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Приложение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 xml:space="preserve">к приказу Министерства 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финансов Республики Адыгея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от</w:t>
      </w:r>
      <w:r w:rsidR="00FA4D62">
        <w:rPr>
          <w:sz w:val="28"/>
        </w:rPr>
        <w:t xml:space="preserve"> 28 октября 2016 года</w:t>
      </w:r>
      <w:r w:rsidR="001E3118">
        <w:rPr>
          <w:sz w:val="28"/>
        </w:rPr>
        <w:t xml:space="preserve"> </w:t>
      </w:r>
      <w:r w:rsidR="009305B9">
        <w:rPr>
          <w:sz w:val="28"/>
        </w:rPr>
        <w:t xml:space="preserve"> </w:t>
      </w:r>
      <w:r w:rsidR="001E3118">
        <w:rPr>
          <w:sz w:val="28"/>
        </w:rPr>
        <w:t xml:space="preserve"> № </w:t>
      </w:r>
      <w:r w:rsidR="00FA4D62">
        <w:rPr>
          <w:sz w:val="28"/>
        </w:rPr>
        <w:t>192-А</w:t>
      </w:r>
    </w:p>
    <w:p w:rsidR="001E3118" w:rsidRDefault="001E3118" w:rsidP="001E3118">
      <w:pPr>
        <w:ind w:firstLine="709"/>
        <w:jc w:val="both"/>
        <w:rPr>
          <w:sz w:val="28"/>
        </w:rPr>
      </w:pPr>
    </w:p>
    <w:p w:rsidR="001E3118" w:rsidRDefault="001E3118" w:rsidP="001E3118">
      <w:pPr>
        <w:ind w:firstLine="709"/>
        <w:jc w:val="both"/>
        <w:rPr>
          <w:sz w:val="28"/>
        </w:rPr>
      </w:pPr>
    </w:p>
    <w:p w:rsidR="00D523DB" w:rsidRDefault="00D523DB" w:rsidP="001E3118">
      <w:pPr>
        <w:ind w:firstLine="709"/>
        <w:jc w:val="both"/>
        <w:rPr>
          <w:sz w:val="28"/>
        </w:rPr>
      </w:pPr>
    </w:p>
    <w:p w:rsidR="001E3118" w:rsidRDefault="001E3118" w:rsidP="001E3118">
      <w:pPr>
        <w:ind w:firstLine="709"/>
        <w:jc w:val="both"/>
        <w:rPr>
          <w:sz w:val="28"/>
        </w:rPr>
      </w:pP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</w:t>
      </w:r>
      <w:r w:rsidRPr="00FA000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FA0007">
        <w:rPr>
          <w:sz w:val="28"/>
          <w:szCs w:val="28"/>
        </w:rPr>
        <w:t xml:space="preserve"> Министерства финансов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0007">
        <w:rPr>
          <w:sz w:val="28"/>
          <w:szCs w:val="28"/>
        </w:rPr>
        <w:t xml:space="preserve">Республики Адыгея </w:t>
      </w:r>
      <w:r w:rsidRPr="001E3118">
        <w:rPr>
          <w:sz w:val="28"/>
          <w:szCs w:val="28"/>
        </w:rPr>
        <w:t>от 29 октября 2015 года № 217-А</w:t>
      </w:r>
      <w:r>
        <w:rPr>
          <w:sz w:val="28"/>
          <w:szCs w:val="28"/>
        </w:rPr>
        <w:t xml:space="preserve"> </w:t>
      </w:r>
      <w:r w:rsidRPr="001E3118">
        <w:rPr>
          <w:sz w:val="28"/>
          <w:szCs w:val="28"/>
        </w:rPr>
        <w:t>«Об утверждении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 xml:space="preserve"> Порядка </w:t>
      </w:r>
      <w:r w:rsidRPr="001E3118">
        <w:rPr>
          <w:bCs/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1E3118">
        <w:rPr>
          <w:bCs/>
          <w:sz w:val="28"/>
          <w:szCs w:val="28"/>
        </w:rPr>
        <w:t>перечня и кодов целевых статей</w:t>
      </w:r>
      <w:r w:rsidRPr="001E3118">
        <w:rPr>
          <w:sz w:val="28"/>
          <w:szCs w:val="28"/>
        </w:rPr>
        <w:t xml:space="preserve"> расходов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республиканского бюджета Республики Адыгея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и бюджета Территориального фонда обязательного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медицинского страхования Республики Адыгея»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118" w:rsidRPr="00D65404" w:rsidRDefault="001E3118" w:rsidP="001410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404">
        <w:rPr>
          <w:sz w:val="28"/>
          <w:szCs w:val="28"/>
        </w:rPr>
        <w:t xml:space="preserve">1. В разделе </w:t>
      </w:r>
      <w:r w:rsidRPr="00D65404">
        <w:rPr>
          <w:sz w:val="28"/>
          <w:szCs w:val="28"/>
          <w:lang w:val="en-US"/>
        </w:rPr>
        <w:t>III</w:t>
      </w:r>
      <w:r w:rsidRPr="00D65404">
        <w:rPr>
          <w:sz w:val="28"/>
          <w:szCs w:val="28"/>
        </w:rPr>
        <w:t>:</w:t>
      </w:r>
    </w:p>
    <w:p w:rsidR="0014108B" w:rsidRDefault="001E3118" w:rsidP="0014108B">
      <w:pPr>
        <w:pStyle w:val="1"/>
        <w:ind w:firstLine="567"/>
        <w:jc w:val="both"/>
      </w:pPr>
      <w:r w:rsidRPr="00D65404">
        <w:rPr>
          <w:snapToGrid w:val="0"/>
          <w:szCs w:val="28"/>
        </w:rPr>
        <w:t xml:space="preserve">1.1. </w:t>
      </w:r>
      <w:r w:rsidR="00024105">
        <w:rPr>
          <w:snapToGrid w:val="0"/>
          <w:szCs w:val="28"/>
        </w:rPr>
        <w:t xml:space="preserve">в </w:t>
      </w:r>
      <w:r w:rsidRPr="00D65404">
        <w:rPr>
          <w:szCs w:val="28"/>
        </w:rPr>
        <w:t>пункт</w:t>
      </w:r>
      <w:r w:rsidR="00024105">
        <w:rPr>
          <w:szCs w:val="28"/>
        </w:rPr>
        <w:t>е</w:t>
      </w:r>
      <w:r w:rsidRPr="00D65404">
        <w:rPr>
          <w:szCs w:val="28"/>
        </w:rPr>
        <w:t xml:space="preserve"> </w:t>
      </w:r>
      <w:r w:rsidR="00C47272">
        <w:rPr>
          <w:szCs w:val="28"/>
        </w:rPr>
        <w:t>8</w:t>
      </w:r>
      <w:r w:rsidRPr="00D65404">
        <w:rPr>
          <w:szCs w:val="28"/>
        </w:rPr>
        <w:t xml:space="preserve"> </w:t>
      </w:r>
      <w:bookmarkStart w:id="0" w:name="sub_10187"/>
      <w:r w:rsidR="00C47272">
        <w:rPr>
          <w:szCs w:val="28"/>
        </w:rPr>
        <w:t>«</w:t>
      </w:r>
      <w:r w:rsidR="00C47272">
        <w:t>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14108B">
        <w:t>:</w:t>
      </w:r>
    </w:p>
    <w:p w:rsidR="00037122" w:rsidRPr="00037122" w:rsidRDefault="0014108B" w:rsidP="0014108B">
      <w:pPr>
        <w:pStyle w:val="1"/>
        <w:ind w:firstLine="567"/>
        <w:jc w:val="both"/>
        <w:rPr>
          <w:szCs w:val="28"/>
        </w:rPr>
      </w:pPr>
      <w:r>
        <w:t>1.1.1.</w:t>
      </w:r>
      <w:r w:rsidR="00037122">
        <w:t xml:space="preserve"> в тексте целевой статьи </w:t>
      </w:r>
      <w:bookmarkEnd w:id="0"/>
      <w:r w:rsidR="00037122">
        <w:t xml:space="preserve"> </w:t>
      </w:r>
      <w:r w:rsidR="00037122" w:rsidRPr="00037122">
        <w:rPr>
          <w:szCs w:val="28"/>
        </w:rPr>
        <w:t xml:space="preserve">«58 1 00 00000 </w:t>
      </w:r>
      <w:hyperlink r:id="rId8" w:history="1">
        <w:r w:rsidR="00037122" w:rsidRPr="00037122">
          <w:rPr>
            <w:szCs w:val="28"/>
          </w:rPr>
          <w:t>Подпрограмма</w:t>
        </w:r>
      </w:hyperlink>
      <w:r w:rsidR="00037122" w:rsidRPr="00037122">
        <w:rPr>
          <w:szCs w:val="28"/>
        </w:rPr>
        <w:t xml:space="preserve"> «Снижение рисков и смягчение последствий чрезвычайных ситуаций природного и техногенного характера и обеспечение пожарной безопасности в Республике Адыгея»</w:t>
      </w:r>
      <w:r>
        <w:rPr>
          <w:szCs w:val="28"/>
        </w:rPr>
        <w:t xml:space="preserve"> </w:t>
      </w:r>
      <w:r w:rsidRPr="00CC5EF2">
        <w:rPr>
          <w:szCs w:val="28"/>
        </w:rPr>
        <w:t>после слов «по следующим основным мероприятиям» дополнить словами «и объектам капитального строительства государственной собственности Республики Адыгея»;</w:t>
      </w:r>
    </w:p>
    <w:p w:rsidR="0014108B" w:rsidRPr="0014108B" w:rsidRDefault="0014108B" w:rsidP="0014108B">
      <w:pPr>
        <w:ind w:firstLine="567"/>
        <w:jc w:val="both"/>
        <w:rPr>
          <w:sz w:val="28"/>
          <w:szCs w:val="28"/>
        </w:rPr>
      </w:pPr>
      <w:r w:rsidRPr="0014108B">
        <w:rPr>
          <w:sz w:val="28"/>
          <w:szCs w:val="28"/>
        </w:rPr>
        <w:t>1.1.2. после целевой статьи «58 1 08 00000 Создание базовой инфраструктуры системы обеспечения пожарной безопасности» дополнить новой целевой статьей следующего содержания:</w:t>
      </w:r>
    </w:p>
    <w:p w:rsidR="0014108B" w:rsidRPr="00B31ED0" w:rsidRDefault="0014108B" w:rsidP="0014108B">
      <w:pPr>
        <w:ind w:firstLine="567"/>
        <w:jc w:val="both"/>
        <w:rPr>
          <w:sz w:val="28"/>
          <w:szCs w:val="28"/>
        </w:rPr>
      </w:pPr>
      <w:r w:rsidRPr="0014108B">
        <w:rPr>
          <w:sz w:val="28"/>
          <w:szCs w:val="28"/>
        </w:rPr>
        <w:t xml:space="preserve">«58 1 0А 00000 Строительство быстровозводимого многофункционального пожарного депо контейнерного типа на два </w:t>
      </w:r>
      <w:proofErr w:type="spellStart"/>
      <w:r w:rsidRPr="0014108B">
        <w:rPr>
          <w:sz w:val="28"/>
          <w:szCs w:val="28"/>
        </w:rPr>
        <w:t>машино-выезда</w:t>
      </w:r>
      <w:proofErr w:type="spellEnd"/>
      <w:r w:rsidRPr="0014108B">
        <w:rPr>
          <w:sz w:val="28"/>
          <w:szCs w:val="28"/>
        </w:rPr>
        <w:t xml:space="preserve"> в поселке городского </w:t>
      </w:r>
      <w:r w:rsidRPr="00B31ED0">
        <w:rPr>
          <w:sz w:val="28"/>
          <w:szCs w:val="28"/>
        </w:rPr>
        <w:t xml:space="preserve">типа Яблоновском </w:t>
      </w:r>
      <w:proofErr w:type="spellStart"/>
      <w:r w:rsidRPr="00B31ED0">
        <w:rPr>
          <w:sz w:val="28"/>
          <w:szCs w:val="28"/>
        </w:rPr>
        <w:t>Тахтамукайского</w:t>
      </w:r>
      <w:proofErr w:type="spellEnd"/>
      <w:r w:rsidRPr="00B31ED0">
        <w:rPr>
          <w:sz w:val="28"/>
          <w:szCs w:val="28"/>
        </w:rPr>
        <w:t xml:space="preserve"> района</w:t>
      </w:r>
      <w:r w:rsidR="00A916C4">
        <w:rPr>
          <w:sz w:val="28"/>
          <w:szCs w:val="28"/>
        </w:rPr>
        <w:t>»</w:t>
      </w:r>
      <w:r w:rsidR="00B31ED0" w:rsidRPr="00B31ED0">
        <w:rPr>
          <w:sz w:val="28"/>
          <w:szCs w:val="28"/>
        </w:rPr>
        <w:t>;</w:t>
      </w:r>
    </w:p>
    <w:p w:rsidR="00683E30" w:rsidRPr="0014108B" w:rsidRDefault="00B31ED0" w:rsidP="00683E30">
      <w:pPr>
        <w:ind w:firstLine="567"/>
        <w:jc w:val="both"/>
        <w:rPr>
          <w:sz w:val="28"/>
          <w:szCs w:val="28"/>
        </w:rPr>
      </w:pPr>
      <w:r w:rsidRPr="00B31ED0">
        <w:rPr>
          <w:sz w:val="28"/>
          <w:szCs w:val="28"/>
        </w:rPr>
        <w:t xml:space="preserve">1.1.3. после </w:t>
      </w:r>
      <w:r w:rsidRPr="00683E30">
        <w:rPr>
          <w:sz w:val="28"/>
          <w:szCs w:val="28"/>
        </w:rPr>
        <w:t xml:space="preserve">целевой статьи </w:t>
      </w:r>
      <w:r w:rsidR="00683E30" w:rsidRPr="00683E30">
        <w:rPr>
          <w:sz w:val="28"/>
          <w:szCs w:val="28"/>
        </w:rPr>
        <w:t>«</w:t>
      </w:r>
      <w:r w:rsidRPr="00683E30">
        <w:rPr>
          <w:sz w:val="28"/>
          <w:szCs w:val="28"/>
        </w:rPr>
        <w:t>58 3 02 00000 Повышение устойчивости жилых домов, основных объектов и систем жизнеобеспечения</w:t>
      </w:r>
      <w:r w:rsidR="00683E30" w:rsidRPr="00683E30">
        <w:rPr>
          <w:sz w:val="28"/>
          <w:szCs w:val="28"/>
        </w:rPr>
        <w:t>» дополнить новой целевой статьей следующего содержания</w:t>
      </w:r>
      <w:r w:rsidR="00683E30" w:rsidRPr="0014108B">
        <w:rPr>
          <w:sz w:val="28"/>
          <w:szCs w:val="28"/>
        </w:rPr>
        <w:t>:</w:t>
      </w:r>
    </w:p>
    <w:p w:rsidR="00B31ED0" w:rsidRPr="009D1E43" w:rsidRDefault="00683E30" w:rsidP="009D1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3E30">
        <w:rPr>
          <w:sz w:val="28"/>
          <w:szCs w:val="28"/>
        </w:rPr>
        <w:t>58 3 0А 00000</w:t>
      </w:r>
      <w:r>
        <w:rPr>
          <w:sz w:val="28"/>
          <w:szCs w:val="28"/>
        </w:rPr>
        <w:t xml:space="preserve"> </w:t>
      </w:r>
      <w:r w:rsidRPr="00683E30">
        <w:rPr>
          <w:sz w:val="28"/>
          <w:szCs w:val="28"/>
        </w:rPr>
        <w:t>Реконструкция (</w:t>
      </w:r>
      <w:proofErr w:type="spellStart"/>
      <w:r w:rsidRPr="00683E30">
        <w:rPr>
          <w:sz w:val="28"/>
          <w:szCs w:val="28"/>
        </w:rPr>
        <w:t>сейсмоусиление</w:t>
      </w:r>
      <w:proofErr w:type="spellEnd"/>
      <w:r w:rsidRPr="00683E30">
        <w:rPr>
          <w:sz w:val="28"/>
          <w:szCs w:val="28"/>
        </w:rPr>
        <w:t xml:space="preserve">) пищеблока государственного бюджетного учреждения здравоохранения Республики Адыгея </w:t>
      </w:r>
      <w:r>
        <w:rPr>
          <w:sz w:val="28"/>
          <w:szCs w:val="28"/>
        </w:rPr>
        <w:t>«</w:t>
      </w:r>
      <w:r w:rsidRPr="00683E30">
        <w:rPr>
          <w:sz w:val="28"/>
          <w:szCs w:val="28"/>
        </w:rPr>
        <w:t xml:space="preserve">Адыгейская </w:t>
      </w:r>
      <w:r w:rsidRPr="009D1E43">
        <w:rPr>
          <w:sz w:val="28"/>
          <w:szCs w:val="28"/>
        </w:rPr>
        <w:t>республиканская клиническая больница»;</w:t>
      </w:r>
    </w:p>
    <w:p w:rsidR="009D1E43" w:rsidRPr="008F3F78" w:rsidRDefault="00F72742" w:rsidP="009D1E43">
      <w:pPr>
        <w:ind w:firstLine="567"/>
        <w:jc w:val="both"/>
        <w:rPr>
          <w:sz w:val="28"/>
          <w:szCs w:val="28"/>
        </w:rPr>
      </w:pPr>
      <w:r w:rsidRPr="009D1E43">
        <w:rPr>
          <w:sz w:val="28"/>
          <w:szCs w:val="28"/>
        </w:rPr>
        <w:t>1.2. в пункте 15 «Государственная программа Республики Адыгея «Развитие сельского хозяйства и регулирование рынков сельскохозяйственной продукции, сырья</w:t>
      </w:r>
      <w:r w:rsidR="009D1E43">
        <w:rPr>
          <w:sz w:val="28"/>
          <w:szCs w:val="28"/>
        </w:rPr>
        <w:t xml:space="preserve"> </w:t>
      </w:r>
      <w:r w:rsidRPr="009D1E43">
        <w:rPr>
          <w:sz w:val="28"/>
          <w:szCs w:val="28"/>
        </w:rPr>
        <w:t xml:space="preserve"> и продовольствия» </w:t>
      </w:r>
      <w:r w:rsidR="009D1E43">
        <w:rPr>
          <w:sz w:val="28"/>
          <w:szCs w:val="28"/>
        </w:rPr>
        <w:t xml:space="preserve"> </w:t>
      </w:r>
      <w:r w:rsidRPr="009D1E43">
        <w:rPr>
          <w:sz w:val="28"/>
          <w:szCs w:val="28"/>
        </w:rPr>
        <w:t>на 2013 - 2020 годы»</w:t>
      </w:r>
      <w:r w:rsidR="009D1E43" w:rsidRPr="009D1E43">
        <w:rPr>
          <w:sz w:val="28"/>
          <w:szCs w:val="28"/>
        </w:rPr>
        <w:t xml:space="preserve"> </w:t>
      </w:r>
      <w:r w:rsidR="009D1E43">
        <w:rPr>
          <w:sz w:val="28"/>
          <w:szCs w:val="28"/>
        </w:rPr>
        <w:t xml:space="preserve">  </w:t>
      </w:r>
      <w:r w:rsidR="009D1E43" w:rsidRPr="009D1E43">
        <w:rPr>
          <w:sz w:val="28"/>
          <w:szCs w:val="28"/>
        </w:rPr>
        <w:t xml:space="preserve">после </w:t>
      </w:r>
      <w:r w:rsidR="009D1E43">
        <w:rPr>
          <w:sz w:val="28"/>
          <w:szCs w:val="28"/>
        </w:rPr>
        <w:t xml:space="preserve">  </w:t>
      </w:r>
      <w:r w:rsidR="009D1E43" w:rsidRPr="009D1E43">
        <w:rPr>
          <w:sz w:val="28"/>
          <w:szCs w:val="28"/>
        </w:rPr>
        <w:t>целевой</w:t>
      </w:r>
      <w:r w:rsidR="009D1E43">
        <w:rPr>
          <w:sz w:val="28"/>
          <w:szCs w:val="28"/>
        </w:rPr>
        <w:t xml:space="preserve"> </w:t>
      </w:r>
      <w:r w:rsidR="009D1E43" w:rsidRPr="009D1E43">
        <w:rPr>
          <w:sz w:val="28"/>
          <w:szCs w:val="28"/>
        </w:rPr>
        <w:t xml:space="preserve"> статьи  </w:t>
      </w:r>
      <w:r w:rsidR="009D1E43">
        <w:rPr>
          <w:sz w:val="28"/>
          <w:szCs w:val="28"/>
        </w:rPr>
        <w:t xml:space="preserve">             «</w:t>
      </w:r>
      <w:r w:rsidR="009D1E43" w:rsidRPr="009D1E43">
        <w:rPr>
          <w:sz w:val="28"/>
          <w:szCs w:val="28"/>
        </w:rPr>
        <w:t xml:space="preserve">5П В 01 00000 Государственная поддержка кредитования развития оптово-распределительных центров, производства и товаропроводящей инфраструктуры </w:t>
      </w:r>
      <w:r w:rsidR="009D1E43" w:rsidRPr="008F3F78">
        <w:rPr>
          <w:sz w:val="28"/>
          <w:szCs w:val="28"/>
        </w:rPr>
        <w:lastRenderedPageBreak/>
        <w:t>системы социального питания» дополнить новой целевой статьей следующего содержания:</w:t>
      </w:r>
    </w:p>
    <w:p w:rsidR="009D1E43" w:rsidRPr="008F3F78" w:rsidRDefault="009D1E43" w:rsidP="009D1E43">
      <w:pPr>
        <w:ind w:firstLine="567"/>
        <w:jc w:val="both"/>
        <w:rPr>
          <w:sz w:val="28"/>
          <w:szCs w:val="28"/>
        </w:rPr>
      </w:pPr>
      <w:r w:rsidRPr="008F3F78">
        <w:rPr>
          <w:sz w:val="28"/>
          <w:szCs w:val="28"/>
        </w:rPr>
        <w:t>«</w:t>
      </w:r>
      <w:r w:rsidRPr="008F3F78">
        <w:rPr>
          <w:color w:val="000000"/>
          <w:sz w:val="28"/>
          <w:szCs w:val="28"/>
        </w:rPr>
        <w:t xml:space="preserve">5П В 02 00000 </w:t>
      </w:r>
      <w:r w:rsidRPr="008F3F78">
        <w:rPr>
          <w:sz w:val="28"/>
          <w:szCs w:val="28"/>
        </w:rPr>
        <w:t>Государственная поддержка строительства объектов оптово-распределительных центров, производства и товаропроводящей инфраструктуры системы социального питания»;</w:t>
      </w:r>
    </w:p>
    <w:p w:rsidR="007869E2" w:rsidRDefault="007869E2" w:rsidP="007869E2">
      <w:pPr>
        <w:pStyle w:val="1"/>
        <w:ind w:firstLine="567"/>
        <w:jc w:val="both"/>
      </w:pPr>
      <w:r w:rsidRPr="008F3F78">
        <w:rPr>
          <w:szCs w:val="28"/>
        </w:rPr>
        <w:t>1.</w:t>
      </w:r>
      <w:r w:rsidR="00F72742" w:rsidRPr="008F3F78">
        <w:rPr>
          <w:szCs w:val="28"/>
        </w:rPr>
        <w:t>3</w:t>
      </w:r>
      <w:r w:rsidRPr="008F3F78">
        <w:rPr>
          <w:szCs w:val="28"/>
        </w:rPr>
        <w:t>. в пункте 19 «Расходы вне государственных программ Республики Адыгея (</w:t>
      </w:r>
      <w:proofErr w:type="spellStart"/>
      <w:r w:rsidRPr="008F3F78">
        <w:rPr>
          <w:szCs w:val="28"/>
        </w:rPr>
        <w:t>непрограммные</w:t>
      </w:r>
      <w:proofErr w:type="spellEnd"/>
      <w:r>
        <w:t xml:space="preserve"> направления расходов)»:</w:t>
      </w:r>
    </w:p>
    <w:p w:rsidR="009B5978" w:rsidRDefault="007869E2" w:rsidP="009B5978">
      <w:pPr>
        <w:ind w:firstLine="567"/>
        <w:jc w:val="both"/>
        <w:rPr>
          <w:sz w:val="28"/>
          <w:szCs w:val="28"/>
        </w:rPr>
      </w:pPr>
      <w:r w:rsidRPr="009B5978">
        <w:rPr>
          <w:sz w:val="28"/>
          <w:szCs w:val="28"/>
        </w:rPr>
        <w:t>1.</w:t>
      </w:r>
      <w:r w:rsidR="00F72742">
        <w:rPr>
          <w:sz w:val="28"/>
          <w:szCs w:val="28"/>
        </w:rPr>
        <w:t>3</w:t>
      </w:r>
      <w:r w:rsidRPr="009B5978">
        <w:rPr>
          <w:sz w:val="28"/>
          <w:szCs w:val="28"/>
        </w:rPr>
        <w:t>.1.</w:t>
      </w:r>
      <w:r w:rsidR="009B5978" w:rsidRPr="009B5978">
        <w:rPr>
          <w:sz w:val="28"/>
          <w:szCs w:val="28"/>
        </w:rPr>
        <w:t xml:space="preserve">  в</w:t>
      </w:r>
      <w:r w:rsidR="00C45208">
        <w:rPr>
          <w:sz w:val="28"/>
          <w:szCs w:val="28"/>
        </w:rPr>
        <w:t xml:space="preserve"> наименовании</w:t>
      </w:r>
      <w:r w:rsidR="009B5978" w:rsidRPr="009B5978">
        <w:rPr>
          <w:sz w:val="28"/>
          <w:szCs w:val="28"/>
        </w:rPr>
        <w:t xml:space="preserve"> целевой стать</w:t>
      </w:r>
      <w:r w:rsidR="00C45208">
        <w:rPr>
          <w:sz w:val="28"/>
          <w:szCs w:val="28"/>
        </w:rPr>
        <w:t>и</w:t>
      </w:r>
      <w:r w:rsidR="009B5978" w:rsidRPr="009B5978">
        <w:rPr>
          <w:sz w:val="28"/>
          <w:szCs w:val="28"/>
        </w:rPr>
        <w:t xml:space="preserve"> «69 0 16 00000 Ведомственная целевая программа </w:t>
      </w:r>
      <w:r w:rsidR="009B5978">
        <w:rPr>
          <w:sz w:val="28"/>
          <w:szCs w:val="28"/>
        </w:rPr>
        <w:t>«</w:t>
      </w:r>
      <w:r w:rsidR="009B5978" w:rsidRPr="009B5978">
        <w:rPr>
          <w:sz w:val="28"/>
          <w:szCs w:val="28"/>
        </w:rPr>
        <w:t>Автоматизированная система корпоративной интерактивной связи на 2016 год и на плановый период 2017 и 2018 годов</w:t>
      </w:r>
      <w:r w:rsidR="009B5978">
        <w:rPr>
          <w:sz w:val="28"/>
          <w:szCs w:val="28"/>
        </w:rPr>
        <w:t>» слова «</w:t>
      </w:r>
      <w:r w:rsidR="009B5978" w:rsidRPr="009B5978">
        <w:rPr>
          <w:sz w:val="28"/>
          <w:szCs w:val="28"/>
        </w:rPr>
        <w:t>на 2016 год и на плановый период 2017 и 2018 годов</w:t>
      </w:r>
      <w:r w:rsidR="009B5978">
        <w:rPr>
          <w:sz w:val="28"/>
          <w:szCs w:val="28"/>
        </w:rPr>
        <w:t>» заменить словами «на 2016 - 2019 годы»;</w:t>
      </w:r>
    </w:p>
    <w:p w:rsidR="009B5978" w:rsidRPr="009B5978" w:rsidRDefault="009B5978" w:rsidP="009B5978">
      <w:pPr>
        <w:ind w:firstLine="567"/>
        <w:jc w:val="both"/>
        <w:rPr>
          <w:sz w:val="28"/>
          <w:szCs w:val="28"/>
        </w:rPr>
      </w:pPr>
      <w:r w:rsidRPr="009B5978">
        <w:rPr>
          <w:sz w:val="28"/>
          <w:szCs w:val="28"/>
        </w:rPr>
        <w:t>1.</w:t>
      </w:r>
      <w:r w:rsidR="00F72742">
        <w:rPr>
          <w:sz w:val="28"/>
          <w:szCs w:val="28"/>
        </w:rPr>
        <w:t>3</w:t>
      </w:r>
      <w:r w:rsidRPr="009B5978">
        <w:rPr>
          <w:sz w:val="28"/>
          <w:szCs w:val="28"/>
        </w:rPr>
        <w:t xml:space="preserve">.2. в </w:t>
      </w:r>
      <w:r w:rsidR="00C45208">
        <w:rPr>
          <w:sz w:val="28"/>
          <w:szCs w:val="28"/>
        </w:rPr>
        <w:t>наименовании целевой</w:t>
      </w:r>
      <w:r w:rsidRPr="009B5978">
        <w:rPr>
          <w:sz w:val="28"/>
          <w:szCs w:val="28"/>
        </w:rPr>
        <w:t xml:space="preserve"> стать</w:t>
      </w:r>
      <w:r w:rsidR="00C45208">
        <w:rPr>
          <w:sz w:val="28"/>
          <w:szCs w:val="28"/>
        </w:rPr>
        <w:t>и</w:t>
      </w:r>
      <w:r w:rsidRPr="009B5978">
        <w:rPr>
          <w:sz w:val="28"/>
          <w:szCs w:val="28"/>
        </w:rPr>
        <w:t xml:space="preserve"> </w:t>
      </w:r>
      <w:r w:rsidR="00A916C4">
        <w:rPr>
          <w:sz w:val="28"/>
          <w:szCs w:val="28"/>
        </w:rPr>
        <w:t>«</w:t>
      </w:r>
      <w:r w:rsidRPr="009B5978">
        <w:rPr>
          <w:sz w:val="28"/>
          <w:szCs w:val="28"/>
        </w:rPr>
        <w:t xml:space="preserve">69 0 17 00000 Ведомственная целевая программа </w:t>
      </w:r>
      <w:r>
        <w:rPr>
          <w:sz w:val="28"/>
          <w:szCs w:val="28"/>
        </w:rPr>
        <w:t>«</w:t>
      </w:r>
      <w:r w:rsidRPr="009B5978">
        <w:rPr>
          <w:sz w:val="28"/>
          <w:szCs w:val="28"/>
        </w:rPr>
        <w:t>Обучение государственных гражданских служащих Республики Адыгея по программам дополнительного профессионального образования</w:t>
      </w:r>
      <w:r>
        <w:rPr>
          <w:sz w:val="28"/>
          <w:szCs w:val="28"/>
        </w:rPr>
        <w:t>»</w:t>
      </w:r>
      <w:r w:rsidR="00CE48E5">
        <w:rPr>
          <w:sz w:val="28"/>
          <w:szCs w:val="28"/>
        </w:rPr>
        <w:t xml:space="preserve"> на 2016 -</w:t>
      </w:r>
      <w:r w:rsidR="00667363">
        <w:rPr>
          <w:sz w:val="28"/>
          <w:szCs w:val="28"/>
        </w:rPr>
        <w:t xml:space="preserve"> </w:t>
      </w:r>
      <w:r w:rsidRPr="009B5978">
        <w:rPr>
          <w:sz w:val="28"/>
          <w:szCs w:val="28"/>
        </w:rPr>
        <w:t>2018 годы</w:t>
      </w:r>
      <w:r w:rsidR="009C4F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слова «</w:t>
      </w:r>
      <w:r w:rsidRPr="009B5978">
        <w:rPr>
          <w:sz w:val="28"/>
          <w:szCs w:val="28"/>
        </w:rPr>
        <w:t>на 2016 - 2018 годы</w:t>
      </w:r>
      <w:r>
        <w:rPr>
          <w:sz w:val="28"/>
          <w:szCs w:val="28"/>
        </w:rPr>
        <w:t>» заменить словами «</w:t>
      </w:r>
      <w:r w:rsidRPr="009B5978">
        <w:rPr>
          <w:sz w:val="28"/>
          <w:szCs w:val="28"/>
        </w:rPr>
        <w:t>на 201</w:t>
      </w:r>
      <w:r w:rsidR="00A60008">
        <w:rPr>
          <w:sz w:val="28"/>
          <w:szCs w:val="28"/>
        </w:rPr>
        <w:t>7</w:t>
      </w:r>
      <w:r w:rsidRPr="009B5978">
        <w:rPr>
          <w:sz w:val="28"/>
          <w:szCs w:val="28"/>
        </w:rPr>
        <w:t> - 201</w:t>
      </w:r>
      <w:r>
        <w:rPr>
          <w:sz w:val="28"/>
          <w:szCs w:val="28"/>
        </w:rPr>
        <w:t>9</w:t>
      </w:r>
      <w:r w:rsidRPr="009B5978">
        <w:rPr>
          <w:sz w:val="28"/>
          <w:szCs w:val="28"/>
        </w:rPr>
        <w:t> годы</w:t>
      </w:r>
      <w:r>
        <w:rPr>
          <w:sz w:val="28"/>
          <w:szCs w:val="28"/>
        </w:rPr>
        <w:t>»</w:t>
      </w:r>
      <w:r w:rsidR="006B6FB9">
        <w:rPr>
          <w:sz w:val="28"/>
          <w:szCs w:val="28"/>
        </w:rPr>
        <w:t>.</w:t>
      </w:r>
    </w:p>
    <w:p w:rsidR="00B31ED0" w:rsidRDefault="00683E30" w:rsidP="00683E30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683E30">
        <w:rPr>
          <w:sz w:val="28"/>
          <w:szCs w:val="28"/>
        </w:rPr>
        <w:t>В приложении к Порядку</w:t>
      </w:r>
      <w:r>
        <w:rPr>
          <w:sz w:val="28"/>
          <w:szCs w:val="28"/>
        </w:rPr>
        <w:t>:</w:t>
      </w:r>
    </w:p>
    <w:p w:rsidR="00683E30" w:rsidRDefault="00683E30" w:rsidP="00683E30">
      <w:pPr>
        <w:pStyle w:val="af"/>
        <w:numPr>
          <w:ilvl w:val="1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683E30" w:rsidRPr="00703B55" w:rsidTr="00EA0F2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E30" w:rsidRPr="00703B55" w:rsidRDefault="00683E30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51 2 0Д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E30" w:rsidRPr="00703B55" w:rsidRDefault="00683E30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Пристройка диагностического центра к хирургическому корпусу государственного бюджетного учреждения Республики Адыгея «Адыгейская республиканская клиническая больница»</w:t>
            </w:r>
          </w:p>
        </w:tc>
      </w:tr>
    </w:tbl>
    <w:p w:rsidR="00EA0F2B" w:rsidRPr="00703B55" w:rsidRDefault="00EA0F2B" w:rsidP="00683E30">
      <w:pPr>
        <w:pStyle w:val="af"/>
        <w:ind w:left="0" w:firstLine="567"/>
        <w:jc w:val="both"/>
        <w:rPr>
          <w:sz w:val="28"/>
          <w:szCs w:val="28"/>
        </w:rPr>
      </w:pPr>
    </w:p>
    <w:p w:rsidR="00683E30" w:rsidRPr="00703B55" w:rsidRDefault="00683E30" w:rsidP="00683E30">
      <w:pPr>
        <w:pStyle w:val="af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683E30" w:rsidRPr="00703B55" w:rsidTr="00683E30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E30" w:rsidRPr="00241973" w:rsidRDefault="00683E30" w:rsidP="00C126E6">
            <w:pPr>
              <w:jc w:val="center"/>
              <w:rPr>
                <w:color w:val="000000"/>
                <w:sz w:val="26"/>
                <w:szCs w:val="26"/>
              </w:rPr>
            </w:pPr>
            <w:r w:rsidRPr="00241973">
              <w:rPr>
                <w:color w:val="000000"/>
                <w:sz w:val="26"/>
                <w:szCs w:val="26"/>
              </w:rPr>
              <w:t>51 2 0Д 53820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E30" w:rsidRPr="00241973" w:rsidRDefault="00683E30" w:rsidP="00683E30">
            <w:pPr>
              <w:jc w:val="both"/>
              <w:rPr>
                <w:color w:val="000000"/>
                <w:sz w:val="26"/>
                <w:szCs w:val="26"/>
              </w:rPr>
            </w:pPr>
            <w:r w:rsidRPr="00241973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  <w:tr w:rsidR="00683E30" w:rsidRPr="00703B55" w:rsidTr="00683E30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E30" w:rsidRPr="00241973" w:rsidRDefault="00683E30" w:rsidP="00C126E6">
            <w:pPr>
              <w:jc w:val="center"/>
              <w:rPr>
                <w:color w:val="000000"/>
                <w:sz w:val="26"/>
                <w:szCs w:val="26"/>
              </w:rPr>
            </w:pPr>
            <w:r w:rsidRPr="00241973">
              <w:rPr>
                <w:color w:val="000000"/>
                <w:sz w:val="26"/>
                <w:szCs w:val="26"/>
              </w:rPr>
              <w:t>51 2 0Д R3820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E30" w:rsidRPr="00241973" w:rsidRDefault="00683E30" w:rsidP="00683E30">
            <w:pPr>
              <w:jc w:val="both"/>
              <w:rPr>
                <w:color w:val="000000"/>
                <w:sz w:val="26"/>
                <w:szCs w:val="26"/>
              </w:rPr>
            </w:pPr>
            <w:r w:rsidRPr="00241973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683E30" w:rsidRPr="00703B55" w:rsidRDefault="00683E30" w:rsidP="00683E30">
      <w:pPr>
        <w:pStyle w:val="af"/>
        <w:ind w:left="0" w:firstLine="567"/>
        <w:jc w:val="both"/>
        <w:rPr>
          <w:sz w:val="28"/>
          <w:szCs w:val="28"/>
        </w:rPr>
      </w:pPr>
    </w:p>
    <w:p w:rsidR="00683E30" w:rsidRPr="00703B55" w:rsidRDefault="00683E30" w:rsidP="00683E30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683E30" w:rsidRPr="00703B55" w:rsidTr="00683E30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E30" w:rsidRPr="00703B55" w:rsidRDefault="00683E30" w:rsidP="00805832">
            <w:pPr>
              <w:jc w:val="center"/>
              <w:rPr>
                <w:lang w:val="en-US"/>
              </w:rPr>
            </w:pPr>
            <w:r w:rsidRPr="00703B55">
              <w:rPr>
                <w:color w:val="000000"/>
                <w:sz w:val="26"/>
                <w:szCs w:val="26"/>
              </w:rPr>
              <w:t xml:space="preserve">53 1 0А </w:t>
            </w:r>
            <w:r w:rsidRPr="00703B55">
              <w:rPr>
                <w:color w:val="000000"/>
                <w:sz w:val="26"/>
                <w:szCs w:val="26"/>
                <w:lang w:val="en-US"/>
              </w:rPr>
              <w:t>52090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E30" w:rsidRPr="00703B55" w:rsidRDefault="00683E30" w:rsidP="008058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03B55">
              <w:rPr>
                <w:sz w:val="26"/>
                <w:szCs w:val="26"/>
              </w:rPr>
              <w:t>Софинансирование</w:t>
            </w:r>
            <w:proofErr w:type="spellEnd"/>
            <w:r w:rsidRPr="00703B55">
              <w:rPr>
                <w:sz w:val="26"/>
                <w:szCs w:val="26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</w:tbl>
    <w:p w:rsidR="00683E30" w:rsidRPr="00703B55" w:rsidRDefault="00683E30" w:rsidP="00683E30">
      <w:pPr>
        <w:pStyle w:val="af"/>
        <w:ind w:left="1654"/>
        <w:jc w:val="both"/>
        <w:rPr>
          <w:sz w:val="28"/>
          <w:szCs w:val="28"/>
        </w:rPr>
      </w:pPr>
    </w:p>
    <w:p w:rsidR="00683E30" w:rsidRPr="00703B55" w:rsidRDefault="00683E30" w:rsidP="00683E30">
      <w:pPr>
        <w:pStyle w:val="af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683E30" w:rsidRPr="00703B55" w:rsidTr="00683E30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E30" w:rsidRPr="00703B55" w:rsidRDefault="00683E30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53 1 0А 71110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E30" w:rsidRPr="00703B55" w:rsidRDefault="00683E30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83E30" w:rsidRPr="00703B55" w:rsidRDefault="00683E30" w:rsidP="00683E30">
      <w:pPr>
        <w:pStyle w:val="af"/>
        <w:ind w:left="1654"/>
        <w:jc w:val="both"/>
        <w:rPr>
          <w:sz w:val="28"/>
          <w:szCs w:val="28"/>
        </w:rPr>
      </w:pPr>
    </w:p>
    <w:p w:rsidR="00683E30" w:rsidRPr="00703B55" w:rsidRDefault="00805832" w:rsidP="00805832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805832" w:rsidRPr="00703B55" w:rsidTr="00805832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58 1 08 00000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Создание базовой инфраструктуры системы обеспечения пожарной безопасности</w:t>
            </w:r>
          </w:p>
        </w:tc>
      </w:tr>
    </w:tbl>
    <w:p w:rsidR="00805832" w:rsidRPr="00703B55" w:rsidRDefault="00805832" w:rsidP="00805832">
      <w:pPr>
        <w:pStyle w:val="af"/>
        <w:ind w:left="567"/>
        <w:jc w:val="both"/>
        <w:rPr>
          <w:sz w:val="28"/>
          <w:szCs w:val="28"/>
        </w:rPr>
      </w:pPr>
    </w:p>
    <w:p w:rsidR="00037122" w:rsidRPr="00703B55" w:rsidRDefault="00805832" w:rsidP="00805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805832" w:rsidRPr="00703B55" w:rsidTr="00805832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lastRenderedPageBreak/>
              <w:t>58 1 0А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 xml:space="preserve">Строительство быстровозводимого многофункционального пожарного депо контейнерного типа на  два </w:t>
            </w:r>
            <w:proofErr w:type="spellStart"/>
            <w:r w:rsidRPr="00703B55">
              <w:rPr>
                <w:color w:val="000000"/>
                <w:sz w:val="26"/>
                <w:szCs w:val="26"/>
              </w:rPr>
              <w:t>машино-выезда</w:t>
            </w:r>
            <w:proofErr w:type="spellEnd"/>
            <w:r w:rsidRPr="00703B55">
              <w:rPr>
                <w:color w:val="000000"/>
                <w:sz w:val="26"/>
                <w:szCs w:val="26"/>
              </w:rPr>
              <w:t xml:space="preserve"> в поселке городского типа Яблоновском </w:t>
            </w:r>
            <w:proofErr w:type="spellStart"/>
            <w:r w:rsidRPr="00703B55">
              <w:rPr>
                <w:color w:val="000000"/>
                <w:sz w:val="26"/>
                <w:szCs w:val="26"/>
              </w:rPr>
              <w:t>Тахтамукайского</w:t>
            </w:r>
            <w:proofErr w:type="spellEnd"/>
            <w:r w:rsidRPr="00703B55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805832" w:rsidRPr="00703B55" w:rsidTr="00805832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58 1 0А 71110</w:t>
            </w:r>
          </w:p>
        </w:tc>
        <w:tc>
          <w:tcPr>
            <w:tcW w:w="8080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4108B" w:rsidRPr="00703B55" w:rsidRDefault="0014108B" w:rsidP="00EA0F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3118" w:rsidRPr="00703B55" w:rsidRDefault="00805832" w:rsidP="00805832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805832" w:rsidRPr="00703B55" w:rsidTr="00805832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58 3 02 61120</w:t>
            </w:r>
          </w:p>
        </w:tc>
        <w:tc>
          <w:tcPr>
            <w:tcW w:w="8080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 xml:space="preserve">Субсидии местным бюджетам на </w:t>
            </w:r>
            <w:proofErr w:type="spellStart"/>
            <w:r w:rsidRPr="00703B5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703B55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805832" w:rsidRPr="00703B55" w:rsidRDefault="00805832" w:rsidP="00805832">
      <w:pPr>
        <w:pStyle w:val="af"/>
        <w:tabs>
          <w:tab w:val="left" w:pos="993"/>
        </w:tabs>
        <w:autoSpaceDE w:val="0"/>
        <w:autoSpaceDN w:val="0"/>
        <w:adjustRightInd w:val="0"/>
        <w:ind w:left="1654"/>
        <w:jc w:val="both"/>
        <w:rPr>
          <w:sz w:val="28"/>
          <w:szCs w:val="28"/>
        </w:rPr>
      </w:pPr>
    </w:p>
    <w:p w:rsidR="00805832" w:rsidRPr="00703B55" w:rsidRDefault="00805832" w:rsidP="00805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58 3 0А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Реконструкция (</w:t>
            </w:r>
            <w:proofErr w:type="spellStart"/>
            <w:r w:rsidRPr="00703B55">
              <w:rPr>
                <w:color w:val="000000"/>
                <w:sz w:val="26"/>
                <w:szCs w:val="26"/>
              </w:rPr>
              <w:t>сейсмоусиление</w:t>
            </w:r>
            <w:proofErr w:type="spellEnd"/>
            <w:r w:rsidRPr="00703B55">
              <w:rPr>
                <w:color w:val="000000"/>
                <w:sz w:val="26"/>
                <w:szCs w:val="26"/>
              </w:rPr>
              <w:t>) пищеблока государственного бюджетного учреждения здравоохранения Республики Адыгея «Адыгейская республиканская клиническая больница»</w:t>
            </w:r>
          </w:p>
        </w:tc>
      </w:tr>
      <w:tr w:rsidR="00805832" w:rsidRPr="00703B55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58 3 0А 71110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E3118" w:rsidRPr="00703B55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118" w:rsidRPr="00703B55" w:rsidRDefault="00780D64" w:rsidP="00241973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 w:rsidRPr="00703B55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сельского хозяйства и регулирование рынков сельскохозяйственной продукции, сырья и продовольствия» на 2013 - 2020 годы</w:t>
            </w:r>
          </w:p>
        </w:tc>
      </w:tr>
    </w:tbl>
    <w:p w:rsidR="00241973" w:rsidRDefault="00241973" w:rsidP="008058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3118" w:rsidRPr="00703B55" w:rsidRDefault="00805832" w:rsidP="008058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0 00 55430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</w:tr>
    </w:tbl>
    <w:p w:rsidR="00805832" w:rsidRPr="00703B55" w:rsidRDefault="00805832" w:rsidP="008058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3118" w:rsidRPr="00703B55" w:rsidRDefault="00805832" w:rsidP="00805832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 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1 07 50410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</w:tbl>
    <w:p w:rsidR="001E3118" w:rsidRPr="00703B55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832" w:rsidRPr="00703B55" w:rsidRDefault="00805832" w:rsidP="0080583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дополнить строкой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1 07 55410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</w:tbl>
    <w:p w:rsidR="001E3118" w:rsidRPr="00703B55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118" w:rsidRPr="00703B55" w:rsidRDefault="00805832" w:rsidP="00805832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05832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05832" w:rsidRPr="00703B55" w:rsidRDefault="00805832" w:rsidP="00805832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1 07 R0410</w:t>
            </w:r>
          </w:p>
        </w:tc>
        <w:tc>
          <w:tcPr>
            <w:tcW w:w="7938" w:type="dxa"/>
            <w:shd w:val="clear" w:color="auto" w:fill="auto"/>
            <w:hideMark/>
          </w:tcPr>
          <w:p w:rsidR="00805832" w:rsidRPr="00703B55" w:rsidRDefault="00805832" w:rsidP="00805832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</w:tbl>
    <w:p w:rsidR="00805832" w:rsidRPr="00703B55" w:rsidRDefault="00805832" w:rsidP="00805832">
      <w:pPr>
        <w:pStyle w:val="a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C6FF7" w:rsidRPr="00703B55" w:rsidRDefault="001C6FF7" w:rsidP="00805832">
      <w:pPr>
        <w:pStyle w:val="a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C6FF7" w:rsidRPr="00703B55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1 07 R5410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</w:tr>
    </w:tbl>
    <w:p w:rsidR="001C6FF7" w:rsidRPr="00703B55" w:rsidRDefault="001C6FF7" w:rsidP="00805832">
      <w:pPr>
        <w:pStyle w:val="af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C6FF7" w:rsidRPr="00703B55" w:rsidRDefault="001C6FF7" w:rsidP="001C6FF7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C6FF7" w:rsidRPr="00703B55" w:rsidTr="00EA0F2B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2 09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Развитие молочного скотоводства в Республике Адыгея</w:t>
            </w:r>
          </w:p>
        </w:tc>
      </w:tr>
    </w:tbl>
    <w:p w:rsidR="001C6FF7" w:rsidRPr="00703B55" w:rsidRDefault="001C6FF7" w:rsidP="001C6FF7">
      <w:pPr>
        <w:pStyle w:val="af"/>
        <w:tabs>
          <w:tab w:val="left" w:pos="993"/>
        </w:tabs>
        <w:autoSpaceDE w:val="0"/>
        <w:autoSpaceDN w:val="0"/>
        <w:adjustRightInd w:val="0"/>
        <w:ind w:left="934"/>
        <w:jc w:val="both"/>
        <w:rPr>
          <w:sz w:val="28"/>
          <w:szCs w:val="28"/>
        </w:rPr>
      </w:pPr>
    </w:p>
    <w:p w:rsidR="001C6FF7" w:rsidRPr="00703B55" w:rsidRDefault="001C6FF7" w:rsidP="001C6FF7">
      <w:pPr>
        <w:pStyle w:val="a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</w:t>
      </w:r>
      <w:r w:rsidR="003C7C53">
        <w:rPr>
          <w:sz w:val="28"/>
          <w:szCs w:val="28"/>
        </w:rPr>
        <w:t>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C6FF7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2 10 55420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Повышение продуктивности крупного рогатого скота молочного направления</w:t>
            </w:r>
          </w:p>
        </w:tc>
      </w:tr>
      <w:tr w:rsidR="001C6FF7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2 10 R5420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Повышение продуктивности крупного рогатого скота молочного направления</w:t>
            </w:r>
          </w:p>
        </w:tc>
      </w:tr>
    </w:tbl>
    <w:p w:rsidR="001C6FF7" w:rsidRPr="00703B55" w:rsidRDefault="001C6FF7" w:rsidP="001C6FF7">
      <w:pPr>
        <w:pStyle w:val="af"/>
        <w:tabs>
          <w:tab w:val="left" w:pos="993"/>
        </w:tabs>
        <w:autoSpaceDE w:val="0"/>
        <w:autoSpaceDN w:val="0"/>
        <w:adjustRightInd w:val="0"/>
        <w:ind w:left="934"/>
        <w:jc w:val="both"/>
        <w:rPr>
          <w:sz w:val="28"/>
          <w:szCs w:val="28"/>
        </w:rPr>
      </w:pPr>
    </w:p>
    <w:p w:rsidR="001C6FF7" w:rsidRPr="00703B55" w:rsidRDefault="001C6FF7" w:rsidP="001C6FF7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C6FF7" w:rsidRPr="00703B55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В 01 R4500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</w:tr>
    </w:tbl>
    <w:p w:rsidR="001C6FF7" w:rsidRPr="00703B55" w:rsidRDefault="001C6FF7" w:rsidP="001C6FF7">
      <w:pPr>
        <w:pStyle w:val="af"/>
        <w:tabs>
          <w:tab w:val="left" w:pos="993"/>
        </w:tabs>
        <w:autoSpaceDE w:val="0"/>
        <w:autoSpaceDN w:val="0"/>
        <w:adjustRightInd w:val="0"/>
        <w:ind w:left="934"/>
        <w:jc w:val="both"/>
        <w:rPr>
          <w:sz w:val="28"/>
          <w:szCs w:val="28"/>
        </w:rPr>
      </w:pPr>
    </w:p>
    <w:p w:rsidR="001C6FF7" w:rsidRPr="00703B55" w:rsidRDefault="001C6FF7" w:rsidP="001C6FF7">
      <w:pPr>
        <w:pStyle w:val="a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C6FF7" w:rsidRPr="00703B55" w:rsidTr="001C6FF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В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703B55" w:rsidRDefault="001C6FF7" w:rsidP="00ED179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B55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строительства объектов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1C6FF7" w:rsidRPr="00506F60" w:rsidTr="001C6FF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703B55" w:rsidRDefault="001C6FF7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703B55">
              <w:rPr>
                <w:color w:val="000000"/>
                <w:sz w:val="26"/>
                <w:szCs w:val="26"/>
              </w:rPr>
              <w:t>5П В 02 54520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506F60" w:rsidRDefault="001C6FF7" w:rsidP="00ED17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3B55">
              <w:rPr>
                <w:sz w:val="26"/>
                <w:szCs w:val="26"/>
              </w:rPr>
              <w:t>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1C6FF7" w:rsidRPr="00506F60" w:rsidTr="001C6FF7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C6FF7" w:rsidRPr="00506F60" w:rsidRDefault="001C6FF7" w:rsidP="00ED179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506F60">
              <w:rPr>
                <w:color w:val="000000"/>
                <w:sz w:val="26"/>
                <w:szCs w:val="26"/>
              </w:rPr>
              <w:t xml:space="preserve">5П В 02 </w:t>
            </w:r>
            <w:r w:rsidRPr="00506F60">
              <w:rPr>
                <w:color w:val="000000"/>
                <w:sz w:val="26"/>
                <w:szCs w:val="26"/>
                <w:lang w:val="en-US"/>
              </w:rPr>
              <w:t>R4520</w:t>
            </w:r>
          </w:p>
        </w:tc>
        <w:tc>
          <w:tcPr>
            <w:tcW w:w="7938" w:type="dxa"/>
            <w:shd w:val="clear" w:color="auto" w:fill="auto"/>
            <w:hideMark/>
          </w:tcPr>
          <w:p w:rsidR="001C6FF7" w:rsidRPr="00506F60" w:rsidRDefault="001C6FF7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sz w:val="26"/>
                <w:szCs w:val="26"/>
              </w:rPr>
              <w:t>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</w:tbl>
    <w:p w:rsidR="00EA0F2B" w:rsidRPr="00506F60" w:rsidRDefault="00EA0F2B" w:rsidP="00EA0F2B">
      <w:pPr>
        <w:pStyle w:val="af"/>
        <w:tabs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C6FF7" w:rsidRPr="00506F60" w:rsidRDefault="00F12626" w:rsidP="00F12626">
      <w:pPr>
        <w:pStyle w:val="af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 xml:space="preserve"> п</w:t>
      </w:r>
      <w:r w:rsidR="001C6FF7" w:rsidRPr="00506F60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12626" w:rsidRPr="00506F60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12626" w:rsidRPr="00506F60" w:rsidRDefault="00F12626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5Ф 1 03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12626" w:rsidRPr="00506F60" w:rsidRDefault="00F12626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</w:tr>
    </w:tbl>
    <w:p w:rsidR="001C6FF7" w:rsidRPr="00506F60" w:rsidRDefault="001C6FF7" w:rsidP="00F12626">
      <w:pPr>
        <w:tabs>
          <w:tab w:val="left" w:pos="993"/>
        </w:tabs>
        <w:autoSpaceDE w:val="0"/>
        <w:autoSpaceDN w:val="0"/>
        <w:adjustRightInd w:val="0"/>
        <w:ind w:left="934"/>
        <w:jc w:val="both"/>
        <w:rPr>
          <w:sz w:val="28"/>
          <w:szCs w:val="28"/>
        </w:rPr>
      </w:pPr>
    </w:p>
    <w:p w:rsidR="001E3118" w:rsidRPr="00506F60" w:rsidRDefault="00F12626" w:rsidP="00F126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12626" w:rsidRPr="00506F60" w:rsidTr="00EA0F2B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12626" w:rsidRPr="00506F60" w:rsidRDefault="00F12626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5Ф 1 03 00800</w:t>
            </w:r>
          </w:p>
        </w:tc>
        <w:tc>
          <w:tcPr>
            <w:tcW w:w="7938" w:type="dxa"/>
            <w:shd w:val="clear" w:color="auto" w:fill="auto"/>
            <w:hideMark/>
          </w:tcPr>
          <w:p w:rsidR="00F12626" w:rsidRPr="00506F60" w:rsidRDefault="00F12626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Условно утвержденные расходы</w:t>
            </w:r>
          </w:p>
        </w:tc>
      </w:tr>
    </w:tbl>
    <w:p w:rsidR="00F12626" w:rsidRPr="00506F60" w:rsidRDefault="00F1262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118" w:rsidRPr="00506F60" w:rsidRDefault="007869E2" w:rsidP="007869E2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7869E2" w:rsidRPr="00506F60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69E2" w:rsidRPr="00506F60" w:rsidRDefault="007869E2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69 0 16 00000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869E2" w:rsidRPr="00506F60" w:rsidRDefault="007869E2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Ведомственная целевая программа «Автоматизированная система корпоративной интерактивной связи на 2016 год и на плановый период 2017 и 2018 годов»</w:t>
            </w:r>
          </w:p>
        </w:tc>
      </w:tr>
    </w:tbl>
    <w:p w:rsidR="007869E2" w:rsidRPr="00506F60" w:rsidRDefault="007869E2" w:rsidP="007869E2">
      <w:pPr>
        <w:pStyle w:val="af"/>
        <w:tabs>
          <w:tab w:val="left" w:pos="993"/>
        </w:tabs>
        <w:autoSpaceDE w:val="0"/>
        <w:autoSpaceDN w:val="0"/>
        <w:adjustRightInd w:val="0"/>
        <w:ind w:left="934"/>
        <w:jc w:val="both"/>
        <w:rPr>
          <w:sz w:val="28"/>
          <w:szCs w:val="28"/>
        </w:rPr>
      </w:pPr>
    </w:p>
    <w:p w:rsidR="007869E2" w:rsidRPr="00506F60" w:rsidRDefault="007869E2" w:rsidP="007869E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7869E2" w:rsidRPr="00506F60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69E2" w:rsidRPr="00506F60" w:rsidRDefault="007869E2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69 0 16 00000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869E2" w:rsidRPr="00506F60" w:rsidRDefault="007869E2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Ведомственная целевая программа «Автоматизированная система корпоративной интерактивной связи на 2016 – 2019 годы»</w:t>
            </w:r>
          </w:p>
        </w:tc>
      </w:tr>
    </w:tbl>
    <w:p w:rsidR="007869E2" w:rsidRPr="00506F60" w:rsidRDefault="007869E2" w:rsidP="007869E2">
      <w:pPr>
        <w:pStyle w:val="af"/>
        <w:tabs>
          <w:tab w:val="left" w:pos="993"/>
        </w:tabs>
        <w:autoSpaceDE w:val="0"/>
        <w:autoSpaceDN w:val="0"/>
        <w:adjustRightInd w:val="0"/>
        <w:ind w:left="1654"/>
        <w:jc w:val="both"/>
        <w:rPr>
          <w:sz w:val="28"/>
          <w:szCs w:val="28"/>
        </w:rPr>
      </w:pPr>
    </w:p>
    <w:p w:rsidR="001E3118" w:rsidRPr="00506F60" w:rsidRDefault="007869E2" w:rsidP="007869E2">
      <w:pPr>
        <w:pStyle w:val="af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7869E2" w:rsidRPr="00506F60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69E2" w:rsidRPr="00506F60" w:rsidRDefault="007869E2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69 0 17 00000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869E2" w:rsidRPr="00506F60" w:rsidRDefault="007869E2" w:rsidP="00ED179C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Ведомственная целевая программа «Обучение государственных гражданских служащих Республики Адыгея по программам дополнительного профессионального образования» на 2016 - 2018 годы</w:t>
            </w:r>
          </w:p>
        </w:tc>
      </w:tr>
    </w:tbl>
    <w:p w:rsidR="007869E2" w:rsidRPr="00506F60" w:rsidRDefault="007869E2" w:rsidP="007869E2">
      <w:pPr>
        <w:pStyle w:val="af"/>
        <w:tabs>
          <w:tab w:val="left" w:pos="993"/>
        </w:tabs>
        <w:autoSpaceDE w:val="0"/>
        <w:autoSpaceDN w:val="0"/>
        <w:adjustRightInd w:val="0"/>
        <w:ind w:left="1654"/>
        <w:jc w:val="both"/>
        <w:rPr>
          <w:sz w:val="28"/>
          <w:szCs w:val="28"/>
        </w:rPr>
      </w:pPr>
    </w:p>
    <w:p w:rsidR="001E3118" w:rsidRPr="00506F60" w:rsidRDefault="007869E2" w:rsidP="007869E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F60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7869E2" w:rsidRPr="00506F60" w:rsidTr="00EA0F2B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69E2" w:rsidRPr="00506F60" w:rsidRDefault="007869E2" w:rsidP="00ED179C">
            <w:pPr>
              <w:jc w:val="center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69 0 17 00000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869E2" w:rsidRPr="00506F60" w:rsidRDefault="007869E2" w:rsidP="00173087">
            <w:pPr>
              <w:jc w:val="both"/>
              <w:rPr>
                <w:color w:val="000000"/>
                <w:sz w:val="26"/>
                <w:szCs w:val="26"/>
              </w:rPr>
            </w:pPr>
            <w:r w:rsidRPr="00506F60">
              <w:rPr>
                <w:color w:val="000000"/>
                <w:sz w:val="26"/>
                <w:szCs w:val="26"/>
              </w:rPr>
              <w:t>Ведомственная целевая программа «Обучение государственных гражданских служащих Республики Адыгея по программам дополнительного профессионального образования» на 201</w:t>
            </w:r>
            <w:r w:rsidR="00173087">
              <w:rPr>
                <w:color w:val="000000"/>
                <w:sz w:val="26"/>
                <w:szCs w:val="26"/>
              </w:rPr>
              <w:t>7</w:t>
            </w:r>
            <w:r w:rsidRPr="00506F60">
              <w:rPr>
                <w:color w:val="000000"/>
                <w:sz w:val="26"/>
                <w:szCs w:val="26"/>
              </w:rPr>
              <w:t xml:space="preserve"> - 2019 годы</w:t>
            </w:r>
          </w:p>
        </w:tc>
      </w:tr>
    </w:tbl>
    <w:p w:rsidR="007869E2" w:rsidRDefault="007869E2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118" w:rsidRPr="00B22656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E3118" w:rsidRPr="00B22656" w:rsidSect="00D523DB">
      <w:footerReference w:type="even" r:id="rId9"/>
      <w:footerReference w:type="default" r:id="rId10"/>
      <w:pgSz w:w="11907" w:h="16840" w:code="9"/>
      <w:pgMar w:top="993" w:right="567" w:bottom="1134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EA" w:rsidRDefault="002F68EA">
      <w:r>
        <w:separator/>
      </w:r>
    </w:p>
  </w:endnote>
  <w:endnote w:type="continuationSeparator" w:id="0">
    <w:p w:rsidR="002F68EA" w:rsidRDefault="002F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32" w:rsidRDefault="006F25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832">
      <w:rPr>
        <w:rStyle w:val="a8"/>
        <w:noProof/>
      </w:rPr>
      <w:t>1</w:t>
    </w:r>
    <w:r>
      <w:rPr>
        <w:rStyle w:val="a8"/>
      </w:rPr>
      <w:fldChar w:fldCharType="end"/>
    </w:r>
  </w:p>
  <w:p w:rsidR="00805832" w:rsidRDefault="008058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20"/>
      <w:docPartObj>
        <w:docPartGallery w:val="Page Numbers (Bottom of Page)"/>
        <w:docPartUnique/>
      </w:docPartObj>
    </w:sdtPr>
    <w:sdtContent>
      <w:p w:rsidR="00805832" w:rsidRDefault="006F25D6">
        <w:pPr>
          <w:pStyle w:val="a6"/>
          <w:jc w:val="right"/>
        </w:pPr>
        <w:fldSimple w:instr=" PAGE   \* MERGEFORMAT ">
          <w:r w:rsidR="009305B9">
            <w:rPr>
              <w:noProof/>
            </w:rPr>
            <w:t>2</w:t>
          </w:r>
        </w:fldSimple>
      </w:p>
    </w:sdtContent>
  </w:sdt>
  <w:p w:rsidR="00805832" w:rsidRDefault="00805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EA" w:rsidRDefault="002F68EA">
      <w:r>
        <w:separator/>
      </w:r>
    </w:p>
  </w:footnote>
  <w:footnote w:type="continuationSeparator" w:id="0">
    <w:p w:rsidR="002F68EA" w:rsidRDefault="002F6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4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105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4FA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2F68EA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363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25D6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E6D52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48C4"/>
    <w:rsid w:val="008A59CC"/>
    <w:rsid w:val="008A6E89"/>
    <w:rsid w:val="008B271B"/>
    <w:rsid w:val="008B5704"/>
    <w:rsid w:val="008B614D"/>
    <w:rsid w:val="008B651D"/>
    <w:rsid w:val="008B6A68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3F78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5B9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284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2C5"/>
    <w:rsid w:val="009C26A8"/>
    <w:rsid w:val="009C2B63"/>
    <w:rsid w:val="009C2C03"/>
    <w:rsid w:val="009C4482"/>
    <w:rsid w:val="009C4F74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520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460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3DB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517"/>
    <w:rsid w:val="00E71992"/>
    <w:rsid w:val="00E7405F"/>
    <w:rsid w:val="00E74950"/>
    <w:rsid w:val="00E7682A"/>
    <w:rsid w:val="00E80FB7"/>
    <w:rsid w:val="00E82316"/>
    <w:rsid w:val="00E834D3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4D62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105.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97CE-98EF-45A5-86F3-57355CC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3594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522</cp:revision>
  <cp:lastPrinted>2016-10-27T11:57:00Z</cp:lastPrinted>
  <dcterms:created xsi:type="dcterms:W3CDTF">2015-12-30T08:39:00Z</dcterms:created>
  <dcterms:modified xsi:type="dcterms:W3CDTF">2016-10-28T08:02:00Z</dcterms:modified>
</cp:coreProperties>
</file>