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95623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Pr="003A4634" w:rsidRDefault="0023759F" w:rsidP="003A4634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D432A0" w:rsidRDefault="00D432A0">
      <w:pPr>
        <w:rPr>
          <w:sz w:val="22"/>
        </w:rPr>
      </w:pPr>
    </w:p>
    <w:p w:rsidR="0023759F" w:rsidRDefault="00F6161A" w:rsidP="00E04A1B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F363A5">
        <w:rPr>
          <w:sz w:val="22"/>
        </w:rPr>
        <w:t xml:space="preserve"> </w:t>
      </w:r>
      <w:r w:rsidR="00E04A1B">
        <w:rPr>
          <w:sz w:val="22"/>
        </w:rPr>
        <w:t>7 ноября  2016 года</w:t>
      </w:r>
      <w:r w:rsidR="006C2E9F">
        <w:rPr>
          <w:sz w:val="22"/>
        </w:rPr>
        <w:t xml:space="preserve">                                                                                               </w:t>
      </w:r>
      <w:r w:rsidR="00E04A1B">
        <w:rPr>
          <w:sz w:val="22"/>
        </w:rPr>
        <w:t xml:space="preserve">        </w:t>
      </w:r>
      <w:r w:rsidR="006C2E9F">
        <w:rPr>
          <w:sz w:val="22"/>
        </w:rPr>
        <w:t xml:space="preserve">    </w:t>
      </w:r>
      <w:r w:rsidR="00563EE7">
        <w:rPr>
          <w:sz w:val="22"/>
        </w:rPr>
        <w:t xml:space="preserve"> </w:t>
      </w:r>
      <w:r w:rsidR="006C2E9F">
        <w:rPr>
          <w:sz w:val="22"/>
        </w:rPr>
        <w:t xml:space="preserve"> </w:t>
      </w:r>
      <w:r w:rsidR="0023759F">
        <w:rPr>
          <w:sz w:val="22"/>
        </w:rPr>
        <w:t>№</w:t>
      </w:r>
      <w:r w:rsidR="00F363A5">
        <w:rPr>
          <w:sz w:val="22"/>
        </w:rPr>
        <w:t xml:space="preserve"> </w:t>
      </w:r>
      <w:r w:rsidR="00E04A1B">
        <w:rPr>
          <w:sz w:val="22"/>
        </w:rPr>
        <w:t>195-А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6B29AE" w:rsidRDefault="006B29AE">
      <w:pPr>
        <w:jc w:val="both"/>
        <w:rPr>
          <w:sz w:val="28"/>
        </w:rPr>
      </w:pPr>
    </w:p>
    <w:p w:rsidR="009A2453" w:rsidRDefault="009A2453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>О внесении изменени</w:t>
      </w:r>
      <w:r w:rsidR="0033584C">
        <w:rPr>
          <w:b/>
          <w:sz w:val="28"/>
        </w:rPr>
        <w:t>й</w:t>
      </w:r>
      <w:r w:rsidRPr="00BF7AF0">
        <w:rPr>
          <w:b/>
          <w:sz w:val="28"/>
        </w:rPr>
        <w:t xml:space="preserve"> в приказ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Министерства финансов Республики Адыгея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от 27 января 2014 года № 21-А </w:t>
      </w:r>
    </w:p>
    <w:p w:rsidR="006B29AE" w:rsidRPr="00BF7AF0" w:rsidRDefault="006B29AE" w:rsidP="006B29AE">
      <w:pPr>
        <w:jc w:val="both"/>
        <w:rPr>
          <w:b/>
          <w:sz w:val="28"/>
          <w:szCs w:val="28"/>
        </w:rPr>
      </w:pPr>
      <w:r w:rsidRPr="00BF7AF0">
        <w:rPr>
          <w:b/>
          <w:sz w:val="28"/>
        </w:rPr>
        <w:t>«</w:t>
      </w:r>
      <w:r w:rsidRPr="00BF7AF0">
        <w:rPr>
          <w:b/>
          <w:sz w:val="28"/>
          <w:szCs w:val="28"/>
        </w:rPr>
        <w:t>Об утверждении аналитических кодов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для учета операций с целевыми субсидиями,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предоставляемыми из республиканского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бюджета Республики Адыгея </w:t>
      </w:r>
      <w:proofErr w:type="gramStart"/>
      <w:r w:rsidRPr="00BF7AF0">
        <w:rPr>
          <w:b/>
          <w:sz w:val="28"/>
          <w:szCs w:val="28"/>
        </w:rPr>
        <w:t>бюджетным</w:t>
      </w:r>
      <w:proofErr w:type="gramEnd"/>
      <w:r w:rsidRPr="00BF7AF0">
        <w:rPr>
          <w:b/>
          <w:sz w:val="28"/>
          <w:szCs w:val="28"/>
        </w:rPr>
        <w:t xml:space="preserve"> и </w:t>
      </w:r>
    </w:p>
    <w:p w:rsidR="006B29AE" w:rsidRPr="00BF7AF0" w:rsidRDefault="006B29AE" w:rsidP="006B29AE">
      <w:pPr>
        <w:rPr>
          <w:b/>
          <w:sz w:val="28"/>
        </w:rPr>
      </w:pPr>
      <w:r w:rsidRPr="00BF7AF0">
        <w:rPr>
          <w:b/>
          <w:sz w:val="28"/>
          <w:szCs w:val="28"/>
        </w:rPr>
        <w:t>автономным учреждениям Республики Адыгея»</w:t>
      </w: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805B77">
      <w:pPr>
        <w:jc w:val="both"/>
        <w:rPr>
          <w:sz w:val="28"/>
        </w:rPr>
      </w:pPr>
    </w:p>
    <w:p w:rsidR="006B29AE" w:rsidRPr="006F12D0" w:rsidRDefault="006B29AE" w:rsidP="006B29AE">
      <w:pPr>
        <w:ind w:firstLine="709"/>
        <w:jc w:val="center"/>
        <w:rPr>
          <w:sz w:val="28"/>
        </w:rPr>
      </w:pPr>
      <w:proofErr w:type="gramStart"/>
      <w:r w:rsidRPr="006F12D0">
        <w:rPr>
          <w:sz w:val="28"/>
        </w:rPr>
        <w:t>П</w:t>
      </w:r>
      <w:proofErr w:type="gramEnd"/>
      <w:r w:rsidRPr="006F12D0">
        <w:rPr>
          <w:sz w:val="28"/>
        </w:rPr>
        <w:t xml:space="preserve"> </w:t>
      </w:r>
      <w:proofErr w:type="spellStart"/>
      <w:r w:rsidRPr="006F12D0">
        <w:rPr>
          <w:sz w:val="28"/>
        </w:rPr>
        <w:t>р</w:t>
      </w:r>
      <w:proofErr w:type="spellEnd"/>
      <w:r w:rsidRPr="006F12D0">
        <w:rPr>
          <w:sz w:val="28"/>
        </w:rPr>
        <w:t xml:space="preserve"> и к а </w:t>
      </w:r>
      <w:proofErr w:type="spellStart"/>
      <w:r w:rsidRPr="006F12D0">
        <w:rPr>
          <w:sz w:val="28"/>
        </w:rPr>
        <w:t>з</w:t>
      </w:r>
      <w:proofErr w:type="spellEnd"/>
      <w:r w:rsidRPr="006F12D0">
        <w:rPr>
          <w:sz w:val="28"/>
        </w:rPr>
        <w:t xml:space="preserve"> </w:t>
      </w:r>
      <w:proofErr w:type="spellStart"/>
      <w:r w:rsidRPr="006F12D0">
        <w:rPr>
          <w:sz w:val="28"/>
        </w:rPr>
        <w:t>ы</w:t>
      </w:r>
      <w:proofErr w:type="spellEnd"/>
      <w:r w:rsidRPr="006F12D0">
        <w:rPr>
          <w:sz w:val="28"/>
        </w:rPr>
        <w:t xml:space="preserve"> в а ю:</w:t>
      </w:r>
    </w:p>
    <w:p w:rsidR="006B29AE" w:rsidRPr="006F12D0" w:rsidRDefault="006B29AE" w:rsidP="006B29AE">
      <w:pPr>
        <w:ind w:firstLine="709"/>
        <w:jc w:val="center"/>
        <w:rPr>
          <w:sz w:val="28"/>
        </w:rPr>
      </w:pPr>
    </w:p>
    <w:p w:rsidR="006C2E9F" w:rsidRDefault="006B29AE" w:rsidP="006C2E9F">
      <w:pPr>
        <w:ind w:firstLine="708"/>
        <w:jc w:val="both"/>
        <w:rPr>
          <w:sz w:val="28"/>
          <w:szCs w:val="28"/>
        </w:rPr>
      </w:pPr>
      <w:r w:rsidRPr="006F12D0">
        <w:rPr>
          <w:sz w:val="28"/>
        </w:rPr>
        <w:t>Внести в приложение к приказу  Министерства финансов Республики Адыгея от 27 января 2014 года № 21-А «</w:t>
      </w:r>
      <w:r w:rsidRPr="006F12D0">
        <w:rPr>
          <w:sz w:val="28"/>
          <w:szCs w:val="28"/>
        </w:rPr>
        <w:t xml:space="preserve"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 </w:t>
      </w:r>
      <w:r w:rsidR="0033584C" w:rsidRPr="006F12D0">
        <w:rPr>
          <w:sz w:val="28"/>
          <w:szCs w:val="28"/>
        </w:rPr>
        <w:t xml:space="preserve">следующие </w:t>
      </w:r>
      <w:r w:rsidRPr="006F12D0">
        <w:rPr>
          <w:sz w:val="28"/>
          <w:szCs w:val="28"/>
        </w:rPr>
        <w:t>и</w:t>
      </w:r>
      <w:r w:rsidR="0033584C" w:rsidRPr="006F12D0">
        <w:rPr>
          <w:sz w:val="28"/>
          <w:szCs w:val="28"/>
        </w:rPr>
        <w:t>зменения:</w:t>
      </w:r>
    </w:p>
    <w:p w:rsidR="006C2E9F" w:rsidRDefault="006C2E9F" w:rsidP="006C2E9F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строку</w:t>
      </w:r>
    </w:p>
    <w:p w:rsidR="006C2E9F" w:rsidRDefault="006C2E9F" w:rsidP="006C2E9F">
      <w:pPr>
        <w:pStyle w:val="ac"/>
        <w:ind w:left="106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6C2E9F" w:rsidRPr="002C4745" w:rsidTr="006C2E9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9F" w:rsidRPr="006C2E9F" w:rsidRDefault="006C2E9F" w:rsidP="000627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6C2E9F">
              <w:rPr>
                <w:sz w:val="26"/>
                <w:szCs w:val="26"/>
              </w:rPr>
              <w:t>Реализация ведомственной целевой программы  «Организация и проведение текущего и капитального ремонта, приобретение оборудования и мебели в государственных учреждениях Республики Адыгея, подведомственных Министерству образования и науки Республики Адыгея, в 2012-2014 годах»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9F" w:rsidRPr="006C2E9F" w:rsidRDefault="006C2E9F" w:rsidP="0006274F">
            <w:pPr>
              <w:pStyle w:val="a3"/>
              <w:jc w:val="center"/>
              <w:rPr>
                <w:sz w:val="26"/>
                <w:szCs w:val="26"/>
              </w:rPr>
            </w:pPr>
            <w:r w:rsidRPr="006C2E9F">
              <w:rPr>
                <w:sz w:val="26"/>
                <w:szCs w:val="26"/>
              </w:rPr>
              <w:t>521092</w:t>
            </w:r>
            <w:r>
              <w:rPr>
                <w:sz w:val="26"/>
                <w:szCs w:val="26"/>
              </w:rPr>
              <w:t>»;</w:t>
            </w:r>
          </w:p>
        </w:tc>
      </w:tr>
    </w:tbl>
    <w:p w:rsidR="006C2E9F" w:rsidRDefault="006C2E9F" w:rsidP="006C2E9F">
      <w:pPr>
        <w:jc w:val="both"/>
        <w:rPr>
          <w:sz w:val="28"/>
          <w:szCs w:val="28"/>
        </w:rPr>
      </w:pPr>
    </w:p>
    <w:p w:rsidR="0033584C" w:rsidRPr="006F12D0" w:rsidRDefault="000F3DBB" w:rsidP="00763029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6F12D0">
        <w:rPr>
          <w:sz w:val="28"/>
          <w:szCs w:val="28"/>
        </w:rPr>
        <w:t>после</w:t>
      </w:r>
      <w:r w:rsidR="00746A41" w:rsidRPr="006F12D0">
        <w:rPr>
          <w:sz w:val="28"/>
          <w:szCs w:val="28"/>
        </w:rPr>
        <w:t xml:space="preserve"> строк</w:t>
      </w:r>
      <w:r w:rsidRPr="006F12D0">
        <w:rPr>
          <w:sz w:val="28"/>
          <w:szCs w:val="28"/>
        </w:rPr>
        <w:t>и</w:t>
      </w:r>
    </w:p>
    <w:p w:rsidR="000229A0" w:rsidRPr="006F12D0" w:rsidRDefault="000229A0" w:rsidP="000229A0">
      <w:pPr>
        <w:pStyle w:val="ac"/>
        <w:ind w:left="106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8"/>
        <w:gridCol w:w="1823"/>
      </w:tblGrid>
      <w:tr w:rsidR="006C2E9F" w:rsidRPr="009A0D45" w:rsidTr="0006274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9F" w:rsidRPr="00523822" w:rsidRDefault="006C2E9F" w:rsidP="000627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23822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523822">
              <w:rPr>
                <w:sz w:val="26"/>
                <w:szCs w:val="26"/>
              </w:rPr>
              <w:t>полувольного</w:t>
            </w:r>
            <w:proofErr w:type="spellEnd"/>
            <w:r w:rsidRPr="00523822">
              <w:rPr>
                <w:sz w:val="26"/>
                <w:szCs w:val="26"/>
              </w:rPr>
              <w:t xml:space="preserve"> содержания диких животных в охотничьих угодьях в рамках ведомственной целевой программы «Охрана объектов животного мира и водных биологических ресурсов Республики Адыгея на 2014-2016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9F" w:rsidRPr="00523822" w:rsidRDefault="006C2E9F" w:rsidP="0006274F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690101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E04A1B" w:rsidRDefault="00E04A1B" w:rsidP="006C2E9F">
      <w:pPr>
        <w:ind w:firstLine="708"/>
        <w:jc w:val="both"/>
        <w:rPr>
          <w:sz w:val="28"/>
        </w:rPr>
      </w:pPr>
    </w:p>
    <w:p w:rsidR="006C2E9F" w:rsidRDefault="006C2E9F" w:rsidP="006C2E9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дополнить строкой</w:t>
      </w:r>
    </w:p>
    <w:p w:rsidR="006C2E9F" w:rsidRPr="00F139E9" w:rsidRDefault="006C2E9F" w:rsidP="006C2E9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7747"/>
        <w:gridCol w:w="1824"/>
      </w:tblGrid>
      <w:tr w:rsidR="006C2E9F" w:rsidRPr="00F139E9" w:rsidTr="0006274F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C2E9F" w:rsidRPr="00A87EE2" w:rsidRDefault="006C2E9F" w:rsidP="0006274F">
            <w:pPr>
              <w:pStyle w:val="a3"/>
              <w:rPr>
                <w:sz w:val="26"/>
                <w:szCs w:val="26"/>
              </w:rPr>
            </w:pPr>
            <w:r w:rsidRPr="00A87EE2">
              <w:rPr>
                <w:sz w:val="26"/>
                <w:szCs w:val="26"/>
              </w:rPr>
              <w:t>«Выполнение прочих программных мероприятий ведомственной целевой программы «Обеспечение деятельности Управления ветеринарии Республики Адыгея и подведомственных бюджетных учреждений на 2015-2019 годы»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C2E9F" w:rsidRPr="00A87EE2" w:rsidRDefault="006C2E9F" w:rsidP="006C2E9F">
            <w:pPr>
              <w:pStyle w:val="a3"/>
              <w:jc w:val="center"/>
              <w:rPr>
                <w:sz w:val="26"/>
                <w:szCs w:val="26"/>
              </w:rPr>
            </w:pPr>
            <w:r w:rsidRPr="00A87EE2">
              <w:rPr>
                <w:sz w:val="26"/>
                <w:szCs w:val="26"/>
              </w:rPr>
              <w:t>690130»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F3DBB" w:rsidRDefault="000F3DBB">
      <w:pPr>
        <w:ind w:firstLine="709"/>
        <w:jc w:val="both"/>
        <w:rPr>
          <w:sz w:val="28"/>
        </w:rPr>
      </w:pPr>
    </w:p>
    <w:p w:rsidR="000229A0" w:rsidRDefault="000229A0" w:rsidP="00B4582C">
      <w:pPr>
        <w:jc w:val="both"/>
        <w:rPr>
          <w:sz w:val="28"/>
        </w:rPr>
      </w:pPr>
    </w:p>
    <w:p w:rsidR="006C2E9F" w:rsidRPr="00B4582C" w:rsidRDefault="006C2E9F" w:rsidP="00B4582C">
      <w:pPr>
        <w:jc w:val="both"/>
        <w:rPr>
          <w:sz w:val="28"/>
        </w:rPr>
      </w:pPr>
    </w:p>
    <w:p w:rsidR="0023759F" w:rsidRDefault="000F3DBB">
      <w:pPr>
        <w:pStyle w:val="4"/>
      </w:pPr>
      <w:r>
        <w:t xml:space="preserve">    </w:t>
      </w:r>
      <w:r w:rsidR="0023759F">
        <w:t>Министр</w:t>
      </w:r>
      <w:r w:rsidR="0023759F">
        <w:tab/>
      </w:r>
      <w:r w:rsidR="0023759F">
        <w:tab/>
      </w:r>
      <w:r w:rsidR="0023759F">
        <w:tab/>
      </w:r>
      <w:r w:rsidR="0023759F">
        <w:tab/>
      </w:r>
      <w:r w:rsidR="0023759F">
        <w:tab/>
      </w:r>
      <w:r w:rsidR="0023759F">
        <w:tab/>
      </w:r>
      <w:r w:rsidR="0023759F">
        <w:tab/>
      </w:r>
      <w:r w:rsidR="0023759F">
        <w:tab/>
      </w:r>
      <w:r w:rsidR="0023759F">
        <w:tab/>
      </w:r>
      <w:r w:rsidR="0023759F">
        <w:tab/>
        <w:t>Д.</w:t>
      </w:r>
      <w:r w:rsidR="00CF60D0">
        <w:t>З.</w:t>
      </w:r>
      <w:r w:rsidR="0023759F">
        <w:t xml:space="preserve"> </w:t>
      </w:r>
      <w:proofErr w:type="spellStart"/>
      <w:r w:rsidR="0023759F">
        <w:t>Долев</w:t>
      </w:r>
      <w:proofErr w:type="spellEnd"/>
    </w:p>
    <w:sectPr w:rsidR="0023759F" w:rsidSect="006C2E9F">
      <w:footerReference w:type="even" r:id="rId9"/>
      <w:pgSz w:w="11907" w:h="16840" w:code="9"/>
      <w:pgMar w:top="1134" w:right="992" w:bottom="1134" w:left="1560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6F" w:rsidRDefault="0029316F">
      <w:r>
        <w:separator/>
      </w:r>
    </w:p>
  </w:endnote>
  <w:endnote w:type="continuationSeparator" w:id="0">
    <w:p w:rsidR="0029316F" w:rsidRDefault="0029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2D4C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6F" w:rsidRDefault="0029316F">
      <w:r>
        <w:separator/>
      </w:r>
    </w:p>
  </w:footnote>
  <w:footnote w:type="continuationSeparator" w:id="0">
    <w:p w:rsidR="0029316F" w:rsidRDefault="00293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4E9D251E"/>
    <w:multiLevelType w:val="hybridMultilevel"/>
    <w:tmpl w:val="88300CA4"/>
    <w:lvl w:ilvl="0" w:tplc="AAE24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5782A08"/>
    <w:multiLevelType w:val="hybridMultilevel"/>
    <w:tmpl w:val="88300CA4"/>
    <w:lvl w:ilvl="0" w:tplc="AAE24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0D0"/>
    <w:rsid w:val="000229A0"/>
    <w:rsid w:val="00053AA0"/>
    <w:rsid w:val="00065963"/>
    <w:rsid w:val="000709B0"/>
    <w:rsid w:val="000916AB"/>
    <w:rsid w:val="000A148C"/>
    <w:rsid w:val="000B62B9"/>
    <w:rsid w:val="000C1130"/>
    <w:rsid w:val="000C38E9"/>
    <w:rsid w:val="000C719B"/>
    <w:rsid w:val="000D08DB"/>
    <w:rsid w:val="000D1528"/>
    <w:rsid w:val="000F0FA8"/>
    <w:rsid w:val="000F22CF"/>
    <w:rsid w:val="000F3DBB"/>
    <w:rsid w:val="000F5734"/>
    <w:rsid w:val="001006E7"/>
    <w:rsid w:val="00112190"/>
    <w:rsid w:val="001308BA"/>
    <w:rsid w:val="00151032"/>
    <w:rsid w:val="001526C9"/>
    <w:rsid w:val="001528A7"/>
    <w:rsid w:val="00180288"/>
    <w:rsid w:val="00185EC2"/>
    <w:rsid w:val="00187382"/>
    <w:rsid w:val="001B12F8"/>
    <w:rsid w:val="00204487"/>
    <w:rsid w:val="00221B5D"/>
    <w:rsid w:val="002316CB"/>
    <w:rsid w:val="002356DF"/>
    <w:rsid w:val="0023759F"/>
    <w:rsid w:val="0025458F"/>
    <w:rsid w:val="00264E97"/>
    <w:rsid w:val="00272971"/>
    <w:rsid w:val="00272C78"/>
    <w:rsid w:val="0029316F"/>
    <w:rsid w:val="002979B0"/>
    <w:rsid w:val="002A4873"/>
    <w:rsid w:val="002B3AAC"/>
    <w:rsid w:val="002C5FCA"/>
    <w:rsid w:val="002D4C2D"/>
    <w:rsid w:val="002E424A"/>
    <w:rsid w:val="002F1D33"/>
    <w:rsid w:val="0032507B"/>
    <w:rsid w:val="0033584C"/>
    <w:rsid w:val="00372D98"/>
    <w:rsid w:val="00381B4B"/>
    <w:rsid w:val="0038736F"/>
    <w:rsid w:val="00391C75"/>
    <w:rsid w:val="00394979"/>
    <w:rsid w:val="003967FF"/>
    <w:rsid w:val="003A4634"/>
    <w:rsid w:val="003A4DAD"/>
    <w:rsid w:val="003A5176"/>
    <w:rsid w:val="003A5ADD"/>
    <w:rsid w:val="003C07E0"/>
    <w:rsid w:val="003C0871"/>
    <w:rsid w:val="003D406A"/>
    <w:rsid w:val="003D5784"/>
    <w:rsid w:val="00401FE3"/>
    <w:rsid w:val="00413450"/>
    <w:rsid w:val="004150F1"/>
    <w:rsid w:val="00431EAF"/>
    <w:rsid w:val="004363D8"/>
    <w:rsid w:val="004406C9"/>
    <w:rsid w:val="004702BB"/>
    <w:rsid w:val="00470DD6"/>
    <w:rsid w:val="004A65E1"/>
    <w:rsid w:val="004F0989"/>
    <w:rsid w:val="004F201C"/>
    <w:rsid w:val="004F29E2"/>
    <w:rsid w:val="00506385"/>
    <w:rsid w:val="00512B4E"/>
    <w:rsid w:val="00533636"/>
    <w:rsid w:val="005516AF"/>
    <w:rsid w:val="00563EE7"/>
    <w:rsid w:val="00573DD5"/>
    <w:rsid w:val="005A204A"/>
    <w:rsid w:val="005A5F74"/>
    <w:rsid w:val="005B3059"/>
    <w:rsid w:val="005F0A57"/>
    <w:rsid w:val="006008C8"/>
    <w:rsid w:val="00605275"/>
    <w:rsid w:val="006416EC"/>
    <w:rsid w:val="00665243"/>
    <w:rsid w:val="00675D1D"/>
    <w:rsid w:val="00697098"/>
    <w:rsid w:val="006B29AE"/>
    <w:rsid w:val="006C1348"/>
    <w:rsid w:val="006C2E9F"/>
    <w:rsid w:val="006D0677"/>
    <w:rsid w:val="006E1EC4"/>
    <w:rsid w:val="006F12D0"/>
    <w:rsid w:val="00700810"/>
    <w:rsid w:val="007036A9"/>
    <w:rsid w:val="00712FBC"/>
    <w:rsid w:val="00737F59"/>
    <w:rsid w:val="0074328B"/>
    <w:rsid w:val="00746A41"/>
    <w:rsid w:val="00746A82"/>
    <w:rsid w:val="00763029"/>
    <w:rsid w:val="007B21DF"/>
    <w:rsid w:val="007B233C"/>
    <w:rsid w:val="007B4B10"/>
    <w:rsid w:val="007C4A93"/>
    <w:rsid w:val="007E21B1"/>
    <w:rsid w:val="007E450F"/>
    <w:rsid w:val="007F79FA"/>
    <w:rsid w:val="00805B77"/>
    <w:rsid w:val="008071D9"/>
    <w:rsid w:val="00815957"/>
    <w:rsid w:val="00815F32"/>
    <w:rsid w:val="00847639"/>
    <w:rsid w:val="008666D0"/>
    <w:rsid w:val="008A7AD2"/>
    <w:rsid w:val="008E1E42"/>
    <w:rsid w:val="008E6824"/>
    <w:rsid w:val="008E7BC2"/>
    <w:rsid w:val="008F7042"/>
    <w:rsid w:val="00905308"/>
    <w:rsid w:val="00910104"/>
    <w:rsid w:val="00910DE0"/>
    <w:rsid w:val="00922A4F"/>
    <w:rsid w:val="0093505F"/>
    <w:rsid w:val="009557C9"/>
    <w:rsid w:val="0095623C"/>
    <w:rsid w:val="009A2453"/>
    <w:rsid w:val="009D681B"/>
    <w:rsid w:val="009F5B58"/>
    <w:rsid w:val="00A31DE6"/>
    <w:rsid w:val="00A41533"/>
    <w:rsid w:val="00A46D1B"/>
    <w:rsid w:val="00A50061"/>
    <w:rsid w:val="00A51C96"/>
    <w:rsid w:val="00A61A47"/>
    <w:rsid w:val="00A6656C"/>
    <w:rsid w:val="00A665BA"/>
    <w:rsid w:val="00A71775"/>
    <w:rsid w:val="00A71842"/>
    <w:rsid w:val="00A72A9C"/>
    <w:rsid w:val="00A81B33"/>
    <w:rsid w:val="00A85341"/>
    <w:rsid w:val="00AB1AD0"/>
    <w:rsid w:val="00AD6B9D"/>
    <w:rsid w:val="00AF6A5C"/>
    <w:rsid w:val="00B02537"/>
    <w:rsid w:val="00B052E2"/>
    <w:rsid w:val="00B335CD"/>
    <w:rsid w:val="00B4440D"/>
    <w:rsid w:val="00B454D1"/>
    <w:rsid w:val="00B4582C"/>
    <w:rsid w:val="00B6652D"/>
    <w:rsid w:val="00B67327"/>
    <w:rsid w:val="00B74852"/>
    <w:rsid w:val="00B7510C"/>
    <w:rsid w:val="00B76799"/>
    <w:rsid w:val="00BA095A"/>
    <w:rsid w:val="00BB0A4C"/>
    <w:rsid w:val="00BC7D49"/>
    <w:rsid w:val="00BD376A"/>
    <w:rsid w:val="00BD40A2"/>
    <w:rsid w:val="00BE1AA7"/>
    <w:rsid w:val="00C01BBC"/>
    <w:rsid w:val="00C27325"/>
    <w:rsid w:val="00C30AB3"/>
    <w:rsid w:val="00C31378"/>
    <w:rsid w:val="00C35488"/>
    <w:rsid w:val="00C41D89"/>
    <w:rsid w:val="00CB0BBD"/>
    <w:rsid w:val="00CC3B9C"/>
    <w:rsid w:val="00CF101C"/>
    <w:rsid w:val="00CF2146"/>
    <w:rsid w:val="00CF60D0"/>
    <w:rsid w:val="00D15A40"/>
    <w:rsid w:val="00D1721B"/>
    <w:rsid w:val="00D334EC"/>
    <w:rsid w:val="00D432A0"/>
    <w:rsid w:val="00D63064"/>
    <w:rsid w:val="00D71EF4"/>
    <w:rsid w:val="00D808BF"/>
    <w:rsid w:val="00D82EDC"/>
    <w:rsid w:val="00D84139"/>
    <w:rsid w:val="00D91ADC"/>
    <w:rsid w:val="00DB3493"/>
    <w:rsid w:val="00DB5B2B"/>
    <w:rsid w:val="00DF28BC"/>
    <w:rsid w:val="00E01C07"/>
    <w:rsid w:val="00E04A1B"/>
    <w:rsid w:val="00E106E2"/>
    <w:rsid w:val="00E269AA"/>
    <w:rsid w:val="00E27102"/>
    <w:rsid w:val="00E65BA5"/>
    <w:rsid w:val="00E7109D"/>
    <w:rsid w:val="00E714C2"/>
    <w:rsid w:val="00E87490"/>
    <w:rsid w:val="00E9532E"/>
    <w:rsid w:val="00ED720C"/>
    <w:rsid w:val="00EE190D"/>
    <w:rsid w:val="00EF35A0"/>
    <w:rsid w:val="00F363A5"/>
    <w:rsid w:val="00F57A0C"/>
    <w:rsid w:val="00F6161A"/>
    <w:rsid w:val="00F65C3E"/>
    <w:rsid w:val="00F803DF"/>
    <w:rsid w:val="00F90C3C"/>
    <w:rsid w:val="00F9298F"/>
    <w:rsid w:val="00FD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59"/>
  </w:style>
  <w:style w:type="paragraph" w:styleId="1">
    <w:name w:val="heading 1"/>
    <w:basedOn w:val="a"/>
    <w:next w:val="a"/>
    <w:qFormat/>
    <w:rsid w:val="00737F5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7F59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7F59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37F5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F59"/>
    <w:pPr>
      <w:jc w:val="both"/>
    </w:pPr>
    <w:rPr>
      <w:sz w:val="28"/>
    </w:rPr>
  </w:style>
  <w:style w:type="paragraph" w:styleId="a5">
    <w:name w:val="Body Text Indent"/>
    <w:basedOn w:val="a"/>
    <w:semiHidden/>
    <w:rsid w:val="00737F59"/>
    <w:pPr>
      <w:ind w:firstLine="567"/>
      <w:jc w:val="both"/>
    </w:pPr>
    <w:rPr>
      <w:sz w:val="28"/>
    </w:rPr>
  </w:style>
  <w:style w:type="paragraph" w:styleId="a6">
    <w:name w:val="footer"/>
    <w:basedOn w:val="a"/>
    <w:semiHidden/>
    <w:rsid w:val="00737F5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37F59"/>
  </w:style>
  <w:style w:type="paragraph" w:styleId="a8">
    <w:name w:val="header"/>
    <w:basedOn w:val="a"/>
    <w:semiHidden/>
    <w:rsid w:val="00737F5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37F59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2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9A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B29AE"/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6B29A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33584C"/>
    <w:pPr>
      <w:ind w:left="720"/>
      <w:contextualSpacing/>
    </w:pPr>
  </w:style>
  <w:style w:type="table" w:styleId="ad">
    <w:name w:val="Table Grid"/>
    <w:basedOn w:val="a1"/>
    <w:uiPriority w:val="59"/>
    <w:rsid w:val="00ED72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910DE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F3472-5440-4CF4-ADB6-EE4E97EF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4</cp:revision>
  <cp:lastPrinted>2016-11-03T10:43:00Z</cp:lastPrinted>
  <dcterms:created xsi:type="dcterms:W3CDTF">2016-11-03T10:43:00Z</dcterms:created>
  <dcterms:modified xsi:type="dcterms:W3CDTF">2016-11-07T08:50:00Z</dcterms:modified>
</cp:coreProperties>
</file>