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1DE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E3BFB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6A3968">
        <w:rPr>
          <w:sz w:val="22"/>
        </w:rPr>
        <w:t>________________</w:t>
      </w:r>
      <w:r w:rsidR="0023759F" w:rsidRPr="00F65C3E">
        <w:rPr>
          <w:sz w:val="22"/>
        </w:rPr>
        <w:t xml:space="preserve">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</w:t>
      </w:r>
      <w:r>
        <w:rPr>
          <w:sz w:val="22"/>
        </w:rPr>
        <w:t xml:space="preserve">  </w:t>
      </w:r>
      <w:r w:rsidR="00E249F4">
        <w:rPr>
          <w:sz w:val="22"/>
        </w:rPr>
        <w:t xml:space="preserve">    </w:t>
      </w:r>
      <w:r w:rsidR="0023759F" w:rsidRPr="00F65C3E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6A3968">
        <w:rPr>
          <w:sz w:val="22"/>
        </w:rPr>
        <w:t>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5D077A" w:rsidRDefault="0023759F">
      <w:pPr>
        <w:jc w:val="both"/>
        <w:rPr>
          <w:b/>
          <w:sz w:val="28"/>
          <w:szCs w:val="28"/>
        </w:rPr>
      </w:pPr>
    </w:p>
    <w:p w:rsidR="00510D65" w:rsidRDefault="00B014D8" w:rsidP="004E3CD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>О</w:t>
      </w:r>
      <w:r w:rsidR="00510D65" w:rsidRPr="00510D65">
        <w:rPr>
          <w:b/>
          <w:szCs w:val="28"/>
        </w:rPr>
        <w:t>б</w:t>
      </w:r>
      <w:r w:rsidRPr="00510D65">
        <w:rPr>
          <w:b/>
          <w:szCs w:val="28"/>
        </w:rPr>
        <w:t xml:space="preserve"> </w:t>
      </w:r>
      <w:r w:rsidR="00510D65" w:rsidRPr="00510D65">
        <w:rPr>
          <w:b/>
          <w:szCs w:val="28"/>
        </w:rPr>
        <w:t xml:space="preserve">утверждении </w:t>
      </w:r>
      <w:r w:rsidR="004E3CD5" w:rsidRPr="00510D65">
        <w:rPr>
          <w:b/>
          <w:szCs w:val="28"/>
        </w:rPr>
        <w:t>перечн</w:t>
      </w:r>
      <w:r w:rsidR="00DC752B">
        <w:rPr>
          <w:b/>
          <w:szCs w:val="28"/>
        </w:rPr>
        <w:t>ей</w:t>
      </w:r>
    </w:p>
    <w:p w:rsidR="00510D65" w:rsidRDefault="004E3CD5" w:rsidP="004E3CD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 xml:space="preserve">муниципальных </w:t>
      </w:r>
      <w:r w:rsidR="00510D65" w:rsidRPr="00510D65">
        <w:rPr>
          <w:b/>
          <w:szCs w:val="28"/>
        </w:rPr>
        <w:t>о</w:t>
      </w:r>
      <w:r w:rsidRPr="00510D65">
        <w:rPr>
          <w:b/>
          <w:szCs w:val="28"/>
        </w:rPr>
        <w:t>бразований</w:t>
      </w:r>
      <w:r w:rsidR="00510D65" w:rsidRPr="00510D65">
        <w:rPr>
          <w:b/>
          <w:szCs w:val="28"/>
        </w:rPr>
        <w:t xml:space="preserve"> </w:t>
      </w:r>
    </w:p>
    <w:p w:rsidR="00510D65" w:rsidRPr="00510D65" w:rsidRDefault="00510D65" w:rsidP="004E3CD5">
      <w:pPr>
        <w:pStyle w:val="1"/>
        <w:jc w:val="left"/>
        <w:rPr>
          <w:b/>
          <w:szCs w:val="28"/>
        </w:rPr>
      </w:pPr>
      <w:r>
        <w:rPr>
          <w:b/>
          <w:szCs w:val="28"/>
        </w:rPr>
        <w:t>Р</w:t>
      </w:r>
      <w:r w:rsidRPr="00510D65">
        <w:rPr>
          <w:b/>
          <w:szCs w:val="28"/>
        </w:rPr>
        <w:t>еспублики Адыгея</w:t>
      </w:r>
    </w:p>
    <w:p w:rsidR="00DC752B" w:rsidRDefault="004E3CD5" w:rsidP="00510D6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 xml:space="preserve">в </w:t>
      </w:r>
      <w:r w:rsidR="00510D65" w:rsidRPr="00510D65">
        <w:rPr>
          <w:b/>
          <w:szCs w:val="28"/>
        </w:rPr>
        <w:t>соответствии</w:t>
      </w:r>
      <w:r w:rsidR="00DC752B">
        <w:rPr>
          <w:b/>
          <w:szCs w:val="28"/>
        </w:rPr>
        <w:t xml:space="preserve"> с положениями</w:t>
      </w:r>
    </w:p>
    <w:p w:rsidR="00510D65" w:rsidRDefault="00DC752B" w:rsidP="00510D65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пункта 5 </w:t>
      </w:r>
      <w:r w:rsidR="00510D65" w:rsidRPr="00510D65">
        <w:rPr>
          <w:b/>
          <w:szCs w:val="28"/>
        </w:rPr>
        <w:t>стать</w:t>
      </w:r>
      <w:r>
        <w:rPr>
          <w:b/>
          <w:szCs w:val="28"/>
        </w:rPr>
        <w:t>и</w:t>
      </w:r>
      <w:r w:rsidR="00510D65" w:rsidRPr="00510D65">
        <w:rPr>
          <w:b/>
          <w:szCs w:val="28"/>
        </w:rPr>
        <w:t xml:space="preserve"> 136</w:t>
      </w:r>
    </w:p>
    <w:p w:rsidR="00510D65" w:rsidRPr="00510D65" w:rsidRDefault="00510D65" w:rsidP="00510D65">
      <w:pPr>
        <w:pStyle w:val="1"/>
        <w:jc w:val="left"/>
        <w:rPr>
          <w:b/>
          <w:szCs w:val="28"/>
        </w:rPr>
      </w:pPr>
      <w:r w:rsidRPr="00510D65">
        <w:rPr>
          <w:b/>
          <w:szCs w:val="28"/>
        </w:rPr>
        <w:t>Бюджетного кодекса</w:t>
      </w:r>
      <w:r>
        <w:rPr>
          <w:b/>
          <w:szCs w:val="28"/>
        </w:rPr>
        <w:t xml:space="preserve"> </w:t>
      </w:r>
      <w:r w:rsidRPr="00510D65">
        <w:rPr>
          <w:b/>
          <w:szCs w:val="28"/>
        </w:rPr>
        <w:t>Российской Федерации</w:t>
      </w:r>
    </w:p>
    <w:p w:rsidR="005D077A" w:rsidRPr="005D077A" w:rsidRDefault="005D077A" w:rsidP="005D077A">
      <w:pPr>
        <w:rPr>
          <w:b/>
          <w:sz w:val="28"/>
          <w:szCs w:val="28"/>
        </w:rPr>
      </w:pPr>
    </w:p>
    <w:p w:rsidR="00284F32" w:rsidRDefault="00284F32" w:rsidP="00284F32">
      <w:pPr>
        <w:ind w:firstLine="709"/>
        <w:jc w:val="both"/>
        <w:rPr>
          <w:sz w:val="28"/>
        </w:rPr>
      </w:pPr>
    </w:p>
    <w:p w:rsidR="00E34BF1" w:rsidRPr="00267A20" w:rsidRDefault="00E34BF1" w:rsidP="00E34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0D65">
        <w:rPr>
          <w:rFonts w:ascii="Times New Roman" w:hAnsi="Times New Roman" w:cs="Times New Roman"/>
          <w:sz w:val="28"/>
          <w:szCs w:val="28"/>
        </w:rPr>
        <w:t>с</w:t>
      </w:r>
      <w:r w:rsidR="00DC752B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510D6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C752B">
        <w:rPr>
          <w:rFonts w:ascii="Times New Roman" w:hAnsi="Times New Roman" w:cs="Times New Roman"/>
          <w:sz w:val="28"/>
          <w:szCs w:val="28"/>
        </w:rPr>
        <w:t>и</w:t>
      </w:r>
      <w:r w:rsidR="00510D65">
        <w:rPr>
          <w:rFonts w:ascii="Times New Roman" w:hAnsi="Times New Roman" w:cs="Times New Roman"/>
          <w:sz w:val="28"/>
          <w:szCs w:val="28"/>
        </w:rPr>
        <w:t xml:space="preserve"> 136 </w:t>
      </w:r>
      <w:r w:rsidRPr="00267A2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284F32" w:rsidRPr="00267A20" w:rsidRDefault="00284F32" w:rsidP="00284F32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267A20">
        <w:rPr>
          <w:sz w:val="28"/>
          <w:szCs w:val="28"/>
        </w:rPr>
        <w:t>п</w:t>
      </w:r>
      <w:proofErr w:type="spellEnd"/>
      <w:proofErr w:type="gramEnd"/>
      <w:r w:rsidRPr="00267A20">
        <w:rPr>
          <w:sz w:val="28"/>
          <w:szCs w:val="28"/>
        </w:rPr>
        <w:t xml:space="preserve"> </w:t>
      </w:r>
      <w:proofErr w:type="spellStart"/>
      <w:r w:rsidRPr="00267A20">
        <w:rPr>
          <w:sz w:val="28"/>
          <w:szCs w:val="28"/>
        </w:rPr>
        <w:t>р</w:t>
      </w:r>
      <w:proofErr w:type="spellEnd"/>
      <w:r w:rsidRPr="00267A20">
        <w:rPr>
          <w:sz w:val="28"/>
          <w:szCs w:val="28"/>
        </w:rPr>
        <w:t xml:space="preserve"> и к а </w:t>
      </w:r>
      <w:proofErr w:type="spellStart"/>
      <w:r w:rsidRPr="00267A20">
        <w:rPr>
          <w:sz w:val="28"/>
          <w:szCs w:val="28"/>
        </w:rPr>
        <w:t>з</w:t>
      </w:r>
      <w:proofErr w:type="spellEnd"/>
      <w:r w:rsidRPr="00267A20">
        <w:rPr>
          <w:sz w:val="28"/>
          <w:szCs w:val="28"/>
        </w:rPr>
        <w:t xml:space="preserve"> </w:t>
      </w:r>
      <w:proofErr w:type="spellStart"/>
      <w:r w:rsidRPr="00267A20">
        <w:rPr>
          <w:sz w:val="28"/>
          <w:szCs w:val="28"/>
        </w:rPr>
        <w:t>ы</w:t>
      </w:r>
      <w:proofErr w:type="spellEnd"/>
      <w:r w:rsidRPr="00267A20">
        <w:rPr>
          <w:sz w:val="28"/>
          <w:szCs w:val="28"/>
        </w:rPr>
        <w:t xml:space="preserve"> в а ю:</w:t>
      </w: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</w:p>
    <w:p w:rsidR="00DC752B" w:rsidRPr="00DC752B" w:rsidRDefault="00284F32" w:rsidP="00AD54BA">
      <w:pPr>
        <w:pStyle w:val="ab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C752B">
        <w:rPr>
          <w:sz w:val="28"/>
          <w:szCs w:val="28"/>
        </w:rPr>
        <w:t>Утвердить на 201</w:t>
      </w:r>
      <w:r w:rsidR="006A3968">
        <w:rPr>
          <w:sz w:val="28"/>
          <w:szCs w:val="28"/>
        </w:rPr>
        <w:t>7</w:t>
      </w:r>
      <w:r w:rsidRPr="00DC752B">
        <w:rPr>
          <w:sz w:val="28"/>
          <w:szCs w:val="28"/>
        </w:rPr>
        <w:t xml:space="preserve"> год</w:t>
      </w:r>
      <w:r w:rsidR="00DC752B" w:rsidRPr="00DC752B">
        <w:rPr>
          <w:sz w:val="28"/>
          <w:szCs w:val="28"/>
        </w:rPr>
        <w:t>:</w:t>
      </w:r>
    </w:p>
    <w:p w:rsidR="00B014D8" w:rsidRPr="00DC752B" w:rsidRDefault="00DC752B" w:rsidP="00AD54BA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84F32" w:rsidRPr="00DC752B">
        <w:rPr>
          <w:sz w:val="28"/>
          <w:szCs w:val="28"/>
        </w:rPr>
        <w:t xml:space="preserve">перечень </w:t>
      </w:r>
      <w:r w:rsidR="00B014D8" w:rsidRPr="00DC752B">
        <w:rPr>
          <w:sz w:val="28"/>
          <w:szCs w:val="28"/>
        </w:rPr>
        <w:t xml:space="preserve">муниципальных образований, в бюджетах которых </w:t>
      </w:r>
      <w:r w:rsidR="005D077A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 w:rsidR="00F3618E" w:rsidRPr="00DC752B">
        <w:rPr>
          <w:bCs/>
          <w:sz w:val="28"/>
          <w:szCs w:val="28"/>
        </w:rPr>
        <w:t xml:space="preserve">в объеме </w:t>
      </w:r>
      <w:r w:rsidR="005D077A" w:rsidRPr="00DC752B">
        <w:rPr>
          <w:bCs/>
          <w:sz w:val="28"/>
          <w:szCs w:val="28"/>
        </w:rPr>
        <w:t>собственных доходов местного бюджета</w:t>
      </w:r>
      <w:r w:rsidR="00F3618E" w:rsidRPr="00DC752B">
        <w:rPr>
          <w:bCs/>
          <w:sz w:val="28"/>
          <w:szCs w:val="28"/>
        </w:rPr>
        <w:t>,</w:t>
      </w:r>
      <w:r w:rsidR="005D077A" w:rsidRPr="00DC752B">
        <w:rPr>
          <w:b/>
          <w:bCs/>
        </w:rPr>
        <w:t xml:space="preserve"> </w:t>
      </w:r>
      <w:r w:rsidR="005D077A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Pr="00DC752B">
        <w:rPr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составляла менее </w:t>
      </w:r>
      <w:r>
        <w:rPr>
          <w:sz w:val="28"/>
          <w:szCs w:val="28"/>
        </w:rPr>
        <w:t>5</w:t>
      </w:r>
      <w:proofErr w:type="gramEnd"/>
      <w:r w:rsidRPr="00267A20">
        <w:rPr>
          <w:sz w:val="28"/>
          <w:szCs w:val="28"/>
        </w:rPr>
        <w:t> процентов, согласно приложению № 1;</w:t>
      </w:r>
    </w:p>
    <w:p w:rsidR="00DC752B" w:rsidRPr="00267A20" w:rsidRDefault="00267A20" w:rsidP="00AD54BA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7A20">
        <w:rPr>
          <w:sz w:val="28"/>
          <w:szCs w:val="28"/>
        </w:rPr>
        <w:t xml:space="preserve">- 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 w:rsidRPr="00DC752B">
        <w:rPr>
          <w:sz w:val="28"/>
          <w:szCs w:val="28"/>
        </w:rPr>
        <w:t xml:space="preserve"> </w:t>
      </w:r>
      <w:r w:rsidR="00DC752B" w:rsidRPr="00267A20">
        <w:rPr>
          <w:sz w:val="28"/>
          <w:szCs w:val="28"/>
        </w:rPr>
        <w:t xml:space="preserve">составляла от </w:t>
      </w:r>
      <w:r w:rsidR="00DC752B">
        <w:rPr>
          <w:sz w:val="28"/>
          <w:szCs w:val="28"/>
        </w:rPr>
        <w:t>5</w:t>
      </w:r>
      <w:proofErr w:type="gramEnd"/>
      <w:r w:rsidR="00DC752B" w:rsidRPr="00267A20">
        <w:rPr>
          <w:sz w:val="28"/>
          <w:szCs w:val="28"/>
        </w:rPr>
        <w:t xml:space="preserve"> до </w:t>
      </w:r>
      <w:r w:rsidR="00DC752B">
        <w:rPr>
          <w:sz w:val="28"/>
          <w:szCs w:val="28"/>
        </w:rPr>
        <w:t>20</w:t>
      </w:r>
      <w:r w:rsidR="00DC752B" w:rsidRPr="00267A20">
        <w:rPr>
          <w:sz w:val="28"/>
          <w:szCs w:val="28"/>
        </w:rPr>
        <w:t> процентов, согласно приложению № 2;</w:t>
      </w:r>
    </w:p>
    <w:p w:rsidR="00267A20" w:rsidRPr="00267A20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7A20">
        <w:rPr>
          <w:sz w:val="28"/>
          <w:szCs w:val="28"/>
        </w:rPr>
        <w:t>-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</w:t>
      </w:r>
      <w:r w:rsidR="00DC752B" w:rsidRPr="00DC752B">
        <w:rPr>
          <w:bCs/>
          <w:sz w:val="28"/>
          <w:szCs w:val="28"/>
        </w:rPr>
        <w:lastRenderedPageBreak/>
        <w:t>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>составляла от</w:t>
      </w:r>
      <w:r w:rsidR="005D077A">
        <w:rPr>
          <w:sz w:val="28"/>
          <w:szCs w:val="28"/>
        </w:rPr>
        <w:t xml:space="preserve"> 20</w:t>
      </w:r>
      <w:proofErr w:type="gramEnd"/>
      <w:r w:rsidRPr="00267A20">
        <w:rPr>
          <w:sz w:val="28"/>
          <w:szCs w:val="28"/>
        </w:rPr>
        <w:t xml:space="preserve"> до </w:t>
      </w:r>
      <w:r w:rsidR="005D077A"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процентов, согласно приложению № 3;</w:t>
      </w:r>
    </w:p>
    <w:p w:rsidR="00267A20" w:rsidRPr="00267A20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7A20">
        <w:rPr>
          <w:sz w:val="28"/>
          <w:szCs w:val="28"/>
        </w:rPr>
        <w:t>-</w:t>
      </w:r>
      <w:r w:rsidR="00DC752B">
        <w:rPr>
          <w:sz w:val="28"/>
          <w:szCs w:val="28"/>
        </w:rPr>
        <w:tab/>
      </w:r>
      <w:r w:rsidR="00DC752B" w:rsidRPr="00DC752B">
        <w:rPr>
          <w:sz w:val="28"/>
          <w:szCs w:val="28"/>
        </w:rPr>
        <w:t xml:space="preserve">перечень муниципальных образований, в бюджетах которых </w:t>
      </w:r>
      <w:r w:rsidR="00DC752B" w:rsidRPr="00DC752B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собственных доходов местного бюджета,</w:t>
      </w:r>
      <w:r w:rsidR="00DC752B" w:rsidRPr="00DC752B">
        <w:rPr>
          <w:b/>
          <w:bCs/>
        </w:rPr>
        <w:t xml:space="preserve"> </w:t>
      </w:r>
      <w:r w:rsidR="00DC752B" w:rsidRPr="00DC752B">
        <w:rPr>
          <w:bCs/>
          <w:sz w:val="28"/>
          <w:szCs w:val="28"/>
        </w:rPr>
        <w:t>в течение двух из трех последних отчетных финансовых лет</w:t>
      </w:r>
      <w:r w:rsidR="00DC752B">
        <w:rPr>
          <w:bCs/>
          <w:sz w:val="28"/>
          <w:szCs w:val="28"/>
        </w:rPr>
        <w:t xml:space="preserve"> </w:t>
      </w:r>
      <w:r w:rsidRPr="00267A20">
        <w:rPr>
          <w:sz w:val="28"/>
          <w:szCs w:val="28"/>
        </w:rPr>
        <w:t xml:space="preserve">превышала </w:t>
      </w:r>
      <w:r w:rsidR="005D077A"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  <w:proofErr w:type="gramEnd"/>
      <w:r w:rsidRPr="00267A20">
        <w:rPr>
          <w:sz w:val="28"/>
          <w:szCs w:val="28"/>
        </w:rPr>
        <w:t>, согласно приложению № 4.</w:t>
      </w:r>
    </w:p>
    <w:p w:rsidR="00FC271D" w:rsidRPr="00FC271D" w:rsidRDefault="00932EC0" w:rsidP="00FC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1D">
        <w:rPr>
          <w:rFonts w:ascii="Times New Roman" w:hAnsi="Times New Roman" w:cs="Times New Roman"/>
          <w:sz w:val="28"/>
          <w:szCs w:val="28"/>
        </w:rPr>
        <w:t>2</w:t>
      </w:r>
      <w:r w:rsidR="00526F9F" w:rsidRPr="00FC271D">
        <w:rPr>
          <w:rFonts w:ascii="Times New Roman" w:hAnsi="Times New Roman" w:cs="Times New Roman"/>
          <w:sz w:val="28"/>
          <w:szCs w:val="28"/>
        </w:rPr>
        <w:t>.</w:t>
      </w:r>
      <w:r w:rsidR="00526F9F" w:rsidRPr="00510D65">
        <w:rPr>
          <w:sz w:val="28"/>
          <w:szCs w:val="28"/>
        </w:rPr>
        <w:t xml:space="preserve"> </w:t>
      </w:r>
      <w:r w:rsidR="00FC271D" w:rsidRPr="00FC271D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</w:t>
      </w:r>
      <w:r w:rsidR="004E0919">
        <w:rPr>
          <w:rFonts w:ascii="Times New Roman" w:hAnsi="Times New Roman" w:cs="Times New Roman"/>
          <w:sz w:val="28"/>
          <w:szCs w:val="28"/>
        </w:rPr>
        <w:t>7</w:t>
      </w:r>
      <w:r w:rsidR="00FC271D" w:rsidRPr="00FC27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A20" w:rsidRPr="00510D65" w:rsidRDefault="00267A20" w:rsidP="00AD54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D65" w:rsidRDefault="00510D65" w:rsidP="00FC271D">
      <w:pPr>
        <w:jc w:val="both"/>
        <w:rPr>
          <w:sz w:val="28"/>
          <w:szCs w:val="28"/>
        </w:rPr>
      </w:pPr>
    </w:p>
    <w:p w:rsidR="00DC752B" w:rsidRDefault="00DC752B" w:rsidP="00284F32">
      <w:pPr>
        <w:ind w:firstLine="709"/>
        <w:jc w:val="both"/>
        <w:rPr>
          <w:sz w:val="28"/>
          <w:szCs w:val="28"/>
        </w:rPr>
      </w:pP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  <w:r w:rsidRPr="00267A20">
        <w:rPr>
          <w:sz w:val="28"/>
          <w:szCs w:val="28"/>
        </w:rPr>
        <w:t xml:space="preserve">Министр                                                                     Д.З. </w:t>
      </w:r>
      <w:proofErr w:type="spellStart"/>
      <w:r w:rsidRPr="00267A20">
        <w:rPr>
          <w:sz w:val="28"/>
          <w:szCs w:val="28"/>
        </w:rPr>
        <w:t>Долев</w:t>
      </w:r>
      <w:proofErr w:type="spellEnd"/>
    </w:p>
    <w:p w:rsidR="00DC752B" w:rsidRDefault="00DC752B">
      <w:r>
        <w:br w:type="page"/>
      </w:r>
    </w:p>
    <w:tbl>
      <w:tblPr>
        <w:tblW w:w="9510" w:type="dxa"/>
        <w:tblInd w:w="-176" w:type="dxa"/>
        <w:tblBorders>
          <w:insideV w:val="single" w:sz="4" w:space="0" w:color="auto"/>
        </w:tblBorders>
        <w:tblLook w:val="04A0"/>
      </w:tblPr>
      <w:tblGrid>
        <w:gridCol w:w="9510"/>
      </w:tblGrid>
      <w:tr w:rsidR="002442A6" w:rsidRPr="002442A6" w:rsidTr="00DA526D">
        <w:trPr>
          <w:trHeight w:val="4320"/>
        </w:trPr>
        <w:tc>
          <w:tcPr>
            <w:tcW w:w="9510" w:type="dxa"/>
            <w:shd w:val="clear" w:color="auto" w:fill="auto"/>
            <w:hideMark/>
          </w:tcPr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lastRenderedPageBreak/>
              <w:t>Приложение № 1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>к приказу Министерства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>финансов Республики Адыгея</w:t>
            </w:r>
          </w:p>
          <w:p w:rsidR="000F3223" w:rsidRPr="00267A20" w:rsidRDefault="000F3223" w:rsidP="000F3223">
            <w:pPr>
              <w:ind w:firstLine="6096"/>
              <w:jc w:val="both"/>
              <w:rPr>
                <w:sz w:val="24"/>
                <w:szCs w:val="24"/>
              </w:rPr>
            </w:pPr>
            <w:r w:rsidRPr="00267A20">
              <w:rPr>
                <w:sz w:val="24"/>
                <w:szCs w:val="24"/>
              </w:rPr>
              <w:t xml:space="preserve">от </w:t>
            </w:r>
            <w:r w:rsidR="006A3968">
              <w:rPr>
                <w:sz w:val="24"/>
                <w:szCs w:val="24"/>
              </w:rPr>
              <w:t>_______</w:t>
            </w:r>
            <w:r w:rsidR="00E249F4">
              <w:rPr>
                <w:sz w:val="24"/>
                <w:szCs w:val="24"/>
              </w:rPr>
              <w:t>201</w:t>
            </w:r>
            <w:r w:rsidR="006A3968">
              <w:rPr>
                <w:sz w:val="24"/>
                <w:szCs w:val="24"/>
              </w:rPr>
              <w:t>6</w:t>
            </w:r>
            <w:r w:rsidR="00E249F4">
              <w:rPr>
                <w:sz w:val="24"/>
                <w:szCs w:val="24"/>
              </w:rPr>
              <w:t xml:space="preserve"> года</w:t>
            </w:r>
            <w:r w:rsidR="006A3968">
              <w:rPr>
                <w:sz w:val="24"/>
                <w:szCs w:val="24"/>
              </w:rPr>
              <w:t xml:space="preserve"> </w:t>
            </w:r>
            <w:r w:rsidRPr="00267A20">
              <w:rPr>
                <w:sz w:val="24"/>
                <w:szCs w:val="24"/>
              </w:rPr>
              <w:t xml:space="preserve">№ </w:t>
            </w:r>
            <w:r w:rsidR="006A3968">
              <w:rPr>
                <w:sz w:val="24"/>
                <w:szCs w:val="24"/>
              </w:rPr>
              <w:t>____</w:t>
            </w:r>
            <w:r w:rsidR="008E12E2">
              <w:rPr>
                <w:sz w:val="24"/>
                <w:szCs w:val="24"/>
              </w:rPr>
              <w:t>_</w:t>
            </w: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20758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0F3223" w:rsidRDefault="000F3223" w:rsidP="000F322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>Перечень</w:t>
            </w:r>
          </w:p>
          <w:p w:rsidR="000F3223" w:rsidRPr="002442A6" w:rsidRDefault="000F3223" w:rsidP="000F3223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 xml:space="preserve"> </w:t>
            </w:r>
            <w:proofErr w:type="gramStart"/>
            <w:r w:rsidRPr="005D077A">
              <w:rPr>
                <w:sz w:val="28"/>
                <w:szCs w:val="28"/>
              </w:rPr>
              <w:t xml:space="preserve">муниципальных образований, в бюджетах которых </w:t>
            </w:r>
            <w:r w:rsidRPr="005D077A">
              <w:rPr>
                <w:bCs/>
                <w:sz w:val="28"/>
                <w:szCs w:val="28"/>
              </w:rPr>
      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      </w:r>
            <w:r>
              <w:rPr>
                <w:bCs/>
                <w:sz w:val="28"/>
                <w:szCs w:val="28"/>
              </w:rPr>
              <w:t xml:space="preserve">в объеме </w:t>
            </w:r>
            <w:r w:rsidRPr="005D077A">
              <w:rPr>
                <w:bCs/>
                <w:sz w:val="28"/>
                <w:szCs w:val="28"/>
              </w:rPr>
              <w:t>собственных доходов местного бюджета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D077A">
              <w:rPr>
                <w:bCs/>
                <w:sz w:val="28"/>
                <w:szCs w:val="28"/>
              </w:rPr>
              <w:t>в течение двух из трех последних отчетных финансовых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7A20">
              <w:rPr>
                <w:sz w:val="28"/>
                <w:szCs w:val="28"/>
              </w:rPr>
              <w:t xml:space="preserve">составляла менее </w:t>
            </w:r>
            <w:r>
              <w:rPr>
                <w:sz w:val="28"/>
                <w:szCs w:val="28"/>
              </w:rPr>
              <w:t>5</w:t>
            </w:r>
            <w:r w:rsidRPr="00267A20">
              <w:rPr>
                <w:sz w:val="28"/>
                <w:szCs w:val="28"/>
              </w:rPr>
              <w:t> процентов</w:t>
            </w:r>
            <w:proofErr w:type="gramEnd"/>
          </w:p>
        </w:tc>
      </w:tr>
    </w:tbl>
    <w:p w:rsidR="00284F32" w:rsidRDefault="00284F32" w:rsidP="00284F32">
      <w:pPr>
        <w:ind w:firstLine="5387"/>
        <w:jc w:val="both"/>
        <w:rPr>
          <w:sz w:val="28"/>
        </w:rPr>
      </w:pPr>
    </w:p>
    <w:p w:rsidR="000F3223" w:rsidRDefault="000F3223" w:rsidP="00932EC0">
      <w:pPr>
        <w:ind w:firstLine="5387"/>
        <w:jc w:val="both"/>
        <w:rPr>
          <w:sz w:val="28"/>
        </w:rPr>
      </w:pPr>
    </w:p>
    <w:p w:rsidR="00932EC0" w:rsidRPr="00932EC0" w:rsidRDefault="00932EC0" w:rsidP="00932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932EC0">
        <w:rPr>
          <w:bCs/>
          <w:color w:val="000000"/>
          <w:sz w:val="28"/>
          <w:szCs w:val="28"/>
        </w:rPr>
        <w:t xml:space="preserve">униципальное образование </w:t>
      </w:r>
      <w:r>
        <w:rPr>
          <w:bCs/>
          <w:color w:val="000000"/>
          <w:sz w:val="28"/>
          <w:szCs w:val="28"/>
        </w:rPr>
        <w:t>«</w:t>
      </w:r>
      <w:r w:rsidRPr="00932EC0">
        <w:rPr>
          <w:bCs/>
          <w:color w:val="000000"/>
          <w:sz w:val="28"/>
          <w:szCs w:val="28"/>
        </w:rPr>
        <w:t>Город Майкоп</w:t>
      </w:r>
      <w:r>
        <w:rPr>
          <w:bCs/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 w:rsidRPr="00932EC0">
        <w:rPr>
          <w:bCs/>
          <w:color w:val="000000"/>
          <w:sz w:val="28"/>
          <w:szCs w:val="28"/>
        </w:rPr>
        <w:t xml:space="preserve">Муниципальное образование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932EC0">
        <w:rPr>
          <w:bCs/>
          <w:color w:val="000000"/>
          <w:sz w:val="28"/>
          <w:szCs w:val="28"/>
        </w:rPr>
        <w:t>Тахтамукайский</w:t>
      </w:r>
      <w:proofErr w:type="spellEnd"/>
      <w:r w:rsidRPr="00932EC0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 w:rsidR="00FC271D"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Гиагинское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Сергиевское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r w:rsidRPr="00932EC0">
        <w:rPr>
          <w:color w:val="000000"/>
          <w:sz w:val="28"/>
          <w:szCs w:val="28"/>
        </w:rPr>
        <w:t>Красногвардейское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 w:rsidRPr="00932EC0">
        <w:rPr>
          <w:color w:val="000000"/>
          <w:sz w:val="28"/>
          <w:szCs w:val="28"/>
        </w:rPr>
        <w:t xml:space="preserve">Муниципальное образование </w:t>
      </w:r>
      <w:r>
        <w:rPr>
          <w:color w:val="000000"/>
          <w:sz w:val="28"/>
          <w:szCs w:val="28"/>
        </w:rPr>
        <w:t>«</w:t>
      </w:r>
      <w:r w:rsidRPr="00932EC0">
        <w:rPr>
          <w:color w:val="000000"/>
          <w:sz w:val="28"/>
          <w:szCs w:val="28"/>
        </w:rPr>
        <w:t>Тульское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Даховское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Краснооктябрьское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Красноульское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6D5440" w:rsidRPr="006D5440" w:rsidRDefault="006D544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D544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6D5440">
        <w:rPr>
          <w:color w:val="000000"/>
          <w:sz w:val="28"/>
          <w:szCs w:val="28"/>
        </w:rPr>
        <w:t>Энемское</w:t>
      </w:r>
      <w:proofErr w:type="spellEnd"/>
      <w:r w:rsidRPr="006D5440">
        <w:rPr>
          <w:color w:val="000000"/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Яблоновское</w:t>
      </w:r>
      <w:proofErr w:type="spellEnd"/>
      <w:r w:rsidRPr="00932EC0">
        <w:rPr>
          <w:color w:val="000000"/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Старобжегокайское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Тахтамукайское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 w:rsidRPr="00932EC0">
        <w:rPr>
          <w:color w:val="000000"/>
          <w:sz w:val="28"/>
          <w:szCs w:val="28"/>
        </w:rPr>
        <w:t xml:space="preserve">Муниципальное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Тлюстенхабльское</w:t>
      </w:r>
      <w:proofErr w:type="spellEnd"/>
      <w:r w:rsidRPr="00932EC0">
        <w:rPr>
          <w:color w:val="000000"/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Понежукайское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Заревское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Pr="00932EC0" w:rsidRDefault="00932EC0" w:rsidP="00932E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32EC0">
        <w:rPr>
          <w:color w:val="000000"/>
          <w:sz w:val="28"/>
          <w:szCs w:val="28"/>
        </w:rPr>
        <w:t xml:space="preserve">униципальное образование </w:t>
      </w:r>
      <w:r>
        <w:rPr>
          <w:color w:val="000000"/>
          <w:sz w:val="28"/>
          <w:szCs w:val="28"/>
        </w:rPr>
        <w:t>«</w:t>
      </w:r>
      <w:proofErr w:type="spellStart"/>
      <w:r w:rsidRPr="00932EC0">
        <w:rPr>
          <w:color w:val="000000"/>
          <w:sz w:val="28"/>
          <w:szCs w:val="28"/>
        </w:rPr>
        <w:t>Хакуринохабльское</w:t>
      </w:r>
      <w:proofErr w:type="spellEnd"/>
      <w:r w:rsidRPr="00932EC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932EC0" w:rsidRDefault="00932EC0" w:rsidP="000F3223">
      <w:pPr>
        <w:ind w:firstLine="6096"/>
        <w:jc w:val="both"/>
        <w:rPr>
          <w:sz w:val="24"/>
          <w:szCs w:val="24"/>
        </w:rPr>
      </w:pPr>
    </w:p>
    <w:p w:rsidR="0017231B" w:rsidRDefault="0017231B" w:rsidP="000F3223">
      <w:pPr>
        <w:ind w:firstLine="6096"/>
        <w:jc w:val="both"/>
        <w:rPr>
          <w:sz w:val="24"/>
          <w:szCs w:val="24"/>
        </w:rPr>
      </w:pP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E249F4" w:rsidRPr="00267A20" w:rsidRDefault="00E249F4" w:rsidP="00E249F4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 w:rsidR="008E12E2">
        <w:rPr>
          <w:sz w:val="24"/>
          <w:szCs w:val="24"/>
        </w:rPr>
        <w:t>_______</w:t>
      </w:r>
      <w:r>
        <w:rPr>
          <w:sz w:val="24"/>
          <w:szCs w:val="24"/>
        </w:rPr>
        <w:t xml:space="preserve"> 201</w:t>
      </w:r>
      <w:r w:rsidR="008E12E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</w:t>
      </w:r>
      <w:r w:rsidRPr="00267A20">
        <w:rPr>
          <w:sz w:val="24"/>
          <w:szCs w:val="24"/>
        </w:rPr>
        <w:t xml:space="preserve">№ </w:t>
      </w:r>
      <w:r w:rsidR="008E12E2">
        <w:rPr>
          <w:sz w:val="24"/>
          <w:szCs w:val="24"/>
        </w:rPr>
        <w:t>_____</w:t>
      </w: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tbl>
      <w:tblPr>
        <w:tblW w:w="9498" w:type="dxa"/>
        <w:tblInd w:w="-176" w:type="dxa"/>
        <w:tblBorders>
          <w:insideV w:val="single" w:sz="4" w:space="0" w:color="auto"/>
        </w:tblBorders>
        <w:tblLook w:val="04A0"/>
      </w:tblPr>
      <w:tblGrid>
        <w:gridCol w:w="9498"/>
      </w:tblGrid>
      <w:tr w:rsidR="00011540" w:rsidRPr="00932EC0" w:rsidTr="00DA526D">
        <w:trPr>
          <w:trHeight w:val="9120"/>
        </w:trPr>
        <w:tc>
          <w:tcPr>
            <w:tcW w:w="9498" w:type="dxa"/>
            <w:shd w:val="clear" w:color="auto" w:fill="auto"/>
            <w:vAlign w:val="center"/>
            <w:hideMark/>
          </w:tcPr>
          <w:p w:rsidR="00222396" w:rsidRDefault="00222396" w:rsidP="00932EC0">
            <w:pPr>
              <w:rPr>
                <w:color w:val="000000"/>
                <w:sz w:val="28"/>
                <w:szCs w:val="28"/>
              </w:rPr>
            </w:pPr>
          </w:p>
          <w:p w:rsidR="00222396" w:rsidRDefault="00222396" w:rsidP="002223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еречень</w:t>
            </w:r>
          </w:p>
          <w:p w:rsidR="00DA526D" w:rsidRDefault="00222396" w:rsidP="00222396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D077A">
              <w:rPr>
                <w:sz w:val="28"/>
                <w:szCs w:val="28"/>
              </w:rPr>
              <w:t xml:space="preserve">муниципальных образований, в бюджетах которых </w:t>
            </w:r>
            <w:r w:rsidRPr="005D077A">
              <w:rPr>
                <w:bCs/>
                <w:sz w:val="28"/>
                <w:szCs w:val="28"/>
              </w:rPr>
      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      </w:r>
            <w:r>
              <w:rPr>
                <w:bCs/>
                <w:sz w:val="28"/>
                <w:szCs w:val="28"/>
              </w:rPr>
              <w:t xml:space="preserve">в объеме </w:t>
            </w:r>
            <w:r w:rsidRPr="005D077A">
              <w:rPr>
                <w:bCs/>
                <w:sz w:val="28"/>
                <w:szCs w:val="28"/>
              </w:rPr>
              <w:t>собственных доходов местного бюджета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D077A">
              <w:rPr>
                <w:bCs/>
                <w:sz w:val="28"/>
                <w:szCs w:val="28"/>
              </w:rPr>
              <w:t>в течение двух из трех последних отчетных финансовых</w:t>
            </w:r>
            <w:proofErr w:type="gramEnd"/>
          </w:p>
          <w:p w:rsidR="00222396" w:rsidRDefault="00222396" w:rsidP="002223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077A">
              <w:rPr>
                <w:bCs/>
                <w:sz w:val="28"/>
                <w:szCs w:val="28"/>
              </w:rPr>
              <w:t xml:space="preserve">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7A20">
              <w:rPr>
                <w:sz w:val="28"/>
                <w:szCs w:val="28"/>
              </w:rPr>
              <w:t xml:space="preserve">составляла </w:t>
            </w:r>
            <w:r>
              <w:rPr>
                <w:sz w:val="28"/>
                <w:szCs w:val="28"/>
              </w:rPr>
              <w:t xml:space="preserve">от </w:t>
            </w:r>
            <w:r w:rsidRPr="00267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267A2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20</w:t>
            </w:r>
            <w:r w:rsidRPr="00267A20">
              <w:rPr>
                <w:sz w:val="28"/>
                <w:szCs w:val="28"/>
              </w:rPr>
              <w:t> процентов</w:t>
            </w:r>
          </w:p>
          <w:p w:rsidR="00222396" w:rsidRDefault="00222396" w:rsidP="0022239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222396" w:rsidRDefault="00222396" w:rsidP="0022239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Айрюмовское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Дондуковское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 w:rsidRPr="00932EC0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Келермесское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Кошехабльское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Натырбовское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 w:rsidRPr="00932EC0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Белосельское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 w:rsidRPr="00932EC0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Большесидоровское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 w:rsidRPr="00932EC0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Еленовское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32EC0">
              <w:rPr>
                <w:color w:val="000000"/>
                <w:sz w:val="28"/>
                <w:szCs w:val="28"/>
              </w:rPr>
              <w:t>Садовское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 w:rsidRPr="00932EC0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Уляпское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 w:rsidRPr="00932EC0"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Хатукайское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Абадзехское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03D3C" w:rsidRPr="00932EC0" w:rsidRDefault="00603D3C" w:rsidP="00603D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Победенское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03D3C" w:rsidRPr="00932EC0" w:rsidRDefault="003839C6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Каменномостское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Афипсипское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Пчегатлукайское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932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Габукайское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F63B5" w:rsidRPr="00932EC0" w:rsidRDefault="00DF63B5" w:rsidP="00DF63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Дукмасовское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1540" w:rsidRPr="00932EC0" w:rsidRDefault="00011540" w:rsidP="000115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3223" w:rsidRDefault="000F3223" w:rsidP="00011540">
      <w:pPr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5103BA" w:rsidRDefault="005103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E249F4" w:rsidRPr="00267A20" w:rsidRDefault="00E249F4" w:rsidP="00E249F4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 w:rsidR="00487B75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487B7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</w:t>
      </w:r>
      <w:r w:rsidRPr="00267A20">
        <w:rPr>
          <w:sz w:val="24"/>
          <w:szCs w:val="24"/>
        </w:rPr>
        <w:t xml:space="preserve">№ </w:t>
      </w:r>
      <w:r w:rsidR="00487B75">
        <w:rPr>
          <w:sz w:val="24"/>
          <w:szCs w:val="24"/>
        </w:rPr>
        <w:t>_____</w:t>
      </w: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tbl>
      <w:tblPr>
        <w:tblW w:w="9640" w:type="dxa"/>
        <w:tblInd w:w="-459" w:type="dxa"/>
        <w:tblLook w:val="04A0"/>
      </w:tblPr>
      <w:tblGrid>
        <w:gridCol w:w="9640"/>
      </w:tblGrid>
      <w:tr w:rsidR="00D857A9" w:rsidRPr="00D857A9" w:rsidTr="00DA526D">
        <w:trPr>
          <w:trHeight w:val="8705"/>
        </w:trPr>
        <w:tc>
          <w:tcPr>
            <w:tcW w:w="9640" w:type="dxa"/>
            <w:shd w:val="clear" w:color="auto" w:fill="auto"/>
            <w:vAlign w:val="center"/>
            <w:hideMark/>
          </w:tcPr>
          <w:p w:rsidR="00DA526D" w:rsidRDefault="00DA526D" w:rsidP="00D857A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A526D" w:rsidRDefault="00DA526D" w:rsidP="00DA526D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DA526D" w:rsidRDefault="00DA526D" w:rsidP="00DA526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D07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еречень</w:t>
            </w:r>
          </w:p>
          <w:p w:rsidR="00DA526D" w:rsidRDefault="00DA526D" w:rsidP="00DA526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D077A">
              <w:rPr>
                <w:sz w:val="28"/>
                <w:szCs w:val="28"/>
              </w:rPr>
              <w:t xml:space="preserve">муниципальных образований, в бюджетах которых </w:t>
            </w:r>
            <w:r w:rsidRPr="005D077A">
              <w:rPr>
                <w:bCs/>
                <w:sz w:val="28"/>
                <w:szCs w:val="28"/>
              </w:rPr>
      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      </w:r>
            <w:r>
              <w:rPr>
                <w:bCs/>
                <w:sz w:val="28"/>
                <w:szCs w:val="28"/>
              </w:rPr>
              <w:t xml:space="preserve">в объеме </w:t>
            </w:r>
            <w:r w:rsidRPr="005D077A">
              <w:rPr>
                <w:bCs/>
                <w:sz w:val="28"/>
                <w:szCs w:val="28"/>
              </w:rPr>
              <w:t>собственных доходов местного бюджета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D077A">
              <w:rPr>
                <w:bCs/>
                <w:sz w:val="28"/>
                <w:szCs w:val="28"/>
              </w:rPr>
              <w:t>в течение двух из трех последних отчетных финансовых</w:t>
            </w:r>
            <w:proofErr w:type="gramEnd"/>
          </w:p>
          <w:p w:rsidR="00DA526D" w:rsidRDefault="00DA526D" w:rsidP="00DA52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D077A">
              <w:rPr>
                <w:bCs/>
                <w:sz w:val="28"/>
                <w:szCs w:val="28"/>
              </w:rPr>
              <w:t xml:space="preserve">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7A20">
              <w:rPr>
                <w:sz w:val="28"/>
                <w:szCs w:val="28"/>
              </w:rPr>
              <w:t xml:space="preserve">составляла </w:t>
            </w:r>
            <w:r>
              <w:rPr>
                <w:sz w:val="28"/>
                <w:szCs w:val="28"/>
              </w:rPr>
              <w:t xml:space="preserve">от </w:t>
            </w:r>
            <w:r w:rsidRPr="00267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267A20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50</w:t>
            </w:r>
            <w:r w:rsidRPr="00267A20">
              <w:rPr>
                <w:sz w:val="28"/>
                <w:szCs w:val="28"/>
              </w:rPr>
              <w:t> процентов</w:t>
            </w:r>
          </w:p>
          <w:p w:rsidR="00DA526D" w:rsidRDefault="00DA526D" w:rsidP="00DA526D">
            <w:pPr>
              <w:ind w:firstLine="5387"/>
              <w:jc w:val="both"/>
              <w:rPr>
                <w:sz w:val="24"/>
                <w:szCs w:val="24"/>
              </w:rPr>
            </w:pPr>
          </w:p>
          <w:p w:rsidR="00DA526D" w:rsidRDefault="00DA526D" w:rsidP="00DA526D">
            <w:pPr>
              <w:ind w:firstLine="5387"/>
              <w:jc w:val="both"/>
              <w:rPr>
                <w:sz w:val="24"/>
                <w:szCs w:val="24"/>
              </w:rPr>
            </w:pPr>
          </w:p>
          <w:p w:rsidR="00DA526D" w:rsidRPr="00DA526D" w:rsidRDefault="00DA526D" w:rsidP="00D857A9">
            <w:pPr>
              <w:rPr>
                <w:bCs/>
                <w:color w:val="000000"/>
                <w:sz w:val="28"/>
                <w:szCs w:val="28"/>
              </w:rPr>
            </w:pPr>
            <w:r w:rsidRPr="00D857A9">
              <w:rPr>
                <w:bCs/>
                <w:color w:val="000000"/>
                <w:sz w:val="28"/>
                <w:szCs w:val="28"/>
              </w:rPr>
              <w:t xml:space="preserve">Муниципальное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857A9">
              <w:rPr>
                <w:bCs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857A9">
              <w:rPr>
                <w:bCs/>
                <w:color w:val="000000"/>
                <w:sz w:val="28"/>
                <w:szCs w:val="28"/>
              </w:rPr>
              <w:t>Адыгейск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857A9" w:rsidRPr="00DA526D" w:rsidRDefault="00DA526D" w:rsidP="00D857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bCs/>
                <w:color w:val="000000"/>
                <w:sz w:val="28"/>
                <w:szCs w:val="28"/>
              </w:rPr>
              <w:t>Гиагинский</w:t>
            </w:r>
            <w:proofErr w:type="spellEnd"/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857A9" w:rsidRPr="00DA526D" w:rsidRDefault="00DA526D" w:rsidP="00D857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bCs/>
                <w:color w:val="000000"/>
                <w:sz w:val="28"/>
                <w:szCs w:val="28"/>
              </w:rPr>
              <w:t>Кошехабльский</w:t>
            </w:r>
            <w:proofErr w:type="spellEnd"/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857A9" w:rsidRPr="00DA526D" w:rsidRDefault="00DA526D" w:rsidP="00D857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857A9" w:rsidRPr="00D857A9">
              <w:rPr>
                <w:bCs/>
                <w:color w:val="000000"/>
                <w:sz w:val="28"/>
                <w:szCs w:val="28"/>
              </w:rPr>
              <w:t>Красногвардейский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857A9" w:rsidRPr="00DA526D" w:rsidRDefault="00DA526D" w:rsidP="00D857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bCs/>
                <w:color w:val="000000"/>
                <w:sz w:val="28"/>
                <w:szCs w:val="28"/>
              </w:rPr>
              <w:t>Майкопский</w:t>
            </w:r>
            <w:proofErr w:type="spellEnd"/>
            <w:r w:rsidR="00D857A9" w:rsidRPr="00D857A9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Блечепсинское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C5A85" w:rsidRPr="00D857A9" w:rsidRDefault="006C5A85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Вольненское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857A9" w:rsidRPr="00D857A9">
              <w:rPr>
                <w:color w:val="000000"/>
                <w:sz w:val="28"/>
                <w:szCs w:val="28"/>
              </w:rPr>
              <w:t>Дмитриевское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Игнатьевское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857A9" w:rsidRPr="00D857A9">
              <w:rPr>
                <w:color w:val="000000"/>
                <w:sz w:val="28"/>
                <w:szCs w:val="28"/>
              </w:rPr>
              <w:t>Майское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A526D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Ходзинское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857A9" w:rsidRPr="00D857A9">
              <w:rPr>
                <w:color w:val="000000"/>
                <w:sz w:val="28"/>
                <w:szCs w:val="28"/>
              </w:rPr>
              <w:t>Кировское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Кужорское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C5A85" w:rsidRPr="00D857A9" w:rsidRDefault="006C5A85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Тимирязевское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Козетское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Шенджийское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Ассоколайское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Вочепшийское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A526D" w:rsidP="00D85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D857A9"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D857A9" w:rsidRPr="00D857A9">
              <w:rPr>
                <w:color w:val="000000"/>
                <w:sz w:val="28"/>
                <w:szCs w:val="28"/>
              </w:rPr>
              <w:t>Хатажукайское</w:t>
            </w:r>
            <w:proofErr w:type="spellEnd"/>
            <w:r w:rsidR="00D857A9"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857A9" w:rsidRPr="00D857A9" w:rsidRDefault="00D857A9" w:rsidP="00D857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к приказу Министерства</w:t>
      </w:r>
    </w:p>
    <w:p w:rsidR="000F3223" w:rsidRPr="00267A20" w:rsidRDefault="000F3223" w:rsidP="000F3223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>финансов Республики Адыгея</w:t>
      </w:r>
    </w:p>
    <w:p w:rsidR="00E249F4" w:rsidRPr="00267A20" w:rsidRDefault="00E249F4" w:rsidP="00E249F4">
      <w:pPr>
        <w:ind w:firstLine="6096"/>
        <w:jc w:val="both"/>
        <w:rPr>
          <w:sz w:val="24"/>
          <w:szCs w:val="24"/>
        </w:rPr>
      </w:pPr>
      <w:r w:rsidRPr="00267A20">
        <w:rPr>
          <w:sz w:val="24"/>
          <w:szCs w:val="24"/>
        </w:rPr>
        <w:t xml:space="preserve">от </w:t>
      </w:r>
      <w:r w:rsidR="00487B75">
        <w:rPr>
          <w:sz w:val="24"/>
          <w:szCs w:val="24"/>
        </w:rPr>
        <w:t>________</w:t>
      </w:r>
      <w:r>
        <w:rPr>
          <w:sz w:val="24"/>
          <w:szCs w:val="24"/>
        </w:rPr>
        <w:t xml:space="preserve"> 201</w:t>
      </w:r>
      <w:r w:rsidR="00487B7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</w:t>
      </w:r>
      <w:r w:rsidRPr="00267A20">
        <w:rPr>
          <w:sz w:val="24"/>
          <w:szCs w:val="24"/>
        </w:rPr>
        <w:t xml:space="preserve">№ </w:t>
      </w:r>
      <w:r w:rsidR="00487B75">
        <w:rPr>
          <w:sz w:val="24"/>
          <w:szCs w:val="24"/>
        </w:rPr>
        <w:t>_____</w:t>
      </w: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rPr>
          <w:color w:val="000000"/>
          <w:sz w:val="28"/>
          <w:szCs w:val="28"/>
        </w:rPr>
      </w:pPr>
    </w:p>
    <w:p w:rsidR="000F3223" w:rsidRDefault="000F3223" w:rsidP="000F3223">
      <w:pPr>
        <w:spacing w:line="240" w:lineRule="atLeast"/>
        <w:jc w:val="center"/>
        <w:rPr>
          <w:sz w:val="28"/>
          <w:szCs w:val="28"/>
        </w:rPr>
      </w:pPr>
      <w:r w:rsidRPr="005D077A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0F3223" w:rsidRDefault="000F3223" w:rsidP="000F3223">
      <w:pPr>
        <w:spacing w:line="240" w:lineRule="atLeast"/>
        <w:jc w:val="center"/>
        <w:rPr>
          <w:sz w:val="24"/>
          <w:szCs w:val="24"/>
        </w:rPr>
      </w:pPr>
      <w:proofErr w:type="gramStart"/>
      <w:r w:rsidRPr="005D077A">
        <w:rPr>
          <w:sz w:val="28"/>
          <w:szCs w:val="28"/>
        </w:rPr>
        <w:t xml:space="preserve">муниципальных образований, в бюджетах которых </w:t>
      </w:r>
      <w:r w:rsidRPr="005D077A">
        <w:rPr>
          <w:bCs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</w:t>
      </w:r>
      <w:r>
        <w:rPr>
          <w:bCs/>
          <w:sz w:val="28"/>
          <w:szCs w:val="28"/>
        </w:rPr>
        <w:t xml:space="preserve">в объеме </w:t>
      </w:r>
      <w:r w:rsidRPr="005D077A">
        <w:rPr>
          <w:bCs/>
          <w:sz w:val="28"/>
          <w:szCs w:val="28"/>
        </w:rPr>
        <w:t>собственных доходов местного бюджета</w:t>
      </w:r>
      <w:r>
        <w:rPr>
          <w:bCs/>
          <w:sz w:val="28"/>
          <w:szCs w:val="28"/>
        </w:rPr>
        <w:t>,</w:t>
      </w:r>
      <w:r>
        <w:rPr>
          <w:b/>
          <w:bCs/>
        </w:rPr>
        <w:t xml:space="preserve"> </w:t>
      </w:r>
      <w:r w:rsidRPr="005D077A">
        <w:rPr>
          <w:bCs/>
          <w:sz w:val="28"/>
          <w:szCs w:val="28"/>
        </w:rPr>
        <w:t>в течение двух из трех последних отчетных финансовых лет</w:t>
      </w:r>
      <w:r>
        <w:rPr>
          <w:bCs/>
          <w:sz w:val="28"/>
          <w:szCs w:val="28"/>
        </w:rPr>
        <w:t xml:space="preserve"> </w:t>
      </w:r>
      <w:r w:rsidR="00664B04">
        <w:rPr>
          <w:sz w:val="28"/>
          <w:szCs w:val="28"/>
        </w:rPr>
        <w:t>превышала</w:t>
      </w:r>
      <w:r w:rsidRPr="00267A20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267A20">
        <w:rPr>
          <w:sz w:val="28"/>
          <w:szCs w:val="28"/>
        </w:rPr>
        <w:t> процентов</w:t>
      </w:r>
      <w:proofErr w:type="gramEnd"/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tbl>
      <w:tblPr>
        <w:tblW w:w="9084" w:type="dxa"/>
        <w:tblInd w:w="96" w:type="dxa"/>
        <w:tblLook w:val="04A0"/>
      </w:tblPr>
      <w:tblGrid>
        <w:gridCol w:w="9084"/>
      </w:tblGrid>
      <w:tr w:rsidR="00DA526D" w:rsidRPr="00DA526D" w:rsidTr="00DA526D">
        <w:trPr>
          <w:trHeight w:val="1908"/>
        </w:trPr>
        <w:tc>
          <w:tcPr>
            <w:tcW w:w="9084" w:type="dxa"/>
            <w:shd w:val="clear" w:color="auto" w:fill="auto"/>
            <w:vAlign w:val="center"/>
            <w:hideMark/>
          </w:tcPr>
          <w:p w:rsidR="00DA526D" w:rsidRPr="00DA526D" w:rsidRDefault="00DA526D" w:rsidP="00DA526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DA526D">
              <w:rPr>
                <w:bCs/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A526D">
              <w:rPr>
                <w:bCs/>
                <w:color w:val="000000"/>
                <w:sz w:val="28"/>
                <w:szCs w:val="28"/>
              </w:rPr>
              <w:t>Теучежский</w:t>
            </w:r>
            <w:proofErr w:type="spellEnd"/>
            <w:r w:rsidRPr="00DA526D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A526D" w:rsidRDefault="00DA526D" w:rsidP="00DA526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DA526D">
              <w:rPr>
                <w:bCs/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A526D">
              <w:rPr>
                <w:bCs/>
                <w:color w:val="000000"/>
                <w:sz w:val="28"/>
                <w:szCs w:val="28"/>
              </w:rPr>
              <w:t>Шовгеновский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DA526D" w:rsidRPr="00DA526D" w:rsidRDefault="00DA526D" w:rsidP="00DA52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A526D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A526D">
              <w:rPr>
                <w:color w:val="000000"/>
                <w:sz w:val="28"/>
                <w:szCs w:val="28"/>
              </w:rPr>
              <w:t>Егерухайское</w:t>
            </w:r>
            <w:proofErr w:type="spellEnd"/>
            <w:r w:rsidRPr="00DA526D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A526D" w:rsidRPr="00DA526D" w:rsidRDefault="00DA526D" w:rsidP="00DA52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A526D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A526D">
              <w:rPr>
                <w:color w:val="000000"/>
                <w:sz w:val="28"/>
                <w:szCs w:val="28"/>
              </w:rPr>
              <w:t>Джиджихабльское</w:t>
            </w:r>
            <w:proofErr w:type="spellEnd"/>
            <w:r w:rsidRPr="00DA526D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36F7" w:rsidRPr="00D857A9" w:rsidRDefault="003C36F7" w:rsidP="003C36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D857A9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857A9">
              <w:rPr>
                <w:color w:val="000000"/>
                <w:sz w:val="28"/>
                <w:szCs w:val="28"/>
              </w:rPr>
              <w:t>Джерокайское</w:t>
            </w:r>
            <w:proofErr w:type="spellEnd"/>
            <w:r w:rsidRPr="00D857A9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A526D" w:rsidRDefault="00536277" w:rsidP="00DA52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932EC0">
              <w:rPr>
                <w:color w:val="000000"/>
                <w:sz w:val="28"/>
                <w:szCs w:val="28"/>
              </w:rPr>
              <w:t xml:space="preserve">униципальное образование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32EC0">
              <w:rPr>
                <w:color w:val="000000"/>
                <w:sz w:val="28"/>
                <w:szCs w:val="28"/>
              </w:rPr>
              <w:t>Мамхегское</w:t>
            </w:r>
            <w:proofErr w:type="spellEnd"/>
            <w:r w:rsidRPr="00932EC0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DA526D">
            <w:pPr>
              <w:rPr>
                <w:color w:val="000000"/>
                <w:sz w:val="28"/>
                <w:szCs w:val="28"/>
              </w:rPr>
            </w:pP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</w:t>
            </w: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методологии</w:t>
            </w:r>
          </w:p>
          <w:p w:rsidR="00120D48" w:rsidRDefault="00120D48" w:rsidP="003F6E59">
            <w:pPr>
              <w:tabs>
                <w:tab w:val="left" w:pos="6992"/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мониторинга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r w:rsidR="003F6E5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А.Ю. </w:t>
            </w:r>
            <w:proofErr w:type="spellStart"/>
            <w:r>
              <w:rPr>
                <w:sz w:val="28"/>
                <w:szCs w:val="28"/>
              </w:rPr>
              <w:t>Удычак</w:t>
            </w:r>
            <w:proofErr w:type="spellEnd"/>
          </w:p>
          <w:p w:rsidR="00120D48" w:rsidRDefault="00120D48" w:rsidP="00CC62F4">
            <w:pPr>
              <w:tabs>
                <w:tab w:val="left" w:pos="6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                                                   </w:t>
            </w:r>
            <w:r w:rsidR="00A87994">
              <w:rPr>
                <w:sz w:val="28"/>
                <w:szCs w:val="28"/>
              </w:rPr>
              <w:t xml:space="preserve">                             </w:t>
            </w: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</w:p>
          <w:p w:rsidR="00120D48" w:rsidRDefault="00120D48" w:rsidP="00120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120D48" w:rsidRDefault="00120D48" w:rsidP="00120D48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и кадровой политики</w:t>
            </w:r>
            <w:r w:rsidR="00F2676D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Смыкова</w:t>
            </w:r>
            <w:proofErr w:type="spellEnd"/>
          </w:p>
          <w:p w:rsidR="00F2676D" w:rsidRDefault="00F2676D" w:rsidP="00120D48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</w:p>
          <w:p w:rsidR="00F2676D" w:rsidRDefault="00F2676D" w:rsidP="00120D48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</w:p>
          <w:p w:rsidR="00F2676D" w:rsidRDefault="00F2676D" w:rsidP="00F2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  <w:p w:rsidR="00F2676D" w:rsidRDefault="00F2676D" w:rsidP="00F2676D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межбюджетных отношений </w:t>
            </w:r>
            <w:proofErr w:type="gramStart"/>
            <w:r>
              <w:rPr>
                <w:sz w:val="28"/>
                <w:szCs w:val="28"/>
              </w:rPr>
              <w:t>сводного</w:t>
            </w:r>
            <w:proofErr w:type="gramEnd"/>
          </w:p>
          <w:p w:rsidR="00F2676D" w:rsidRDefault="00F2676D" w:rsidP="00F2676D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планирования и мониторинга</w:t>
            </w:r>
          </w:p>
          <w:p w:rsidR="00F2676D" w:rsidRDefault="00F2676D" w:rsidP="00F2676D">
            <w:pPr>
              <w:tabs>
                <w:tab w:val="left" w:pos="7059"/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финансов                                                 Н.В. Павлова</w:t>
            </w:r>
          </w:p>
          <w:p w:rsidR="00F2676D" w:rsidRDefault="00F2676D" w:rsidP="00120D48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</w:p>
          <w:p w:rsidR="003F6E59" w:rsidRDefault="003F6E59" w:rsidP="00120D48">
            <w:pPr>
              <w:tabs>
                <w:tab w:val="left" w:pos="7371"/>
                <w:tab w:val="left" w:pos="7513"/>
                <w:tab w:val="left" w:pos="8034"/>
              </w:tabs>
              <w:jc w:val="both"/>
              <w:rPr>
                <w:sz w:val="28"/>
                <w:szCs w:val="28"/>
              </w:rPr>
            </w:pPr>
          </w:p>
          <w:p w:rsidR="00120D48" w:rsidRDefault="00120D48" w:rsidP="00120D48">
            <w:pPr>
              <w:tabs>
                <w:tab w:val="left" w:pos="8034"/>
              </w:tabs>
              <w:jc w:val="both"/>
              <w:rPr>
                <w:sz w:val="28"/>
                <w:szCs w:val="28"/>
              </w:rPr>
            </w:pPr>
          </w:p>
          <w:p w:rsidR="00120D48" w:rsidRPr="00DA526D" w:rsidRDefault="003F6E59" w:rsidP="00F2676D">
            <w:pPr>
              <w:tabs>
                <w:tab w:val="left" w:pos="7044"/>
                <w:tab w:val="left" w:pos="720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Министра               </w:t>
            </w:r>
            <w:r w:rsidR="00BE44B7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F267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color w:val="000000"/>
                <w:sz w:val="28"/>
                <w:szCs w:val="28"/>
              </w:rPr>
              <w:t>Косиненко</w:t>
            </w:r>
            <w:proofErr w:type="spellEnd"/>
          </w:p>
        </w:tc>
      </w:tr>
    </w:tbl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p w:rsidR="000F3223" w:rsidRDefault="000F3223" w:rsidP="00284F32">
      <w:pPr>
        <w:ind w:firstLine="5387"/>
        <w:jc w:val="both"/>
        <w:rPr>
          <w:sz w:val="24"/>
          <w:szCs w:val="24"/>
        </w:rPr>
      </w:pPr>
    </w:p>
    <w:sectPr w:rsidR="000F3223" w:rsidSect="00FC271D">
      <w:footerReference w:type="even" r:id="rId9"/>
      <w:pgSz w:w="11907" w:h="16840" w:code="9"/>
      <w:pgMar w:top="993" w:right="851" w:bottom="993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F3" w:rsidRDefault="00690EF3">
      <w:r>
        <w:separator/>
      </w:r>
    </w:p>
  </w:endnote>
  <w:endnote w:type="continuationSeparator" w:id="0">
    <w:p w:rsidR="00690EF3" w:rsidRDefault="006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457D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7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59F">
      <w:rPr>
        <w:rStyle w:val="a6"/>
        <w:noProof/>
      </w:rPr>
      <w:t>1</w:t>
    </w:r>
    <w:r>
      <w:rPr>
        <w:rStyle w:val="a6"/>
      </w:rPr>
      <w:fldChar w:fldCharType="end"/>
    </w:r>
  </w:p>
  <w:p w:rsidR="0023759F" w:rsidRDefault="00237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F3" w:rsidRDefault="00690EF3">
      <w:r>
        <w:separator/>
      </w:r>
    </w:p>
  </w:footnote>
  <w:footnote w:type="continuationSeparator" w:id="0">
    <w:p w:rsidR="00690EF3" w:rsidRDefault="0069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CB4D5C"/>
    <w:multiLevelType w:val="hybridMultilevel"/>
    <w:tmpl w:val="23528826"/>
    <w:lvl w:ilvl="0" w:tplc="69181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A2C"/>
    <w:rsid w:val="000050BF"/>
    <w:rsid w:val="00011540"/>
    <w:rsid w:val="00036679"/>
    <w:rsid w:val="00042BAE"/>
    <w:rsid w:val="00066230"/>
    <w:rsid w:val="000A148C"/>
    <w:rsid w:val="000C0945"/>
    <w:rsid w:val="000F3223"/>
    <w:rsid w:val="00115D92"/>
    <w:rsid w:val="00120D48"/>
    <w:rsid w:val="001464B7"/>
    <w:rsid w:val="0017231B"/>
    <w:rsid w:val="001860CA"/>
    <w:rsid w:val="001C7006"/>
    <w:rsid w:val="0020758D"/>
    <w:rsid w:val="00222396"/>
    <w:rsid w:val="0023759F"/>
    <w:rsid w:val="002442A6"/>
    <w:rsid w:val="0025458F"/>
    <w:rsid w:val="00267A20"/>
    <w:rsid w:val="00284F32"/>
    <w:rsid w:val="00294046"/>
    <w:rsid w:val="002A781F"/>
    <w:rsid w:val="002A7DF0"/>
    <w:rsid w:val="002B1271"/>
    <w:rsid w:val="002E1A7E"/>
    <w:rsid w:val="002E424A"/>
    <w:rsid w:val="003137CD"/>
    <w:rsid w:val="00365273"/>
    <w:rsid w:val="003839C6"/>
    <w:rsid w:val="003941D6"/>
    <w:rsid w:val="003B095B"/>
    <w:rsid w:val="003B26E1"/>
    <w:rsid w:val="003C36F7"/>
    <w:rsid w:val="003F6E59"/>
    <w:rsid w:val="00402212"/>
    <w:rsid w:val="00411747"/>
    <w:rsid w:val="00422B61"/>
    <w:rsid w:val="00457DE6"/>
    <w:rsid w:val="00487B75"/>
    <w:rsid w:val="004E0919"/>
    <w:rsid w:val="004E3CD5"/>
    <w:rsid w:val="004F201C"/>
    <w:rsid w:val="005103BA"/>
    <w:rsid w:val="00510D65"/>
    <w:rsid w:val="00526F9F"/>
    <w:rsid w:val="00536277"/>
    <w:rsid w:val="005433E2"/>
    <w:rsid w:val="00543A65"/>
    <w:rsid w:val="00543D7A"/>
    <w:rsid w:val="0056043A"/>
    <w:rsid w:val="00563B32"/>
    <w:rsid w:val="00573DD5"/>
    <w:rsid w:val="00574ECC"/>
    <w:rsid w:val="00576A2C"/>
    <w:rsid w:val="005A67A7"/>
    <w:rsid w:val="005B1DE6"/>
    <w:rsid w:val="005C5309"/>
    <w:rsid w:val="005D077A"/>
    <w:rsid w:val="00603D3C"/>
    <w:rsid w:val="006053B2"/>
    <w:rsid w:val="00652A7D"/>
    <w:rsid w:val="00664B04"/>
    <w:rsid w:val="00675D1D"/>
    <w:rsid w:val="00690EF3"/>
    <w:rsid w:val="006A3968"/>
    <w:rsid w:val="006B5D43"/>
    <w:rsid w:val="006C5A85"/>
    <w:rsid w:val="006D5440"/>
    <w:rsid w:val="006E6314"/>
    <w:rsid w:val="006E6C49"/>
    <w:rsid w:val="00726517"/>
    <w:rsid w:val="0077555B"/>
    <w:rsid w:val="00776A6E"/>
    <w:rsid w:val="007C1212"/>
    <w:rsid w:val="008109BB"/>
    <w:rsid w:val="0081423E"/>
    <w:rsid w:val="0083125B"/>
    <w:rsid w:val="008616C3"/>
    <w:rsid w:val="00886B2D"/>
    <w:rsid w:val="008C599E"/>
    <w:rsid w:val="008E12E2"/>
    <w:rsid w:val="008E323A"/>
    <w:rsid w:val="00932EC0"/>
    <w:rsid w:val="009346DB"/>
    <w:rsid w:val="009A0A05"/>
    <w:rsid w:val="00A27D99"/>
    <w:rsid w:val="00A41533"/>
    <w:rsid w:val="00A5441F"/>
    <w:rsid w:val="00A87994"/>
    <w:rsid w:val="00AA3614"/>
    <w:rsid w:val="00AD54BA"/>
    <w:rsid w:val="00AF29C3"/>
    <w:rsid w:val="00B014D8"/>
    <w:rsid w:val="00B04A9D"/>
    <w:rsid w:val="00B63199"/>
    <w:rsid w:val="00BA1063"/>
    <w:rsid w:val="00BB0971"/>
    <w:rsid w:val="00BC58C9"/>
    <w:rsid w:val="00BE44B7"/>
    <w:rsid w:val="00C1204D"/>
    <w:rsid w:val="00C27278"/>
    <w:rsid w:val="00C31378"/>
    <w:rsid w:val="00C41D89"/>
    <w:rsid w:val="00C72FC4"/>
    <w:rsid w:val="00CB3ABE"/>
    <w:rsid w:val="00CC62F4"/>
    <w:rsid w:val="00CE36E0"/>
    <w:rsid w:val="00CF3613"/>
    <w:rsid w:val="00CF4E03"/>
    <w:rsid w:val="00D07D28"/>
    <w:rsid w:val="00D20536"/>
    <w:rsid w:val="00D808BF"/>
    <w:rsid w:val="00D857A9"/>
    <w:rsid w:val="00DA526D"/>
    <w:rsid w:val="00DB7216"/>
    <w:rsid w:val="00DC752B"/>
    <w:rsid w:val="00DD51AE"/>
    <w:rsid w:val="00DF63B5"/>
    <w:rsid w:val="00E11A00"/>
    <w:rsid w:val="00E249F4"/>
    <w:rsid w:val="00E31E05"/>
    <w:rsid w:val="00E34BF1"/>
    <w:rsid w:val="00E353A9"/>
    <w:rsid w:val="00E37634"/>
    <w:rsid w:val="00E52A71"/>
    <w:rsid w:val="00E623DC"/>
    <w:rsid w:val="00E65BA5"/>
    <w:rsid w:val="00E832F4"/>
    <w:rsid w:val="00E9354F"/>
    <w:rsid w:val="00EA3EA5"/>
    <w:rsid w:val="00F2676D"/>
    <w:rsid w:val="00F3618E"/>
    <w:rsid w:val="00F65C3E"/>
    <w:rsid w:val="00F77D91"/>
    <w:rsid w:val="00F8301F"/>
    <w:rsid w:val="00FC0A3B"/>
    <w:rsid w:val="00FC271D"/>
    <w:rsid w:val="00FE3BFB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3"/>
  </w:style>
  <w:style w:type="paragraph" w:styleId="1">
    <w:name w:val="heading 1"/>
    <w:basedOn w:val="a"/>
    <w:next w:val="a"/>
    <w:qFormat/>
    <w:rsid w:val="00CF4E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E03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E0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CF4E0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4E03"/>
    <w:pPr>
      <w:jc w:val="both"/>
    </w:pPr>
    <w:rPr>
      <w:sz w:val="28"/>
    </w:rPr>
  </w:style>
  <w:style w:type="paragraph" w:styleId="a4">
    <w:name w:val="Body Text Indent"/>
    <w:basedOn w:val="a"/>
    <w:semiHidden/>
    <w:rsid w:val="00CF4E03"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rsid w:val="00CF4E03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F4E03"/>
  </w:style>
  <w:style w:type="paragraph" w:styleId="a7">
    <w:name w:val="header"/>
    <w:basedOn w:val="a"/>
    <w:semiHidden/>
    <w:rsid w:val="00CF4E0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CF4E03"/>
    <w:pPr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4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F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B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67A20"/>
    <w:rPr>
      <w:color w:val="106BBE"/>
    </w:rPr>
  </w:style>
  <w:style w:type="paragraph" w:styleId="ab">
    <w:name w:val="List Paragraph"/>
    <w:basedOn w:val="a"/>
    <w:uiPriority w:val="34"/>
    <w:qFormat/>
    <w:rsid w:val="00DC752B"/>
    <w:pPr>
      <w:ind w:left="720"/>
      <w:contextualSpacing/>
    </w:pPr>
  </w:style>
  <w:style w:type="paragraph" w:customStyle="1" w:styleId="Oaeno">
    <w:name w:val="Oaeno"/>
    <w:basedOn w:val="a"/>
    <w:rsid w:val="00120D48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9408-6A20-4C7C-BD4A-5746625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998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Ольга Маркушева</cp:lastModifiedBy>
  <cp:revision>77</cp:revision>
  <cp:lastPrinted>2016-11-09T09:19:00Z</cp:lastPrinted>
  <dcterms:created xsi:type="dcterms:W3CDTF">2013-11-07T08:53:00Z</dcterms:created>
  <dcterms:modified xsi:type="dcterms:W3CDTF">2016-11-09T09:22:00Z</dcterms:modified>
</cp:coreProperties>
</file>