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B67DE">
      <w:pPr>
        <w:rPr>
          <w:sz w:val="22"/>
        </w:rPr>
      </w:pPr>
      <w:r>
        <w:rPr>
          <w:sz w:val="22"/>
        </w:rPr>
        <w:t xml:space="preserve">от </w:t>
      </w:r>
      <w:r w:rsidR="00DE1E89">
        <w:rPr>
          <w:sz w:val="22"/>
        </w:rPr>
        <w:t xml:space="preserve">5 декабря 2016 года      </w:t>
      </w:r>
      <w:r w:rsidR="009954E6">
        <w:rPr>
          <w:sz w:val="22"/>
        </w:rPr>
        <w:t xml:space="preserve">                                                                                                    </w:t>
      </w:r>
      <w:r w:rsidR="00DE1E89">
        <w:rPr>
          <w:sz w:val="22"/>
        </w:rPr>
        <w:t xml:space="preserve"> </w:t>
      </w:r>
      <w:r w:rsidR="009954E6">
        <w:rPr>
          <w:sz w:val="22"/>
        </w:rPr>
        <w:t xml:space="preserve">                   </w:t>
      </w:r>
      <w:r w:rsidR="0023759F">
        <w:rPr>
          <w:sz w:val="22"/>
        </w:rPr>
        <w:t>№</w:t>
      </w:r>
      <w:r w:rsidR="00DE1E89">
        <w:rPr>
          <w:sz w:val="22"/>
        </w:rPr>
        <w:t xml:space="preserve"> 209-А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B26368" w:rsidRPr="0042145B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 внесении изменений в</w:t>
      </w:r>
      <w:r w:rsidR="00B26368" w:rsidRPr="0042145B">
        <w:rPr>
          <w:b/>
          <w:sz w:val="28"/>
          <w:szCs w:val="28"/>
        </w:rPr>
        <w:t xml:space="preserve"> приказ </w:t>
      </w:r>
    </w:p>
    <w:p w:rsidR="00B26368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Министерства финансов Республики Адыгея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от 29 октября 2015 года № 217-А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145B">
        <w:rPr>
          <w:b/>
          <w:sz w:val="28"/>
          <w:szCs w:val="28"/>
        </w:rPr>
        <w:t xml:space="preserve">«Об утверждении Порядка </w:t>
      </w:r>
      <w:r w:rsidRPr="0042145B">
        <w:rPr>
          <w:b/>
          <w:bCs/>
          <w:sz w:val="28"/>
          <w:szCs w:val="28"/>
        </w:rPr>
        <w:t xml:space="preserve">установления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bCs/>
          <w:sz w:val="28"/>
          <w:szCs w:val="28"/>
        </w:rPr>
        <w:t>перечня и кодов целевых статей</w:t>
      </w:r>
      <w:r w:rsidRPr="0042145B">
        <w:rPr>
          <w:b/>
          <w:sz w:val="28"/>
          <w:szCs w:val="28"/>
        </w:rPr>
        <w:t xml:space="preserve"> расходов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медицинского страхования Республики Адыгея»</w:t>
      </w: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CE4258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Pr="00396419" w:rsidRDefault="004C0E31" w:rsidP="004C0E31">
      <w:pPr>
        <w:pStyle w:val="a4"/>
        <w:widowControl w:val="0"/>
        <w:rPr>
          <w:szCs w:val="28"/>
        </w:rPr>
      </w:pPr>
    </w:p>
    <w:p w:rsidR="00030826" w:rsidRPr="00396419" w:rsidRDefault="00504C82" w:rsidP="000308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31" w:rsidRPr="00396419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396419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396419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396419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D735FA" w:rsidRPr="00396419" w:rsidRDefault="00BF1E03" w:rsidP="001478BA">
      <w:pPr>
        <w:pStyle w:val="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6419">
        <w:rPr>
          <w:sz w:val="28"/>
          <w:szCs w:val="28"/>
        </w:rPr>
        <w:t xml:space="preserve">В </w:t>
      </w:r>
      <w:r w:rsidR="00355469" w:rsidRPr="00396419">
        <w:rPr>
          <w:sz w:val="28"/>
          <w:szCs w:val="28"/>
        </w:rPr>
        <w:t xml:space="preserve">разделе </w:t>
      </w:r>
      <w:r w:rsidR="00355469" w:rsidRPr="00396419">
        <w:rPr>
          <w:sz w:val="28"/>
          <w:szCs w:val="28"/>
          <w:lang w:val="en-US"/>
        </w:rPr>
        <w:t>III</w:t>
      </w:r>
      <w:r w:rsidR="00D735FA" w:rsidRPr="00396419">
        <w:rPr>
          <w:sz w:val="28"/>
          <w:szCs w:val="28"/>
        </w:rPr>
        <w:t>:</w:t>
      </w:r>
    </w:p>
    <w:p w:rsidR="00314BAC" w:rsidRPr="00396419" w:rsidRDefault="00314BAC" w:rsidP="00314BAC">
      <w:pPr>
        <w:pStyle w:val="af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 xml:space="preserve">в пункте 5 «Государственная </w:t>
      </w:r>
      <w:hyperlink r:id="rId9" w:history="1">
        <w:r w:rsidRPr="00396419">
          <w:rPr>
            <w:sz w:val="28"/>
            <w:szCs w:val="28"/>
          </w:rPr>
          <w:t>программа</w:t>
        </w:r>
      </w:hyperlink>
      <w:r w:rsidRPr="00396419">
        <w:rPr>
          <w:sz w:val="28"/>
          <w:szCs w:val="28"/>
        </w:rPr>
        <w:t xml:space="preserve"> Республики Адыгея «Обеспечение доступным и комфортным жильем и коммунальными услугами» на 2014 - 2020 годы» после целевой статьи «55 5 0Б 00000 Строительство водозабора и магистрального водовода к населенным пунктам </w:t>
      </w:r>
      <w:proofErr w:type="spellStart"/>
      <w:r w:rsidRPr="00396419">
        <w:rPr>
          <w:sz w:val="28"/>
          <w:szCs w:val="28"/>
        </w:rPr>
        <w:t>Майкопского</w:t>
      </w:r>
      <w:proofErr w:type="spellEnd"/>
      <w:r w:rsidRPr="00396419">
        <w:rPr>
          <w:sz w:val="28"/>
          <w:szCs w:val="28"/>
        </w:rPr>
        <w:t xml:space="preserve"> района и города Майкопа»  дополнить новой целевой статьей следующего содержания:</w:t>
      </w:r>
    </w:p>
    <w:p w:rsidR="00314BAC" w:rsidRPr="00396419" w:rsidRDefault="00314BAC" w:rsidP="00314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419">
        <w:rPr>
          <w:color w:val="000000"/>
          <w:sz w:val="28"/>
          <w:szCs w:val="28"/>
        </w:rPr>
        <w:t xml:space="preserve">«55 5 0В 00000 Реконструкция и расширение </w:t>
      </w:r>
      <w:proofErr w:type="spellStart"/>
      <w:r w:rsidRPr="00396419">
        <w:rPr>
          <w:color w:val="000000"/>
          <w:sz w:val="28"/>
          <w:szCs w:val="28"/>
        </w:rPr>
        <w:t>Майкопского</w:t>
      </w:r>
      <w:proofErr w:type="spellEnd"/>
      <w:r w:rsidRPr="00396419">
        <w:rPr>
          <w:color w:val="000000"/>
          <w:sz w:val="28"/>
          <w:szCs w:val="28"/>
        </w:rPr>
        <w:t xml:space="preserve"> группового водопровода по условиям сейсмичности (первый этап строительства)</w:t>
      </w:r>
      <w:r w:rsidRPr="00396419">
        <w:rPr>
          <w:sz w:val="28"/>
          <w:szCs w:val="28"/>
        </w:rPr>
        <w:t>»;</w:t>
      </w:r>
    </w:p>
    <w:p w:rsidR="00303429" w:rsidRPr="00396419" w:rsidRDefault="00303429" w:rsidP="00303429">
      <w:pPr>
        <w:pStyle w:val="1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396419">
        <w:rPr>
          <w:szCs w:val="28"/>
        </w:rPr>
        <w:t>в пункте 8  «Государственная программа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на 2014 - 2018 годы»</w:t>
      </w:r>
      <w:r w:rsidR="006E3604" w:rsidRPr="00396419">
        <w:rPr>
          <w:szCs w:val="28"/>
        </w:rPr>
        <w:t>:</w:t>
      </w:r>
    </w:p>
    <w:p w:rsidR="00303429" w:rsidRPr="00396419" w:rsidRDefault="00303429" w:rsidP="00583888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пункта слова «на 2014 - 2018 годы» заменить словами «на 2014 - 2020 годы»;</w:t>
      </w:r>
    </w:p>
    <w:p w:rsidR="00583888" w:rsidRPr="00396419" w:rsidRDefault="00303429" w:rsidP="00583888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lastRenderedPageBreak/>
        <w:t xml:space="preserve">в наименовании целевой статьи «58 0 00 00000 </w:t>
      </w:r>
      <w:hyperlink r:id="rId10" w:history="1">
        <w:r w:rsidR="00583888" w:rsidRPr="00396419">
          <w:rPr>
            <w:sz w:val="28"/>
            <w:szCs w:val="28"/>
          </w:rPr>
          <w:t>Государственная программа</w:t>
        </w:r>
      </w:hyperlink>
      <w:r w:rsidR="00583888" w:rsidRPr="00396419">
        <w:rPr>
          <w:bCs/>
          <w:sz w:val="28"/>
          <w:szCs w:val="28"/>
        </w:rPr>
        <w:t xml:space="preserve">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на 2014 - 2018 годы»</w:t>
      </w:r>
      <w:r w:rsidR="00583888" w:rsidRPr="00396419">
        <w:rPr>
          <w:sz w:val="28"/>
          <w:szCs w:val="28"/>
        </w:rPr>
        <w:t xml:space="preserve"> слова «на 2014 - 2018 годы» заменить словами «на 2014 - 2020 годы»;</w:t>
      </w:r>
    </w:p>
    <w:p w:rsidR="001811BC" w:rsidRPr="00396419" w:rsidRDefault="003A6A0F" w:rsidP="001811BC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 xml:space="preserve">в наименовании целевой статьи </w:t>
      </w:r>
      <w:r w:rsidR="001A2B7E" w:rsidRPr="00396419">
        <w:rPr>
          <w:sz w:val="28"/>
          <w:szCs w:val="28"/>
        </w:rPr>
        <w:t>«</w:t>
      </w:r>
      <w:r w:rsidRPr="00396419">
        <w:rPr>
          <w:bCs/>
          <w:sz w:val="28"/>
          <w:szCs w:val="28"/>
        </w:rPr>
        <w:t xml:space="preserve">58 4 00 00000 </w:t>
      </w:r>
      <w:hyperlink r:id="rId11" w:history="1">
        <w:r w:rsidRPr="00396419">
          <w:rPr>
            <w:sz w:val="28"/>
            <w:szCs w:val="28"/>
          </w:rPr>
          <w:t>Подпрограмма</w:t>
        </w:r>
      </w:hyperlink>
      <w:r w:rsidRPr="00396419">
        <w:rPr>
          <w:bCs/>
          <w:sz w:val="28"/>
          <w:szCs w:val="28"/>
        </w:rPr>
        <w:t xml:space="preserve"> </w:t>
      </w:r>
      <w:r w:rsidR="006E3604" w:rsidRPr="00396419">
        <w:rPr>
          <w:bCs/>
          <w:sz w:val="28"/>
          <w:szCs w:val="28"/>
        </w:rPr>
        <w:t>«</w:t>
      </w:r>
      <w:r w:rsidRPr="00396419">
        <w:rPr>
          <w:bCs/>
          <w:sz w:val="28"/>
          <w:szCs w:val="28"/>
        </w:rPr>
        <w:t xml:space="preserve">Обеспечение реализации государственной программы Республики Адыгея </w:t>
      </w:r>
      <w:r w:rsidR="001811BC" w:rsidRPr="00396419">
        <w:rPr>
          <w:bCs/>
          <w:sz w:val="28"/>
          <w:szCs w:val="28"/>
        </w:rPr>
        <w:t>«</w:t>
      </w:r>
      <w:r w:rsidRPr="00396419">
        <w:rPr>
          <w:bCs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1811BC" w:rsidRPr="00396419">
        <w:rPr>
          <w:bCs/>
          <w:sz w:val="28"/>
          <w:szCs w:val="28"/>
        </w:rPr>
        <w:t>»</w:t>
      </w:r>
      <w:r w:rsidR="001A2B7E" w:rsidRPr="00396419">
        <w:rPr>
          <w:bCs/>
          <w:sz w:val="28"/>
          <w:szCs w:val="28"/>
        </w:rPr>
        <w:t xml:space="preserve"> на 2014 -</w:t>
      </w:r>
      <w:r w:rsidRPr="00396419">
        <w:rPr>
          <w:bCs/>
          <w:sz w:val="28"/>
          <w:szCs w:val="28"/>
        </w:rPr>
        <w:t>2018 годы</w:t>
      </w:r>
      <w:r w:rsidR="006E3604" w:rsidRPr="00396419">
        <w:rPr>
          <w:bCs/>
          <w:sz w:val="28"/>
          <w:szCs w:val="28"/>
        </w:rPr>
        <w:t>»</w:t>
      </w:r>
      <w:r w:rsidR="001811BC" w:rsidRPr="00396419">
        <w:rPr>
          <w:sz w:val="28"/>
          <w:szCs w:val="28"/>
        </w:rPr>
        <w:t xml:space="preserve"> слова «на 2014 - 2018 годы» заменить словами «на 2014 - 2020 годы»;</w:t>
      </w:r>
    </w:p>
    <w:p w:rsidR="00C4272E" w:rsidRPr="00396419" w:rsidRDefault="00C4272E" w:rsidP="00C4272E">
      <w:pPr>
        <w:pStyle w:val="1"/>
        <w:numPr>
          <w:ilvl w:val="1"/>
          <w:numId w:val="1"/>
        </w:numPr>
        <w:tabs>
          <w:tab w:val="left" w:pos="1134"/>
        </w:tabs>
        <w:ind w:left="0" w:firstLine="568"/>
        <w:jc w:val="both"/>
        <w:rPr>
          <w:szCs w:val="28"/>
        </w:rPr>
      </w:pPr>
      <w:r w:rsidRPr="00396419">
        <w:rPr>
          <w:szCs w:val="28"/>
        </w:rPr>
        <w:t>в пункте 9  «Государственная программа Республики Адыгея «Развитие культуры» на 2014 - 2018 годы»:</w:t>
      </w:r>
    </w:p>
    <w:p w:rsidR="00C4272E" w:rsidRPr="00396419" w:rsidRDefault="00C4272E" w:rsidP="00BB53F7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пункта слова «на 2014 - 2018 годы» заменить словами «на 2014 - 2020 годы»;</w:t>
      </w:r>
    </w:p>
    <w:p w:rsidR="004A3A22" w:rsidRPr="00396419" w:rsidRDefault="00BB53F7" w:rsidP="004A3A22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целевой статьи «</w:t>
      </w:r>
      <w:r w:rsidRPr="00396419">
        <w:rPr>
          <w:bCs/>
          <w:sz w:val="28"/>
          <w:szCs w:val="28"/>
        </w:rPr>
        <w:t xml:space="preserve">59 0 00 00000 </w:t>
      </w:r>
      <w:hyperlink r:id="rId12" w:history="1">
        <w:r w:rsidRPr="00396419">
          <w:rPr>
            <w:sz w:val="28"/>
            <w:szCs w:val="28"/>
          </w:rPr>
          <w:t>Государственная программа</w:t>
        </w:r>
      </w:hyperlink>
      <w:r w:rsidRPr="00396419">
        <w:rPr>
          <w:bCs/>
          <w:sz w:val="28"/>
          <w:szCs w:val="28"/>
        </w:rPr>
        <w:t xml:space="preserve"> Республики Адыгея «Развитие культуры</w:t>
      </w:r>
      <w:r w:rsidR="004A3A22" w:rsidRPr="00396419">
        <w:rPr>
          <w:bCs/>
          <w:sz w:val="28"/>
          <w:szCs w:val="28"/>
        </w:rPr>
        <w:t xml:space="preserve">» </w:t>
      </w:r>
      <w:r w:rsidRPr="00396419">
        <w:rPr>
          <w:bCs/>
          <w:sz w:val="28"/>
          <w:szCs w:val="28"/>
        </w:rPr>
        <w:t xml:space="preserve"> на 2014 - 2018 годы»</w:t>
      </w:r>
      <w:r w:rsidR="004A3A22" w:rsidRPr="00396419">
        <w:rPr>
          <w:sz w:val="28"/>
          <w:szCs w:val="28"/>
        </w:rPr>
        <w:t xml:space="preserve"> слова «на 2014 - 2018 годы» заменить словами «на 2014 - 2020 годы»;</w:t>
      </w:r>
    </w:p>
    <w:p w:rsidR="00201C82" w:rsidRPr="00396419" w:rsidRDefault="004A3A22" w:rsidP="00201C82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 xml:space="preserve">в наименовании целевой статьи </w:t>
      </w:r>
      <w:r w:rsidR="00201C82" w:rsidRPr="00396419">
        <w:rPr>
          <w:sz w:val="28"/>
          <w:szCs w:val="28"/>
        </w:rPr>
        <w:t>«</w:t>
      </w:r>
      <w:r w:rsidRPr="00396419">
        <w:rPr>
          <w:bCs/>
          <w:sz w:val="28"/>
          <w:szCs w:val="28"/>
        </w:rPr>
        <w:t xml:space="preserve">59 2 00 00000 </w:t>
      </w:r>
      <w:hyperlink r:id="rId13" w:history="1">
        <w:r w:rsidRPr="00396419">
          <w:rPr>
            <w:sz w:val="28"/>
            <w:szCs w:val="28"/>
          </w:rPr>
          <w:t>Подпрограмма</w:t>
        </w:r>
      </w:hyperlink>
      <w:r w:rsidRPr="00396419">
        <w:rPr>
          <w:bCs/>
          <w:sz w:val="28"/>
          <w:szCs w:val="28"/>
        </w:rPr>
        <w:t xml:space="preserve"> </w:t>
      </w:r>
      <w:r w:rsidR="00201C82" w:rsidRPr="00396419">
        <w:rPr>
          <w:bCs/>
          <w:sz w:val="28"/>
          <w:szCs w:val="28"/>
        </w:rPr>
        <w:t>«</w:t>
      </w:r>
      <w:r w:rsidRPr="00396419">
        <w:rPr>
          <w:bCs/>
          <w:sz w:val="28"/>
          <w:szCs w:val="28"/>
        </w:rPr>
        <w:t xml:space="preserve">Обеспечение условий реализации государственной программы Республики Адыгея </w:t>
      </w:r>
      <w:r w:rsidR="00201C82" w:rsidRPr="00396419">
        <w:rPr>
          <w:bCs/>
          <w:sz w:val="28"/>
          <w:szCs w:val="28"/>
        </w:rPr>
        <w:t>«</w:t>
      </w:r>
      <w:r w:rsidRPr="00396419">
        <w:rPr>
          <w:bCs/>
          <w:sz w:val="28"/>
          <w:szCs w:val="28"/>
        </w:rPr>
        <w:t>Развитие культуры</w:t>
      </w:r>
      <w:r w:rsidR="00201C82" w:rsidRPr="00396419">
        <w:rPr>
          <w:bCs/>
          <w:sz w:val="28"/>
          <w:szCs w:val="28"/>
        </w:rPr>
        <w:t xml:space="preserve">» </w:t>
      </w:r>
      <w:r w:rsidRPr="00396419">
        <w:rPr>
          <w:bCs/>
          <w:sz w:val="28"/>
          <w:szCs w:val="28"/>
        </w:rPr>
        <w:t>на 2014 - 2018 годы</w:t>
      </w:r>
      <w:r w:rsidR="00201C82" w:rsidRPr="00396419">
        <w:rPr>
          <w:bCs/>
          <w:sz w:val="28"/>
          <w:szCs w:val="28"/>
        </w:rPr>
        <w:t xml:space="preserve">» </w:t>
      </w:r>
      <w:r w:rsidR="00201C82" w:rsidRPr="00396419">
        <w:rPr>
          <w:sz w:val="28"/>
          <w:szCs w:val="28"/>
        </w:rPr>
        <w:t>слова «на 2014 - 2018 годы» заменить словами «на 2014 - 2020 годы»;</w:t>
      </w:r>
    </w:p>
    <w:p w:rsidR="00201C82" w:rsidRPr="00396419" w:rsidRDefault="00201C82" w:rsidP="00201C82">
      <w:pPr>
        <w:pStyle w:val="1"/>
        <w:numPr>
          <w:ilvl w:val="1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szCs w:val="28"/>
        </w:rPr>
      </w:pPr>
      <w:r w:rsidRPr="00396419">
        <w:rPr>
          <w:szCs w:val="28"/>
        </w:rPr>
        <w:t>в пункте 10 «Государственная программа Республики Адыгея «Развитие туризма» на 2014 - 2018 годы»:</w:t>
      </w:r>
    </w:p>
    <w:p w:rsidR="00201C82" w:rsidRPr="00396419" w:rsidRDefault="00201C82" w:rsidP="00201C82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пункта слова «на 2014 - 2018 годы» заменить словами «на 2014 - 2020 годы»;</w:t>
      </w:r>
    </w:p>
    <w:p w:rsidR="00F03FFF" w:rsidRPr="00396419" w:rsidRDefault="00201C82" w:rsidP="00F03FFF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целевой статьи «</w:t>
      </w:r>
      <w:r w:rsidRPr="00396419">
        <w:rPr>
          <w:bCs/>
          <w:sz w:val="28"/>
          <w:szCs w:val="28"/>
        </w:rPr>
        <w:t xml:space="preserve">5Б 0 00 00000 </w:t>
      </w:r>
      <w:hyperlink r:id="rId14" w:history="1">
        <w:r w:rsidRPr="00396419">
          <w:rPr>
            <w:sz w:val="28"/>
            <w:szCs w:val="28"/>
          </w:rPr>
          <w:t>Государственная программа</w:t>
        </w:r>
      </w:hyperlink>
      <w:r w:rsidRPr="00396419">
        <w:rPr>
          <w:bCs/>
          <w:sz w:val="28"/>
          <w:szCs w:val="28"/>
        </w:rPr>
        <w:t xml:space="preserve"> Республики Адыгея «Развитие туризма» на 2014 - 2018 годы</w:t>
      </w:r>
      <w:r w:rsidR="00F03FFF" w:rsidRPr="00396419">
        <w:rPr>
          <w:bCs/>
          <w:sz w:val="28"/>
          <w:szCs w:val="28"/>
        </w:rPr>
        <w:t>»</w:t>
      </w:r>
      <w:r w:rsidR="00F03FFF" w:rsidRPr="00396419">
        <w:rPr>
          <w:sz w:val="28"/>
          <w:szCs w:val="28"/>
        </w:rPr>
        <w:t xml:space="preserve"> слова «на 2014 - 2018 годы» заменить словами «на 2014 - 2020 годы»;</w:t>
      </w:r>
    </w:p>
    <w:p w:rsidR="00EF7855" w:rsidRPr="00396419" w:rsidRDefault="00F03FFF" w:rsidP="00EF7855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целевой статьи</w:t>
      </w:r>
      <w:r w:rsidRPr="00396419">
        <w:rPr>
          <w:bCs/>
          <w:sz w:val="28"/>
          <w:szCs w:val="28"/>
        </w:rPr>
        <w:t xml:space="preserve"> «5Б 2 00 00000 </w:t>
      </w:r>
      <w:hyperlink r:id="rId15" w:history="1">
        <w:r w:rsidRPr="00396419">
          <w:rPr>
            <w:sz w:val="28"/>
            <w:szCs w:val="28"/>
          </w:rPr>
          <w:t>Подпрограмма</w:t>
        </w:r>
      </w:hyperlink>
      <w:r w:rsidRPr="00396419">
        <w:rPr>
          <w:bCs/>
          <w:sz w:val="28"/>
          <w:szCs w:val="28"/>
        </w:rPr>
        <w:t xml:space="preserve"> «Обеспечение условий реализации государственной программы Республики Адыгея </w:t>
      </w:r>
      <w:r w:rsidR="00EF7855" w:rsidRPr="00396419">
        <w:rPr>
          <w:bCs/>
          <w:sz w:val="28"/>
          <w:szCs w:val="28"/>
        </w:rPr>
        <w:t>«</w:t>
      </w:r>
      <w:r w:rsidRPr="00396419">
        <w:rPr>
          <w:bCs/>
          <w:sz w:val="28"/>
          <w:szCs w:val="28"/>
        </w:rPr>
        <w:t>Развитие туризма</w:t>
      </w:r>
      <w:r w:rsidR="00EF7855" w:rsidRPr="00396419">
        <w:rPr>
          <w:bCs/>
          <w:sz w:val="28"/>
          <w:szCs w:val="28"/>
        </w:rPr>
        <w:t>»</w:t>
      </w:r>
      <w:r w:rsidRPr="00396419">
        <w:rPr>
          <w:bCs/>
          <w:sz w:val="28"/>
          <w:szCs w:val="28"/>
        </w:rPr>
        <w:t xml:space="preserve"> на 2014 - 2018 годы</w:t>
      </w:r>
      <w:r w:rsidR="00EF7855" w:rsidRPr="00396419">
        <w:rPr>
          <w:bCs/>
          <w:sz w:val="28"/>
          <w:szCs w:val="28"/>
        </w:rPr>
        <w:t>»</w:t>
      </w:r>
      <w:r w:rsidR="00EF7855" w:rsidRPr="00396419">
        <w:rPr>
          <w:sz w:val="28"/>
          <w:szCs w:val="28"/>
        </w:rPr>
        <w:t xml:space="preserve"> слова «на 2014 - 2018 годы» заменить словами «на 2014 - 2020 годы»;</w:t>
      </w:r>
    </w:p>
    <w:p w:rsidR="00EB0470" w:rsidRPr="00396419" w:rsidRDefault="004D738B" w:rsidP="00EB0470">
      <w:pPr>
        <w:pStyle w:val="1"/>
        <w:numPr>
          <w:ilvl w:val="1"/>
          <w:numId w:val="1"/>
        </w:numPr>
        <w:ind w:left="0" w:firstLine="567"/>
        <w:jc w:val="both"/>
        <w:rPr>
          <w:szCs w:val="28"/>
        </w:rPr>
      </w:pPr>
      <w:r w:rsidRPr="00396419">
        <w:rPr>
          <w:szCs w:val="28"/>
        </w:rPr>
        <w:t>в пункте 13 «Государственная программа Республики Адыгея «Развитие информатизации» на 2014 - 2017 годы»</w:t>
      </w:r>
      <w:r w:rsidR="00EB0470" w:rsidRPr="00396419">
        <w:rPr>
          <w:szCs w:val="28"/>
        </w:rPr>
        <w:t>:</w:t>
      </w:r>
    </w:p>
    <w:p w:rsidR="004D738B" w:rsidRPr="00396419" w:rsidRDefault="00EB0470" w:rsidP="00EB0470">
      <w:pPr>
        <w:pStyle w:val="1"/>
        <w:numPr>
          <w:ilvl w:val="2"/>
          <w:numId w:val="1"/>
        </w:numPr>
        <w:ind w:left="0" w:firstLine="567"/>
        <w:jc w:val="both"/>
        <w:rPr>
          <w:szCs w:val="28"/>
        </w:rPr>
      </w:pPr>
      <w:r w:rsidRPr="00396419">
        <w:rPr>
          <w:szCs w:val="28"/>
        </w:rPr>
        <w:t xml:space="preserve">в наименовании пункта </w:t>
      </w:r>
      <w:r w:rsidR="004D738B" w:rsidRPr="00396419">
        <w:rPr>
          <w:szCs w:val="28"/>
        </w:rPr>
        <w:t xml:space="preserve">слова «на 2014 - 2017 годы»  заменить словами  </w:t>
      </w:r>
      <w:r w:rsidR="009562D4" w:rsidRPr="00396419">
        <w:rPr>
          <w:szCs w:val="28"/>
        </w:rPr>
        <w:t>«на 2014 - 2020 годы»;</w:t>
      </w:r>
    </w:p>
    <w:p w:rsidR="00FF3D06" w:rsidRPr="00396419" w:rsidRDefault="00FF3D06" w:rsidP="00FF3D06">
      <w:pPr>
        <w:pStyle w:val="1"/>
        <w:numPr>
          <w:ilvl w:val="2"/>
          <w:numId w:val="1"/>
        </w:numPr>
        <w:ind w:left="0" w:firstLine="567"/>
        <w:jc w:val="both"/>
        <w:rPr>
          <w:szCs w:val="28"/>
        </w:rPr>
      </w:pPr>
      <w:r w:rsidRPr="00396419">
        <w:rPr>
          <w:szCs w:val="28"/>
        </w:rPr>
        <w:t>в наименовании целевой статьи «</w:t>
      </w:r>
      <w:r w:rsidRPr="00396419">
        <w:rPr>
          <w:bCs/>
          <w:szCs w:val="28"/>
        </w:rPr>
        <w:t xml:space="preserve">5И 0 00 00000 </w:t>
      </w:r>
      <w:hyperlink r:id="rId16" w:history="1">
        <w:r w:rsidRPr="00396419">
          <w:rPr>
            <w:szCs w:val="28"/>
          </w:rPr>
          <w:t>Государственная программа</w:t>
        </w:r>
      </w:hyperlink>
      <w:r w:rsidRPr="00396419">
        <w:rPr>
          <w:bCs/>
          <w:szCs w:val="28"/>
        </w:rPr>
        <w:t xml:space="preserve"> Республики Адыгея «Развитие информатизации» на 2014 - 2017 годы» </w:t>
      </w:r>
      <w:r w:rsidRPr="00396419">
        <w:rPr>
          <w:szCs w:val="28"/>
        </w:rPr>
        <w:t>слова «на 2014 - 2017 годы»  заменить словами  «на 2014 - 2020 годы»;</w:t>
      </w:r>
    </w:p>
    <w:p w:rsidR="00182A88" w:rsidRPr="00396419" w:rsidRDefault="00182A88" w:rsidP="002B042A">
      <w:pPr>
        <w:pStyle w:val="1"/>
        <w:ind w:firstLine="567"/>
        <w:jc w:val="both"/>
        <w:rPr>
          <w:szCs w:val="28"/>
        </w:rPr>
      </w:pPr>
      <w:r w:rsidRPr="00396419">
        <w:rPr>
          <w:szCs w:val="28"/>
        </w:rPr>
        <w:t>1.</w:t>
      </w:r>
      <w:r w:rsidR="00372673" w:rsidRPr="00396419">
        <w:rPr>
          <w:szCs w:val="28"/>
        </w:rPr>
        <w:t>6</w:t>
      </w:r>
      <w:r w:rsidRPr="00396419">
        <w:rPr>
          <w:szCs w:val="28"/>
        </w:rPr>
        <w:t>. в пункте 14 «Государственная программа Республики Адыгея «Развитие транспортной системы» на 2014 - 2018 годы»:</w:t>
      </w:r>
    </w:p>
    <w:p w:rsidR="00182A88" w:rsidRPr="00396419" w:rsidRDefault="00372673" w:rsidP="00372673">
      <w:pPr>
        <w:ind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1.6.1.</w:t>
      </w:r>
      <w:r w:rsidR="00D90609" w:rsidRPr="00396419">
        <w:rPr>
          <w:sz w:val="28"/>
          <w:szCs w:val="28"/>
        </w:rPr>
        <w:t xml:space="preserve"> </w:t>
      </w:r>
      <w:r w:rsidR="00182A88" w:rsidRPr="00396419">
        <w:rPr>
          <w:sz w:val="28"/>
          <w:szCs w:val="28"/>
        </w:rPr>
        <w:t>в наименовании пункта слова «на 2014 - 2018 годы» заменить словами «на 2014 - 2020 годы»;</w:t>
      </w:r>
    </w:p>
    <w:p w:rsidR="008B63A7" w:rsidRPr="00396419" w:rsidRDefault="002E3569" w:rsidP="00372673">
      <w:pPr>
        <w:pStyle w:val="af"/>
        <w:numPr>
          <w:ilvl w:val="2"/>
          <w:numId w:val="27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lastRenderedPageBreak/>
        <w:t xml:space="preserve">в наименовании целевой статьи </w:t>
      </w:r>
      <w:r w:rsidR="008B63A7" w:rsidRPr="00396419">
        <w:rPr>
          <w:sz w:val="28"/>
          <w:szCs w:val="28"/>
        </w:rPr>
        <w:t>«</w:t>
      </w:r>
      <w:r w:rsidR="008B63A7" w:rsidRPr="00396419">
        <w:rPr>
          <w:bCs/>
          <w:sz w:val="28"/>
          <w:szCs w:val="28"/>
        </w:rPr>
        <w:t xml:space="preserve">5Л 0 00 00000 </w:t>
      </w:r>
      <w:hyperlink r:id="rId17" w:history="1">
        <w:r w:rsidR="008B63A7" w:rsidRPr="00396419">
          <w:rPr>
            <w:sz w:val="28"/>
            <w:szCs w:val="28"/>
          </w:rPr>
          <w:t>Государственная программа</w:t>
        </w:r>
      </w:hyperlink>
      <w:r w:rsidR="008B63A7" w:rsidRPr="00396419">
        <w:rPr>
          <w:bCs/>
          <w:sz w:val="28"/>
          <w:szCs w:val="28"/>
        </w:rPr>
        <w:t xml:space="preserve"> Республики Адыгея «Развитие </w:t>
      </w:r>
      <w:r w:rsidR="00372673" w:rsidRPr="00396419">
        <w:rPr>
          <w:bCs/>
          <w:sz w:val="28"/>
          <w:szCs w:val="28"/>
        </w:rPr>
        <w:t>транспортной системы» на 2014 -</w:t>
      </w:r>
      <w:r w:rsidR="008B63A7" w:rsidRPr="00396419">
        <w:rPr>
          <w:bCs/>
          <w:sz w:val="28"/>
          <w:szCs w:val="28"/>
        </w:rPr>
        <w:t xml:space="preserve">2018 годы» </w:t>
      </w:r>
      <w:r w:rsidR="008B63A7" w:rsidRPr="00396419">
        <w:rPr>
          <w:sz w:val="28"/>
          <w:szCs w:val="28"/>
        </w:rPr>
        <w:t>слова «на 2014 - 2018 годы» заменить словами «на 2014 - 2020 годы»;</w:t>
      </w:r>
    </w:p>
    <w:p w:rsidR="00963BE6" w:rsidRDefault="00963BE6" w:rsidP="00963BE6">
      <w:pPr>
        <w:pStyle w:val="1"/>
        <w:numPr>
          <w:ilvl w:val="1"/>
          <w:numId w:val="27"/>
        </w:numPr>
        <w:tabs>
          <w:tab w:val="left" w:pos="1134"/>
        </w:tabs>
        <w:ind w:left="0" w:firstLine="567"/>
        <w:jc w:val="both"/>
      </w:pPr>
      <w:r>
        <w:rPr>
          <w:szCs w:val="28"/>
        </w:rPr>
        <w:t xml:space="preserve">в пункте 17 </w:t>
      </w:r>
      <w:r>
        <w:t>«Государственная программа Республики Адыгея «Укрепление межнациональных отношений и патриотическое воспитание» на 2014 - 2018 годы»:</w:t>
      </w:r>
    </w:p>
    <w:p w:rsidR="00963BE6" w:rsidRPr="00963BE6" w:rsidRDefault="00963BE6" w:rsidP="00963BE6">
      <w:pPr>
        <w:ind w:firstLine="567"/>
        <w:jc w:val="both"/>
        <w:rPr>
          <w:sz w:val="28"/>
          <w:szCs w:val="28"/>
        </w:rPr>
      </w:pPr>
      <w:r w:rsidRPr="00963BE6">
        <w:rPr>
          <w:sz w:val="28"/>
          <w:szCs w:val="28"/>
        </w:rPr>
        <w:t>1.7.1.</w:t>
      </w:r>
      <w:r>
        <w:rPr>
          <w:sz w:val="28"/>
          <w:szCs w:val="28"/>
        </w:rPr>
        <w:t xml:space="preserve">  в наименовании пункта слова </w:t>
      </w:r>
      <w:r w:rsidRPr="00396419">
        <w:rPr>
          <w:sz w:val="28"/>
          <w:szCs w:val="28"/>
        </w:rPr>
        <w:t>«на 201</w:t>
      </w:r>
      <w:r>
        <w:rPr>
          <w:sz w:val="28"/>
          <w:szCs w:val="28"/>
        </w:rPr>
        <w:t xml:space="preserve">4 - 2018 годы» заменить словами </w:t>
      </w:r>
      <w:r w:rsidRPr="00396419">
        <w:rPr>
          <w:sz w:val="28"/>
          <w:szCs w:val="28"/>
        </w:rPr>
        <w:t>«на 2014 - 2020 годы»;</w:t>
      </w:r>
    </w:p>
    <w:p w:rsidR="00963BE6" w:rsidRPr="00963BE6" w:rsidRDefault="00963BE6" w:rsidP="00963BE6">
      <w:pPr>
        <w:ind w:firstLine="567"/>
        <w:jc w:val="both"/>
        <w:rPr>
          <w:sz w:val="28"/>
          <w:szCs w:val="28"/>
        </w:rPr>
      </w:pPr>
      <w:r w:rsidRPr="00963BE6">
        <w:rPr>
          <w:sz w:val="28"/>
          <w:szCs w:val="28"/>
        </w:rPr>
        <w:t>1.7.2. в наименовании целевой статьи «</w:t>
      </w:r>
      <w:r w:rsidRPr="00963BE6">
        <w:rPr>
          <w:bCs/>
          <w:sz w:val="28"/>
          <w:szCs w:val="28"/>
        </w:rPr>
        <w:t xml:space="preserve">5Ю 0 00 00000 </w:t>
      </w:r>
      <w:hyperlink r:id="rId18" w:history="1">
        <w:r w:rsidRPr="00963BE6">
          <w:rPr>
            <w:sz w:val="28"/>
            <w:szCs w:val="28"/>
          </w:rPr>
          <w:t>Государственная программа</w:t>
        </w:r>
      </w:hyperlink>
      <w:r w:rsidRPr="00963BE6">
        <w:rPr>
          <w:bCs/>
          <w:sz w:val="28"/>
          <w:szCs w:val="28"/>
        </w:rPr>
        <w:t xml:space="preserve"> Республики Адыгея </w:t>
      </w:r>
      <w:r>
        <w:rPr>
          <w:bCs/>
          <w:sz w:val="28"/>
          <w:szCs w:val="28"/>
        </w:rPr>
        <w:t>«</w:t>
      </w:r>
      <w:r w:rsidRPr="00963BE6">
        <w:rPr>
          <w:bCs/>
          <w:sz w:val="28"/>
          <w:szCs w:val="28"/>
        </w:rPr>
        <w:t>Укрепление межнациональных отношений и патриотическое воспитание</w:t>
      </w:r>
      <w:r>
        <w:rPr>
          <w:bCs/>
          <w:sz w:val="28"/>
          <w:szCs w:val="28"/>
        </w:rPr>
        <w:t xml:space="preserve">» </w:t>
      </w:r>
      <w:r w:rsidRPr="00963BE6">
        <w:rPr>
          <w:bCs/>
          <w:sz w:val="28"/>
          <w:szCs w:val="28"/>
        </w:rPr>
        <w:t xml:space="preserve"> на 2014 - 2018 годы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слова </w:t>
      </w:r>
      <w:r w:rsidRPr="00396419">
        <w:rPr>
          <w:sz w:val="28"/>
          <w:szCs w:val="28"/>
        </w:rPr>
        <w:t>«на 201</w:t>
      </w:r>
      <w:r>
        <w:rPr>
          <w:sz w:val="28"/>
          <w:szCs w:val="28"/>
        </w:rPr>
        <w:t xml:space="preserve">4 - 2018 годы» заменить </w:t>
      </w:r>
      <w:r w:rsidRPr="00963BE6">
        <w:rPr>
          <w:sz w:val="28"/>
          <w:szCs w:val="28"/>
        </w:rPr>
        <w:t>словами «на 2014 - 2020 годы»;</w:t>
      </w:r>
    </w:p>
    <w:p w:rsidR="00963BE6" w:rsidRPr="00963BE6" w:rsidRDefault="00963BE6" w:rsidP="00963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 </w:t>
      </w:r>
      <w:r w:rsidRPr="00963BE6">
        <w:rPr>
          <w:sz w:val="28"/>
          <w:szCs w:val="28"/>
        </w:rPr>
        <w:t xml:space="preserve">в наименовании целевой статьи </w:t>
      </w:r>
      <w:r>
        <w:rPr>
          <w:sz w:val="28"/>
          <w:szCs w:val="28"/>
        </w:rPr>
        <w:t>«</w:t>
      </w:r>
      <w:r w:rsidRPr="00963BE6">
        <w:rPr>
          <w:bCs/>
          <w:sz w:val="28"/>
          <w:szCs w:val="28"/>
        </w:rPr>
        <w:t xml:space="preserve">5Ю 5 00 00000 </w:t>
      </w:r>
      <w:hyperlink r:id="rId19" w:history="1">
        <w:r w:rsidRPr="00963BE6">
          <w:rPr>
            <w:sz w:val="28"/>
            <w:szCs w:val="28"/>
          </w:rPr>
          <w:t>Подпрограмма</w:t>
        </w:r>
      </w:hyperlink>
      <w:r w:rsidRPr="00963B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63BE6">
        <w:rPr>
          <w:bCs/>
          <w:sz w:val="28"/>
          <w:szCs w:val="28"/>
        </w:rPr>
        <w:t xml:space="preserve">Обеспечение реализации государственной программы Республики Адыгея </w:t>
      </w:r>
      <w:r>
        <w:rPr>
          <w:bCs/>
          <w:sz w:val="28"/>
          <w:szCs w:val="28"/>
        </w:rPr>
        <w:t>«</w:t>
      </w:r>
      <w:r w:rsidRPr="00963BE6">
        <w:rPr>
          <w:bCs/>
          <w:sz w:val="28"/>
          <w:szCs w:val="28"/>
        </w:rPr>
        <w:t>Укрепление межнациональных отношений и патриотическое воспитание</w:t>
      </w:r>
      <w:r>
        <w:rPr>
          <w:bCs/>
          <w:sz w:val="28"/>
          <w:szCs w:val="28"/>
        </w:rPr>
        <w:t>»</w:t>
      </w:r>
      <w:r w:rsidRPr="00963BE6">
        <w:rPr>
          <w:bCs/>
          <w:sz w:val="28"/>
          <w:szCs w:val="28"/>
        </w:rPr>
        <w:t xml:space="preserve"> на 2014 - 2018 годы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слова </w:t>
      </w:r>
      <w:r w:rsidRPr="00396419">
        <w:rPr>
          <w:sz w:val="28"/>
          <w:szCs w:val="28"/>
        </w:rPr>
        <w:t>«на 201</w:t>
      </w:r>
      <w:r>
        <w:rPr>
          <w:sz w:val="28"/>
          <w:szCs w:val="28"/>
        </w:rPr>
        <w:t xml:space="preserve">4 - 2018 годы» заменить </w:t>
      </w:r>
      <w:r w:rsidRPr="00963BE6">
        <w:rPr>
          <w:sz w:val="28"/>
          <w:szCs w:val="28"/>
        </w:rPr>
        <w:t>словами «на 2014 - 2020 годы»;</w:t>
      </w:r>
    </w:p>
    <w:p w:rsidR="0037015F" w:rsidRPr="00396419" w:rsidRDefault="0037015F" w:rsidP="00372673">
      <w:pPr>
        <w:pStyle w:val="1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396419">
        <w:rPr>
          <w:szCs w:val="28"/>
        </w:rPr>
        <w:t>в пункте 18 «Государственная программа Республики Адыгея «Управление государственными финансами» на 2014 - 2018 годы»:</w:t>
      </w:r>
    </w:p>
    <w:p w:rsidR="0037015F" w:rsidRPr="00396419" w:rsidRDefault="002B042A" w:rsidP="002B042A">
      <w:pPr>
        <w:ind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1.</w:t>
      </w:r>
      <w:r w:rsidR="006A2A73">
        <w:rPr>
          <w:sz w:val="28"/>
          <w:szCs w:val="28"/>
        </w:rPr>
        <w:t>8</w:t>
      </w:r>
      <w:r w:rsidRPr="00396419">
        <w:rPr>
          <w:sz w:val="28"/>
          <w:szCs w:val="28"/>
        </w:rPr>
        <w:t>.1.</w:t>
      </w:r>
      <w:r w:rsidR="0037015F" w:rsidRPr="00396419">
        <w:rPr>
          <w:sz w:val="28"/>
          <w:szCs w:val="28"/>
        </w:rPr>
        <w:t xml:space="preserve"> в наименовании пункта слова «на 2014 - 2018 годы» заменить словами «на 2014 - 2020 годы»;</w:t>
      </w:r>
    </w:p>
    <w:p w:rsidR="00B162D7" w:rsidRPr="00396419" w:rsidRDefault="0037015F" w:rsidP="00372673">
      <w:pPr>
        <w:pStyle w:val="af"/>
        <w:numPr>
          <w:ilvl w:val="2"/>
          <w:numId w:val="27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целевой статьи «</w:t>
      </w:r>
      <w:r w:rsidRPr="00396419">
        <w:rPr>
          <w:bCs/>
          <w:sz w:val="28"/>
          <w:szCs w:val="28"/>
        </w:rPr>
        <w:t xml:space="preserve">5Ф 0 00 00000 </w:t>
      </w:r>
      <w:hyperlink r:id="rId20" w:history="1">
        <w:r w:rsidRPr="00396419">
          <w:rPr>
            <w:sz w:val="28"/>
            <w:szCs w:val="28"/>
          </w:rPr>
          <w:t>Государственная программа</w:t>
        </w:r>
      </w:hyperlink>
      <w:r w:rsidRPr="00396419">
        <w:rPr>
          <w:bCs/>
          <w:sz w:val="28"/>
          <w:szCs w:val="28"/>
        </w:rPr>
        <w:t xml:space="preserve"> Республики Адыгея «Управление государственными финансами» на 2014 - 2018 годы» слова </w:t>
      </w:r>
      <w:r w:rsidR="00B162D7" w:rsidRPr="00396419">
        <w:rPr>
          <w:sz w:val="28"/>
          <w:szCs w:val="28"/>
        </w:rPr>
        <w:t>«на 2014 - 2018 годы» заменить словами «на 2014 -2020 годы»;</w:t>
      </w:r>
    </w:p>
    <w:p w:rsidR="00CF1A19" w:rsidRPr="00396419" w:rsidRDefault="00CF1A19" w:rsidP="00372673">
      <w:pPr>
        <w:pStyle w:val="af"/>
        <w:numPr>
          <w:ilvl w:val="2"/>
          <w:numId w:val="27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целевой статьи «</w:t>
      </w:r>
      <w:r w:rsidRPr="00396419">
        <w:rPr>
          <w:bCs/>
          <w:sz w:val="28"/>
          <w:szCs w:val="28"/>
        </w:rPr>
        <w:t xml:space="preserve">5Ф 5 00 00000 </w:t>
      </w:r>
      <w:hyperlink r:id="rId21" w:history="1">
        <w:r w:rsidRPr="00396419">
          <w:rPr>
            <w:sz w:val="28"/>
            <w:szCs w:val="28"/>
          </w:rPr>
          <w:t>Подпрограмма</w:t>
        </w:r>
      </w:hyperlink>
      <w:r w:rsidRPr="00396419">
        <w:rPr>
          <w:bCs/>
          <w:sz w:val="28"/>
          <w:szCs w:val="28"/>
        </w:rPr>
        <w:t xml:space="preserve"> «Обеспечение реализации государственной программы Республики Адыгея «Управление государственными финансами» на 2014 - 2018 годы»</w:t>
      </w:r>
      <w:r w:rsidRPr="00396419">
        <w:rPr>
          <w:sz w:val="28"/>
          <w:szCs w:val="28"/>
        </w:rPr>
        <w:t xml:space="preserve"> слова «на 2014 - 2018 годы» заменить словами «на 2014 - 2020 годы»;</w:t>
      </w:r>
    </w:p>
    <w:p w:rsidR="00CF1A19" w:rsidRPr="00396419" w:rsidRDefault="00CF1A19" w:rsidP="00372673">
      <w:pPr>
        <w:pStyle w:val="af"/>
        <w:numPr>
          <w:ilvl w:val="2"/>
          <w:numId w:val="27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наименование целевой статьи «5Ф 5 02 00000 Обеспечение бюджетных полномочий государственного казенного учреждения Республики Адыгея «Централизованная бухгалтерия» изложить в следующей редакции:</w:t>
      </w:r>
    </w:p>
    <w:p w:rsidR="00CF1A19" w:rsidRPr="00396419" w:rsidRDefault="00CF1A19" w:rsidP="00CF1A19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396419">
        <w:rPr>
          <w:sz w:val="28"/>
          <w:szCs w:val="28"/>
        </w:rPr>
        <w:t xml:space="preserve">«5Ф 5 02 00000 </w:t>
      </w:r>
      <w:r w:rsidRPr="00396419">
        <w:rPr>
          <w:color w:val="000000"/>
          <w:sz w:val="28"/>
          <w:szCs w:val="28"/>
        </w:rPr>
        <w:t>Обеспечение бюджетных полномочий государственного казенного учреждения Республики Адыгея «Централизованная бухгалтерия Министерства финансов Республики Адыгея»</w:t>
      </w:r>
      <w:r w:rsidR="008F027C" w:rsidRPr="00396419">
        <w:rPr>
          <w:color w:val="000000"/>
          <w:sz w:val="28"/>
          <w:szCs w:val="28"/>
        </w:rPr>
        <w:t>;</w:t>
      </w:r>
    </w:p>
    <w:p w:rsidR="008F027C" w:rsidRPr="00396419" w:rsidRDefault="008F027C" w:rsidP="008F027C">
      <w:pPr>
        <w:pStyle w:val="1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Cs w:val="28"/>
        </w:rPr>
      </w:pPr>
      <w:proofErr w:type="gramStart"/>
      <w:r w:rsidRPr="00396419">
        <w:rPr>
          <w:szCs w:val="28"/>
        </w:rPr>
        <w:t xml:space="preserve">в пункте  22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Pr="00396419">
        <w:rPr>
          <w:szCs w:val="28"/>
        </w:rPr>
        <w:t>непрограммными</w:t>
      </w:r>
      <w:proofErr w:type="spellEnd"/>
      <w:r w:rsidRPr="00396419">
        <w:rPr>
          <w:szCs w:val="28"/>
        </w:rPr>
        <w:t xml:space="preserve"> направлениями расходов</w:t>
      </w:r>
      <w:r w:rsidR="002C6B6C">
        <w:rPr>
          <w:szCs w:val="28"/>
        </w:rPr>
        <w:t>»</w:t>
      </w:r>
      <w:r w:rsidRPr="00396419">
        <w:rPr>
          <w:szCs w:val="28"/>
        </w:rPr>
        <w:t xml:space="preserve"> в </w:t>
      </w:r>
      <w:hyperlink r:id="rId22" w:history="1">
        <w:r w:rsidRPr="00396419">
          <w:rPr>
            <w:szCs w:val="28"/>
          </w:rPr>
          <w:t>наименовании</w:t>
        </w:r>
      </w:hyperlink>
      <w:r w:rsidRPr="00396419">
        <w:rPr>
          <w:szCs w:val="28"/>
        </w:rPr>
        <w:t xml:space="preserve"> и   </w:t>
      </w:r>
      <w:hyperlink r:id="rId23" w:history="1">
        <w:r w:rsidRPr="00396419">
          <w:rPr>
            <w:szCs w:val="28"/>
          </w:rPr>
          <w:t>тексте</w:t>
        </w:r>
      </w:hyperlink>
      <w:r w:rsidRPr="00396419">
        <w:rPr>
          <w:szCs w:val="28"/>
        </w:rPr>
        <w:t xml:space="preserve">     направления      расходов  «</w:t>
      </w:r>
      <w:r w:rsidRPr="00396419">
        <w:rPr>
          <w:bCs/>
          <w:szCs w:val="28"/>
        </w:rPr>
        <w:t xml:space="preserve">60220 Субвенции, предоставляемые местным бюджетам для выплаты компенсации за работу по подготовке и проведению единого государственного экзамена педагогическим работникам муниципальных образовательных </w:t>
      </w:r>
      <w:r w:rsidRPr="00396419">
        <w:rPr>
          <w:bCs/>
          <w:szCs w:val="28"/>
        </w:rPr>
        <w:lastRenderedPageBreak/>
        <w:t>организаций, участвующих в проведении единого государственного экзамена» слово «участвующих» заменить</w:t>
      </w:r>
      <w:proofErr w:type="gramEnd"/>
      <w:r w:rsidRPr="00396419">
        <w:rPr>
          <w:bCs/>
          <w:szCs w:val="28"/>
        </w:rPr>
        <w:t xml:space="preserve"> словом «участвующим»</w:t>
      </w:r>
      <w:r w:rsidR="00BA1ACB" w:rsidRPr="00396419">
        <w:rPr>
          <w:bCs/>
          <w:szCs w:val="28"/>
        </w:rPr>
        <w:t>.</w:t>
      </w:r>
    </w:p>
    <w:p w:rsidR="000B2B42" w:rsidRPr="00396419" w:rsidRDefault="003A6A0F" w:rsidP="003A6A0F">
      <w:pPr>
        <w:ind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 xml:space="preserve">2. </w:t>
      </w:r>
      <w:r w:rsidR="008E5044" w:rsidRPr="00396419">
        <w:rPr>
          <w:sz w:val="28"/>
          <w:szCs w:val="28"/>
        </w:rPr>
        <w:t>В</w:t>
      </w:r>
      <w:r w:rsidR="006D7C90" w:rsidRPr="00396419">
        <w:rPr>
          <w:sz w:val="28"/>
          <w:szCs w:val="28"/>
        </w:rPr>
        <w:t xml:space="preserve">  приложении к Порядку</w:t>
      </w:r>
      <w:r w:rsidR="007531DF" w:rsidRPr="00396419">
        <w:rPr>
          <w:sz w:val="28"/>
          <w:szCs w:val="28"/>
        </w:rPr>
        <w:t>:</w:t>
      </w:r>
      <w:r w:rsidR="002C581D" w:rsidRPr="00396419">
        <w:rPr>
          <w:sz w:val="28"/>
          <w:szCs w:val="28"/>
        </w:rPr>
        <w:t xml:space="preserve"> </w:t>
      </w:r>
    </w:p>
    <w:p w:rsidR="00CE6EC7" w:rsidRPr="005524A6" w:rsidRDefault="009954E6" w:rsidP="003A6A0F">
      <w:pPr>
        <w:pStyle w:val="af"/>
        <w:numPr>
          <w:ilvl w:val="1"/>
          <w:numId w:val="24"/>
        </w:numPr>
        <w:tabs>
          <w:tab w:val="left" w:pos="1134"/>
        </w:tabs>
        <w:ind w:left="709" w:hanging="142"/>
        <w:rPr>
          <w:sz w:val="28"/>
          <w:szCs w:val="28"/>
        </w:rPr>
      </w:pPr>
      <w:r w:rsidRPr="005524A6">
        <w:rPr>
          <w:sz w:val="28"/>
          <w:szCs w:val="28"/>
        </w:rPr>
        <w:t xml:space="preserve">строку 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9954E6" w:rsidRPr="005524A6" w:rsidTr="007B758D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4E6" w:rsidRPr="005524A6" w:rsidRDefault="009954E6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52 1 02 60220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E6" w:rsidRPr="005524A6" w:rsidRDefault="009954E6" w:rsidP="009954E6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Субвенции, предоставляемые местным бюджетам для выплаты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организаций, участвующих в проведении  единого государственного экзамена</w:t>
            </w:r>
          </w:p>
        </w:tc>
      </w:tr>
    </w:tbl>
    <w:p w:rsidR="00CE6EC7" w:rsidRPr="005524A6" w:rsidRDefault="00CE6EC7" w:rsidP="00CE6EC7">
      <w:pPr>
        <w:pStyle w:val="af"/>
        <w:ind w:left="1696"/>
      </w:pPr>
    </w:p>
    <w:p w:rsidR="00D31EDE" w:rsidRPr="005524A6" w:rsidRDefault="009954E6" w:rsidP="00CE6EC7">
      <w:pPr>
        <w:ind w:firstLine="567"/>
        <w:rPr>
          <w:sz w:val="28"/>
          <w:szCs w:val="28"/>
        </w:rPr>
      </w:pPr>
      <w:r w:rsidRPr="005524A6">
        <w:rPr>
          <w:sz w:val="28"/>
          <w:szCs w:val="28"/>
        </w:rPr>
        <w:t>заме</w:t>
      </w:r>
      <w:r w:rsidR="00CE6EC7" w:rsidRPr="005524A6">
        <w:rPr>
          <w:sz w:val="28"/>
          <w:szCs w:val="28"/>
        </w:rPr>
        <w:t xml:space="preserve">нить строкой 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9954E6" w:rsidRPr="005524A6" w:rsidTr="007B758D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4E6" w:rsidRPr="005524A6" w:rsidRDefault="009954E6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52 1 02 60220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E6" w:rsidRPr="005524A6" w:rsidRDefault="009954E6" w:rsidP="009954E6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Субвенции, предоставляемые местным бюджетам для выплаты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организаций, участвующим в проведении  единого государственного экзамена</w:t>
            </w:r>
          </w:p>
        </w:tc>
      </w:tr>
    </w:tbl>
    <w:p w:rsidR="00D31EDE" w:rsidRDefault="00D31EDE" w:rsidP="00D31EDE">
      <w:pPr>
        <w:ind w:left="993"/>
      </w:pPr>
    </w:p>
    <w:p w:rsidR="003E400B" w:rsidRPr="003E400B" w:rsidRDefault="003E400B" w:rsidP="003E400B">
      <w:pPr>
        <w:pStyle w:val="af"/>
        <w:numPr>
          <w:ilvl w:val="1"/>
          <w:numId w:val="24"/>
        </w:numPr>
        <w:rPr>
          <w:sz w:val="28"/>
          <w:szCs w:val="28"/>
        </w:rPr>
      </w:pPr>
      <w:r w:rsidRPr="003E400B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3E400B" w:rsidRPr="00AE7490" w:rsidTr="003E400B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0B" w:rsidRPr="00AE7490" w:rsidRDefault="003E400B" w:rsidP="003958FB">
            <w:pPr>
              <w:jc w:val="center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55 5 0Б 71110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0B" w:rsidRPr="00AE7490" w:rsidRDefault="003E400B" w:rsidP="003958FB">
            <w:pPr>
              <w:jc w:val="both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3E400B" w:rsidRDefault="003E400B" w:rsidP="00D31EDE">
      <w:pPr>
        <w:ind w:left="993"/>
      </w:pPr>
    </w:p>
    <w:p w:rsidR="003E400B" w:rsidRPr="003E400B" w:rsidRDefault="003E400B" w:rsidP="003E400B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3E400B">
        <w:rPr>
          <w:sz w:val="28"/>
          <w:szCs w:val="28"/>
        </w:rPr>
        <w:t>ополнить строками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3E400B" w:rsidRPr="00860442" w:rsidTr="003E400B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0B" w:rsidRPr="001678D6" w:rsidRDefault="003E400B" w:rsidP="003958FB">
            <w:pPr>
              <w:jc w:val="center"/>
              <w:rPr>
                <w:color w:val="000000"/>
                <w:sz w:val="26"/>
                <w:szCs w:val="26"/>
              </w:rPr>
            </w:pPr>
            <w:r w:rsidRPr="001678D6">
              <w:rPr>
                <w:color w:val="000000"/>
                <w:sz w:val="26"/>
                <w:szCs w:val="26"/>
              </w:rPr>
              <w:t>55 5 0В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0B" w:rsidRPr="001678D6" w:rsidRDefault="003E400B" w:rsidP="003958FB">
            <w:pPr>
              <w:jc w:val="both"/>
              <w:rPr>
                <w:color w:val="000000"/>
                <w:sz w:val="26"/>
                <w:szCs w:val="26"/>
              </w:rPr>
            </w:pPr>
            <w:r w:rsidRPr="001678D6">
              <w:rPr>
                <w:color w:val="000000"/>
                <w:sz w:val="26"/>
                <w:szCs w:val="26"/>
              </w:rPr>
              <w:t xml:space="preserve">Реконструкция и расширение </w:t>
            </w:r>
            <w:proofErr w:type="spellStart"/>
            <w:r w:rsidRPr="001678D6">
              <w:rPr>
                <w:color w:val="000000"/>
                <w:sz w:val="26"/>
                <w:szCs w:val="26"/>
              </w:rPr>
              <w:t>Майкопского</w:t>
            </w:r>
            <w:proofErr w:type="spellEnd"/>
            <w:r w:rsidRPr="001678D6">
              <w:rPr>
                <w:color w:val="000000"/>
                <w:sz w:val="26"/>
                <w:szCs w:val="26"/>
              </w:rPr>
              <w:t xml:space="preserve"> группового водопровода по условиям сейсмичности (первый этап строительства)</w:t>
            </w:r>
          </w:p>
        </w:tc>
      </w:tr>
      <w:tr w:rsidR="003E400B" w:rsidRPr="00860442" w:rsidTr="003E400B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0B" w:rsidRPr="001678D6" w:rsidRDefault="003E400B" w:rsidP="003958FB">
            <w:pPr>
              <w:jc w:val="center"/>
              <w:rPr>
                <w:color w:val="000000"/>
                <w:sz w:val="26"/>
                <w:szCs w:val="26"/>
              </w:rPr>
            </w:pPr>
            <w:r w:rsidRPr="001678D6">
              <w:rPr>
                <w:color w:val="000000"/>
                <w:sz w:val="26"/>
                <w:szCs w:val="26"/>
              </w:rPr>
              <w:t>55 5 0В 71110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0B" w:rsidRPr="001678D6" w:rsidRDefault="003E400B" w:rsidP="003958FB">
            <w:pPr>
              <w:jc w:val="both"/>
              <w:rPr>
                <w:color w:val="000000"/>
                <w:sz w:val="26"/>
                <w:szCs w:val="26"/>
              </w:rPr>
            </w:pPr>
            <w:r w:rsidRPr="001678D6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3E400B" w:rsidRDefault="003E400B" w:rsidP="00D31EDE">
      <w:pPr>
        <w:ind w:left="993"/>
      </w:pPr>
    </w:p>
    <w:p w:rsidR="000C55F1" w:rsidRPr="005524A6" w:rsidRDefault="00A66BC1" w:rsidP="003A6A0F">
      <w:pPr>
        <w:pStyle w:val="af"/>
        <w:numPr>
          <w:ilvl w:val="1"/>
          <w:numId w:val="24"/>
        </w:numPr>
        <w:ind w:left="1134" w:hanging="566"/>
        <w:rPr>
          <w:sz w:val="28"/>
          <w:szCs w:val="28"/>
        </w:rPr>
      </w:pPr>
      <w:r w:rsidRPr="005524A6">
        <w:rPr>
          <w:sz w:val="28"/>
          <w:szCs w:val="28"/>
        </w:rPr>
        <w:t>строк</w:t>
      </w:r>
      <w:r w:rsidR="00992C43" w:rsidRPr="005524A6">
        <w:rPr>
          <w:sz w:val="28"/>
          <w:szCs w:val="28"/>
        </w:rPr>
        <w:t>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992C43" w:rsidRPr="005524A6" w:rsidTr="00992C43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992C43" w:rsidRPr="005524A6" w:rsidRDefault="00992C43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58 0 00 00000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992C43" w:rsidRPr="005524A6" w:rsidRDefault="00992C43" w:rsidP="00992C43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 на 2014-2018 годы</w:t>
            </w:r>
          </w:p>
        </w:tc>
      </w:tr>
    </w:tbl>
    <w:p w:rsidR="00DB0E1D" w:rsidRPr="005524A6" w:rsidRDefault="00DB0E1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67E" w:rsidRPr="005524A6" w:rsidRDefault="00992C43" w:rsidP="00992C4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992C43" w:rsidRPr="005524A6" w:rsidTr="00992C43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992C43" w:rsidRPr="005524A6" w:rsidRDefault="00992C43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58 0 00 00000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992C43" w:rsidRPr="005524A6" w:rsidRDefault="00992C43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 на 2014-2020 годы</w:t>
            </w:r>
          </w:p>
        </w:tc>
      </w:tr>
    </w:tbl>
    <w:p w:rsidR="009E5611" w:rsidRDefault="009E5611" w:rsidP="009E5611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992C43" w:rsidRPr="005524A6" w:rsidRDefault="00992C43" w:rsidP="003A6A0F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992C43" w:rsidRPr="005524A6" w:rsidTr="00992C43">
        <w:trPr>
          <w:trHeight w:val="960"/>
        </w:trPr>
        <w:tc>
          <w:tcPr>
            <w:tcW w:w="2127" w:type="dxa"/>
            <w:shd w:val="clear" w:color="auto" w:fill="auto"/>
            <w:noWrap/>
            <w:hideMark/>
          </w:tcPr>
          <w:p w:rsidR="00992C43" w:rsidRPr="005524A6" w:rsidRDefault="00992C43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58 4 00 00000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992C43" w:rsidRPr="005524A6" w:rsidRDefault="00992C43" w:rsidP="00992C43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реализации государственной программы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 на 2014-2018 годы»</w:t>
            </w:r>
          </w:p>
        </w:tc>
      </w:tr>
    </w:tbl>
    <w:p w:rsidR="00992C43" w:rsidRPr="005524A6" w:rsidRDefault="00992C43" w:rsidP="00992C43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992C43" w:rsidRPr="005524A6" w:rsidRDefault="00992C43" w:rsidP="00992C43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lastRenderedPageBreak/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992C43" w:rsidRPr="005524A6" w:rsidTr="0037015F">
        <w:trPr>
          <w:trHeight w:val="960"/>
        </w:trPr>
        <w:tc>
          <w:tcPr>
            <w:tcW w:w="2127" w:type="dxa"/>
            <w:shd w:val="clear" w:color="auto" w:fill="auto"/>
            <w:noWrap/>
            <w:hideMark/>
          </w:tcPr>
          <w:p w:rsidR="00992C43" w:rsidRPr="005524A6" w:rsidRDefault="00992C43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58 4 00 00000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992C43" w:rsidRPr="005524A6" w:rsidRDefault="00992C43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реализации государственной программы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 на 2014-2020 годы»</w:t>
            </w:r>
          </w:p>
        </w:tc>
      </w:tr>
    </w:tbl>
    <w:p w:rsidR="002826F9" w:rsidRDefault="002826F9" w:rsidP="002826F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6F9" w:rsidRDefault="002826F9" w:rsidP="002826F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0BA1" w:rsidRPr="0055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2.5. после </w:t>
      </w:r>
      <w:r w:rsidRPr="005524A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2826F9" w:rsidRPr="00AE7490" w:rsidTr="00A33F93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2826F9" w:rsidRPr="00AE7490" w:rsidRDefault="002826F9" w:rsidP="00A33F93">
            <w:pPr>
              <w:jc w:val="center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58 5  01 60370</w:t>
            </w:r>
          </w:p>
        </w:tc>
        <w:tc>
          <w:tcPr>
            <w:tcW w:w="7938" w:type="dxa"/>
            <w:shd w:val="clear" w:color="auto" w:fill="auto"/>
            <w:hideMark/>
          </w:tcPr>
          <w:p w:rsidR="002826F9" w:rsidRPr="00AE7490" w:rsidRDefault="002826F9" w:rsidP="00A33F93">
            <w:pPr>
              <w:jc w:val="both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Субсидии местным бюджетам на разработку проектно-сметной  документации, приобретение (модернизацию) и установку технических средств</w:t>
            </w:r>
          </w:p>
        </w:tc>
      </w:tr>
    </w:tbl>
    <w:p w:rsidR="002826F9" w:rsidRDefault="002826F9" w:rsidP="002826F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2826F9" w:rsidRPr="00263459" w:rsidTr="00A33F93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2826F9" w:rsidRPr="007D7801" w:rsidRDefault="002826F9" w:rsidP="00A33F93">
            <w:pPr>
              <w:jc w:val="center"/>
              <w:rPr>
                <w:color w:val="000000"/>
                <w:sz w:val="26"/>
                <w:szCs w:val="26"/>
              </w:rPr>
            </w:pPr>
            <w:r w:rsidRPr="007D7801">
              <w:rPr>
                <w:color w:val="000000"/>
                <w:sz w:val="26"/>
                <w:szCs w:val="26"/>
              </w:rPr>
              <w:t>58 5 02 00000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2826F9" w:rsidRPr="007D7801" w:rsidRDefault="002826F9" w:rsidP="00A33F93">
            <w:pPr>
              <w:jc w:val="both"/>
              <w:rPr>
                <w:color w:val="000000"/>
                <w:sz w:val="26"/>
                <w:szCs w:val="26"/>
              </w:rPr>
            </w:pPr>
            <w:r w:rsidRPr="007D7801">
              <w:rPr>
                <w:color w:val="000000"/>
                <w:sz w:val="26"/>
                <w:szCs w:val="26"/>
              </w:rPr>
              <w:t xml:space="preserve">Создание условий по обеспечению безопасности на объектах с массовым пребыванием людей </w:t>
            </w:r>
          </w:p>
        </w:tc>
      </w:tr>
    </w:tbl>
    <w:p w:rsidR="00940BA1" w:rsidRDefault="00940BA1" w:rsidP="00940BA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39B9" w:rsidRPr="002826F9" w:rsidRDefault="00940BA1" w:rsidP="002826F9">
      <w:pPr>
        <w:pStyle w:val="af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26F9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940BA1" w:rsidRPr="005524A6" w:rsidTr="00940BA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940BA1" w:rsidRPr="005524A6" w:rsidRDefault="00940BA1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59 0 00 00000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940BA1" w:rsidRPr="005524A6" w:rsidRDefault="00940BA1" w:rsidP="00FE19AE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культуры» на 2014 </w:t>
            </w:r>
            <w:r w:rsidR="00FE19AE">
              <w:rPr>
                <w:color w:val="000000"/>
                <w:sz w:val="26"/>
                <w:szCs w:val="26"/>
              </w:rPr>
              <w:t>-</w:t>
            </w:r>
            <w:r w:rsidRPr="005524A6">
              <w:rPr>
                <w:color w:val="000000"/>
                <w:sz w:val="26"/>
                <w:szCs w:val="26"/>
              </w:rPr>
              <w:t> 20</w:t>
            </w:r>
            <w:r w:rsidR="005C7F9A" w:rsidRPr="005524A6">
              <w:rPr>
                <w:color w:val="000000"/>
                <w:sz w:val="26"/>
                <w:szCs w:val="26"/>
              </w:rPr>
              <w:t xml:space="preserve">18 </w:t>
            </w:r>
            <w:r w:rsidRPr="005524A6">
              <w:rPr>
                <w:color w:val="000000"/>
                <w:sz w:val="26"/>
                <w:szCs w:val="26"/>
              </w:rPr>
              <w:t>годы</w:t>
            </w:r>
          </w:p>
        </w:tc>
      </w:tr>
    </w:tbl>
    <w:p w:rsidR="00992C43" w:rsidRPr="005524A6" w:rsidRDefault="00940BA1" w:rsidP="00EF6F6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5C7F9A" w:rsidRPr="005524A6" w:rsidTr="0037015F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5C7F9A" w:rsidRPr="005524A6" w:rsidRDefault="005C7F9A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59 0 00 00000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5C7F9A" w:rsidRPr="005524A6" w:rsidRDefault="005C7F9A" w:rsidP="00FE19AE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культуры» на 2014 </w:t>
            </w:r>
            <w:r w:rsidR="00FE19AE">
              <w:rPr>
                <w:color w:val="000000"/>
                <w:sz w:val="26"/>
                <w:szCs w:val="26"/>
              </w:rPr>
              <w:t>-</w:t>
            </w:r>
            <w:r w:rsidRPr="005524A6">
              <w:rPr>
                <w:color w:val="000000"/>
                <w:sz w:val="26"/>
                <w:szCs w:val="26"/>
              </w:rPr>
              <w:t> 2020 годы</w:t>
            </w:r>
          </w:p>
        </w:tc>
      </w:tr>
    </w:tbl>
    <w:p w:rsidR="00F66F47" w:rsidRPr="005524A6" w:rsidRDefault="00F66F47" w:rsidP="00992C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C43" w:rsidRPr="005524A6" w:rsidRDefault="00F66F47" w:rsidP="002826F9">
      <w:pPr>
        <w:pStyle w:val="af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F66F47" w:rsidRPr="005524A6" w:rsidTr="0037015F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F66F47" w:rsidRPr="005524A6" w:rsidRDefault="00F66F47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59 2 00 00000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F66F47" w:rsidRPr="005524A6" w:rsidRDefault="00F66F47" w:rsidP="00F66F47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условий реализации государственной программы Республики Адыгея «Развитие культуры»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2018 годы»</w:t>
            </w:r>
          </w:p>
        </w:tc>
      </w:tr>
    </w:tbl>
    <w:p w:rsidR="00F66F47" w:rsidRPr="002826F9" w:rsidRDefault="00F66F47" w:rsidP="002826F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26F9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F66F47" w:rsidRPr="005524A6" w:rsidTr="0037015F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F66F47" w:rsidRPr="005524A6" w:rsidRDefault="00F66F47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59 2 00 00000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F66F47" w:rsidRPr="005524A6" w:rsidRDefault="00F66F47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условий реализации государственной программы Республики Адыгея «Развитие культуры»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2020 годы»</w:t>
            </w:r>
          </w:p>
        </w:tc>
      </w:tr>
    </w:tbl>
    <w:p w:rsidR="00992C43" w:rsidRPr="005524A6" w:rsidRDefault="00992C43" w:rsidP="00992C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6A9" w:rsidRPr="005524A6" w:rsidRDefault="006266A9" w:rsidP="002826F9">
      <w:pPr>
        <w:pStyle w:val="af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266A9" w:rsidRPr="005524A6" w:rsidTr="006266A9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266A9" w:rsidRPr="005524A6" w:rsidRDefault="006266A9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5Б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6266A9" w:rsidRPr="005524A6" w:rsidRDefault="006266A9" w:rsidP="0039682A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туризма» на 2014 - 20</w:t>
            </w:r>
            <w:r w:rsidR="0039682A" w:rsidRPr="005524A6">
              <w:rPr>
                <w:color w:val="000000"/>
                <w:sz w:val="26"/>
                <w:szCs w:val="26"/>
              </w:rPr>
              <w:t>18</w:t>
            </w:r>
            <w:r w:rsidRPr="005524A6">
              <w:rPr>
                <w:color w:val="000000"/>
                <w:sz w:val="26"/>
                <w:szCs w:val="26"/>
              </w:rPr>
              <w:t> годы</w:t>
            </w:r>
          </w:p>
        </w:tc>
      </w:tr>
    </w:tbl>
    <w:p w:rsidR="006266A9" w:rsidRPr="005524A6" w:rsidRDefault="002826F9" w:rsidP="002826F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66A9"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266A9" w:rsidRPr="005524A6" w:rsidTr="006266A9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266A9" w:rsidRPr="005524A6" w:rsidRDefault="006266A9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5Б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6266A9" w:rsidRPr="005524A6" w:rsidRDefault="006266A9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туризма» на 2014 - 2020 годы</w:t>
            </w:r>
          </w:p>
        </w:tc>
      </w:tr>
    </w:tbl>
    <w:p w:rsidR="006266A9" w:rsidRPr="005524A6" w:rsidRDefault="006266A9" w:rsidP="00992C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571" w:rsidRPr="005524A6" w:rsidRDefault="004F4E90" w:rsidP="002826F9">
      <w:pPr>
        <w:pStyle w:val="af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571" w:rsidRPr="005524A6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CF3571" w:rsidRPr="005524A6" w:rsidTr="00CF357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CF3571" w:rsidRPr="005524A6" w:rsidRDefault="00CF3571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5Б 2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CF3571" w:rsidRPr="005524A6" w:rsidRDefault="00CF3571" w:rsidP="00CF3571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условий реализации государственной программы Республики Адыгея «Развитие туризма»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2018 годы»</w:t>
            </w:r>
          </w:p>
        </w:tc>
      </w:tr>
    </w:tbl>
    <w:p w:rsidR="00CF3571" w:rsidRPr="005524A6" w:rsidRDefault="00CF3571" w:rsidP="002826F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 xml:space="preserve"> </w:t>
      </w:r>
      <w:r w:rsidR="002826F9">
        <w:rPr>
          <w:sz w:val="28"/>
          <w:szCs w:val="28"/>
        </w:rPr>
        <w:t xml:space="preserve">     </w:t>
      </w: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CF3571" w:rsidRPr="005524A6" w:rsidTr="0037015F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CF3571" w:rsidRPr="005524A6" w:rsidRDefault="00CF3571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5Б 2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CF3571" w:rsidRPr="005524A6" w:rsidRDefault="00CF3571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условий реализации государственной программы Республики Адыгея «Развитие туризма»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2020 годы»</w:t>
            </w:r>
          </w:p>
        </w:tc>
      </w:tr>
    </w:tbl>
    <w:p w:rsidR="00B6665D" w:rsidRPr="005524A6" w:rsidRDefault="00F85AB8" w:rsidP="002826F9">
      <w:pPr>
        <w:pStyle w:val="af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6665D" w:rsidRPr="005524A6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B6665D" w:rsidRPr="005524A6" w:rsidTr="00B6665D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B6665D" w:rsidRPr="005524A6" w:rsidRDefault="00B6665D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5И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B6665D" w:rsidRPr="005524A6" w:rsidRDefault="00B6665D" w:rsidP="00B6665D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информатизации»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2017 годы</w:t>
            </w:r>
          </w:p>
        </w:tc>
      </w:tr>
    </w:tbl>
    <w:p w:rsidR="00B6665D" w:rsidRPr="005524A6" w:rsidRDefault="00B6665D" w:rsidP="00CF357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B6665D" w:rsidRPr="005524A6" w:rsidTr="0037015F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B6665D" w:rsidRPr="005524A6" w:rsidRDefault="00B6665D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5И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B6665D" w:rsidRPr="005524A6" w:rsidRDefault="00B6665D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информатизации»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2020 годы</w:t>
            </w:r>
          </w:p>
        </w:tc>
      </w:tr>
    </w:tbl>
    <w:p w:rsidR="00B6665D" w:rsidRPr="005524A6" w:rsidRDefault="00B6665D" w:rsidP="00CF357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665D" w:rsidRPr="005524A6" w:rsidRDefault="00B6665D" w:rsidP="002826F9">
      <w:pPr>
        <w:pStyle w:val="af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B6665D" w:rsidRPr="005524A6" w:rsidTr="00B6665D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B6665D" w:rsidRPr="005524A6" w:rsidRDefault="00B6665D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5Л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B6665D" w:rsidRPr="005524A6" w:rsidRDefault="00B6665D" w:rsidP="002E3569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транспортной системы» на 2014 </w:t>
            </w:r>
            <w:r w:rsidR="002E3569"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2018 годы</w:t>
            </w:r>
          </w:p>
        </w:tc>
      </w:tr>
    </w:tbl>
    <w:p w:rsidR="00EF6847" w:rsidRDefault="00EF6847" w:rsidP="00B6665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665D" w:rsidRPr="005524A6" w:rsidRDefault="00B6665D" w:rsidP="00B6665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B6665D" w:rsidRPr="005524A6" w:rsidTr="0037015F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B6665D" w:rsidRPr="005524A6" w:rsidRDefault="00B6665D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5Л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B6665D" w:rsidRPr="005524A6" w:rsidRDefault="00B6665D" w:rsidP="002E3569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транспортной системы» на 2014 </w:t>
            </w:r>
            <w:r w:rsidR="002E3569" w:rsidRPr="005524A6">
              <w:rPr>
                <w:color w:val="000000"/>
                <w:sz w:val="26"/>
                <w:szCs w:val="26"/>
              </w:rPr>
              <w:t xml:space="preserve">- </w:t>
            </w:r>
            <w:r w:rsidRPr="005524A6">
              <w:rPr>
                <w:color w:val="000000"/>
                <w:sz w:val="26"/>
                <w:szCs w:val="26"/>
              </w:rPr>
              <w:t>2020 годы</w:t>
            </w:r>
          </w:p>
        </w:tc>
      </w:tr>
    </w:tbl>
    <w:p w:rsidR="00304C2E" w:rsidRPr="005524A6" w:rsidRDefault="00304C2E" w:rsidP="00992C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65D" w:rsidRPr="005524A6" w:rsidRDefault="00304C2E" w:rsidP="002826F9">
      <w:pPr>
        <w:pStyle w:val="af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304C2E" w:rsidRPr="005524A6" w:rsidTr="00304C2E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304C2E" w:rsidRPr="005524A6" w:rsidRDefault="00304C2E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5Ф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304C2E" w:rsidRPr="005524A6" w:rsidRDefault="00304C2E" w:rsidP="00304C2E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«Управление государственными финансами» на 2014 - 2018 годы</w:t>
            </w:r>
          </w:p>
        </w:tc>
      </w:tr>
    </w:tbl>
    <w:p w:rsidR="00CF1A19" w:rsidRPr="005524A6" w:rsidRDefault="00CF1A19" w:rsidP="00304C2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665D" w:rsidRPr="005524A6" w:rsidRDefault="00304C2E" w:rsidP="00304C2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304C2E" w:rsidRPr="005524A6" w:rsidTr="005821BC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304C2E" w:rsidRPr="005524A6" w:rsidRDefault="00304C2E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5Ф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304C2E" w:rsidRPr="005524A6" w:rsidRDefault="00304C2E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«Управление государственными финансами» на 2014 - 2020 годы</w:t>
            </w:r>
          </w:p>
        </w:tc>
      </w:tr>
    </w:tbl>
    <w:p w:rsidR="00304C2E" w:rsidRPr="005524A6" w:rsidRDefault="00304C2E" w:rsidP="00992C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65D" w:rsidRPr="005524A6" w:rsidRDefault="00304C2E" w:rsidP="002826F9">
      <w:pPr>
        <w:pStyle w:val="af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304C2E" w:rsidRPr="005524A6" w:rsidTr="005821BC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304C2E" w:rsidRPr="005524A6" w:rsidRDefault="00304C2E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5Ф 5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304C2E" w:rsidRPr="005524A6" w:rsidRDefault="00304C2E" w:rsidP="00304C2E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реализации государственной программы Республики Адыгея «Управление государственными финансами» на 2014 - 2018 годы»</w:t>
            </w:r>
          </w:p>
        </w:tc>
      </w:tr>
    </w:tbl>
    <w:p w:rsidR="00304C2E" w:rsidRPr="005524A6" w:rsidRDefault="00304C2E" w:rsidP="00304C2E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304C2E" w:rsidRPr="005524A6" w:rsidRDefault="00304C2E" w:rsidP="00304C2E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304C2E" w:rsidRPr="005524A6" w:rsidTr="005821BC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304C2E" w:rsidRPr="005524A6" w:rsidRDefault="00304C2E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5Ф 5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304C2E" w:rsidRPr="005524A6" w:rsidRDefault="00304C2E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реализации государственной программы Республики Адыгея «Управление государственными финансами» на 2014 - 2020 годы»</w:t>
            </w:r>
          </w:p>
        </w:tc>
      </w:tr>
    </w:tbl>
    <w:p w:rsidR="00304C2E" w:rsidRPr="005524A6" w:rsidRDefault="00304C2E" w:rsidP="00304C2E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6D5DEC" w:rsidRPr="005524A6" w:rsidRDefault="006D5DEC" w:rsidP="002826F9">
      <w:pPr>
        <w:pStyle w:val="af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D5DEC" w:rsidRPr="005524A6" w:rsidTr="005821BC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D5DEC" w:rsidRPr="005524A6" w:rsidRDefault="006D5DEC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5Ф 5 02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6D5DEC" w:rsidRPr="005524A6" w:rsidRDefault="006D5DEC" w:rsidP="006D5DEC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Обеспечение бюджетных полномочий государственного казенного учреждения Республики Адыгея «Централизованная бухгалтерия»</w:t>
            </w:r>
          </w:p>
        </w:tc>
      </w:tr>
    </w:tbl>
    <w:p w:rsidR="006D5DEC" w:rsidRPr="005524A6" w:rsidRDefault="006D5DEC" w:rsidP="006D5DEC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D5DEC" w:rsidRPr="005524A6" w:rsidTr="005821BC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D5DEC" w:rsidRPr="005524A6" w:rsidRDefault="006D5DEC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5Ф 5 02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6D5DEC" w:rsidRPr="005524A6" w:rsidRDefault="006D5DEC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Обеспечение бюджетных полномочий государственного казенного учреждения Республики Адыгея «Централизованная бухгалтерия Министерства финансов Республики Адыгея»</w:t>
            </w:r>
          </w:p>
        </w:tc>
      </w:tr>
    </w:tbl>
    <w:p w:rsidR="006D5DEC" w:rsidRDefault="006D5DEC" w:rsidP="00304C2E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1A4D77" w:rsidRDefault="001A4D77" w:rsidP="002826F9">
      <w:pPr>
        <w:pStyle w:val="af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A4D77" w:rsidRPr="001A4D77" w:rsidTr="001A4D77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1A4D77" w:rsidRPr="001A4D77" w:rsidRDefault="001A4D77" w:rsidP="00632EB4">
            <w:pPr>
              <w:jc w:val="center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>5Ю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A4D77" w:rsidRPr="001A4D77" w:rsidRDefault="001A4D77" w:rsidP="003E0C6A">
            <w:pPr>
              <w:jc w:val="both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 xml:space="preserve">Государственная программа Республики Адыгея </w:t>
            </w:r>
            <w:r w:rsidR="003E0C6A">
              <w:rPr>
                <w:color w:val="000000"/>
                <w:sz w:val="26"/>
                <w:szCs w:val="26"/>
              </w:rPr>
              <w:t>«</w:t>
            </w:r>
            <w:r w:rsidRPr="001A4D77">
              <w:rPr>
                <w:color w:val="000000"/>
                <w:sz w:val="26"/>
                <w:szCs w:val="26"/>
              </w:rPr>
              <w:t>Укрепление межнациональных отношений и патриотическое воспитание</w:t>
            </w:r>
            <w:r w:rsidR="003E0C6A">
              <w:rPr>
                <w:color w:val="000000"/>
                <w:sz w:val="26"/>
                <w:szCs w:val="26"/>
              </w:rPr>
              <w:t>»</w:t>
            </w:r>
            <w:r w:rsidRPr="001A4D77">
              <w:rPr>
                <w:color w:val="000000"/>
                <w:sz w:val="26"/>
                <w:szCs w:val="26"/>
              </w:rPr>
              <w:t xml:space="preserve"> на 2014 - 2</w:t>
            </w:r>
            <w:r>
              <w:rPr>
                <w:color w:val="000000"/>
                <w:sz w:val="26"/>
                <w:szCs w:val="26"/>
              </w:rPr>
              <w:t>018</w:t>
            </w:r>
            <w:r w:rsidRPr="001A4D77">
              <w:rPr>
                <w:color w:val="000000"/>
                <w:sz w:val="26"/>
                <w:szCs w:val="26"/>
              </w:rPr>
              <w:t> годы</w:t>
            </w:r>
          </w:p>
        </w:tc>
      </w:tr>
    </w:tbl>
    <w:p w:rsidR="001A4D77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A4D77" w:rsidRPr="001A4D77" w:rsidTr="00632EB4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1A4D77" w:rsidRPr="001A4D77" w:rsidRDefault="001A4D77" w:rsidP="00632EB4">
            <w:pPr>
              <w:jc w:val="center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>5Ю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A4D77" w:rsidRPr="001A4D77" w:rsidRDefault="001A4D77" w:rsidP="003E0C6A">
            <w:pPr>
              <w:jc w:val="both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 xml:space="preserve">Государственная программа Республики Адыгея </w:t>
            </w:r>
            <w:r w:rsidR="003E0C6A">
              <w:rPr>
                <w:color w:val="000000"/>
                <w:sz w:val="26"/>
                <w:szCs w:val="26"/>
              </w:rPr>
              <w:t>«</w:t>
            </w:r>
            <w:r w:rsidRPr="001A4D77">
              <w:rPr>
                <w:color w:val="000000"/>
                <w:sz w:val="26"/>
                <w:szCs w:val="26"/>
              </w:rPr>
              <w:t>Укрепление межнациональных отношений и патриотическое воспитание</w:t>
            </w:r>
            <w:r w:rsidR="003E0C6A">
              <w:rPr>
                <w:color w:val="000000"/>
                <w:sz w:val="26"/>
                <w:szCs w:val="26"/>
              </w:rPr>
              <w:t>»</w:t>
            </w:r>
            <w:r w:rsidRPr="001A4D77">
              <w:rPr>
                <w:color w:val="000000"/>
                <w:sz w:val="26"/>
                <w:szCs w:val="26"/>
              </w:rPr>
              <w:t xml:space="preserve"> на 2014 - 2020 годы</w:t>
            </w:r>
          </w:p>
        </w:tc>
      </w:tr>
    </w:tbl>
    <w:p w:rsidR="001A4D77" w:rsidRPr="005524A6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304C2E" w:rsidRDefault="001A4D77" w:rsidP="002826F9">
      <w:pPr>
        <w:pStyle w:val="af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A4D77" w:rsidRPr="001A4D77" w:rsidTr="001A4D77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1A4D77" w:rsidRPr="001A4D77" w:rsidRDefault="001A4D77" w:rsidP="00632EB4">
            <w:pPr>
              <w:jc w:val="center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>5Ю 5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A4D77" w:rsidRPr="001A4D77" w:rsidRDefault="001A4D77" w:rsidP="001A4D77">
            <w:pPr>
              <w:jc w:val="both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>Подпрограмма «Обеспечение реализации государственной программы Республики Адыгея «Укрепление межнациональных отношений и патриотическое воспитание»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1A4D77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1A4D77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18</w:t>
            </w:r>
            <w:r w:rsidRPr="001A4D77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</w:tbl>
    <w:p w:rsidR="001A4D77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1A4D77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A4D77" w:rsidRPr="001A4D77" w:rsidTr="00632EB4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1A4D77" w:rsidRPr="001A4D77" w:rsidRDefault="001A4D77" w:rsidP="00632EB4">
            <w:pPr>
              <w:jc w:val="center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>5Ю 5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A4D77" w:rsidRPr="001A4D77" w:rsidRDefault="001A4D77" w:rsidP="00632EB4">
            <w:pPr>
              <w:jc w:val="both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>Подпрограмма «Обеспечение реализации государственной программы Республики Адыгея «Укрепление межнациональных отношений и патриотическое воспитание»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1A4D77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1A4D77">
              <w:rPr>
                <w:color w:val="000000"/>
                <w:sz w:val="26"/>
                <w:szCs w:val="26"/>
              </w:rPr>
              <w:t>2020 годы</w:t>
            </w:r>
          </w:p>
        </w:tc>
      </w:tr>
    </w:tbl>
    <w:p w:rsidR="001A4D77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A4D77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5524A6" w:rsidRPr="005524A6" w:rsidRDefault="005524A6" w:rsidP="00304C2E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23759F" w:rsidRPr="005B7CE4" w:rsidRDefault="00E51593" w:rsidP="00A673DC">
      <w:pPr>
        <w:pStyle w:val="4"/>
        <w:rPr>
          <w:szCs w:val="28"/>
        </w:rPr>
      </w:pPr>
      <w:r w:rsidRPr="005524A6">
        <w:rPr>
          <w:szCs w:val="28"/>
        </w:rPr>
        <w:t xml:space="preserve">    </w:t>
      </w:r>
      <w:r w:rsidR="00273054">
        <w:rPr>
          <w:szCs w:val="28"/>
        </w:rPr>
        <w:t xml:space="preserve">  </w:t>
      </w:r>
      <w:r w:rsidRPr="005524A6">
        <w:rPr>
          <w:szCs w:val="28"/>
        </w:rPr>
        <w:t xml:space="preserve"> Министр</w:t>
      </w:r>
      <w:r w:rsidRPr="005B7CE4">
        <w:rPr>
          <w:szCs w:val="28"/>
        </w:rPr>
        <w:t xml:space="preserve">        </w:t>
      </w:r>
      <w:r w:rsidR="003812D7" w:rsidRPr="005B7CE4">
        <w:rPr>
          <w:szCs w:val="28"/>
        </w:rPr>
        <w:t xml:space="preserve">                                                                 </w:t>
      </w:r>
      <w:r w:rsidR="00635018" w:rsidRPr="005B7CE4">
        <w:rPr>
          <w:szCs w:val="28"/>
        </w:rPr>
        <w:t xml:space="preserve">            </w:t>
      </w:r>
      <w:r w:rsidR="002739B9">
        <w:rPr>
          <w:szCs w:val="28"/>
        </w:rPr>
        <w:t xml:space="preserve">   </w:t>
      </w:r>
      <w:r w:rsidR="003812D7" w:rsidRPr="005B7CE4">
        <w:rPr>
          <w:szCs w:val="28"/>
        </w:rPr>
        <w:t xml:space="preserve">  Д.З. </w:t>
      </w:r>
      <w:proofErr w:type="spellStart"/>
      <w:r w:rsidR="003812D7" w:rsidRPr="005B7CE4">
        <w:rPr>
          <w:szCs w:val="28"/>
        </w:rPr>
        <w:t>Долев</w:t>
      </w:r>
      <w:proofErr w:type="spellEnd"/>
      <w:r w:rsidR="003C41D0" w:rsidRPr="005B7CE4">
        <w:rPr>
          <w:szCs w:val="28"/>
        </w:rPr>
        <w:t xml:space="preserve"> </w:t>
      </w:r>
    </w:p>
    <w:sectPr w:rsidR="0023759F" w:rsidRPr="005B7CE4" w:rsidSect="009E5611">
      <w:footerReference w:type="even" r:id="rId24"/>
      <w:footerReference w:type="default" r:id="rId25"/>
      <w:pgSz w:w="11907" w:h="16840" w:code="9"/>
      <w:pgMar w:top="1135" w:right="567" w:bottom="1135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64" w:rsidRDefault="00963D64">
      <w:r>
        <w:separator/>
      </w:r>
    </w:p>
  </w:endnote>
  <w:endnote w:type="continuationSeparator" w:id="0">
    <w:p w:rsidR="00963D64" w:rsidRDefault="0096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5F" w:rsidRDefault="000872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01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015F">
      <w:rPr>
        <w:rStyle w:val="a8"/>
        <w:noProof/>
      </w:rPr>
      <w:t>1</w:t>
    </w:r>
    <w:r>
      <w:rPr>
        <w:rStyle w:val="a8"/>
      </w:rPr>
      <w:fldChar w:fldCharType="end"/>
    </w:r>
  </w:p>
  <w:p w:rsidR="0037015F" w:rsidRDefault="003701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6727"/>
      <w:docPartObj>
        <w:docPartGallery w:val="Page Numbers (Bottom of Page)"/>
        <w:docPartUnique/>
      </w:docPartObj>
    </w:sdtPr>
    <w:sdtContent>
      <w:p w:rsidR="0037015F" w:rsidRDefault="000872BC">
        <w:pPr>
          <w:pStyle w:val="a6"/>
          <w:jc w:val="right"/>
        </w:pPr>
        <w:fldSimple w:instr=" PAGE   \* MERGEFORMAT ">
          <w:r w:rsidR="00F85AB8">
            <w:rPr>
              <w:noProof/>
            </w:rPr>
            <w:t>5</w:t>
          </w:r>
        </w:fldSimple>
      </w:p>
    </w:sdtContent>
  </w:sdt>
  <w:p w:rsidR="0037015F" w:rsidRDefault="003701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64" w:rsidRDefault="00963D64">
      <w:r>
        <w:separator/>
      </w:r>
    </w:p>
  </w:footnote>
  <w:footnote w:type="continuationSeparator" w:id="0">
    <w:p w:rsidR="00963D64" w:rsidRDefault="00963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5">
    <w:nsid w:val="22A26A21"/>
    <w:multiLevelType w:val="multilevel"/>
    <w:tmpl w:val="94DAD63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7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8">
    <w:nsid w:val="31A37E5F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32CD1F4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0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1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3">
    <w:nsid w:val="425F0098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5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588C43E8"/>
    <w:multiLevelType w:val="multilevel"/>
    <w:tmpl w:val="DD0EE6E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8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9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1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3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4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5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6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21"/>
  </w:num>
  <w:num w:numId="5">
    <w:abstractNumId w:val="20"/>
  </w:num>
  <w:num w:numId="6">
    <w:abstractNumId w:val="1"/>
  </w:num>
  <w:num w:numId="7">
    <w:abstractNumId w:val="26"/>
  </w:num>
  <w:num w:numId="8">
    <w:abstractNumId w:val="27"/>
  </w:num>
  <w:num w:numId="9">
    <w:abstractNumId w:val="3"/>
  </w:num>
  <w:num w:numId="10">
    <w:abstractNumId w:val="15"/>
  </w:num>
  <w:num w:numId="11">
    <w:abstractNumId w:val="25"/>
  </w:num>
  <w:num w:numId="12">
    <w:abstractNumId w:val="14"/>
  </w:num>
  <w:num w:numId="13">
    <w:abstractNumId w:val="2"/>
  </w:num>
  <w:num w:numId="14">
    <w:abstractNumId w:val="18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  <w:num w:numId="19">
    <w:abstractNumId w:val="12"/>
  </w:num>
  <w:num w:numId="20">
    <w:abstractNumId w:val="23"/>
  </w:num>
  <w:num w:numId="21">
    <w:abstractNumId w:val="6"/>
  </w:num>
  <w:num w:numId="22">
    <w:abstractNumId w:val="19"/>
  </w:num>
  <w:num w:numId="23">
    <w:abstractNumId w:val="0"/>
  </w:num>
  <w:num w:numId="24">
    <w:abstractNumId w:val="8"/>
  </w:num>
  <w:num w:numId="25">
    <w:abstractNumId w:val="9"/>
  </w:num>
  <w:num w:numId="26">
    <w:abstractNumId w:val="5"/>
  </w:num>
  <w:num w:numId="27">
    <w:abstractNumId w:val="17"/>
  </w:num>
  <w:num w:numId="2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3395"/>
    <w:rsid w:val="000047B5"/>
    <w:rsid w:val="000049EC"/>
    <w:rsid w:val="00004F80"/>
    <w:rsid w:val="00005256"/>
    <w:rsid w:val="0000545A"/>
    <w:rsid w:val="00005762"/>
    <w:rsid w:val="0000656F"/>
    <w:rsid w:val="000106A7"/>
    <w:rsid w:val="000106FD"/>
    <w:rsid w:val="0001134D"/>
    <w:rsid w:val="00011736"/>
    <w:rsid w:val="0001744D"/>
    <w:rsid w:val="00020449"/>
    <w:rsid w:val="00020BD6"/>
    <w:rsid w:val="00020E33"/>
    <w:rsid w:val="00022BDF"/>
    <w:rsid w:val="0002469E"/>
    <w:rsid w:val="0002569A"/>
    <w:rsid w:val="0002695E"/>
    <w:rsid w:val="00026A07"/>
    <w:rsid w:val="00027388"/>
    <w:rsid w:val="000276A6"/>
    <w:rsid w:val="00030826"/>
    <w:rsid w:val="00033092"/>
    <w:rsid w:val="00036291"/>
    <w:rsid w:val="00036ED9"/>
    <w:rsid w:val="00041431"/>
    <w:rsid w:val="00045F22"/>
    <w:rsid w:val="000463F0"/>
    <w:rsid w:val="0005208C"/>
    <w:rsid w:val="000526E5"/>
    <w:rsid w:val="0005435A"/>
    <w:rsid w:val="00054542"/>
    <w:rsid w:val="00056CD1"/>
    <w:rsid w:val="000610B2"/>
    <w:rsid w:val="000612A3"/>
    <w:rsid w:val="0006145C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72BC"/>
    <w:rsid w:val="0008776F"/>
    <w:rsid w:val="0009016A"/>
    <w:rsid w:val="00091C38"/>
    <w:rsid w:val="00092759"/>
    <w:rsid w:val="0009329B"/>
    <w:rsid w:val="00094150"/>
    <w:rsid w:val="0009465E"/>
    <w:rsid w:val="0009554B"/>
    <w:rsid w:val="00095E9D"/>
    <w:rsid w:val="000A041A"/>
    <w:rsid w:val="000A148C"/>
    <w:rsid w:val="000A254E"/>
    <w:rsid w:val="000A2AA3"/>
    <w:rsid w:val="000A3A70"/>
    <w:rsid w:val="000A5585"/>
    <w:rsid w:val="000A6EF6"/>
    <w:rsid w:val="000A7053"/>
    <w:rsid w:val="000A707F"/>
    <w:rsid w:val="000B151C"/>
    <w:rsid w:val="000B1525"/>
    <w:rsid w:val="000B2719"/>
    <w:rsid w:val="000B2B42"/>
    <w:rsid w:val="000B33A6"/>
    <w:rsid w:val="000B54BB"/>
    <w:rsid w:val="000B57E2"/>
    <w:rsid w:val="000B6476"/>
    <w:rsid w:val="000B6F6D"/>
    <w:rsid w:val="000B7BA4"/>
    <w:rsid w:val="000C33D4"/>
    <w:rsid w:val="000C355F"/>
    <w:rsid w:val="000C55F1"/>
    <w:rsid w:val="000C689B"/>
    <w:rsid w:val="000C6B54"/>
    <w:rsid w:val="000C7186"/>
    <w:rsid w:val="000C74A1"/>
    <w:rsid w:val="000C7A27"/>
    <w:rsid w:val="000D0090"/>
    <w:rsid w:val="000D0101"/>
    <w:rsid w:val="000D189F"/>
    <w:rsid w:val="000D24CE"/>
    <w:rsid w:val="000D2897"/>
    <w:rsid w:val="000D4E86"/>
    <w:rsid w:val="000D7CB5"/>
    <w:rsid w:val="000E034B"/>
    <w:rsid w:val="000E1A17"/>
    <w:rsid w:val="000E1B97"/>
    <w:rsid w:val="000E1CB9"/>
    <w:rsid w:val="000E3156"/>
    <w:rsid w:val="000E35DE"/>
    <w:rsid w:val="000E44C3"/>
    <w:rsid w:val="000E5478"/>
    <w:rsid w:val="000E5493"/>
    <w:rsid w:val="000E6A0B"/>
    <w:rsid w:val="000E6B5E"/>
    <w:rsid w:val="000F0F27"/>
    <w:rsid w:val="000F71BE"/>
    <w:rsid w:val="000F78DF"/>
    <w:rsid w:val="0010088F"/>
    <w:rsid w:val="00100D07"/>
    <w:rsid w:val="0010143B"/>
    <w:rsid w:val="00102E78"/>
    <w:rsid w:val="00105A08"/>
    <w:rsid w:val="00106CDB"/>
    <w:rsid w:val="00106EC9"/>
    <w:rsid w:val="00107B01"/>
    <w:rsid w:val="00110AD6"/>
    <w:rsid w:val="00110B8A"/>
    <w:rsid w:val="00113701"/>
    <w:rsid w:val="00116F42"/>
    <w:rsid w:val="00117EFF"/>
    <w:rsid w:val="0012065A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32A0"/>
    <w:rsid w:val="00144609"/>
    <w:rsid w:val="001447E7"/>
    <w:rsid w:val="00144A85"/>
    <w:rsid w:val="001454C7"/>
    <w:rsid w:val="00145A0F"/>
    <w:rsid w:val="001478BA"/>
    <w:rsid w:val="00147BDD"/>
    <w:rsid w:val="00150907"/>
    <w:rsid w:val="0015187B"/>
    <w:rsid w:val="001536FE"/>
    <w:rsid w:val="00154F0F"/>
    <w:rsid w:val="00155060"/>
    <w:rsid w:val="001552DB"/>
    <w:rsid w:val="001557B7"/>
    <w:rsid w:val="00155BDF"/>
    <w:rsid w:val="001567A2"/>
    <w:rsid w:val="001570FA"/>
    <w:rsid w:val="001575D9"/>
    <w:rsid w:val="00161976"/>
    <w:rsid w:val="001622B9"/>
    <w:rsid w:val="0016344A"/>
    <w:rsid w:val="001636FF"/>
    <w:rsid w:val="00164733"/>
    <w:rsid w:val="00164BA5"/>
    <w:rsid w:val="001653DE"/>
    <w:rsid w:val="001671D3"/>
    <w:rsid w:val="001678D6"/>
    <w:rsid w:val="00170B05"/>
    <w:rsid w:val="001711CB"/>
    <w:rsid w:val="00171866"/>
    <w:rsid w:val="0017190F"/>
    <w:rsid w:val="00171931"/>
    <w:rsid w:val="00172049"/>
    <w:rsid w:val="00172954"/>
    <w:rsid w:val="00172DC7"/>
    <w:rsid w:val="00174E0A"/>
    <w:rsid w:val="00176BB8"/>
    <w:rsid w:val="0017727A"/>
    <w:rsid w:val="00177DB8"/>
    <w:rsid w:val="001811BC"/>
    <w:rsid w:val="00181BB5"/>
    <w:rsid w:val="00182A88"/>
    <w:rsid w:val="0018345F"/>
    <w:rsid w:val="00183E38"/>
    <w:rsid w:val="00185231"/>
    <w:rsid w:val="001868CC"/>
    <w:rsid w:val="001923E3"/>
    <w:rsid w:val="00193540"/>
    <w:rsid w:val="00196807"/>
    <w:rsid w:val="001975AC"/>
    <w:rsid w:val="001A00D0"/>
    <w:rsid w:val="001A0634"/>
    <w:rsid w:val="001A06C8"/>
    <w:rsid w:val="001A1EB7"/>
    <w:rsid w:val="001A2B7E"/>
    <w:rsid w:val="001A434A"/>
    <w:rsid w:val="001A462B"/>
    <w:rsid w:val="001A4D77"/>
    <w:rsid w:val="001A5FC1"/>
    <w:rsid w:val="001A7602"/>
    <w:rsid w:val="001B0ECE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628A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360"/>
    <w:rsid w:val="001E3E22"/>
    <w:rsid w:val="001E42A2"/>
    <w:rsid w:val="001E5621"/>
    <w:rsid w:val="001E698E"/>
    <w:rsid w:val="001E7885"/>
    <w:rsid w:val="001F0DB1"/>
    <w:rsid w:val="001F1A10"/>
    <w:rsid w:val="001F1F28"/>
    <w:rsid w:val="001F2A03"/>
    <w:rsid w:val="001F3F59"/>
    <w:rsid w:val="001F62D3"/>
    <w:rsid w:val="001F6FE5"/>
    <w:rsid w:val="00200152"/>
    <w:rsid w:val="00201C82"/>
    <w:rsid w:val="00204CB9"/>
    <w:rsid w:val="00206A29"/>
    <w:rsid w:val="002116A5"/>
    <w:rsid w:val="00212E56"/>
    <w:rsid w:val="00213565"/>
    <w:rsid w:val="00214A49"/>
    <w:rsid w:val="00215DEC"/>
    <w:rsid w:val="00220C86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7AD8"/>
    <w:rsid w:val="00230CE4"/>
    <w:rsid w:val="00231739"/>
    <w:rsid w:val="00233C41"/>
    <w:rsid w:val="00233D6A"/>
    <w:rsid w:val="00233D7F"/>
    <w:rsid w:val="00235639"/>
    <w:rsid w:val="00235C6D"/>
    <w:rsid w:val="00235D81"/>
    <w:rsid w:val="00236E85"/>
    <w:rsid w:val="0023759F"/>
    <w:rsid w:val="00237CAE"/>
    <w:rsid w:val="00237E7C"/>
    <w:rsid w:val="0024190C"/>
    <w:rsid w:val="0024373D"/>
    <w:rsid w:val="00243B8D"/>
    <w:rsid w:val="00243C3D"/>
    <w:rsid w:val="00244717"/>
    <w:rsid w:val="00246D31"/>
    <w:rsid w:val="00247F6B"/>
    <w:rsid w:val="00250430"/>
    <w:rsid w:val="00250BF8"/>
    <w:rsid w:val="00250FA0"/>
    <w:rsid w:val="002510B8"/>
    <w:rsid w:val="00251206"/>
    <w:rsid w:val="00251BFB"/>
    <w:rsid w:val="002532C9"/>
    <w:rsid w:val="0025458F"/>
    <w:rsid w:val="002558A4"/>
    <w:rsid w:val="0025715A"/>
    <w:rsid w:val="0025739D"/>
    <w:rsid w:val="00260928"/>
    <w:rsid w:val="00263050"/>
    <w:rsid w:val="00263861"/>
    <w:rsid w:val="0026419C"/>
    <w:rsid w:val="002652B7"/>
    <w:rsid w:val="002653E9"/>
    <w:rsid w:val="002678C7"/>
    <w:rsid w:val="00267B92"/>
    <w:rsid w:val="00270AD8"/>
    <w:rsid w:val="002710A1"/>
    <w:rsid w:val="00271CAB"/>
    <w:rsid w:val="00271E29"/>
    <w:rsid w:val="00272EFF"/>
    <w:rsid w:val="00273054"/>
    <w:rsid w:val="002739B9"/>
    <w:rsid w:val="00273BAE"/>
    <w:rsid w:val="00275075"/>
    <w:rsid w:val="002750CC"/>
    <w:rsid w:val="0027684D"/>
    <w:rsid w:val="00277CDB"/>
    <w:rsid w:val="002808E5"/>
    <w:rsid w:val="002826F9"/>
    <w:rsid w:val="002829AA"/>
    <w:rsid w:val="00283699"/>
    <w:rsid w:val="00284A77"/>
    <w:rsid w:val="00285278"/>
    <w:rsid w:val="00286FFE"/>
    <w:rsid w:val="002902F7"/>
    <w:rsid w:val="002909BE"/>
    <w:rsid w:val="00291015"/>
    <w:rsid w:val="00291778"/>
    <w:rsid w:val="0029205B"/>
    <w:rsid w:val="002A01AA"/>
    <w:rsid w:val="002A2604"/>
    <w:rsid w:val="002A30B0"/>
    <w:rsid w:val="002A40D7"/>
    <w:rsid w:val="002A58BD"/>
    <w:rsid w:val="002A59E4"/>
    <w:rsid w:val="002A639D"/>
    <w:rsid w:val="002B042A"/>
    <w:rsid w:val="002B1FA9"/>
    <w:rsid w:val="002B2B2E"/>
    <w:rsid w:val="002B3D8B"/>
    <w:rsid w:val="002B3FD6"/>
    <w:rsid w:val="002B44D5"/>
    <w:rsid w:val="002B502D"/>
    <w:rsid w:val="002B510E"/>
    <w:rsid w:val="002C0222"/>
    <w:rsid w:val="002C2C68"/>
    <w:rsid w:val="002C3AD4"/>
    <w:rsid w:val="002C3E79"/>
    <w:rsid w:val="002C43F5"/>
    <w:rsid w:val="002C4C34"/>
    <w:rsid w:val="002C581D"/>
    <w:rsid w:val="002C6B6C"/>
    <w:rsid w:val="002D02A7"/>
    <w:rsid w:val="002D10DE"/>
    <w:rsid w:val="002D28F8"/>
    <w:rsid w:val="002D300C"/>
    <w:rsid w:val="002D5237"/>
    <w:rsid w:val="002D58E8"/>
    <w:rsid w:val="002E01D4"/>
    <w:rsid w:val="002E12B0"/>
    <w:rsid w:val="002E194C"/>
    <w:rsid w:val="002E3569"/>
    <w:rsid w:val="002E424A"/>
    <w:rsid w:val="002E58FB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67"/>
    <w:rsid w:val="002F6034"/>
    <w:rsid w:val="002F672B"/>
    <w:rsid w:val="00300857"/>
    <w:rsid w:val="003012A8"/>
    <w:rsid w:val="003022F3"/>
    <w:rsid w:val="003033F1"/>
    <w:rsid w:val="00303429"/>
    <w:rsid w:val="00303D19"/>
    <w:rsid w:val="00304C2E"/>
    <w:rsid w:val="00305524"/>
    <w:rsid w:val="003065B6"/>
    <w:rsid w:val="003066AD"/>
    <w:rsid w:val="003102C3"/>
    <w:rsid w:val="00310653"/>
    <w:rsid w:val="00310B16"/>
    <w:rsid w:val="00311C82"/>
    <w:rsid w:val="00312C38"/>
    <w:rsid w:val="00313ABC"/>
    <w:rsid w:val="00314BAC"/>
    <w:rsid w:val="00314D53"/>
    <w:rsid w:val="00314EC5"/>
    <w:rsid w:val="00316816"/>
    <w:rsid w:val="00316FFC"/>
    <w:rsid w:val="003171E7"/>
    <w:rsid w:val="00321B93"/>
    <w:rsid w:val="00323E93"/>
    <w:rsid w:val="003247C0"/>
    <w:rsid w:val="0032603D"/>
    <w:rsid w:val="00326DBE"/>
    <w:rsid w:val="003301AF"/>
    <w:rsid w:val="003308ED"/>
    <w:rsid w:val="003366B2"/>
    <w:rsid w:val="00336CF2"/>
    <w:rsid w:val="00336F29"/>
    <w:rsid w:val="00337738"/>
    <w:rsid w:val="00337A43"/>
    <w:rsid w:val="003400DA"/>
    <w:rsid w:val="003418C4"/>
    <w:rsid w:val="0034245B"/>
    <w:rsid w:val="0034266E"/>
    <w:rsid w:val="003436E3"/>
    <w:rsid w:val="00343713"/>
    <w:rsid w:val="00343938"/>
    <w:rsid w:val="00343BDC"/>
    <w:rsid w:val="00344857"/>
    <w:rsid w:val="003505FF"/>
    <w:rsid w:val="00351B7F"/>
    <w:rsid w:val="00351D44"/>
    <w:rsid w:val="00352A7C"/>
    <w:rsid w:val="00352E67"/>
    <w:rsid w:val="00355469"/>
    <w:rsid w:val="0036025F"/>
    <w:rsid w:val="00360534"/>
    <w:rsid w:val="00361882"/>
    <w:rsid w:val="003624BF"/>
    <w:rsid w:val="00363FF7"/>
    <w:rsid w:val="00364211"/>
    <w:rsid w:val="003643BB"/>
    <w:rsid w:val="00367B49"/>
    <w:rsid w:val="0037015F"/>
    <w:rsid w:val="003701FD"/>
    <w:rsid w:val="00370861"/>
    <w:rsid w:val="00372673"/>
    <w:rsid w:val="00373E2E"/>
    <w:rsid w:val="00374B36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3B8B"/>
    <w:rsid w:val="00385E1E"/>
    <w:rsid w:val="00385E60"/>
    <w:rsid w:val="00386EB8"/>
    <w:rsid w:val="00390C29"/>
    <w:rsid w:val="003912FF"/>
    <w:rsid w:val="003922B4"/>
    <w:rsid w:val="00393247"/>
    <w:rsid w:val="00395DD8"/>
    <w:rsid w:val="00395FEE"/>
    <w:rsid w:val="00396419"/>
    <w:rsid w:val="0039682A"/>
    <w:rsid w:val="003A1B46"/>
    <w:rsid w:val="003A1D9A"/>
    <w:rsid w:val="003A2087"/>
    <w:rsid w:val="003A2B27"/>
    <w:rsid w:val="003A2CDA"/>
    <w:rsid w:val="003A4EB4"/>
    <w:rsid w:val="003A6A0F"/>
    <w:rsid w:val="003A7BF6"/>
    <w:rsid w:val="003A7D0E"/>
    <w:rsid w:val="003B0B98"/>
    <w:rsid w:val="003B1932"/>
    <w:rsid w:val="003B3281"/>
    <w:rsid w:val="003B32BE"/>
    <w:rsid w:val="003B6936"/>
    <w:rsid w:val="003B703F"/>
    <w:rsid w:val="003B7D58"/>
    <w:rsid w:val="003C02F5"/>
    <w:rsid w:val="003C134B"/>
    <w:rsid w:val="003C36BE"/>
    <w:rsid w:val="003C3E4C"/>
    <w:rsid w:val="003C41D0"/>
    <w:rsid w:val="003C42C3"/>
    <w:rsid w:val="003C4502"/>
    <w:rsid w:val="003C549F"/>
    <w:rsid w:val="003C75FB"/>
    <w:rsid w:val="003D1FE9"/>
    <w:rsid w:val="003D272C"/>
    <w:rsid w:val="003D4370"/>
    <w:rsid w:val="003D4E05"/>
    <w:rsid w:val="003D5E5E"/>
    <w:rsid w:val="003D713D"/>
    <w:rsid w:val="003E0C6A"/>
    <w:rsid w:val="003E0FD2"/>
    <w:rsid w:val="003E1CE6"/>
    <w:rsid w:val="003E2C8F"/>
    <w:rsid w:val="003E400B"/>
    <w:rsid w:val="003E5A4E"/>
    <w:rsid w:val="003E648C"/>
    <w:rsid w:val="003F001B"/>
    <w:rsid w:val="003F0392"/>
    <w:rsid w:val="003F0D63"/>
    <w:rsid w:val="003F15E1"/>
    <w:rsid w:val="003F27D3"/>
    <w:rsid w:val="003F281D"/>
    <w:rsid w:val="003F4EA4"/>
    <w:rsid w:val="003F598D"/>
    <w:rsid w:val="003F7BA6"/>
    <w:rsid w:val="003F7C63"/>
    <w:rsid w:val="004013B6"/>
    <w:rsid w:val="00401A2D"/>
    <w:rsid w:val="00404580"/>
    <w:rsid w:val="004057AA"/>
    <w:rsid w:val="00406065"/>
    <w:rsid w:val="00406990"/>
    <w:rsid w:val="0041025C"/>
    <w:rsid w:val="00412396"/>
    <w:rsid w:val="00414872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3E4F"/>
    <w:rsid w:val="00434B3A"/>
    <w:rsid w:val="00435900"/>
    <w:rsid w:val="004363FB"/>
    <w:rsid w:val="00436424"/>
    <w:rsid w:val="004401AD"/>
    <w:rsid w:val="00441775"/>
    <w:rsid w:val="00441F14"/>
    <w:rsid w:val="0044243D"/>
    <w:rsid w:val="00446107"/>
    <w:rsid w:val="004472AE"/>
    <w:rsid w:val="004509AB"/>
    <w:rsid w:val="00452239"/>
    <w:rsid w:val="0045482C"/>
    <w:rsid w:val="00454D74"/>
    <w:rsid w:val="00455C3C"/>
    <w:rsid w:val="004565C6"/>
    <w:rsid w:val="00456E38"/>
    <w:rsid w:val="00457250"/>
    <w:rsid w:val="00461916"/>
    <w:rsid w:val="00462804"/>
    <w:rsid w:val="004666BF"/>
    <w:rsid w:val="0046677F"/>
    <w:rsid w:val="004667BE"/>
    <w:rsid w:val="004672D0"/>
    <w:rsid w:val="00471697"/>
    <w:rsid w:val="00471CFE"/>
    <w:rsid w:val="004753B5"/>
    <w:rsid w:val="00476B06"/>
    <w:rsid w:val="004811D0"/>
    <w:rsid w:val="0048186A"/>
    <w:rsid w:val="00481CBB"/>
    <w:rsid w:val="00482688"/>
    <w:rsid w:val="00483004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101B"/>
    <w:rsid w:val="004A1895"/>
    <w:rsid w:val="004A218D"/>
    <w:rsid w:val="004A3A22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678B"/>
    <w:rsid w:val="004B7016"/>
    <w:rsid w:val="004B7349"/>
    <w:rsid w:val="004C0E31"/>
    <w:rsid w:val="004C1CCE"/>
    <w:rsid w:val="004C3313"/>
    <w:rsid w:val="004C4C07"/>
    <w:rsid w:val="004C6243"/>
    <w:rsid w:val="004C6F1D"/>
    <w:rsid w:val="004C7DEC"/>
    <w:rsid w:val="004D1769"/>
    <w:rsid w:val="004D1E71"/>
    <w:rsid w:val="004D2AA7"/>
    <w:rsid w:val="004D710A"/>
    <w:rsid w:val="004D738B"/>
    <w:rsid w:val="004E09C9"/>
    <w:rsid w:val="004E1A7D"/>
    <w:rsid w:val="004E3406"/>
    <w:rsid w:val="004E340F"/>
    <w:rsid w:val="004E3C09"/>
    <w:rsid w:val="004E5325"/>
    <w:rsid w:val="004E54B3"/>
    <w:rsid w:val="004F201C"/>
    <w:rsid w:val="004F23B2"/>
    <w:rsid w:val="004F2788"/>
    <w:rsid w:val="004F463C"/>
    <w:rsid w:val="004F4E90"/>
    <w:rsid w:val="004F5839"/>
    <w:rsid w:val="004F7A79"/>
    <w:rsid w:val="004F7E87"/>
    <w:rsid w:val="0050050B"/>
    <w:rsid w:val="00502011"/>
    <w:rsid w:val="00502572"/>
    <w:rsid w:val="00502E38"/>
    <w:rsid w:val="00504C82"/>
    <w:rsid w:val="005056F1"/>
    <w:rsid w:val="00506CC7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5B44"/>
    <w:rsid w:val="0051656F"/>
    <w:rsid w:val="005166F0"/>
    <w:rsid w:val="00521033"/>
    <w:rsid w:val="00521F0F"/>
    <w:rsid w:val="00521FD8"/>
    <w:rsid w:val="005233EA"/>
    <w:rsid w:val="0052565C"/>
    <w:rsid w:val="00525E53"/>
    <w:rsid w:val="00526228"/>
    <w:rsid w:val="005278F3"/>
    <w:rsid w:val="00530A58"/>
    <w:rsid w:val="00533AF5"/>
    <w:rsid w:val="00535482"/>
    <w:rsid w:val="00535EFA"/>
    <w:rsid w:val="0053635C"/>
    <w:rsid w:val="00536975"/>
    <w:rsid w:val="00537BDA"/>
    <w:rsid w:val="00540C01"/>
    <w:rsid w:val="00543D89"/>
    <w:rsid w:val="0055117F"/>
    <w:rsid w:val="005519A2"/>
    <w:rsid w:val="00551F7B"/>
    <w:rsid w:val="0055227A"/>
    <w:rsid w:val="005524A6"/>
    <w:rsid w:val="0055310D"/>
    <w:rsid w:val="00555F68"/>
    <w:rsid w:val="005571C0"/>
    <w:rsid w:val="00560C63"/>
    <w:rsid w:val="00567503"/>
    <w:rsid w:val="005677D3"/>
    <w:rsid w:val="00571AFA"/>
    <w:rsid w:val="00571FE9"/>
    <w:rsid w:val="005723FA"/>
    <w:rsid w:val="00572A0D"/>
    <w:rsid w:val="00573DD5"/>
    <w:rsid w:val="00575EDE"/>
    <w:rsid w:val="00576E37"/>
    <w:rsid w:val="00577FB5"/>
    <w:rsid w:val="00582181"/>
    <w:rsid w:val="005821BC"/>
    <w:rsid w:val="0058275B"/>
    <w:rsid w:val="005830ED"/>
    <w:rsid w:val="00583888"/>
    <w:rsid w:val="005847A9"/>
    <w:rsid w:val="005849F9"/>
    <w:rsid w:val="00584E6D"/>
    <w:rsid w:val="00585342"/>
    <w:rsid w:val="005855FA"/>
    <w:rsid w:val="00586343"/>
    <w:rsid w:val="005868AB"/>
    <w:rsid w:val="00587676"/>
    <w:rsid w:val="00590325"/>
    <w:rsid w:val="0059299C"/>
    <w:rsid w:val="00593C5C"/>
    <w:rsid w:val="00594517"/>
    <w:rsid w:val="00594E95"/>
    <w:rsid w:val="0059623A"/>
    <w:rsid w:val="005A09A0"/>
    <w:rsid w:val="005A1784"/>
    <w:rsid w:val="005A250A"/>
    <w:rsid w:val="005A30F5"/>
    <w:rsid w:val="005A35DC"/>
    <w:rsid w:val="005A3729"/>
    <w:rsid w:val="005A38D0"/>
    <w:rsid w:val="005A6261"/>
    <w:rsid w:val="005B1A5E"/>
    <w:rsid w:val="005B2892"/>
    <w:rsid w:val="005B336E"/>
    <w:rsid w:val="005B5E04"/>
    <w:rsid w:val="005B67DE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F9A"/>
    <w:rsid w:val="005D0548"/>
    <w:rsid w:val="005D77F6"/>
    <w:rsid w:val="005E1E06"/>
    <w:rsid w:val="005E2AC3"/>
    <w:rsid w:val="005E2CFC"/>
    <w:rsid w:val="005E4A7E"/>
    <w:rsid w:val="005E4CC0"/>
    <w:rsid w:val="005E61C8"/>
    <w:rsid w:val="005E6E3E"/>
    <w:rsid w:val="005E752C"/>
    <w:rsid w:val="005F262B"/>
    <w:rsid w:val="005F2D05"/>
    <w:rsid w:val="005F2D27"/>
    <w:rsid w:val="005F497E"/>
    <w:rsid w:val="005F4FCD"/>
    <w:rsid w:val="005F676C"/>
    <w:rsid w:val="005F7899"/>
    <w:rsid w:val="005F7D13"/>
    <w:rsid w:val="006023BD"/>
    <w:rsid w:val="00604243"/>
    <w:rsid w:val="00604B69"/>
    <w:rsid w:val="00604C50"/>
    <w:rsid w:val="00604D0E"/>
    <w:rsid w:val="00605F22"/>
    <w:rsid w:val="00607AD6"/>
    <w:rsid w:val="00607E3F"/>
    <w:rsid w:val="006110A3"/>
    <w:rsid w:val="00611ED1"/>
    <w:rsid w:val="00612D4B"/>
    <w:rsid w:val="00612FAF"/>
    <w:rsid w:val="006131BE"/>
    <w:rsid w:val="006131F8"/>
    <w:rsid w:val="00613776"/>
    <w:rsid w:val="006149BA"/>
    <w:rsid w:val="0062002F"/>
    <w:rsid w:val="00620BD8"/>
    <w:rsid w:val="00621321"/>
    <w:rsid w:val="00621340"/>
    <w:rsid w:val="006215D1"/>
    <w:rsid w:val="006266A9"/>
    <w:rsid w:val="00627C5E"/>
    <w:rsid w:val="00630C81"/>
    <w:rsid w:val="006317AE"/>
    <w:rsid w:val="00631DAB"/>
    <w:rsid w:val="00634055"/>
    <w:rsid w:val="006341DE"/>
    <w:rsid w:val="00635018"/>
    <w:rsid w:val="00635B99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57E64"/>
    <w:rsid w:val="006629D9"/>
    <w:rsid w:val="00663997"/>
    <w:rsid w:val="00663B47"/>
    <w:rsid w:val="00663CE8"/>
    <w:rsid w:val="00664A2F"/>
    <w:rsid w:val="006654FD"/>
    <w:rsid w:val="0066659E"/>
    <w:rsid w:val="00667F2C"/>
    <w:rsid w:val="0067228C"/>
    <w:rsid w:val="00672D67"/>
    <w:rsid w:val="00672F3E"/>
    <w:rsid w:val="00674A14"/>
    <w:rsid w:val="00674A94"/>
    <w:rsid w:val="00675D1D"/>
    <w:rsid w:val="006769A5"/>
    <w:rsid w:val="00682495"/>
    <w:rsid w:val="006844EB"/>
    <w:rsid w:val="006859B8"/>
    <w:rsid w:val="00687838"/>
    <w:rsid w:val="0069170E"/>
    <w:rsid w:val="00692777"/>
    <w:rsid w:val="006928DD"/>
    <w:rsid w:val="00693D3D"/>
    <w:rsid w:val="00694BD8"/>
    <w:rsid w:val="006964CF"/>
    <w:rsid w:val="00696D4F"/>
    <w:rsid w:val="0069762D"/>
    <w:rsid w:val="006A2958"/>
    <w:rsid w:val="006A2A73"/>
    <w:rsid w:val="006A30F9"/>
    <w:rsid w:val="006A3D8C"/>
    <w:rsid w:val="006A3F75"/>
    <w:rsid w:val="006A5938"/>
    <w:rsid w:val="006A5BBF"/>
    <w:rsid w:val="006A5DF0"/>
    <w:rsid w:val="006A60E1"/>
    <w:rsid w:val="006A670B"/>
    <w:rsid w:val="006A787F"/>
    <w:rsid w:val="006B138F"/>
    <w:rsid w:val="006B13C3"/>
    <w:rsid w:val="006B3503"/>
    <w:rsid w:val="006B5DFC"/>
    <w:rsid w:val="006B6792"/>
    <w:rsid w:val="006C00FF"/>
    <w:rsid w:val="006C12CB"/>
    <w:rsid w:val="006C18F1"/>
    <w:rsid w:val="006C42D8"/>
    <w:rsid w:val="006C4794"/>
    <w:rsid w:val="006C6AFD"/>
    <w:rsid w:val="006C6BB3"/>
    <w:rsid w:val="006D09E9"/>
    <w:rsid w:val="006D0A60"/>
    <w:rsid w:val="006D0D28"/>
    <w:rsid w:val="006D0EE5"/>
    <w:rsid w:val="006D1612"/>
    <w:rsid w:val="006D1E23"/>
    <w:rsid w:val="006D34C6"/>
    <w:rsid w:val="006D3E27"/>
    <w:rsid w:val="006D5DEC"/>
    <w:rsid w:val="006D6E42"/>
    <w:rsid w:val="006D77F5"/>
    <w:rsid w:val="006D7C90"/>
    <w:rsid w:val="006D7E5C"/>
    <w:rsid w:val="006E3604"/>
    <w:rsid w:val="006E3838"/>
    <w:rsid w:val="006E4111"/>
    <w:rsid w:val="006E42DD"/>
    <w:rsid w:val="006E46E5"/>
    <w:rsid w:val="006E58EC"/>
    <w:rsid w:val="006E6153"/>
    <w:rsid w:val="006F0C7D"/>
    <w:rsid w:val="006F1456"/>
    <w:rsid w:val="006F194B"/>
    <w:rsid w:val="006F420E"/>
    <w:rsid w:val="006F5A02"/>
    <w:rsid w:val="00700093"/>
    <w:rsid w:val="007009C2"/>
    <w:rsid w:val="00701FFF"/>
    <w:rsid w:val="00704C01"/>
    <w:rsid w:val="0070569B"/>
    <w:rsid w:val="00705C39"/>
    <w:rsid w:val="00707013"/>
    <w:rsid w:val="007101CF"/>
    <w:rsid w:val="00713DC0"/>
    <w:rsid w:val="00714B89"/>
    <w:rsid w:val="007154EF"/>
    <w:rsid w:val="0071558A"/>
    <w:rsid w:val="0071565D"/>
    <w:rsid w:val="00716814"/>
    <w:rsid w:val="00720AB9"/>
    <w:rsid w:val="00720BA3"/>
    <w:rsid w:val="00721653"/>
    <w:rsid w:val="007227A8"/>
    <w:rsid w:val="00723469"/>
    <w:rsid w:val="00723C7C"/>
    <w:rsid w:val="007255C8"/>
    <w:rsid w:val="007307C7"/>
    <w:rsid w:val="0073217E"/>
    <w:rsid w:val="0073251A"/>
    <w:rsid w:val="007329E6"/>
    <w:rsid w:val="0073510E"/>
    <w:rsid w:val="00736489"/>
    <w:rsid w:val="00737359"/>
    <w:rsid w:val="0074030F"/>
    <w:rsid w:val="00740CD3"/>
    <w:rsid w:val="00741DA4"/>
    <w:rsid w:val="00741EC3"/>
    <w:rsid w:val="00741FE9"/>
    <w:rsid w:val="00742ECA"/>
    <w:rsid w:val="007435D2"/>
    <w:rsid w:val="00743709"/>
    <w:rsid w:val="007438C1"/>
    <w:rsid w:val="00745602"/>
    <w:rsid w:val="007464B5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2648"/>
    <w:rsid w:val="00763305"/>
    <w:rsid w:val="0076396B"/>
    <w:rsid w:val="00765DE2"/>
    <w:rsid w:val="00766E00"/>
    <w:rsid w:val="00767FDD"/>
    <w:rsid w:val="00771447"/>
    <w:rsid w:val="0077198D"/>
    <w:rsid w:val="00772EAE"/>
    <w:rsid w:val="00774B04"/>
    <w:rsid w:val="007759AC"/>
    <w:rsid w:val="00776091"/>
    <w:rsid w:val="00776136"/>
    <w:rsid w:val="00776CAA"/>
    <w:rsid w:val="00781254"/>
    <w:rsid w:val="00781A44"/>
    <w:rsid w:val="00783B70"/>
    <w:rsid w:val="0078518C"/>
    <w:rsid w:val="007863A4"/>
    <w:rsid w:val="00786DF8"/>
    <w:rsid w:val="00787310"/>
    <w:rsid w:val="00790F7F"/>
    <w:rsid w:val="00791087"/>
    <w:rsid w:val="007923D8"/>
    <w:rsid w:val="0079260F"/>
    <w:rsid w:val="00793470"/>
    <w:rsid w:val="0079405E"/>
    <w:rsid w:val="00794B2B"/>
    <w:rsid w:val="0079655B"/>
    <w:rsid w:val="007A15F2"/>
    <w:rsid w:val="007A1B39"/>
    <w:rsid w:val="007A2241"/>
    <w:rsid w:val="007A2459"/>
    <w:rsid w:val="007A4B1C"/>
    <w:rsid w:val="007A5DAA"/>
    <w:rsid w:val="007A63AC"/>
    <w:rsid w:val="007B0237"/>
    <w:rsid w:val="007B1CD0"/>
    <w:rsid w:val="007B1DED"/>
    <w:rsid w:val="007B1F9D"/>
    <w:rsid w:val="007B28AB"/>
    <w:rsid w:val="007B28B0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402"/>
    <w:rsid w:val="007E6742"/>
    <w:rsid w:val="007E6743"/>
    <w:rsid w:val="007F227C"/>
    <w:rsid w:val="007F2CBC"/>
    <w:rsid w:val="007F3C59"/>
    <w:rsid w:val="007F49A8"/>
    <w:rsid w:val="007F7B61"/>
    <w:rsid w:val="007F7C3B"/>
    <w:rsid w:val="0080476A"/>
    <w:rsid w:val="008105FE"/>
    <w:rsid w:val="00813781"/>
    <w:rsid w:val="00813D08"/>
    <w:rsid w:val="00813D5E"/>
    <w:rsid w:val="008150FA"/>
    <w:rsid w:val="00815CF0"/>
    <w:rsid w:val="00815E85"/>
    <w:rsid w:val="00816C74"/>
    <w:rsid w:val="0082032C"/>
    <w:rsid w:val="00821598"/>
    <w:rsid w:val="008217AB"/>
    <w:rsid w:val="00822229"/>
    <w:rsid w:val="008225E2"/>
    <w:rsid w:val="008241DB"/>
    <w:rsid w:val="00825480"/>
    <w:rsid w:val="00826525"/>
    <w:rsid w:val="00826C62"/>
    <w:rsid w:val="008272E8"/>
    <w:rsid w:val="00827BCB"/>
    <w:rsid w:val="008304E2"/>
    <w:rsid w:val="00830537"/>
    <w:rsid w:val="00831EF9"/>
    <w:rsid w:val="008332AC"/>
    <w:rsid w:val="00833CEE"/>
    <w:rsid w:val="00834067"/>
    <w:rsid w:val="00834A4D"/>
    <w:rsid w:val="00834F03"/>
    <w:rsid w:val="00835316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522BB"/>
    <w:rsid w:val="00852F4E"/>
    <w:rsid w:val="0085312C"/>
    <w:rsid w:val="00853818"/>
    <w:rsid w:val="00853D9D"/>
    <w:rsid w:val="00854E6B"/>
    <w:rsid w:val="0085637E"/>
    <w:rsid w:val="00857A0D"/>
    <w:rsid w:val="00857C64"/>
    <w:rsid w:val="00857DB0"/>
    <w:rsid w:val="008616D1"/>
    <w:rsid w:val="00863221"/>
    <w:rsid w:val="0086347E"/>
    <w:rsid w:val="008636FB"/>
    <w:rsid w:val="00870368"/>
    <w:rsid w:val="008704EF"/>
    <w:rsid w:val="00870713"/>
    <w:rsid w:val="00872AF4"/>
    <w:rsid w:val="00872FB9"/>
    <w:rsid w:val="0087391A"/>
    <w:rsid w:val="00876F2A"/>
    <w:rsid w:val="00880799"/>
    <w:rsid w:val="00881A43"/>
    <w:rsid w:val="00882E39"/>
    <w:rsid w:val="0088334B"/>
    <w:rsid w:val="008865FC"/>
    <w:rsid w:val="00887D56"/>
    <w:rsid w:val="0089033B"/>
    <w:rsid w:val="008909C6"/>
    <w:rsid w:val="008910AC"/>
    <w:rsid w:val="00892472"/>
    <w:rsid w:val="008930A5"/>
    <w:rsid w:val="00894502"/>
    <w:rsid w:val="0089482E"/>
    <w:rsid w:val="008A48C4"/>
    <w:rsid w:val="008A59CC"/>
    <w:rsid w:val="008A6E89"/>
    <w:rsid w:val="008A7EF9"/>
    <w:rsid w:val="008B271B"/>
    <w:rsid w:val="008B5704"/>
    <w:rsid w:val="008B614D"/>
    <w:rsid w:val="008B63A7"/>
    <w:rsid w:val="008B651D"/>
    <w:rsid w:val="008B6A68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A1C"/>
    <w:rsid w:val="008D5007"/>
    <w:rsid w:val="008D5C46"/>
    <w:rsid w:val="008E15E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96D"/>
    <w:rsid w:val="008E7547"/>
    <w:rsid w:val="008E792B"/>
    <w:rsid w:val="008F027C"/>
    <w:rsid w:val="008F359E"/>
    <w:rsid w:val="008F4360"/>
    <w:rsid w:val="008F5E23"/>
    <w:rsid w:val="008F6DB2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2089"/>
    <w:rsid w:val="00912198"/>
    <w:rsid w:val="00912887"/>
    <w:rsid w:val="00912AF4"/>
    <w:rsid w:val="00914927"/>
    <w:rsid w:val="00914B50"/>
    <w:rsid w:val="00915147"/>
    <w:rsid w:val="00920B58"/>
    <w:rsid w:val="00925FDA"/>
    <w:rsid w:val="00926843"/>
    <w:rsid w:val="00930D94"/>
    <w:rsid w:val="00933771"/>
    <w:rsid w:val="00933C5C"/>
    <w:rsid w:val="00933DC6"/>
    <w:rsid w:val="00933DDB"/>
    <w:rsid w:val="009355B6"/>
    <w:rsid w:val="00937E5E"/>
    <w:rsid w:val="00937FD4"/>
    <w:rsid w:val="00940BA1"/>
    <w:rsid w:val="009431C1"/>
    <w:rsid w:val="00944E3E"/>
    <w:rsid w:val="009451CD"/>
    <w:rsid w:val="0094721A"/>
    <w:rsid w:val="00947396"/>
    <w:rsid w:val="00947C33"/>
    <w:rsid w:val="00952CDE"/>
    <w:rsid w:val="00952EE0"/>
    <w:rsid w:val="0095330F"/>
    <w:rsid w:val="00953381"/>
    <w:rsid w:val="0095436F"/>
    <w:rsid w:val="009562D4"/>
    <w:rsid w:val="00956E3D"/>
    <w:rsid w:val="00960C92"/>
    <w:rsid w:val="00961161"/>
    <w:rsid w:val="009615AD"/>
    <w:rsid w:val="00961FB9"/>
    <w:rsid w:val="0096335D"/>
    <w:rsid w:val="00963BE6"/>
    <w:rsid w:val="00963C31"/>
    <w:rsid w:val="00963CE6"/>
    <w:rsid w:val="00963D64"/>
    <w:rsid w:val="00965174"/>
    <w:rsid w:val="00971F67"/>
    <w:rsid w:val="00973033"/>
    <w:rsid w:val="00973C48"/>
    <w:rsid w:val="00973F3A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86F20"/>
    <w:rsid w:val="00990D37"/>
    <w:rsid w:val="00990E0A"/>
    <w:rsid w:val="0099124C"/>
    <w:rsid w:val="00992C43"/>
    <w:rsid w:val="009931AE"/>
    <w:rsid w:val="00993BC1"/>
    <w:rsid w:val="00994184"/>
    <w:rsid w:val="009949EE"/>
    <w:rsid w:val="009954E6"/>
    <w:rsid w:val="00997D33"/>
    <w:rsid w:val="009A0AB8"/>
    <w:rsid w:val="009A0D58"/>
    <w:rsid w:val="009A2018"/>
    <w:rsid w:val="009A4790"/>
    <w:rsid w:val="009A713C"/>
    <w:rsid w:val="009A7CDF"/>
    <w:rsid w:val="009A7FF5"/>
    <w:rsid w:val="009B47A9"/>
    <w:rsid w:val="009B4B4C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B5E"/>
    <w:rsid w:val="009D2B88"/>
    <w:rsid w:val="009D45D5"/>
    <w:rsid w:val="009D5F56"/>
    <w:rsid w:val="009D65BA"/>
    <w:rsid w:val="009D6ED8"/>
    <w:rsid w:val="009E34CB"/>
    <w:rsid w:val="009E3D47"/>
    <w:rsid w:val="009E3D94"/>
    <w:rsid w:val="009E5611"/>
    <w:rsid w:val="009E5D8A"/>
    <w:rsid w:val="009F68F1"/>
    <w:rsid w:val="009F7EE7"/>
    <w:rsid w:val="00A03D69"/>
    <w:rsid w:val="00A04030"/>
    <w:rsid w:val="00A05503"/>
    <w:rsid w:val="00A061B5"/>
    <w:rsid w:val="00A06FBE"/>
    <w:rsid w:val="00A074F1"/>
    <w:rsid w:val="00A07D49"/>
    <w:rsid w:val="00A121D3"/>
    <w:rsid w:val="00A122B8"/>
    <w:rsid w:val="00A125C1"/>
    <w:rsid w:val="00A12CB9"/>
    <w:rsid w:val="00A13A61"/>
    <w:rsid w:val="00A14E6A"/>
    <w:rsid w:val="00A17318"/>
    <w:rsid w:val="00A174D1"/>
    <w:rsid w:val="00A17A64"/>
    <w:rsid w:val="00A237B5"/>
    <w:rsid w:val="00A23CDF"/>
    <w:rsid w:val="00A23DE6"/>
    <w:rsid w:val="00A272BE"/>
    <w:rsid w:val="00A27FDD"/>
    <w:rsid w:val="00A30EF0"/>
    <w:rsid w:val="00A32728"/>
    <w:rsid w:val="00A32ED9"/>
    <w:rsid w:val="00A34144"/>
    <w:rsid w:val="00A353DF"/>
    <w:rsid w:val="00A36A06"/>
    <w:rsid w:val="00A40213"/>
    <w:rsid w:val="00A412AD"/>
    <w:rsid w:val="00A41370"/>
    <w:rsid w:val="00A41533"/>
    <w:rsid w:val="00A45CCF"/>
    <w:rsid w:val="00A4634D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556B"/>
    <w:rsid w:val="00A65F60"/>
    <w:rsid w:val="00A66B78"/>
    <w:rsid w:val="00A66BC1"/>
    <w:rsid w:val="00A673DC"/>
    <w:rsid w:val="00A70072"/>
    <w:rsid w:val="00A7034F"/>
    <w:rsid w:val="00A70864"/>
    <w:rsid w:val="00A71BEE"/>
    <w:rsid w:val="00A72ACC"/>
    <w:rsid w:val="00A72F21"/>
    <w:rsid w:val="00A74478"/>
    <w:rsid w:val="00A747C3"/>
    <w:rsid w:val="00A74989"/>
    <w:rsid w:val="00A7561E"/>
    <w:rsid w:val="00A75EBC"/>
    <w:rsid w:val="00A7671F"/>
    <w:rsid w:val="00A7687E"/>
    <w:rsid w:val="00A773E8"/>
    <w:rsid w:val="00A84CD3"/>
    <w:rsid w:val="00A85058"/>
    <w:rsid w:val="00A85D16"/>
    <w:rsid w:val="00A85F59"/>
    <w:rsid w:val="00A87B01"/>
    <w:rsid w:val="00A90D2C"/>
    <w:rsid w:val="00A91DE5"/>
    <w:rsid w:val="00A92A98"/>
    <w:rsid w:val="00A932F9"/>
    <w:rsid w:val="00A93BB6"/>
    <w:rsid w:val="00A94CA5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47D"/>
    <w:rsid w:val="00AB2761"/>
    <w:rsid w:val="00AB34F1"/>
    <w:rsid w:val="00AB3B59"/>
    <w:rsid w:val="00AB53A0"/>
    <w:rsid w:val="00AB562A"/>
    <w:rsid w:val="00AB5C69"/>
    <w:rsid w:val="00AB62EE"/>
    <w:rsid w:val="00AB7AC5"/>
    <w:rsid w:val="00AC0976"/>
    <w:rsid w:val="00AC25D8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19E7"/>
    <w:rsid w:val="00AE352A"/>
    <w:rsid w:val="00AE4950"/>
    <w:rsid w:val="00AE6C5D"/>
    <w:rsid w:val="00AE6F18"/>
    <w:rsid w:val="00AE7E8F"/>
    <w:rsid w:val="00AF06A8"/>
    <w:rsid w:val="00AF0FC0"/>
    <w:rsid w:val="00AF1577"/>
    <w:rsid w:val="00AF2BE0"/>
    <w:rsid w:val="00AF2FD2"/>
    <w:rsid w:val="00AF3B93"/>
    <w:rsid w:val="00AF4F9E"/>
    <w:rsid w:val="00B0083F"/>
    <w:rsid w:val="00B025D2"/>
    <w:rsid w:val="00B04004"/>
    <w:rsid w:val="00B04026"/>
    <w:rsid w:val="00B0468A"/>
    <w:rsid w:val="00B04B85"/>
    <w:rsid w:val="00B07724"/>
    <w:rsid w:val="00B121F8"/>
    <w:rsid w:val="00B12ECB"/>
    <w:rsid w:val="00B12F06"/>
    <w:rsid w:val="00B137D1"/>
    <w:rsid w:val="00B14934"/>
    <w:rsid w:val="00B1493C"/>
    <w:rsid w:val="00B14A9A"/>
    <w:rsid w:val="00B162D7"/>
    <w:rsid w:val="00B169AD"/>
    <w:rsid w:val="00B2325E"/>
    <w:rsid w:val="00B26368"/>
    <w:rsid w:val="00B32272"/>
    <w:rsid w:val="00B34396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396C"/>
    <w:rsid w:val="00B744BB"/>
    <w:rsid w:val="00B76354"/>
    <w:rsid w:val="00B77561"/>
    <w:rsid w:val="00B777AE"/>
    <w:rsid w:val="00B77889"/>
    <w:rsid w:val="00B800CE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1ACB"/>
    <w:rsid w:val="00BA37C3"/>
    <w:rsid w:val="00BA572B"/>
    <w:rsid w:val="00BA5CB7"/>
    <w:rsid w:val="00BA5ED5"/>
    <w:rsid w:val="00BA61D6"/>
    <w:rsid w:val="00BA69C4"/>
    <w:rsid w:val="00BA74D1"/>
    <w:rsid w:val="00BB06A5"/>
    <w:rsid w:val="00BB080B"/>
    <w:rsid w:val="00BB1070"/>
    <w:rsid w:val="00BB4157"/>
    <w:rsid w:val="00BB53F7"/>
    <w:rsid w:val="00BB7495"/>
    <w:rsid w:val="00BC093C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BE2"/>
    <w:rsid w:val="00BD01A0"/>
    <w:rsid w:val="00BD08DC"/>
    <w:rsid w:val="00BD3A5D"/>
    <w:rsid w:val="00BD4153"/>
    <w:rsid w:val="00BD4CEC"/>
    <w:rsid w:val="00BD56AC"/>
    <w:rsid w:val="00BD5B78"/>
    <w:rsid w:val="00BD779A"/>
    <w:rsid w:val="00BD77C3"/>
    <w:rsid w:val="00BE0B9B"/>
    <w:rsid w:val="00BE10C5"/>
    <w:rsid w:val="00BE34FE"/>
    <w:rsid w:val="00BE5749"/>
    <w:rsid w:val="00BF1E03"/>
    <w:rsid w:val="00BF3EEC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1AF6"/>
    <w:rsid w:val="00C125B3"/>
    <w:rsid w:val="00C12A66"/>
    <w:rsid w:val="00C12F07"/>
    <w:rsid w:val="00C16A22"/>
    <w:rsid w:val="00C17AB0"/>
    <w:rsid w:val="00C17B6C"/>
    <w:rsid w:val="00C204A3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72E"/>
    <w:rsid w:val="00C4299A"/>
    <w:rsid w:val="00C43386"/>
    <w:rsid w:val="00C47AC2"/>
    <w:rsid w:val="00C53911"/>
    <w:rsid w:val="00C542EE"/>
    <w:rsid w:val="00C5626E"/>
    <w:rsid w:val="00C608CB"/>
    <w:rsid w:val="00C60C26"/>
    <w:rsid w:val="00C63C78"/>
    <w:rsid w:val="00C63D5A"/>
    <w:rsid w:val="00C65C2F"/>
    <w:rsid w:val="00C66C85"/>
    <w:rsid w:val="00C700D2"/>
    <w:rsid w:val="00C7366C"/>
    <w:rsid w:val="00C736EF"/>
    <w:rsid w:val="00C73A89"/>
    <w:rsid w:val="00C76E84"/>
    <w:rsid w:val="00C775FE"/>
    <w:rsid w:val="00C77F25"/>
    <w:rsid w:val="00C80B4C"/>
    <w:rsid w:val="00C81E25"/>
    <w:rsid w:val="00C83A9C"/>
    <w:rsid w:val="00C86A75"/>
    <w:rsid w:val="00C86B8F"/>
    <w:rsid w:val="00C871B8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2BB7"/>
    <w:rsid w:val="00CA4110"/>
    <w:rsid w:val="00CA4F43"/>
    <w:rsid w:val="00CA6B2B"/>
    <w:rsid w:val="00CA7912"/>
    <w:rsid w:val="00CA7BD7"/>
    <w:rsid w:val="00CB2259"/>
    <w:rsid w:val="00CB2991"/>
    <w:rsid w:val="00CB6C0C"/>
    <w:rsid w:val="00CB6E9C"/>
    <w:rsid w:val="00CB6FBB"/>
    <w:rsid w:val="00CB7828"/>
    <w:rsid w:val="00CC0B93"/>
    <w:rsid w:val="00CC14D7"/>
    <w:rsid w:val="00CC292C"/>
    <w:rsid w:val="00CC2F0C"/>
    <w:rsid w:val="00CC55F9"/>
    <w:rsid w:val="00CC5EF2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FF0"/>
    <w:rsid w:val="00CE6EC7"/>
    <w:rsid w:val="00CF02B8"/>
    <w:rsid w:val="00CF147A"/>
    <w:rsid w:val="00CF1A19"/>
    <w:rsid w:val="00CF23D3"/>
    <w:rsid w:val="00CF3153"/>
    <w:rsid w:val="00CF3571"/>
    <w:rsid w:val="00CF46E1"/>
    <w:rsid w:val="00CF4C5B"/>
    <w:rsid w:val="00CF4DB8"/>
    <w:rsid w:val="00CF5BB0"/>
    <w:rsid w:val="00D013D4"/>
    <w:rsid w:val="00D021D1"/>
    <w:rsid w:val="00D02BE5"/>
    <w:rsid w:val="00D0339C"/>
    <w:rsid w:val="00D043E3"/>
    <w:rsid w:val="00D0455C"/>
    <w:rsid w:val="00D04A98"/>
    <w:rsid w:val="00D07522"/>
    <w:rsid w:val="00D10C88"/>
    <w:rsid w:val="00D11D70"/>
    <w:rsid w:val="00D12E50"/>
    <w:rsid w:val="00D1310D"/>
    <w:rsid w:val="00D13B6F"/>
    <w:rsid w:val="00D16D54"/>
    <w:rsid w:val="00D21238"/>
    <w:rsid w:val="00D2541A"/>
    <w:rsid w:val="00D27BCF"/>
    <w:rsid w:val="00D30057"/>
    <w:rsid w:val="00D3074B"/>
    <w:rsid w:val="00D30F2B"/>
    <w:rsid w:val="00D31EDE"/>
    <w:rsid w:val="00D33B5C"/>
    <w:rsid w:val="00D341AD"/>
    <w:rsid w:val="00D360CF"/>
    <w:rsid w:val="00D37C8E"/>
    <w:rsid w:val="00D41280"/>
    <w:rsid w:val="00D423C3"/>
    <w:rsid w:val="00D4344E"/>
    <w:rsid w:val="00D462EC"/>
    <w:rsid w:val="00D47B2A"/>
    <w:rsid w:val="00D5080C"/>
    <w:rsid w:val="00D510F5"/>
    <w:rsid w:val="00D5175D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09E2"/>
    <w:rsid w:val="00D616FD"/>
    <w:rsid w:val="00D62191"/>
    <w:rsid w:val="00D62C9B"/>
    <w:rsid w:val="00D62E77"/>
    <w:rsid w:val="00D63049"/>
    <w:rsid w:val="00D64671"/>
    <w:rsid w:val="00D67EE0"/>
    <w:rsid w:val="00D70C2D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E98"/>
    <w:rsid w:val="00D83260"/>
    <w:rsid w:val="00D84135"/>
    <w:rsid w:val="00D84894"/>
    <w:rsid w:val="00D84C34"/>
    <w:rsid w:val="00D863EF"/>
    <w:rsid w:val="00D86E80"/>
    <w:rsid w:val="00D90609"/>
    <w:rsid w:val="00D923B9"/>
    <w:rsid w:val="00D941BB"/>
    <w:rsid w:val="00D94680"/>
    <w:rsid w:val="00DA06A5"/>
    <w:rsid w:val="00DA0EA0"/>
    <w:rsid w:val="00DA1738"/>
    <w:rsid w:val="00DA3AE6"/>
    <w:rsid w:val="00DA4E09"/>
    <w:rsid w:val="00DA6E3D"/>
    <w:rsid w:val="00DA7B62"/>
    <w:rsid w:val="00DB02D8"/>
    <w:rsid w:val="00DB0E1D"/>
    <w:rsid w:val="00DB158E"/>
    <w:rsid w:val="00DB1DED"/>
    <w:rsid w:val="00DB28CA"/>
    <w:rsid w:val="00DB3752"/>
    <w:rsid w:val="00DB479A"/>
    <w:rsid w:val="00DB52D8"/>
    <w:rsid w:val="00DB6443"/>
    <w:rsid w:val="00DB67D8"/>
    <w:rsid w:val="00DB7510"/>
    <w:rsid w:val="00DC262A"/>
    <w:rsid w:val="00DC3198"/>
    <w:rsid w:val="00DC34EB"/>
    <w:rsid w:val="00DC428A"/>
    <w:rsid w:val="00DC4384"/>
    <w:rsid w:val="00DC539A"/>
    <w:rsid w:val="00DC5E62"/>
    <w:rsid w:val="00DC626F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D7174"/>
    <w:rsid w:val="00DE1E47"/>
    <w:rsid w:val="00DE1E89"/>
    <w:rsid w:val="00DE1EB8"/>
    <w:rsid w:val="00DE6920"/>
    <w:rsid w:val="00DE777E"/>
    <w:rsid w:val="00DF0457"/>
    <w:rsid w:val="00DF2647"/>
    <w:rsid w:val="00DF2D65"/>
    <w:rsid w:val="00E00011"/>
    <w:rsid w:val="00E023C3"/>
    <w:rsid w:val="00E02ADB"/>
    <w:rsid w:val="00E03C0E"/>
    <w:rsid w:val="00E06C87"/>
    <w:rsid w:val="00E06F4F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4886"/>
    <w:rsid w:val="00E26253"/>
    <w:rsid w:val="00E2676E"/>
    <w:rsid w:val="00E271F7"/>
    <w:rsid w:val="00E31C5F"/>
    <w:rsid w:val="00E331CE"/>
    <w:rsid w:val="00E340E2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1AA"/>
    <w:rsid w:val="00E54F9A"/>
    <w:rsid w:val="00E6254D"/>
    <w:rsid w:val="00E63A22"/>
    <w:rsid w:val="00E65BA5"/>
    <w:rsid w:val="00E677ED"/>
    <w:rsid w:val="00E67DAE"/>
    <w:rsid w:val="00E71992"/>
    <w:rsid w:val="00E7405F"/>
    <w:rsid w:val="00E74950"/>
    <w:rsid w:val="00E7682A"/>
    <w:rsid w:val="00E80FB7"/>
    <w:rsid w:val="00E82316"/>
    <w:rsid w:val="00E85368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1640"/>
    <w:rsid w:val="00EA164D"/>
    <w:rsid w:val="00EA1BA8"/>
    <w:rsid w:val="00EA392C"/>
    <w:rsid w:val="00EA3CD3"/>
    <w:rsid w:val="00EA512D"/>
    <w:rsid w:val="00EA63DE"/>
    <w:rsid w:val="00EA6E57"/>
    <w:rsid w:val="00EB0470"/>
    <w:rsid w:val="00EB0621"/>
    <w:rsid w:val="00EB0661"/>
    <w:rsid w:val="00EB1B68"/>
    <w:rsid w:val="00EB2D6D"/>
    <w:rsid w:val="00EB3EDD"/>
    <w:rsid w:val="00EB444D"/>
    <w:rsid w:val="00EB5AEB"/>
    <w:rsid w:val="00EB5F79"/>
    <w:rsid w:val="00EC204E"/>
    <w:rsid w:val="00EC2BBF"/>
    <w:rsid w:val="00EC6D63"/>
    <w:rsid w:val="00EC6E70"/>
    <w:rsid w:val="00EC7EC8"/>
    <w:rsid w:val="00ED018B"/>
    <w:rsid w:val="00ED1D95"/>
    <w:rsid w:val="00ED2764"/>
    <w:rsid w:val="00ED2E45"/>
    <w:rsid w:val="00ED42E7"/>
    <w:rsid w:val="00ED55A0"/>
    <w:rsid w:val="00ED633E"/>
    <w:rsid w:val="00EE0401"/>
    <w:rsid w:val="00EE2817"/>
    <w:rsid w:val="00EE2FBE"/>
    <w:rsid w:val="00EE4A65"/>
    <w:rsid w:val="00EE5919"/>
    <w:rsid w:val="00EE6AC8"/>
    <w:rsid w:val="00EF172C"/>
    <w:rsid w:val="00EF307D"/>
    <w:rsid w:val="00EF389E"/>
    <w:rsid w:val="00EF3B3C"/>
    <w:rsid w:val="00EF5326"/>
    <w:rsid w:val="00EF6847"/>
    <w:rsid w:val="00EF6F6F"/>
    <w:rsid w:val="00EF7855"/>
    <w:rsid w:val="00F0004C"/>
    <w:rsid w:val="00F00B32"/>
    <w:rsid w:val="00F0226D"/>
    <w:rsid w:val="00F03679"/>
    <w:rsid w:val="00F03FFF"/>
    <w:rsid w:val="00F0457A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D84"/>
    <w:rsid w:val="00F42329"/>
    <w:rsid w:val="00F44267"/>
    <w:rsid w:val="00F449E2"/>
    <w:rsid w:val="00F457EF"/>
    <w:rsid w:val="00F45DD9"/>
    <w:rsid w:val="00F47CDE"/>
    <w:rsid w:val="00F50E93"/>
    <w:rsid w:val="00F51A2D"/>
    <w:rsid w:val="00F5308B"/>
    <w:rsid w:val="00F53146"/>
    <w:rsid w:val="00F5520B"/>
    <w:rsid w:val="00F55FB7"/>
    <w:rsid w:val="00F5608A"/>
    <w:rsid w:val="00F56AF7"/>
    <w:rsid w:val="00F57387"/>
    <w:rsid w:val="00F57695"/>
    <w:rsid w:val="00F61180"/>
    <w:rsid w:val="00F61CF3"/>
    <w:rsid w:val="00F63350"/>
    <w:rsid w:val="00F63920"/>
    <w:rsid w:val="00F6440D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D39"/>
    <w:rsid w:val="00F85129"/>
    <w:rsid w:val="00F85AB8"/>
    <w:rsid w:val="00F85E62"/>
    <w:rsid w:val="00F85E86"/>
    <w:rsid w:val="00F91043"/>
    <w:rsid w:val="00F913CD"/>
    <w:rsid w:val="00F947F3"/>
    <w:rsid w:val="00F97C68"/>
    <w:rsid w:val="00FA2258"/>
    <w:rsid w:val="00FA318E"/>
    <w:rsid w:val="00FA3D69"/>
    <w:rsid w:val="00FA5B2C"/>
    <w:rsid w:val="00FA6FE5"/>
    <w:rsid w:val="00FA7322"/>
    <w:rsid w:val="00FB03F6"/>
    <w:rsid w:val="00FB1422"/>
    <w:rsid w:val="00FB273C"/>
    <w:rsid w:val="00FB4CA7"/>
    <w:rsid w:val="00FB6C7D"/>
    <w:rsid w:val="00FB7E9F"/>
    <w:rsid w:val="00FC1384"/>
    <w:rsid w:val="00FC1CA7"/>
    <w:rsid w:val="00FC1E22"/>
    <w:rsid w:val="00FC373A"/>
    <w:rsid w:val="00FC3EA5"/>
    <w:rsid w:val="00FC5213"/>
    <w:rsid w:val="00FC56A9"/>
    <w:rsid w:val="00FC5E2C"/>
    <w:rsid w:val="00FD1F0A"/>
    <w:rsid w:val="00FD2153"/>
    <w:rsid w:val="00FD3060"/>
    <w:rsid w:val="00FD3AB2"/>
    <w:rsid w:val="00FD3AC9"/>
    <w:rsid w:val="00FD572F"/>
    <w:rsid w:val="00FD585A"/>
    <w:rsid w:val="00FE19AE"/>
    <w:rsid w:val="00FE2800"/>
    <w:rsid w:val="00FE2E46"/>
    <w:rsid w:val="00FE4848"/>
    <w:rsid w:val="00FE6FF2"/>
    <w:rsid w:val="00FF0175"/>
    <w:rsid w:val="00FF194E"/>
    <w:rsid w:val="00FF3D06"/>
    <w:rsid w:val="00FF3D89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52333.10010" TargetMode="External"/><Relationship Id="rId18" Type="http://schemas.openxmlformats.org/officeDocument/2006/relationships/hyperlink" Target="garantF1://32252331.1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32251703.1006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2252333.1000" TargetMode="External"/><Relationship Id="rId17" Type="http://schemas.openxmlformats.org/officeDocument/2006/relationships/hyperlink" Target="garantF1://32252776.100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32252194.1000" TargetMode="External"/><Relationship Id="rId20" Type="http://schemas.openxmlformats.org/officeDocument/2006/relationships/hyperlink" Target="garantF1://32251703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2105.1100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32252774.4000" TargetMode="External"/><Relationship Id="rId23" Type="http://schemas.openxmlformats.org/officeDocument/2006/relationships/hyperlink" Target="consultantplus://offline/ref=AB42EA721CF5A132A69B7486A7CBB5D0CC98AB349D9DE9936A203831A457FA32D37C91749A3CD92964C94DB4n4I" TargetMode="External"/><Relationship Id="rId10" Type="http://schemas.openxmlformats.org/officeDocument/2006/relationships/hyperlink" Target="garantF1://32252105.1000" TargetMode="External"/><Relationship Id="rId19" Type="http://schemas.openxmlformats.org/officeDocument/2006/relationships/hyperlink" Target="garantF1://32252331.15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2CDB789DC0F3EDD8158058B969B8396C36AAB8B316DBE2015E9E5EFE4C256AA45D78ABC84FF004E1388UCU0M" TargetMode="External"/><Relationship Id="rId14" Type="http://schemas.openxmlformats.org/officeDocument/2006/relationships/hyperlink" Target="garantF1://32252774.1000" TargetMode="External"/><Relationship Id="rId22" Type="http://schemas.openxmlformats.org/officeDocument/2006/relationships/hyperlink" Target="consultantplus://offline/ref=AB42EA721CF5A132A69B7486A7CBB5D0CC98AB349D9DE9936A203831A457FA32D37C91749A3CD92964C94DB4n7I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341B8-F654-4B9E-BAB4-8365B555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8</TotalTime>
  <Pages>7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Фатима Бешукова</cp:lastModifiedBy>
  <cp:revision>3</cp:revision>
  <cp:lastPrinted>2016-12-05T13:29:00Z</cp:lastPrinted>
  <dcterms:created xsi:type="dcterms:W3CDTF">2016-12-05T13:10:00Z</dcterms:created>
  <dcterms:modified xsi:type="dcterms:W3CDTF">2016-12-05T13:33:00Z</dcterms:modified>
</cp:coreProperties>
</file>