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 w:rsidP="003653C1">
      <w:pPr>
        <w:tabs>
          <w:tab w:val="left" w:pos="993"/>
        </w:tabs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 w:rsidR="003653C1">
        <w:rPr>
          <w:sz w:val="22"/>
        </w:rPr>
        <w:t xml:space="preserve"> ____________                                                                           </w:t>
      </w:r>
      <w:r w:rsidR="00F262DF">
        <w:rPr>
          <w:sz w:val="22"/>
        </w:rPr>
        <w:t xml:space="preserve">                                           </w:t>
      </w:r>
      <w:r w:rsidR="003653C1">
        <w:rPr>
          <w:sz w:val="22"/>
        </w:rPr>
        <w:t xml:space="preserve">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3653C1">
        <w:rPr>
          <w:sz w:val="22"/>
        </w:rPr>
        <w:t>_____________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Pr="00BF5A09" w:rsidRDefault="0023759F">
      <w:pPr>
        <w:jc w:val="both"/>
        <w:rPr>
          <w:sz w:val="28"/>
        </w:rPr>
      </w:pPr>
    </w:p>
    <w:p w:rsidR="0023310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аналитических кодов</w:t>
      </w:r>
    </w:p>
    <w:p w:rsidR="00E42BB3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учета операций</w:t>
      </w:r>
      <w:r w:rsidR="00E42BB3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субсидиями</w:t>
      </w:r>
      <w:r w:rsidR="00E42BB3">
        <w:rPr>
          <w:b/>
          <w:sz w:val="28"/>
          <w:szCs w:val="28"/>
        </w:rPr>
        <w:t xml:space="preserve"> на иные цели</w:t>
      </w:r>
      <w:r>
        <w:rPr>
          <w:b/>
          <w:sz w:val="28"/>
          <w:szCs w:val="28"/>
        </w:rPr>
        <w:t>,</w:t>
      </w:r>
    </w:p>
    <w:p w:rsidR="00E42BB3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предоставляемыми</w:t>
      </w:r>
      <w:r w:rsidR="00E42BB3">
        <w:rPr>
          <w:b/>
          <w:sz w:val="28"/>
          <w:szCs w:val="28"/>
        </w:rPr>
        <w:t xml:space="preserve"> </w:t>
      </w:r>
      <w:r w:rsidR="005F7412">
        <w:rPr>
          <w:b/>
          <w:sz w:val="28"/>
          <w:szCs w:val="28"/>
        </w:rPr>
        <w:t>из республиканского</w:t>
      </w:r>
    </w:p>
    <w:p w:rsidR="00E42BB3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Республики Адыгея </w:t>
      </w:r>
      <w:r w:rsidR="0023310E">
        <w:rPr>
          <w:b/>
          <w:sz w:val="28"/>
          <w:szCs w:val="28"/>
        </w:rPr>
        <w:t xml:space="preserve">бюджетным </w:t>
      </w:r>
      <w:r w:rsidR="00AC02E5">
        <w:rPr>
          <w:b/>
          <w:sz w:val="28"/>
          <w:szCs w:val="28"/>
        </w:rPr>
        <w:t>учреждениям</w:t>
      </w:r>
    </w:p>
    <w:p w:rsidR="00AC02E5" w:rsidRDefault="00AC02E5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Адыгея </w:t>
      </w:r>
      <w:r w:rsidR="0023310E">
        <w:rPr>
          <w:b/>
          <w:sz w:val="28"/>
          <w:szCs w:val="28"/>
        </w:rPr>
        <w:t>и автономным</w:t>
      </w:r>
      <w:r w:rsidR="00E42BB3">
        <w:rPr>
          <w:b/>
          <w:sz w:val="28"/>
          <w:szCs w:val="28"/>
        </w:rPr>
        <w:t xml:space="preserve"> </w:t>
      </w:r>
      <w:r w:rsidR="0023310E" w:rsidRPr="001833BE">
        <w:rPr>
          <w:b/>
          <w:sz w:val="28"/>
          <w:szCs w:val="28"/>
        </w:rPr>
        <w:t xml:space="preserve">учреждениям </w:t>
      </w:r>
    </w:p>
    <w:p w:rsidR="0023310E" w:rsidRPr="001833B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Республики Адыгея </w:t>
      </w: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3653C1" w:rsidRPr="00083A4B" w:rsidRDefault="0023310E" w:rsidP="00AC02E5">
      <w:pPr>
        <w:pStyle w:val="ae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C02E5">
        <w:rPr>
          <w:sz w:val="28"/>
          <w:szCs w:val="28"/>
        </w:rPr>
        <w:t xml:space="preserve">Утвердить </w:t>
      </w:r>
      <w:r w:rsidR="00AC02E5" w:rsidRPr="00AC02E5">
        <w:rPr>
          <w:sz w:val="28"/>
          <w:szCs w:val="28"/>
        </w:rPr>
        <w:t>аналитически</w:t>
      </w:r>
      <w:r w:rsidR="00AC02E5">
        <w:rPr>
          <w:sz w:val="28"/>
          <w:szCs w:val="28"/>
        </w:rPr>
        <w:t>е</w:t>
      </w:r>
      <w:r w:rsidR="00AC02E5" w:rsidRPr="00AC02E5">
        <w:rPr>
          <w:sz w:val="28"/>
          <w:szCs w:val="28"/>
        </w:rPr>
        <w:t xml:space="preserve"> код</w:t>
      </w:r>
      <w:r w:rsidR="00AC02E5">
        <w:rPr>
          <w:sz w:val="28"/>
          <w:szCs w:val="28"/>
        </w:rPr>
        <w:t xml:space="preserve">ы  </w:t>
      </w:r>
      <w:r w:rsidR="00AC02E5" w:rsidRPr="00AC02E5">
        <w:rPr>
          <w:sz w:val="28"/>
          <w:szCs w:val="28"/>
        </w:rPr>
        <w:t xml:space="preserve">для учета операций с субсидиями на иные цели, предоставляемыми из республиканского бюджета Республики Адыгея </w:t>
      </w:r>
      <w:r w:rsidR="00AC02E5" w:rsidRPr="00083A4B">
        <w:rPr>
          <w:sz w:val="28"/>
          <w:szCs w:val="28"/>
        </w:rPr>
        <w:t>бюджетным учреждениям Республики Адыгея и автономным учреждениям  Республики Адыгея</w:t>
      </w:r>
      <w:r w:rsidR="005F7412" w:rsidRPr="00083A4B">
        <w:rPr>
          <w:sz w:val="28"/>
          <w:szCs w:val="28"/>
        </w:rPr>
        <w:t>,</w:t>
      </w:r>
      <w:r w:rsidRPr="00083A4B">
        <w:rPr>
          <w:sz w:val="28"/>
          <w:szCs w:val="28"/>
        </w:rPr>
        <w:t xml:space="preserve">  согласно приложению.</w:t>
      </w:r>
    </w:p>
    <w:p w:rsidR="00083A4B" w:rsidRPr="00083A4B" w:rsidRDefault="00083A4B" w:rsidP="00083A4B">
      <w:pPr>
        <w:pStyle w:val="ae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083A4B">
        <w:rPr>
          <w:sz w:val="28"/>
          <w:szCs w:val="28"/>
        </w:rPr>
        <w:t>Контроль за</w:t>
      </w:r>
      <w:proofErr w:type="gramEnd"/>
      <w:r w:rsidRPr="00083A4B">
        <w:rPr>
          <w:sz w:val="28"/>
          <w:szCs w:val="28"/>
        </w:rPr>
        <w:t xml:space="preserve"> исполнением настоящего </w:t>
      </w:r>
      <w:r w:rsidR="000273F9">
        <w:rPr>
          <w:sz w:val="28"/>
          <w:szCs w:val="28"/>
        </w:rPr>
        <w:t>п</w:t>
      </w:r>
      <w:r w:rsidRPr="00083A4B">
        <w:rPr>
          <w:sz w:val="28"/>
          <w:szCs w:val="28"/>
        </w:rPr>
        <w:t>риказа оставляю за собой</w:t>
      </w:r>
      <w:r>
        <w:rPr>
          <w:sz w:val="28"/>
          <w:szCs w:val="28"/>
        </w:rPr>
        <w:t>.</w:t>
      </w:r>
    </w:p>
    <w:p w:rsidR="000F0C88" w:rsidRPr="00083A4B" w:rsidRDefault="00083A4B" w:rsidP="00AE3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C88" w:rsidRPr="00083A4B">
        <w:rPr>
          <w:sz w:val="28"/>
          <w:szCs w:val="28"/>
        </w:rPr>
        <w:t>. Настоящий приказ вступает в силу с 1 января 2017 года.</w:t>
      </w:r>
    </w:p>
    <w:p w:rsidR="00BB5A0D" w:rsidRPr="00274B35" w:rsidRDefault="00BB5A0D" w:rsidP="00BB5A0D">
      <w:pPr>
        <w:pStyle w:val="4"/>
        <w:rPr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0F0C88" w:rsidRPr="00274B35" w:rsidRDefault="000F0C88" w:rsidP="000F0C88">
      <w:pPr>
        <w:rPr>
          <w:sz w:val="28"/>
          <w:szCs w:val="28"/>
        </w:rPr>
      </w:pPr>
    </w:p>
    <w:p w:rsidR="00BB5A0D" w:rsidRPr="001833BE" w:rsidRDefault="000F0C88" w:rsidP="00BB5A0D">
      <w:pPr>
        <w:pStyle w:val="4"/>
        <w:rPr>
          <w:szCs w:val="28"/>
        </w:rPr>
      </w:pPr>
      <w:r w:rsidRPr="00274B35">
        <w:rPr>
          <w:szCs w:val="28"/>
        </w:rPr>
        <w:t xml:space="preserve">   </w:t>
      </w:r>
      <w:r w:rsidR="005D6E97">
        <w:rPr>
          <w:szCs w:val="28"/>
        </w:rPr>
        <w:t xml:space="preserve">  </w:t>
      </w:r>
      <w:r w:rsidR="00866195">
        <w:rPr>
          <w:szCs w:val="28"/>
        </w:rPr>
        <w:t xml:space="preserve"> </w:t>
      </w:r>
      <w:r w:rsidRPr="00274B35">
        <w:rPr>
          <w:szCs w:val="28"/>
        </w:rPr>
        <w:t xml:space="preserve">  </w:t>
      </w: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B5A0D" w:rsidRPr="001833BE">
        <w:rPr>
          <w:szCs w:val="28"/>
        </w:rPr>
        <w:t xml:space="preserve">Д.З. </w:t>
      </w:r>
      <w:proofErr w:type="spellStart"/>
      <w:r w:rsidR="00BB5A0D" w:rsidRPr="001833BE">
        <w:rPr>
          <w:szCs w:val="28"/>
        </w:rPr>
        <w:t>Долев</w:t>
      </w:r>
      <w:proofErr w:type="spellEnd"/>
    </w:p>
    <w:p w:rsidR="00BB5A0D" w:rsidRPr="001833BE" w:rsidRDefault="00BB5A0D" w:rsidP="00BB5A0D">
      <w:pPr>
        <w:rPr>
          <w:sz w:val="28"/>
          <w:szCs w:val="28"/>
        </w:rPr>
      </w:pPr>
    </w:p>
    <w:p w:rsidR="00164A73" w:rsidRPr="0002652E" w:rsidRDefault="00164A73" w:rsidP="0002652E">
      <w:pPr>
        <w:ind w:firstLine="567"/>
        <w:jc w:val="both"/>
        <w:rPr>
          <w:sz w:val="28"/>
          <w:szCs w:val="28"/>
        </w:rPr>
      </w:pPr>
    </w:p>
    <w:p w:rsidR="00BB3373" w:rsidRPr="0002652E" w:rsidRDefault="00BB3373" w:rsidP="0002652E">
      <w:pPr>
        <w:jc w:val="both"/>
        <w:rPr>
          <w:sz w:val="28"/>
          <w:szCs w:val="28"/>
        </w:rPr>
      </w:pPr>
    </w:p>
    <w:p w:rsidR="00285DAB" w:rsidRPr="0002652E" w:rsidRDefault="00285DAB" w:rsidP="00BB3373">
      <w:pPr>
        <w:pStyle w:val="1"/>
        <w:ind w:firstLine="567"/>
        <w:jc w:val="both"/>
        <w:rPr>
          <w:szCs w:val="28"/>
        </w:rPr>
      </w:pPr>
    </w:p>
    <w:p w:rsidR="0023759F" w:rsidRDefault="0023759F" w:rsidP="003C18C7">
      <w:pPr>
        <w:ind w:firstLine="709"/>
        <w:jc w:val="center"/>
        <w:rPr>
          <w:sz w:val="28"/>
        </w:rPr>
      </w:pPr>
    </w:p>
    <w:sectPr w:rsidR="0023759F" w:rsidSect="00960B88">
      <w:footerReference w:type="even" r:id="rId8"/>
      <w:footerReference w:type="default" r:id="rId9"/>
      <w:pgSz w:w="11907" w:h="16840" w:code="9"/>
      <w:pgMar w:top="1134" w:right="567" w:bottom="993" w:left="1418" w:header="720" w:footer="1134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17" w:rsidRDefault="00814017">
      <w:r>
        <w:separator/>
      </w:r>
    </w:p>
  </w:endnote>
  <w:endnote w:type="continuationSeparator" w:id="0">
    <w:p w:rsidR="00814017" w:rsidRDefault="0081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1E2" w:rsidRDefault="00FA0C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E21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21E2">
      <w:rPr>
        <w:rStyle w:val="a8"/>
        <w:noProof/>
      </w:rPr>
      <w:t>1</w:t>
    </w:r>
    <w:r>
      <w:rPr>
        <w:rStyle w:val="a8"/>
      </w:rPr>
      <w:fldChar w:fldCharType="end"/>
    </w:r>
  </w:p>
  <w:p w:rsidR="005E21E2" w:rsidRDefault="005E21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E21E2" w:rsidRDefault="00FA0CAA">
        <w:pPr>
          <w:pStyle w:val="a6"/>
          <w:jc w:val="right"/>
        </w:pPr>
        <w:fldSimple w:instr=" PAGE   \* MERGEFORMAT ">
          <w:r w:rsidR="005C3E8D">
            <w:rPr>
              <w:noProof/>
            </w:rPr>
            <w:t>2</w:t>
          </w:r>
        </w:fldSimple>
      </w:p>
    </w:sdtContent>
  </w:sdt>
  <w:p w:rsidR="005E21E2" w:rsidRDefault="005E21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17" w:rsidRDefault="00814017">
      <w:r>
        <w:separator/>
      </w:r>
    </w:p>
  </w:footnote>
  <w:footnote w:type="continuationSeparator" w:id="0">
    <w:p w:rsidR="00814017" w:rsidRDefault="0081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69355F6"/>
    <w:multiLevelType w:val="hybridMultilevel"/>
    <w:tmpl w:val="DABAB17C"/>
    <w:lvl w:ilvl="0" w:tplc="68748BC8">
      <w:start w:val="5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6BD04C1"/>
    <w:multiLevelType w:val="hybridMultilevel"/>
    <w:tmpl w:val="A40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2D2C67"/>
    <w:multiLevelType w:val="hybridMultilevel"/>
    <w:tmpl w:val="669C0872"/>
    <w:lvl w:ilvl="0" w:tplc="EB805514">
      <w:start w:val="1"/>
      <w:numFmt w:val="decimal"/>
      <w:lvlText w:val="%1)"/>
      <w:lvlJc w:val="left"/>
      <w:pPr>
        <w:ind w:left="133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F28417A"/>
    <w:multiLevelType w:val="hybridMultilevel"/>
    <w:tmpl w:val="039235CC"/>
    <w:lvl w:ilvl="0" w:tplc="B82634AC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00DA3"/>
    <w:rsid w:val="00004348"/>
    <w:rsid w:val="00007288"/>
    <w:rsid w:val="00012978"/>
    <w:rsid w:val="00013A0D"/>
    <w:rsid w:val="00016089"/>
    <w:rsid w:val="00021E73"/>
    <w:rsid w:val="00023C5E"/>
    <w:rsid w:val="00025D8B"/>
    <w:rsid w:val="0002652E"/>
    <w:rsid w:val="000273F9"/>
    <w:rsid w:val="000309A4"/>
    <w:rsid w:val="000418E5"/>
    <w:rsid w:val="00043225"/>
    <w:rsid w:val="000477BB"/>
    <w:rsid w:val="00052005"/>
    <w:rsid w:val="00055CC8"/>
    <w:rsid w:val="00071AAC"/>
    <w:rsid w:val="000741E9"/>
    <w:rsid w:val="00074504"/>
    <w:rsid w:val="0007758D"/>
    <w:rsid w:val="00083A4B"/>
    <w:rsid w:val="00083BE2"/>
    <w:rsid w:val="000904A9"/>
    <w:rsid w:val="000967BA"/>
    <w:rsid w:val="000A148C"/>
    <w:rsid w:val="000A2C16"/>
    <w:rsid w:val="000A2C1C"/>
    <w:rsid w:val="000A3C12"/>
    <w:rsid w:val="000B01FB"/>
    <w:rsid w:val="000B1DBB"/>
    <w:rsid w:val="000B32A6"/>
    <w:rsid w:val="000B4FBA"/>
    <w:rsid w:val="000B53BB"/>
    <w:rsid w:val="000C2120"/>
    <w:rsid w:val="000D01AB"/>
    <w:rsid w:val="000D1A94"/>
    <w:rsid w:val="000D3597"/>
    <w:rsid w:val="000D54F3"/>
    <w:rsid w:val="000D5E3C"/>
    <w:rsid w:val="000E2F51"/>
    <w:rsid w:val="000F022A"/>
    <w:rsid w:val="000F0C88"/>
    <w:rsid w:val="000F73B3"/>
    <w:rsid w:val="00103271"/>
    <w:rsid w:val="001041BE"/>
    <w:rsid w:val="00105DDC"/>
    <w:rsid w:val="0010725E"/>
    <w:rsid w:val="00111F79"/>
    <w:rsid w:val="00113BEA"/>
    <w:rsid w:val="00114D5A"/>
    <w:rsid w:val="0011674E"/>
    <w:rsid w:val="0013276B"/>
    <w:rsid w:val="00133C17"/>
    <w:rsid w:val="0013641D"/>
    <w:rsid w:val="00145F56"/>
    <w:rsid w:val="00156648"/>
    <w:rsid w:val="00163308"/>
    <w:rsid w:val="00164A73"/>
    <w:rsid w:val="00172F57"/>
    <w:rsid w:val="00180A47"/>
    <w:rsid w:val="0018633F"/>
    <w:rsid w:val="00186757"/>
    <w:rsid w:val="001A5D8D"/>
    <w:rsid w:val="001B13E7"/>
    <w:rsid w:val="001E0B69"/>
    <w:rsid w:val="001E0D7B"/>
    <w:rsid w:val="001F2A2D"/>
    <w:rsid w:val="001F3B51"/>
    <w:rsid w:val="0020700F"/>
    <w:rsid w:val="00207A3D"/>
    <w:rsid w:val="00207A5D"/>
    <w:rsid w:val="002137F0"/>
    <w:rsid w:val="00217A55"/>
    <w:rsid w:val="002205B9"/>
    <w:rsid w:val="0022473C"/>
    <w:rsid w:val="00225EE2"/>
    <w:rsid w:val="00230D6F"/>
    <w:rsid w:val="0023310E"/>
    <w:rsid w:val="00233DCC"/>
    <w:rsid w:val="0023759F"/>
    <w:rsid w:val="00240738"/>
    <w:rsid w:val="00250291"/>
    <w:rsid w:val="0025377B"/>
    <w:rsid w:val="0025458F"/>
    <w:rsid w:val="00257164"/>
    <w:rsid w:val="002605B2"/>
    <w:rsid w:val="002625AB"/>
    <w:rsid w:val="0026371E"/>
    <w:rsid w:val="00264693"/>
    <w:rsid w:val="0027073F"/>
    <w:rsid w:val="00272056"/>
    <w:rsid w:val="00274B35"/>
    <w:rsid w:val="00275356"/>
    <w:rsid w:val="00285A64"/>
    <w:rsid w:val="00285DAB"/>
    <w:rsid w:val="0029598E"/>
    <w:rsid w:val="00297514"/>
    <w:rsid w:val="002A5B28"/>
    <w:rsid w:val="002A697D"/>
    <w:rsid w:val="002C3A21"/>
    <w:rsid w:val="002C4745"/>
    <w:rsid w:val="002C694D"/>
    <w:rsid w:val="002D2650"/>
    <w:rsid w:val="002D3936"/>
    <w:rsid w:val="002D5C0A"/>
    <w:rsid w:val="002E1888"/>
    <w:rsid w:val="002E424A"/>
    <w:rsid w:val="002F22ED"/>
    <w:rsid w:val="002F4B8E"/>
    <w:rsid w:val="00310362"/>
    <w:rsid w:val="0032745D"/>
    <w:rsid w:val="00330369"/>
    <w:rsid w:val="00330849"/>
    <w:rsid w:val="00333198"/>
    <w:rsid w:val="00336DC7"/>
    <w:rsid w:val="0034027E"/>
    <w:rsid w:val="00340D20"/>
    <w:rsid w:val="00365049"/>
    <w:rsid w:val="003653C1"/>
    <w:rsid w:val="00380FFE"/>
    <w:rsid w:val="00386EA5"/>
    <w:rsid w:val="00387BC7"/>
    <w:rsid w:val="003977D5"/>
    <w:rsid w:val="003A020F"/>
    <w:rsid w:val="003A2892"/>
    <w:rsid w:val="003A5E42"/>
    <w:rsid w:val="003C18C7"/>
    <w:rsid w:val="003D3683"/>
    <w:rsid w:val="003E4BA7"/>
    <w:rsid w:val="003F2CC6"/>
    <w:rsid w:val="003F5095"/>
    <w:rsid w:val="003F5AD9"/>
    <w:rsid w:val="00401254"/>
    <w:rsid w:val="00402FE3"/>
    <w:rsid w:val="00411E01"/>
    <w:rsid w:val="00416D44"/>
    <w:rsid w:val="00420C62"/>
    <w:rsid w:val="00422978"/>
    <w:rsid w:val="00425D03"/>
    <w:rsid w:val="00430210"/>
    <w:rsid w:val="004342B5"/>
    <w:rsid w:val="004417AC"/>
    <w:rsid w:val="004470FE"/>
    <w:rsid w:val="0044731B"/>
    <w:rsid w:val="00447554"/>
    <w:rsid w:val="004517E9"/>
    <w:rsid w:val="00474D32"/>
    <w:rsid w:val="004764BF"/>
    <w:rsid w:val="00477B00"/>
    <w:rsid w:val="004840AD"/>
    <w:rsid w:val="0048582D"/>
    <w:rsid w:val="004921F1"/>
    <w:rsid w:val="004A013E"/>
    <w:rsid w:val="004A2919"/>
    <w:rsid w:val="004A2ED7"/>
    <w:rsid w:val="004A538C"/>
    <w:rsid w:val="004B21E8"/>
    <w:rsid w:val="004B3143"/>
    <w:rsid w:val="004B492D"/>
    <w:rsid w:val="004B5F2C"/>
    <w:rsid w:val="004C65E9"/>
    <w:rsid w:val="004E2FA8"/>
    <w:rsid w:val="004F201C"/>
    <w:rsid w:val="004F6629"/>
    <w:rsid w:val="00500E0E"/>
    <w:rsid w:val="0050371F"/>
    <w:rsid w:val="0051138A"/>
    <w:rsid w:val="0051218A"/>
    <w:rsid w:val="005138E8"/>
    <w:rsid w:val="00515DE6"/>
    <w:rsid w:val="00522E40"/>
    <w:rsid w:val="00523822"/>
    <w:rsid w:val="00523B87"/>
    <w:rsid w:val="00532C72"/>
    <w:rsid w:val="00537985"/>
    <w:rsid w:val="00541EE8"/>
    <w:rsid w:val="0054512B"/>
    <w:rsid w:val="0054577B"/>
    <w:rsid w:val="00545C89"/>
    <w:rsid w:val="00551D6C"/>
    <w:rsid w:val="00551E6F"/>
    <w:rsid w:val="00552061"/>
    <w:rsid w:val="00563700"/>
    <w:rsid w:val="00573DD5"/>
    <w:rsid w:val="0057693E"/>
    <w:rsid w:val="00577DC0"/>
    <w:rsid w:val="00584811"/>
    <w:rsid w:val="00585C10"/>
    <w:rsid w:val="00586AE1"/>
    <w:rsid w:val="00596820"/>
    <w:rsid w:val="005B4F6A"/>
    <w:rsid w:val="005B5F06"/>
    <w:rsid w:val="005C092A"/>
    <w:rsid w:val="005C0F5C"/>
    <w:rsid w:val="005C3E8D"/>
    <w:rsid w:val="005C69E5"/>
    <w:rsid w:val="005D1798"/>
    <w:rsid w:val="005D3F79"/>
    <w:rsid w:val="005D6E97"/>
    <w:rsid w:val="005E0D7E"/>
    <w:rsid w:val="005E21E2"/>
    <w:rsid w:val="005F18C0"/>
    <w:rsid w:val="005F7412"/>
    <w:rsid w:val="00602E7B"/>
    <w:rsid w:val="00604429"/>
    <w:rsid w:val="00611A62"/>
    <w:rsid w:val="00614BC3"/>
    <w:rsid w:val="006154C0"/>
    <w:rsid w:val="006159B3"/>
    <w:rsid w:val="006171F9"/>
    <w:rsid w:val="0063626F"/>
    <w:rsid w:val="006626D4"/>
    <w:rsid w:val="006663E7"/>
    <w:rsid w:val="00666AF7"/>
    <w:rsid w:val="0066718F"/>
    <w:rsid w:val="00675D1D"/>
    <w:rsid w:val="00677FCF"/>
    <w:rsid w:val="00682BDF"/>
    <w:rsid w:val="00694A0C"/>
    <w:rsid w:val="00696161"/>
    <w:rsid w:val="006A2B8A"/>
    <w:rsid w:val="006B4454"/>
    <w:rsid w:val="006C32D7"/>
    <w:rsid w:val="006C38AD"/>
    <w:rsid w:val="006D6B76"/>
    <w:rsid w:val="006E148F"/>
    <w:rsid w:val="006E5552"/>
    <w:rsid w:val="006E6F53"/>
    <w:rsid w:val="006F31B2"/>
    <w:rsid w:val="00706F75"/>
    <w:rsid w:val="0070766B"/>
    <w:rsid w:val="00707AA9"/>
    <w:rsid w:val="0072368C"/>
    <w:rsid w:val="00733D9F"/>
    <w:rsid w:val="00735C3C"/>
    <w:rsid w:val="00741284"/>
    <w:rsid w:val="00743E47"/>
    <w:rsid w:val="00754740"/>
    <w:rsid w:val="007569C0"/>
    <w:rsid w:val="00756C49"/>
    <w:rsid w:val="007606DC"/>
    <w:rsid w:val="007746B5"/>
    <w:rsid w:val="00774A4A"/>
    <w:rsid w:val="00775885"/>
    <w:rsid w:val="007818DA"/>
    <w:rsid w:val="007838B5"/>
    <w:rsid w:val="007A65DD"/>
    <w:rsid w:val="007B1C1F"/>
    <w:rsid w:val="007C3A82"/>
    <w:rsid w:val="007E33AC"/>
    <w:rsid w:val="007E6487"/>
    <w:rsid w:val="007F5C01"/>
    <w:rsid w:val="00801C8E"/>
    <w:rsid w:val="008020D5"/>
    <w:rsid w:val="00805695"/>
    <w:rsid w:val="00814017"/>
    <w:rsid w:val="00825A63"/>
    <w:rsid w:val="00825FB9"/>
    <w:rsid w:val="008325C0"/>
    <w:rsid w:val="008439BD"/>
    <w:rsid w:val="008513CD"/>
    <w:rsid w:val="008637A8"/>
    <w:rsid w:val="00866195"/>
    <w:rsid w:val="008728FA"/>
    <w:rsid w:val="008761C8"/>
    <w:rsid w:val="00886B48"/>
    <w:rsid w:val="00897A39"/>
    <w:rsid w:val="008A587C"/>
    <w:rsid w:val="008B34B6"/>
    <w:rsid w:val="008B3FF7"/>
    <w:rsid w:val="008C474D"/>
    <w:rsid w:val="008D3689"/>
    <w:rsid w:val="008D5C4B"/>
    <w:rsid w:val="008D6028"/>
    <w:rsid w:val="008E2B65"/>
    <w:rsid w:val="008F69FF"/>
    <w:rsid w:val="0091615E"/>
    <w:rsid w:val="00930631"/>
    <w:rsid w:val="009345F0"/>
    <w:rsid w:val="00936960"/>
    <w:rsid w:val="0094169E"/>
    <w:rsid w:val="00941F7E"/>
    <w:rsid w:val="00944411"/>
    <w:rsid w:val="00947930"/>
    <w:rsid w:val="00951F1D"/>
    <w:rsid w:val="009548D4"/>
    <w:rsid w:val="00960B88"/>
    <w:rsid w:val="00960E95"/>
    <w:rsid w:val="00963AC0"/>
    <w:rsid w:val="00964802"/>
    <w:rsid w:val="00967ECE"/>
    <w:rsid w:val="0098025F"/>
    <w:rsid w:val="009856DC"/>
    <w:rsid w:val="009903B4"/>
    <w:rsid w:val="009A3099"/>
    <w:rsid w:val="009B19CC"/>
    <w:rsid w:val="009B7A5C"/>
    <w:rsid w:val="009C114E"/>
    <w:rsid w:val="009D5BB7"/>
    <w:rsid w:val="009D6167"/>
    <w:rsid w:val="009D6957"/>
    <w:rsid w:val="009E4337"/>
    <w:rsid w:val="009E47A9"/>
    <w:rsid w:val="009F106C"/>
    <w:rsid w:val="009F1A45"/>
    <w:rsid w:val="00A00BF7"/>
    <w:rsid w:val="00A05035"/>
    <w:rsid w:val="00A162C1"/>
    <w:rsid w:val="00A17C75"/>
    <w:rsid w:val="00A3303F"/>
    <w:rsid w:val="00A41533"/>
    <w:rsid w:val="00A5663F"/>
    <w:rsid w:val="00A610BB"/>
    <w:rsid w:val="00A6239E"/>
    <w:rsid w:val="00A76E43"/>
    <w:rsid w:val="00A839D8"/>
    <w:rsid w:val="00A84FAE"/>
    <w:rsid w:val="00A918A6"/>
    <w:rsid w:val="00A91FF5"/>
    <w:rsid w:val="00A925FF"/>
    <w:rsid w:val="00AC02E5"/>
    <w:rsid w:val="00AC4DE7"/>
    <w:rsid w:val="00AC561F"/>
    <w:rsid w:val="00AD2001"/>
    <w:rsid w:val="00AD34DB"/>
    <w:rsid w:val="00AD5AC2"/>
    <w:rsid w:val="00AE1BF2"/>
    <w:rsid w:val="00AE386A"/>
    <w:rsid w:val="00AF312A"/>
    <w:rsid w:val="00B03AB5"/>
    <w:rsid w:val="00B03F6C"/>
    <w:rsid w:val="00B0706B"/>
    <w:rsid w:val="00B13360"/>
    <w:rsid w:val="00B13E95"/>
    <w:rsid w:val="00B20C1A"/>
    <w:rsid w:val="00B3339B"/>
    <w:rsid w:val="00B34D2C"/>
    <w:rsid w:val="00B3683E"/>
    <w:rsid w:val="00B54AD7"/>
    <w:rsid w:val="00B5682B"/>
    <w:rsid w:val="00B7503D"/>
    <w:rsid w:val="00B80F48"/>
    <w:rsid w:val="00B81021"/>
    <w:rsid w:val="00B819DA"/>
    <w:rsid w:val="00BA07D2"/>
    <w:rsid w:val="00BB128E"/>
    <w:rsid w:val="00BB3373"/>
    <w:rsid w:val="00BB5A0D"/>
    <w:rsid w:val="00BC7B1C"/>
    <w:rsid w:val="00BD70B4"/>
    <w:rsid w:val="00BE13F8"/>
    <w:rsid w:val="00BF05E8"/>
    <w:rsid w:val="00BF51F2"/>
    <w:rsid w:val="00BF5A09"/>
    <w:rsid w:val="00BF6EFC"/>
    <w:rsid w:val="00C10D74"/>
    <w:rsid w:val="00C1453C"/>
    <w:rsid w:val="00C2219B"/>
    <w:rsid w:val="00C2255E"/>
    <w:rsid w:val="00C31378"/>
    <w:rsid w:val="00C3454B"/>
    <w:rsid w:val="00C413D0"/>
    <w:rsid w:val="00C41D89"/>
    <w:rsid w:val="00C4288A"/>
    <w:rsid w:val="00C44010"/>
    <w:rsid w:val="00C47AC0"/>
    <w:rsid w:val="00C53694"/>
    <w:rsid w:val="00C55A71"/>
    <w:rsid w:val="00C85EAC"/>
    <w:rsid w:val="00C9324E"/>
    <w:rsid w:val="00C96558"/>
    <w:rsid w:val="00CB386E"/>
    <w:rsid w:val="00CB4726"/>
    <w:rsid w:val="00CB51B6"/>
    <w:rsid w:val="00CB5D74"/>
    <w:rsid w:val="00CC3B18"/>
    <w:rsid w:val="00CC3C43"/>
    <w:rsid w:val="00CC5D1B"/>
    <w:rsid w:val="00CD7969"/>
    <w:rsid w:val="00CE3217"/>
    <w:rsid w:val="00CF45B5"/>
    <w:rsid w:val="00CF4990"/>
    <w:rsid w:val="00D00267"/>
    <w:rsid w:val="00D02099"/>
    <w:rsid w:val="00D1744F"/>
    <w:rsid w:val="00D3163A"/>
    <w:rsid w:val="00D33F3C"/>
    <w:rsid w:val="00D407B3"/>
    <w:rsid w:val="00D45DB6"/>
    <w:rsid w:val="00D531B8"/>
    <w:rsid w:val="00D56A82"/>
    <w:rsid w:val="00D62F89"/>
    <w:rsid w:val="00D71E43"/>
    <w:rsid w:val="00D808BF"/>
    <w:rsid w:val="00D8201F"/>
    <w:rsid w:val="00D8767D"/>
    <w:rsid w:val="00D95100"/>
    <w:rsid w:val="00D958F9"/>
    <w:rsid w:val="00D9675A"/>
    <w:rsid w:val="00DA0E8C"/>
    <w:rsid w:val="00DA15BE"/>
    <w:rsid w:val="00DA2446"/>
    <w:rsid w:val="00DC3729"/>
    <w:rsid w:val="00DD45C3"/>
    <w:rsid w:val="00DD4ADE"/>
    <w:rsid w:val="00DD503A"/>
    <w:rsid w:val="00DE1731"/>
    <w:rsid w:val="00DE533B"/>
    <w:rsid w:val="00DF6F69"/>
    <w:rsid w:val="00E119EF"/>
    <w:rsid w:val="00E160E2"/>
    <w:rsid w:val="00E20D2B"/>
    <w:rsid w:val="00E27B50"/>
    <w:rsid w:val="00E344C1"/>
    <w:rsid w:val="00E42BB3"/>
    <w:rsid w:val="00E454F6"/>
    <w:rsid w:val="00E533C8"/>
    <w:rsid w:val="00E65BA5"/>
    <w:rsid w:val="00E75616"/>
    <w:rsid w:val="00E8313A"/>
    <w:rsid w:val="00E86C8E"/>
    <w:rsid w:val="00E95606"/>
    <w:rsid w:val="00EA79BD"/>
    <w:rsid w:val="00EB0D0B"/>
    <w:rsid w:val="00EB189D"/>
    <w:rsid w:val="00EB28B1"/>
    <w:rsid w:val="00EB3BBC"/>
    <w:rsid w:val="00EB6AB5"/>
    <w:rsid w:val="00EC41C6"/>
    <w:rsid w:val="00ED0378"/>
    <w:rsid w:val="00EE2716"/>
    <w:rsid w:val="00EE3C5D"/>
    <w:rsid w:val="00EE45BC"/>
    <w:rsid w:val="00EE7416"/>
    <w:rsid w:val="00EF493B"/>
    <w:rsid w:val="00F00325"/>
    <w:rsid w:val="00F109C1"/>
    <w:rsid w:val="00F1408F"/>
    <w:rsid w:val="00F210B3"/>
    <w:rsid w:val="00F214B1"/>
    <w:rsid w:val="00F262DF"/>
    <w:rsid w:val="00F2640B"/>
    <w:rsid w:val="00F267E8"/>
    <w:rsid w:val="00F347E0"/>
    <w:rsid w:val="00F36C6B"/>
    <w:rsid w:val="00F473D9"/>
    <w:rsid w:val="00F502E6"/>
    <w:rsid w:val="00F5403F"/>
    <w:rsid w:val="00F573E8"/>
    <w:rsid w:val="00F609FB"/>
    <w:rsid w:val="00F6362B"/>
    <w:rsid w:val="00F652F4"/>
    <w:rsid w:val="00F65C3E"/>
    <w:rsid w:val="00F7180C"/>
    <w:rsid w:val="00F7546D"/>
    <w:rsid w:val="00F779BD"/>
    <w:rsid w:val="00F829C3"/>
    <w:rsid w:val="00F8536E"/>
    <w:rsid w:val="00F87665"/>
    <w:rsid w:val="00F90086"/>
    <w:rsid w:val="00F94E65"/>
    <w:rsid w:val="00F959CA"/>
    <w:rsid w:val="00F972DB"/>
    <w:rsid w:val="00FA0CAA"/>
    <w:rsid w:val="00FB3BA5"/>
    <w:rsid w:val="00FC5AD9"/>
    <w:rsid w:val="00FD14E6"/>
    <w:rsid w:val="00FD54D0"/>
    <w:rsid w:val="00FD704C"/>
    <w:rsid w:val="00FE6670"/>
    <w:rsid w:val="00FF1EB3"/>
    <w:rsid w:val="00FF5BC0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  <w:style w:type="paragraph" w:customStyle="1" w:styleId="ac">
    <w:name w:val="Прижатый влево"/>
    <w:basedOn w:val="a"/>
    <w:next w:val="a"/>
    <w:uiPriority w:val="99"/>
    <w:rsid w:val="00BF5A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422978"/>
    <w:rPr>
      <w:color w:val="106BBE"/>
    </w:rPr>
  </w:style>
  <w:style w:type="paragraph" w:styleId="ae">
    <w:name w:val="List Paragraph"/>
    <w:basedOn w:val="a"/>
    <w:uiPriority w:val="34"/>
    <w:qFormat/>
    <w:rsid w:val="003653C1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5F18C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styleId="af0">
    <w:name w:val="Hyperlink"/>
    <w:basedOn w:val="a0"/>
    <w:uiPriority w:val="99"/>
    <w:unhideWhenUsed/>
    <w:rsid w:val="008B3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390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108</cp:revision>
  <cp:lastPrinted>2016-12-26T08:14:00Z</cp:lastPrinted>
  <dcterms:created xsi:type="dcterms:W3CDTF">2016-12-06T08:07:00Z</dcterms:created>
  <dcterms:modified xsi:type="dcterms:W3CDTF">2016-12-26T08:17:00Z</dcterms:modified>
</cp:coreProperties>
</file>