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0E" w:rsidRPr="00BB5A0D" w:rsidRDefault="0023310E" w:rsidP="002D3936">
      <w:pPr>
        <w:ind w:firstLine="5387"/>
        <w:rPr>
          <w:sz w:val="28"/>
          <w:szCs w:val="28"/>
        </w:rPr>
      </w:pPr>
      <w:r w:rsidRPr="00BB5A0D">
        <w:rPr>
          <w:sz w:val="28"/>
          <w:szCs w:val="28"/>
        </w:rPr>
        <w:t xml:space="preserve">Приложение </w:t>
      </w:r>
    </w:p>
    <w:p w:rsidR="0023310E" w:rsidRPr="00BB5A0D" w:rsidRDefault="0023310E" w:rsidP="002D3936">
      <w:pPr>
        <w:ind w:firstLine="5387"/>
        <w:rPr>
          <w:sz w:val="28"/>
          <w:szCs w:val="28"/>
        </w:rPr>
      </w:pPr>
      <w:r w:rsidRPr="00BB5A0D">
        <w:rPr>
          <w:sz w:val="28"/>
          <w:szCs w:val="28"/>
        </w:rPr>
        <w:t xml:space="preserve">к приказу Министерства финансов </w:t>
      </w:r>
    </w:p>
    <w:p w:rsidR="0023310E" w:rsidRPr="00BB5A0D" w:rsidRDefault="0023310E" w:rsidP="002D3936">
      <w:pPr>
        <w:ind w:firstLine="5387"/>
        <w:rPr>
          <w:sz w:val="28"/>
          <w:szCs w:val="28"/>
        </w:rPr>
      </w:pPr>
      <w:r w:rsidRPr="00BB5A0D">
        <w:rPr>
          <w:sz w:val="28"/>
          <w:szCs w:val="28"/>
        </w:rPr>
        <w:t xml:space="preserve">Республики Адыгея </w:t>
      </w:r>
    </w:p>
    <w:p w:rsidR="0023310E" w:rsidRPr="00BB5A0D" w:rsidRDefault="0023310E" w:rsidP="002D3936">
      <w:pPr>
        <w:ind w:firstLine="5387"/>
        <w:rPr>
          <w:sz w:val="28"/>
          <w:szCs w:val="28"/>
        </w:rPr>
      </w:pPr>
      <w:r w:rsidRPr="00BB5A0D">
        <w:rPr>
          <w:sz w:val="28"/>
          <w:szCs w:val="28"/>
        </w:rPr>
        <w:t xml:space="preserve">от  </w:t>
      </w:r>
      <w:r w:rsidR="00552061" w:rsidRPr="00BB5A0D">
        <w:rPr>
          <w:sz w:val="28"/>
          <w:szCs w:val="28"/>
        </w:rPr>
        <w:t xml:space="preserve"> </w:t>
      </w:r>
      <w:r w:rsidR="00BB5A0D" w:rsidRPr="00BB5A0D">
        <w:rPr>
          <w:sz w:val="28"/>
          <w:szCs w:val="28"/>
        </w:rPr>
        <w:t>____________</w:t>
      </w:r>
      <w:r w:rsidR="00552061" w:rsidRPr="00BB5A0D">
        <w:rPr>
          <w:sz w:val="28"/>
          <w:szCs w:val="28"/>
        </w:rPr>
        <w:t xml:space="preserve"> года </w:t>
      </w:r>
      <w:r w:rsidRPr="00BB5A0D">
        <w:rPr>
          <w:sz w:val="28"/>
          <w:szCs w:val="28"/>
        </w:rPr>
        <w:t xml:space="preserve"> № </w:t>
      </w:r>
      <w:r w:rsidR="00BB5A0D" w:rsidRPr="00BB5A0D">
        <w:rPr>
          <w:sz w:val="28"/>
          <w:szCs w:val="28"/>
        </w:rPr>
        <w:t>________</w:t>
      </w:r>
    </w:p>
    <w:p w:rsidR="00775885" w:rsidRDefault="00BF5A09" w:rsidP="00BF5A09">
      <w:pPr>
        <w:tabs>
          <w:tab w:val="left" w:pos="8180"/>
        </w:tabs>
        <w:rPr>
          <w:sz w:val="22"/>
          <w:szCs w:val="22"/>
        </w:rPr>
      </w:pPr>
      <w:r w:rsidRPr="00A3303F">
        <w:rPr>
          <w:sz w:val="22"/>
          <w:szCs w:val="22"/>
        </w:rPr>
        <w:tab/>
      </w:r>
    </w:p>
    <w:p w:rsidR="00930631" w:rsidRDefault="00930631" w:rsidP="00BF5A09">
      <w:pPr>
        <w:tabs>
          <w:tab w:val="left" w:pos="8180"/>
        </w:tabs>
        <w:rPr>
          <w:sz w:val="22"/>
          <w:szCs w:val="22"/>
        </w:rPr>
      </w:pPr>
    </w:p>
    <w:p w:rsidR="00250291" w:rsidRDefault="00250291" w:rsidP="00BF5A09">
      <w:pPr>
        <w:tabs>
          <w:tab w:val="left" w:pos="8180"/>
        </w:tabs>
        <w:rPr>
          <w:sz w:val="22"/>
          <w:szCs w:val="22"/>
        </w:rPr>
      </w:pPr>
    </w:p>
    <w:p w:rsidR="00930631" w:rsidRDefault="00930631" w:rsidP="00BF5A09">
      <w:pPr>
        <w:tabs>
          <w:tab w:val="left" w:pos="8180"/>
        </w:tabs>
        <w:rPr>
          <w:sz w:val="22"/>
          <w:szCs w:val="22"/>
        </w:rPr>
      </w:pPr>
    </w:p>
    <w:p w:rsidR="00930631" w:rsidRPr="00A3303F" w:rsidRDefault="00930631" w:rsidP="006918FB">
      <w:pPr>
        <w:tabs>
          <w:tab w:val="left" w:pos="8180"/>
        </w:tabs>
        <w:jc w:val="center"/>
        <w:rPr>
          <w:sz w:val="22"/>
          <w:szCs w:val="22"/>
        </w:rPr>
      </w:pPr>
    </w:p>
    <w:p w:rsidR="0023310E" w:rsidRPr="0023310E" w:rsidRDefault="0023310E" w:rsidP="006918FB">
      <w:pPr>
        <w:jc w:val="center"/>
        <w:rPr>
          <w:sz w:val="28"/>
          <w:szCs w:val="28"/>
        </w:rPr>
      </w:pPr>
      <w:r w:rsidRPr="0023310E">
        <w:rPr>
          <w:sz w:val="28"/>
          <w:szCs w:val="28"/>
        </w:rPr>
        <w:t>Аналитические коды</w:t>
      </w:r>
    </w:p>
    <w:p w:rsidR="006918FB" w:rsidRDefault="006918FB" w:rsidP="006918FB">
      <w:pPr>
        <w:jc w:val="center"/>
        <w:rPr>
          <w:sz w:val="28"/>
          <w:szCs w:val="28"/>
        </w:rPr>
      </w:pPr>
      <w:r w:rsidRPr="006918FB">
        <w:rPr>
          <w:sz w:val="28"/>
          <w:szCs w:val="28"/>
        </w:rPr>
        <w:t>для учета операций с субсидиями на иные цели,</w:t>
      </w:r>
      <w:r>
        <w:rPr>
          <w:sz w:val="28"/>
          <w:szCs w:val="28"/>
        </w:rPr>
        <w:t xml:space="preserve"> </w:t>
      </w:r>
      <w:r w:rsidRPr="006918FB">
        <w:rPr>
          <w:sz w:val="28"/>
          <w:szCs w:val="28"/>
        </w:rPr>
        <w:t xml:space="preserve">предоставляемыми </w:t>
      </w:r>
    </w:p>
    <w:p w:rsidR="006918FB" w:rsidRDefault="006918FB" w:rsidP="006918FB">
      <w:pPr>
        <w:jc w:val="center"/>
        <w:rPr>
          <w:sz w:val="28"/>
          <w:szCs w:val="28"/>
        </w:rPr>
      </w:pPr>
      <w:r w:rsidRPr="006918FB">
        <w:rPr>
          <w:sz w:val="28"/>
          <w:szCs w:val="28"/>
        </w:rPr>
        <w:t>из республиканского</w:t>
      </w:r>
      <w:r>
        <w:rPr>
          <w:sz w:val="28"/>
          <w:szCs w:val="28"/>
        </w:rPr>
        <w:t xml:space="preserve"> </w:t>
      </w:r>
      <w:r w:rsidRPr="006918FB">
        <w:rPr>
          <w:sz w:val="28"/>
          <w:szCs w:val="28"/>
        </w:rPr>
        <w:t xml:space="preserve">бюджета Республики Адыгея бюджетным </w:t>
      </w:r>
    </w:p>
    <w:p w:rsidR="006918FB" w:rsidRPr="006918FB" w:rsidRDefault="006918FB" w:rsidP="006918FB">
      <w:pPr>
        <w:jc w:val="center"/>
        <w:rPr>
          <w:sz w:val="28"/>
          <w:szCs w:val="28"/>
        </w:rPr>
      </w:pPr>
      <w:r w:rsidRPr="006918FB">
        <w:rPr>
          <w:sz w:val="28"/>
          <w:szCs w:val="28"/>
        </w:rPr>
        <w:t>учреждениям</w:t>
      </w:r>
      <w:r>
        <w:rPr>
          <w:sz w:val="28"/>
          <w:szCs w:val="28"/>
        </w:rPr>
        <w:t xml:space="preserve"> </w:t>
      </w:r>
      <w:r w:rsidRPr="006918FB">
        <w:rPr>
          <w:sz w:val="28"/>
          <w:szCs w:val="28"/>
        </w:rPr>
        <w:t>Республики Адыгея и автономным учреждениям</w:t>
      </w:r>
    </w:p>
    <w:p w:rsidR="006918FB" w:rsidRPr="006918FB" w:rsidRDefault="006918FB" w:rsidP="006918FB">
      <w:pPr>
        <w:jc w:val="center"/>
        <w:rPr>
          <w:sz w:val="28"/>
          <w:szCs w:val="28"/>
        </w:rPr>
      </w:pPr>
      <w:r w:rsidRPr="006918FB">
        <w:rPr>
          <w:sz w:val="28"/>
          <w:szCs w:val="28"/>
        </w:rPr>
        <w:t>Республики Адыгея</w:t>
      </w:r>
    </w:p>
    <w:p w:rsidR="00523822" w:rsidRPr="006918FB" w:rsidRDefault="00523822" w:rsidP="00775885">
      <w:pPr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8"/>
        <w:gridCol w:w="2019"/>
      </w:tblGrid>
      <w:tr w:rsidR="0023310E" w:rsidTr="00B65F64">
        <w:trPr>
          <w:trHeight w:val="110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C96558" w:rsidRDefault="00775885" w:rsidP="002D3936">
            <w:pPr>
              <w:pStyle w:val="a3"/>
              <w:jc w:val="center"/>
              <w:rPr>
                <w:sz w:val="26"/>
                <w:szCs w:val="26"/>
              </w:rPr>
            </w:pPr>
          </w:p>
          <w:p w:rsidR="00775885" w:rsidRPr="00C96558" w:rsidRDefault="0023310E" w:rsidP="00775885">
            <w:pPr>
              <w:pStyle w:val="a3"/>
              <w:jc w:val="center"/>
              <w:rPr>
                <w:sz w:val="26"/>
                <w:szCs w:val="26"/>
              </w:rPr>
            </w:pPr>
            <w:r w:rsidRPr="00C96558">
              <w:rPr>
                <w:sz w:val="26"/>
                <w:szCs w:val="26"/>
              </w:rPr>
              <w:t>Наименование субсидии на иные цели</w:t>
            </w:r>
          </w:p>
          <w:p w:rsidR="00775885" w:rsidRPr="00C96558" w:rsidRDefault="00775885" w:rsidP="00775885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0E" w:rsidRPr="00775885" w:rsidRDefault="0023310E" w:rsidP="0023310E">
            <w:pPr>
              <w:pStyle w:val="a3"/>
              <w:jc w:val="center"/>
              <w:rPr>
                <w:sz w:val="26"/>
                <w:szCs w:val="26"/>
              </w:rPr>
            </w:pPr>
            <w:r w:rsidRPr="00775885">
              <w:rPr>
                <w:sz w:val="26"/>
                <w:szCs w:val="26"/>
              </w:rPr>
              <w:t>Аналитический код</w:t>
            </w:r>
          </w:p>
        </w:tc>
      </w:tr>
      <w:tr w:rsidR="00B65F64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64" w:rsidRPr="005276CB" w:rsidRDefault="00B65F64" w:rsidP="00B65F64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Укрепление материально-технической базы лечебно-профилактических учреждений,</w:t>
            </w:r>
            <w:r>
              <w:rPr>
                <w:sz w:val="26"/>
                <w:szCs w:val="26"/>
              </w:rPr>
              <w:t xml:space="preserve"> оказывающих профилактическую помощь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64" w:rsidRPr="005276CB" w:rsidRDefault="00B65F64" w:rsidP="001504F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511011</w:t>
            </w:r>
          </w:p>
        </w:tc>
      </w:tr>
      <w:tr w:rsidR="00B65F64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64" w:rsidRPr="005276CB" w:rsidRDefault="00B65F64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Укрепление материально-технической базы лечебно-профилактических учреждений,</w:t>
            </w:r>
            <w:r>
              <w:rPr>
                <w:sz w:val="26"/>
                <w:szCs w:val="26"/>
              </w:rPr>
              <w:t xml:space="preserve"> оказывающих противотуберкулезную помощь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64" w:rsidRPr="005276CB" w:rsidRDefault="00B65F64" w:rsidP="001504F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512001</w:t>
            </w:r>
          </w:p>
        </w:tc>
      </w:tr>
      <w:tr w:rsidR="003E4BA7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Оказание медицинской помощи не застрахованным и не идентифицированным в системе обязательного медицинского страхования гражданам при заболеваниях и состояниях, входящих в базовую программу обязательного  медицинского страхования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512003</w:t>
            </w:r>
          </w:p>
        </w:tc>
      </w:tr>
      <w:tr w:rsidR="003E4BA7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Укрепление материально-технической базы лечебно-профилактических учреждений, подведомственных Министерству здравоохранения Республики Адыгея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512011</w:t>
            </w:r>
          </w:p>
        </w:tc>
      </w:tr>
      <w:tr w:rsidR="003E4BA7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Диагностические исследования граждан при первоначальной постановке на воинский учет и призыве на военную службу на маркеры гепатита</w:t>
            </w:r>
            <w:proofErr w:type="gramStart"/>
            <w:r w:rsidRPr="005276CB">
              <w:rPr>
                <w:sz w:val="26"/>
                <w:szCs w:val="26"/>
              </w:rPr>
              <w:t xml:space="preserve"> В</w:t>
            </w:r>
            <w:proofErr w:type="gramEnd"/>
            <w:r w:rsidRPr="005276CB">
              <w:rPr>
                <w:sz w:val="26"/>
                <w:szCs w:val="26"/>
              </w:rPr>
              <w:t xml:space="preserve"> и 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512022</w:t>
            </w:r>
          </w:p>
        </w:tc>
      </w:tr>
      <w:tr w:rsidR="003E4BA7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Укрепление материально-технической базы лечебно-профилактических учреждений, оказывающих наркологическую помощь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512041</w:t>
            </w:r>
          </w:p>
        </w:tc>
      </w:tr>
      <w:tr w:rsidR="003E4BA7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Мероприятия по профилактической работе с населением по формированию здорового образа жизни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512042</w:t>
            </w:r>
          </w:p>
        </w:tc>
      </w:tr>
      <w:tr w:rsidR="003E4BA7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Укрепление материально-технической базы лечебно-профилактических учреждений, оказывающих медицинскую помощь больным с психическими расстройствами и расстройствами поведения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512051</w:t>
            </w:r>
          </w:p>
        </w:tc>
      </w:tr>
      <w:tr w:rsidR="003E4BA7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Укрепление материально-технической базы лечебно-профилактических учреждений, оказывающих медицинскую помощь больным с онкологическими заболеваниями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512071</w:t>
            </w:r>
          </w:p>
        </w:tc>
      </w:tr>
      <w:tr w:rsidR="003E4BA7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 xml:space="preserve">Укрепление материально-технической базы учреждений здравоохранения, оказывающих скорую, в том числе специализированную медицинскую помощь, осуществляющих </w:t>
            </w:r>
            <w:r w:rsidRPr="005276CB">
              <w:rPr>
                <w:sz w:val="26"/>
                <w:szCs w:val="26"/>
              </w:rPr>
              <w:lastRenderedPageBreak/>
              <w:t>медицинскую эвакуацию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lastRenderedPageBreak/>
              <w:t>512081</w:t>
            </w:r>
          </w:p>
        </w:tc>
      </w:tr>
      <w:tr w:rsidR="0022473C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3C" w:rsidRPr="005276CB" w:rsidRDefault="0022473C" w:rsidP="007606DC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lastRenderedPageBreak/>
              <w:t xml:space="preserve">Обеспечение </w:t>
            </w:r>
            <w:proofErr w:type="gramStart"/>
            <w:r w:rsidRPr="005276CB">
              <w:rPr>
                <w:sz w:val="26"/>
                <w:szCs w:val="26"/>
              </w:rPr>
              <w:t>санитарным</w:t>
            </w:r>
            <w:proofErr w:type="gramEnd"/>
            <w:r w:rsidRPr="005276CB">
              <w:rPr>
                <w:sz w:val="26"/>
                <w:szCs w:val="26"/>
              </w:rPr>
              <w:t xml:space="preserve"> и другими видами автотранспорта учреждений здравоохранения,  подведомственных Министерству здравоохранения Республики Адыгея и расположенных  на территории муниципального образования «Город </w:t>
            </w:r>
            <w:r w:rsidR="007606DC" w:rsidRPr="005276CB">
              <w:rPr>
                <w:sz w:val="26"/>
                <w:szCs w:val="26"/>
              </w:rPr>
              <w:t>М</w:t>
            </w:r>
            <w:r w:rsidRPr="005276CB">
              <w:rPr>
                <w:sz w:val="26"/>
                <w:szCs w:val="26"/>
              </w:rPr>
              <w:t>айкоп»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3C" w:rsidRPr="005276CB" w:rsidRDefault="0022473C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512082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B35783" w:rsidRDefault="00B35783" w:rsidP="00B3578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783">
              <w:rPr>
                <w:rFonts w:ascii="Times New Roman" w:hAnsi="Times New Roman" w:cs="Times New Roman"/>
                <w:sz w:val="26"/>
                <w:szCs w:val="26"/>
              </w:rPr>
              <w:t xml:space="preserve">Пристройка диагностического центра к хирургическому корпусу государственного бюджетного учреждения здравоохранения Республики Адыгея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5783">
              <w:rPr>
                <w:rFonts w:ascii="Times New Roman" w:hAnsi="Times New Roman" w:cs="Times New Roman"/>
                <w:sz w:val="26"/>
                <w:szCs w:val="26"/>
              </w:rPr>
              <w:t>Адыгейская республиканская клиническая больница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B35783" w:rsidRDefault="00B35783" w:rsidP="00116E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5783">
              <w:rPr>
                <w:rFonts w:ascii="Times New Roman" w:hAnsi="Times New Roman" w:cs="Times New Roman"/>
                <w:sz w:val="26"/>
                <w:szCs w:val="26"/>
              </w:rPr>
              <w:t>5120Д</w:t>
            </w:r>
            <w:r w:rsidRPr="00B357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Внедрение  высокотехнологичных оперативных вмешательств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512112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proofErr w:type="spellStart"/>
            <w:r w:rsidRPr="005276CB">
              <w:rPr>
                <w:sz w:val="26"/>
                <w:szCs w:val="26"/>
              </w:rPr>
              <w:t>Софинансирование</w:t>
            </w:r>
            <w:proofErr w:type="spellEnd"/>
            <w:r w:rsidRPr="005276CB">
              <w:rPr>
                <w:sz w:val="26"/>
                <w:szCs w:val="26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 (республиканский бюджет)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512R40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 xml:space="preserve">Укрепление материально-технической базы государственных учреждений, оказывающих медицинскую помощь  женщинам и детям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514011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Реализация Закона Республики Адыгея от 30 декабря 2004 года № 278 «О мерах социальной поддержки отдельных категорий жителей Республики Адыгея» (обеспечение полноценным питанием беременных женщин и кормящих матерей)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5276CB">
              <w:rPr>
                <w:sz w:val="26"/>
                <w:szCs w:val="26"/>
              </w:rPr>
              <w:t>514012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Укрепление материально-технической базы государственных учреждений, оказывающих медицинскую помощь детям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514041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Реализация Закона Республики Адыгея от 30 декабря 2004 года № 278 «О мерах социальной поддержки отдельных категорий жителей Республики Адыгея» (обеспечение полноценным питанием детей в возрасте до трех лет)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514042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Укрепление материально-технической базы государственных учреждений, оказывающих реабилитационную помощь, в том числе детям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515011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proofErr w:type="spellStart"/>
            <w:r w:rsidRPr="005276CB">
              <w:rPr>
                <w:sz w:val="26"/>
                <w:szCs w:val="26"/>
              </w:rPr>
              <w:t>Софинансирование</w:t>
            </w:r>
            <w:proofErr w:type="spellEnd"/>
            <w:r w:rsidRPr="005276CB">
              <w:rPr>
                <w:sz w:val="26"/>
                <w:szCs w:val="26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515402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гражданам Украины и лицам без гражданства медицинской помощи, а также затрат по проведению указанным лицам, включенных в календарь профилактических прививок по эпидемическим показаниям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515422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Укрепление материально-технической базы государственных учреждений, оказывающих паллиативную помощь, в том числе детям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516011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Укрепление материально-технической базы государственных учреждений, оказывающих образовательные услуги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517011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Стипендии учащимся в сфере здравоохранения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51701Ш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3C18C7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 xml:space="preserve">Реализация Закона Республики Адыгея от 30 декабря 2004 года № 278 «О мерах социальной поддержки отдельных категорий жителей </w:t>
            </w:r>
            <w:r w:rsidRPr="005276CB">
              <w:rPr>
                <w:sz w:val="26"/>
                <w:szCs w:val="26"/>
              </w:rPr>
              <w:lastRenderedPageBreak/>
              <w:t>Республики Адыгея» (лекарственное обеспечение детей в возрасте до трех лет)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3C18C7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lastRenderedPageBreak/>
              <w:t>518011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3C18C7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lastRenderedPageBreak/>
              <w:t>Реализация Закона Республики Адыгея от 28 сентября 1994 года № 117-1 «Об охране семьи, материнства, отцовства и детства» (лекарственное обеспечение детей в возрасте до шести лет)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3C18C7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518012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3C18C7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Реализация Закона Республики Адыгея от 30 декабря 2004 года № 278 «О мерах социальной поддержки отдельных категорий жителей Республики Адыгея» (лекарственное обеспечение лиц, страдающих определенными заболеваниями)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3C18C7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518013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ub_1041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мероприятий, направленных на повышение доступности и качества общего образования</w:t>
            </w:r>
            <w:bookmarkEnd w:id="0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521021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067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мероприятий, направленных на повышение доступности и качества профессионального образования</w:t>
            </w:r>
            <w:bookmarkEnd w:id="1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521031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031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Стипендии учащимся в сфере образования</w:t>
            </w:r>
            <w:bookmarkEnd w:id="2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52103Ш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1032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мероприятий, направленных на повышение доступности и качества дополнительного профессионального образования и переподготовки кадров</w:t>
            </w:r>
            <w:bookmarkEnd w:id="3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521041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sub_1013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мероприятий, направленных на развитие системы воспитания и дополнительного образования детей и молодежи, поддержка талантливых детей и молодежи</w:t>
            </w:r>
            <w:bookmarkEnd w:id="4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521051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1015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Обеспечение отдыха и оздоровления детей в оздоровительных лагерях с дневным пребыванием детей на базе государственных образовательных учреждений</w:t>
            </w:r>
            <w:bookmarkEnd w:id="5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521052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101501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научно-практических конференций, направленных на создание условий для функционального развития языков народов Республики Адыгея</w:t>
            </w:r>
            <w:bookmarkEnd w:id="6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521061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sub_1042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мероприятий, направленных на обеспечение государственных гарантий для получения образования и социальной поддержки детьми с ограниченными возможностями здоровья, детьми-сиротами и детьми, оставшимися без попечения родителей</w:t>
            </w:r>
            <w:bookmarkEnd w:id="7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521081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sub_1043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мероприятий, направленных на модернизацию материально-технической и учебной базы образовательных организаций и организаций науки</w:t>
            </w:r>
            <w:bookmarkEnd w:id="8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521091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учреждений социального обслуживания населения Республики Адыгея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531010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bCs/>
                <w:sz w:val="26"/>
                <w:szCs w:val="26"/>
              </w:rPr>
              <w:t>Осуществление комплекса мероприятий по предотвращению возможных проявлений терроризма и укрепление пожарной безопасности на объектах социального обслуживания населения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531040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комплекса мероприятий, направленных на поддержание и стимулирование старшего поколения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531050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комплекса мероприятий по поддержанию престижа материнства и отцовства, развитию и сохранению семейных отношений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532030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Осуществление социальной реабилитации и комплекса мероприятий для детей и семей с детьми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532040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Мероприятия по организации отдыха и оздоровления детей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532050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Компенсационные выплаты на оплату жилья и коммунальных услуг специалистам села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sub_1006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534091</w:t>
            </w:r>
            <w:bookmarkEnd w:id="9"/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комплекса мероприятий по социальной реабилитации и адаптации граждан, отбывших наказание в виде лишения свободы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534120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Бесплатное изготовление и ремонт зубных протезов ветеранам труда и лицам, к ним приравненным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534206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32745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Бесплатное изготовление и ремонт зубных протезов труженикам тыла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32745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534207</w:t>
            </w:r>
          </w:p>
          <w:p w:rsidR="00B35783" w:rsidRPr="005276CB" w:rsidRDefault="00B35783" w:rsidP="0032745D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32745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Бесплатное изготовление и ремонт зубных протезов реабилитированным лицам и лицам, признанным пострадавшими от политических репрессий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32745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534208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оснащение, программное обеспечение и развитие механизмов предоставления услуг на базе многофункциональных центров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535011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Организация выпуска, выдачи и обслуживания универсальных электронных карт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535012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535209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Программное и техническое обеспечение деятельности Министерства труда и социального развития Республики Адыгея, его территориальных органов и подведомственных учреждений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536040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комплекса мероприятий, направленных на обеспечение доступности приоритетных объектов и услуг в сферах жизнедеятельности инвалидов и других </w:t>
            </w:r>
            <w:proofErr w:type="spellStart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540010</w:t>
            </w:r>
          </w:p>
        </w:tc>
      </w:tr>
      <w:tr w:rsidR="00B35783" w:rsidRPr="005276CB" w:rsidTr="00E53A8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B35783" w:rsidRDefault="00B35783" w:rsidP="00116E77">
            <w:pPr>
              <w:rPr>
                <w:color w:val="000000"/>
                <w:sz w:val="26"/>
                <w:szCs w:val="26"/>
              </w:rPr>
            </w:pPr>
            <w:r w:rsidRPr="00B35783">
              <w:rPr>
                <w:color w:val="000000"/>
                <w:sz w:val="26"/>
                <w:szCs w:val="26"/>
              </w:rPr>
              <w:t>Эксплуатация гидротехнических сооружений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B35783" w:rsidRDefault="00B35783" w:rsidP="00116E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783">
              <w:rPr>
                <w:rFonts w:ascii="Times New Roman" w:hAnsi="Times New Roman" w:cs="Times New Roman"/>
                <w:sz w:val="26"/>
                <w:szCs w:val="26"/>
              </w:rPr>
              <w:t>571030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B35783" w:rsidRDefault="00B35783" w:rsidP="0032745D">
            <w:pPr>
              <w:pStyle w:val="a3"/>
              <w:rPr>
                <w:sz w:val="26"/>
                <w:szCs w:val="26"/>
              </w:rPr>
            </w:pPr>
            <w:r w:rsidRPr="00B35783">
              <w:rPr>
                <w:sz w:val="26"/>
                <w:szCs w:val="26"/>
              </w:rPr>
              <w:t xml:space="preserve">Прочие расходы по обеспечению деятельности специализированного автономного учреждения Республики Адыгея «Адыгейская </w:t>
            </w:r>
            <w:proofErr w:type="spellStart"/>
            <w:r w:rsidRPr="00B35783">
              <w:rPr>
                <w:sz w:val="26"/>
                <w:szCs w:val="26"/>
              </w:rPr>
              <w:t>лесопожарная</w:t>
            </w:r>
            <w:proofErr w:type="spellEnd"/>
            <w:r w:rsidRPr="00B35783">
              <w:rPr>
                <w:sz w:val="26"/>
                <w:szCs w:val="26"/>
              </w:rPr>
              <w:t xml:space="preserve"> охрана»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B35783" w:rsidRDefault="00B35783" w:rsidP="0032745D">
            <w:pPr>
              <w:pStyle w:val="a3"/>
              <w:jc w:val="center"/>
              <w:rPr>
                <w:sz w:val="26"/>
                <w:szCs w:val="26"/>
              </w:rPr>
            </w:pPr>
            <w:r w:rsidRPr="00B35783">
              <w:rPr>
                <w:sz w:val="26"/>
                <w:szCs w:val="26"/>
              </w:rPr>
              <w:t>575041</w:t>
            </w:r>
          </w:p>
        </w:tc>
      </w:tr>
      <w:tr w:rsidR="00B35783" w:rsidRPr="005276CB" w:rsidTr="009B423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B35783" w:rsidRDefault="00B35783" w:rsidP="00B35783">
            <w:pPr>
              <w:rPr>
                <w:color w:val="000000"/>
                <w:sz w:val="26"/>
                <w:szCs w:val="26"/>
              </w:rPr>
            </w:pPr>
            <w:r w:rsidRPr="00B35783">
              <w:rPr>
                <w:color w:val="000000"/>
                <w:sz w:val="26"/>
                <w:szCs w:val="26"/>
              </w:rPr>
              <w:t>Реконструкция (</w:t>
            </w:r>
            <w:proofErr w:type="spellStart"/>
            <w:r w:rsidRPr="00B35783">
              <w:rPr>
                <w:color w:val="000000"/>
                <w:sz w:val="26"/>
                <w:szCs w:val="26"/>
              </w:rPr>
              <w:t>сейсмоусиление</w:t>
            </w:r>
            <w:proofErr w:type="spellEnd"/>
            <w:r w:rsidRPr="00B35783">
              <w:rPr>
                <w:color w:val="000000"/>
                <w:sz w:val="26"/>
                <w:szCs w:val="26"/>
              </w:rPr>
              <w:t xml:space="preserve">) пищеблока государственного бюджетного учреждения здравоохранения Республики Адыгея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B35783">
              <w:rPr>
                <w:color w:val="000000"/>
                <w:sz w:val="26"/>
                <w:szCs w:val="26"/>
              </w:rPr>
              <w:t>Адыгейская республиканская клиническая больница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B35783" w:rsidRDefault="00B35783" w:rsidP="00116E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57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5830</w:t>
            </w:r>
            <w:r w:rsidRPr="00B357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357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B35783" w:rsidRPr="005276CB" w:rsidTr="009B423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B35783" w:rsidRDefault="00B35783" w:rsidP="00B35783">
            <w:pPr>
              <w:rPr>
                <w:color w:val="000000"/>
                <w:sz w:val="26"/>
                <w:szCs w:val="26"/>
              </w:rPr>
            </w:pPr>
            <w:r w:rsidRPr="00B35783">
              <w:rPr>
                <w:color w:val="000000"/>
                <w:sz w:val="26"/>
                <w:szCs w:val="26"/>
              </w:rPr>
              <w:t xml:space="preserve">Строительство лечебно-диагностического корпуса с терапевтическим отделением и дневным стационаром государственного бюджетного учреждения здравоохранения Республики Адыгея 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B35783">
              <w:rPr>
                <w:color w:val="000000"/>
                <w:sz w:val="26"/>
                <w:szCs w:val="26"/>
              </w:rPr>
              <w:t>Майкопская</w:t>
            </w:r>
            <w:proofErr w:type="spellEnd"/>
            <w:r w:rsidRPr="00B35783">
              <w:rPr>
                <w:color w:val="000000"/>
                <w:sz w:val="26"/>
                <w:szCs w:val="26"/>
              </w:rPr>
              <w:t xml:space="preserve"> городская клиническая больница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B35783" w:rsidRDefault="00B35783" w:rsidP="00116E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7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5830</w:t>
            </w:r>
            <w:r w:rsidRPr="00B35783">
              <w:rPr>
                <w:rFonts w:ascii="Times New Roman" w:hAnsi="Times New Roman" w:cs="Times New Roman"/>
                <w:sz w:val="26"/>
                <w:szCs w:val="26"/>
              </w:rPr>
              <w:t>Ж7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B35783" w:rsidRDefault="00B35783" w:rsidP="00DE08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5783">
              <w:rPr>
                <w:sz w:val="26"/>
                <w:szCs w:val="26"/>
              </w:rPr>
              <w:t>Сохранение и развитие культурного наследия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B35783" w:rsidRDefault="00B35783" w:rsidP="00DE08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783">
              <w:rPr>
                <w:sz w:val="26"/>
                <w:szCs w:val="26"/>
              </w:rPr>
              <w:t>591010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DE08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Поддержка системы художественного образования, молодых дарований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DE08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591020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DE08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Поддержка профессионального искусства, художественного творчества, развитие международных культурных связей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DE08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591030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DE08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 xml:space="preserve">Модернизация государственных учреждений культуры Республики Адыгея и государственная поддержка (грант) комплексного развития государственных учреждений культуры Республики Адыгея и </w:t>
            </w:r>
            <w:r w:rsidRPr="005276CB">
              <w:rPr>
                <w:sz w:val="26"/>
                <w:szCs w:val="26"/>
              </w:rPr>
              <w:lastRenderedPageBreak/>
              <w:t>муниципальных учреждений культуры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DE08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lastRenderedPageBreak/>
              <w:t>591040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5C69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lastRenderedPageBreak/>
              <w:t>Проведение республиканских конкурсов в сфере культуры «Лучшая муниципальная библиотека» и «Лучший библиотекарь года»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DE08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591050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DE089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Стипендии учащимся в сфере культуры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DE08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59204Ш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930631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Финансовое обеспечение мероприятий федеральной целевой программы «Развитие физической культуры и спорта в Российской Федерации на 2016 - 2020 годы» (</w:t>
            </w:r>
            <w:proofErr w:type="spellStart"/>
            <w:r w:rsidRPr="005276CB">
              <w:rPr>
                <w:sz w:val="26"/>
                <w:szCs w:val="26"/>
              </w:rPr>
              <w:t>софинасирование</w:t>
            </w:r>
            <w:proofErr w:type="spellEnd"/>
            <w:r w:rsidRPr="005276CB">
              <w:rPr>
                <w:sz w:val="26"/>
                <w:szCs w:val="26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5Г1R49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Развитие пулевой стрельбы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5Г2020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Выполнение мероприятий по проведению соревнований, командированию спортсменов, проведение учебно-тренировочных сборов в Республике Адыгея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5Г2070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Укрепление материально-технической базы государственных бюджетных учреждений, подведомственных Комитету Республики Адыгея по физической культуре и спорту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5Г2090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5Г2810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 (</w:t>
            </w:r>
            <w:proofErr w:type="spellStart"/>
            <w:r w:rsidRPr="005276CB">
              <w:rPr>
                <w:sz w:val="26"/>
                <w:szCs w:val="26"/>
              </w:rPr>
              <w:t>софинансирование</w:t>
            </w:r>
            <w:proofErr w:type="spellEnd"/>
            <w:r w:rsidRPr="005276CB">
              <w:rPr>
                <w:sz w:val="26"/>
                <w:szCs w:val="26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5Г2R81</w:t>
            </w:r>
          </w:p>
        </w:tc>
      </w:tr>
      <w:tr w:rsidR="00112F4E" w:rsidRPr="005276CB" w:rsidTr="008D501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4E" w:rsidRPr="00112F4E" w:rsidRDefault="00112F4E" w:rsidP="00116E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F4E">
              <w:rPr>
                <w:rFonts w:ascii="Times New Roman" w:hAnsi="Times New Roman" w:cs="Times New Roman"/>
                <w:sz w:val="26"/>
                <w:szCs w:val="26"/>
              </w:rPr>
              <w:t>Создание, развитие и 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4E" w:rsidRPr="00112F4E" w:rsidRDefault="00112F4E" w:rsidP="00116E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2F4E">
              <w:rPr>
                <w:rFonts w:ascii="Times New Roman" w:hAnsi="Times New Roman" w:cs="Times New Roman"/>
                <w:sz w:val="26"/>
                <w:szCs w:val="26"/>
              </w:rPr>
              <w:t>5Е2010</w:t>
            </w:r>
          </w:p>
        </w:tc>
      </w:tr>
      <w:tr w:rsidR="00112F4E" w:rsidRPr="005276CB" w:rsidTr="00C367C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4E" w:rsidRPr="00CC7E7E" w:rsidRDefault="00112F4E" w:rsidP="00116E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E7E">
              <w:rPr>
                <w:rFonts w:ascii="Times New Roman" w:hAnsi="Times New Roman" w:cs="Times New Roman"/>
                <w:sz w:val="26"/>
                <w:szCs w:val="26"/>
              </w:rPr>
              <w:t>Расширение информационной поддержки, популяризация предпринимательства и развитие механизмов подготовки кадров для субъектов малого и среднего предпринимательства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4E" w:rsidRPr="00CC7E7E" w:rsidRDefault="00112F4E" w:rsidP="00116E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E7E">
              <w:rPr>
                <w:rFonts w:ascii="Times New Roman" w:hAnsi="Times New Roman" w:cs="Times New Roman"/>
                <w:sz w:val="26"/>
                <w:szCs w:val="26"/>
              </w:rPr>
              <w:t>5Е2040</w:t>
            </w:r>
          </w:p>
        </w:tc>
      </w:tr>
      <w:tr w:rsidR="00112F4E" w:rsidRPr="005276CB" w:rsidTr="00C367C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4E" w:rsidRPr="00CC7E7E" w:rsidRDefault="00112F4E" w:rsidP="00116E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E7E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proofErr w:type="spellStart"/>
            <w:r w:rsidRPr="00CC7E7E">
              <w:rPr>
                <w:rFonts w:ascii="Times New Roman" w:hAnsi="Times New Roman" w:cs="Times New Roman"/>
                <w:sz w:val="26"/>
                <w:szCs w:val="26"/>
              </w:rPr>
              <w:t>АгроБизнесИнкубатора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4E" w:rsidRPr="00CC7E7E" w:rsidRDefault="00112F4E" w:rsidP="00116E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7E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CC7E7E">
              <w:rPr>
                <w:rFonts w:ascii="Times New Roman" w:hAnsi="Times New Roman" w:cs="Times New Roman"/>
                <w:sz w:val="26"/>
                <w:szCs w:val="26"/>
              </w:rPr>
              <w:t>Е20Б</w:t>
            </w:r>
            <w:r w:rsidRPr="00CC7E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</w:p>
        </w:tc>
      </w:tr>
      <w:tr w:rsidR="00CC7E7E" w:rsidRPr="005276CB" w:rsidTr="00C367C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7E" w:rsidRPr="00CC7E7E" w:rsidRDefault="00CC7E7E" w:rsidP="00116E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E7E">
              <w:rPr>
                <w:rFonts w:ascii="Times New Roman" w:hAnsi="Times New Roman" w:cs="Times New Roman"/>
                <w:sz w:val="26"/>
                <w:szCs w:val="26"/>
              </w:rPr>
              <w:t>Профилактика дорожно-транспортных происшествий среди детей и молодежи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7E" w:rsidRPr="00CC7E7E" w:rsidRDefault="00CC7E7E" w:rsidP="00116E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E7E">
              <w:rPr>
                <w:rFonts w:ascii="Times New Roman" w:hAnsi="Times New Roman" w:cs="Times New Roman"/>
                <w:sz w:val="26"/>
                <w:szCs w:val="26"/>
              </w:rPr>
              <w:t>5Л4020</w:t>
            </w:r>
          </w:p>
        </w:tc>
      </w:tr>
      <w:tr w:rsidR="00CC7E7E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7E" w:rsidRPr="00CC7E7E" w:rsidRDefault="00CC7E7E" w:rsidP="00DE08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7E7E">
              <w:rPr>
                <w:sz w:val="26"/>
                <w:szCs w:val="26"/>
              </w:rPr>
              <w:t>Сохранение и развитие культуры народов, проживающих на территории Республики Адыгея, и организация взаимодействия с национальными общественными объединениями, ориентированными на поддержание межэтнической стабильности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7E" w:rsidRPr="00CC7E7E" w:rsidRDefault="00CC7E7E" w:rsidP="00DE08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E7E">
              <w:rPr>
                <w:sz w:val="26"/>
                <w:szCs w:val="26"/>
              </w:rPr>
              <w:t>5Ю1020</w:t>
            </w:r>
          </w:p>
        </w:tc>
      </w:tr>
      <w:tr w:rsidR="00CC7E7E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7E" w:rsidRPr="00CC7E7E" w:rsidRDefault="00CC7E7E" w:rsidP="00DE08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0" w:name="sub_103809"/>
            <w:r w:rsidRPr="00CC7E7E">
              <w:rPr>
                <w:sz w:val="26"/>
                <w:szCs w:val="26"/>
              </w:rPr>
              <w:t>Информационное обеспечение населения Республики Адыгея</w:t>
            </w:r>
            <w:bookmarkEnd w:id="10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7E" w:rsidRPr="00CC7E7E" w:rsidRDefault="00CC7E7E" w:rsidP="00DE08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E7E">
              <w:rPr>
                <w:sz w:val="26"/>
                <w:szCs w:val="26"/>
              </w:rPr>
              <w:t>5Ю4020</w:t>
            </w:r>
          </w:p>
        </w:tc>
      </w:tr>
      <w:tr w:rsidR="00CC7E7E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7E" w:rsidRPr="005276CB" w:rsidRDefault="00CC7E7E" w:rsidP="00E20D2B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Обеспечение временного социально-бытового обустройства лиц, вынужденно покинувших территорию Украины и находящихся в пунктах временного размещения Республики Адыгея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7E" w:rsidRPr="005276CB" w:rsidRDefault="00CC7E7E" w:rsidP="00E20D2B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680041</w:t>
            </w:r>
          </w:p>
        </w:tc>
      </w:tr>
      <w:tr w:rsidR="00CC7E7E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7E" w:rsidRPr="005276CB" w:rsidRDefault="00CC7E7E" w:rsidP="00E20D2B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Мероприятия по исполнению вступивших в законную силу решений судов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7E" w:rsidRPr="005276CB" w:rsidRDefault="00CC7E7E" w:rsidP="00E20D2B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680081</w:t>
            </w:r>
          </w:p>
        </w:tc>
      </w:tr>
      <w:tr w:rsidR="00CC7E7E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7E" w:rsidRPr="005276CB" w:rsidRDefault="00CC7E7E" w:rsidP="008B3FF7">
            <w:pPr>
              <w:pStyle w:val="a3"/>
              <w:rPr>
                <w:sz w:val="26"/>
                <w:szCs w:val="26"/>
              </w:rPr>
            </w:pPr>
            <w:bookmarkStart w:id="11" w:name="sub_1039"/>
            <w:r w:rsidRPr="005276CB">
              <w:rPr>
                <w:sz w:val="26"/>
                <w:szCs w:val="26"/>
              </w:rPr>
              <w:t xml:space="preserve">Реализация мероприятий в рамках </w:t>
            </w:r>
            <w:hyperlink r:id="rId7" w:history="1">
              <w:r w:rsidRPr="005276CB">
                <w:rPr>
                  <w:rStyle w:val="af0"/>
                  <w:color w:val="auto"/>
                  <w:sz w:val="26"/>
                  <w:szCs w:val="26"/>
                  <w:u w:val="none"/>
                </w:rPr>
                <w:t>Комплексной программы</w:t>
              </w:r>
            </w:hyperlink>
            <w:r w:rsidRPr="005276CB">
              <w:rPr>
                <w:sz w:val="26"/>
                <w:szCs w:val="26"/>
              </w:rPr>
              <w:t xml:space="preserve"> «Профилактика коррупции» на 2017-2019 годы</w:t>
            </w:r>
            <w:bookmarkEnd w:id="11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7E" w:rsidRPr="005276CB" w:rsidRDefault="00CC7E7E" w:rsidP="00C96558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680090</w:t>
            </w:r>
          </w:p>
        </w:tc>
      </w:tr>
      <w:tr w:rsidR="00CC7E7E" w:rsidRPr="005276CB" w:rsidTr="00B65F64">
        <w:trPr>
          <w:trHeight w:val="34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7E" w:rsidRPr="005276CB" w:rsidRDefault="00CC7E7E" w:rsidP="00B8525A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Резервный фонд Кабинета Министров Республики Адыгея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7E" w:rsidRPr="005276CB" w:rsidRDefault="00CC7E7E" w:rsidP="00B8525A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681010</w:t>
            </w:r>
          </w:p>
        </w:tc>
      </w:tr>
      <w:tr w:rsidR="00CC7E7E" w:rsidRPr="005276CB" w:rsidTr="00B65F64">
        <w:trPr>
          <w:trHeight w:val="34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7E" w:rsidRPr="005276CB" w:rsidRDefault="00CC7E7E" w:rsidP="00B8525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мероприятий по обеспечению пожарной безопасности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7E" w:rsidRPr="005276CB" w:rsidRDefault="00CC7E7E" w:rsidP="00B8525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690131</w:t>
            </w:r>
          </w:p>
        </w:tc>
      </w:tr>
    </w:tbl>
    <w:p w:rsidR="0023759F" w:rsidRPr="005276CB" w:rsidRDefault="0023759F" w:rsidP="003C18C7">
      <w:pPr>
        <w:ind w:firstLine="709"/>
        <w:jc w:val="center"/>
        <w:rPr>
          <w:sz w:val="26"/>
          <w:szCs w:val="26"/>
        </w:rPr>
      </w:pPr>
    </w:p>
    <w:sectPr w:rsidR="0023759F" w:rsidRPr="005276CB" w:rsidSect="00960B88">
      <w:footerReference w:type="even" r:id="rId8"/>
      <w:footerReference w:type="default" r:id="rId9"/>
      <w:pgSz w:w="11907" w:h="16840" w:code="9"/>
      <w:pgMar w:top="1134" w:right="567" w:bottom="993" w:left="1418" w:header="72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81A" w:rsidRDefault="0065681A">
      <w:r>
        <w:separator/>
      </w:r>
    </w:p>
  </w:endnote>
  <w:endnote w:type="continuationSeparator" w:id="0">
    <w:p w:rsidR="0065681A" w:rsidRDefault="00656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E2" w:rsidRDefault="005E288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21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21E2">
      <w:rPr>
        <w:rStyle w:val="a8"/>
        <w:noProof/>
      </w:rPr>
      <w:t>1</w:t>
    </w:r>
    <w:r>
      <w:rPr>
        <w:rStyle w:val="a8"/>
      </w:rPr>
      <w:fldChar w:fldCharType="end"/>
    </w:r>
  </w:p>
  <w:p w:rsidR="005E21E2" w:rsidRDefault="005E21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6054"/>
      <w:docPartObj>
        <w:docPartGallery w:val="Page Numbers (Bottom of Page)"/>
        <w:docPartUnique/>
      </w:docPartObj>
    </w:sdtPr>
    <w:sdtContent>
      <w:p w:rsidR="005E21E2" w:rsidRDefault="005E2883">
        <w:pPr>
          <w:pStyle w:val="a6"/>
          <w:jc w:val="right"/>
        </w:pPr>
        <w:fldSimple w:instr=" PAGE   \* MERGEFORMAT ">
          <w:r w:rsidR="00CC7E7E">
            <w:rPr>
              <w:noProof/>
            </w:rPr>
            <w:t>5</w:t>
          </w:r>
        </w:fldSimple>
      </w:p>
    </w:sdtContent>
  </w:sdt>
  <w:p w:rsidR="005E21E2" w:rsidRDefault="005E21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81A" w:rsidRDefault="0065681A">
      <w:r>
        <w:separator/>
      </w:r>
    </w:p>
  </w:footnote>
  <w:footnote w:type="continuationSeparator" w:id="0">
    <w:p w:rsidR="0065681A" w:rsidRDefault="00656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69355F6"/>
    <w:multiLevelType w:val="hybridMultilevel"/>
    <w:tmpl w:val="DABAB17C"/>
    <w:lvl w:ilvl="0" w:tplc="68748BC8">
      <w:start w:val="5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6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9">
    <w:nsid w:val="532D2C67"/>
    <w:multiLevelType w:val="hybridMultilevel"/>
    <w:tmpl w:val="669C0872"/>
    <w:lvl w:ilvl="0" w:tplc="EB805514">
      <w:start w:val="1"/>
      <w:numFmt w:val="decimal"/>
      <w:lvlText w:val="%1)"/>
      <w:lvlJc w:val="left"/>
      <w:pPr>
        <w:ind w:left="133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0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F28417A"/>
    <w:multiLevelType w:val="hybridMultilevel"/>
    <w:tmpl w:val="039235CC"/>
    <w:lvl w:ilvl="0" w:tplc="B82634AC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12"/>
    <w:rsid w:val="00000DA3"/>
    <w:rsid w:val="00004348"/>
    <w:rsid w:val="00007288"/>
    <w:rsid w:val="00012978"/>
    <w:rsid w:val="00013A0D"/>
    <w:rsid w:val="00016089"/>
    <w:rsid w:val="00021E73"/>
    <w:rsid w:val="00025D8B"/>
    <w:rsid w:val="0002652E"/>
    <w:rsid w:val="000309A4"/>
    <w:rsid w:val="000418E5"/>
    <w:rsid w:val="00043225"/>
    <w:rsid w:val="000477BB"/>
    <w:rsid w:val="00052005"/>
    <w:rsid w:val="00055CC8"/>
    <w:rsid w:val="00071AAC"/>
    <w:rsid w:val="00074504"/>
    <w:rsid w:val="0007758D"/>
    <w:rsid w:val="00083BE2"/>
    <w:rsid w:val="000904A9"/>
    <w:rsid w:val="000967BA"/>
    <w:rsid w:val="000A148C"/>
    <w:rsid w:val="000A2C16"/>
    <w:rsid w:val="000A2C1C"/>
    <w:rsid w:val="000A3C12"/>
    <w:rsid w:val="000B01FB"/>
    <w:rsid w:val="000B1DBB"/>
    <w:rsid w:val="000B32A6"/>
    <w:rsid w:val="000B4FBA"/>
    <w:rsid w:val="000C2120"/>
    <w:rsid w:val="000D01AB"/>
    <w:rsid w:val="000D1A94"/>
    <w:rsid w:val="000D3597"/>
    <w:rsid w:val="000D54F3"/>
    <w:rsid w:val="000D5E3C"/>
    <w:rsid w:val="000E2F51"/>
    <w:rsid w:val="000F022A"/>
    <w:rsid w:val="000F0C88"/>
    <w:rsid w:val="000F73B3"/>
    <w:rsid w:val="00103271"/>
    <w:rsid w:val="001041BE"/>
    <w:rsid w:val="00105DDC"/>
    <w:rsid w:val="0010725E"/>
    <w:rsid w:val="00111F79"/>
    <w:rsid w:val="00112F4E"/>
    <w:rsid w:val="00113BEA"/>
    <w:rsid w:val="00114D5A"/>
    <w:rsid w:val="0011674E"/>
    <w:rsid w:val="0013276B"/>
    <w:rsid w:val="00133C17"/>
    <w:rsid w:val="0013641D"/>
    <w:rsid w:val="00145F56"/>
    <w:rsid w:val="00156648"/>
    <w:rsid w:val="00163308"/>
    <w:rsid w:val="00164A73"/>
    <w:rsid w:val="00180A47"/>
    <w:rsid w:val="0018633F"/>
    <w:rsid w:val="00186757"/>
    <w:rsid w:val="001A5D8D"/>
    <w:rsid w:val="001B13E7"/>
    <w:rsid w:val="001E0B69"/>
    <w:rsid w:val="001E0D7B"/>
    <w:rsid w:val="001F2A2D"/>
    <w:rsid w:val="001F3B51"/>
    <w:rsid w:val="0020700F"/>
    <w:rsid w:val="00207A3D"/>
    <w:rsid w:val="00207A5D"/>
    <w:rsid w:val="002137F0"/>
    <w:rsid w:val="00217A55"/>
    <w:rsid w:val="002205B9"/>
    <w:rsid w:val="0022473C"/>
    <w:rsid w:val="00225EE2"/>
    <w:rsid w:val="00230D6F"/>
    <w:rsid w:val="0023310E"/>
    <w:rsid w:val="00233DCC"/>
    <w:rsid w:val="0023759F"/>
    <w:rsid w:val="00240738"/>
    <w:rsid w:val="00250291"/>
    <w:rsid w:val="0025377B"/>
    <w:rsid w:val="0025458F"/>
    <w:rsid w:val="00257164"/>
    <w:rsid w:val="002605B2"/>
    <w:rsid w:val="002625AB"/>
    <w:rsid w:val="0026371E"/>
    <w:rsid w:val="00264693"/>
    <w:rsid w:val="0027073F"/>
    <w:rsid w:val="00272056"/>
    <w:rsid w:val="00274B35"/>
    <w:rsid w:val="00275356"/>
    <w:rsid w:val="0028087B"/>
    <w:rsid w:val="00285A64"/>
    <w:rsid w:val="00285DAB"/>
    <w:rsid w:val="0029598E"/>
    <w:rsid w:val="00297514"/>
    <w:rsid w:val="002A5B28"/>
    <w:rsid w:val="002A697D"/>
    <w:rsid w:val="002C3A21"/>
    <w:rsid w:val="002C4745"/>
    <w:rsid w:val="002C694D"/>
    <w:rsid w:val="002D2650"/>
    <w:rsid w:val="002D3936"/>
    <w:rsid w:val="002D5C0A"/>
    <w:rsid w:val="002E1888"/>
    <w:rsid w:val="002E424A"/>
    <w:rsid w:val="002F22ED"/>
    <w:rsid w:val="002F4B8E"/>
    <w:rsid w:val="00310362"/>
    <w:rsid w:val="0032745D"/>
    <w:rsid w:val="00330369"/>
    <w:rsid w:val="00333198"/>
    <w:rsid w:val="00336DC7"/>
    <w:rsid w:val="0034027E"/>
    <w:rsid w:val="00340D20"/>
    <w:rsid w:val="00365049"/>
    <w:rsid w:val="003653C1"/>
    <w:rsid w:val="00380FFE"/>
    <w:rsid w:val="00386EA5"/>
    <w:rsid w:val="00387BC7"/>
    <w:rsid w:val="003977D5"/>
    <w:rsid w:val="003A020F"/>
    <w:rsid w:val="003A2892"/>
    <w:rsid w:val="003A5E42"/>
    <w:rsid w:val="003B6D7C"/>
    <w:rsid w:val="003C18C7"/>
    <w:rsid w:val="003D3683"/>
    <w:rsid w:val="003E4BA7"/>
    <w:rsid w:val="003F2CC6"/>
    <w:rsid w:val="003F5095"/>
    <w:rsid w:val="003F5AD9"/>
    <w:rsid w:val="00401254"/>
    <w:rsid w:val="00402FE3"/>
    <w:rsid w:val="00411E01"/>
    <w:rsid w:val="00416D44"/>
    <w:rsid w:val="00420C62"/>
    <w:rsid w:val="00422978"/>
    <w:rsid w:val="00425D03"/>
    <w:rsid w:val="00430210"/>
    <w:rsid w:val="004342B5"/>
    <w:rsid w:val="004417AC"/>
    <w:rsid w:val="004470FE"/>
    <w:rsid w:val="0044731B"/>
    <w:rsid w:val="00447554"/>
    <w:rsid w:val="004517E9"/>
    <w:rsid w:val="00474D32"/>
    <w:rsid w:val="004764BF"/>
    <w:rsid w:val="004840AD"/>
    <w:rsid w:val="0048582D"/>
    <w:rsid w:val="004921F1"/>
    <w:rsid w:val="004A013E"/>
    <w:rsid w:val="004A0BAB"/>
    <w:rsid w:val="004A2919"/>
    <w:rsid w:val="004A538C"/>
    <w:rsid w:val="004B21E8"/>
    <w:rsid w:val="004B3143"/>
    <w:rsid w:val="004B492D"/>
    <w:rsid w:val="004C65E9"/>
    <w:rsid w:val="004F201C"/>
    <w:rsid w:val="004F6629"/>
    <w:rsid w:val="00500E0E"/>
    <w:rsid w:val="0050371F"/>
    <w:rsid w:val="0051138A"/>
    <w:rsid w:val="0051218A"/>
    <w:rsid w:val="005138E8"/>
    <w:rsid w:val="00515DE6"/>
    <w:rsid w:val="00522E40"/>
    <w:rsid w:val="00523822"/>
    <w:rsid w:val="00523B87"/>
    <w:rsid w:val="005276CB"/>
    <w:rsid w:val="00532C72"/>
    <w:rsid w:val="00537985"/>
    <w:rsid w:val="00541EE8"/>
    <w:rsid w:val="0054512B"/>
    <w:rsid w:val="0054577B"/>
    <w:rsid w:val="00545C89"/>
    <w:rsid w:val="00551D6C"/>
    <w:rsid w:val="00551E6F"/>
    <w:rsid w:val="00552061"/>
    <w:rsid w:val="00563700"/>
    <w:rsid w:val="00573DD5"/>
    <w:rsid w:val="0057693E"/>
    <w:rsid w:val="00577DC0"/>
    <w:rsid w:val="00584811"/>
    <w:rsid w:val="00585C10"/>
    <w:rsid w:val="00596820"/>
    <w:rsid w:val="005B4F6A"/>
    <w:rsid w:val="005B5F06"/>
    <w:rsid w:val="005C092A"/>
    <w:rsid w:val="005C0F5C"/>
    <w:rsid w:val="005C69E5"/>
    <w:rsid w:val="005D1798"/>
    <w:rsid w:val="005D3F79"/>
    <w:rsid w:val="005E0D7E"/>
    <w:rsid w:val="005E21E2"/>
    <w:rsid w:val="005E2883"/>
    <w:rsid w:val="005F18C0"/>
    <w:rsid w:val="005F7412"/>
    <w:rsid w:val="00602E7B"/>
    <w:rsid w:val="00604429"/>
    <w:rsid w:val="00611A62"/>
    <w:rsid w:val="00614BC3"/>
    <w:rsid w:val="006154C0"/>
    <w:rsid w:val="006159B3"/>
    <w:rsid w:val="006171F9"/>
    <w:rsid w:val="0063626F"/>
    <w:rsid w:val="0065593C"/>
    <w:rsid w:val="0065681A"/>
    <w:rsid w:val="006626D4"/>
    <w:rsid w:val="006663E7"/>
    <w:rsid w:val="00666AF7"/>
    <w:rsid w:val="0066718F"/>
    <w:rsid w:val="00675D1D"/>
    <w:rsid w:val="00677FCF"/>
    <w:rsid w:val="00682BDF"/>
    <w:rsid w:val="006918FB"/>
    <w:rsid w:val="00694A0C"/>
    <w:rsid w:val="00696161"/>
    <w:rsid w:val="006A2B8A"/>
    <w:rsid w:val="006B4454"/>
    <w:rsid w:val="006C32D7"/>
    <w:rsid w:val="006C38AD"/>
    <w:rsid w:val="006D6B76"/>
    <w:rsid w:val="006E148F"/>
    <w:rsid w:val="006E6F53"/>
    <w:rsid w:val="006F31B2"/>
    <w:rsid w:val="00706F75"/>
    <w:rsid w:val="0070766B"/>
    <w:rsid w:val="00707AA9"/>
    <w:rsid w:val="0072368C"/>
    <w:rsid w:val="00733D9F"/>
    <w:rsid w:val="00735C3C"/>
    <w:rsid w:val="00741284"/>
    <w:rsid w:val="00743E47"/>
    <w:rsid w:val="00754740"/>
    <w:rsid w:val="007569C0"/>
    <w:rsid w:val="00756C49"/>
    <w:rsid w:val="007606DC"/>
    <w:rsid w:val="007746B5"/>
    <w:rsid w:val="00774A4A"/>
    <w:rsid w:val="00775885"/>
    <w:rsid w:val="007818DA"/>
    <w:rsid w:val="007838B5"/>
    <w:rsid w:val="007A65DD"/>
    <w:rsid w:val="007C3A82"/>
    <w:rsid w:val="007E33AC"/>
    <w:rsid w:val="007E6487"/>
    <w:rsid w:val="00801C8E"/>
    <w:rsid w:val="008020D5"/>
    <w:rsid w:val="00805695"/>
    <w:rsid w:val="00825A63"/>
    <w:rsid w:val="00825FB9"/>
    <w:rsid w:val="008325C0"/>
    <w:rsid w:val="008439BD"/>
    <w:rsid w:val="008442E7"/>
    <w:rsid w:val="008513CD"/>
    <w:rsid w:val="00860B13"/>
    <w:rsid w:val="008637A8"/>
    <w:rsid w:val="008728FA"/>
    <w:rsid w:val="008761C8"/>
    <w:rsid w:val="00886B48"/>
    <w:rsid w:val="00897A39"/>
    <w:rsid w:val="008A587C"/>
    <w:rsid w:val="008B3FF7"/>
    <w:rsid w:val="008C0D95"/>
    <w:rsid w:val="008C474D"/>
    <w:rsid w:val="008D3689"/>
    <w:rsid w:val="008D5C4B"/>
    <w:rsid w:val="008D6028"/>
    <w:rsid w:val="008E2B65"/>
    <w:rsid w:val="008F69FF"/>
    <w:rsid w:val="0091615E"/>
    <w:rsid w:val="00930631"/>
    <w:rsid w:val="009345F0"/>
    <w:rsid w:val="00936960"/>
    <w:rsid w:val="0094169E"/>
    <w:rsid w:val="00941F7E"/>
    <w:rsid w:val="00944411"/>
    <w:rsid w:val="00951F1D"/>
    <w:rsid w:val="009548D4"/>
    <w:rsid w:val="00960B88"/>
    <w:rsid w:val="00960E95"/>
    <w:rsid w:val="00963AC0"/>
    <w:rsid w:val="00964802"/>
    <w:rsid w:val="00967ECE"/>
    <w:rsid w:val="0098025F"/>
    <w:rsid w:val="009856DC"/>
    <w:rsid w:val="009903B4"/>
    <w:rsid w:val="009A3099"/>
    <w:rsid w:val="009C114E"/>
    <w:rsid w:val="009D5BB7"/>
    <w:rsid w:val="009D6957"/>
    <w:rsid w:val="009E4337"/>
    <w:rsid w:val="009E47A9"/>
    <w:rsid w:val="009F106C"/>
    <w:rsid w:val="009F1A45"/>
    <w:rsid w:val="00A00BF7"/>
    <w:rsid w:val="00A05035"/>
    <w:rsid w:val="00A162C1"/>
    <w:rsid w:val="00A17C75"/>
    <w:rsid w:val="00A3303F"/>
    <w:rsid w:val="00A41533"/>
    <w:rsid w:val="00A5663F"/>
    <w:rsid w:val="00A610BB"/>
    <w:rsid w:val="00A6239E"/>
    <w:rsid w:val="00A839D8"/>
    <w:rsid w:val="00A84FAE"/>
    <w:rsid w:val="00A918A6"/>
    <w:rsid w:val="00A91FF5"/>
    <w:rsid w:val="00A925FF"/>
    <w:rsid w:val="00AA1321"/>
    <w:rsid w:val="00AC4DE7"/>
    <w:rsid w:val="00AC561F"/>
    <w:rsid w:val="00AD2001"/>
    <w:rsid w:val="00AD34DB"/>
    <w:rsid w:val="00AD5AC2"/>
    <w:rsid w:val="00AE1BF2"/>
    <w:rsid w:val="00AF312A"/>
    <w:rsid w:val="00B03F6C"/>
    <w:rsid w:val="00B0706B"/>
    <w:rsid w:val="00B1312B"/>
    <w:rsid w:val="00B13360"/>
    <w:rsid w:val="00B20C1A"/>
    <w:rsid w:val="00B3339B"/>
    <w:rsid w:val="00B35783"/>
    <w:rsid w:val="00B3683E"/>
    <w:rsid w:val="00B54AD7"/>
    <w:rsid w:val="00B5682B"/>
    <w:rsid w:val="00B62CE3"/>
    <w:rsid w:val="00B65911"/>
    <w:rsid w:val="00B65F64"/>
    <w:rsid w:val="00B7503D"/>
    <w:rsid w:val="00B80F48"/>
    <w:rsid w:val="00B81021"/>
    <w:rsid w:val="00B819DA"/>
    <w:rsid w:val="00B8525A"/>
    <w:rsid w:val="00BA07D2"/>
    <w:rsid w:val="00BB128E"/>
    <w:rsid w:val="00BB3373"/>
    <w:rsid w:val="00BB5A0D"/>
    <w:rsid w:val="00BC7B1C"/>
    <w:rsid w:val="00BD70B4"/>
    <w:rsid w:val="00BE13F8"/>
    <w:rsid w:val="00BF05E8"/>
    <w:rsid w:val="00BF51F2"/>
    <w:rsid w:val="00BF5A09"/>
    <w:rsid w:val="00BF6EFC"/>
    <w:rsid w:val="00C10D74"/>
    <w:rsid w:val="00C1453C"/>
    <w:rsid w:val="00C2219B"/>
    <w:rsid w:val="00C2255E"/>
    <w:rsid w:val="00C24F69"/>
    <w:rsid w:val="00C31378"/>
    <w:rsid w:val="00C3454B"/>
    <w:rsid w:val="00C413D0"/>
    <w:rsid w:val="00C41D89"/>
    <w:rsid w:val="00C4288A"/>
    <w:rsid w:val="00C44010"/>
    <w:rsid w:val="00C47AC0"/>
    <w:rsid w:val="00C53694"/>
    <w:rsid w:val="00C55A71"/>
    <w:rsid w:val="00C76CBD"/>
    <w:rsid w:val="00C85EAC"/>
    <w:rsid w:val="00C9324E"/>
    <w:rsid w:val="00C96558"/>
    <w:rsid w:val="00CB386E"/>
    <w:rsid w:val="00CB4726"/>
    <w:rsid w:val="00CB51B6"/>
    <w:rsid w:val="00CB5D74"/>
    <w:rsid w:val="00CC3B18"/>
    <w:rsid w:val="00CC3C43"/>
    <w:rsid w:val="00CC5D1B"/>
    <w:rsid w:val="00CC7E7E"/>
    <w:rsid w:val="00CD7969"/>
    <w:rsid w:val="00CE3217"/>
    <w:rsid w:val="00CF2B2D"/>
    <w:rsid w:val="00CF45B5"/>
    <w:rsid w:val="00CF4990"/>
    <w:rsid w:val="00D00267"/>
    <w:rsid w:val="00D02099"/>
    <w:rsid w:val="00D1744F"/>
    <w:rsid w:val="00D3163A"/>
    <w:rsid w:val="00D33F3C"/>
    <w:rsid w:val="00D407B3"/>
    <w:rsid w:val="00D45DB6"/>
    <w:rsid w:val="00D47DCD"/>
    <w:rsid w:val="00D531B8"/>
    <w:rsid w:val="00D62F89"/>
    <w:rsid w:val="00D71E43"/>
    <w:rsid w:val="00D808BF"/>
    <w:rsid w:val="00D8201F"/>
    <w:rsid w:val="00D8767D"/>
    <w:rsid w:val="00D95100"/>
    <w:rsid w:val="00D958F9"/>
    <w:rsid w:val="00D9675A"/>
    <w:rsid w:val="00DA0E8C"/>
    <w:rsid w:val="00DA15BE"/>
    <w:rsid w:val="00DC3729"/>
    <w:rsid w:val="00DD45C3"/>
    <w:rsid w:val="00DD4ADE"/>
    <w:rsid w:val="00DD503A"/>
    <w:rsid w:val="00DE1731"/>
    <w:rsid w:val="00DE533B"/>
    <w:rsid w:val="00DF6F69"/>
    <w:rsid w:val="00E119EF"/>
    <w:rsid w:val="00E160E2"/>
    <w:rsid w:val="00E20D2B"/>
    <w:rsid w:val="00E273EF"/>
    <w:rsid w:val="00E27B50"/>
    <w:rsid w:val="00E344C1"/>
    <w:rsid w:val="00E454F6"/>
    <w:rsid w:val="00E533C8"/>
    <w:rsid w:val="00E65BA5"/>
    <w:rsid w:val="00E66B67"/>
    <w:rsid w:val="00E75616"/>
    <w:rsid w:val="00E8313A"/>
    <w:rsid w:val="00E86C8E"/>
    <w:rsid w:val="00E95606"/>
    <w:rsid w:val="00EA79BD"/>
    <w:rsid w:val="00EB0D0B"/>
    <w:rsid w:val="00EB189D"/>
    <w:rsid w:val="00EB28B1"/>
    <w:rsid w:val="00EB3BBC"/>
    <w:rsid w:val="00EB6AB5"/>
    <w:rsid w:val="00EC41C6"/>
    <w:rsid w:val="00ED0378"/>
    <w:rsid w:val="00EE2716"/>
    <w:rsid w:val="00EE3C5D"/>
    <w:rsid w:val="00EE45BC"/>
    <w:rsid w:val="00EE7416"/>
    <w:rsid w:val="00EF493B"/>
    <w:rsid w:val="00F00325"/>
    <w:rsid w:val="00F109C1"/>
    <w:rsid w:val="00F1408F"/>
    <w:rsid w:val="00F210B3"/>
    <w:rsid w:val="00F214B1"/>
    <w:rsid w:val="00F2640B"/>
    <w:rsid w:val="00F267E8"/>
    <w:rsid w:val="00F347E0"/>
    <w:rsid w:val="00F36C6B"/>
    <w:rsid w:val="00F473D9"/>
    <w:rsid w:val="00F502E6"/>
    <w:rsid w:val="00F5403F"/>
    <w:rsid w:val="00F609FB"/>
    <w:rsid w:val="00F6362B"/>
    <w:rsid w:val="00F652F4"/>
    <w:rsid w:val="00F65C3E"/>
    <w:rsid w:val="00F7180C"/>
    <w:rsid w:val="00F7546D"/>
    <w:rsid w:val="00F779BD"/>
    <w:rsid w:val="00F829C3"/>
    <w:rsid w:val="00F8536E"/>
    <w:rsid w:val="00F87665"/>
    <w:rsid w:val="00F90086"/>
    <w:rsid w:val="00F94E65"/>
    <w:rsid w:val="00F959CA"/>
    <w:rsid w:val="00F972DB"/>
    <w:rsid w:val="00FB3BA5"/>
    <w:rsid w:val="00FC5AD9"/>
    <w:rsid w:val="00FD14E6"/>
    <w:rsid w:val="00FD54D0"/>
    <w:rsid w:val="00FD704C"/>
    <w:rsid w:val="00FE6670"/>
    <w:rsid w:val="00FF1EB3"/>
    <w:rsid w:val="00FF5BC0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12"/>
  </w:style>
  <w:style w:type="paragraph" w:styleId="1">
    <w:name w:val="heading 1"/>
    <w:basedOn w:val="a"/>
    <w:next w:val="a"/>
    <w:qFormat/>
    <w:rsid w:val="000A3C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3C12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A3C1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0A3C1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12"/>
    <w:pPr>
      <w:jc w:val="both"/>
    </w:pPr>
    <w:rPr>
      <w:sz w:val="28"/>
    </w:rPr>
  </w:style>
  <w:style w:type="paragraph" w:styleId="a5">
    <w:name w:val="Body Text Indent"/>
    <w:basedOn w:val="a"/>
    <w:semiHidden/>
    <w:rsid w:val="000A3C12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0A3C12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A3C12"/>
  </w:style>
  <w:style w:type="paragraph" w:styleId="a9">
    <w:name w:val="header"/>
    <w:basedOn w:val="a"/>
    <w:semiHidden/>
    <w:rsid w:val="000A3C12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0A3C12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10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3310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23822"/>
  </w:style>
  <w:style w:type="paragraph" w:customStyle="1" w:styleId="ac">
    <w:name w:val="Прижатый влево"/>
    <w:basedOn w:val="a"/>
    <w:next w:val="a"/>
    <w:uiPriority w:val="99"/>
    <w:rsid w:val="00BF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422978"/>
    <w:rPr>
      <w:color w:val="106BBE"/>
    </w:rPr>
  </w:style>
  <w:style w:type="paragraph" w:styleId="ae">
    <w:name w:val="List Paragraph"/>
    <w:basedOn w:val="a"/>
    <w:uiPriority w:val="34"/>
    <w:qFormat/>
    <w:rsid w:val="003653C1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5F1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0">
    <w:name w:val="Hyperlink"/>
    <w:basedOn w:val="a0"/>
    <w:uiPriority w:val="99"/>
    <w:unhideWhenUsed/>
    <w:rsid w:val="008B3FF7"/>
    <w:rPr>
      <w:color w:val="0000FF" w:themeColor="hyperlink"/>
      <w:u w:val="single"/>
    </w:rPr>
  </w:style>
  <w:style w:type="paragraph" w:customStyle="1" w:styleId="ConsPlusNormal">
    <w:name w:val="ConsPlusNormal"/>
    <w:rsid w:val="00B3578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32250159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363</TotalTime>
  <Pages>5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102</cp:revision>
  <cp:lastPrinted>2016-12-07T06:21:00Z</cp:lastPrinted>
  <dcterms:created xsi:type="dcterms:W3CDTF">2016-12-06T08:07:00Z</dcterms:created>
  <dcterms:modified xsi:type="dcterms:W3CDTF">2016-12-26T08:13:00Z</dcterms:modified>
</cp:coreProperties>
</file>