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Приложение </w:t>
      </w:r>
    </w:p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к приказу Министерства финансов </w:t>
      </w:r>
    </w:p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Республики Адыгея </w:t>
      </w:r>
    </w:p>
    <w:p w:rsidR="0023310E" w:rsidRPr="00BB5A0D" w:rsidRDefault="0023310E" w:rsidP="002D3936">
      <w:pPr>
        <w:ind w:firstLine="5387"/>
        <w:rPr>
          <w:sz w:val="28"/>
          <w:szCs w:val="28"/>
        </w:rPr>
      </w:pPr>
      <w:r w:rsidRPr="00BB5A0D">
        <w:rPr>
          <w:sz w:val="28"/>
          <w:szCs w:val="28"/>
        </w:rPr>
        <w:t xml:space="preserve">от  </w:t>
      </w:r>
      <w:r w:rsidR="00ED6530">
        <w:rPr>
          <w:sz w:val="28"/>
          <w:szCs w:val="28"/>
        </w:rPr>
        <w:t>28 декабря 2016</w:t>
      </w:r>
      <w:r w:rsidR="00552061" w:rsidRPr="00BB5A0D">
        <w:rPr>
          <w:sz w:val="28"/>
          <w:szCs w:val="28"/>
        </w:rPr>
        <w:t xml:space="preserve"> года </w:t>
      </w:r>
      <w:r w:rsidRPr="00BB5A0D">
        <w:rPr>
          <w:sz w:val="28"/>
          <w:szCs w:val="28"/>
        </w:rPr>
        <w:t xml:space="preserve"> № </w:t>
      </w:r>
      <w:r w:rsidR="00ED6530">
        <w:rPr>
          <w:sz w:val="28"/>
          <w:szCs w:val="28"/>
        </w:rPr>
        <w:t>221-А</w:t>
      </w:r>
    </w:p>
    <w:p w:rsidR="00775885" w:rsidRDefault="00BF5A09" w:rsidP="00BF5A09">
      <w:pPr>
        <w:tabs>
          <w:tab w:val="left" w:pos="8180"/>
        </w:tabs>
        <w:rPr>
          <w:sz w:val="22"/>
          <w:szCs w:val="22"/>
        </w:rPr>
      </w:pPr>
      <w:r w:rsidRPr="00A3303F">
        <w:rPr>
          <w:sz w:val="22"/>
          <w:szCs w:val="22"/>
        </w:rPr>
        <w:tab/>
      </w:r>
    </w:p>
    <w:p w:rsidR="00930631" w:rsidRDefault="00930631" w:rsidP="00BF5A09">
      <w:pPr>
        <w:tabs>
          <w:tab w:val="left" w:pos="8180"/>
        </w:tabs>
        <w:rPr>
          <w:sz w:val="22"/>
          <w:szCs w:val="22"/>
        </w:rPr>
      </w:pPr>
    </w:p>
    <w:p w:rsidR="00250291" w:rsidRDefault="00250291" w:rsidP="00BF5A09">
      <w:pPr>
        <w:tabs>
          <w:tab w:val="left" w:pos="8180"/>
        </w:tabs>
        <w:rPr>
          <w:sz w:val="22"/>
          <w:szCs w:val="22"/>
        </w:rPr>
      </w:pPr>
    </w:p>
    <w:p w:rsidR="00930631" w:rsidRDefault="00930631" w:rsidP="00BF5A09">
      <w:pPr>
        <w:tabs>
          <w:tab w:val="left" w:pos="8180"/>
        </w:tabs>
        <w:rPr>
          <w:sz w:val="22"/>
          <w:szCs w:val="22"/>
        </w:rPr>
      </w:pPr>
    </w:p>
    <w:p w:rsidR="00930631" w:rsidRPr="00A3303F" w:rsidRDefault="00930631" w:rsidP="006918FB">
      <w:pPr>
        <w:tabs>
          <w:tab w:val="left" w:pos="8180"/>
        </w:tabs>
        <w:jc w:val="center"/>
        <w:rPr>
          <w:sz w:val="22"/>
          <w:szCs w:val="22"/>
        </w:rPr>
      </w:pPr>
    </w:p>
    <w:p w:rsidR="0023310E" w:rsidRPr="0023310E" w:rsidRDefault="0023310E" w:rsidP="006918FB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Аналитические коды</w:t>
      </w:r>
    </w:p>
    <w:p w:rsid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для учета операций с субсидиями на иные цели,</w:t>
      </w:r>
      <w:r>
        <w:rPr>
          <w:sz w:val="28"/>
          <w:szCs w:val="28"/>
        </w:rPr>
        <w:t xml:space="preserve"> </w:t>
      </w:r>
      <w:r w:rsidRPr="006918FB">
        <w:rPr>
          <w:sz w:val="28"/>
          <w:szCs w:val="28"/>
        </w:rPr>
        <w:t xml:space="preserve">предоставляемыми </w:t>
      </w:r>
    </w:p>
    <w:p w:rsid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из республиканского</w:t>
      </w:r>
      <w:r>
        <w:rPr>
          <w:sz w:val="28"/>
          <w:szCs w:val="28"/>
        </w:rPr>
        <w:t xml:space="preserve"> </w:t>
      </w:r>
      <w:r w:rsidRPr="006918FB">
        <w:rPr>
          <w:sz w:val="28"/>
          <w:szCs w:val="28"/>
        </w:rPr>
        <w:t xml:space="preserve">бюджета Республики Адыгея бюджетным </w:t>
      </w:r>
    </w:p>
    <w:p w:rsidR="006918FB" w:rsidRP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6918FB">
        <w:rPr>
          <w:sz w:val="28"/>
          <w:szCs w:val="28"/>
        </w:rPr>
        <w:t>Республики Адыгея и автономным учреждениям</w:t>
      </w:r>
    </w:p>
    <w:p w:rsidR="006918FB" w:rsidRPr="006918FB" w:rsidRDefault="006918FB" w:rsidP="006918FB">
      <w:pPr>
        <w:jc w:val="center"/>
        <w:rPr>
          <w:sz w:val="28"/>
          <w:szCs w:val="28"/>
        </w:rPr>
      </w:pPr>
      <w:r w:rsidRPr="006918FB">
        <w:rPr>
          <w:sz w:val="28"/>
          <w:szCs w:val="28"/>
        </w:rPr>
        <w:t>Республики Адыгея</w:t>
      </w:r>
    </w:p>
    <w:p w:rsidR="00523822" w:rsidRPr="006918FB" w:rsidRDefault="00523822" w:rsidP="00775885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2019"/>
      </w:tblGrid>
      <w:tr w:rsidR="0023310E" w:rsidTr="00B65F64">
        <w:trPr>
          <w:trHeight w:val="110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C96558" w:rsidRDefault="00775885" w:rsidP="002D3936">
            <w:pPr>
              <w:pStyle w:val="a3"/>
              <w:jc w:val="center"/>
              <w:rPr>
                <w:sz w:val="26"/>
                <w:szCs w:val="26"/>
              </w:rPr>
            </w:pPr>
          </w:p>
          <w:p w:rsidR="00775885" w:rsidRPr="00C96558" w:rsidRDefault="0023310E" w:rsidP="00775885">
            <w:pPr>
              <w:pStyle w:val="a3"/>
              <w:jc w:val="center"/>
              <w:rPr>
                <w:sz w:val="26"/>
                <w:szCs w:val="26"/>
              </w:rPr>
            </w:pPr>
            <w:r w:rsidRPr="00C96558">
              <w:rPr>
                <w:sz w:val="26"/>
                <w:szCs w:val="26"/>
              </w:rPr>
              <w:t>Наименование субсидии на иные цели</w:t>
            </w:r>
          </w:p>
          <w:p w:rsidR="00775885" w:rsidRPr="00C96558" w:rsidRDefault="00775885" w:rsidP="0077588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Pr="00775885" w:rsidRDefault="0023310E" w:rsidP="0023310E">
            <w:pPr>
              <w:pStyle w:val="a3"/>
              <w:jc w:val="center"/>
              <w:rPr>
                <w:sz w:val="26"/>
                <w:szCs w:val="26"/>
              </w:rPr>
            </w:pPr>
            <w:r w:rsidRPr="00775885">
              <w:rPr>
                <w:sz w:val="26"/>
                <w:szCs w:val="26"/>
              </w:rPr>
              <w:t>Аналитический код</w:t>
            </w:r>
          </w:p>
        </w:tc>
      </w:tr>
      <w:tr w:rsidR="00B65F64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B65F64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</w:t>
            </w:r>
            <w:r>
              <w:rPr>
                <w:sz w:val="26"/>
                <w:szCs w:val="26"/>
              </w:rPr>
              <w:t xml:space="preserve"> оказывающих профилактическую помощь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1504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511011</w:t>
            </w:r>
          </w:p>
        </w:tc>
      </w:tr>
      <w:tr w:rsidR="00B65F64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</w:t>
            </w:r>
            <w:r>
              <w:rPr>
                <w:sz w:val="26"/>
                <w:szCs w:val="26"/>
              </w:rPr>
              <w:t xml:space="preserve"> оказывающих противотуберкулезную помощь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F64" w:rsidRPr="005276CB" w:rsidRDefault="00B65F64" w:rsidP="001504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512001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Оказание медицинской помощи не застрахованным и не идентифицированным в системе обязательного медицинского страхования гражданам при заболеваниях и состояниях, входящих в базовую программу обязательного  медицинского страхования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512003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подведомственных Министерству здравоохранения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512011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Диагностические исследования граждан при первоначальной постановке на воинский учет и призыве на военную службу на маркеры гепатита</w:t>
            </w:r>
            <w:proofErr w:type="gramStart"/>
            <w:r w:rsidRPr="005276CB">
              <w:rPr>
                <w:sz w:val="26"/>
                <w:szCs w:val="26"/>
              </w:rPr>
              <w:t xml:space="preserve"> В</w:t>
            </w:r>
            <w:proofErr w:type="gramEnd"/>
            <w:r w:rsidRPr="005276CB">
              <w:rPr>
                <w:sz w:val="26"/>
                <w:szCs w:val="26"/>
              </w:rPr>
              <w:t xml:space="preserve"> и 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512022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наркологическую помощь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512041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Мероприятия по профилактической работе с населением по формированию здорового образа жизни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512042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психическими расстройствами и расстройствами поведения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512051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онкологическими заболеваниями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512071</w:t>
            </w:r>
          </w:p>
        </w:tc>
      </w:tr>
      <w:tr w:rsidR="003E4BA7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Укрепление материально-технической базы учреждений здравоохранения, оказывающих скорую, в том числе специализированную медицинскую помощь, осуществляющих </w:t>
            </w:r>
            <w:r w:rsidRPr="005276CB">
              <w:rPr>
                <w:sz w:val="26"/>
                <w:szCs w:val="26"/>
              </w:rPr>
              <w:lastRenderedPageBreak/>
              <w:t>медицинскую эвакуацию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A7" w:rsidRPr="005276CB" w:rsidRDefault="003E4BA7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512081</w:t>
            </w:r>
          </w:p>
        </w:tc>
      </w:tr>
      <w:tr w:rsidR="0022473C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3C" w:rsidRPr="005276CB" w:rsidRDefault="0022473C" w:rsidP="007606DC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5276CB">
              <w:rPr>
                <w:sz w:val="26"/>
                <w:szCs w:val="26"/>
              </w:rPr>
              <w:t>санитарным</w:t>
            </w:r>
            <w:proofErr w:type="gramEnd"/>
            <w:r w:rsidRPr="005276CB">
              <w:rPr>
                <w:sz w:val="26"/>
                <w:szCs w:val="26"/>
              </w:rPr>
              <w:t xml:space="preserve"> и другими видами автотранспорта учреждений здравоохранения,  подведомственных Министерству здравоохранения Республики Адыгея и расположенных  на территории муниципального образования «Город </w:t>
            </w:r>
            <w:r w:rsidR="007606DC" w:rsidRPr="005276CB">
              <w:rPr>
                <w:sz w:val="26"/>
                <w:szCs w:val="26"/>
              </w:rPr>
              <w:t>М</w:t>
            </w:r>
            <w:r w:rsidRPr="005276CB">
              <w:rPr>
                <w:sz w:val="26"/>
                <w:szCs w:val="26"/>
              </w:rPr>
              <w:t>айкоп»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73C" w:rsidRPr="005276CB" w:rsidRDefault="0022473C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512082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B357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 xml:space="preserve">Пристройка диагностического центра к хирургическому корпусу государственного бюджетного учреждения здравоохранения Республики Адыгея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Адыгейская республиканская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5120Д</w:t>
            </w: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Внедрение  высокотехнологичных оперативных вмешательств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512112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proofErr w:type="spellStart"/>
            <w:r w:rsidRPr="005276CB">
              <w:rPr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sz w:val="26"/>
                <w:szCs w:val="26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(республиканский бюджет)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512R40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Укрепление материально-технической базы государственных учреждений, оказывающих медицинскую помощь  женщинам и детям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514011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беременных женщин и кормящих матерей)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5276CB">
              <w:rPr>
                <w:sz w:val="26"/>
                <w:szCs w:val="26"/>
              </w:rPr>
              <w:t>514012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медицинскую помощь детям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514041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детей в возрасте до трех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514042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реабилитационную помощь, в том числе детям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515011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proofErr w:type="spellStart"/>
            <w:r w:rsidRPr="005276CB">
              <w:rPr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sz w:val="26"/>
                <w:szCs w:val="26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515402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гражданам Украины и лицам без гражданства медицинской помощи, а также затрат по проведению указанным лицам, включенных в календарь профилактических прививок по эпидемическим показаниям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515422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паллиативную помощь, в том числе детям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516011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образовательные услуги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517011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Стипендии учащимся в сфере здравоохранения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51701Ш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Реализация Закона Республики Адыгея от 30 декабря 2004 года № 278 «О мерах социальной поддержки отдельных категорий жителей </w:t>
            </w:r>
            <w:r w:rsidRPr="005276CB">
              <w:rPr>
                <w:sz w:val="26"/>
                <w:szCs w:val="26"/>
              </w:rPr>
              <w:lastRenderedPageBreak/>
              <w:t>Республики Адыгея» (лекарственное обеспечение детей в возрасте до трех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518011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Реализация Закона Республики Адыгея от 28 сентября 1994 года № 117-1 «Об охране семьи, материнства, отцовства и детства» (лекарственное обеспечение детей в возрасте до шести лет)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518012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(лекарственное обеспечение лиц, страдающих определенными заболеваниями)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C18C7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518013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41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повышение доступности и качества общего образования</w:t>
            </w:r>
            <w:bookmarkEnd w:id="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521021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67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повышение доступности и качества профессионального образования</w:t>
            </w:r>
            <w:bookmarkEnd w:id="1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521031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31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Стипендии учащимся в сфере образования</w:t>
            </w:r>
            <w:bookmarkEnd w:id="2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52103Ш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32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повышение доступности и качества дополнительного профессионального образования и переподготовки кадров</w:t>
            </w:r>
            <w:bookmarkEnd w:id="3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521041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13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развитие системы воспитания и дополнительного образования детей и молодежи, поддержка талантливых детей и молодежи</w:t>
            </w:r>
            <w:bookmarkEnd w:id="4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521051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15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Обеспечение отдыха и оздоровления детей в оздоровительных лагерях с дневным пребыванием детей на базе государственных образовательных учреждений</w:t>
            </w:r>
            <w:bookmarkEnd w:id="5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521052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1501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научно-практических конференций, направленных на создание условий для функционального развития языков народов Республики Адыгея</w:t>
            </w:r>
            <w:bookmarkEnd w:id="6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521061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42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  <w:bookmarkEnd w:id="7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521081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43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модернизацию материально-технической и учебной базы образовательных организаций и организаций науки</w:t>
            </w:r>
            <w:bookmarkEnd w:id="8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A81AC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521091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социального обслуживания населения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531010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531040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мероприятий, направленных на поддержание и стимулирование старшего поколения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531050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 по поддержанию престижа материнства и отцовства, развитию и сохранению семейных отношений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532030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социальной реабилитации и комплекса мероприятий для детей и семей с детьми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532040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отдыха и оздоровления детей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532050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Компенсационные выплаты на оплату жилья и коммунальных услуг специалистам села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006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534091</w:t>
            </w:r>
            <w:bookmarkEnd w:id="9"/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мероприятий по социальной реабилитации и адаптации граждан, отбывших наказание в виде лишения свободы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534120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534206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Бесплатное изготовление и ремонт зубных протезов труженикам тыла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534207</w:t>
            </w:r>
          </w:p>
          <w:p w:rsidR="00B35783" w:rsidRPr="005276CB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534208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оснащение, программное обеспечение и развитие механизмов предоставления услуг на базе многофункциональных центров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535011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Организация выпуска, выдачи и обслуживания универсальных электронных карт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535012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535209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Программное и техническое обеспечение деятельности Министерства труда и социального развития Республики Адыгея, его территориальных органов и подведомственных учреждений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536040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мероприятий, направленных на обеспечение доступности приоритетных объектов и услуг в сферах жизнедеятельности инвалидов и других </w:t>
            </w:r>
            <w:proofErr w:type="spellStart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276CB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49653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540010</w:t>
            </w:r>
          </w:p>
        </w:tc>
      </w:tr>
      <w:tr w:rsidR="00B35783" w:rsidRPr="005276CB" w:rsidTr="00E53A8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116E77">
            <w:pPr>
              <w:rPr>
                <w:color w:val="000000"/>
                <w:sz w:val="26"/>
                <w:szCs w:val="26"/>
              </w:rPr>
            </w:pPr>
            <w:r w:rsidRPr="00B35783">
              <w:rPr>
                <w:color w:val="000000"/>
                <w:sz w:val="26"/>
                <w:szCs w:val="26"/>
              </w:rPr>
              <w:t>Эксплуатация гидротехнических сооружений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571030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32745D">
            <w:pPr>
              <w:pStyle w:val="a3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 xml:space="preserve">Прочие расходы по обеспечению деятельности специализированного автономного учреждения Республики Адыгея «Адыгейская </w:t>
            </w:r>
            <w:proofErr w:type="spellStart"/>
            <w:r w:rsidRPr="00B35783">
              <w:rPr>
                <w:sz w:val="26"/>
                <w:szCs w:val="26"/>
              </w:rPr>
              <w:t>лесопожарная</w:t>
            </w:r>
            <w:proofErr w:type="spellEnd"/>
            <w:r w:rsidRPr="00B35783">
              <w:rPr>
                <w:sz w:val="26"/>
                <w:szCs w:val="26"/>
              </w:rPr>
              <w:t xml:space="preserve"> охрана»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32745D">
            <w:pPr>
              <w:pStyle w:val="a3"/>
              <w:jc w:val="center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>575041</w:t>
            </w:r>
          </w:p>
        </w:tc>
      </w:tr>
      <w:tr w:rsidR="00B35783" w:rsidRPr="005276CB" w:rsidTr="009B423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B35783">
            <w:pPr>
              <w:rPr>
                <w:color w:val="000000"/>
                <w:sz w:val="26"/>
                <w:szCs w:val="26"/>
              </w:rPr>
            </w:pPr>
            <w:r w:rsidRPr="00B35783">
              <w:rPr>
                <w:color w:val="000000"/>
                <w:sz w:val="26"/>
                <w:szCs w:val="26"/>
              </w:rPr>
              <w:t>Реконструкция (</w:t>
            </w:r>
            <w:proofErr w:type="spellStart"/>
            <w:r w:rsidRPr="00B35783">
              <w:rPr>
                <w:color w:val="000000"/>
                <w:sz w:val="26"/>
                <w:szCs w:val="26"/>
              </w:rPr>
              <w:t>сейсмоусиление</w:t>
            </w:r>
            <w:proofErr w:type="spellEnd"/>
            <w:r w:rsidRPr="00B35783">
              <w:rPr>
                <w:color w:val="000000"/>
                <w:sz w:val="26"/>
                <w:szCs w:val="26"/>
              </w:rPr>
              <w:t xml:space="preserve">) пищеблока государственного бюджетного учреждения здравоохранения Республики Адыгея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35783">
              <w:rPr>
                <w:color w:val="000000"/>
                <w:sz w:val="26"/>
                <w:szCs w:val="26"/>
              </w:rPr>
              <w:t>Адыгейская республиканская клиническая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5830</w:t>
            </w: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B35783" w:rsidRPr="005276CB" w:rsidTr="009B423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B35783">
            <w:pPr>
              <w:rPr>
                <w:color w:val="000000"/>
                <w:sz w:val="26"/>
                <w:szCs w:val="26"/>
              </w:rPr>
            </w:pPr>
            <w:r w:rsidRPr="00B35783">
              <w:rPr>
                <w:color w:val="000000"/>
                <w:sz w:val="26"/>
                <w:szCs w:val="26"/>
              </w:rPr>
              <w:t xml:space="preserve">Строительство лечебно-диагностического корпуса с терапевтическим отделением и дневным стационаром государственного бюджетного учреждения здравоохранения Республики Адыгея 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B35783">
              <w:rPr>
                <w:color w:val="000000"/>
                <w:sz w:val="26"/>
                <w:szCs w:val="26"/>
              </w:rPr>
              <w:t>Майкопская</w:t>
            </w:r>
            <w:proofErr w:type="spellEnd"/>
            <w:r w:rsidRPr="00B35783">
              <w:rPr>
                <w:color w:val="000000"/>
                <w:sz w:val="26"/>
                <w:szCs w:val="26"/>
              </w:rPr>
              <w:t xml:space="preserve"> городская клиническая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B35783" w:rsidRDefault="00B35783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7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5830</w:t>
            </w:r>
            <w:r w:rsidRPr="00B35783">
              <w:rPr>
                <w:rFonts w:ascii="Times New Roman" w:hAnsi="Times New Roman" w:cs="Times New Roman"/>
                <w:sz w:val="26"/>
                <w:szCs w:val="26"/>
              </w:rPr>
              <w:t>Ж7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>Сохранение и развитие культурного наследия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B35783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783">
              <w:rPr>
                <w:sz w:val="26"/>
                <w:szCs w:val="26"/>
              </w:rPr>
              <w:t>591010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Поддержка системы художественного образования, молодых дарований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591020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Поддержка профессионального искусства, художественного творчества, развитие международных культурных связей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591030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 xml:space="preserve">Модернизация государственных учреждений культуры Республики Адыгея и государственная поддержка (грант) комплексного развития государственных учреждений культуры Республики Адыгея и </w:t>
            </w:r>
            <w:r w:rsidRPr="005276CB">
              <w:rPr>
                <w:sz w:val="26"/>
                <w:szCs w:val="26"/>
              </w:rPr>
              <w:lastRenderedPageBreak/>
              <w:t>муниципальных учреждений культуры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591040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5C6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lastRenderedPageBreak/>
              <w:t>Проведение республиканских конкурсов в сфере культуры «Лучшая муниципальная библиотека» и «Лучший библиотекарь года»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591050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276CB">
              <w:rPr>
                <w:rFonts w:ascii="Times New Roman" w:hAnsi="Times New Roman" w:cs="Times New Roman"/>
                <w:sz w:val="26"/>
                <w:szCs w:val="26"/>
              </w:rPr>
              <w:t>Стипендии учащимся в сфере культуры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83" w:rsidRPr="005276CB" w:rsidRDefault="00B35783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59204Ш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930631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 (</w:t>
            </w:r>
            <w:proofErr w:type="spellStart"/>
            <w:r w:rsidRPr="005276CB">
              <w:rPr>
                <w:sz w:val="26"/>
                <w:szCs w:val="26"/>
              </w:rPr>
              <w:t>софинасирование</w:t>
            </w:r>
            <w:proofErr w:type="spellEnd"/>
            <w:r w:rsidRPr="005276CB">
              <w:rPr>
                <w:sz w:val="26"/>
                <w:szCs w:val="26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5Г1R49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Развитие пулевой стрельбы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5Г2020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Выполнение мероприятий по проведению соревнований, командированию спортсменов, проведение учебно-тренировочных сборов в Республике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5Г2070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Укрепление материально-технической базы государственных бюджетных учреждений, подведомственных Комитету Республики Адыгея по физической культуре и спорту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5Г2090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5Г2810</w:t>
            </w:r>
          </w:p>
        </w:tc>
      </w:tr>
      <w:tr w:rsidR="00B35783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 (</w:t>
            </w:r>
            <w:proofErr w:type="spellStart"/>
            <w:r w:rsidRPr="005276CB">
              <w:rPr>
                <w:sz w:val="26"/>
                <w:szCs w:val="26"/>
              </w:rPr>
              <w:t>софинансирование</w:t>
            </w:r>
            <w:proofErr w:type="spellEnd"/>
            <w:r w:rsidRPr="005276CB">
              <w:rPr>
                <w:sz w:val="26"/>
                <w:szCs w:val="26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83" w:rsidRPr="005276CB" w:rsidRDefault="00B35783" w:rsidP="001504FD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5Г2R81</w:t>
            </w:r>
          </w:p>
        </w:tc>
      </w:tr>
      <w:tr w:rsidR="00112F4E" w:rsidRPr="005276CB" w:rsidTr="008D501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4E" w:rsidRPr="00112F4E" w:rsidRDefault="00112F4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F4E">
              <w:rPr>
                <w:rFonts w:ascii="Times New Roman" w:hAnsi="Times New Roman" w:cs="Times New Roman"/>
                <w:sz w:val="26"/>
                <w:szCs w:val="26"/>
              </w:rPr>
              <w:t>Создание, развитие и 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4E" w:rsidRPr="00112F4E" w:rsidRDefault="00112F4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2F4E">
              <w:rPr>
                <w:rFonts w:ascii="Times New Roman" w:hAnsi="Times New Roman" w:cs="Times New Roman"/>
                <w:sz w:val="26"/>
                <w:szCs w:val="26"/>
              </w:rPr>
              <w:t>5Е2010</w:t>
            </w:r>
          </w:p>
        </w:tc>
      </w:tr>
      <w:tr w:rsidR="00112F4E" w:rsidRPr="005276CB" w:rsidTr="00C367C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информационной поддержки, популяризация предпринимательства и развитие механизмов подготовки кадров для субъектов малого и среднего предпринимательства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5Е2040</w:t>
            </w:r>
          </w:p>
        </w:tc>
      </w:tr>
      <w:tr w:rsidR="00112F4E" w:rsidRPr="005276CB" w:rsidTr="00C367C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АгроБизнесИнкубатора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4E" w:rsidRPr="00CC7E7E" w:rsidRDefault="00112F4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Е20Б</w:t>
            </w:r>
            <w:r w:rsidRPr="00CC7E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</w:p>
        </w:tc>
      </w:tr>
      <w:tr w:rsidR="00CC7E7E" w:rsidRPr="005276CB" w:rsidTr="00C367C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116E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Профилактика дорожно-транспортных происшествий среди детей и молодежи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116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E7E">
              <w:rPr>
                <w:rFonts w:ascii="Times New Roman" w:hAnsi="Times New Roman" w:cs="Times New Roman"/>
                <w:sz w:val="26"/>
                <w:szCs w:val="26"/>
              </w:rPr>
              <w:t>5Л4020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7E7E">
              <w:rPr>
                <w:sz w:val="26"/>
                <w:szCs w:val="26"/>
              </w:rPr>
              <w:t>Сохранение и развитие культуры народов, проживающих на территории Республики Адыгея, и организация взаимодействия с национальными общественными объединениями, ориентированными на поддержание межэтнической стабильности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E7E">
              <w:rPr>
                <w:sz w:val="26"/>
                <w:szCs w:val="26"/>
              </w:rPr>
              <w:t>5Ю1020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0" w:name="sub_103809"/>
            <w:r w:rsidRPr="00CC7E7E">
              <w:rPr>
                <w:sz w:val="26"/>
                <w:szCs w:val="26"/>
              </w:rPr>
              <w:t>Информационное обеспечение населения Республики Адыгея</w:t>
            </w:r>
            <w:bookmarkEnd w:id="1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7E" w:rsidRPr="00CC7E7E" w:rsidRDefault="00CC7E7E" w:rsidP="00DE08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E7E">
              <w:rPr>
                <w:sz w:val="26"/>
                <w:szCs w:val="26"/>
              </w:rPr>
              <w:t>5Ю4020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временного размещения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680041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Мероприятия по исполнению вступивших в законную силу решений судов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E20D2B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680081</w:t>
            </w:r>
          </w:p>
        </w:tc>
      </w:tr>
      <w:tr w:rsidR="00CC7E7E" w:rsidRPr="005276CB" w:rsidTr="00B65F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8B3FF7">
            <w:pPr>
              <w:pStyle w:val="a3"/>
              <w:rPr>
                <w:sz w:val="26"/>
                <w:szCs w:val="26"/>
              </w:rPr>
            </w:pPr>
            <w:bookmarkStart w:id="11" w:name="sub_1039"/>
            <w:r w:rsidRPr="005276CB">
              <w:rPr>
                <w:sz w:val="26"/>
                <w:szCs w:val="26"/>
              </w:rPr>
              <w:t xml:space="preserve">Реализация мероприятий в рамках </w:t>
            </w:r>
            <w:hyperlink r:id="rId7" w:history="1">
              <w:r w:rsidRPr="005276CB">
                <w:rPr>
                  <w:rStyle w:val="af0"/>
                  <w:color w:val="auto"/>
                  <w:sz w:val="26"/>
                  <w:szCs w:val="26"/>
                  <w:u w:val="none"/>
                </w:rPr>
                <w:t>Комплексной программы</w:t>
              </w:r>
            </w:hyperlink>
            <w:r w:rsidRPr="005276CB">
              <w:rPr>
                <w:sz w:val="26"/>
                <w:szCs w:val="26"/>
              </w:rPr>
              <w:t xml:space="preserve"> «Профилактика коррупции» на 2017-2019 годы</w:t>
            </w:r>
            <w:bookmarkEnd w:id="11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C96558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680090</w:t>
            </w:r>
          </w:p>
        </w:tc>
      </w:tr>
      <w:tr w:rsidR="00CC7E7E" w:rsidRPr="005276CB" w:rsidTr="00B65F64">
        <w:trPr>
          <w:trHeight w:val="34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Резервный фонд Кабинета Министров Республики Адыгея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jc w:val="center"/>
              <w:rPr>
                <w:sz w:val="26"/>
                <w:szCs w:val="26"/>
              </w:rPr>
            </w:pPr>
            <w:r w:rsidRPr="005276CB">
              <w:rPr>
                <w:sz w:val="26"/>
                <w:szCs w:val="26"/>
              </w:rPr>
              <w:t>681010</w:t>
            </w:r>
          </w:p>
        </w:tc>
      </w:tr>
      <w:tr w:rsidR="00CC7E7E" w:rsidRPr="005276CB" w:rsidTr="00B65F64">
        <w:trPr>
          <w:trHeight w:val="34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 по обеспечению пожарной безопасности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7E" w:rsidRPr="005276CB" w:rsidRDefault="00CC7E7E" w:rsidP="00B8525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690131</w:t>
            </w:r>
          </w:p>
        </w:tc>
      </w:tr>
    </w:tbl>
    <w:p w:rsidR="0023759F" w:rsidRPr="005276CB" w:rsidRDefault="0023759F" w:rsidP="003C18C7">
      <w:pPr>
        <w:ind w:firstLine="709"/>
        <w:jc w:val="center"/>
        <w:rPr>
          <w:sz w:val="26"/>
          <w:szCs w:val="26"/>
        </w:rPr>
      </w:pPr>
    </w:p>
    <w:sectPr w:rsidR="0023759F" w:rsidRPr="005276CB" w:rsidSect="00960B88">
      <w:footerReference w:type="even" r:id="rId8"/>
      <w:footerReference w:type="default" r:id="rId9"/>
      <w:pgSz w:w="11907" w:h="16840" w:code="9"/>
      <w:pgMar w:top="1134" w:right="567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C3" w:rsidRDefault="00975EC3">
      <w:r>
        <w:separator/>
      </w:r>
    </w:p>
  </w:endnote>
  <w:endnote w:type="continuationSeparator" w:id="0">
    <w:p w:rsidR="00975EC3" w:rsidRDefault="0097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BA3E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BA3E2B">
        <w:pPr>
          <w:pStyle w:val="a6"/>
          <w:jc w:val="right"/>
        </w:pPr>
        <w:fldSimple w:instr=" PAGE   \* MERGEFORMAT ">
          <w:r w:rsidR="00ED6530">
            <w:rPr>
              <w:noProof/>
            </w:rPr>
            <w:t>5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C3" w:rsidRDefault="00975EC3">
      <w:r>
        <w:separator/>
      </w:r>
    </w:p>
  </w:footnote>
  <w:footnote w:type="continuationSeparator" w:id="0">
    <w:p w:rsidR="00975EC3" w:rsidRDefault="00975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6089"/>
    <w:rsid w:val="00021E73"/>
    <w:rsid w:val="00025D8B"/>
    <w:rsid w:val="0002652E"/>
    <w:rsid w:val="000309A4"/>
    <w:rsid w:val="000418E5"/>
    <w:rsid w:val="00043225"/>
    <w:rsid w:val="000477BB"/>
    <w:rsid w:val="00052005"/>
    <w:rsid w:val="00055CC8"/>
    <w:rsid w:val="00071AAC"/>
    <w:rsid w:val="00074504"/>
    <w:rsid w:val="0007758D"/>
    <w:rsid w:val="00083BE2"/>
    <w:rsid w:val="000904A9"/>
    <w:rsid w:val="000967BA"/>
    <w:rsid w:val="000A148C"/>
    <w:rsid w:val="000A2C16"/>
    <w:rsid w:val="000A2C1C"/>
    <w:rsid w:val="000A3C12"/>
    <w:rsid w:val="000B01FB"/>
    <w:rsid w:val="000B1DBB"/>
    <w:rsid w:val="000B32A6"/>
    <w:rsid w:val="000B4FBA"/>
    <w:rsid w:val="000C2120"/>
    <w:rsid w:val="000D01AB"/>
    <w:rsid w:val="000D1A94"/>
    <w:rsid w:val="000D3597"/>
    <w:rsid w:val="000D54F3"/>
    <w:rsid w:val="000D5E3C"/>
    <w:rsid w:val="000E2F51"/>
    <w:rsid w:val="000F022A"/>
    <w:rsid w:val="000F0C88"/>
    <w:rsid w:val="000F73B3"/>
    <w:rsid w:val="00103271"/>
    <w:rsid w:val="001041BE"/>
    <w:rsid w:val="00105DDC"/>
    <w:rsid w:val="0010725E"/>
    <w:rsid w:val="00111F79"/>
    <w:rsid w:val="00112F4E"/>
    <w:rsid w:val="00113BEA"/>
    <w:rsid w:val="00114D5A"/>
    <w:rsid w:val="0011674E"/>
    <w:rsid w:val="0013276B"/>
    <w:rsid w:val="00133C17"/>
    <w:rsid w:val="0013641D"/>
    <w:rsid w:val="00145F56"/>
    <w:rsid w:val="00156648"/>
    <w:rsid w:val="00163308"/>
    <w:rsid w:val="00164A73"/>
    <w:rsid w:val="00180A47"/>
    <w:rsid w:val="0018633F"/>
    <w:rsid w:val="00186757"/>
    <w:rsid w:val="001A5D8D"/>
    <w:rsid w:val="001B13E7"/>
    <w:rsid w:val="001E0B69"/>
    <w:rsid w:val="001E0D7B"/>
    <w:rsid w:val="001F2A2D"/>
    <w:rsid w:val="001F3B51"/>
    <w:rsid w:val="0020700F"/>
    <w:rsid w:val="00207A3D"/>
    <w:rsid w:val="00207A5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087B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E1888"/>
    <w:rsid w:val="002E424A"/>
    <w:rsid w:val="002F22ED"/>
    <w:rsid w:val="002F4B8E"/>
    <w:rsid w:val="00310362"/>
    <w:rsid w:val="0032745D"/>
    <w:rsid w:val="00330369"/>
    <w:rsid w:val="00333198"/>
    <w:rsid w:val="00336DC7"/>
    <w:rsid w:val="0034027E"/>
    <w:rsid w:val="00340D20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B6D7C"/>
    <w:rsid w:val="003C18C7"/>
    <w:rsid w:val="003D3683"/>
    <w:rsid w:val="003E4BA7"/>
    <w:rsid w:val="003F2CC6"/>
    <w:rsid w:val="003F5095"/>
    <w:rsid w:val="003F5AD9"/>
    <w:rsid w:val="00401254"/>
    <w:rsid w:val="00402FE3"/>
    <w:rsid w:val="00411E01"/>
    <w:rsid w:val="00416D44"/>
    <w:rsid w:val="00420C62"/>
    <w:rsid w:val="00422978"/>
    <w:rsid w:val="00425D03"/>
    <w:rsid w:val="00430210"/>
    <w:rsid w:val="004342B5"/>
    <w:rsid w:val="004417AC"/>
    <w:rsid w:val="004470FE"/>
    <w:rsid w:val="0044731B"/>
    <w:rsid w:val="00447554"/>
    <w:rsid w:val="004517E9"/>
    <w:rsid w:val="00474D32"/>
    <w:rsid w:val="004764BF"/>
    <w:rsid w:val="004840AD"/>
    <w:rsid w:val="0048582D"/>
    <w:rsid w:val="004921F1"/>
    <w:rsid w:val="004A013E"/>
    <w:rsid w:val="004A0BAB"/>
    <w:rsid w:val="004A2919"/>
    <w:rsid w:val="004A538C"/>
    <w:rsid w:val="004B21E8"/>
    <w:rsid w:val="004B3143"/>
    <w:rsid w:val="004B492D"/>
    <w:rsid w:val="004C65E9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276CB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4811"/>
    <w:rsid w:val="00585C10"/>
    <w:rsid w:val="00596820"/>
    <w:rsid w:val="005B4F6A"/>
    <w:rsid w:val="005B5F06"/>
    <w:rsid w:val="005C092A"/>
    <w:rsid w:val="005C0F5C"/>
    <w:rsid w:val="005C69E5"/>
    <w:rsid w:val="005D1798"/>
    <w:rsid w:val="005D3F79"/>
    <w:rsid w:val="005E0D7E"/>
    <w:rsid w:val="005E21E2"/>
    <w:rsid w:val="005E2883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26F"/>
    <w:rsid w:val="0065593C"/>
    <w:rsid w:val="0065681A"/>
    <w:rsid w:val="006626D4"/>
    <w:rsid w:val="006663E7"/>
    <w:rsid w:val="00666AF7"/>
    <w:rsid w:val="0066718F"/>
    <w:rsid w:val="00675D1D"/>
    <w:rsid w:val="00677FCF"/>
    <w:rsid w:val="00682BDF"/>
    <w:rsid w:val="006918FB"/>
    <w:rsid w:val="00694A0C"/>
    <w:rsid w:val="00696161"/>
    <w:rsid w:val="006A2B8A"/>
    <w:rsid w:val="006B4454"/>
    <w:rsid w:val="006C32D7"/>
    <w:rsid w:val="006C38AD"/>
    <w:rsid w:val="006D6B76"/>
    <w:rsid w:val="006E148F"/>
    <w:rsid w:val="006E6F53"/>
    <w:rsid w:val="006F31B2"/>
    <w:rsid w:val="00706F75"/>
    <w:rsid w:val="0070766B"/>
    <w:rsid w:val="00707AA9"/>
    <w:rsid w:val="0072368C"/>
    <w:rsid w:val="00733D9F"/>
    <w:rsid w:val="00735C3C"/>
    <w:rsid w:val="00741284"/>
    <w:rsid w:val="00743E47"/>
    <w:rsid w:val="00754740"/>
    <w:rsid w:val="007569C0"/>
    <w:rsid w:val="00756C49"/>
    <w:rsid w:val="007606DC"/>
    <w:rsid w:val="007746B5"/>
    <w:rsid w:val="00774A4A"/>
    <w:rsid w:val="00775885"/>
    <w:rsid w:val="007818DA"/>
    <w:rsid w:val="007838B5"/>
    <w:rsid w:val="007A65DD"/>
    <w:rsid w:val="007C3A82"/>
    <w:rsid w:val="007E33AC"/>
    <w:rsid w:val="007E6487"/>
    <w:rsid w:val="00801C8E"/>
    <w:rsid w:val="008020D5"/>
    <w:rsid w:val="00805695"/>
    <w:rsid w:val="00825A63"/>
    <w:rsid w:val="00825FB9"/>
    <w:rsid w:val="008325C0"/>
    <w:rsid w:val="008439BD"/>
    <w:rsid w:val="008442E7"/>
    <w:rsid w:val="008513CD"/>
    <w:rsid w:val="00860B13"/>
    <w:rsid w:val="008637A8"/>
    <w:rsid w:val="008728FA"/>
    <w:rsid w:val="008761C8"/>
    <w:rsid w:val="00886B48"/>
    <w:rsid w:val="00897A39"/>
    <w:rsid w:val="008A587C"/>
    <w:rsid w:val="008B3FF7"/>
    <w:rsid w:val="008C0D95"/>
    <w:rsid w:val="008C474D"/>
    <w:rsid w:val="008D3689"/>
    <w:rsid w:val="008D5C4B"/>
    <w:rsid w:val="008D6028"/>
    <w:rsid w:val="008E2B65"/>
    <w:rsid w:val="008F69FF"/>
    <w:rsid w:val="0091615E"/>
    <w:rsid w:val="00930631"/>
    <w:rsid w:val="009345F0"/>
    <w:rsid w:val="00936960"/>
    <w:rsid w:val="0094169E"/>
    <w:rsid w:val="00941F7E"/>
    <w:rsid w:val="00944411"/>
    <w:rsid w:val="00951F1D"/>
    <w:rsid w:val="009548D4"/>
    <w:rsid w:val="00960B88"/>
    <w:rsid w:val="00960E95"/>
    <w:rsid w:val="00963AC0"/>
    <w:rsid w:val="00964802"/>
    <w:rsid w:val="00967ECE"/>
    <w:rsid w:val="00975EC3"/>
    <w:rsid w:val="0098025F"/>
    <w:rsid w:val="009856DC"/>
    <w:rsid w:val="009903B4"/>
    <w:rsid w:val="009A3099"/>
    <w:rsid w:val="009C114E"/>
    <w:rsid w:val="009D5BB7"/>
    <w:rsid w:val="009D6957"/>
    <w:rsid w:val="009E4337"/>
    <w:rsid w:val="009E47A9"/>
    <w:rsid w:val="009F106C"/>
    <w:rsid w:val="009F1A45"/>
    <w:rsid w:val="00A00BF7"/>
    <w:rsid w:val="00A05035"/>
    <w:rsid w:val="00A162C1"/>
    <w:rsid w:val="00A17C75"/>
    <w:rsid w:val="00A3303F"/>
    <w:rsid w:val="00A41533"/>
    <w:rsid w:val="00A5663F"/>
    <w:rsid w:val="00A610BB"/>
    <w:rsid w:val="00A6239E"/>
    <w:rsid w:val="00A839D8"/>
    <w:rsid w:val="00A84FAE"/>
    <w:rsid w:val="00A918A6"/>
    <w:rsid w:val="00A91FF5"/>
    <w:rsid w:val="00A925FF"/>
    <w:rsid w:val="00AA1321"/>
    <w:rsid w:val="00AC4DE7"/>
    <w:rsid w:val="00AC561F"/>
    <w:rsid w:val="00AD2001"/>
    <w:rsid w:val="00AD34DB"/>
    <w:rsid w:val="00AD5AC2"/>
    <w:rsid w:val="00AE1BF2"/>
    <w:rsid w:val="00AF312A"/>
    <w:rsid w:val="00B03F6C"/>
    <w:rsid w:val="00B0706B"/>
    <w:rsid w:val="00B1312B"/>
    <w:rsid w:val="00B13360"/>
    <w:rsid w:val="00B20C1A"/>
    <w:rsid w:val="00B3339B"/>
    <w:rsid w:val="00B35783"/>
    <w:rsid w:val="00B3683E"/>
    <w:rsid w:val="00B54AD7"/>
    <w:rsid w:val="00B5682B"/>
    <w:rsid w:val="00B62CE3"/>
    <w:rsid w:val="00B65911"/>
    <w:rsid w:val="00B65F64"/>
    <w:rsid w:val="00B7503D"/>
    <w:rsid w:val="00B80F48"/>
    <w:rsid w:val="00B81021"/>
    <w:rsid w:val="00B819DA"/>
    <w:rsid w:val="00B8525A"/>
    <w:rsid w:val="00BA07D2"/>
    <w:rsid w:val="00BA3E2B"/>
    <w:rsid w:val="00BB128E"/>
    <w:rsid w:val="00BB3373"/>
    <w:rsid w:val="00BB5A0D"/>
    <w:rsid w:val="00BC7B1C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24F69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76CBD"/>
    <w:rsid w:val="00C85EAC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C7E7E"/>
    <w:rsid w:val="00CD7969"/>
    <w:rsid w:val="00CE3217"/>
    <w:rsid w:val="00CF2B2D"/>
    <w:rsid w:val="00CF45B5"/>
    <w:rsid w:val="00CF4990"/>
    <w:rsid w:val="00D00267"/>
    <w:rsid w:val="00D02099"/>
    <w:rsid w:val="00D1744F"/>
    <w:rsid w:val="00D3163A"/>
    <w:rsid w:val="00D33F3C"/>
    <w:rsid w:val="00D407B3"/>
    <w:rsid w:val="00D45DB6"/>
    <w:rsid w:val="00D47DCD"/>
    <w:rsid w:val="00D531B8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C3729"/>
    <w:rsid w:val="00DD45C3"/>
    <w:rsid w:val="00DD4ADE"/>
    <w:rsid w:val="00DD503A"/>
    <w:rsid w:val="00DE1731"/>
    <w:rsid w:val="00DE533B"/>
    <w:rsid w:val="00DF6F69"/>
    <w:rsid w:val="00E119EF"/>
    <w:rsid w:val="00E160E2"/>
    <w:rsid w:val="00E20D2B"/>
    <w:rsid w:val="00E273EF"/>
    <w:rsid w:val="00E27B50"/>
    <w:rsid w:val="00E344C1"/>
    <w:rsid w:val="00E454F6"/>
    <w:rsid w:val="00E533C8"/>
    <w:rsid w:val="00E65BA5"/>
    <w:rsid w:val="00E66B67"/>
    <w:rsid w:val="00E75616"/>
    <w:rsid w:val="00E8313A"/>
    <w:rsid w:val="00E86C8E"/>
    <w:rsid w:val="00E95606"/>
    <w:rsid w:val="00EA79BD"/>
    <w:rsid w:val="00EB0D0B"/>
    <w:rsid w:val="00EB189D"/>
    <w:rsid w:val="00EB28B1"/>
    <w:rsid w:val="00EB3BBC"/>
    <w:rsid w:val="00EB6AB5"/>
    <w:rsid w:val="00EC41C6"/>
    <w:rsid w:val="00ED0378"/>
    <w:rsid w:val="00ED6530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40B"/>
    <w:rsid w:val="00F267E8"/>
    <w:rsid w:val="00F347E0"/>
    <w:rsid w:val="00F36C6B"/>
    <w:rsid w:val="00F473D9"/>
    <w:rsid w:val="00F502E6"/>
    <w:rsid w:val="00F5403F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B357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3225015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363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104</cp:revision>
  <cp:lastPrinted>2016-12-07T06:21:00Z</cp:lastPrinted>
  <dcterms:created xsi:type="dcterms:W3CDTF">2016-12-06T08:07:00Z</dcterms:created>
  <dcterms:modified xsi:type="dcterms:W3CDTF">2016-12-28T08:10:00Z</dcterms:modified>
</cp:coreProperties>
</file>