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BC7634" w:rsidP="00A9290E">
      <w:pPr>
        <w:pStyle w:val="82"/>
      </w:pPr>
      <w:r w:rsidRPr="008B62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FC2CC2" w:rsidRPr="00767753" w:rsidRDefault="00FC2CC2" w:rsidP="00FC2CC2">
      <w:pPr>
        <w:pStyle w:val="af3"/>
      </w:pPr>
      <w:r w:rsidRPr="00767753">
        <w:t>О</w:t>
      </w:r>
      <w:r>
        <w:t xml:space="preserve">  </w:t>
      </w:r>
      <w:r w:rsidRPr="00767753">
        <w:t>внесении</w:t>
      </w:r>
      <w:r>
        <w:t xml:space="preserve">  </w:t>
      </w:r>
      <w:r w:rsidRPr="00767753">
        <w:t>изменений</w:t>
      </w:r>
      <w:r>
        <w:t xml:space="preserve">  </w:t>
      </w:r>
      <w:r w:rsidRPr="00767753">
        <w:t>в</w:t>
      </w:r>
      <w:r>
        <w:t xml:space="preserve">  </w:t>
      </w:r>
      <w:r w:rsidRPr="00767753">
        <w:t>закон</w:t>
      </w:r>
      <w:r>
        <w:t xml:space="preserve">  </w:t>
      </w:r>
      <w:r w:rsidRPr="00767753">
        <w:t>республики</w:t>
      </w:r>
      <w:r>
        <w:t xml:space="preserve">  </w:t>
      </w:r>
      <w:r w:rsidRPr="00767753">
        <w:t>адыгея</w:t>
      </w:r>
      <w:r w:rsidRPr="00767753">
        <w:br/>
      </w:r>
      <w:r>
        <w:t>"</w:t>
      </w:r>
      <w:r w:rsidRPr="00767753">
        <w:t>о</w:t>
      </w:r>
      <w:r>
        <w:t xml:space="preserve">  </w:t>
      </w:r>
      <w:r w:rsidRPr="00767753">
        <w:t>республиканском</w:t>
      </w:r>
      <w:r>
        <w:t xml:space="preserve">  </w:t>
      </w:r>
      <w:r w:rsidRPr="00767753">
        <w:t>бюджете</w:t>
      </w:r>
      <w:r>
        <w:t xml:space="preserve">  </w:t>
      </w:r>
      <w:r w:rsidRPr="00767753">
        <w:t>республики</w:t>
      </w:r>
      <w:r>
        <w:t xml:space="preserve">  </w:t>
      </w:r>
      <w:r w:rsidRPr="00767753">
        <w:t>адыгея</w:t>
      </w:r>
      <w:r w:rsidRPr="00767753">
        <w:br/>
        <w:t>на</w:t>
      </w:r>
      <w:r>
        <w:t xml:space="preserve">  </w:t>
      </w:r>
      <w:r w:rsidRPr="00767753">
        <w:t>201</w:t>
      </w:r>
      <w:r>
        <w:t>7</w:t>
      </w:r>
      <w:r w:rsidRPr="00767753">
        <w:t xml:space="preserve"> </w:t>
      </w:r>
      <w:r>
        <w:t xml:space="preserve"> </w:t>
      </w:r>
      <w:r w:rsidRPr="00767753">
        <w:t>год</w:t>
      </w:r>
      <w:r>
        <w:t xml:space="preserve">  и  на  плановый  период  2018</w:t>
      </w:r>
      <w:proofErr w:type="gramStart"/>
      <w:r>
        <w:t xml:space="preserve">  и</w:t>
      </w:r>
      <w:proofErr w:type="gramEnd"/>
      <w:r>
        <w:t xml:space="preserve">  2019  годов"</w:t>
      </w:r>
    </w:p>
    <w:p w:rsidR="00FC2CC2" w:rsidRDefault="00FC2CC2" w:rsidP="00FC2CC2">
      <w:pPr>
        <w:pStyle w:val="af4"/>
      </w:pPr>
    </w:p>
    <w:p w:rsidR="00FC2CC2" w:rsidRPr="009E0060" w:rsidRDefault="00FC2CC2" w:rsidP="00FC2CC2">
      <w:pPr>
        <w:pStyle w:val="af4"/>
      </w:pPr>
    </w:p>
    <w:p w:rsidR="00FC2CC2" w:rsidRDefault="00FC2CC2" w:rsidP="00FC2CC2">
      <w:pPr>
        <w:pStyle w:val="af5"/>
        <w:rPr>
          <w:szCs w:val="20"/>
        </w:rPr>
      </w:pPr>
      <w:proofErr w:type="gramStart"/>
      <w:r>
        <w:t>Принят</w:t>
      </w:r>
      <w:proofErr w:type="gramEnd"/>
      <w:r>
        <w:t xml:space="preserve"> Государственным Советом - </w:t>
      </w:r>
      <w:proofErr w:type="spellStart"/>
      <w:r>
        <w:t>Хасэ</w:t>
      </w:r>
      <w:proofErr w:type="spellEnd"/>
      <w:r>
        <w:t xml:space="preserve"> Республики Адыгея</w:t>
      </w:r>
      <w:r>
        <w:br/>
      </w:r>
      <w:r>
        <w:rPr>
          <w:szCs w:val="20"/>
        </w:rPr>
        <w:t>28</w:t>
      </w:r>
      <w:r w:rsidRPr="00E7317E">
        <w:rPr>
          <w:szCs w:val="20"/>
        </w:rPr>
        <w:t xml:space="preserve"> </w:t>
      </w:r>
      <w:r>
        <w:rPr>
          <w:szCs w:val="20"/>
        </w:rPr>
        <w:t>декабря 2016 года</w:t>
      </w:r>
    </w:p>
    <w:p w:rsidR="00FC2CC2" w:rsidRDefault="00FC2CC2" w:rsidP="00FC2CC2">
      <w:pPr>
        <w:pStyle w:val="af4"/>
      </w:pPr>
    </w:p>
    <w:p w:rsidR="00FC2CC2" w:rsidRDefault="00FC2CC2" w:rsidP="00FC2CC2">
      <w:pPr>
        <w:pStyle w:val="af4"/>
      </w:pPr>
    </w:p>
    <w:p w:rsidR="00FC2CC2" w:rsidRPr="00266A77" w:rsidRDefault="00FC2CC2" w:rsidP="00FC2CC2">
      <w:pPr>
        <w:pStyle w:val="af6"/>
      </w:pPr>
      <w:r w:rsidRPr="00266A77">
        <w:t xml:space="preserve">Статья </w:t>
      </w:r>
      <w:r>
        <w:t>1</w:t>
      </w:r>
      <w:r w:rsidRPr="00266A77">
        <w:t>.</w:t>
      </w:r>
      <w:r w:rsidRPr="00266A77">
        <w:tab/>
        <w:t>О внесении изменений в Закон Республики Адыгея "О</w:t>
      </w:r>
      <w:r>
        <w:t> </w:t>
      </w:r>
      <w:r w:rsidRPr="00266A77">
        <w:t>республиканском бюджете Республики Адыгея</w:t>
      </w:r>
      <w:r>
        <w:t xml:space="preserve"> </w:t>
      </w:r>
      <w:r w:rsidRPr="00266A77">
        <w:t>на 2017 год и на плановый период 2018 и 2019 годов"</w:t>
      </w:r>
    </w:p>
    <w:p w:rsidR="00FC2CC2" w:rsidRPr="00EF119C" w:rsidRDefault="00FC2CC2" w:rsidP="00FC2CC2">
      <w:pPr>
        <w:pStyle w:val="af4"/>
      </w:pPr>
      <w:proofErr w:type="gramStart"/>
      <w:r w:rsidRPr="00EF119C">
        <w:t xml:space="preserve">Внести в Закон Республики Адыгея от 16 декабря 2016 года </w:t>
      </w:r>
      <w:r>
        <w:t>№ </w:t>
      </w:r>
      <w:r w:rsidRPr="00EF119C">
        <w:t>15</w:t>
      </w:r>
      <w:r>
        <w:t xml:space="preserve"> "</w:t>
      </w:r>
      <w:r w:rsidRPr="00EF119C">
        <w:t>О ре</w:t>
      </w:r>
      <w:r w:rsidRPr="00EF119C">
        <w:t>с</w:t>
      </w:r>
      <w:r w:rsidRPr="00EF119C">
        <w:t>публиканском бюджете Республики Адыгея на 2017 год и на плановый период 2018 и 2019 годов</w:t>
      </w:r>
      <w:r>
        <w:t>"</w:t>
      </w:r>
      <w:r w:rsidRPr="00EF119C">
        <w:t xml:space="preserve"> (Собрание законодательства Республики Адыгея, 2016,</w:t>
      </w:r>
      <w:proofErr w:type="gramEnd"/>
      <w:r w:rsidRPr="00EF119C">
        <w:t xml:space="preserve"> </w:t>
      </w:r>
      <w:r>
        <w:t>№ </w:t>
      </w:r>
      <w:r w:rsidRPr="00EF119C">
        <w:t>12) следующие изменения:</w:t>
      </w:r>
    </w:p>
    <w:p w:rsidR="00FC2CC2" w:rsidRPr="00EF119C" w:rsidRDefault="00FC2CC2" w:rsidP="00FC2CC2">
      <w:pPr>
        <w:pStyle w:val="af4"/>
      </w:pPr>
      <w:r>
        <w:t>1)</w:t>
      </w:r>
      <w:r w:rsidRPr="00386E67">
        <w:t> </w:t>
      </w:r>
      <w:r>
        <w:t xml:space="preserve">в пункте 11 </w:t>
      </w:r>
      <w:r w:rsidRPr="00EF119C">
        <w:t>приложени</w:t>
      </w:r>
      <w:r>
        <w:t>я</w:t>
      </w:r>
      <w:r w:rsidRPr="00EF119C">
        <w:t xml:space="preserve"> </w:t>
      </w:r>
      <w:r>
        <w:t>№ </w:t>
      </w:r>
      <w:r w:rsidRPr="00EF119C">
        <w:t>12:</w:t>
      </w:r>
    </w:p>
    <w:p w:rsidR="00FC2CC2" w:rsidRPr="00EF119C" w:rsidRDefault="00FC2CC2" w:rsidP="00FC2CC2">
      <w:pPr>
        <w:pStyle w:val="af4"/>
      </w:pPr>
      <w:r>
        <w:t>а)</w:t>
      </w:r>
      <w:r w:rsidRPr="00386E67">
        <w:t> </w:t>
      </w:r>
      <w:r w:rsidRPr="00EF119C">
        <w:t>строки: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66"/>
        <w:gridCol w:w="1675"/>
        <w:gridCol w:w="1018"/>
        <w:gridCol w:w="1120"/>
      </w:tblGrid>
      <w:tr w:rsidR="00FC2CC2" w:rsidRPr="006839A8" w:rsidTr="00FC2CC2">
        <w:trPr>
          <w:trHeight w:val="687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85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 w:rsidRPr="008723B8"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Целевая</w:t>
            </w:r>
            <w:r>
              <w:br/>
              <w:t>статья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Вид</w:t>
            </w:r>
            <w:r>
              <w:br/>
              <w:t>расхода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C2CC2" w:rsidRDefault="00FC2CC2" w:rsidP="00FC2CC2">
            <w:pPr>
              <w:jc w:val="center"/>
            </w:pPr>
            <w:r>
              <w:t>Сумма на 2017 год</w:t>
            </w:r>
          </w:p>
        </w:tc>
      </w:tr>
      <w:tr w:rsidR="00FC2CC2" w:rsidRPr="006839A8" w:rsidTr="00CF5DFE">
        <w:trPr>
          <w:trHeight w:val="687"/>
          <w:jc w:val="center"/>
        </w:trPr>
        <w:tc>
          <w:tcPr>
            <w:tcW w:w="479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485" w:type="dxa"/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Обеспечение доступа субъектов малого и средн</w:t>
            </w:r>
            <w:r w:rsidRPr="006839A8">
              <w:t>е</w:t>
            </w:r>
            <w:r w:rsidRPr="006839A8">
              <w:t>го предпринимательства к источникам финанс</w:t>
            </w:r>
            <w:r w:rsidRPr="006839A8">
              <w:t>и</w:t>
            </w:r>
            <w:r w:rsidRPr="006839A8">
              <w:t>рования</w:t>
            </w:r>
          </w:p>
        </w:tc>
        <w:tc>
          <w:tcPr>
            <w:tcW w:w="1701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 xml:space="preserve">5Е </w:t>
            </w:r>
            <w:r w:rsidRPr="00AF6C10">
              <w:t>2 02</w:t>
            </w:r>
            <w:r w:rsidRPr="006839A8">
              <w:t xml:space="preserve"> 00000</w:t>
            </w:r>
          </w:p>
        </w:tc>
        <w:tc>
          <w:tcPr>
            <w:tcW w:w="576" w:type="dxa"/>
            <w:shd w:val="clear" w:color="auto" w:fill="auto"/>
          </w:tcPr>
          <w:p w:rsidR="00FC2CC2" w:rsidRPr="006839A8" w:rsidRDefault="00FC2CC2" w:rsidP="00CF5DFE">
            <w:pPr>
              <w:jc w:val="right"/>
            </w:pPr>
            <w:r w:rsidRPr="006839A8">
              <w:t> </w:t>
            </w:r>
          </w:p>
        </w:tc>
        <w:tc>
          <w:tcPr>
            <w:tcW w:w="1125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000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687"/>
          <w:jc w:val="center"/>
        </w:trPr>
        <w:tc>
          <w:tcPr>
            <w:tcW w:w="479" w:type="dxa"/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t> </w:t>
            </w:r>
          </w:p>
        </w:tc>
        <w:tc>
          <w:tcPr>
            <w:tcW w:w="5485" w:type="dxa"/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Предоставление субсидий бюджетным, автоном</w:t>
            </w:r>
            <w:r>
              <w:softHyphen/>
            </w:r>
            <w:r w:rsidRPr="006839A8">
              <w:t>ным учреждениям и иным некоммерческим орга</w:t>
            </w:r>
            <w:r>
              <w:softHyphen/>
            </w:r>
            <w:r w:rsidRPr="006839A8">
              <w:t>низациям</w:t>
            </w:r>
          </w:p>
        </w:tc>
        <w:tc>
          <w:tcPr>
            <w:tcW w:w="1701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02 00000</w:t>
            </w:r>
          </w:p>
        </w:tc>
        <w:tc>
          <w:tcPr>
            <w:tcW w:w="576" w:type="dxa"/>
            <w:shd w:val="clear" w:color="auto" w:fill="auto"/>
          </w:tcPr>
          <w:p w:rsidR="00FC2CC2" w:rsidRPr="006839A8" w:rsidRDefault="00FC2CC2" w:rsidP="00CF5DFE">
            <w:pPr>
              <w:jc w:val="center"/>
            </w:pPr>
            <w:r w:rsidRPr="006839A8">
              <w:t>600</w:t>
            </w:r>
          </w:p>
        </w:tc>
        <w:tc>
          <w:tcPr>
            <w:tcW w:w="1125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000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300"/>
          <w:jc w:val="center"/>
        </w:trPr>
        <w:tc>
          <w:tcPr>
            <w:tcW w:w="479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485" w:type="dxa"/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Субсидирование затрат субъектов малого и сред</w:t>
            </w:r>
            <w:r>
              <w:softHyphen/>
            </w:r>
            <w:r w:rsidRPr="006839A8">
              <w:t>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00000</w:t>
            </w:r>
          </w:p>
        </w:tc>
        <w:tc>
          <w:tcPr>
            <w:tcW w:w="576" w:type="dxa"/>
            <w:shd w:val="clear" w:color="auto" w:fill="auto"/>
          </w:tcPr>
          <w:p w:rsidR="00FC2CC2" w:rsidRPr="006839A8" w:rsidRDefault="00FC2CC2" w:rsidP="00CF5DFE">
            <w:pPr>
              <w:jc w:val="right"/>
            </w:pPr>
            <w:r w:rsidRPr="006839A8">
              <w:t> </w:t>
            </w:r>
          </w:p>
        </w:tc>
        <w:tc>
          <w:tcPr>
            <w:tcW w:w="1125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21</w:t>
            </w:r>
            <w:r w:rsidRPr="006839A8">
              <w:t>900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300"/>
          <w:jc w:val="center"/>
        </w:trPr>
        <w:tc>
          <w:tcPr>
            <w:tcW w:w="479" w:type="dxa"/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85" w:type="dxa"/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00000</w:t>
            </w:r>
          </w:p>
        </w:tc>
        <w:tc>
          <w:tcPr>
            <w:tcW w:w="576" w:type="dxa"/>
            <w:shd w:val="clear" w:color="auto" w:fill="auto"/>
          </w:tcPr>
          <w:p w:rsidR="00FC2CC2" w:rsidRPr="006839A8" w:rsidRDefault="00FC2CC2" w:rsidP="00CF5DFE">
            <w:pPr>
              <w:jc w:val="center"/>
            </w:pPr>
            <w:r w:rsidRPr="006839A8">
              <w:t>800</w:t>
            </w:r>
          </w:p>
        </w:tc>
        <w:tc>
          <w:tcPr>
            <w:tcW w:w="1125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400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687"/>
          <w:jc w:val="center"/>
        </w:trPr>
        <w:tc>
          <w:tcPr>
            <w:tcW w:w="479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485" w:type="dxa"/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R0640</w:t>
            </w:r>
          </w:p>
        </w:tc>
        <w:tc>
          <w:tcPr>
            <w:tcW w:w="576" w:type="dxa"/>
            <w:shd w:val="clear" w:color="auto" w:fill="auto"/>
          </w:tcPr>
          <w:p w:rsidR="00FC2CC2" w:rsidRPr="006839A8" w:rsidRDefault="00FC2CC2" w:rsidP="00CF5DFE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18</w:t>
            </w:r>
            <w:r w:rsidRPr="006839A8">
              <w:t>500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300"/>
          <w:jc w:val="center"/>
        </w:trPr>
        <w:tc>
          <w:tcPr>
            <w:tcW w:w="479" w:type="dxa"/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t> </w:t>
            </w:r>
          </w:p>
        </w:tc>
        <w:tc>
          <w:tcPr>
            <w:tcW w:w="5485" w:type="dxa"/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R0640</w:t>
            </w:r>
          </w:p>
        </w:tc>
        <w:tc>
          <w:tcPr>
            <w:tcW w:w="576" w:type="dxa"/>
            <w:shd w:val="clear" w:color="auto" w:fill="auto"/>
          </w:tcPr>
          <w:p w:rsidR="00FC2CC2" w:rsidRPr="006839A8" w:rsidRDefault="00FC2CC2" w:rsidP="00CF5DFE">
            <w:pPr>
              <w:jc w:val="center"/>
            </w:pPr>
            <w:r w:rsidRPr="006839A8">
              <w:t>800</w:t>
            </w:r>
          </w:p>
        </w:tc>
        <w:tc>
          <w:tcPr>
            <w:tcW w:w="1125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18</w:t>
            </w:r>
            <w:r w:rsidRPr="006839A8">
              <w:t>500</w:t>
            </w:r>
            <w:r w:rsidR="009A0480">
              <w:t>.</w:t>
            </w:r>
            <w:r w:rsidRPr="006839A8">
              <w:t>0</w:t>
            </w:r>
          </w:p>
        </w:tc>
      </w:tr>
    </w:tbl>
    <w:p w:rsidR="00FF0ECA" w:rsidRDefault="00FF0ECA" w:rsidP="00FC2CC2">
      <w:pPr>
        <w:pStyle w:val="af4"/>
      </w:pPr>
    </w:p>
    <w:p w:rsidR="00FC2CC2" w:rsidRPr="001B06B4" w:rsidRDefault="00FC2CC2" w:rsidP="00FC2CC2">
      <w:pPr>
        <w:pStyle w:val="af4"/>
      </w:pPr>
      <w:r w:rsidRPr="001B06B4">
        <w:t>заменить строками: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246"/>
        <w:gridCol w:w="1715"/>
        <w:gridCol w:w="1046"/>
        <w:gridCol w:w="1172"/>
      </w:tblGrid>
      <w:tr w:rsidR="00FC2CC2" w:rsidRPr="006839A8" w:rsidTr="00FC2CC2">
        <w:trPr>
          <w:trHeight w:val="68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6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 w:rsidRPr="008723B8">
              <w:t>Наименование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Целевая</w:t>
            </w:r>
            <w:r>
              <w:br/>
              <w:t>статья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Вид</w:t>
            </w:r>
            <w:r>
              <w:br/>
              <w:t>расхода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C2CC2" w:rsidRDefault="00FC2CC2" w:rsidP="00FC2CC2">
            <w:pPr>
              <w:jc w:val="center"/>
            </w:pPr>
            <w:r>
              <w:t>Сумма на 2017 год</w:t>
            </w:r>
          </w:p>
        </w:tc>
      </w:tr>
      <w:tr w:rsidR="00FC2CC2" w:rsidRPr="006839A8" w:rsidTr="00CF5DFE">
        <w:trPr>
          <w:trHeight w:val="687"/>
          <w:jc w:val="center"/>
        </w:trPr>
        <w:tc>
          <w:tcPr>
            <w:tcW w:w="674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246" w:type="dxa"/>
            <w:shd w:val="clear" w:color="auto" w:fill="auto"/>
          </w:tcPr>
          <w:p w:rsidR="00FC2CC2" w:rsidRPr="006839A8" w:rsidRDefault="00FC2CC2" w:rsidP="00914D8D">
            <w:pPr>
              <w:jc w:val="both"/>
            </w:pPr>
            <w:r w:rsidRPr="006839A8">
              <w:t>Обеспечение доступа субъектов малого и сре</w:t>
            </w:r>
            <w:r w:rsidRPr="006839A8">
              <w:t>д</w:t>
            </w:r>
            <w:r w:rsidRPr="006839A8">
              <w:t>него предпринимательства к источникам фина</w:t>
            </w:r>
            <w:r w:rsidRPr="006839A8">
              <w:t>н</w:t>
            </w:r>
            <w:r w:rsidRPr="006839A8">
              <w:t>сирования</w:t>
            </w:r>
          </w:p>
        </w:tc>
        <w:tc>
          <w:tcPr>
            <w:tcW w:w="1715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02 00000</w:t>
            </w:r>
          </w:p>
        </w:tc>
        <w:tc>
          <w:tcPr>
            <w:tcW w:w="104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172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500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687"/>
          <w:jc w:val="center"/>
        </w:trPr>
        <w:tc>
          <w:tcPr>
            <w:tcW w:w="674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246" w:type="dxa"/>
            <w:shd w:val="clear" w:color="auto" w:fill="auto"/>
          </w:tcPr>
          <w:p w:rsidR="00FC2CC2" w:rsidRPr="006839A8" w:rsidRDefault="00FC2CC2" w:rsidP="00914D8D">
            <w:pPr>
              <w:jc w:val="both"/>
            </w:pPr>
            <w:r w:rsidRPr="006839A8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715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02 R0640</w:t>
            </w:r>
          </w:p>
        </w:tc>
        <w:tc>
          <w:tcPr>
            <w:tcW w:w="104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172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500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687"/>
          <w:jc w:val="center"/>
        </w:trPr>
        <w:tc>
          <w:tcPr>
            <w:tcW w:w="674" w:type="dxa"/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t> </w:t>
            </w:r>
          </w:p>
        </w:tc>
        <w:tc>
          <w:tcPr>
            <w:tcW w:w="5246" w:type="dxa"/>
            <w:shd w:val="clear" w:color="auto" w:fill="auto"/>
          </w:tcPr>
          <w:p w:rsidR="00FC2CC2" w:rsidRPr="006839A8" w:rsidRDefault="00FC2CC2" w:rsidP="00914D8D">
            <w:pPr>
              <w:jc w:val="both"/>
            </w:pPr>
            <w:r w:rsidRPr="006839A8">
              <w:t>Предоставление субсидий бюджетным, авт</w:t>
            </w:r>
            <w:r w:rsidRPr="006839A8">
              <w:t>о</w:t>
            </w:r>
            <w:r w:rsidRPr="006839A8">
              <w:t>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02 R0640</w:t>
            </w:r>
          </w:p>
        </w:tc>
        <w:tc>
          <w:tcPr>
            <w:tcW w:w="104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600</w:t>
            </w:r>
          </w:p>
        </w:tc>
        <w:tc>
          <w:tcPr>
            <w:tcW w:w="1172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500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300"/>
          <w:jc w:val="center"/>
        </w:trPr>
        <w:tc>
          <w:tcPr>
            <w:tcW w:w="674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246" w:type="dxa"/>
            <w:shd w:val="clear" w:color="auto" w:fill="auto"/>
          </w:tcPr>
          <w:p w:rsidR="00FC2CC2" w:rsidRPr="006839A8" w:rsidRDefault="00FC2CC2" w:rsidP="00914D8D">
            <w:pPr>
              <w:jc w:val="both"/>
            </w:pPr>
            <w:r w:rsidRPr="006839A8">
              <w:t>Субсидирование затрат субъектов малого и среднего предпринимательства</w:t>
            </w:r>
          </w:p>
        </w:tc>
        <w:tc>
          <w:tcPr>
            <w:tcW w:w="1715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00000</w:t>
            </w:r>
          </w:p>
        </w:tc>
        <w:tc>
          <w:tcPr>
            <w:tcW w:w="104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172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150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300"/>
          <w:jc w:val="center"/>
        </w:trPr>
        <w:tc>
          <w:tcPr>
            <w:tcW w:w="674" w:type="dxa"/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t> </w:t>
            </w:r>
          </w:p>
        </w:tc>
        <w:tc>
          <w:tcPr>
            <w:tcW w:w="5246" w:type="dxa"/>
            <w:shd w:val="clear" w:color="auto" w:fill="auto"/>
          </w:tcPr>
          <w:p w:rsidR="00FC2CC2" w:rsidRPr="006839A8" w:rsidRDefault="00FC2CC2" w:rsidP="00914D8D">
            <w:pPr>
              <w:jc w:val="both"/>
            </w:pPr>
            <w:r w:rsidRPr="006839A8"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00000</w:t>
            </w:r>
          </w:p>
        </w:tc>
        <w:tc>
          <w:tcPr>
            <w:tcW w:w="104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800</w:t>
            </w:r>
          </w:p>
        </w:tc>
        <w:tc>
          <w:tcPr>
            <w:tcW w:w="1172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150</w:t>
            </w:r>
            <w:r w:rsidR="009A0480">
              <w:t>.</w:t>
            </w:r>
            <w:r w:rsidRPr="006839A8">
              <w:t>0</w:t>
            </w:r>
          </w:p>
        </w:tc>
      </w:tr>
    </w:tbl>
    <w:p w:rsidR="00FF0ECA" w:rsidRDefault="00FF0ECA" w:rsidP="00FC2CC2">
      <w:pPr>
        <w:pStyle w:val="af4"/>
      </w:pPr>
    </w:p>
    <w:p w:rsidR="00FC2CC2" w:rsidRDefault="00FC2CC2" w:rsidP="00FC2CC2">
      <w:pPr>
        <w:pStyle w:val="af4"/>
      </w:pPr>
      <w:r w:rsidRPr="00CB747E">
        <w:t>б)</w:t>
      </w:r>
      <w:r w:rsidRPr="002A71FB">
        <w:t> </w:t>
      </w:r>
      <w:r w:rsidRPr="00CB747E">
        <w:t>строк</w:t>
      </w:r>
      <w:r>
        <w:t>и</w:t>
      </w:r>
      <w:r w:rsidRPr="00CB747E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80"/>
        <w:gridCol w:w="1733"/>
        <w:gridCol w:w="1071"/>
        <w:gridCol w:w="1160"/>
      </w:tblGrid>
      <w:tr w:rsidR="00FC2CC2" w:rsidRPr="006839A8" w:rsidTr="00C2044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80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 w:rsidRPr="008723B8">
              <w:t>Наименование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Целевая</w:t>
            </w:r>
            <w:r>
              <w:br/>
              <w:t>статья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Вид</w:t>
            </w:r>
            <w:r>
              <w:br/>
              <w:t>расхода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C2CC2" w:rsidRDefault="00FC2CC2" w:rsidP="00FC2CC2">
            <w:pPr>
              <w:jc w:val="center"/>
            </w:pPr>
            <w:r>
              <w:t>Сумма на 2017 год</w:t>
            </w:r>
          </w:p>
        </w:tc>
      </w:tr>
      <w:tr w:rsidR="00FC2CC2" w:rsidRPr="006839A8" w:rsidTr="00C20446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180" w:type="dxa"/>
            <w:shd w:val="clear" w:color="auto" w:fill="auto"/>
          </w:tcPr>
          <w:p w:rsidR="00FC2CC2" w:rsidRPr="006839A8" w:rsidRDefault="00FC2CC2" w:rsidP="00914D8D">
            <w:pPr>
              <w:jc w:val="both"/>
            </w:pPr>
            <w:r w:rsidRPr="006839A8">
              <w:t xml:space="preserve">Создание </w:t>
            </w:r>
            <w:proofErr w:type="spellStart"/>
            <w:r w:rsidRPr="006839A8">
              <w:t>АгроБизнесИнкубатора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0Б 00000</w:t>
            </w:r>
          </w:p>
        </w:tc>
        <w:tc>
          <w:tcPr>
            <w:tcW w:w="1071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160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14</w:t>
            </w:r>
            <w:r w:rsidRPr="006839A8">
              <w:t>750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20446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180" w:type="dxa"/>
            <w:shd w:val="clear" w:color="auto" w:fill="auto"/>
          </w:tcPr>
          <w:p w:rsidR="00FC2CC2" w:rsidRPr="006839A8" w:rsidRDefault="00FC2CC2" w:rsidP="00914D8D">
            <w:pPr>
              <w:jc w:val="both"/>
            </w:pPr>
            <w:r w:rsidRPr="006839A8">
              <w:t>Капитальные вложения в объекты государс</w:t>
            </w:r>
            <w:r w:rsidRPr="006839A8">
              <w:t>т</w:t>
            </w:r>
            <w:r w:rsidRPr="006839A8">
              <w:t>венной собственности Республики Адыгея</w:t>
            </w:r>
          </w:p>
        </w:tc>
        <w:tc>
          <w:tcPr>
            <w:tcW w:w="1733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0Б R1110</w:t>
            </w:r>
          </w:p>
        </w:tc>
        <w:tc>
          <w:tcPr>
            <w:tcW w:w="1071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160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14</w:t>
            </w:r>
            <w:r w:rsidRPr="006839A8">
              <w:t>750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20446">
        <w:trPr>
          <w:trHeight w:val="687"/>
          <w:jc w:val="center"/>
        </w:trPr>
        <w:tc>
          <w:tcPr>
            <w:tcW w:w="709" w:type="dxa"/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t> </w:t>
            </w:r>
          </w:p>
        </w:tc>
        <w:tc>
          <w:tcPr>
            <w:tcW w:w="5180" w:type="dxa"/>
            <w:shd w:val="clear" w:color="auto" w:fill="auto"/>
          </w:tcPr>
          <w:p w:rsidR="00FC2CC2" w:rsidRPr="006839A8" w:rsidRDefault="00FC2CC2" w:rsidP="00914D8D">
            <w:pPr>
              <w:jc w:val="both"/>
            </w:pPr>
            <w:r w:rsidRPr="006839A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3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0Б R1110</w:t>
            </w:r>
          </w:p>
        </w:tc>
        <w:tc>
          <w:tcPr>
            <w:tcW w:w="1071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400</w:t>
            </w:r>
          </w:p>
        </w:tc>
        <w:tc>
          <w:tcPr>
            <w:tcW w:w="1160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14</w:t>
            </w:r>
            <w:r w:rsidRPr="006839A8">
              <w:t>750</w:t>
            </w:r>
            <w:r w:rsidR="009A0480">
              <w:t>.</w:t>
            </w:r>
            <w:r w:rsidRPr="006839A8">
              <w:t>0</w:t>
            </w:r>
          </w:p>
        </w:tc>
      </w:tr>
    </w:tbl>
    <w:p w:rsidR="00FF0ECA" w:rsidRDefault="00FF0ECA" w:rsidP="00FC2CC2">
      <w:pPr>
        <w:pStyle w:val="af4"/>
      </w:pPr>
    </w:p>
    <w:p w:rsidR="00FC2CC2" w:rsidRDefault="00FC2CC2" w:rsidP="00FC2CC2">
      <w:pPr>
        <w:pStyle w:val="af4"/>
      </w:pPr>
      <w:r w:rsidRPr="00CB747E">
        <w:t>заменить строк</w:t>
      </w:r>
      <w:r>
        <w:t>ами</w:t>
      </w:r>
      <w:r w:rsidRPr="00CB747E">
        <w:t>:</w:t>
      </w:r>
    </w:p>
    <w:tbl>
      <w:tblPr>
        <w:tblW w:w="5000" w:type="pct"/>
        <w:jc w:val="center"/>
        <w:tblLook w:val="04A0"/>
      </w:tblPr>
      <w:tblGrid>
        <w:gridCol w:w="709"/>
        <w:gridCol w:w="5069"/>
        <w:gridCol w:w="1844"/>
        <w:gridCol w:w="1071"/>
        <w:gridCol w:w="1160"/>
      </w:tblGrid>
      <w:tr w:rsidR="00FC2CC2" w:rsidRPr="006839A8" w:rsidTr="00CF5DF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 w:rsidRPr="008723B8"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Целевая</w:t>
            </w:r>
            <w:r>
              <w:br/>
              <w:t>статья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6839A8" w:rsidRDefault="00FC2CC2" w:rsidP="00FC2CC2">
            <w:pPr>
              <w:jc w:val="center"/>
            </w:pPr>
            <w:r>
              <w:t>Вид</w:t>
            </w:r>
            <w:r>
              <w:br/>
              <w:t>расхода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Default="00FC2CC2" w:rsidP="00FC2CC2">
            <w:pPr>
              <w:jc w:val="center"/>
            </w:pPr>
            <w:r>
              <w:t>Сумма на 2017 год</w:t>
            </w:r>
          </w:p>
        </w:tc>
      </w:tr>
      <w:tr w:rsidR="00FC2CC2" w:rsidRPr="006839A8" w:rsidTr="00CF5DF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 xml:space="preserve">Создание </w:t>
            </w:r>
            <w:proofErr w:type="spellStart"/>
            <w:r w:rsidRPr="006839A8">
              <w:t>АгроБизнесИнкубатора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0Б 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33</w:t>
            </w:r>
            <w:r w:rsidRPr="006839A8">
              <w:t>000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Капитальные вложения в объекты государс</w:t>
            </w:r>
            <w:r w:rsidRPr="006839A8">
              <w:t>т</w:t>
            </w:r>
            <w:r w:rsidRPr="006839A8">
              <w:t>венной собственности Республики Адыгея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0Б R1110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33</w:t>
            </w:r>
            <w:r w:rsidRPr="006839A8">
              <w:t>000</w:t>
            </w:r>
            <w:r w:rsidR="009A0480">
              <w:t>.</w:t>
            </w:r>
            <w:r w:rsidRPr="006839A8">
              <w:t>0</w:t>
            </w:r>
          </w:p>
        </w:tc>
      </w:tr>
      <w:tr w:rsidR="00FC2CC2" w:rsidRPr="006839A8" w:rsidTr="00CF5DFE">
        <w:trPr>
          <w:trHeight w:val="68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Капитальные вложения в объекты недвижим</w:t>
            </w:r>
            <w:r w:rsidRPr="006839A8">
              <w:t>о</w:t>
            </w:r>
            <w:r w:rsidRPr="006839A8">
              <w:t>го имущества государственной (муниципал</w:t>
            </w:r>
            <w:r w:rsidRPr="006839A8">
              <w:t>ь</w:t>
            </w:r>
            <w:r w:rsidRPr="006839A8">
              <w:t>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0Б R1110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33</w:t>
            </w:r>
            <w:r w:rsidRPr="006839A8">
              <w:t>000</w:t>
            </w:r>
            <w:r w:rsidR="009A0480">
              <w:t>.</w:t>
            </w:r>
            <w:r w:rsidRPr="006839A8">
              <w:t>0</w:t>
            </w:r>
          </w:p>
        </w:tc>
      </w:tr>
    </w:tbl>
    <w:p w:rsidR="00FF0ECA" w:rsidRDefault="00FF0ECA" w:rsidP="00184062">
      <w:pPr>
        <w:pStyle w:val="af4"/>
      </w:pPr>
    </w:p>
    <w:p w:rsidR="00FC2CC2" w:rsidRPr="006839A8" w:rsidRDefault="00FC2CC2" w:rsidP="00184062">
      <w:pPr>
        <w:pStyle w:val="af4"/>
      </w:pPr>
      <w:r>
        <w:t>2)</w:t>
      </w:r>
      <w:r w:rsidRPr="002A71FB">
        <w:t> </w:t>
      </w:r>
      <w:r w:rsidRPr="006839A8">
        <w:t>в пункте 19 приложени</w:t>
      </w:r>
      <w:r>
        <w:t>я</w:t>
      </w:r>
      <w:r w:rsidRPr="006839A8">
        <w:t xml:space="preserve"> </w:t>
      </w:r>
      <w:r>
        <w:t>№ </w:t>
      </w:r>
      <w:r w:rsidRPr="006839A8">
        <w:t>14:</w:t>
      </w:r>
    </w:p>
    <w:p w:rsidR="00FF0ECA" w:rsidRPr="006839A8" w:rsidRDefault="00FC2CC2" w:rsidP="00184062">
      <w:pPr>
        <w:pStyle w:val="af4"/>
      </w:pPr>
      <w:r w:rsidRPr="006839A8">
        <w:t>а)</w:t>
      </w:r>
      <w:r w:rsidRPr="002A71FB">
        <w:t> </w:t>
      </w:r>
      <w:r w:rsidRPr="006839A8">
        <w:t>строки: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393"/>
        <w:gridCol w:w="910"/>
        <w:gridCol w:w="909"/>
        <w:gridCol w:w="1666"/>
        <w:gridCol w:w="1008"/>
        <w:gridCol w:w="1024"/>
      </w:tblGrid>
      <w:tr w:rsidR="00FF0ECA" w:rsidRPr="006839A8" w:rsidTr="00CF5DFE">
        <w:trPr>
          <w:trHeight w:val="6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C2CC2" w:rsidRPr="006839A8" w:rsidRDefault="00FC2CC2" w:rsidP="00FF0ECA">
            <w:pPr>
              <w:jc w:val="center"/>
            </w:pPr>
            <w:r>
              <w:lastRenderedPageBreak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  <w:shd w:val="clear" w:color="FFFFFF" w:fill="FFFFFF"/>
            <w:vAlign w:val="center"/>
          </w:tcPr>
          <w:p w:rsidR="00FC2CC2" w:rsidRPr="006839A8" w:rsidRDefault="00FC2CC2" w:rsidP="00FF0ECA">
            <w:pPr>
              <w:jc w:val="center"/>
            </w:pPr>
            <w:r>
              <w:t>Наименование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C2CC2" w:rsidRPr="006839A8" w:rsidRDefault="00FC2CC2" w:rsidP="00FF0ECA">
            <w:pPr>
              <w:jc w:val="center"/>
            </w:pPr>
            <w:r>
              <w:t>Код</w:t>
            </w:r>
            <w:r w:rsidR="00FF0ECA">
              <w:br/>
            </w:r>
            <w:r>
              <w:t>прямого</w:t>
            </w:r>
            <w:r w:rsidR="00FF0ECA">
              <w:br/>
            </w:r>
            <w:r>
              <w:t>получателя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C2CC2" w:rsidRPr="006839A8" w:rsidRDefault="00FC2CC2" w:rsidP="00FF0ECA">
            <w:pPr>
              <w:jc w:val="center"/>
            </w:pPr>
            <w:r>
              <w:t>Раздел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2CC2" w:rsidRPr="006839A8" w:rsidRDefault="00FC2CC2" w:rsidP="00FF0ECA">
            <w:pPr>
              <w:jc w:val="center"/>
            </w:pPr>
            <w:r>
              <w:t>По</w:t>
            </w:r>
            <w:r>
              <w:t>д</w:t>
            </w:r>
            <w:r>
              <w:t>раздел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C2CC2" w:rsidRPr="006839A8" w:rsidRDefault="00FC2CC2" w:rsidP="00FF0ECA">
            <w:pPr>
              <w:jc w:val="center"/>
            </w:pPr>
            <w:r>
              <w:t>Целевая</w:t>
            </w:r>
            <w:r w:rsidR="00FF0ECA">
              <w:br/>
            </w:r>
            <w:r>
              <w:t>статья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C2CC2" w:rsidRPr="006839A8" w:rsidRDefault="00FC2CC2" w:rsidP="00FF0ECA">
            <w:pPr>
              <w:jc w:val="center"/>
            </w:pPr>
            <w:r>
              <w:t xml:space="preserve">Вид </w:t>
            </w:r>
            <w:r w:rsidRPr="00CF5DFE">
              <w:rPr>
                <w:spacing w:val="-4"/>
              </w:rPr>
              <w:t>расхода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2CC2" w:rsidRDefault="00FC2CC2" w:rsidP="00FF0ECA">
            <w:pPr>
              <w:jc w:val="center"/>
            </w:pPr>
            <w:r>
              <w:t>Сумма на 2017 год</w:t>
            </w:r>
          </w:p>
        </w:tc>
      </w:tr>
      <w:tr w:rsidR="00FF0ECA" w:rsidRPr="006839A8" w:rsidTr="00CF5DFE">
        <w:trPr>
          <w:trHeight w:val="687"/>
          <w:jc w:val="center"/>
        </w:trPr>
        <w:tc>
          <w:tcPr>
            <w:tcW w:w="540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2403" w:type="dxa"/>
            <w:shd w:val="clear" w:color="FFFFFF" w:fill="FFFFFF"/>
          </w:tcPr>
          <w:p w:rsidR="00FC2CC2" w:rsidRPr="006839A8" w:rsidRDefault="00FC2CC2" w:rsidP="00063997">
            <w:pPr>
              <w:jc w:val="both"/>
            </w:pPr>
            <w:r w:rsidRPr="006839A8">
              <w:t>Обеспечение дост</w:t>
            </w:r>
            <w:r w:rsidRPr="006839A8">
              <w:t>у</w:t>
            </w:r>
            <w:r w:rsidRPr="006839A8">
              <w:t>па субъектов малого и среднего предпр</w:t>
            </w:r>
            <w:r w:rsidRPr="006839A8">
              <w:t>и</w:t>
            </w:r>
            <w:r w:rsidRPr="006839A8">
              <w:t>нимательства к и</w:t>
            </w:r>
            <w:r w:rsidRPr="006839A8">
              <w:t>с</w:t>
            </w:r>
            <w:r w:rsidRPr="006839A8">
              <w:t>точникам финанс</w:t>
            </w:r>
            <w:r w:rsidRPr="006839A8">
              <w:t>и</w:t>
            </w:r>
            <w:r w:rsidRPr="006839A8">
              <w:t>рования</w:t>
            </w:r>
          </w:p>
        </w:tc>
        <w:tc>
          <w:tcPr>
            <w:tcW w:w="1393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842</w:t>
            </w:r>
          </w:p>
        </w:tc>
        <w:tc>
          <w:tcPr>
            <w:tcW w:w="910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04</w:t>
            </w:r>
          </w:p>
        </w:tc>
        <w:tc>
          <w:tcPr>
            <w:tcW w:w="909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12</w:t>
            </w:r>
          </w:p>
        </w:tc>
        <w:tc>
          <w:tcPr>
            <w:tcW w:w="166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02 00000</w:t>
            </w:r>
          </w:p>
        </w:tc>
        <w:tc>
          <w:tcPr>
            <w:tcW w:w="1008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024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000</w:t>
            </w:r>
            <w:r w:rsidR="009A0480">
              <w:t>.</w:t>
            </w:r>
            <w:r w:rsidRPr="006839A8">
              <w:t>0</w:t>
            </w:r>
          </w:p>
        </w:tc>
      </w:tr>
      <w:tr w:rsidR="00FF0ECA" w:rsidRPr="006839A8" w:rsidTr="00CF5DFE">
        <w:trPr>
          <w:trHeight w:val="687"/>
          <w:jc w:val="center"/>
        </w:trPr>
        <w:tc>
          <w:tcPr>
            <w:tcW w:w="540" w:type="dxa"/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Предоставление су</w:t>
            </w:r>
            <w:r w:rsidRPr="006839A8">
              <w:t>б</w:t>
            </w:r>
            <w:r w:rsidRPr="006839A8">
              <w:t>сидий бюджетным, автономным учре</w:t>
            </w:r>
            <w:r w:rsidRPr="006839A8">
              <w:t>ж</w:t>
            </w:r>
            <w:r w:rsidRPr="006839A8">
              <w:t>дениям и иным н</w:t>
            </w:r>
            <w:r w:rsidRPr="006839A8">
              <w:t>е</w:t>
            </w:r>
            <w:r w:rsidRPr="006839A8">
              <w:t>коммерческим орг</w:t>
            </w:r>
            <w:r w:rsidRPr="006839A8">
              <w:t>а</w:t>
            </w:r>
            <w:r w:rsidRPr="006839A8">
              <w:t>низациям</w:t>
            </w:r>
          </w:p>
        </w:tc>
        <w:tc>
          <w:tcPr>
            <w:tcW w:w="1393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842</w:t>
            </w:r>
          </w:p>
        </w:tc>
        <w:tc>
          <w:tcPr>
            <w:tcW w:w="910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04</w:t>
            </w:r>
          </w:p>
        </w:tc>
        <w:tc>
          <w:tcPr>
            <w:tcW w:w="909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12</w:t>
            </w:r>
          </w:p>
        </w:tc>
        <w:tc>
          <w:tcPr>
            <w:tcW w:w="166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02 00000</w:t>
            </w:r>
          </w:p>
        </w:tc>
        <w:tc>
          <w:tcPr>
            <w:tcW w:w="1008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600</w:t>
            </w:r>
          </w:p>
        </w:tc>
        <w:tc>
          <w:tcPr>
            <w:tcW w:w="1024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000</w:t>
            </w:r>
            <w:r w:rsidR="009A0480">
              <w:t>.</w:t>
            </w:r>
            <w:r w:rsidRPr="006839A8">
              <w:t>0</w:t>
            </w:r>
          </w:p>
        </w:tc>
      </w:tr>
      <w:tr w:rsidR="00FF0ECA" w:rsidRPr="006839A8" w:rsidTr="00CF5DFE">
        <w:trPr>
          <w:trHeight w:val="300"/>
          <w:jc w:val="center"/>
        </w:trPr>
        <w:tc>
          <w:tcPr>
            <w:tcW w:w="540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2403" w:type="dxa"/>
            <w:shd w:val="clear" w:color="FFFFFF" w:fill="FFFFFF"/>
          </w:tcPr>
          <w:p w:rsidR="00FC2CC2" w:rsidRPr="006839A8" w:rsidRDefault="00FC2CC2" w:rsidP="00063997">
            <w:pPr>
              <w:jc w:val="both"/>
            </w:pPr>
            <w:r w:rsidRPr="006839A8">
              <w:t>Субсидирование з</w:t>
            </w:r>
            <w:r w:rsidRPr="006839A8">
              <w:t>а</w:t>
            </w:r>
            <w:r w:rsidRPr="006839A8">
              <w:t>трат субъектов мал</w:t>
            </w:r>
            <w:r w:rsidRPr="006839A8">
              <w:t>о</w:t>
            </w:r>
            <w:r w:rsidRPr="006839A8">
              <w:t>го и среднего пре</w:t>
            </w:r>
            <w:r w:rsidRPr="006839A8">
              <w:t>д</w:t>
            </w:r>
            <w:r w:rsidRPr="006839A8">
              <w:t>принимательства</w:t>
            </w:r>
          </w:p>
        </w:tc>
        <w:tc>
          <w:tcPr>
            <w:tcW w:w="1393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842</w:t>
            </w:r>
          </w:p>
        </w:tc>
        <w:tc>
          <w:tcPr>
            <w:tcW w:w="910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04</w:t>
            </w:r>
          </w:p>
        </w:tc>
        <w:tc>
          <w:tcPr>
            <w:tcW w:w="909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12</w:t>
            </w:r>
          </w:p>
        </w:tc>
        <w:tc>
          <w:tcPr>
            <w:tcW w:w="166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00000</w:t>
            </w:r>
          </w:p>
        </w:tc>
        <w:tc>
          <w:tcPr>
            <w:tcW w:w="1008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024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21</w:t>
            </w:r>
            <w:r w:rsidRPr="006839A8">
              <w:t>900</w:t>
            </w:r>
            <w:r w:rsidR="009A0480">
              <w:t>.</w:t>
            </w:r>
            <w:r w:rsidRPr="006839A8">
              <w:t>0</w:t>
            </w:r>
          </w:p>
        </w:tc>
      </w:tr>
      <w:tr w:rsidR="00FF0ECA" w:rsidRPr="006839A8" w:rsidTr="00CF5DFE">
        <w:trPr>
          <w:trHeight w:val="300"/>
          <w:jc w:val="center"/>
        </w:trPr>
        <w:tc>
          <w:tcPr>
            <w:tcW w:w="540" w:type="dxa"/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Иные бюджетные ассигнования</w:t>
            </w:r>
          </w:p>
        </w:tc>
        <w:tc>
          <w:tcPr>
            <w:tcW w:w="1393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842</w:t>
            </w:r>
          </w:p>
        </w:tc>
        <w:tc>
          <w:tcPr>
            <w:tcW w:w="910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04</w:t>
            </w:r>
          </w:p>
        </w:tc>
        <w:tc>
          <w:tcPr>
            <w:tcW w:w="909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12</w:t>
            </w:r>
          </w:p>
        </w:tc>
        <w:tc>
          <w:tcPr>
            <w:tcW w:w="166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00000</w:t>
            </w:r>
          </w:p>
        </w:tc>
        <w:tc>
          <w:tcPr>
            <w:tcW w:w="1008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800</w:t>
            </w:r>
          </w:p>
        </w:tc>
        <w:tc>
          <w:tcPr>
            <w:tcW w:w="1024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3</w:t>
            </w:r>
            <w:r w:rsidRPr="006839A8">
              <w:t>400</w:t>
            </w:r>
            <w:r w:rsidR="009A0480">
              <w:t>.</w:t>
            </w:r>
            <w:r w:rsidRPr="006839A8">
              <w:t>0</w:t>
            </w:r>
          </w:p>
        </w:tc>
      </w:tr>
      <w:tr w:rsidR="00FF0ECA" w:rsidRPr="006839A8" w:rsidTr="00CF5DFE">
        <w:trPr>
          <w:trHeight w:val="687"/>
          <w:jc w:val="center"/>
        </w:trPr>
        <w:tc>
          <w:tcPr>
            <w:tcW w:w="540" w:type="dxa"/>
            <w:shd w:val="clear" w:color="auto" w:fill="auto"/>
          </w:tcPr>
          <w:p w:rsidR="00FC2CC2" w:rsidRPr="006839A8" w:rsidRDefault="00FC2CC2" w:rsidP="00063997">
            <w:r w:rsidRPr="006839A8">
              <w:t> </w:t>
            </w:r>
          </w:p>
        </w:tc>
        <w:tc>
          <w:tcPr>
            <w:tcW w:w="2403" w:type="dxa"/>
            <w:shd w:val="clear" w:color="FFFFFF" w:fill="FFFFFF"/>
          </w:tcPr>
          <w:p w:rsidR="00FC2CC2" w:rsidRPr="006839A8" w:rsidRDefault="00FC2CC2" w:rsidP="00063997">
            <w:pPr>
              <w:jc w:val="both"/>
            </w:pPr>
            <w:r w:rsidRPr="006839A8">
              <w:t>Государственная поддержка малого и среднего предпр</w:t>
            </w:r>
            <w:r w:rsidRPr="006839A8">
              <w:t>и</w:t>
            </w:r>
            <w:r w:rsidRPr="006839A8">
              <w:t>нимательства, вкл</w:t>
            </w:r>
            <w:r w:rsidRPr="006839A8">
              <w:t>ю</w:t>
            </w:r>
            <w:r w:rsidRPr="006839A8">
              <w:t>чая крестьянские (фермерские) хозя</w:t>
            </w:r>
            <w:r w:rsidRPr="006839A8">
              <w:t>й</w:t>
            </w:r>
            <w:r w:rsidRPr="006839A8">
              <w:t>ства</w:t>
            </w:r>
          </w:p>
        </w:tc>
        <w:tc>
          <w:tcPr>
            <w:tcW w:w="1393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842</w:t>
            </w:r>
          </w:p>
        </w:tc>
        <w:tc>
          <w:tcPr>
            <w:tcW w:w="910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04</w:t>
            </w:r>
          </w:p>
        </w:tc>
        <w:tc>
          <w:tcPr>
            <w:tcW w:w="909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12</w:t>
            </w:r>
          </w:p>
        </w:tc>
        <w:tc>
          <w:tcPr>
            <w:tcW w:w="166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R0640</w:t>
            </w:r>
          </w:p>
        </w:tc>
        <w:tc>
          <w:tcPr>
            <w:tcW w:w="1008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 </w:t>
            </w:r>
          </w:p>
        </w:tc>
        <w:tc>
          <w:tcPr>
            <w:tcW w:w="1024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18</w:t>
            </w:r>
            <w:r w:rsidRPr="006839A8">
              <w:t>500</w:t>
            </w:r>
            <w:r w:rsidR="009A0480">
              <w:t>.</w:t>
            </w:r>
            <w:r w:rsidRPr="006839A8">
              <w:t>0</w:t>
            </w:r>
          </w:p>
        </w:tc>
      </w:tr>
      <w:tr w:rsidR="00FF0ECA" w:rsidRPr="006839A8" w:rsidTr="00CF5DFE">
        <w:trPr>
          <w:trHeight w:val="300"/>
          <w:jc w:val="center"/>
        </w:trPr>
        <w:tc>
          <w:tcPr>
            <w:tcW w:w="540" w:type="dxa"/>
            <w:shd w:val="clear" w:color="auto" w:fill="auto"/>
          </w:tcPr>
          <w:p w:rsidR="00FC2CC2" w:rsidRPr="006839A8" w:rsidRDefault="00FC2CC2" w:rsidP="00063997">
            <w:pPr>
              <w:rPr>
                <w:sz w:val="20"/>
                <w:szCs w:val="20"/>
              </w:rPr>
            </w:pPr>
            <w:r w:rsidRPr="006839A8">
              <w:rPr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auto"/>
          </w:tcPr>
          <w:p w:rsidR="00FC2CC2" w:rsidRPr="006839A8" w:rsidRDefault="00FC2CC2" w:rsidP="00063997">
            <w:pPr>
              <w:jc w:val="both"/>
            </w:pPr>
            <w:r w:rsidRPr="006839A8">
              <w:t>Иные бюджетные ассигнования</w:t>
            </w:r>
          </w:p>
        </w:tc>
        <w:tc>
          <w:tcPr>
            <w:tcW w:w="1393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842</w:t>
            </w:r>
          </w:p>
        </w:tc>
        <w:tc>
          <w:tcPr>
            <w:tcW w:w="910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04</w:t>
            </w:r>
          </w:p>
        </w:tc>
        <w:tc>
          <w:tcPr>
            <w:tcW w:w="909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12</w:t>
            </w:r>
          </w:p>
        </w:tc>
        <w:tc>
          <w:tcPr>
            <w:tcW w:w="1666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5Е 2 03 R0640</w:t>
            </w:r>
          </w:p>
        </w:tc>
        <w:tc>
          <w:tcPr>
            <w:tcW w:w="1008" w:type="dxa"/>
            <w:shd w:val="clear" w:color="auto" w:fill="auto"/>
          </w:tcPr>
          <w:p w:rsidR="00FC2CC2" w:rsidRPr="006839A8" w:rsidRDefault="00FC2CC2" w:rsidP="00063997">
            <w:pPr>
              <w:jc w:val="center"/>
            </w:pPr>
            <w:r w:rsidRPr="006839A8">
              <w:t>800</w:t>
            </w:r>
          </w:p>
        </w:tc>
        <w:tc>
          <w:tcPr>
            <w:tcW w:w="1024" w:type="dxa"/>
            <w:shd w:val="clear" w:color="auto" w:fill="auto"/>
          </w:tcPr>
          <w:p w:rsidR="00FC2CC2" w:rsidRPr="006839A8" w:rsidRDefault="00FC2CC2" w:rsidP="009A0480">
            <w:pPr>
              <w:jc w:val="right"/>
            </w:pPr>
            <w:r>
              <w:t>18</w:t>
            </w:r>
            <w:r w:rsidRPr="006839A8">
              <w:t>500</w:t>
            </w:r>
            <w:r w:rsidR="009A0480">
              <w:t>.</w:t>
            </w:r>
            <w:r w:rsidRPr="006839A8">
              <w:t>0</w:t>
            </w:r>
          </w:p>
        </w:tc>
      </w:tr>
    </w:tbl>
    <w:p w:rsidR="00FF0ECA" w:rsidRDefault="00FF0ECA" w:rsidP="00184062">
      <w:pPr>
        <w:pStyle w:val="af4"/>
      </w:pPr>
    </w:p>
    <w:p w:rsidR="00FC2CC2" w:rsidRDefault="00FC2CC2" w:rsidP="00184062">
      <w:pPr>
        <w:pStyle w:val="af4"/>
      </w:pPr>
      <w:r w:rsidRPr="001A06A1">
        <w:t>заменить строками:</w:t>
      </w:r>
    </w:p>
    <w:tbl>
      <w:tblPr>
        <w:tblW w:w="5000" w:type="pct"/>
        <w:jc w:val="center"/>
        <w:tblLayout w:type="fixed"/>
        <w:tblLook w:val="04A0"/>
      </w:tblPr>
      <w:tblGrid>
        <w:gridCol w:w="541"/>
        <w:gridCol w:w="2409"/>
        <w:gridCol w:w="1386"/>
        <w:gridCol w:w="910"/>
        <w:gridCol w:w="909"/>
        <w:gridCol w:w="1666"/>
        <w:gridCol w:w="1036"/>
        <w:gridCol w:w="996"/>
      </w:tblGrid>
      <w:tr w:rsidR="00184062" w:rsidRPr="007336B5" w:rsidTr="00184062">
        <w:trPr>
          <w:trHeight w:val="68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№</w:t>
            </w:r>
            <w:r w:rsidR="00184062"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2CC2" w:rsidRPr="007336B5" w:rsidRDefault="00FC2CC2" w:rsidP="00FF0ECA">
            <w:pPr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Код</w:t>
            </w:r>
            <w:r w:rsidR="00184062">
              <w:br/>
            </w:r>
            <w:r>
              <w:t>прямого</w:t>
            </w:r>
            <w:r w:rsidR="00184062">
              <w:br/>
            </w:r>
            <w:r>
              <w:t>получателя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C2" w:rsidRPr="007336B5" w:rsidRDefault="00FC2CC2" w:rsidP="00FF0ECA">
            <w:pPr>
              <w:jc w:val="center"/>
              <w:rPr>
                <w:color w:val="000000"/>
              </w:rPr>
            </w:pPr>
            <w:r>
              <w:t>Раздел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C2" w:rsidRPr="007336B5" w:rsidRDefault="00FC2CC2" w:rsidP="00FF0ECA">
            <w:pPr>
              <w:jc w:val="center"/>
              <w:rPr>
                <w:color w:val="000000"/>
              </w:rPr>
            </w:pPr>
            <w:r>
              <w:t>По</w:t>
            </w:r>
            <w:r>
              <w:t>д</w:t>
            </w:r>
            <w:r>
              <w:t>раздел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Целевая</w:t>
            </w:r>
            <w:r w:rsidR="00184062">
              <w:br/>
            </w:r>
            <w:r>
              <w:t>статья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Вид</w:t>
            </w:r>
            <w:r w:rsidR="00184062">
              <w:br/>
            </w:r>
            <w:r>
              <w:t>расхода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C2" w:rsidRDefault="00FC2CC2" w:rsidP="00FF0ECA">
            <w:pPr>
              <w:jc w:val="center"/>
              <w:rPr>
                <w:color w:val="000000"/>
              </w:rPr>
            </w:pPr>
            <w:r>
              <w:t>Сумма на 2017 год</w:t>
            </w:r>
          </w:p>
        </w:tc>
      </w:tr>
      <w:tr w:rsidR="00184062" w:rsidRPr="007336B5" w:rsidTr="009A0480">
        <w:trPr>
          <w:trHeight w:val="68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FC2CC2" w:rsidRPr="007336B5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>Обеспечение дост</w:t>
            </w:r>
            <w:r w:rsidRPr="007336B5">
              <w:rPr>
                <w:color w:val="000000"/>
              </w:rPr>
              <w:t>у</w:t>
            </w:r>
            <w:r w:rsidRPr="007336B5">
              <w:rPr>
                <w:color w:val="000000"/>
              </w:rPr>
              <w:t>па субъектов малого и среднего предпр</w:t>
            </w:r>
            <w:r w:rsidRPr="007336B5">
              <w:rPr>
                <w:color w:val="000000"/>
              </w:rPr>
              <w:t>и</w:t>
            </w:r>
            <w:r w:rsidRPr="007336B5">
              <w:rPr>
                <w:color w:val="000000"/>
              </w:rPr>
              <w:t>нимательства к и</w:t>
            </w:r>
            <w:r w:rsidRPr="007336B5">
              <w:rPr>
                <w:color w:val="000000"/>
              </w:rPr>
              <w:t>с</w:t>
            </w:r>
            <w:r w:rsidRPr="007336B5">
              <w:rPr>
                <w:color w:val="000000"/>
              </w:rPr>
              <w:t>точникам финанс</w:t>
            </w:r>
            <w:r w:rsidRPr="007336B5">
              <w:rPr>
                <w:color w:val="000000"/>
              </w:rPr>
              <w:t>и</w:t>
            </w:r>
            <w:r w:rsidRPr="007336B5">
              <w:rPr>
                <w:color w:val="000000"/>
              </w:rPr>
              <w:t>рования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02 00000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7336B5">
              <w:rPr>
                <w:color w:val="000000"/>
              </w:rPr>
              <w:t>00</w:t>
            </w:r>
            <w:r w:rsidR="009A0480">
              <w:rPr>
                <w:color w:val="000000"/>
              </w:rPr>
              <w:t>.</w:t>
            </w:r>
            <w:r w:rsidRPr="007336B5">
              <w:rPr>
                <w:color w:val="000000"/>
              </w:rPr>
              <w:t>0</w:t>
            </w:r>
          </w:p>
        </w:tc>
      </w:tr>
      <w:tr w:rsidR="00184062" w:rsidRPr="007336B5" w:rsidTr="009A0480">
        <w:trPr>
          <w:trHeight w:val="169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C2CC2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>Государственная поддержка малого и среднего предпр</w:t>
            </w:r>
            <w:r w:rsidRPr="007336B5">
              <w:rPr>
                <w:color w:val="000000"/>
              </w:rPr>
              <w:t>и</w:t>
            </w:r>
            <w:r w:rsidRPr="007336B5">
              <w:rPr>
                <w:color w:val="000000"/>
              </w:rPr>
              <w:t>нимательства, вкл</w:t>
            </w:r>
            <w:r w:rsidRPr="007336B5">
              <w:rPr>
                <w:color w:val="000000"/>
              </w:rPr>
              <w:t>ю</w:t>
            </w:r>
            <w:r w:rsidRPr="007336B5">
              <w:rPr>
                <w:color w:val="000000"/>
              </w:rPr>
              <w:t>чая крестьянские (фермерские) хозя</w:t>
            </w:r>
            <w:r w:rsidRPr="007336B5">
              <w:rPr>
                <w:color w:val="000000"/>
              </w:rPr>
              <w:t>й</w:t>
            </w:r>
            <w:r w:rsidRPr="007336B5">
              <w:rPr>
                <w:color w:val="000000"/>
              </w:rPr>
              <w:t>ства</w:t>
            </w:r>
          </w:p>
          <w:p w:rsidR="009A0480" w:rsidRPr="007336B5" w:rsidRDefault="009A0480" w:rsidP="00063997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</w:t>
            </w:r>
            <w:r>
              <w:rPr>
                <w:color w:val="000000"/>
              </w:rPr>
              <w:t>2</w:t>
            </w:r>
            <w:r w:rsidRPr="007336B5">
              <w:rPr>
                <w:color w:val="000000"/>
              </w:rPr>
              <w:t xml:space="preserve"> R0640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36B5">
              <w:rPr>
                <w:color w:val="000000"/>
              </w:rPr>
              <w:t>500</w:t>
            </w:r>
            <w:r w:rsidR="009A0480">
              <w:rPr>
                <w:color w:val="000000"/>
              </w:rPr>
              <w:t>.</w:t>
            </w:r>
            <w:r w:rsidRPr="007336B5">
              <w:rPr>
                <w:color w:val="000000"/>
              </w:rPr>
              <w:t>0</w:t>
            </w:r>
          </w:p>
        </w:tc>
      </w:tr>
      <w:tr w:rsidR="00184062" w:rsidRPr="007336B5" w:rsidTr="009A0480">
        <w:trPr>
          <w:trHeight w:val="13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  <w:sz w:val="20"/>
                <w:szCs w:val="20"/>
              </w:rPr>
            </w:pPr>
            <w:r w:rsidRPr="00733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>Предоставление су</w:t>
            </w:r>
            <w:r w:rsidRPr="007336B5">
              <w:rPr>
                <w:color w:val="000000"/>
              </w:rPr>
              <w:t>б</w:t>
            </w:r>
            <w:r w:rsidRPr="007336B5">
              <w:rPr>
                <w:color w:val="000000"/>
              </w:rPr>
              <w:t>сидий бюджетным, автономным учре</w:t>
            </w:r>
            <w:r w:rsidRPr="007336B5">
              <w:rPr>
                <w:color w:val="000000"/>
              </w:rPr>
              <w:t>ж</w:t>
            </w:r>
            <w:r w:rsidRPr="007336B5">
              <w:rPr>
                <w:color w:val="000000"/>
              </w:rPr>
              <w:t>дениям и иным н</w:t>
            </w:r>
            <w:r w:rsidRPr="007336B5">
              <w:rPr>
                <w:color w:val="000000"/>
              </w:rPr>
              <w:t>е</w:t>
            </w:r>
            <w:r w:rsidRPr="007336B5">
              <w:rPr>
                <w:color w:val="000000"/>
              </w:rPr>
              <w:t>коммерческим орг</w:t>
            </w:r>
            <w:r w:rsidRPr="007336B5">
              <w:rPr>
                <w:color w:val="000000"/>
              </w:rPr>
              <w:t>а</w:t>
            </w:r>
            <w:r w:rsidRPr="007336B5">
              <w:rPr>
                <w:color w:val="000000"/>
              </w:rPr>
              <w:t>низациям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02 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7336B5">
              <w:rPr>
                <w:color w:val="000000"/>
              </w:rPr>
              <w:t>00</w:t>
            </w:r>
            <w:r w:rsidR="009A0480">
              <w:rPr>
                <w:color w:val="000000"/>
              </w:rPr>
              <w:t>.</w:t>
            </w:r>
            <w:r w:rsidRPr="007336B5">
              <w:rPr>
                <w:color w:val="000000"/>
              </w:rPr>
              <w:t>0</w:t>
            </w:r>
          </w:p>
        </w:tc>
      </w:tr>
      <w:tr w:rsidR="00184062" w:rsidRPr="007336B5" w:rsidTr="009A0480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C2CC2" w:rsidRPr="007336B5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>Субсидирование з</w:t>
            </w:r>
            <w:r w:rsidRPr="007336B5">
              <w:rPr>
                <w:color w:val="000000"/>
              </w:rPr>
              <w:t>а</w:t>
            </w:r>
            <w:r w:rsidRPr="007336B5">
              <w:rPr>
                <w:color w:val="000000"/>
              </w:rPr>
              <w:t>трат субъектов мал</w:t>
            </w:r>
            <w:r w:rsidRPr="007336B5">
              <w:rPr>
                <w:color w:val="000000"/>
              </w:rPr>
              <w:t>о</w:t>
            </w:r>
            <w:r w:rsidRPr="007336B5">
              <w:rPr>
                <w:color w:val="000000"/>
              </w:rPr>
              <w:t>го и среднего пре</w:t>
            </w:r>
            <w:r w:rsidRPr="007336B5">
              <w:rPr>
                <w:color w:val="000000"/>
              </w:rPr>
              <w:t>д</w:t>
            </w:r>
            <w:r w:rsidRPr="007336B5">
              <w:rPr>
                <w:color w:val="000000"/>
              </w:rPr>
              <w:t>принимательства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03 00000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3150</w:t>
            </w:r>
            <w:r w:rsidR="009A0480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184062" w:rsidRPr="007336B5" w:rsidTr="00CF5DFE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  <w:sz w:val="20"/>
                <w:szCs w:val="20"/>
              </w:rPr>
            </w:pPr>
            <w:r w:rsidRPr="00733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03 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3150</w:t>
            </w:r>
            <w:r w:rsidR="009A0480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</w:tbl>
    <w:p w:rsidR="00184062" w:rsidRDefault="00184062" w:rsidP="00184062">
      <w:pPr>
        <w:pStyle w:val="af4"/>
      </w:pPr>
    </w:p>
    <w:p w:rsidR="00FC2CC2" w:rsidRPr="001A06A1" w:rsidRDefault="00FC2CC2" w:rsidP="00184062">
      <w:pPr>
        <w:pStyle w:val="af4"/>
      </w:pPr>
      <w:r w:rsidRPr="001A06A1">
        <w:t>б)</w:t>
      </w:r>
      <w:r w:rsidRPr="002A71FB">
        <w:t> </w:t>
      </w:r>
      <w:r w:rsidRPr="001A06A1">
        <w:t>строки: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2"/>
        <w:gridCol w:w="1380"/>
        <w:gridCol w:w="924"/>
        <w:gridCol w:w="909"/>
        <w:gridCol w:w="1681"/>
        <w:gridCol w:w="1019"/>
        <w:gridCol w:w="998"/>
      </w:tblGrid>
      <w:tr w:rsidR="00FC2CC2" w:rsidRPr="007336B5" w:rsidTr="00184062">
        <w:trPr>
          <w:trHeight w:val="30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№</w:t>
            </w:r>
            <w:r w:rsidR="00184062"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2" w:type="dxa"/>
            <w:shd w:val="clear" w:color="FFFFFF" w:fill="FFFFFF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Код</w:t>
            </w:r>
            <w:r w:rsidR="00184062">
              <w:br/>
            </w:r>
            <w:r>
              <w:t>прямого</w:t>
            </w:r>
            <w:r w:rsidR="00184062">
              <w:br/>
            </w:r>
            <w:r>
              <w:t>получателя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Раздел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По</w:t>
            </w:r>
            <w:r>
              <w:t>д</w:t>
            </w:r>
            <w:r>
              <w:t>раздел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Целевая</w:t>
            </w:r>
            <w:r w:rsidR="00184062">
              <w:br/>
            </w:r>
            <w:r>
              <w:t>статья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Вид</w:t>
            </w:r>
            <w:r w:rsidR="00184062">
              <w:br/>
            </w:r>
            <w:r>
              <w:t>расхода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C2CC2" w:rsidRDefault="00FC2CC2" w:rsidP="00184062">
            <w:pPr>
              <w:jc w:val="center"/>
              <w:rPr>
                <w:color w:val="000000"/>
              </w:rPr>
            </w:pPr>
            <w:r>
              <w:t>Сумма на 2017 год</w:t>
            </w:r>
          </w:p>
        </w:tc>
      </w:tr>
      <w:tr w:rsidR="00FC2CC2" w:rsidRPr="007336B5" w:rsidTr="00CF5DFE">
        <w:trPr>
          <w:trHeight w:val="300"/>
          <w:jc w:val="center"/>
        </w:trPr>
        <w:tc>
          <w:tcPr>
            <w:tcW w:w="540" w:type="dxa"/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2402" w:type="dxa"/>
            <w:shd w:val="clear" w:color="FFFFFF" w:fill="FFFFFF"/>
          </w:tcPr>
          <w:p w:rsidR="00FC2CC2" w:rsidRPr="007336B5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 xml:space="preserve">Создание </w:t>
            </w:r>
            <w:proofErr w:type="spellStart"/>
            <w:r w:rsidRPr="007336B5">
              <w:rPr>
                <w:color w:val="000000"/>
              </w:rPr>
              <w:t>АгроБи</w:t>
            </w:r>
            <w:r w:rsidRPr="007336B5">
              <w:rPr>
                <w:color w:val="000000"/>
              </w:rPr>
              <w:t>з</w:t>
            </w:r>
            <w:r w:rsidRPr="007336B5">
              <w:rPr>
                <w:color w:val="000000"/>
              </w:rPr>
              <w:t>несИнкубатора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24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81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0Б 00000</w:t>
            </w:r>
          </w:p>
        </w:tc>
        <w:tc>
          <w:tcPr>
            <w:tcW w:w="1019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998" w:type="dxa"/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336B5">
              <w:rPr>
                <w:color w:val="000000"/>
              </w:rPr>
              <w:t>750</w:t>
            </w:r>
            <w:r w:rsidR="009A0480">
              <w:rPr>
                <w:color w:val="000000"/>
              </w:rPr>
              <w:t>.</w:t>
            </w:r>
            <w:r w:rsidRPr="007336B5">
              <w:rPr>
                <w:color w:val="000000"/>
              </w:rPr>
              <w:t>0</w:t>
            </w:r>
          </w:p>
        </w:tc>
      </w:tr>
      <w:tr w:rsidR="00FC2CC2" w:rsidRPr="007336B5" w:rsidTr="00CF5DFE">
        <w:trPr>
          <w:trHeight w:val="687"/>
          <w:jc w:val="center"/>
        </w:trPr>
        <w:tc>
          <w:tcPr>
            <w:tcW w:w="540" w:type="dxa"/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2402" w:type="dxa"/>
            <w:shd w:val="clear" w:color="FFFFFF" w:fill="FFFFFF"/>
          </w:tcPr>
          <w:p w:rsidR="00FC2CC2" w:rsidRPr="007336B5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>Капитальные влож</w:t>
            </w:r>
            <w:r w:rsidRPr="007336B5">
              <w:rPr>
                <w:color w:val="000000"/>
              </w:rPr>
              <w:t>е</w:t>
            </w:r>
            <w:r w:rsidRPr="007336B5">
              <w:rPr>
                <w:color w:val="000000"/>
              </w:rPr>
              <w:t>ния в объекты гос</w:t>
            </w:r>
            <w:r w:rsidRPr="007336B5">
              <w:rPr>
                <w:color w:val="000000"/>
              </w:rPr>
              <w:t>у</w:t>
            </w:r>
            <w:r w:rsidRPr="007336B5">
              <w:rPr>
                <w:color w:val="000000"/>
              </w:rPr>
              <w:t>дарственной собс</w:t>
            </w:r>
            <w:r w:rsidRPr="007336B5">
              <w:rPr>
                <w:color w:val="000000"/>
              </w:rPr>
              <w:t>т</w:t>
            </w:r>
            <w:r w:rsidRPr="007336B5">
              <w:rPr>
                <w:color w:val="000000"/>
              </w:rPr>
              <w:t>венности Республ</w:t>
            </w:r>
            <w:r w:rsidRPr="007336B5">
              <w:rPr>
                <w:color w:val="000000"/>
              </w:rPr>
              <w:t>и</w:t>
            </w:r>
            <w:r w:rsidRPr="007336B5">
              <w:rPr>
                <w:color w:val="000000"/>
              </w:rPr>
              <w:t>ки Адыгея</w:t>
            </w:r>
          </w:p>
        </w:tc>
        <w:tc>
          <w:tcPr>
            <w:tcW w:w="1380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24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81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0Б R1110</w:t>
            </w:r>
          </w:p>
        </w:tc>
        <w:tc>
          <w:tcPr>
            <w:tcW w:w="1019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998" w:type="dxa"/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336B5">
              <w:rPr>
                <w:color w:val="000000"/>
              </w:rPr>
              <w:t>750</w:t>
            </w:r>
            <w:r w:rsidR="009A0480">
              <w:rPr>
                <w:color w:val="000000"/>
              </w:rPr>
              <w:t>.</w:t>
            </w:r>
            <w:r w:rsidRPr="007336B5">
              <w:rPr>
                <w:color w:val="000000"/>
              </w:rPr>
              <w:t>0</w:t>
            </w:r>
          </w:p>
        </w:tc>
      </w:tr>
      <w:tr w:rsidR="00FC2CC2" w:rsidRPr="007336B5" w:rsidTr="00CF5DFE">
        <w:trPr>
          <w:trHeight w:val="687"/>
          <w:jc w:val="center"/>
        </w:trPr>
        <w:tc>
          <w:tcPr>
            <w:tcW w:w="540" w:type="dxa"/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  <w:sz w:val="20"/>
                <w:szCs w:val="20"/>
              </w:rPr>
            </w:pPr>
            <w:r w:rsidRPr="00733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2" w:type="dxa"/>
            <w:shd w:val="clear" w:color="auto" w:fill="auto"/>
          </w:tcPr>
          <w:p w:rsidR="00FC2CC2" w:rsidRPr="007336B5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>Капитальные влож</w:t>
            </w:r>
            <w:r w:rsidRPr="007336B5">
              <w:rPr>
                <w:color w:val="000000"/>
              </w:rPr>
              <w:t>е</w:t>
            </w:r>
            <w:r w:rsidRPr="007336B5">
              <w:rPr>
                <w:color w:val="000000"/>
              </w:rPr>
              <w:t>ния в объекты н</w:t>
            </w:r>
            <w:r w:rsidRPr="007336B5">
              <w:rPr>
                <w:color w:val="000000"/>
              </w:rPr>
              <w:t>е</w:t>
            </w:r>
            <w:r w:rsidRPr="007336B5">
              <w:rPr>
                <w:color w:val="000000"/>
              </w:rPr>
              <w:t>движимого имущ</w:t>
            </w:r>
            <w:r w:rsidRPr="007336B5">
              <w:rPr>
                <w:color w:val="000000"/>
              </w:rPr>
              <w:t>е</w:t>
            </w:r>
            <w:r w:rsidRPr="007336B5">
              <w:rPr>
                <w:color w:val="000000"/>
              </w:rPr>
              <w:t>ства государ</w:t>
            </w:r>
            <w:r>
              <w:rPr>
                <w:color w:val="000000"/>
              </w:rPr>
              <w:softHyphen/>
            </w:r>
            <w:r w:rsidRPr="007336B5">
              <w:rPr>
                <w:color w:val="000000"/>
              </w:rPr>
              <w:t>ственной (муниц</w:t>
            </w:r>
            <w:r w:rsidRPr="007336B5">
              <w:rPr>
                <w:color w:val="000000"/>
              </w:rPr>
              <w:t>и</w:t>
            </w:r>
            <w:r w:rsidRPr="007336B5">
              <w:rPr>
                <w:color w:val="000000"/>
              </w:rPr>
              <w:t>пальной) собст</w:t>
            </w:r>
            <w:r>
              <w:rPr>
                <w:color w:val="000000"/>
              </w:rPr>
              <w:softHyphen/>
            </w:r>
            <w:r w:rsidRPr="007336B5">
              <w:rPr>
                <w:color w:val="000000"/>
              </w:rPr>
              <w:t>венности</w:t>
            </w:r>
          </w:p>
        </w:tc>
        <w:tc>
          <w:tcPr>
            <w:tcW w:w="1380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24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81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0Б R1110</w:t>
            </w:r>
          </w:p>
        </w:tc>
        <w:tc>
          <w:tcPr>
            <w:tcW w:w="1019" w:type="dxa"/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400</w:t>
            </w:r>
          </w:p>
        </w:tc>
        <w:tc>
          <w:tcPr>
            <w:tcW w:w="998" w:type="dxa"/>
            <w:shd w:val="clear" w:color="auto" w:fill="auto"/>
          </w:tcPr>
          <w:p w:rsidR="00FC2CC2" w:rsidRPr="007336B5" w:rsidRDefault="00FC2CC2" w:rsidP="00CF5D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A0480">
              <w:rPr>
                <w:color w:val="000000"/>
              </w:rPr>
              <w:t>750.</w:t>
            </w:r>
            <w:r w:rsidRPr="007336B5">
              <w:rPr>
                <w:color w:val="000000"/>
              </w:rPr>
              <w:t>0</w:t>
            </w:r>
          </w:p>
        </w:tc>
      </w:tr>
    </w:tbl>
    <w:p w:rsidR="00184062" w:rsidRDefault="00184062" w:rsidP="00184062">
      <w:pPr>
        <w:pStyle w:val="af4"/>
      </w:pPr>
    </w:p>
    <w:p w:rsidR="00FC2CC2" w:rsidRDefault="00FC2CC2" w:rsidP="00184062">
      <w:pPr>
        <w:pStyle w:val="af4"/>
      </w:pPr>
      <w:r w:rsidRPr="001F398B">
        <w:t>заменить строками:</w:t>
      </w:r>
    </w:p>
    <w:tbl>
      <w:tblPr>
        <w:tblW w:w="5000" w:type="pct"/>
        <w:jc w:val="center"/>
        <w:tblLayout w:type="fixed"/>
        <w:tblLook w:val="04A0"/>
      </w:tblPr>
      <w:tblGrid>
        <w:gridCol w:w="541"/>
        <w:gridCol w:w="2382"/>
        <w:gridCol w:w="1399"/>
        <w:gridCol w:w="924"/>
        <w:gridCol w:w="909"/>
        <w:gridCol w:w="1681"/>
        <w:gridCol w:w="1019"/>
        <w:gridCol w:w="998"/>
      </w:tblGrid>
      <w:tr w:rsidR="00FC2CC2" w:rsidRPr="007336B5" w:rsidTr="00184062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№</w:t>
            </w:r>
            <w:r w:rsidR="00184062"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Код</w:t>
            </w:r>
            <w:r w:rsidR="00184062">
              <w:br/>
            </w:r>
            <w:r>
              <w:t>прямого</w:t>
            </w:r>
            <w:r w:rsidR="00184062">
              <w:br/>
            </w:r>
            <w:r>
              <w:t>получателя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Раздел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По</w:t>
            </w:r>
            <w:r>
              <w:t>д</w:t>
            </w:r>
            <w:r>
              <w:t>раздел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Целевая</w:t>
            </w:r>
            <w:r w:rsidR="00184062">
              <w:br/>
            </w:r>
            <w:r>
              <w:t>статья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Pr="007336B5" w:rsidRDefault="00FC2CC2" w:rsidP="00184062">
            <w:pPr>
              <w:jc w:val="center"/>
              <w:rPr>
                <w:color w:val="000000"/>
              </w:rPr>
            </w:pPr>
            <w:r>
              <w:t>Вид расхода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C2" w:rsidRDefault="00FC2CC2" w:rsidP="00184062">
            <w:pPr>
              <w:jc w:val="center"/>
              <w:rPr>
                <w:color w:val="000000"/>
              </w:rPr>
            </w:pPr>
            <w:r>
              <w:t>Сумма на 2017 год</w:t>
            </w:r>
          </w:p>
        </w:tc>
      </w:tr>
      <w:tr w:rsidR="00FC2CC2" w:rsidRPr="007336B5" w:rsidTr="00CF5DFE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C2CC2" w:rsidRPr="007336B5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 xml:space="preserve">Создание </w:t>
            </w:r>
            <w:proofErr w:type="spellStart"/>
            <w:r w:rsidRPr="007336B5">
              <w:rPr>
                <w:color w:val="000000"/>
              </w:rPr>
              <w:t>АгроБи</w:t>
            </w:r>
            <w:r w:rsidRPr="007336B5">
              <w:rPr>
                <w:color w:val="000000"/>
              </w:rPr>
              <w:t>з</w:t>
            </w:r>
            <w:r w:rsidRPr="007336B5">
              <w:rPr>
                <w:color w:val="000000"/>
              </w:rPr>
              <w:t>несИнкубатора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0Б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33000</w:t>
            </w:r>
            <w:r w:rsidR="009A0480">
              <w:rPr>
                <w:color w:val="000000"/>
              </w:rPr>
              <w:t>.</w:t>
            </w:r>
            <w:r w:rsidRPr="007336B5">
              <w:rPr>
                <w:color w:val="000000"/>
              </w:rPr>
              <w:t>0</w:t>
            </w:r>
          </w:p>
        </w:tc>
      </w:tr>
      <w:tr w:rsidR="00FC2CC2" w:rsidRPr="007336B5" w:rsidTr="00CF5DFE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C2CC2" w:rsidRPr="007336B5" w:rsidRDefault="00FC2CC2" w:rsidP="00063997">
            <w:pPr>
              <w:jc w:val="both"/>
              <w:rPr>
                <w:color w:val="000000"/>
              </w:rPr>
            </w:pPr>
            <w:r w:rsidRPr="007336B5">
              <w:rPr>
                <w:color w:val="000000"/>
              </w:rPr>
              <w:t>Капитальные вл</w:t>
            </w:r>
            <w:r w:rsidRPr="007336B5">
              <w:rPr>
                <w:color w:val="000000"/>
              </w:rPr>
              <w:t>о</w:t>
            </w:r>
            <w:r w:rsidRPr="007336B5">
              <w:rPr>
                <w:color w:val="000000"/>
              </w:rPr>
              <w:t>жения в объекты г</w:t>
            </w:r>
            <w:r w:rsidRPr="007336B5">
              <w:rPr>
                <w:color w:val="000000"/>
              </w:rPr>
              <w:t>о</w:t>
            </w:r>
            <w:r w:rsidRPr="007336B5">
              <w:rPr>
                <w:color w:val="000000"/>
              </w:rPr>
              <w:t>сударственной со</w:t>
            </w:r>
            <w:r w:rsidRPr="007336B5">
              <w:rPr>
                <w:color w:val="000000"/>
              </w:rPr>
              <w:t>б</w:t>
            </w:r>
            <w:r w:rsidRPr="007336B5">
              <w:rPr>
                <w:color w:val="000000"/>
              </w:rPr>
              <w:t>ственности Респу</w:t>
            </w:r>
            <w:r w:rsidRPr="007336B5">
              <w:rPr>
                <w:color w:val="000000"/>
              </w:rPr>
              <w:t>б</w:t>
            </w:r>
            <w:r w:rsidRPr="007336B5">
              <w:rPr>
                <w:color w:val="000000"/>
              </w:rPr>
              <w:t>лики Адыгея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0Б R1110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33000</w:t>
            </w:r>
            <w:r w:rsidR="009A0480">
              <w:rPr>
                <w:color w:val="000000"/>
              </w:rPr>
              <w:t>.</w:t>
            </w:r>
            <w:r w:rsidRPr="007336B5">
              <w:rPr>
                <w:color w:val="000000"/>
              </w:rPr>
              <w:t>0</w:t>
            </w:r>
          </w:p>
        </w:tc>
      </w:tr>
      <w:tr w:rsidR="00FC2CC2" w:rsidRPr="007336B5" w:rsidTr="00CF5DFE">
        <w:trPr>
          <w:trHeight w:val="687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rPr>
                <w:color w:val="000000"/>
                <w:sz w:val="20"/>
                <w:szCs w:val="20"/>
              </w:rPr>
            </w:pPr>
            <w:r w:rsidRPr="00733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184062" w:rsidRDefault="00FC2CC2" w:rsidP="00063997">
            <w:pPr>
              <w:jc w:val="both"/>
              <w:rPr>
                <w:color w:val="000000"/>
                <w:spacing w:val="-4"/>
              </w:rPr>
            </w:pPr>
            <w:r w:rsidRPr="00184062">
              <w:rPr>
                <w:color w:val="000000"/>
                <w:spacing w:val="-4"/>
              </w:rPr>
              <w:t>Капитальные влож</w:t>
            </w:r>
            <w:r w:rsidRPr="00184062">
              <w:rPr>
                <w:color w:val="000000"/>
                <w:spacing w:val="-4"/>
              </w:rPr>
              <w:t>е</w:t>
            </w:r>
            <w:r w:rsidRPr="00184062">
              <w:rPr>
                <w:color w:val="000000"/>
                <w:spacing w:val="-4"/>
              </w:rPr>
              <w:t>ния в объекты н</w:t>
            </w:r>
            <w:r w:rsidRPr="00184062">
              <w:rPr>
                <w:color w:val="000000"/>
                <w:spacing w:val="-4"/>
              </w:rPr>
              <w:t>е</w:t>
            </w:r>
            <w:r w:rsidRPr="00184062">
              <w:rPr>
                <w:color w:val="000000"/>
                <w:spacing w:val="-4"/>
              </w:rPr>
              <w:t>движимого имущес</w:t>
            </w:r>
            <w:r w:rsidRPr="00184062">
              <w:rPr>
                <w:color w:val="000000"/>
                <w:spacing w:val="-4"/>
              </w:rPr>
              <w:t>т</w:t>
            </w:r>
            <w:r w:rsidRPr="00184062">
              <w:rPr>
                <w:color w:val="000000"/>
                <w:spacing w:val="-4"/>
              </w:rPr>
              <w:t>ва государственной (муниципальной) собственности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842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5Е 2 0Б R1110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063997">
            <w:pPr>
              <w:jc w:val="center"/>
              <w:rPr>
                <w:color w:val="000000"/>
              </w:rPr>
            </w:pPr>
            <w:r w:rsidRPr="007336B5">
              <w:rPr>
                <w:color w:val="000000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C2" w:rsidRPr="007336B5" w:rsidRDefault="00FC2CC2" w:rsidP="009A04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33000</w:t>
            </w:r>
            <w:r w:rsidR="009A0480">
              <w:rPr>
                <w:color w:val="000000"/>
              </w:rPr>
              <w:t>.</w:t>
            </w:r>
            <w:bookmarkStart w:id="0" w:name="_GoBack"/>
            <w:bookmarkEnd w:id="0"/>
            <w:r w:rsidRPr="007336B5">
              <w:rPr>
                <w:color w:val="000000"/>
              </w:rPr>
              <w:t>0</w:t>
            </w:r>
          </w:p>
        </w:tc>
      </w:tr>
    </w:tbl>
    <w:p w:rsidR="00FC2CC2" w:rsidRPr="00386E67" w:rsidRDefault="00FC2CC2" w:rsidP="00FC2CC2">
      <w:pPr>
        <w:ind w:firstLine="709"/>
        <w:jc w:val="both"/>
        <w:rPr>
          <w:sz w:val="28"/>
          <w:szCs w:val="28"/>
        </w:rPr>
      </w:pPr>
    </w:p>
    <w:p w:rsidR="00FC2CC2" w:rsidRPr="00E67CA1" w:rsidRDefault="00FC2CC2" w:rsidP="00FC2CC2">
      <w:pPr>
        <w:pStyle w:val="af6"/>
      </w:pPr>
      <w:r w:rsidRPr="00E67CA1">
        <w:t>Статья 2.</w:t>
      </w:r>
      <w:r w:rsidRPr="00E67CA1">
        <w:tab/>
        <w:t>Вступление в силу настоящего Закона</w:t>
      </w:r>
    </w:p>
    <w:p w:rsidR="00FC2CC2" w:rsidRPr="00EC1DBB" w:rsidRDefault="00FC2CC2" w:rsidP="00FC2CC2">
      <w:pPr>
        <w:ind w:firstLine="709"/>
        <w:jc w:val="both"/>
        <w:rPr>
          <w:sz w:val="28"/>
          <w:szCs w:val="28"/>
        </w:rPr>
      </w:pPr>
      <w:r w:rsidRPr="00EC1DBB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З</w:t>
      </w:r>
      <w:r w:rsidRPr="00EC1DBB">
        <w:rPr>
          <w:sz w:val="28"/>
          <w:szCs w:val="28"/>
        </w:rPr>
        <w:t xml:space="preserve">акон вступает в силу </w:t>
      </w:r>
      <w:r>
        <w:rPr>
          <w:sz w:val="28"/>
          <w:szCs w:val="28"/>
        </w:rPr>
        <w:t>с 1 января 2017 года</w:t>
      </w:r>
      <w:r w:rsidRPr="00EC1DBB">
        <w:rPr>
          <w:sz w:val="28"/>
          <w:szCs w:val="28"/>
        </w:rPr>
        <w:t>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C2CC2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FC2CC2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605468">
        <w:rPr>
          <w:b w:val="0"/>
          <w:szCs w:val="24"/>
        </w:rPr>
        <w:t>29 декабря</w:t>
      </w:r>
      <w:r w:rsidRPr="00DD514C">
        <w:rPr>
          <w:b w:val="0"/>
          <w:szCs w:val="24"/>
        </w:rPr>
        <w:t xml:space="preserve"> 20</w:t>
      </w:r>
      <w:r w:rsidR="00943D1B">
        <w:rPr>
          <w:b w:val="0"/>
          <w:szCs w:val="24"/>
          <w:lang w:val="en-US"/>
        </w:rPr>
        <w:t>1</w:t>
      </w:r>
      <w:r w:rsidR="00184062">
        <w:rPr>
          <w:b w:val="0"/>
          <w:szCs w:val="24"/>
        </w:rPr>
        <w:t>6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FC2CC2">
        <w:rPr>
          <w:b w:val="0"/>
          <w:sz w:val="28"/>
        </w:rPr>
        <w:t>№ </w:t>
      </w:r>
      <w:r w:rsidR="00605468">
        <w:rPr>
          <w:b w:val="0"/>
          <w:sz w:val="28"/>
        </w:rPr>
        <w:t>26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C2" w:rsidRDefault="00FC2CC2">
      <w:r>
        <w:separator/>
      </w:r>
    </w:p>
  </w:endnote>
  <w:endnote w:type="continuationSeparator" w:id="0">
    <w:p w:rsidR="00FC2CC2" w:rsidRDefault="00FC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C2" w:rsidRDefault="00FC2CC2">
      <w:r>
        <w:separator/>
      </w:r>
    </w:p>
  </w:footnote>
  <w:footnote w:type="continuationSeparator" w:id="0">
    <w:p w:rsidR="00FC2CC2" w:rsidRDefault="00FC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4D297E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4D297E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BC7634">
      <w:rPr>
        <w:rStyle w:val="af2"/>
        <w:noProof/>
        <w:sz w:val="28"/>
        <w:szCs w:val="28"/>
      </w:rPr>
      <w:t>- 5 -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CA"/>
    <w:rsid w:val="00020FE6"/>
    <w:rsid w:val="00054713"/>
    <w:rsid w:val="0006537F"/>
    <w:rsid w:val="00071D9D"/>
    <w:rsid w:val="000E1640"/>
    <w:rsid w:val="000E56C0"/>
    <w:rsid w:val="000F4A77"/>
    <w:rsid w:val="0010794F"/>
    <w:rsid w:val="00121570"/>
    <w:rsid w:val="00184062"/>
    <w:rsid w:val="001948A3"/>
    <w:rsid w:val="00197249"/>
    <w:rsid w:val="001E6C7A"/>
    <w:rsid w:val="0026073A"/>
    <w:rsid w:val="002A42B1"/>
    <w:rsid w:val="002C1B12"/>
    <w:rsid w:val="002C25B8"/>
    <w:rsid w:val="002E56AF"/>
    <w:rsid w:val="0032511D"/>
    <w:rsid w:val="00365D40"/>
    <w:rsid w:val="003770B4"/>
    <w:rsid w:val="00384C44"/>
    <w:rsid w:val="003C04A4"/>
    <w:rsid w:val="003E73EF"/>
    <w:rsid w:val="003F6015"/>
    <w:rsid w:val="00440937"/>
    <w:rsid w:val="00445D5C"/>
    <w:rsid w:val="00493015"/>
    <w:rsid w:val="004B374D"/>
    <w:rsid w:val="004D297E"/>
    <w:rsid w:val="00500E19"/>
    <w:rsid w:val="0050220E"/>
    <w:rsid w:val="00517274"/>
    <w:rsid w:val="0059722D"/>
    <w:rsid w:val="005B0608"/>
    <w:rsid w:val="005C1F08"/>
    <w:rsid w:val="005C3156"/>
    <w:rsid w:val="00605468"/>
    <w:rsid w:val="00630C0D"/>
    <w:rsid w:val="00647494"/>
    <w:rsid w:val="00667287"/>
    <w:rsid w:val="0068369D"/>
    <w:rsid w:val="007651B7"/>
    <w:rsid w:val="00795530"/>
    <w:rsid w:val="007A532A"/>
    <w:rsid w:val="007E037B"/>
    <w:rsid w:val="007E5602"/>
    <w:rsid w:val="008959A1"/>
    <w:rsid w:val="008B6846"/>
    <w:rsid w:val="00914D8D"/>
    <w:rsid w:val="009241F2"/>
    <w:rsid w:val="00943D1B"/>
    <w:rsid w:val="0099162E"/>
    <w:rsid w:val="009A0480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BC7634"/>
    <w:rsid w:val="00C030F7"/>
    <w:rsid w:val="00C05843"/>
    <w:rsid w:val="00C20446"/>
    <w:rsid w:val="00C258B6"/>
    <w:rsid w:val="00C30809"/>
    <w:rsid w:val="00C439A0"/>
    <w:rsid w:val="00C90B6E"/>
    <w:rsid w:val="00C916D5"/>
    <w:rsid w:val="00CA6C59"/>
    <w:rsid w:val="00CD44F9"/>
    <w:rsid w:val="00CF5DFE"/>
    <w:rsid w:val="00D045D6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C2CC2"/>
    <w:rsid w:val="00FD6134"/>
    <w:rsid w:val="00FE6D89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2013.dotx</Template>
  <TotalTime>2</TotalTime>
  <Pages>5</Pages>
  <Words>737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3</cp:revision>
  <cp:lastPrinted>2016-12-29T13:10:00Z</cp:lastPrinted>
  <dcterms:created xsi:type="dcterms:W3CDTF">2016-12-29T13:11:00Z</dcterms:created>
  <dcterms:modified xsi:type="dcterms:W3CDTF">2016-12-29T13:22:00Z</dcterms:modified>
</cp:coreProperties>
</file>