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Pr="00A17FF3" w:rsidRDefault="006570E9">
      <w:pPr>
        <w:jc w:val="center"/>
        <w:rPr>
          <w:b/>
          <w:lang w:val="en-US"/>
        </w:rPr>
      </w:pPr>
      <w:r w:rsidRPr="00A17FF3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A17FF3" w:rsidRDefault="0023759F">
      <w:pPr>
        <w:jc w:val="center"/>
        <w:rPr>
          <w:b/>
          <w:sz w:val="16"/>
          <w:lang w:val="en-US"/>
        </w:rPr>
      </w:pPr>
    </w:p>
    <w:p w:rsidR="0023759F" w:rsidRPr="00A17FF3" w:rsidRDefault="0023759F">
      <w:pPr>
        <w:jc w:val="center"/>
      </w:pPr>
      <w:r w:rsidRPr="00A17FF3">
        <w:t>МИНИСТЕРСТВО ФИНАНСОВ РЕСПУБЛИКИ АДЫГЕЯ</w:t>
      </w:r>
    </w:p>
    <w:p w:rsidR="0023759F" w:rsidRPr="00A17FF3" w:rsidRDefault="0023759F">
      <w:pPr>
        <w:jc w:val="center"/>
        <w:rPr>
          <w:sz w:val="16"/>
        </w:rPr>
      </w:pPr>
    </w:p>
    <w:p w:rsidR="0023759F" w:rsidRPr="00A17FF3" w:rsidRDefault="0023759F">
      <w:pPr>
        <w:pStyle w:val="3"/>
      </w:pPr>
      <w:proofErr w:type="gramStart"/>
      <w:r w:rsidRPr="00A17FF3">
        <w:t>П</w:t>
      </w:r>
      <w:proofErr w:type="gramEnd"/>
      <w:r w:rsidRPr="00A17FF3">
        <w:t xml:space="preserve"> Р И К А З</w:t>
      </w:r>
    </w:p>
    <w:p w:rsidR="0023759F" w:rsidRPr="00A17FF3" w:rsidRDefault="0023759F">
      <w:pPr>
        <w:jc w:val="center"/>
        <w:rPr>
          <w:b/>
          <w:sz w:val="28"/>
        </w:rPr>
      </w:pPr>
    </w:p>
    <w:p w:rsidR="0023759F" w:rsidRPr="00A17FF3" w:rsidRDefault="005B67DE">
      <w:pPr>
        <w:rPr>
          <w:sz w:val="22"/>
        </w:rPr>
      </w:pPr>
      <w:r w:rsidRPr="00A17FF3">
        <w:rPr>
          <w:sz w:val="22"/>
        </w:rPr>
        <w:t xml:space="preserve">от </w:t>
      </w:r>
      <w:r w:rsidR="006E0569">
        <w:rPr>
          <w:sz w:val="22"/>
        </w:rPr>
        <w:t>14 марта 2017 года</w:t>
      </w:r>
      <w:r w:rsidR="00AD2DF7" w:rsidRPr="00A17FF3">
        <w:rPr>
          <w:sz w:val="22"/>
        </w:rPr>
        <w:t xml:space="preserve">                                                                                                  </w:t>
      </w:r>
      <w:r w:rsidR="00CB5B87">
        <w:rPr>
          <w:sz w:val="22"/>
        </w:rPr>
        <w:t xml:space="preserve">                  </w:t>
      </w:r>
      <w:r w:rsidR="006E0569">
        <w:rPr>
          <w:sz w:val="22"/>
        </w:rPr>
        <w:t xml:space="preserve">          </w:t>
      </w:r>
      <w:r w:rsidR="00CB5B87">
        <w:rPr>
          <w:sz w:val="22"/>
        </w:rPr>
        <w:t xml:space="preserve"> </w:t>
      </w:r>
      <w:r w:rsidR="00AD2DF7" w:rsidRPr="00A17FF3">
        <w:rPr>
          <w:sz w:val="22"/>
        </w:rPr>
        <w:t xml:space="preserve">     </w:t>
      </w:r>
      <w:r w:rsidR="0023759F" w:rsidRPr="00A17FF3">
        <w:rPr>
          <w:sz w:val="22"/>
        </w:rPr>
        <w:t>№</w:t>
      </w:r>
      <w:r w:rsidR="00DE1E89" w:rsidRPr="00A17FF3">
        <w:rPr>
          <w:sz w:val="22"/>
        </w:rPr>
        <w:t xml:space="preserve"> </w:t>
      </w:r>
      <w:r w:rsidR="006E0569">
        <w:rPr>
          <w:sz w:val="22"/>
        </w:rPr>
        <w:t>39-А</w:t>
      </w:r>
      <w:r w:rsidR="00CB5B87">
        <w:rPr>
          <w:sz w:val="22"/>
        </w:rPr>
        <w:t xml:space="preserve"> </w:t>
      </w:r>
    </w:p>
    <w:p w:rsidR="0023759F" w:rsidRPr="00A17FF3" w:rsidRDefault="0023759F">
      <w:pPr>
        <w:jc w:val="center"/>
        <w:rPr>
          <w:sz w:val="28"/>
        </w:rPr>
      </w:pPr>
      <w:r w:rsidRPr="00A17FF3">
        <w:t>г. Майкоп</w:t>
      </w:r>
    </w:p>
    <w:p w:rsidR="0023759F" w:rsidRPr="00A17FF3" w:rsidRDefault="0023759F">
      <w:pPr>
        <w:jc w:val="center"/>
        <w:rPr>
          <w:sz w:val="28"/>
        </w:rPr>
      </w:pPr>
    </w:p>
    <w:p w:rsidR="00A65F60" w:rsidRPr="00A17FF3" w:rsidRDefault="00A65F60">
      <w:pPr>
        <w:jc w:val="both"/>
        <w:rPr>
          <w:sz w:val="28"/>
        </w:rPr>
      </w:pPr>
    </w:p>
    <w:p w:rsidR="0023759F" w:rsidRPr="00A17FF3" w:rsidRDefault="0023759F">
      <w:pPr>
        <w:jc w:val="both"/>
        <w:rPr>
          <w:sz w:val="28"/>
        </w:rPr>
      </w:pPr>
    </w:p>
    <w:p w:rsidR="00B26368" w:rsidRPr="00A17FF3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 внесении изменений в</w:t>
      </w:r>
      <w:r w:rsidR="00B26368" w:rsidRPr="00A17FF3">
        <w:rPr>
          <w:b/>
          <w:sz w:val="28"/>
          <w:szCs w:val="28"/>
        </w:rPr>
        <w:t xml:space="preserve"> приказ </w:t>
      </w:r>
    </w:p>
    <w:p w:rsidR="00B26368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Министерства финансов Республики Адыгея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от 29 октября 2015 года № 217-А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17FF3">
        <w:rPr>
          <w:b/>
          <w:sz w:val="28"/>
          <w:szCs w:val="28"/>
        </w:rPr>
        <w:t xml:space="preserve">«Об утверждении Порядка </w:t>
      </w:r>
      <w:r w:rsidRPr="00A17FF3">
        <w:rPr>
          <w:b/>
          <w:bCs/>
          <w:sz w:val="28"/>
          <w:szCs w:val="28"/>
        </w:rPr>
        <w:t xml:space="preserve">установления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bCs/>
          <w:sz w:val="28"/>
          <w:szCs w:val="28"/>
        </w:rPr>
        <w:t>перечня и кодов целевых статей</w:t>
      </w:r>
      <w:r w:rsidRPr="00A17FF3">
        <w:rPr>
          <w:b/>
          <w:sz w:val="28"/>
          <w:szCs w:val="28"/>
        </w:rPr>
        <w:t xml:space="preserve"> расходов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A17FF3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7FF3">
        <w:rPr>
          <w:b/>
          <w:sz w:val="28"/>
          <w:szCs w:val="28"/>
        </w:rPr>
        <w:t>медицинского страхования Республики Адыгея»</w:t>
      </w: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Pr="00A17FF3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A17FF3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 w:rsidRPr="00A17FF3">
        <w:rPr>
          <w:spacing w:val="-2"/>
          <w:szCs w:val="28"/>
        </w:rPr>
        <w:t>П</w:t>
      </w:r>
      <w:proofErr w:type="gram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р</w:t>
      </w:r>
      <w:proofErr w:type="spellEnd"/>
      <w:r w:rsidRPr="00A17FF3">
        <w:rPr>
          <w:spacing w:val="-2"/>
          <w:szCs w:val="28"/>
        </w:rPr>
        <w:t xml:space="preserve"> и к а </w:t>
      </w:r>
      <w:proofErr w:type="spellStart"/>
      <w:r w:rsidRPr="00A17FF3">
        <w:rPr>
          <w:spacing w:val="-2"/>
          <w:szCs w:val="28"/>
        </w:rPr>
        <w:t>з</w:t>
      </w:r>
      <w:proofErr w:type="spellEnd"/>
      <w:r w:rsidRPr="00A17FF3">
        <w:rPr>
          <w:spacing w:val="-2"/>
          <w:szCs w:val="28"/>
        </w:rPr>
        <w:t xml:space="preserve"> </w:t>
      </w:r>
      <w:proofErr w:type="spellStart"/>
      <w:r w:rsidRPr="00A17FF3">
        <w:rPr>
          <w:spacing w:val="-2"/>
          <w:szCs w:val="28"/>
        </w:rPr>
        <w:t>ы</w:t>
      </w:r>
      <w:proofErr w:type="spellEnd"/>
      <w:r w:rsidRPr="00A17FF3">
        <w:rPr>
          <w:spacing w:val="-2"/>
          <w:szCs w:val="28"/>
        </w:rPr>
        <w:t xml:space="preserve"> в а ю:</w:t>
      </w:r>
    </w:p>
    <w:p w:rsidR="004C0E31" w:rsidRPr="00A17FF3" w:rsidRDefault="004C0E31" w:rsidP="004C0E31">
      <w:pPr>
        <w:pStyle w:val="a4"/>
        <w:widowControl w:val="0"/>
        <w:rPr>
          <w:szCs w:val="28"/>
        </w:rPr>
      </w:pPr>
    </w:p>
    <w:p w:rsidR="00030826" w:rsidRPr="004C11BE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7F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A17FF3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A17FF3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4C11BE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4C11BE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4C11BE" w:rsidRDefault="00BF1E03" w:rsidP="00005BBC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1BE">
        <w:rPr>
          <w:sz w:val="28"/>
          <w:szCs w:val="28"/>
        </w:rPr>
        <w:t xml:space="preserve">В </w:t>
      </w:r>
      <w:r w:rsidR="00355469" w:rsidRPr="004C11BE">
        <w:rPr>
          <w:sz w:val="28"/>
          <w:szCs w:val="28"/>
        </w:rPr>
        <w:t xml:space="preserve">разделе </w:t>
      </w:r>
      <w:r w:rsidR="00355469" w:rsidRPr="004C11BE">
        <w:rPr>
          <w:sz w:val="28"/>
          <w:szCs w:val="28"/>
          <w:lang w:val="en-US"/>
        </w:rPr>
        <w:t>III</w:t>
      </w:r>
      <w:r w:rsidR="00D735FA" w:rsidRPr="004C11BE">
        <w:rPr>
          <w:sz w:val="28"/>
          <w:szCs w:val="28"/>
        </w:rPr>
        <w:t>:</w:t>
      </w:r>
    </w:p>
    <w:p w:rsidR="00205EC2" w:rsidRPr="00005BBC" w:rsidRDefault="00205EC2" w:rsidP="00005BBC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4C11BE">
        <w:rPr>
          <w:szCs w:val="28"/>
        </w:rPr>
        <w:t xml:space="preserve">в пункте </w:t>
      </w:r>
      <w:r w:rsidR="00005BBC">
        <w:rPr>
          <w:szCs w:val="28"/>
        </w:rPr>
        <w:t>1</w:t>
      </w:r>
      <w:r w:rsidRPr="004C11BE">
        <w:rPr>
          <w:szCs w:val="28"/>
        </w:rPr>
        <w:t xml:space="preserve"> «</w:t>
      </w:r>
      <w:r w:rsidR="00005BBC">
        <w:t>Государственная программа Республики Адыгея «Развитие здравоохранения» на 2014 - 2020 годы»:</w:t>
      </w:r>
    </w:p>
    <w:p w:rsidR="00005BBC" w:rsidRPr="00005BBC" w:rsidRDefault="00005BBC" w:rsidP="00005BBC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005BBC">
        <w:rPr>
          <w:sz w:val="28"/>
          <w:szCs w:val="28"/>
        </w:rPr>
        <w:t xml:space="preserve">в </w:t>
      </w:r>
      <w:hyperlink r:id="rId9" w:history="1">
        <w:r w:rsidRPr="00005BBC">
          <w:rPr>
            <w:sz w:val="28"/>
            <w:szCs w:val="28"/>
          </w:rPr>
          <w:t>тексте</w:t>
        </w:r>
      </w:hyperlink>
      <w:r w:rsidRPr="00005BBC">
        <w:rPr>
          <w:sz w:val="28"/>
          <w:szCs w:val="28"/>
        </w:rPr>
        <w:t xml:space="preserve"> целевой статьи </w:t>
      </w:r>
      <w:r>
        <w:rPr>
          <w:sz w:val="28"/>
          <w:szCs w:val="28"/>
        </w:rPr>
        <w:t>«</w:t>
      </w:r>
      <w:r w:rsidRPr="00005BBC">
        <w:rPr>
          <w:bCs/>
          <w:sz w:val="28"/>
          <w:szCs w:val="28"/>
        </w:rPr>
        <w:t xml:space="preserve">51 1 00 00000 </w:t>
      </w:r>
      <w:hyperlink r:id="rId10" w:history="1">
        <w:r w:rsidRPr="00005BBC">
          <w:rPr>
            <w:sz w:val="28"/>
            <w:szCs w:val="28"/>
          </w:rPr>
          <w:t>Подпрограмма</w:t>
        </w:r>
      </w:hyperlink>
      <w:r w:rsidRPr="00005BBC">
        <w:rPr>
          <w:bCs/>
          <w:sz w:val="28"/>
          <w:szCs w:val="28"/>
        </w:rPr>
        <w:t xml:space="preserve"> «Профилактика заболеваний и формирование здорового образа жизни. Развитие первичной медико-санитарной помощи» </w:t>
      </w:r>
      <w:r w:rsidRPr="00005BBC">
        <w:rPr>
          <w:sz w:val="28"/>
          <w:szCs w:val="28"/>
        </w:rPr>
        <w:t>после слов «по следующим основным мероприятиям» дополнить словами «и объектам капитального строительства государственной собственности Республики Адыгея»;</w:t>
      </w:r>
    </w:p>
    <w:p w:rsidR="00005BBC" w:rsidRPr="00005BBC" w:rsidRDefault="00005BBC" w:rsidP="00005BBC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05BBC">
        <w:rPr>
          <w:sz w:val="28"/>
          <w:szCs w:val="28"/>
        </w:rPr>
        <w:t>после целевой статьи «51 1 04 00000 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детей» дополнить новой целевой статьей следующего содержания:</w:t>
      </w:r>
    </w:p>
    <w:p w:rsidR="00005BBC" w:rsidRPr="000F11ED" w:rsidRDefault="00005BBC" w:rsidP="000F11ED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2C29">
        <w:rPr>
          <w:sz w:val="28"/>
          <w:szCs w:val="28"/>
        </w:rPr>
        <w:lastRenderedPageBreak/>
        <w:t>«51 1 0А 00000 Приобретение здания встроенно-пристроенной поликлиники на 500 посещений в смену</w:t>
      </w:r>
      <w:r w:rsidRPr="000F11ED">
        <w:rPr>
          <w:sz w:val="28"/>
          <w:szCs w:val="28"/>
        </w:rPr>
        <w:t xml:space="preserve"> для государственного бюджетного учреждения здравоохранения Республики Адыгея «</w:t>
      </w:r>
      <w:proofErr w:type="spellStart"/>
      <w:r w:rsidRPr="000F11ED">
        <w:rPr>
          <w:sz w:val="28"/>
          <w:szCs w:val="28"/>
        </w:rPr>
        <w:t>Майкопская</w:t>
      </w:r>
      <w:proofErr w:type="spellEnd"/>
      <w:r w:rsidRPr="000F11ED">
        <w:rPr>
          <w:sz w:val="28"/>
          <w:szCs w:val="28"/>
        </w:rPr>
        <w:t xml:space="preserve"> городская поликлиника № 1»;</w:t>
      </w:r>
    </w:p>
    <w:p w:rsidR="000F11ED" w:rsidRPr="00202C29" w:rsidRDefault="000F11ED" w:rsidP="00D92CBA">
      <w:pPr>
        <w:pStyle w:val="af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F11ED">
        <w:rPr>
          <w:sz w:val="28"/>
          <w:szCs w:val="28"/>
        </w:rPr>
        <w:t>в пункте 5 «Государственная программа Республики Адыгея «</w:t>
      </w:r>
      <w:r w:rsidRPr="00202C29">
        <w:rPr>
          <w:sz w:val="28"/>
          <w:szCs w:val="28"/>
        </w:rPr>
        <w:t>Обеспечение доступным и комфортным жильем и коммунальными услугами» на 2014 - 2020 годы» после целевой статьи «55 4 03 00000 Переселение граждан из аварийного жилищного фонда» дополнить новой целевой статьей следующего содержания:</w:t>
      </w:r>
    </w:p>
    <w:p w:rsidR="000F11ED" w:rsidRPr="00202C29" w:rsidRDefault="000F11ED" w:rsidP="000177EA">
      <w:pPr>
        <w:pStyle w:val="af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202C29">
        <w:rPr>
          <w:sz w:val="28"/>
          <w:szCs w:val="28"/>
        </w:rPr>
        <w:t>«55 4 04 00000 Формирование современной городской среды»;</w:t>
      </w:r>
    </w:p>
    <w:p w:rsidR="00363B9B" w:rsidRPr="00202C29" w:rsidRDefault="00363B9B" w:rsidP="000177EA">
      <w:pPr>
        <w:pStyle w:val="af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02C29">
        <w:rPr>
          <w:sz w:val="28"/>
          <w:szCs w:val="28"/>
        </w:rPr>
        <w:t>в пункте 9 «Государственная программа Республики Адыгея «Развитие культуры» на 2014 - 2020 годы» после целевой статьи «59 1 11 00000 Ремонт мемориального памятника Герою Советского Союза Х.Б. </w:t>
      </w:r>
      <w:proofErr w:type="spellStart"/>
      <w:r w:rsidRPr="00202C29">
        <w:rPr>
          <w:sz w:val="28"/>
          <w:szCs w:val="28"/>
        </w:rPr>
        <w:t>Андрухаеву</w:t>
      </w:r>
      <w:proofErr w:type="spellEnd"/>
      <w:r w:rsidRPr="00202C29">
        <w:rPr>
          <w:sz w:val="28"/>
          <w:szCs w:val="28"/>
        </w:rPr>
        <w:t xml:space="preserve"> в ауле </w:t>
      </w:r>
      <w:proofErr w:type="spellStart"/>
      <w:r w:rsidRPr="00202C29">
        <w:rPr>
          <w:sz w:val="28"/>
          <w:szCs w:val="28"/>
        </w:rPr>
        <w:t>Хакуринохабль</w:t>
      </w:r>
      <w:proofErr w:type="spellEnd"/>
      <w:r w:rsidRPr="00202C29">
        <w:rPr>
          <w:sz w:val="28"/>
          <w:szCs w:val="28"/>
        </w:rPr>
        <w:t xml:space="preserve"> муниципального образования </w:t>
      </w:r>
      <w:r w:rsidR="000177EA" w:rsidRPr="00202C29">
        <w:rPr>
          <w:sz w:val="28"/>
          <w:szCs w:val="28"/>
        </w:rPr>
        <w:t>«</w:t>
      </w:r>
      <w:r w:rsidRPr="00202C29">
        <w:rPr>
          <w:sz w:val="28"/>
          <w:szCs w:val="28"/>
        </w:rPr>
        <w:t>Шовгеновский район</w:t>
      </w:r>
      <w:r w:rsidR="000177EA" w:rsidRPr="00202C29">
        <w:rPr>
          <w:sz w:val="28"/>
          <w:szCs w:val="28"/>
        </w:rPr>
        <w:t>»  дополнить новой целевой статьей следующего содержания:</w:t>
      </w:r>
    </w:p>
    <w:p w:rsidR="000177EA" w:rsidRPr="00202C29" w:rsidRDefault="000177EA" w:rsidP="000177EA">
      <w:pPr>
        <w:pStyle w:val="a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02C29">
        <w:rPr>
          <w:color w:val="000000"/>
          <w:sz w:val="28"/>
          <w:szCs w:val="28"/>
        </w:rPr>
        <w:t>«59 1 12 00000 Поддержка профессионального искусства, художественного творчества, развитие международных  культурных  связей некоммерческих  организаций»;</w:t>
      </w:r>
    </w:p>
    <w:p w:rsidR="00D92CBA" w:rsidRDefault="00D92CBA" w:rsidP="00D92CBA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202C29">
        <w:rPr>
          <w:szCs w:val="28"/>
        </w:rPr>
        <w:t>в пункте 11  «Государственная программа Республики  Адыгея «Развитие физической культуры   и спорта» на  2014 - 2020 годы»   после целевой статьи    «5Г 1 08 00000</w:t>
      </w:r>
      <w:r w:rsidRPr="00D92CBA">
        <w:rPr>
          <w:szCs w:val="28"/>
        </w:rPr>
        <w:t xml:space="preserve"> Проведение мероприятий Всероссийского физкультурно-спортивного комплекса «Готов к труду и обороне»</w:t>
      </w:r>
      <w:r>
        <w:rPr>
          <w:szCs w:val="28"/>
        </w:rPr>
        <w:t xml:space="preserve"> </w:t>
      </w:r>
      <w:r w:rsidRPr="00D92CBA">
        <w:rPr>
          <w:szCs w:val="28"/>
        </w:rPr>
        <w:t>(ГТО)»</w:t>
      </w:r>
      <w:r>
        <w:rPr>
          <w:szCs w:val="28"/>
        </w:rPr>
        <w:t xml:space="preserve"> дополнить новой целевой статьей следующего содержания:</w:t>
      </w:r>
    </w:p>
    <w:p w:rsidR="00D92CBA" w:rsidRDefault="00F46EC3" w:rsidP="00F46E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D92CBA" w:rsidRPr="00D92CBA">
        <w:rPr>
          <w:sz w:val="28"/>
          <w:szCs w:val="28"/>
        </w:rPr>
        <w:t>5Г 1 09 00000 Развитие спортивной инфраструктуры</w:t>
      </w:r>
      <w:r>
        <w:rPr>
          <w:sz w:val="28"/>
          <w:szCs w:val="28"/>
        </w:rPr>
        <w:t>»</w:t>
      </w:r>
      <w:r w:rsidR="00BC1C7B">
        <w:rPr>
          <w:sz w:val="28"/>
          <w:szCs w:val="28"/>
        </w:rPr>
        <w:t>;</w:t>
      </w:r>
    </w:p>
    <w:p w:rsidR="00BC1C7B" w:rsidRPr="00F87882" w:rsidRDefault="00BC1C7B" w:rsidP="00BC1C7B">
      <w:pPr>
        <w:pStyle w:val="1"/>
        <w:numPr>
          <w:ilvl w:val="1"/>
          <w:numId w:val="1"/>
        </w:numPr>
        <w:ind w:left="0" w:firstLine="567"/>
        <w:jc w:val="both"/>
        <w:rPr>
          <w:szCs w:val="28"/>
        </w:rPr>
      </w:pPr>
      <w:r w:rsidRPr="00F87882">
        <w:rPr>
          <w:szCs w:val="28"/>
        </w:rPr>
        <w:t xml:space="preserve">в пункте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F87882">
        <w:rPr>
          <w:szCs w:val="28"/>
        </w:rPr>
        <w:t>непрограммными</w:t>
      </w:r>
      <w:proofErr w:type="spellEnd"/>
      <w:r w:rsidRPr="00F87882">
        <w:rPr>
          <w:szCs w:val="28"/>
        </w:rPr>
        <w:t xml:space="preserve"> направлениями расходов»:</w:t>
      </w:r>
    </w:p>
    <w:p w:rsidR="00BC1C7B" w:rsidRPr="00F87882" w:rsidRDefault="00BC1C7B" w:rsidP="00BC1C7B">
      <w:pPr>
        <w:pStyle w:val="af"/>
        <w:numPr>
          <w:ilvl w:val="2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F87882">
        <w:rPr>
          <w:sz w:val="28"/>
          <w:szCs w:val="28"/>
        </w:rPr>
        <w:t>направление  расходов «</w:t>
      </w:r>
      <w:r w:rsidRPr="00F87882">
        <w:rPr>
          <w:bCs/>
          <w:sz w:val="28"/>
          <w:szCs w:val="28"/>
        </w:rPr>
        <w:t>60010 Дотации на выравнивание бюджетной обеспеченности муниципальных районов (городских округов) изложить в следующей редакции:</w:t>
      </w:r>
    </w:p>
    <w:p w:rsidR="00BC1C7B" w:rsidRPr="00F87882" w:rsidRDefault="00BC1C7B" w:rsidP="00BC1C7B">
      <w:pPr>
        <w:pStyle w:val="af"/>
        <w:ind w:left="0" w:firstLine="567"/>
        <w:jc w:val="both"/>
        <w:rPr>
          <w:sz w:val="28"/>
          <w:szCs w:val="28"/>
        </w:rPr>
      </w:pPr>
      <w:r w:rsidRPr="00F87882">
        <w:rPr>
          <w:rStyle w:val="af1"/>
          <w:b w:val="0"/>
          <w:bCs w:val="0"/>
          <w:color w:val="auto"/>
          <w:sz w:val="28"/>
          <w:szCs w:val="28"/>
        </w:rPr>
        <w:t>«60010 Дотации на выравнивание бюджетной обеспеченности муниципальных районов (городских округов)</w:t>
      </w:r>
    </w:p>
    <w:p w:rsidR="00BC1C7B" w:rsidRPr="00F87882" w:rsidRDefault="00BC1C7B" w:rsidP="00BC1C7B">
      <w:pPr>
        <w:pStyle w:val="af"/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>По данному направлению расходов отражаются расходы республиканского бюджета по предоставлению бюджетам муниципальных районов (городских округов) дотаций на выравнивание бюджетной обеспеченности.</w:t>
      </w:r>
    </w:p>
    <w:p w:rsidR="00BC1C7B" w:rsidRPr="00F87882" w:rsidRDefault="00BC1C7B" w:rsidP="00BC1C7B">
      <w:pPr>
        <w:ind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 xml:space="preserve">Поступление в бюджеты городских округов указанных дотаций отражается по коду вида доходов 000 2 02 15001 04 0000 151 «Дотации бюджетам городских округов на выравнивание бюджетной обеспеченности» классификации доходов бюджета. </w:t>
      </w:r>
    </w:p>
    <w:p w:rsidR="00BC1C7B" w:rsidRPr="00F87882" w:rsidRDefault="00BC1C7B" w:rsidP="00BC1C7B">
      <w:pPr>
        <w:ind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>Поступление в бюджеты муниципальных районов указанных дотаций отражается по коду вида доходов 000 2 02 15001 05 0000 151 «Дотации бюджетам муниципальных районов на выравнивание бюджетной обеспеченности» классификации доходов бюджета</w:t>
      </w:r>
      <w:proofErr w:type="gramStart"/>
      <w:r w:rsidRPr="00F87882">
        <w:rPr>
          <w:sz w:val="28"/>
          <w:szCs w:val="28"/>
        </w:rPr>
        <w:t>.»;</w:t>
      </w:r>
      <w:proofErr w:type="gramEnd"/>
    </w:p>
    <w:p w:rsidR="00BC1C7B" w:rsidRPr="00F87882" w:rsidRDefault="00BC1C7B" w:rsidP="001441B3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lastRenderedPageBreak/>
        <w:t>направление расходов «</w:t>
      </w:r>
      <w:r w:rsidRPr="00F87882">
        <w:rPr>
          <w:bCs/>
          <w:sz w:val="28"/>
          <w:szCs w:val="28"/>
        </w:rPr>
        <w:t>60020 Дотации на выравнивание бюджетной обеспеченности поселений» изложить в следующей редакции:</w:t>
      </w:r>
    </w:p>
    <w:p w:rsidR="001441B3" w:rsidRPr="00F87882" w:rsidRDefault="001441B3" w:rsidP="001441B3">
      <w:pPr>
        <w:pStyle w:val="af"/>
        <w:ind w:left="0" w:firstLine="567"/>
        <w:jc w:val="both"/>
        <w:rPr>
          <w:sz w:val="28"/>
          <w:szCs w:val="28"/>
        </w:rPr>
      </w:pPr>
      <w:r w:rsidRPr="00F87882">
        <w:rPr>
          <w:rStyle w:val="af1"/>
          <w:b w:val="0"/>
          <w:bCs w:val="0"/>
          <w:color w:val="auto"/>
          <w:sz w:val="28"/>
          <w:szCs w:val="28"/>
        </w:rPr>
        <w:t>«60020 Дотации на выравнивание бюджетной обеспеченности поселений</w:t>
      </w:r>
    </w:p>
    <w:p w:rsidR="001441B3" w:rsidRPr="00F87882" w:rsidRDefault="001441B3" w:rsidP="001441B3">
      <w:pPr>
        <w:pStyle w:val="af"/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местным бюджетам дотаций на выравнивание бюджетной обеспеченности поселений.</w:t>
      </w:r>
    </w:p>
    <w:p w:rsidR="001441B3" w:rsidRPr="00F87882" w:rsidRDefault="001441B3" w:rsidP="001441B3">
      <w:pPr>
        <w:pStyle w:val="af"/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 xml:space="preserve">Поступление </w:t>
      </w:r>
      <w:r w:rsidR="00A25CEE">
        <w:rPr>
          <w:sz w:val="28"/>
          <w:szCs w:val="28"/>
        </w:rPr>
        <w:t xml:space="preserve">указанных </w:t>
      </w:r>
      <w:r w:rsidR="00D0385A">
        <w:rPr>
          <w:sz w:val="28"/>
          <w:szCs w:val="28"/>
        </w:rPr>
        <w:t xml:space="preserve">дотаций </w:t>
      </w:r>
      <w:r w:rsidRPr="00F87882">
        <w:rPr>
          <w:sz w:val="28"/>
          <w:szCs w:val="28"/>
        </w:rPr>
        <w:t>в местные бюджеты отражается по соответствующим кодам вида доходов 000 2 02 15001 04 0000 151 «Дотации бюджетам городских округов на выравнивание бюджетной обеспеченности» классификации доходов бюджетов.</w:t>
      </w:r>
    </w:p>
    <w:p w:rsidR="001441B3" w:rsidRPr="00F87882" w:rsidRDefault="001441B3" w:rsidP="001441B3">
      <w:pPr>
        <w:pStyle w:val="a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 xml:space="preserve">Поступление </w:t>
      </w:r>
      <w:r w:rsidR="00A25CEE">
        <w:rPr>
          <w:sz w:val="28"/>
          <w:szCs w:val="28"/>
        </w:rPr>
        <w:t xml:space="preserve">указанных </w:t>
      </w:r>
      <w:r w:rsidR="00D0385A">
        <w:rPr>
          <w:sz w:val="28"/>
          <w:szCs w:val="28"/>
        </w:rPr>
        <w:t xml:space="preserve">дотаций </w:t>
      </w:r>
      <w:r w:rsidRPr="00F87882">
        <w:rPr>
          <w:sz w:val="28"/>
          <w:szCs w:val="28"/>
        </w:rPr>
        <w:t>в бюджеты сельских поселений отражается по соответствующим кодам вида доходов 000 2 02 15001 10 0000 151 «Дотации бюджетам сельских поселений на выравнивание бюджетной обеспеченности» классификации доходов бюджетов</w:t>
      </w:r>
      <w:r w:rsidR="0013551E" w:rsidRPr="00F87882">
        <w:rPr>
          <w:sz w:val="28"/>
          <w:szCs w:val="28"/>
        </w:rPr>
        <w:t>.</w:t>
      </w:r>
    </w:p>
    <w:p w:rsidR="001441B3" w:rsidRPr="00F87882" w:rsidRDefault="001441B3" w:rsidP="001441B3">
      <w:pPr>
        <w:pStyle w:val="a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87882">
        <w:rPr>
          <w:sz w:val="28"/>
          <w:szCs w:val="28"/>
        </w:rPr>
        <w:t xml:space="preserve">Поступление </w:t>
      </w:r>
      <w:r w:rsidR="00A25CEE">
        <w:rPr>
          <w:sz w:val="28"/>
          <w:szCs w:val="28"/>
        </w:rPr>
        <w:t xml:space="preserve">указанных </w:t>
      </w:r>
      <w:r w:rsidR="00D0385A">
        <w:rPr>
          <w:sz w:val="28"/>
          <w:szCs w:val="28"/>
        </w:rPr>
        <w:t xml:space="preserve">дотаций </w:t>
      </w:r>
      <w:r w:rsidRPr="00F87882">
        <w:rPr>
          <w:sz w:val="28"/>
          <w:szCs w:val="28"/>
        </w:rPr>
        <w:t>в бюджеты городских поселений отражается по соответствующим кодам вида доходов 000 2 02 15001 13 0000 151 «Дотации бюджетам городских поселений на выравнивание бюджетной обеспеченности» классификации доходов бюджетов.»;</w:t>
      </w:r>
    </w:p>
    <w:p w:rsidR="0013551E" w:rsidRPr="000860E1" w:rsidRDefault="0013551E" w:rsidP="0013551E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60E1">
        <w:rPr>
          <w:bCs/>
          <w:sz w:val="28"/>
          <w:szCs w:val="28"/>
        </w:rPr>
        <w:t>направление расходов «60030 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поселений» изложить в следующей редакции:</w:t>
      </w:r>
    </w:p>
    <w:p w:rsidR="0013551E" w:rsidRPr="000860E1" w:rsidRDefault="0013551E" w:rsidP="0013551E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rStyle w:val="af1"/>
          <w:b w:val="0"/>
          <w:bCs w:val="0"/>
          <w:color w:val="auto"/>
          <w:sz w:val="28"/>
          <w:szCs w:val="28"/>
        </w:rPr>
        <w:t>«60030 Субвенции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</w:r>
    </w:p>
    <w:p w:rsidR="0013551E" w:rsidRPr="00ED154A" w:rsidRDefault="0013551E" w:rsidP="00ED154A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>По данному направлению расходов отражаются расходы республиканского бюджета на предоставление субвенций бюджетам муниципальных районов</w:t>
      </w:r>
      <w:r w:rsidR="00ED154A" w:rsidRPr="00ED154A">
        <w:rPr>
          <w:rStyle w:val="af1"/>
          <w:b w:val="0"/>
          <w:bCs w:val="0"/>
          <w:color w:val="auto"/>
          <w:sz w:val="28"/>
          <w:szCs w:val="28"/>
        </w:rPr>
        <w:t xml:space="preserve"> </w:t>
      </w:r>
      <w:r w:rsidR="00ED154A" w:rsidRPr="000860E1">
        <w:rPr>
          <w:rStyle w:val="af1"/>
          <w:b w:val="0"/>
          <w:bCs w:val="0"/>
          <w:color w:val="auto"/>
          <w:sz w:val="28"/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</w:t>
      </w:r>
      <w:r w:rsidRPr="00ED154A">
        <w:rPr>
          <w:sz w:val="28"/>
          <w:szCs w:val="28"/>
        </w:rPr>
        <w:t>.</w:t>
      </w:r>
    </w:p>
    <w:p w:rsidR="0013551E" w:rsidRPr="000860E1" w:rsidRDefault="0013551E" w:rsidP="00801AA1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>Поступление субвенций бюджетам муниципальных районов на указанные цели отражается по коду вида доходов 000 2 02 30024 05 0000 151 «Субвенции бюджетам муниципальных районов на выполнение передаваемых полномочий субъектов Российской Федерации» классификации доходов бюджетов</w:t>
      </w:r>
      <w:proofErr w:type="gramStart"/>
      <w:r w:rsidRPr="000860E1">
        <w:rPr>
          <w:sz w:val="28"/>
          <w:szCs w:val="28"/>
        </w:rPr>
        <w:t>.»;</w:t>
      </w:r>
      <w:proofErr w:type="gramEnd"/>
    </w:p>
    <w:p w:rsidR="00760AF3" w:rsidRPr="000860E1" w:rsidRDefault="0013551E" w:rsidP="00226EED">
      <w:pPr>
        <w:pStyle w:val="af"/>
        <w:numPr>
          <w:ilvl w:val="2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 xml:space="preserve">направление расходов </w:t>
      </w:r>
      <w:r w:rsidR="00801AA1" w:rsidRPr="000860E1">
        <w:rPr>
          <w:sz w:val="28"/>
          <w:szCs w:val="28"/>
        </w:rPr>
        <w:t>«</w:t>
      </w:r>
      <w:r w:rsidR="00801AA1" w:rsidRPr="000860E1">
        <w:rPr>
          <w:bCs/>
          <w:sz w:val="28"/>
          <w:szCs w:val="28"/>
        </w:rPr>
        <w:t>60040 Дотации бюджетам муниципальных районов (городских округов) на поддержку мер по обеспечению сбалансированности бюджетов»</w:t>
      </w:r>
      <w:r w:rsidR="00760AF3" w:rsidRPr="000860E1">
        <w:rPr>
          <w:bCs/>
          <w:sz w:val="28"/>
          <w:szCs w:val="28"/>
        </w:rPr>
        <w:t xml:space="preserve"> изложить в следующей редакции:</w:t>
      </w:r>
    </w:p>
    <w:p w:rsidR="00226EED" w:rsidRPr="000860E1" w:rsidRDefault="00226EED" w:rsidP="00FD1672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rStyle w:val="af1"/>
          <w:b w:val="0"/>
          <w:bCs w:val="0"/>
          <w:color w:val="auto"/>
          <w:sz w:val="28"/>
          <w:szCs w:val="28"/>
        </w:rPr>
        <w:t>«60040 Дотации бюджетам муниципальных районов (городских округов) на поддержку мер по обеспечению сбалансированности бюджетов</w:t>
      </w:r>
    </w:p>
    <w:p w:rsidR="00226EED" w:rsidRPr="000860E1" w:rsidRDefault="00226EED" w:rsidP="00FD1672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>По данному направлению расходов отражаются расходы республиканского бюджета по предоставлению дотаций бюджетам муниципальных районов (городских округов) на поддержку мер по обеспечению сбалансированности бюджетов.</w:t>
      </w:r>
    </w:p>
    <w:p w:rsidR="00FD1672" w:rsidRPr="000860E1" w:rsidRDefault="00226EED" w:rsidP="00FD1672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lastRenderedPageBreak/>
        <w:t xml:space="preserve">Поступление в бюджеты городских округов указанных дотаций отражается по коду вида доходов 000 2 02 15002 04 0000 151 </w:t>
      </w:r>
      <w:r w:rsidR="00FD1672" w:rsidRPr="000860E1">
        <w:rPr>
          <w:sz w:val="28"/>
          <w:szCs w:val="28"/>
        </w:rPr>
        <w:t>«</w:t>
      </w:r>
      <w:r w:rsidRPr="000860E1">
        <w:rPr>
          <w:sz w:val="28"/>
          <w:szCs w:val="28"/>
        </w:rPr>
        <w:t>Дотации бюджетам городских округов на поддержку мер по обеспечению сбалансированности бюджетов</w:t>
      </w:r>
      <w:r w:rsidR="00FD1672" w:rsidRPr="000860E1">
        <w:rPr>
          <w:sz w:val="28"/>
          <w:szCs w:val="28"/>
        </w:rPr>
        <w:t>»</w:t>
      </w:r>
      <w:r w:rsidRPr="000860E1">
        <w:rPr>
          <w:sz w:val="28"/>
          <w:szCs w:val="28"/>
        </w:rPr>
        <w:t xml:space="preserve"> классификации доходов бюджета.</w:t>
      </w:r>
    </w:p>
    <w:p w:rsidR="00226EED" w:rsidRPr="000860E1" w:rsidRDefault="00226EED" w:rsidP="00FD1672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 xml:space="preserve"> Поступление в бюджеты муниципальных районов указанных дотаций отражается по коду вида доходов 000 2 02 15002 05 0000 151 </w:t>
      </w:r>
      <w:r w:rsidR="00FD1672" w:rsidRPr="000860E1">
        <w:rPr>
          <w:sz w:val="28"/>
          <w:szCs w:val="28"/>
        </w:rPr>
        <w:t>«</w:t>
      </w:r>
      <w:r w:rsidRPr="000860E1">
        <w:rPr>
          <w:sz w:val="28"/>
          <w:szCs w:val="28"/>
        </w:rPr>
        <w:t>Дотации бюджетам муниципальных районов на поддержку мер по обеспечению сбалансированности бюджетов</w:t>
      </w:r>
      <w:r w:rsidR="00225F45" w:rsidRPr="000860E1">
        <w:rPr>
          <w:sz w:val="28"/>
          <w:szCs w:val="28"/>
        </w:rPr>
        <w:t>»</w:t>
      </w:r>
      <w:r w:rsidRPr="000860E1">
        <w:rPr>
          <w:sz w:val="28"/>
          <w:szCs w:val="28"/>
        </w:rPr>
        <w:t xml:space="preserve"> классификации доходов бюджета</w:t>
      </w:r>
      <w:proofErr w:type="gramStart"/>
      <w:r w:rsidRPr="000860E1">
        <w:rPr>
          <w:sz w:val="28"/>
          <w:szCs w:val="28"/>
        </w:rPr>
        <w:t>.»;</w:t>
      </w:r>
      <w:proofErr w:type="gramEnd"/>
    </w:p>
    <w:p w:rsidR="00A002F2" w:rsidRPr="00A002F2" w:rsidRDefault="00A002F2" w:rsidP="00A002F2">
      <w:pPr>
        <w:pStyle w:val="af"/>
        <w:numPr>
          <w:ilvl w:val="2"/>
          <w:numId w:val="1"/>
        </w:numPr>
        <w:ind w:left="0" w:firstLine="567"/>
        <w:jc w:val="both"/>
        <w:rPr>
          <w:bCs/>
          <w:color w:val="26282F"/>
          <w:sz w:val="28"/>
          <w:szCs w:val="28"/>
        </w:rPr>
      </w:pPr>
      <w:r w:rsidRPr="000860E1">
        <w:rPr>
          <w:sz w:val="28"/>
          <w:szCs w:val="28"/>
        </w:rPr>
        <w:t>направление расходов «</w:t>
      </w:r>
      <w:r w:rsidRPr="000860E1">
        <w:rPr>
          <w:bCs/>
          <w:sz w:val="28"/>
          <w:szCs w:val="28"/>
        </w:rPr>
        <w:t xml:space="preserve">60050 Дотации на поощрение </w:t>
      </w:r>
      <w:proofErr w:type="gramStart"/>
      <w:r w:rsidRPr="000860E1">
        <w:rPr>
          <w:bCs/>
          <w:sz w:val="28"/>
          <w:szCs w:val="28"/>
        </w:rPr>
        <w:t>достижения наилучших показателей деятельности органов местного самоуправления городских округов</w:t>
      </w:r>
      <w:proofErr w:type="gramEnd"/>
      <w:r w:rsidRPr="000860E1">
        <w:rPr>
          <w:bCs/>
          <w:sz w:val="28"/>
          <w:szCs w:val="28"/>
        </w:rPr>
        <w:t xml:space="preserve"> и муниципальных районов» изложить в следующей редакции:</w:t>
      </w:r>
    </w:p>
    <w:p w:rsidR="00A002F2" w:rsidRPr="000860E1" w:rsidRDefault="00A002F2" w:rsidP="00A002F2">
      <w:pPr>
        <w:pStyle w:val="af"/>
        <w:ind w:left="0" w:firstLine="567"/>
        <w:jc w:val="both"/>
        <w:rPr>
          <w:sz w:val="28"/>
          <w:szCs w:val="28"/>
        </w:rPr>
      </w:pPr>
      <w:r w:rsidRPr="00AD7FB8">
        <w:rPr>
          <w:rStyle w:val="af1"/>
          <w:b w:val="0"/>
          <w:bCs w:val="0"/>
          <w:color w:val="auto"/>
          <w:sz w:val="28"/>
          <w:szCs w:val="28"/>
        </w:rPr>
        <w:t>«60050 Дотации на поощрение</w:t>
      </w:r>
      <w:r w:rsidRPr="00A002F2">
        <w:rPr>
          <w:rStyle w:val="af1"/>
          <w:b w:val="0"/>
          <w:bCs w:val="0"/>
          <w:sz w:val="28"/>
          <w:szCs w:val="28"/>
        </w:rPr>
        <w:t xml:space="preserve"> </w:t>
      </w:r>
      <w:proofErr w:type="gramStart"/>
      <w:r w:rsidRPr="000860E1">
        <w:rPr>
          <w:rStyle w:val="af1"/>
          <w:b w:val="0"/>
          <w:bCs w:val="0"/>
          <w:color w:val="auto"/>
          <w:sz w:val="28"/>
          <w:szCs w:val="28"/>
        </w:rPr>
        <w:t>достижения наилучших показателей деятельности органов местного самоуправления городских округов</w:t>
      </w:r>
      <w:proofErr w:type="gramEnd"/>
      <w:r w:rsidRPr="000860E1">
        <w:rPr>
          <w:rStyle w:val="af1"/>
          <w:b w:val="0"/>
          <w:bCs w:val="0"/>
          <w:color w:val="auto"/>
          <w:sz w:val="28"/>
          <w:szCs w:val="28"/>
        </w:rPr>
        <w:t xml:space="preserve"> и муниципальных районов</w:t>
      </w:r>
    </w:p>
    <w:p w:rsidR="00A002F2" w:rsidRPr="000860E1" w:rsidRDefault="00A002F2" w:rsidP="00A002F2">
      <w:pPr>
        <w:pStyle w:val="af"/>
        <w:ind w:left="0" w:firstLine="567"/>
        <w:jc w:val="both"/>
        <w:rPr>
          <w:sz w:val="28"/>
          <w:szCs w:val="28"/>
        </w:rPr>
      </w:pPr>
      <w:r w:rsidRPr="000860E1">
        <w:rPr>
          <w:sz w:val="28"/>
          <w:szCs w:val="28"/>
        </w:rPr>
        <w:t xml:space="preserve">По данному направлению расходов отражаются расходы республиканского бюджета по предоставлению дотаций бюджетам муниципальных районов (городских округов) в целях содействия достижению и поощрения </w:t>
      </w:r>
      <w:proofErr w:type="gramStart"/>
      <w:r w:rsidRPr="000860E1">
        <w:rPr>
          <w:sz w:val="28"/>
          <w:szCs w:val="28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0860E1">
        <w:rPr>
          <w:sz w:val="28"/>
          <w:szCs w:val="28"/>
        </w:rPr>
        <w:t xml:space="preserve"> и муниципальных районов.</w:t>
      </w:r>
    </w:p>
    <w:p w:rsidR="00D97262" w:rsidRPr="000860E1" w:rsidRDefault="00A002F2" w:rsidP="00A002F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E1">
        <w:rPr>
          <w:rFonts w:ascii="Times New Roman" w:hAnsi="Times New Roman" w:cs="Times New Roman"/>
          <w:sz w:val="28"/>
          <w:szCs w:val="28"/>
        </w:rPr>
        <w:t xml:space="preserve">Поступление в бюджеты городских округов указанных дотаций отражается по коду вида доходов 000 2 02 19999 04 0000 151 </w:t>
      </w:r>
      <w:r w:rsidR="00D97262" w:rsidRPr="000860E1">
        <w:rPr>
          <w:rFonts w:ascii="Times New Roman" w:hAnsi="Times New Roman" w:cs="Times New Roman"/>
          <w:sz w:val="28"/>
          <w:szCs w:val="28"/>
        </w:rPr>
        <w:t>«</w:t>
      </w:r>
      <w:r w:rsidRPr="000860E1">
        <w:rPr>
          <w:rFonts w:ascii="Times New Roman" w:hAnsi="Times New Roman" w:cs="Times New Roman"/>
          <w:sz w:val="28"/>
          <w:szCs w:val="28"/>
        </w:rPr>
        <w:t>Прочие дотации бюджетам городских округов</w:t>
      </w:r>
      <w:r w:rsidR="00D97262" w:rsidRPr="000860E1">
        <w:rPr>
          <w:rFonts w:ascii="Times New Roman" w:hAnsi="Times New Roman" w:cs="Times New Roman"/>
          <w:sz w:val="28"/>
          <w:szCs w:val="28"/>
        </w:rPr>
        <w:t>»</w:t>
      </w:r>
      <w:r w:rsidRPr="000860E1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бюджета. </w:t>
      </w:r>
    </w:p>
    <w:p w:rsidR="00A002F2" w:rsidRPr="000860E1" w:rsidRDefault="00A002F2" w:rsidP="00A002F2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0E1">
        <w:rPr>
          <w:rFonts w:ascii="Times New Roman" w:hAnsi="Times New Roman" w:cs="Times New Roman"/>
          <w:sz w:val="28"/>
          <w:szCs w:val="28"/>
        </w:rPr>
        <w:t xml:space="preserve">Поступление в бюджеты муниципальных районов указанных дотаций отражается по коду вида доходов 000 2 02 19999 05 0000 151 </w:t>
      </w:r>
      <w:r w:rsidR="00D97262" w:rsidRPr="000860E1">
        <w:rPr>
          <w:rFonts w:ascii="Times New Roman" w:hAnsi="Times New Roman" w:cs="Times New Roman"/>
          <w:sz w:val="28"/>
          <w:szCs w:val="28"/>
        </w:rPr>
        <w:t>«</w:t>
      </w:r>
      <w:r w:rsidRPr="000860E1">
        <w:rPr>
          <w:rFonts w:ascii="Times New Roman" w:hAnsi="Times New Roman" w:cs="Times New Roman"/>
          <w:sz w:val="28"/>
          <w:szCs w:val="28"/>
        </w:rPr>
        <w:t>Прочие дотации бюджетам муниципальных районов</w:t>
      </w:r>
      <w:r w:rsidR="00D97262" w:rsidRPr="000860E1">
        <w:rPr>
          <w:rFonts w:ascii="Times New Roman" w:hAnsi="Times New Roman" w:cs="Times New Roman"/>
          <w:sz w:val="28"/>
          <w:szCs w:val="28"/>
        </w:rPr>
        <w:t>»</w:t>
      </w:r>
      <w:r w:rsidRPr="000860E1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бюджета</w:t>
      </w:r>
      <w:proofErr w:type="gramStart"/>
      <w:r w:rsidRPr="000860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B2B42" w:rsidRPr="000860E1" w:rsidRDefault="008E5044" w:rsidP="00002C45">
      <w:pPr>
        <w:pStyle w:val="af"/>
        <w:numPr>
          <w:ilvl w:val="0"/>
          <w:numId w:val="24"/>
        </w:numPr>
        <w:tabs>
          <w:tab w:val="left" w:pos="851"/>
        </w:tabs>
        <w:ind w:firstLine="135"/>
        <w:jc w:val="both"/>
        <w:rPr>
          <w:sz w:val="28"/>
          <w:szCs w:val="28"/>
        </w:rPr>
      </w:pPr>
      <w:r w:rsidRPr="000860E1">
        <w:rPr>
          <w:sz w:val="28"/>
          <w:szCs w:val="28"/>
        </w:rPr>
        <w:t>В</w:t>
      </w:r>
      <w:r w:rsidR="006D7C90" w:rsidRPr="000860E1">
        <w:rPr>
          <w:sz w:val="28"/>
          <w:szCs w:val="28"/>
        </w:rPr>
        <w:t xml:space="preserve">  приложении к Порядку</w:t>
      </w:r>
      <w:r w:rsidR="007531DF" w:rsidRPr="000860E1">
        <w:rPr>
          <w:sz w:val="28"/>
          <w:szCs w:val="28"/>
        </w:rPr>
        <w:t>:</w:t>
      </w:r>
      <w:r w:rsidR="002C581D" w:rsidRPr="000860E1">
        <w:rPr>
          <w:sz w:val="28"/>
          <w:szCs w:val="28"/>
        </w:rPr>
        <w:t xml:space="preserve"> </w:t>
      </w:r>
    </w:p>
    <w:p w:rsidR="00BB449C" w:rsidRPr="000860E1" w:rsidRDefault="00BB449C" w:rsidP="00BB449C">
      <w:pPr>
        <w:pStyle w:val="af"/>
        <w:numPr>
          <w:ilvl w:val="1"/>
          <w:numId w:val="24"/>
        </w:numPr>
        <w:tabs>
          <w:tab w:val="left" w:pos="851"/>
          <w:tab w:val="left" w:pos="993"/>
        </w:tabs>
        <w:ind w:left="851" w:hanging="284"/>
        <w:jc w:val="both"/>
        <w:rPr>
          <w:sz w:val="28"/>
          <w:szCs w:val="28"/>
        </w:rPr>
      </w:pPr>
      <w:r w:rsidRPr="000860E1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BB449C" w:rsidRPr="008E671D" w:rsidTr="00BB449C">
        <w:trPr>
          <w:trHeight w:val="9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49C" w:rsidRPr="008E671D" w:rsidRDefault="00BB449C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51 1 04 00000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C" w:rsidRPr="008E671D" w:rsidRDefault="00BB449C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в том числе детей</w:t>
            </w:r>
          </w:p>
        </w:tc>
      </w:tr>
    </w:tbl>
    <w:p w:rsidR="00BB449C" w:rsidRPr="008E671D" w:rsidRDefault="00BB449C" w:rsidP="00BB449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BB449C" w:rsidRPr="008E671D" w:rsidRDefault="00BB449C" w:rsidP="00BB449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</w:t>
      </w:r>
      <w:r w:rsidR="001B56BF" w:rsidRPr="008E671D">
        <w:rPr>
          <w:sz w:val="28"/>
          <w:szCs w:val="28"/>
        </w:rPr>
        <w:t>ами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6F1B69" w:rsidRPr="008E671D" w:rsidTr="00BB449C">
        <w:trPr>
          <w:trHeight w:val="9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B69" w:rsidRPr="008E671D" w:rsidRDefault="006F1B6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51 1 04 00001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69" w:rsidRPr="008E671D" w:rsidRDefault="006F1B6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Укрепление материально-технической  базы учреждений здравоохранения,  оказывающих первичную медико-санитарную помощь</w:t>
            </w:r>
          </w:p>
        </w:tc>
      </w:tr>
      <w:tr w:rsidR="001B56BF" w:rsidRPr="008E671D" w:rsidTr="00C45DA9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6BF" w:rsidRPr="008E671D" w:rsidRDefault="001B56BF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51 1 04 00002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6BF" w:rsidRPr="008E671D" w:rsidRDefault="001B56BF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Оценка рыночной стоимости здания встрое</w:t>
            </w:r>
            <w:r w:rsidR="00F84A0A" w:rsidRPr="008E671D">
              <w:rPr>
                <w:sz w:val="26"/>
                <w:szCs w:val="26"/>
              </w:rPr>
              <w:t>н</w:t>
            </w:r>
            <w:r w:rsidRPr="008E671D">
              <w:rPr>
                <w:sz w:val="26"/>
                <w:szCs w:val="26"/>
              </w:rPr>
              <w:t>но-пристроенной поликлиники  на 500 посещений в смену</w:t>
            </w:r>
          </w:p>
        </w:tc>
      </w:tr>
    </w:tbl>
    <w:p w:rsidR="00BB449C" w:rsidRPr="008E671D" w:rsidRDefault="00BB449C" w:rsidP="00BB449C">
      <w:pPr>
        <w:tabs>
          <w:tab w:val="left" w:pos="851"/>
        </w:tabs>
        <w:jc w:val="both"/>
        <w:rPr>
          <w:sz w:val="28"/>
          <w:szCs w:val="28"/>
        </w:rPr>
      </w:pPr>
    </w:p>
    <w:p w:rsidR="00D4426C" w:rsidRPr="008E671D" w:rsidRDefault="00651FE9" w:rsidP="00D4426C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8E671D">
        <w:rPr>
          <w:sz w:val="28"/>
          <w:szCs w:val="28"/>
        </w:rPr>
        <w:t>после с</w:t>
      </w:r>
      <w:r w:rsidR="00D4426C" w:rsidRPr="008E671D">
        <w:rPr>
          <w:sz w:val="28"/>
          <w:szCs w:val="28"/>
        </w:rPr>
        <w:t>трок</w:t>
      </w:r>
      <w:r w:rsidRPr="008E671D">
        <w:rPr>
          <w:sz w:val="28"/>
          <w:szCs w:val="28"/>
        </w:rPr>
        <w:t>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D4426C">
        <w:trPr>
          <w:trHeight w:val="480"/>
        </w:trPr>
        <w:tc>
          <w:tcPr>
            <w:tcW w:w="2127" w:type="dxa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51 1 04 54220</w:t>
            </w:r>
          </w:p>
        </w:tc>
        <w:tc>
          <w:tcPr>
            <w:tcW w:w="7938" w:type="dxa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Компенсация расходов, связанных с оказанием  медицинскими организациями, подведомственными органам исполнительной власти субъектов Российской Федерации и органам местного </w:t>
            </w:r>
            <w:r w:rsidRPr="008E671D">
              <w:rPr>
                <w:sz w:val="26"/>
                <w:szCs w:val="26"/>
              </w:rPr>
              <w:lastRenderedPageBreak/>
              <w:t>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</w:tr>
    </w:tbl>
    <w:p w:rsidR="006F0FBB" w:rsidRDefault="006F0FBB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4426C" w:rsidRPr="008E671D" w:rsidRDefault="00651FE9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</w:t>
      </w:r>
      <w:r w:rsidR="00D4426C" w:rsidRPr="008E671D">
        <w:rPr>
          <w:sz w:val="28"/>
          <w:szCs w:val="28"/>
        </w:rPr>
        <w:t>нить строк</w:t>
      </w:r>
      <w:r w:rsidRPr="008E671D">
        <w:rPr>
          <w:sz w:val="28"/>
          <w:szCs w:val="28"/>
        </w:rPr>
        <w:t>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D4426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0А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Приобретение здания встроенно-пристроенной поликлиники на 500 посещений в смену для государственного бюджетного учреждения здравоохранения Республики Адыгея «</w:t>
            </w:r>
            <w:proofErr w:type="spellStart"/>
            <w:r w:rsidRPr="008E671D">
              <w:rPr>
                <w:sz w:val="26"/>
                <w:szCs w:val="26"/>
              </w:rPr>
              <w:t>Майкопская</w:t>
            </w:r>
            <w:proofErr w:type="spellEnd"/>
            <w:r w:rsidRPr="008E671D">
              <w:rPr>
                <w:sz w:val="26"/>
                <w:szCs w:val="26"/>
              </w:rPr>
              <w:t xml:space="preserve"> городская поликлиника № 1»</w:t>
            </w:r>
          </w:p>
        </w:tc>
      </w:tr>
      <w:tr w:rsidR="00651FE9" w:rsidRPr="008E671D" w:rsidTr="00D4426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1 0А 71110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202C29" w:rsidRPr="008E671D" w:rsidRDefault="00202C29" w:rsidP="00202C29">
      <w:pPr>
        <w:tabs>
          <w:tab w:val="left" w:pos="851"/>
        </w:tabs>
        <w:ind w:left="568"/>
        <w:jc w:val="both"/>
        <w:rPr>
          <w:sz w:val="28"/>
          <w:szCs w:val="28"/>
        </w:rPr>
      </w:pPr>
    </w:p>
    <w:p w:rsidR="00FE14FC" w:rsidRPr="008E671D" w:rsidRDefault="00FE14FC" w:rsidP="00202C29">
      <w:pPr>
        <w:pStyle w:val="af"/>
        <w:numPr>
          <w:ilvl w:val="1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FE14FC">
        <w:trPr>
          <w:trHeight w:val="15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51 2 01 51740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8E671D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8E671D">
              <w:rPr>
                <w:color w:val="000000"/>
                <w:sz w:val="26"/>
                <w:szCs w:val="26"/>
              </w:rPr>
      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FE14FC" w:rsidP="00FE14F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FE14FC">
        <w:trPr>
          <w:trHeight w:val="15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E671D">
              <w:rPr>
                <w:color w:val="000000"/>
                <w:sz w:val="26"/>
                <w:szCs w:val="26"/>
              </w:rPr>
              <w:t xml:space="preserve">51 2 01 </w:t>
            </w:r>
            <w:r w:rsidRPr="008E671D">
              <w:rPr>
                <w:color w:val="000000"/>
                <w:sz w:val="26"/>
                <w:szCs w:val="26"/>
                <w:lang w:val="en-US"/>
              </w:rPr>
              <w:t>R3821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 (</w:t>
            </w:r>
            <w:r w:rsidRPr="008E671D">
              <w:rPr>
                <w:color w:val="000000"/>
                <w:spacing w:val="-2"/>
                <w:sz w:val="26"/>
                <w:szCs w:val="26"/>
              </w:rPr>
              <w:t>финансовое обеспечение закупок диагностических сре</w:t>
            </w:r>
            <w:proofErr w:type="gramStart"/>
            <w:r w:rsidRPr="008E671D">
              <w:rPr>
                <w:color w:val="000000"/>
                <w:spacing w:val="-2"/>
                <w:sz w:val="26"/>
                <w:szCs w:val="26"/>
              </w:rPr>
              <w:t>дств дл</w:t>
            </w:r>
            <w:proofErr w:type="gramEnd"/>
            <w:r w:rsidRPr="008E671D">
              <w:rPr>
                <w:color w:val="000000"/>
                <w:spacing w:val="-2"/>
                <w:sz w:val="26"/>
                <w:szCs w:val="26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Федерации)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FE14FC" w:rsidP="00FE14FC">
      <w:pPr>
        <w:pStyle w:val="af"/>
        <w:numPr>
          <w:ilvl w:val="1"/>
          <w:numId w:val="24"/>
        </w:numPr>
        <w:tabs>
          <w:tab w:val="left" w:pos="851"/>
        </w:tabs>
        <w:ind w:left="1134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FE14FC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2 02 R3820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FE14FC" w:rsidP="00FE14FC">
      <w:pPr>
        <w:pStyle w:val="af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FE14FC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2 02 R3822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 (</w:t>
            </w:r>
            <w:r w:rsidRPr="008E671D">
              <w:rPr>
                <w:color w:val="000000"/>
                <w:spacing w:val="-2"/>
                <w:sz w:val="26"/>
                <w:szCs w:val="26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организаций)</w:t>
            </w:r>
          </w:p>
        </w:tc>
      </w:tr>
      <w:tr w:rsidR="00FE14FC" w:rsidRPr="008E671D" w:rsidTr="00FE14FC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2 02 R3823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 xml:space="preserve">Реализация отдельных мероприятий государственной программы </w:t>
            </w:r>
            <w:r w:rsidRPr="008E671D">
              <w:rPr>
                <w:color w:val="000000"/>
                <w:sz w:val="26"/>
                <w:szCs w:val="26"/>
              </w:rPr>
              <w:lastRenderedPageBreak/>
              <w:t>Российской Федерации «Развитие здравоохранения» (</w:t>
            </w:r>
            <w:r w:rsidRPr="008E671D">
              <w:rPr>
                <w:color w:val="000000"/>
                <w:spacing w:val="-2"/>
                <w:sz w:val="26"/>
                <w:szCs w:val="26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8E671D">
              <w:rPr>
                <w:color w:val="000000"/>
                <w:spacing w:val="-2"/>
                <w:sz w:val="26"/>
                <w:szCs w:val="26"/>
              </w:rPr>
              <w:t xml:space="preserve"> В</w:t>
            </w:r>
            <w:proofErr w:type="gramEnd"/>
            <w:r w:rsidRPr="008E671D">
              <w:rPr>
                <w:color w:val="000000"/>
                <w:spacing w:val="-2"/>
                <w:sz w:val="26"/>
                <w:szCs w:val="26"/>
              </w:rPr>
              <w:t xml:space="preserve"> и (или) С)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846DDF" w:rsidP="00846DDF">
      <w:pPr>
        <w:pStyle w:val="af"/>
        <w:numPr>
          <w:ilvl w:val="1"/>
          <w:numId w:val="24"/>
        </w:numPr>
        <w:tabs>
          <w:tab w:val="left" w:pos="851"/>
        </w:tabs>
        <w:ind w:left="1134" w:hanging="566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п</w:t>
      </w:r>
      <w:r w:rsidR="00FE14FC" w:rsidRPr="008E671D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846DDF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51 2 03 00000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Профилактика инфекций, связанных с оказанием медицинской помощи населению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846DDF" w:rsidP="00846DDF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</w:t>
      </w:r>
      <w:r w:rsidR="00FE14FC" w:rsidRPr="008E671D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846DDF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51 2 03 00002</w:t>
            </w:r>
          </w:p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</w:t>
            </w:r>
          </w:p>
        </w:tc>
      </w:tr>
    </w:tbl>
    <w:p w:rsidR="00202C29" w:rsidRPr="008E671D" w:rsidRDefault="00202C29" w:rsidP="00202C29">
      <w:pPr>
        <w:pStyle w:val="af"/>
        <w:tabs>
          <w:tab w:val="left" w:pos="851"/>
          <w:tab w:val="left" w:pos="993"/>
        </w:tabs>
        <w:ind w:left="1288"/>
        <w:jc w:val="both"/>
        <w:rPr>
          <w:sz w:val="28"/>
          <w:szCs w:val="28"/>
        </w:rPr>
      </w:pPr>
    </w:p>
    <w:p w:rsidR="00FE14FC" w:rsidRPr="008E671D" w:rsidRDefault="00846DDF" w:rsidP="00846DDF">
      <w:pPr>
        <w:pStyle w:val="af"/>
        <w:numPr>
          <w:ilvl w:val="1"/>
          <w:numId w:val="24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п</w:t>
      </w:r>
      <w:r w:rsidR="00FE14FC" w:rsidRPr="008E671D">
        <w:rPr>
          <w:sz w:val="28"/>
          <w:szCs w:val="28"/>
        </w:rPr>
        <w:t>осле строки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846DDF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51 8 01 54600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 по рецептам на лекарственные препараты,  медицинскими изделиями по рецептам на медицинские изделия, а также специализированными продуктами лечебного питания  для детей-инвалидов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FE14FC" w:rsidRPr="008E671D" w:rsidRDefault="00846DDF" w:rsidP="00846DDF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</w:t>
      </w:r>
      <w:r w:rsidR="00FE14FC" w:rsidRPr="008E671D">
        <w:rPr>
          <w:sz w:val="28"/>
          <w:szCs w:val="28"/>
        </w:rPr>
        <w:t>ополнить строкой</w:t>
      </w:r>
    </w:p>
    <w:tbl>
      <w:tblPr>
        <w:tblW w:w="10065" w:type="dxa"/>
        <w:tblInd w:w="108" w:type="dxa"/>
        <w:tblLook w:val="04A0"/>
      </w:tblPr>
      <w:tblGrid>
        <w:gridCol w:w="2208"/>
        <w:gridCol w:w="7857"/>
      </w:tblGrid>
      <w:tr w:rsidR="00FE14FC" w:rsidRPr="008E671D" w:rsidTr="00846DDF">
        <w:trPr>
          <w:trHeight w:val="48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51 8 01 R3824</w:t>
            </w:r>
          </w:p>
        </w:tc>
        <w:tc>
          <w:tcPr>
            <w:tcW w:w="7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8E671D">
              <w:rPr>
                <w:color w:val="000000"/>
                <w:sz w:val="26"/>
                <w:szCs w:val="26"/>
              </w:rPr>
              <w:t>Реализация отдельных мероприятий государственной программы Российской Федерации «Развитие здравоохранения» (</w:t>
            </w:r>
            <w:r w:rsidRPr="008E671D">
              <w:rPr>
                <w:color w:val="000000"/>
                <w:spacing w:val="-2"/>
                <w:sz w:val="26"/>
                <w:szCs w:val="26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8E671D">
              <w:rPr>
                <w:color w:val="000000"/>
                <w:spacing w:val="-2"/>
                <w:sz w:val="26"/>
                <w:szCs w:val="26"/>
              </w:rPr>
              <w:t>муковисцидозом</w:t>
            </w:r>
            <w:proofErr w:type="spellEnd"/>
            <w:r w:rsidRPr="008E671D">
              <w:rPr>
                <w:color w:val="000000"/>
                <w:spacing w:val="-2"/>
                <w:sz w:val="26"/>
                <w:szCs w:val="26"/>
              </w:rP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</w:t>
            </w:r>
            <w:proofErr w:type="gramEnd"/>
            <w:r w:rsidRPr="008E671D">
              <w:rPr>
                <w:color w:val="000000"/>
                <w:spacing w:val="-2"/>
                <w:sz w:val="26"/>
                <w:szCs w:val="26"/>
              </w:rPr>
              <w:t xml:space="preserve"> организаций, создание и сопровождение электронных баз данных учета и движения лекарственных препаратов в пределах субъектов Российской Федерации)</w:t>
            </w:r>
          </w:p>
        </w:tc>
      </w:tr>
    </w:tbl>
    <w:p w:rsidR="00FE14FC" w:rsidRPr="008E671D" w:rsidRDefault="00FE14FC" w:rsidP="00FE14F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C75E20" w:rsidRPr="008E671D" w:rsidRDefault="00C75E20" w:rsidP="00FE14FC">
      <w:pPr>
        <w:pStyle w:val="af"/>
        <w:numPr>
          <w:ilvl w:val="1"/>
          <w:numId w:val="24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C75E20" w:rsidRPr="008E671D" w:rsidTr="00F46EC3">
        <w:trPr>
          <w:trHeight w:val="1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20" w:rsidRPr="008E671D" w:rsidRDefault="00C75E20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52 1 02 60220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20" w:rsidRPr="008E671D" w:rsidRDefault="00C75E20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участвующим в проведении  единого государственного экзамена</w:t>
            </w:r>
          </w:p>
        </w:tc>
      </w:tr>
    </w:tbl>
    <w:p w:rsidR="00C75E20" w:rsidRPr="008E671D" w:rsidRDefault="00C75E20" w:rsidP="00C75E20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C75E20" w:rsidRPr="008E671D" w:rsidRDefault="00C75E20" w:rsidP="00C75E20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lastRenderedPageBreak/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C75E20" w:rsidRPr="008E671D" w:rsidTr="00F46EC3">
        <w:trPr>
          <w:trHeight w:val="14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20" w:rsidRPr="008E671D" w:rsidRDefault="00C75E20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52 1 02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4980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20" w:rsidRPr="008E671D" w:rsidRDefault="00C75E20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Мероприятия по развитию национально-региональной системы независимой оценки качества общего образования через реализацию </w:t>
            </w:r>
            <w:proofErr w:type="spellStart"/>
            <w:r w:rsidRPr="008E671D">
              <w:rPr>
                <w:sz w:val="26"/>
                <w:szCs w:val="26"/>
              </w:rPr>
              <w:t>пилотных</w:t>
            </w:r>
            <w:proofErr w:type="spellEnd"/>
            <w:r w:rsidRPr="008E671D">
              <w:rPr>
                <w:sz w:val="26"/>
                <w:szCs w:val="26"/>
              </w:rPr>
              <w:t xml:space="preserve"> региональных проектов и создание национальных  механизмов оценки качества</w:t>
            </w:r>
          </w:p>
        </w:tc>
      </w:tr>
    </w:tbl>
    <w:p w:rsidR="00C75E20" w:rsidRPr="008E671D" w:rsidRDefault="00C75E20" w:rsidP="00C75E20">
      <w:pPr>
        <w:pStyle w:val="af"/>
        <w:tabs>
          <w:tab w:val="left" w:pos="851"/>
        </w:tabs>
        <w:ind w:left="1134"/>
        <w:jc w:val="both"/>
        <w:rPr>
          <w:sz w:val="28"/>
          <w:szCs w:val="28"/>
        </w:rPr>
      </w:pPr>
    </w:p>
    <w:p w:rsidR="00D4426C" w:rsidRPr="008E671D" w:rsidRDefault="00D4426C" w:rsidP="00C75E20">
      <w:pPr>
        <w:pStyle w:val="af"/>
        <w:numPr>
          <w:ilvl w:val="1"/>
          <w:numId w:val="24"/>
        </w:numPr>
        <w:tabs>
          <w:tab w:val="left" w:pos="851"/>
        </w:tabs>
        <w:ind w:left="1134" w:hanging="566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52 3 01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5200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по содействию созданию в Республике Адыгея новых мест в общеобразовательных организациях</w:t>
            </w:r>
          </w:p>
        </w:tc>
      </w:tr>
    </w:tbl>
    <w:p w:rsidR="00D4426C" w:rsidRPr="008E671D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D4426C" w:rsidRPr="008E671D" w:rsidRDefault="00D4426C" w:rsidP="00D4426C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D4426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52 3 01 R5200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</w:tbl>
    <w:p w:rsidR="00D4426C" w:rsidRPr="008E671D" w:rsidRDefault="00D4426C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CF32B6" w:rsidRPr="008E671D" w:rsidRDefault="00CF32B6" w:rsidP="00CF32B6">
      <w:pPr>
        <w:pStyle w:val="af"/>
        <w:numPr>
          <w:ilvl w:val="1"/>
          <w:numId w:val="24"/>
        </w:numPr>
        <w:tabs>
          <w:tab w:val="left" w:pos="851"/>
        </w:tabs>
        <w:jc w:val="both"/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CF32B6" w:rsidRPr="008E671D" w:rsidTr="00CF32B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B6" w:rsidRPr="008E671D" w:rsidRDefault="00CF32B6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53 4 13 54620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B6" w:rsidRPr="008E671D" w:rsidRDefault="00CF32B6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CF32B6" w:rsidRPr="008E671D" w:rsidRDefault="00CF32B6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CF32B6" w:rsidRPr="008E671D" w:rsidRDefault="00CF32B6" w:rsidP="00CF32B6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CF32B6" w:rsidRPr="008E671D" w:rsidTr="00CF32B6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2B6" w:rsidRPr="008E671D" w:rsidRDefault="00CF32B6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53 4 13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4620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2B6" w:rsidRPr="008E671D" w:rsidRDefault="00CF32B6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</w:tr>
    </w:tbl>
    <w:p w:rsidR="00CF32B6" w:rsidRPr="008E671D" w:rsidRDefault="00CF32B6" w:rsidP="00D4426C">
      <w:pPr>
        <w:pStyle w:val="af"/>
        <w:tabs>
          <w:tab w:val="left" w:pos="851"/>
        </w:tabs>
        <w:ind w:left="1288"/>
        <w:jc w:val="both"/>
        <w:rPr>
          <w:sz w:val="28"/>
          <w:szCs w:val="28"/>
        </w:rPr>
      </w:pPr>
    </w:p>
    <w:p w:rsidR="00002C45" w:rsidRPr="008E671D" w:rsidRDefault="00846DDF" w:rsidP="00C75E20">
      <w:pPr>
        <w:pStyle w:val="af"/>
        <w:numPr>
          <w:ilvl w:val="1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  <w:r w:rsidR="00002C45" w:rsidRPr="008E671D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2 01 R0200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Субсидии местным бюджетам на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</w:tbl>
    <w:p w:rsidR="00002C45" w:rsidRPr="008E671D" w:rsidRDefault="00002C45" w:rsidP="00002C45">
      <w:pPr>
        <w:jc w:val="both"/>
        <w:rPr>
          <w:sz w:val="28"/>
          <w:szCs w:val="28"/>
        </w:rPr>
      </w:pPr>
    </w:p>
    <w:p w:rsidR="00002C45" w:rsidRPr="008E671D" w:rsidRDefault="00002C45" w:rsidP="00002C45">
      <w:pPr>
        <w:ind w:firstLine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51FE9" w:rsidRPr="008E671D" w:rsidTr="00002C4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51FE9" w:rsidRPr="008E671D" w:rsidRDefault="00651FE9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2 01 R0200</w:t>
            </w:r>
          </w:p>
        </w:tc>
        <w:tc>
          <w:tcPr>
            <w:tcW w:w="7938" w:type="dxa"/>
            <w:shd w:val="clear" w:color="auto" w:fill="auto"/>
            <w:hideMark/>
          </w:tcPr>
          <w:p w:rsidR="00651FE9" w:rsidRPr="008E671D" w:rsidRDefault="00651FE9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2015 - 2020 годы</w:t>
            </w:r>
          </w:p>
        </w:tc>
      </w:tr>
    </w:tbl>
    <w:p w:rsidR="009B1AEC" w:rsidRPr="008E671D" w:rsidRDefault="009B1AEC" w:rsidP="009B1AEC">
      <w:pPr>
        <w:pStyle w:val="af"/>
        <w:ind w:left="1288"/>
        <w:jc w:val="both"/>
        <w:rPr>
          <w:sz w:val="28"/>
          <w:szCs w:val="28"/>
        </w:rPr>
      </w:pPr>
    </w:p>
    <w:p w:rsidR="00B729DA" w:rsidRPr="008E671D" w:rsidRDefault="00A34FE0" w:rsidP="00C75E20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после </w:t>
      </w:r>
      <w:r w:rsidR="00B729DA" w:rsidRPr="008E671D">
        <w:rPr>
          <w:sz w:val="28"/>
          <w:szCs w:val="28"/>
        </w:rPr>
        <w:t>строк</w:t>
      </w:r>
      <w:r w:rsidRPr="008E671D">
        <w:rPr>
          <w:sz w:val="28"/>
          <w:szCs w:val="28"/>
        </w:rPr>
        <w:t>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34FE0" w:rsidRPr="008E671D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A34FE0" w:rsidRPr="008E671D" w:rsidRDefault="00A34FE0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55 4 03 09602</w:t>
            </w:r>
          </w:p>
        </w:tc>
        <w:tc>
          <w:tcPr>
            <w:tcW w:w="7938" w:type="dxa"/>
            <w:shd w:val="clear" w:color="auto" w:fill="auto"/>
            <w:hideMark/>
          </w:tcPr>
          <w:p w:rsidR="00A34FE0" w:rsidRPr="008E671D" w:rsidRDefault="00A34FE0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2B251C" w:rsidRPr="008E671D" w:rsidRDefault="002B251C" w:rsidP="00B729DA">
      <w:pPr>
        <w:pStyle w:val="af"/>
        <w:ind w:left="567"/>
        <w:jc w:val="both"/>
        <w:rPr>
          <w:sz w:val="28"/>
          <w:szCs w:val="28"/>
        </w:rPr>
      </w:pPr>
    </w:p>
    <w:p w:rsidR="00B729DA" w:rsidRPr="008E671D" w:rsidRDefault="00A34FE0" w:rsidP="00B729DA">
      <w:pPr>
        <w:pStyle w:val="af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</w:t>
      </w:r>
      <w:r w:rsidR="00B729DA" w:rsidRPr="008E671D">
        <w:rPr>
          <w:sz w:val="28"/>
          <w:szCs w:val="28"/>
        </w:rPr>
        <w:t xml:space="preserve"> строк</w:t>
      </w:r>
      <w:r w:rsidR="00780CCD" w:rsidRPr="008E671D">
        <w:rPr>
          <w:sz w:val="28"/>
          <w:szCs w:val="28"/>
        </w:rPr>
        <w:t>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780CCD" w:rsidRPr="008E671D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0CCD" w:rsidRPr="008E671D" w:rsidRDefault="00780CCD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55 4 04 00000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780CCD" w:rsidRPr="008E671D" w:rsidRDefault="00780CCD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Формирование современной городской среды</w:t>
            </w:r>
          </w:p>
        </w:tc>
      </w:tr>
      <w:tr w:rsidR="00780CCD" w:rsidRPr="008E671D" w:rsidTr="00B729DA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780CCD" w:rsidRPr="008E671D" w:rsidRDefault="00780CCD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4 04 R5550</w:t>
            </w:r>
          </w:p>
        </w:tc>
        <w:tc>
          <w:tcPr>
            <w:tcW w:w="7938" w:type="dxa"/>
            <w:shd w:val="clear" w:color="auto" w:fill="auto"/>
            <w:hideMark/>
          </w:tcPr>
          <w:p w:rsidR="00780CCD" w:rsidRPr="008E671D" w:rsidRDefault="00780CCD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</w:tbl>
    <w:p w:rsidR="005B6176" w:rsidRPr="008E671D" w:rsidRDefault="005B6176" w:rsidP="00C75E20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lastRenderedPageBreak/>
        <w:t>строку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5B6176" w:rsidRPr="008E671D" w:rsidTr="005B6176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6" w:rsidRPr="008E671D" w:rsidRDefault="005B6176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6 01 R0820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8E671D" w:rsidRDefault="005B6176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Субвенции местным бюджетам на осуществление государственных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F0FBB" w:rsidRDefault="006F0FBB" w:rsidP="005B61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176" w:rsidRPr="008E671D" w:rsidRDefault="005B6176" w:rsidP="005B6176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5B6176" w:rsidRPr="008E671D" w:rsidTr="005B6176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76" w:rsidRPr="008E671D" w:rsidRDefault="005B6176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55 6 01 R0820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76" w:rsidRPr="008E671D" w:rsidRDefault="005B6176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5524A6" w:rsidRPr="008E671D" w:rsidRDefault="005524A6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C855EE" w:rsidRPr="008E671D" w:rsidRDefault="00846DDF" w:rsidP="00C75E20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  <w:r w:rsidR="00C855EE"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855EE" w:rsidRPr="008E671D" w:rsidTr="00C855EE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855EE" w:rsidRPr="008E671D" w:rsidRDefault="00C855EE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58 1 05 00530</w:t>
            </w:r>
          </w:p>
        </w:tc>
        <w:tc>
          <w:tcPr>
            <w:tcW w:w="7938" w:type="dxa"/>
            <w:shd w:val="clear" w:color="auto" w:fill="auto"/>
            <w:hideMark/>
          </w:tcPr>
          <w:p w:rsidR="00C855EE" w:rsidRPr="008E671D" w:rsidRDefault="00C855EE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Обеспечение деятельности противопожарной службы Республики Адыгея</w:t>
            </w:r>
          </w:p>
        </w:tc>
      </w:tr>
    </w:tbl>
    <w:p w:rsidR="00202C29" w:rsidRPr="008E671D" w:rsidRDefault="00202C29" w:rsidP="00C855EE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855EE" w:rsidRPr="008E671D" w:rsidRDefault="00C855EE" w:rsidP="00C855EE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855EE" w:rsidRPr="008E671D" w:rsidTr="00C855EE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C855EE" w:rsidRPr="008E671D" w:rsidRDefault="00C855EE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58 1 05 00540</w:t>
            </w:r>
          </w:p>
        </w:tc>
        <w:tc>
          <w:tcPr>
            <w:tcW w:w="7938" w:type="dxa"/>
            <w:shd w:val="clear" w:color="auto" w:fill="auto"/>
            <w:hideMark/>
          </w:tcPr>
          <w:p w:rsidR="00C855EE" w:rsidRPr="008E671D" w:rsidRDefault="00C855EE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8E671D">
              <w:rPr>
                <w:sz w:val="26"/>
                <w:szCs w:val="26"/>
              </w:rPr>
              <w:t>деятельности центра обработки  вызовов системы обеспечения вызова экстренных оперативных служб</w:t>
            </w:r>
            <w:proofErr w:type="gramEnd"/>
            <w:r w:rsidRPr="008E671D">
              <w:rPr>
                <w:sz w:val="26"/>
                <w:szCs w:val="26"/>
              </w:rPr>
              <w:t xml:space="preserve"> по единому номеру «112»</w:t>
            </w:r>
          </w:p>
        </w:tc>
      </w:tr>
    </w:tbl>
    <w:p w:rsidR="00C855EE" w:rsidRPr="008E671D" w:rsidRDefault="00C855E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F46EC3" w:rsidRPr="008E671D" w:rsidRDefault="00CF32B6" w:rsidP="00C75E20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  <w:r w:rsidR="00F46EC3"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46EC3" w:rsidRPr="008E671D" w:rsidTr="00F46EC3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46EC3" w:rsidRPr="008E671D" w:rsidRDefault="00F46EC3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59 1 04 R0140</w:t>
            </w:r>
          </w:p>
        </w:tc>
        <w:tc>
          <w:tcPr>
            <w:tcW w:w="7938" w:type="dxa"/>
            <w:shd w:val="clear" w:color="auto" w:fill="auto"/>
            <w:hideMark/>
          </w:tcPr>
          <w:p w:rsidR="00F46EC3" w:rsidRPr="008E671D" w:rsidRDefault="00F46EC3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федеральной целевой программы «Культура России (2012-2018 годы)»</w:t>
            </w:r>
          </w:p>
        </w:tc>
      </w:tr>
    </w:tbl>
    <w:p w:rsidR="00F46EC3" w:rsidRPr="008E671D" w:rsidRDefault="00F46EC3" w:rsidP="00F46EC3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F46EC3" w:rsidRPr="008E671D" w:rsidRDefault="00F46EC3" w:rsidP="00F46EC3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3471B" w:rsidRPr="008E671D" w:rsidRDefault="0083471B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04 R5190</w:t>
            </w:r>
          </w:p>
        </w:tc>
        <w:tc>
          <w:tcPr>
            <w:tcW w:w="7938" w:type="dxa"/>
            <w:shd w:val="clear" w:color="auto" w:fill="auto"/>
            <w:hideMark/>
          </w:tcPr>
          <w:p w:rsidR="0083471B" w:rsidRPr="008E671D" w:rsidRDefault="0083471B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Поддержка отрасли культуры</w:t>
            </w:r>
          </w:p>
        </w:tc>
      </w:tr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59 1 04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5192</w:t>
            </w:r>
          </w:p>
        </w:tc>
        <w:tc>
          <w:tcPr>
            <w:tcW w:w="7938" w:type="dxa"/>
            <w:shd w:val="clear" w:color="auto" w:fill="auto"/>
            <w:hideMark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</w:tr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59 1 04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5193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(укрепление материально-технической базы и оснащение оборудованием детских школ искусств)</w:t>
            </w:r>
          </w:p>
        </w:tc>
      </w:tr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59 1 04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5194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59 1 04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5195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83471B" w:rsidRPr="008E671D" w:rsidTr="002658DE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04 R5580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 базы муниципальных домов культуры, поддержка творческой деятельности муниципальных  театров в городах  с численностью населения до 300 тысяч человек</w:t>
            </w:r>
          </w:p>
        </w:tc>
      </w:tr>
    </w:tbl>
    <w:p w:rsidR="00F46EC3" w:rsidRPr="008E671D" w:rsidRDefault="00F46EC3" w:rsidP="00F46EC3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46EC3" w:rsidRPr="008E671D" w:rsidRDefault="001550AC" w:rsidP="001550AC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550AC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550AC" w:rsidRPr="008E671D" w:rsidRDefault="001550AC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lastRenderedPageBreak/>
              <w:t>59 1 07 51900</w:t>
            </w:r>
          </w:p>
        </w:tc>
        <w:tc>
          <w:tcPr>
            <w:tcW w:w="7938" w:type="dxa"/>
            <w:shd w:val="clear" w:color="auto" w:fill="auto"/>
            <w:hideMark/>
          </w:tcPr>
          <w:p w:rsidR="001550AC" w:rsidRPr="008E671D" w:rsidRDefault="001550AC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Государственная поддержка (грант) комплексного развития региональных и муниципальных учреждений культуры</w:t>
            </w:r>
          </w:p>
        </w:tc>
      </w:tr>
    </w:tbl>
    <w:p w:rsidR="001550AC" w:rsidRPr="008E671D" w:rsidRDefault="001550AC" w:rsidP="001550AC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1550AC" w:rsidRPr="008E671D" w:rsidRDefault="001550AC" w:rsidP="001550AC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3471B" w:rsidRPr="008E671D" w:rsidRDefault="0083471B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07 R5190</w:t>
            </w:r>
          </w:p>
        </w:tc>
        <w:tc>
          <w:tcPr>
            <w:tcW w:w="7938" w:type="dxa"/>
            <w:shd w:val="clear" w:color="auto" w:fill="auto"/>
            <w:hideMark/>
          </w:tcPr>
          <w:p w:rsidR="0083471B" w:rsidRPr="008E671D" w:rsidRDefault="0083471B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Поддержка отрасли культуры</w:t>
            </w:r>
          </w:p>
        </w:tc>
      </w:tr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59 1 07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5192</w:t>
            </w:r>
          </w:p>
        </w:tc>
        <w:tc>
          <w:tcPr>
            <w:tcW w:w="7938" w:type="dxa"/>
            <w:shd w:val="clear" w:color="auto" w:fill="auto"/>
            <w:hideMark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</w:tr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59 1 07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5193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(укрепление материально-технической базы и оснащение оборудованием детских школ искусств)</w:t>
            </w:r>
          </w:p>
        </w:tc>
      </w:tr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59 1 07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5194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59 1 07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5195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pStyle w:val="ConsPlusNormal"/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Поддержка отрасли культуры (государственная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83471B" w:rsidRPr="008E671D" w:rsidTr="001550AC">
        <w:trPr>
          <w:trHeight w:val="480"/>
        </w:trPr>
        <w:tc>
          <w:tcPr>
            <w:tcW w:w="2127" w:type="dxa"/>
            <w:shd w:val="clear" w:color="auto" w:fill="auto"/>
            <w:noWrap/>
          </w:tcPr>
          <w:p w:rsidR="0083471B" w:rsidRPr="008E671D" w:rsidRDefault="0083471B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07 R5580</w:t>
            </w:r>
          </w:p>
        </w:tc>
        <w:tc>
          <w:tcPr>
            <w:tcW w:w="7938" w:type="dxa"/>
            <w:shd w:val="clear" w:color="auto" w:fill="auto"/>
          </w:tcPr>
          <w:p w:rsidR="0083471B" w:rsidRPr="008E671D" w:rsidRDefault="0083471B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 базы муниципальных домов культуры, поддержка творческой деятельности муниципальных  театров в городах  с численностью населения до 300 тысяч человек</w:t>
            </w:r>
          </w:p>
        </w:tc>
      </w:tr>
    </w:tbl>
    <w:p w:rsidR="00F46EC3" w:rsidRPr="008E671D" w:rsidRDefault="00F46EC3" w:rsidP="00F46EC3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C855EE" w:rsidRPr="008E671D" w:rsidRDefault="00EE2333" w:rsidP="00C75E20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  <w:r w:rsidR="00C855EE" w:rsidRPr="008E671D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855EE" w:rsidRPr="008E671D" w:rsidTr="00C855EE">
        <w:trPr>
          <w:trHeight w:val="370"/>
        </w:trPr>
        <w:tc>
          <w:tcPr>
            <w:tcW w:w="2127" w:type="dxa"/>
            <w:shd w:val="clear" w:color="auto" w:fill="auto"/>
            <w:noWrap/>
            <w:hideMark/>
          </w:tcPr>
          <w:p w:rsidR="00C855EE" w:rsidRPr="008E671D" w:rsidRDefault="00C855EE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59 1 0А R0140</w:t>
            </w:r>
          </w:p>
        </w:tc>
        <w:tc>
          <w:tcPr>
            <w:tcW w:w="7938" w:type="dxa"/>
            <w:shd w:val="clear" w:color="auto" w:fill="auto"/>
            <w:hideMark/>
          </w:tcPr>
          <w:p w:rsidR="00C855EE" w:rsidRPr="008E671D" w:rsidRDefault="00C855EE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реализации мероприятий федеральной целевой программы «Культура России (2012 - 2018 годы)»</w:t>
            </w:r>
          </w:p>
        </w:tc>
      </w:tr>
    </w:tbl>
    <w:p w:rsidR="00C855EE" w:rsidRPr="008E671D" w:rsidRDefault="00C855E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C855EE" w:rsidRPr="008E671D" w:rsidRDefault="00E51593" w:rsidP="00A673DC">
      <w:pPr>
        <w:pStyle w:val="4"/>
        <w:rPr>
          <w:szCs w:val="28"/>
        </w:rPr>
      </w:pPr>
      <w:r w:rsidRPr="008E671D">
        <w:rPr>
          <w:szCs w:val="28"/>
        </w:rPr>
        <w:t xml:space="preserve">    </w:t>
      </w:r>
      <w:r w:rsidR="00273054" w:rsidRPr="008E671D">
        <w:rPr>
          <w:szCs w:val="28"/>
        </w:rPr>
        <w:t xml:space="preserve">  </w:t>
      </w:r>
      <w:r w:rsidRPr="008E671D">
        <w:rPr>
          <w:szCs w:val="28"/>
        </w:rPr>
        <w:t xml:space="preserve"> </w:t>
      </w:r>
      <w:r w:rsidR="00C855EE" w:rsidRPr="008E671D">
        <w:rPr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855EE" w:rsidRPr="008E671D" w:rsidTr="00C855EE">
        <w:trPr>
          <w:trHeight w:val="370"/>
        </w:trPr>
        <w:tc>
          <w:tcPr>
            <w:tcW w:w="2127" w:type="dxa"/>
            <w:shd w:val="clear" w:color="auto" w:fill="auto"/>
            <w:noWrap/>
            <w:hideMark/>
          </w:tcPr>
          <w:p w:rsidR="00C855EE" w:rsidRPr="008E671D" w:rsidRDefault="00C855EE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59 1 0А R0140</w:t>
            </w:r>
          </w:p>
        </w:tc>
        <w:tc>
          <w:tcPr>
            <w:tcW w:w="7938" w:type="dxa"/>
            <w:shd w:val="clear" w:color="auto" w:fill="auto"/>
            <w:hideMark/>
          </w:tcPr>
          <w:p w:rsidR="00C855EE" w:rsidRPr="008E671D" w:rsidRDefault="00C855EE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федеральной целевой программы «Культура России (2012 - 2018 годы)»</w:t>
            </w:r>
          </w:p>
        </w:tc>
      </w:tr>
    </w:tbl>
    <w:p w:rsidR="00C855EE" w:rsidRPr="008E671D" w:rsidRDefault="00C855EE" w:rsidP="00C855EE"/>
    <w:p w:rsidR="00FE14FC" w:rsidRPr="008E671D" w:rsidRDefault="00FE14FC" w:rsidP="00FE14FC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E14FC" w:rsidRPr="008E671D" w:rsidTr="00846DD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59 1 11 60230</w:t>
            </w:r>
          </w:p>
        </w:tc>
        <w:tc>
          <w:tcPr>
            <w:tcW w:w="7938" w:type="dxa"/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 xml:space="preserve">Субсидия на </w:t>
            </w:r>
            <w:proofErr w:type="spellStart"/>
            <w:r w:rsidRPr="008E671D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8E671D">
              <w:rPr>
                <w:color w:val="000000"/>
                <w:sz w:val="26"/>
                <w:szCs w:val="26"/>
              </w:rPr>
              <w:t xml:space="preserve"> ремонта мемориального памятника Герою Советского Союза  Х.Б. </w:t>
            </w:r>
            <w:proofErr w:type="spellStart"/>
            <w:r w:rsidRPr="008E671D">
              <w:rPr>
                <w:color w:val="000000"/>
                <w:sz w:val="26"/>
                <w:szCs w:val="26"/>
              </w:rPr>
              <w:t>Андрухаеву</w:t>
            </w:r>
            <w:proofErr w:type="spellEnd"/>
            <w:r w:rsidRPr="008E671D">
              <w:rPr>
                <w:color w:val="000000"/>
                <w:sz w:val="26"/>
                <w:szCs w:val="26"/>
              </w:rPr>
              <w:t xml:space="preserve"> в ауле </w:t>
            </w:r>
            <w:proofErr w:type="spellStart"/>
            <w:r w:rsidRPr="008E671D">
              <w:rPr>
                <w:color w:val="000000"/>
                <w:sz w:val="26"/>
                <w:szCs w:val="26"/>
              </w:rPr>
              <w:t>Хакуринохабль</w:t>
            </w:r>
            <w:proofErr w:type="spellEnd"/>
            <w:r w:rsidRPr="008E671D">
              <w:rPr>
                <w:sz w:val="26"/>
                <w:szCs w:val="26"/>
              </w:rPr>
              <w:t xml:space="preserve"> муниципального образования «Шовгеновский район»</w:t>
            </w:r>
          </w:p>
        </w:tc>
      </w:tr>
    </w:tbl>
    <w:p w:rsidR="00FE14FC" w:rsidRPr="008E671D" w:rsidRDefault="00FE14FC" w:rsidP="00C855EE"/>
    <w:p w:rsidR="00FE14FC" w:rsidRPr="008E671D" w:rsidRDefault="00FE14FC" w:rsidP="00846DDF">
      <w:pPr>
        <w:ind w:firstLine="567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857"/>
      </w:tblGrid>
      <w:tr w:rsidR="00FE14FC" w:rsidRPr="008E671D" w:rsidTr="00846DDF">
        <w:trPr>
          <w:trHeight w:val="480"/>
        </w:trPr>
        <w:tc>
          <w:tcPr>
            <w:tcW w:w="2208" w:type="dxa"/>
            <w:shd w:val="clear" w:color="auto" w:fill="auto"/>
            <w:noWrap/>
            <w:hideMark/>
          </w:tcPr>
          <w:p w:rsidR="00FE14FC" w:rsidRPr="008E671D" w:rsidRDefault="00FE14FC" w:rsidP="005A4BC2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59 1 12 00000</w:t>
            </w:r>
          </w:p>
        </w:tc>
        <w:tc>
          <w:tcPr>
            <w:tcW w:w="7857" w:type="dxa"/>
            <w:shd w:val="clear" w:color="auto" w:fill="auto"/>
            <w:hideMark/>
          </w:tcPr>
          <w:p w:rsidR="00FE14FC" w:rsidRPr="008E671D" w:rsidRDefault="00FE14FC" w:rsidP="005A4BC2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Поддержка профессионального искусства, художественного творчества, развитие международных  культурных  связей некоммерческих  организаций</w:t>
            </w:r>
          </w:p>
        </w:tc>
      </w:tr>
    </w:tbl>
    <w:p w:rsidR="00FE14FC" w:rsidRPr="008E671D" w:rsidRDefault="00FE14FC" w:rsidP="00C855EE"/>
    <w:p w:rsidR="00E65BCE" w:rsidRPr="008E671D" w:rsidRDefault="00E65BCE" w:rsidP="00E65BCE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E65BCE" w:rsidRPr="008E671D" w:rsidTr="00E65BCE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E65BCE" w:rsidRPr="008E671D" w:rsidRDefault="00E65BCE" w:rsidP="00CC4FDD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>5Б 1 0Г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65BCE" w:rsidRPr="008E671D" w:rsidRDefault="00E65BCE" w:rsidP="00CC4FDD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t xml:space="preserve">Туристско-рекреационный кластер «Ворота </w:t>
            </w:r>
            <w:proofErr w:type="spellStart"/>
            <w:r w:rsidRPr="008E671D">
              <w:rPr>
                <w:color w:val="000000"/>
                <w:sz w:val="26"/>
                <w:szCs w:val="26"/>
              </w:rPr>
              <w:t>Лаго-Наки</w:t>
            </w:r>
            <w:proofErr w:type="spellEnd"/>
            <w:r w:rsidRPr="008E671D">
              <w:rPr>
                <w:color w:val="000000"/>
                <w:sz w:val="26"/>
                <w:szCs w:val="26"/>
              </w:rPr>
              <w:t>» Республики Адыгея</w:t>
            </w:r>
          </w:p>
        </w:tc>
      </w:tr>
    </w:tbl>
    <w:p w:rsidR="00E65BCE" w:rsidRPr="008E671D" w:rsidRDefault="00E65BCE" w:rsidP="00E65BCE">
      <w:pPr>
        <w:pStyle w:val="af"/>
        <w:ind w:left="1288"/>
        <w:rPr>
          <w:sz w:val="28"/>
          <w:szCs w:val="28"/>
        </w:rPr>
      </w:pPr>
    </w:p>
    <w:p w:rsidR="00E65BCE" w:rsidRPr="008E671D" w:rsidRDefault="00E65BCE" w:rsidP="00E65BCE">
      <w:pPr>
        <w:pStyle w:val="af"/>
        <w:ind w:left="567"/>
        <w:rPr>
          <w:sz w:val="28"/>
          <w:szCs w:val="28"/>
        </w:rPr>
      </w:pPr>
      <w:r w:rsidRPr="008E671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E65BCE" w:rsidRPr="008E671D" w:rsidTr="00E65BCE">
        <w:trPr>
          <w:trHeight w:val="264"/>
        </w:trPr>
        <w:tc>
          <w:tcPr>
            <w:tcW w:w="2127" w:type="dxa"/>
            <w:shd w:val="clear" w:color="auto" w:fill="auto"/>
            <w:noWrap/>
            <w:hideMark/>
          </w:tcPr>
          <w:p w:rsidR="00E65BCE" w:rsidRPr="008E671D" w:rsidRDefault="00E65BCE" w:rsidP="00CC4FDD">
            <w:pPr>
              <w:jc w:val="center"/>
              <w:rPr>
                <w:color w:val="000000"/>
                <w:sz w:val="26"/>
                <w:szCs w:val="26"/>
              </w:rPr>
            </w:pPr>
            <w:r w:rsidRPr="008E671D">
              <w:rPr>
                <w:color w:val="000000"/>
                <w:sz w:val="26"/>
                <w:szCs w:val="26"/>
              </w:rPr>
              <w:lastRenderedPageBreak/>
              <w:t>5Б 1 0Г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E65BCE" w:rsidRPr="008E671D" w:rsidRDefault="00E65BCE" w:rsidP="00CC4FDD">
            <w:pPr>
              <w:jc w:val="both"/>
              <w:rPr>
                <w:color w:val="000000"/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Создание комплекса обеспечивающей инфраструктуры туристско-рекреационного кластера «Ворота </w:t>
            </w:r>
            <w:proofErr w:type="spellStart"/>
            <w:r w:rsidRPr="008E671D">
              <w:rPr>
                <w:sz w:val="26"/>
                <w:szCs w:val="26"/>
              </w:rPr>
              <w:t>Лаго-Наки</w:t>
            </w:r>
            <w:proofErr w:type="spellEnd"/>
            <w:r w:rsidRPr="008E671D">
              <w:rPr>
                <w:sz w:val="26"/>
                <w:szCs w:val="26"/>
              </w:rPr>
              <w:t>» в Республике Адыгея, в том числе транспортной инфраструктуры, систем газоснабжения и водоснабжения</w:t>
            </w:r>
          </w:p>
        </w:tc>
      </w:tr>
    </w:tbl>
    <w:p w:rsidR="00E65BCE" w:rsidRPr="008E671D" w:rsidRDefault="00E65BCE" w:rsidP="00E65BCE">
      <w:pPr>
        <w:pStyle w:val="af"/>
        <w:ind w:left="1288"/>
      </w:pPr>
    </w:p>
    <w:p w:rsidR="003163C2" w:rsidRPr="008E671D" w:rsidRDefault="003163C2" w:rsidP="00C75E20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 xml:space="preserve">строку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163C2" w:rsidRPr="008E671D" w:rsidTr="003163C2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3163C2" w:rsidRPr="008E671D" w:rsidRDefault="003163C2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5Б 1 0Г R1100</w:t>
            </w:r>
          </w:p>
        </w:tc>
        <w:tc>
          <w:tcPr>
            <w:tcW w:w="7938" w:type="dxa"/>
            <w:shd w:val="clear" w:color="auto" w:fill="auto"/>
            <w:hideMark/>
          </w:tcPr>
          <w:p w:rsidR="003163C2" w:rsidRPr="008E671D" w:rsidRDefault="003163C2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 в рамках реализации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</w:tr>
    </w:tbl>
    <w:p w:rsidR="00C855EE" w:rsidRPr="008E671D" w:rsidRDefault="00C855EE" w:rsidP="00A673DC">
      <w:pPr>
        <w:pStyle w:val="4"/>
        <w:rPr>
          <w:szCs w:val="28"/>
        </w:rPr>
      </w:pPr>
    </w:p>
    <w:p w:rsidR="003163C2" w:rsidRPr="008E671D" w:rsidRDefault="003163C2" w:rsidP="003163C2">
      <w:pPr>
        <w:ind w:firstLine="567"/>
        <w:rPr>
          <w:sz w:val="28"/>
          <w:szCs w:val="28"/>
        </w:rPr>
      </w:pPr>
      <w:r w:rsidRPr="008E671D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163C2" w:rsidRPr="008E671D" w:rsidTr="003163C2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3163C2" w:rsidRPr="008E671D" w:rsidRDefault="003163C2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5Б 1 0Г R1100</w:t>
            </w:r>
          </w:p>
        </w:tc>
        <w:tc>
          <w:tcPr>
            <w:tcW w:w="7938" w:type="dxa"/>
            <w:shd w:val="clear" w:color="auto" w:fill="auto"/>
            <w:hideMark/>
          </w:tcPr>
          <w:p w:rsidR="003163C2" w:rsidRPr="008E671D" w:rsidRDefault="003163C2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федеральной целевой программы «Развитие внутреннего и въездного туризма в Российской Федерации (2011 - 2018 годы)»</w:t>
            </w:r>
          </w:p>
        </w:tc>
      </w:tr>
    </w:tbl>
    <w:p w:rsidR="003163C2" w:rsidRPr="008E671D" w:rsidRDefault="003163C2" w:rsidP="003163C2">
      <w:pPr>
        <w:rPr>
          <w:sz w:val="28"/>
          <w:szCs w:val="28"/>
        </w:rPr>
      </w:pPr>
    </w:p>
    <w:p w:rsidR="00A6792F" w:rsidRPr="008E671D" w:rsidRDefault="00A6792F" w:rsidP="00C75E20">
      <w:pPr>
        <w:pStyle w:val="af"/>
        <w:numPr>
          <w:ilvl w:val="1"/>
          <w:numId w:val="24"/>
        </w:numPr>
        <w:jc w:val="both"/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6792F" w:rsidRPr="008E671D" w:rsidTr="00F46EC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A6792F" w:rsidRPr="008E671D" w:rsidRDefault="00A6792F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5Г 1 08 </w:t>
            </w:r>
            <w:r w:rsidRPr="008E671D">
              <w:rPr>
                <w:sz w:val="26"/>
                <w:szCs w:val="26"/>
                <w:lang w:val="en-US"/>
              </w:rPr>
              <w:t>R</w:t>
            </w:r>
            <w:r w:rsidRPr="008E671D">
              <w:rPr>
                <w:sz w:val="26"/>
                <w:szCs w:val="26"/>
              </w:rPr>
              <w:t>1270</w:t>
            </w:r>
          </w:p>
        </w:tc>
        <w:tc>
          <w:tcPr>
            <w:tcW w:w="7938" w:type="dxa"/>
            <w:shd w:val="clear" w:color="auto" w:fill="auto"/>
            <w:hideMark/>
          </w:tcPr>
          <w:p w:rsidR="00A6792F" w:rsidRPr="008E671D" w:rsidRDefault="00A6792F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</w:tbl>
    <w:p w:rsidR="00A6792F" w:rsidRPr="008E671D" w:rsidRDefault="00A6792F" w:rsidP="00A6792F">
      <w:pPr>
        <w:pStyle w:val="af"/>
        <w:ind w:left="1288"/>
        <w:jc w:val="both"/>
        <w:rPr>
          <w:sz w:val="28"/>
          <w:szCs w:val="28"/>
        </w:rPr>
      </w:pPr>
    </w:p>
    <w:p w:rsidR="00A6792F" w:rsidRPr="008E671D" w:rsidRDefault="00A6792F" w:rsidP="00A6792F">
      <w:pPr>
        <w:pStyle w:val="af"/>
        <w:ind w:left="567"/>
        <w:jc w:val="both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6792F" w:rsidRPr="008E671D" w:rsidTr="00F46EC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A6792F" w:rsidRPr="008E671D" w:rsidRDefault="00A6792F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5Г 1 09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A6792F" w:rsidRPr="008E671D" w:rsidRDefault="00A6792F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Развитие спортивной инфраструктуры</w:t>
            </w:r>
          </w:p>
        </w:tc>
      </w:tr>
      <w:tr w:rsidR="00A6792F" w:rsidRPr="008E671D" w:rsidTr="00F46EC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A6792F" w:rsidRPr="008E671D" w:rsidRDefault="00A6792F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5Г 1 09 R4950</w:t>
            </w:r>
          </w:p>
        </w:tc>
        <w:tc>
          <w:tcPr>
            <w:tcW w:w="7938" w:type="dxa"/>
            <w:shd w:val="clear" w:color="auto" w:fill="auto"/>
            <w:hideMark/>
          </w:tcPr>
          <w:p w:rsidR="00A6792F" w:rsidRPr="008E671D" w:rsidRDefault="00A6792F" w:rsidP="005454A8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Финансовое обеспечение мероприятий федеральной целевой программы </w:t>
            </w:r>
            <w:r w:rsidR="005454A8" w:rsidRPr="008E671D">
              <w:rPr>
                <w:sz w:val="26"/>
                <w:szCs w:val="26"/>
              </w:rPr>
              <w:t>«Р</w:t>
            </w:r>
            <w:r w:rsidRPr="008E671D">
              <w:rPr>
                <w:sz w:val="26"/>
                <w:szCs w:val="26"/>
              </w:rPr>
              <w:t>азвитие физической культуры и спорта в Российской Федерации на 2016 - 2020 годы</w:t>
            </w:r>
            <w:r w:rsidR="005454A8" w:rsidRPr="008E671D">
              <w:rPr>
                <w:sz w:val="26"/>
                <w:szCs w:val="26"/>
              </w:rPr>
              <w:t>»</w:t>
            </w:r>
          </w:p>
        </w:tc>
      </w:tr>
    </w:tbl>
    <w:p w:rsidR="003163C2" w:rsidRPr="008E671D" w:rsidRDefault="003163C2" w:rsidP="003163C2"/>
    <w:p w:rsidR="00186D4A" w:rsidRPr="008E671D" w:rsidRDefault="00186D4A" w:rsidP="00186D4A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>после</w:t>
      </w:r>
      <w:r w:rsidR="00672741" w:rsidRPr="008E671D">
        <w:rPr>
          <w:sz w:val="28"/>
          <w:szCs w:val="28"/>
        </w:rPr>
        <w:t xml:space="preserve">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86D4A" w:rsidRPr="008E671D" w:rsidTr="00186D4A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86D4A" w:rsidRPr="008E671D" w:rsidRDefault="00186D4A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</w:t>
            </w:r>
            <w:r w:rsidRPr="008E671D">
              <w:rPr>
                <w:sz w:val="26"/>
                <w:szCs w:val="26"/>
                <w:lang w:val="en-US"/>
              </w:rPr>
              <w:t xml:space="preserve">2 </w:t>
            </w:r>
            <w:r w:rsidRPr="008E671D">
              <w:rPr>
                <w:sz w:val="26"/>
                <w:szCs w:val="26"/>
              </w:rPr>
              <w:t>50640</w:t>
            </w:r>
          </w:p>
        </w:tc>
        <w:tc>
          <w:tcPr>
            <w:tcW w:w="7938" w:type="dxa"/>
            <w:shd w:val="clear" w:color="auto" w:fill="auto"/>
            <w:hideMark/>
          </w:tcPr>
          <w:p w:rsidR="00186D4A" w:rsidRPr="008E671D" w:rsidRDefault="00186D4A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</w:tbl>
    <w:p w:rsidR="00186D4A" w:rsidRPr="008E671D" w:rsidRDefault="00186D4A" w:rsidP="003163C2">
      <w:pPr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</w:p>
    <w:p w:rsidR="00186D4A" w:rsidRPr="008E671D" w:rsidRDefault="00186D4A" w:rsidP="00186D4A">
      <w:pPr>
        <w:ind w:firstLine="567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</w:t>
      </w:r>
      <w:r w:rsidR="00E65BCE" w:rsidRPr="008E671D">
        <w:rPr>
          <w:sz w:val="28"/>
          <w:szCs w:val="28"/>
        </w:rPr>
        <w:t>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86D4A" w:rsidRPr="008E671D" w:rsidTr="00186D4A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186D4A" w:rsidRPr="008E671D" w:rsidRDefault="00186D4A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02 R5270</w:t>
            </w:r>
          </w:p>
        </w:tc>
        <w:tc>
          <w:tcPr>
            <w:tcW w:w="7938" w:type="dxa"/>
            <w:shd w:val="clear" w:color="auto" w:fill="auto"/>
            <w:hideMark/>
          </w:tcPr>
          <w:p w:rsidR="00186D4A" w:rsidRPr="008E671D" w:rsidRDefault="00186D4A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65BCE" w:rsidRPr="008E671D" w:rsidTr="00186D4A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E65BCE" w:rsidRPr="008E671D" w:rsidRDefault="00E65BCE" w:rsidP="00CC4FDD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02 R5271</w:t>
            </w:r>
          </w:p>
        </w:tc>
        <w:tc>
          <w:tcPr>
            <w:tcW w:w="7938" w:type="dxa"/>
            <w:shd w:val="clear" w:color="auto" w:fill="auto"/>
            <w:hideMark/>
          </w:tcPr>
          <w:p w:rsidR="00E65BCE" w:rsidRPr="008E671D" w:rsidRDefault="00E65BCE" w:rsidP="00CC4FDD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</w:tr>
    </w:tbl>
    <w:p w:rsidR="00186D4A" w:rsidRPr="008E671D" w:rsidRDefault="00157D3B" w:rsidP="00157D3B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lastRenderedPageBreak/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57D3B" w:rsidRPr="008E671D" w:rsidTr="00EE2333">
        <w:trPr>
          <w:trHeight w:val="371"/>
        </w:trPr>
        <w:tc>
          <w:tcPr>
            <w:tcW w:w="2127" w:type="dxa"/>
            <w:shd w:val="clear" w:color="auto" w:fill="auto"/>
            <w:noWrap/>
            <w:hideMark/>
          </w:tcPr>
          <w:p w:rsidR="00157D3B" w:rsidRPr="008E671D" w:rsidRDefault="00157D3B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0Б R1110</w:t>
            </w:r>
          </w:p>
        </w:tc>
        <w:tc>
          <w:tcPr>
            <w:tcW w:w="7938" w:type="dxa"/>
            <w:shd w:val="clear" w:color="auto" w:fill="auto"/>
            <w:hideMark/>
          </w:tcPr>
          <w:p w:rsidR="00157D3B" w:rsidRPr="008E671D" w:rsidRDefault="00157D3B" w:rsidP="00BC1C7B">
            <w:pPr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57D3B" w:rsidRPr="008E671D" w:rsidRDefault="00157D3B" w:rsidP="003163C2">
      <w:pPr>
        <w:rPr>
          <w:sz w:val="28"/>
          <w:szCs w:val="28"/>
        </w:rPr>
      </w:pPr>
      <w:r w:rsidRPr="008E671D">
        <w:rPr>
          <w:sz w:val="28"/>
          <w:szCs w:val="28"/>
        </w:rPr>
        <w:t xml:space="preserve"> </w:t>
      </w:r>
    </w:p>
    <w:p w:rsidR="00157D3B" w:rsidRPr="008E671D" w:rsidRDefault="00157D3B" w:rsidP="00EE2333">
      <w:pPr>
        <w:ind w:firstLine="567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</w:t>
      </w:r>
      <w:r w:rsidR="00E65BCE" w:rsidRPr="008E671D">
        <w:rPr>
          <w:sz w:val="28"/>
          <w:szCs w:val="28"/>
        </w:rPr>
        <w:t>ами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57D3B" w:rsidRPr="008E671D" w:rsidTr="00EE2333">
        <w:trPr>
          <w:trHeight w:val="814"/>
        </w:trPr>
        <w:tc>
          <w:tcPr>
            <w:tcW w:w="2127" w:type="dxa"/>
            <w:shd w:val="clear" w:color="auto" w:fill="auto"/>
            <w:noWrap/>
            <w:hideMark/>
          </w:tcPr>
          <w:p w:rsidR="00157D3B" w:rsidRPr="008E671D" w:rsidRDefault="00157D3B" w:rsidP="00BC1C7B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0Б R5270</w:t>
            </w:r>
          </w:p>
        </w:tc>
        <w:tc>
          <w:tcPr>
            <w:tcW w:w="7938" w:type="dxa"/>
            <w:shd w:val="clear" w:color="auto" w:fill="auto"/>
            <w:hideMark/>
          </w:tcPr>
          <w:p w:rsidR="00157D3B" w:rsidRPr="008E671D" w:rsidRDefault="00157D3B" w:rsidP="00BC1C7B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65BCE" w:rsidRPr="008E671D" w:rsidTr="00EE2333">
        <w:trPr>
          <w:trHeight w:val="814"/>
        </w:trPr>
        <w:tc>
          <w:tcPr>
            <w:tcW w:w="2127" w:type="dxa"/>
            <w:shd w:val="clear" w:color="auto" w:fill="auto"/>
            <w:noWrap/>
            <w:hideMark/>
          </w:tcPr>
          <w:p w:rsidR="00E65BCE" w:rsidRPr="008E671D" w:rsidRDefault="00E65BCE" w:rsidP="00CC4FDD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5Е 2 0Б R5272</w:t>
            </w:r>
          </w:p>
        </w:tc>
        <w:tc>
          <w:tcPr>
            <w:tcW w:w="7938" w:type="dxa"/>
            <w:shd w:val="clear" w:color="auto" w:fill="auto"/>
            <w:hideMark/>
          </w:tcPr>
          <w:p w:rsidR="00E65BCE" w:rsidRPr="008E671D" w:rsidRDefault="00E65BCE" w:rsidP="00CC4FDD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на </w:t>
            </w:r>
            <w:proofErr w:type="spellStart"/>
            <w:r w:rsidRPr="008E671D">
              <w:rPr>
                <w:sz w:val="26"/>
                <w:szCs w:val="26"/>
              </w:rPr>
              <w:t>софинансирование</w:t>
            </w:r>
            <w:proofErr w:type="spellEnd"/>
            <w:r w:rsidRPr="008E671D">
              <w:rPr>
                <w:sz w:val="26"/>
                <w:szCs w:val="26"/>
              </w:rPr>
              <w:t xml:space="preserve"> капитальных вложений в объекты государственной собственности субъектов Российской Федерации и (или) муниципальной собственности)</w:t>
            </w:r>
          </w:p>
        </w:tc>
      </w:tr>
    </w:tbl>
    <w:p w:rsidR="00157D3B" w:rsidRPr="008E671D" w:rsidRDefault="00157D3B" w:rsidP="003163C2"/>
    <w:p w:rsidR="00A77A25" w:rsidRPr="008E671D" w:rsidRDefault="00A77A25" w:rsidP="00A77A25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77A25" w:rsidRPr="008E671D" w:rsidTr="00A77A2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77A25" w:rsidRPr="008E671D" w:rsidRDefault="00A77A25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68 0 04 00001</w:t>
            </w:r>
          </w:p>
        </w:tc>
        <w:tc>
          <w:tcPr>
            <w:tcW w:w="7938" w:type="dxa"/>
            <w:shd w:val="clear" w:color="auto" w:fill="auto"/>
            <w:hideMark/>
          </w:tcPr>
          <w:p w:rsidR="00A77A25" w:rsidRPr="008E671D" w:rsidRDefault="00A77A25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Обеспечение временного социально-бытового обустройства лиц, вынужденно покинувших территорию Украины и находящихся в пунктах  временного размещения Республики Адыгея</w:t>
            </w:r>
          </w:p>
        </w:tc>
      </w:tr>
    </w:tbl>
    <w:p w:rsidR="00A77A25" w:rsidRPr="008E671D" w:rsidRDefault="00A77A25" w:rsidP="00707621">
      <w:pPr>
        <w:pStyle w:val="af"/>
        <w:ind w:left="1288"/>
        <w:rPr>
          <w:sz w:val="28"/>
          <w:szCs w:val="28"/>
        </w:rPr>
      </w:pPr>
    </w:p>
    <w:p w:rsidR="00A77A25" w:rsidRPr="008E671D" w:rsidRDefault="00A77A25" w:rsidP="00A77A25">
      <w:pPr>
        <w:pStyle w:val="af"/>
        <w:ind w:left="567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A77A25" w:rsidRPr="008E671D" w:rsidTr="00A77A25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A77A25" w:rsidRPr="008E671D" w:rsidRDefault="00A77A25" w:rsidP="00F46EC3">
            <w:pPr>
              <w:jc w:val="center"/>
              <w:rPr>
                <w:sz w:val="26"/>
                <w:szCs w:val="26"/>
                <w:lang w:val="en-US"/>
              </w:rPr>
            </w:pPr>
            <w:r w:rsidRPr="008E671D">
              <w:rPr>
                <w:sz w:val="26"/>
                <w:szCs w:val="26"/>
              </w:rPr>
              <w:t xml:space="preserve">68 0 04 </w:t>
            </w:r>
            <w:r w:rsidRPr="008E671D">
              <w:rPr>
                <w:sz w:val="26"/>
                <w:szCs w:val="26"/>
                <w:lang w:val="en-US"/>
              </w:rPr>
              <w:t>R5600</w:t>
            </w:r>
          </w:p>
        </w:tc>
        <w:tc>
          <w:tcPr>
            <w:tcW w:w="7938" w:type="dxa"/>
            <w:shd w:val="clear" w:color="auto" w:fill="auto"/>
            <w:hideMark/>
          </w:tcPr>
          <w:p w:rsidR="00A77A25" w:rsidRPr="008E671D" w:rsidRDefault="00A77A25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 xml:space="preserve">Поддержка обустройства мест  массового отдыха населения (городских парков) </w:t>
            </w:r>
          </w:p>
        </w:tc>
      </w:tr>
    </w:tbl>
    <w:p w:rsidR="004242A7" w:rsidRPr="008E671D" w:rsidRDefault="004242A7" w:rsidP="00730B34">
      <w:pPr>
        <w:pStyle w:val="af"/>
        <w:ind w:left="1288"/>
        <w:rPr>
          <w:sz w:val="28"/>
          <w:szCs w:val="28"/>
        </w:rPr>
      </w:pPr>
    </w:p>
    <w:p w:rsidR="004242A7" w:rsidRPr="008E671D" w:rsidRDefault="00FD1571" w:rsidP="00FD1571">
      <w:pPr>
        <w:pStyle w:val="af"/>
        <w:numPr>
          <w:ilvl w:val="1"/>
          <w:numId w:val="24"/>
        </w:numPr>
        <w:rPr>
          <w:sz w:val="28"/>
          <w:szCs w:val="28"/>
        </w:rPr>
      </w:pPr>
      <w:r w:rsidRPr="008E671D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D1571" w:rsidRPr="008E671D" w:rsidTr="00FD157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D1571" w:rsidRPr="008E671D" w:rsidRDefault="00FD1571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68 0 08 00001</w:t>
            </w:r>
          </w:p>
        </w:tc>
        <w:tc>
          <w:tcPr>
            <w:tcW w:w="7938" w:type="dxa"/>
            <w:shd w:val="clear" w:color="auto" w:fill="auto"/>
            <w:hideMark/>
          </w:tcPr>
          <w:p w:rsidR="00FD1571" w:rsidRPr="008E671D" w:rsidRDefault="00FD1571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Мероприятия по исполнению вступивших в законную силу решений судов</w:t>
            </w:r>
          </w:p>
        </w:tc>
      </w:tr>
    </w:tbl>
    <w:p w:rsidR="00FD1571" w:rsidRPr="008E671D" w:rsidRDefault="00FD1571" w:rsidP="00730B34">
      <w:pPr>
        <w:pStyle w:val="af"/>
        <w:ind w:left="1288"/>
        <w:rPr>
          <w:sz w:val="28"/>
          <w:szCs w:val="28"/>
        </w:rPr>
      </w:pPr>
    </w:p>
    <w:p w:rsidR="004242A7" w:rsidRPr="008E671D" w:rsidRDefault="00FD1571" w:rsidP="00FD1571">
      <w:pPr>
        <w:pStyle w:val="af"/>
        <w:ind w:left="567"/>
        <w:rPr>
          <w:sz w:val="28"/>
          <w:szCs w:val="28"/>
        </w:rPr>
      </w:pPr>
      <w:r w:rsidRPr="008E671D">
        <w:rPr>
          <w:sz w:val="28"/>
          <w:szCs w:val="28"/>
        </w:rPr>
        <w:t>дополнить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D1571" w:rsidRPr="008E671D" w:rsidTr="00FD157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D1571" w:rsidRPr="008E671D" w:rsidRDefault="00FD1571" w:rsidP="00F46EC3">
            <w:pPr>
              <w:jc w:val="center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68 0 08 00002</w:t>
            </w:r>
          </w:p>
        </w:tc>
        <w:tc>
          <w:tcPr>
            <w:tcW w:w="7938" w:type="dxa"/>
            <w:shd w:val="clear" w:color="auto" w:fill="auto"/>
            <w:hideMark/>
          </w:tcPr>
          <w:p w:rsidR="00FD1571" w:rsidRPr="008E671D" w:rsidRDefault="00FD1571" w:rsidP="00F46EC3">
            <w:pPr>
              <w:jc w:val="both"/>
              <w:rPr>
                <w:sz w:val="26"/>
                <w:szCs w:val="26"/>
              </w:rPr>
            </w:pPr>
            <w:r w:rsidRPr="008E671D">
              <w:rPr>
                <w:sz w:val="26"/>
                <w:szCs w:val="26"/>
              </w:rPr>
              <w:t>Уплата пени за несвоевременное перечисление страховых  взносов на обязательное медицинское страхование неработающего населения</w:t>
            </w:r>
          </w:p>
        </w:tc>
      </w:tr>
    </w:tbl>
    <w:p w:rsidR="009163C4" w:rsidRPr="008E671D" w:rsidRDefault="009163C4" w:rsidP="00A673DC">
      <w:pPr>
        <w:pStyle w:val="4"/>
        <w:rPr>
          <w:szCs w:val="28"/>
        </w:rPr>
      </w:pPr>
    </w:p>
    <w:p w:rsidR="009163C4" w:rsidRPr="008E671D" w:rsidRDefault="009163C4" w:rsidP="00A673DC">
      <w:pPr>
        <w:pStyle w:val="4"/>
        <w:rPr>
          <w:szCs w:val="28"/>
        </w:rPr>
      </w:pPr>
    </w:p>
    <w:p w:rsidR="009163C4" w:rsidRPr="008E671D" w:rsidRDefault="009163C4" w:rsidP="00A673DC">
      <w:pPr>
        <w:pStyle w:val="4"/>
        <w:rPr>
          <w:szCs w:val="28"/>
        </w:rPr>
      </w:pPr>
    </w:p>
    <w:p w:rsidR="0023759F" w:rsidRPr="000860E1" w:rsidRDefault="009163C4" w:rsidP="00A673DC">
      <w:pPr>
        <w:pStyle w:val="4"/>
        <w:rPr>
          <w:szCs w:val="28"/>
        </w:rPr>
      </w:pPr>
      <w:r w:rsidRPr="008E671D">
        <w:rPr>
          <w:szCs w:val="28"/>
        </w:rPr>
        <w:t xml:space="preserve">       </w:t>
      </w:r>
      <w:r w:rsidR="00E51593" w:rsidRPr="008E671D">
        <w:rPr>
          <w:szCs w:val="28"/>
        </w:rPr>
        <w:t xml:space="preserve">Министр        </w:t>
      </w:r>
      <w:r w:rsidR="003812D7" w:rsidRPr="008E671D">
        <w:rPr>
          <w:szCs w:val="28"/>
        </w:rPr>
        <w:t xml:space="preserve">                                                                 </w:t>
      </w:r>
      <w:r w:rsidR="00635018" w:rsidRPr="008E671D">
        <w:rPr>
          <w:szCs w:val="28"/>
        </w:rPr>
        <w:t xml:space="preserve">            </w:t>
      </w:r>
      <w:r w:rsidR="002739B9" w:rsidRPr="008E671D">
        <w:rPr>
          <w:szCs w:val="28"/>
        </w:rPr>
        <w:t xml:space="preserve">   </w:t>
      </w:r>
      <w:r w:rsidR="003812D7" w:rsidRPr="008E671D">
        <w:rPr>
          <w:szCs w:val="28"/>
        </w:rPr>
        <w:t xml:space="preserve">  Д.З. </w:t>
      </w:r>
      <w:proofErr w:type="spellStart"/>
      <w:r w:rsidR="003812D7" w:rsidRPr="008E671D">
        <w:rPr>
          <w:szCs w:val="28"/>
        </w:rPr>
        <w:t>Долев</w:t>
      </w:r>
      <w:proofErr w:type="spellEnd"/>
      <w:r w:rsidR="003C41D0" w:rsidRPr="000860E1">
        <w:rPr>
          <w:szCs w:val="28"/>
        </w:rPr>
        <w:t xml:space="preserve"> </w:t>
      </w:r>
    </w:p>
    <w:sectPr w:rsidR="0023759F" w:rsidRPr="000860E1" w:rsidSect="00FF3F3B">
      <w:footerReference w:type="even" r:id="rId11"/>
      <w:footerReference w:type="default" r:id="rId12"/>
      <w:pgSz w:w="11907" w:h="16840" w:code="9"/>
      <w:pgMar w:top="1135" w:right="567" w:bottom="1135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73" w:rsidRDefault="00BB4F73">
      <w:r>
        <w:separator/>
      </w:r>
    </w:p>
  </w:endnote>
  <w:endnote w:type="continuationSeparator" w:id="0">
    <w:p w:rsidR="00BB4F73" w:rsidRDefault="00BB4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DD" w:rsidRDefault="002100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4F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4FDD">
      <w:rPr>
        <w:rStyle w:val="a8"/>
        <w:noProof/>
      </w:rPr>
      <w:t>1</w:t>
    </w:r>
    <w:r>
      <w:rPr>
        <w:rStyle w:val="a8"/>
      </w:rPr>
      <w:fldChar w:fldCharType="end"/>
    </w:r>
  </w:p>
  <w:p w:rsidR="00CC4FDD" w:rsidRDefault="00CC4F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27"/>
      <w:docPartObj>
        <w:docPartGallery w:val="Page Numbers (Bottom of Page)"/>
        <w:docPartUnique/>
      </w:docPartObj>
    </w:sdtPr>
    <w:sdtContent>
      <w:p w:rsidR="00CC4FDD" w:rsidRDefault="002100CC">
        <w:pPr>
          <w:pStyle w:val="a6"/>
          <w:jc w:val="right"/>
        </w:pPr>
        <w:fldSimple w:instr=" PAGE   \* MERGEFORMAT ">
          <w:r w:rsidR="006E0569">
            <w:rPr>
              <w:noProof/>
            </w:rPr>
            <w:t>11</w:t>
          </w:r>
        </w:fldSimple>
      </w:p>
    </w:sdtContent>
  </w:sdt>
  <w:p w:rsidR="00CC4FDD" w:rsidRDefault="00CC4F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73" w:rsidRDefault="00BB4F73">
      <w:r>
        <w:separator/>
      </w:r>
    </w:p>
  </w:footnote>
  <w:footnote w:type="continuationSeparator" w:id="0">
    <w:p w:rsidR="00BB4F73" w:rsidRDefault="00BB4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5FA42E9"/>
    <w:multiLevelType w:val="hybridMultilevel"/>
    <w:tmpl w:val="34420E7C"/>
    <w:lvl w:ilvl="0" w:tplc="528C53F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4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2B2C7A50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2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3">
    <w:nsid w:val="3A1D1EB5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4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425F009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8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5506062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1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4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5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7">
    <w:nsid w:val="631316D5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9">
    <w:nsid w:val="68EE2EAD"/>
    <w:multiLevelType w:val="multilevel"/>
    <w:tmpl w:val="C8F26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0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1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2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4">
    <w:nsid w:val="7D9D3F78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25"/>
  </w:num>
  <w:num w:numId="5">
    <w:abstractNumId w:val="24"/>
  </w:num>
  <w:num w:numId="6">
    <w:abstractNumId w:val="2"/>
  </w:num>
  <w:num w:numId="7">
    <w:abstractNumId w:val="32"/>
  </w:num>
  <w:num w:numId="8">
    <w:abstractNumId w:val="33"/>
  </w:num>
  <w:num w:numId="9">
    <w:abstractNumId w:val="4"/>
  </w:num>
  <w:num w:numId="10">
    <w:abstractNumId w:val="18"/>
  </w:num>
  <w:num w:numId="11">
    <w:abstractNumId w:val="31"/>
  </w:num>
  <w:num w:numId="12">
    <w:abstractNumId w:val="17"/>
  </w:num>
  <w:num w:numId="13">
    <w:abstractNumId w:val="3"/>
  </w:num>
  <w:num w:numId="14">
    <w:abstractNumId w:val="22"/>
  </w:num>
  <w:num w:numId="15">
    <w:abstractNumId w:val="14"/>
  </w:num>
  <w:num w:numId="16">
    <w:abstractNumId w:val="8"/>
  </w:num>
  <w:num w:numId="17">
    <w:abstractNumId w:val="5"/>
  </w:num>
  <w:num w:numId="18">
    <w:abstractNumId w:val="12"/>
  </w:num>
  <w:num w:numId="19">
    <w:abstractNumId w:val="15"/>
  </w:num>
  <w:num w:numId="20">
    <w:abstractNumId w:val="28"/>
  </w:num>
  <w:num w:numId="21">
    <w:abstractNumId w:val="7"/>
  </w:num>
  <w:num w:numId="22">
    <w:abstractNumId w:val="23"/>
  </w:num>
  <w:num w:numId="23">
    <w:abstractNumId w:val="0"/>
  </w:num>
  <w:num w:numId="24">
    <w:abstractNumId w:val="10"/>
  </w:num>
  <w:num w:numId="25">
    <w:abstractNumId w:val="11"/>
  </w:num>
  <w:num w:numId="26">
    <w:abstractNumId w:val="6"/>
  </w:num>
  <w:num w:numId="27">
    <w:abstractNumId w:val="21"/>
  </w:num>
  <w:num w:numId="28">
    <w:abstractNumId w:val="16"/>
  </w:num>
  <w:num w:numId="29">
    <w:abstractNumId w:val="13"/>
  </w:num>
  <w:num w:numId="30">
    <w:abstractNumId w:val="20"/>
  </w:num>
  <w:num w:numId="31">
    <w:abstractNumId w:val="1"/>
  </w:num>
  <w:num w:numId="32">
    <w:abstractNumId w:val="29"/>
  </w:num>
  <w:num w:numId="33">
    <w:abstractNumId w:val="9"/>
  </w:num>
  <w:num w:numId="34">
    <w:abstractNumId w:val="34"/>
  </w:num>
  <w:num w:numId="35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2C45"/>
    <w:rsid w:val="00003395"/>
    <w:rsid w:val="000047B5"/>
    <w:rsid w:val="000049EC"/>
    <w:rsid w:val="00004F80"/>
    <w:rsid w:val="00005256"/>
    <w:rsid w:val="0000545A"/>
    <w:rsid w:val="00005762"/>
    <w:rsid w:val="00005BBC"/>
    <w:rsid w:val="0000656F"/>
    <w:rsid w:val="000106A7"/>
    <w:rsid w:val="000106FD"/>
    <w:rsid w:val="0001134D"/>
    <w:rsid w:val="00011736"/>
    <w:rsid w:val="0001744D"/>
    <w:rsid w:val="000177EA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3944"/>
    <w:rsid w:val="000442D1"/>
    <w:rsid w:val="000452B2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60E1"/>
    <w:rsid w:val="000872BC"/>
    <w:rsid w:val="0008776F"/>
    <w:rsid w:val="0009016A"/>
    <w:rsid w:val="00091C38"/>
    <w:rsid w:val="000923B0"/>
    <w:rsid w:val="00092759"/>
    <w:rsid w:val="0009329B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17"/>
    <w:rsid w:val="000D4E86"/>
    <w:rsid w:val="000D7CB5"/>
    <w:rsid w:val="000E034B"/>
    <w:rsid w:val="000E1A17"/>
    <w:rsid w:val="000E1B97"/>
    <w:rsid w:val="000E1CB9"/>
    <w:rsid w:val="000E30E8"/>
    <w:rsid w:val="000E3156"/>
    <w:rsid w:val="000E35DE"/>
    <w:rsid w:val="000E44C3"/>
    <w:rsid w:val="000E5478"/>
    <w:rsid w:val="000E5493"/>
    <w:rsid w:val="000E6A0B"/>
    <w:rsid w:val="000E6B5E"/>
    <w:rsid w:val="000F0F27"/>
    <w:rsid w:val="000F11ED"/>
    <w:rsid w:val="000F4446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1041"/>
    <w:rsid w:val="00113701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03E9"/>
    <w:rsid w:val="0013125F"/>
    <w:rsid w:val="00131504"/>
    <w:rsid w:val="00131DF6"/>
    <w:rsid w:val="0013234B"/>
    <w:rsid w:val="00132DED"/>
    <w:rsid w:val="00133226"/>
    <w:rsid w:val="0013497D"/>
    <w:rsid w:val="0013551E"/>
    <w:rsid w:val="001432A0"/>
    <w:rsid w:val="001441B3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4C2"/>
    <w:rsid w:val="00154F0F"/>
    <w:rsid w:val="00155060"/>
    <w:rsid w:val="001550AC"/>
    <w:rsid w:val="001552DB"/>
    <w:rsid w:val="001557B7"/>
    <w:rsid w:val="00155BDF"/>
    <w:rsid w:val="001567A2"/>
    <w:rsid w:val="001570FA"/>
    <w:rsid w:val="001575D9"/>
    <w:rsid w:val="00157D3B"/>
    <w:rsid w:val="00161976"/>
    <w:rsid w:val="001622B9"/>
    <w:rsid w:val="0016344A"/>
    <w:rsid w:val="001636FF"/>
    <w:rsid w:val="00164733"/>
    <w:rsid w:val="00164BA5"/>
    <w:rsid w:val="001653DE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5782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86D4A"/>
    <w:rsid w:val="001923E3"/>
    <w:rsid w:val="00193540"/>
    <w:rsid w:val="00196807"/>
    <w:rsid w:val="00196E17"/>
    <w:rsid w:val="001975AC"/>
    <w:rsid w:val="001A00D0"/>
    <w:rsid w:val="001A0634"/>
    <w:rsid w:val="001A06C8"/>
    <w:rsid w:val="001A162C"/>
    <w:rsid w:val="001A1EB7"/>
    <w:rsid w:val="001A2B7E"/>
    <w:rsid w:val="001A434A"/>
    <w:rsid w:val="001A462B"/>
    <w:rsid w:val="001A4D77"/>
    <w:rsid w:val="001A5FC1"/>
    <w:rsid w:val="001A7602"/>
    <w:rsid w:val="001B0BD6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56BF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4BB6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1C82"/>
    <w:rsid w:val="00202C29"/>
    <w:rsid w:val="00204CB9"/>
    <w:rsid w:val="00205EC2"/>
    <w:rsid w:val="00206A29"/>
    <w:rsid w:val="00207621"/>
    <w:rsid w:val="00207F82"/>
    <w:rsid w:val="002100CC"/>
    <w:rsid w:val="002116A5"/>
    <w:rsid w:val="00212E56"/>
    <w:rsid w:val="00213565"/>
    <w:rsid w:val="00214A49"/>
    <w:rsid w:val="002158B3"/>
    <w:rsid w:val="00215DEC"/>
    <w:rsid w:val="00220C86"/>
    <w:rsid w:val="002210BD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5F45"/>
    <w:rsid w:val="00226EED"/>
    <w:rsid w:val="00227AD8"/>
    <w:rsid w:val="00230C45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DAF"/>
    <w:rsid w:val="00250FA0"/>
    <w:rsid w:val="002510B8"/>
    <w:rsid w:val="00251206"/>
    <w:rsid w:val="00251BFB"/>
    <w:rsid w:val="00251E1B"/>
    <w:rsid w:val="002532C9"/>
    <w:rsid w:val="0025458F"/>
    <w:rsid w:val="002558A4"/>
    <w:rsid w:val="0025715A"/>
    <w:rsid w:val="0025739D"/>
    <w:rsid w:val="00260928"/>
    <w:rsid w:val="00263050"/>
    <w:rsid w:val="00263861"/>
    <w:rsid w:val="0026419C"/>
    <w:rsid w:val="002652B7"/>
    <w:rsid w:val="002653E9"/>
    <w:rsid w:val="002658DE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6F9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A6E18"/>
    <w:rsid w:val="002B042A"/>
    <w:rsid w:val="002B1F51"/>
    <w:rsid w:val="002B1FA9"/>
    <w:rsid w:val="002B251C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3569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15D"/>
    <w:rsid w:val="0030071D"/>
    <w:rsid w:val="00300857"/>
    <w:rsid w:val="003012A8"/>
    <w:rsid w:val="003022F3"/>
    <w:rsid w:val="003033F1"/>
    <w:rsid w:val="00303429"/>
    <w:rsid w:val="00303D19"/>
    <w:rsid w:val="0030412A"/>
    <w:rsid w:val="00304C2E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BAC"/>
    <w:rsid w:val="00314D53"/>
    <w:rsid w:val="00314EC5"/>
    <w:rsid w:val="003163C2"/>
    <w:rsid w:val="00316816"/>
    <w:rsid w:val="00316FFC"/>
    <w:rsid w:val="003171E7"/>
    <w:rsid w:val="00321B93"/>
    <w:rsid w:val="00323E93"/>
    <w:rsid w:val="003247C0"/>
    <w:rsid w:val="00326031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B9B"/>
    <w:rsid w:val="00363FF7"/>
    <w:rsid w:val="00364211"/>
    <w:rsid w:val="003643BB"/>
    <w:rsid w:val="00367B49"/>
    <w:rsid w:val="0037015F"/>
    <w:rsid w:val="003701FD"/>
    <w:rsid w:val="00370861"/>
    <w:rsid w:val="00372673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6A0F"/>
    <w:rsid w:val="003A7BF6"/>
    <w:rsid w:val="003A7D0E"/>
    <w:rsid w:val="003B0B98"/>
    <w:rsid w:val="003B1932"/>
    <w:rsid w:val="003B3281"/>
    <w:rsid w:val="003B32BE"/>
    <w:rsid w:val="003B4F2D"/>
    <w:rsid w:val="003B6936"/>
    <w:rsid w:val="003B703F"/>
    <w:rsid w:val="003B7D58"/>
    <w:rsid w:val="003C02F5"/>
    <w:rsid w:val="003C134B"/>
    <w:rsid w:val="003C13A7"/>
    <w:rsid w:val="003C21C3"/>
    <w:rsid w:val="003C2D9D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C6A"/>
    <w:rsid w:val="003E0FD2"/>
    <w:rsid w:val="003E1CE6"/>
    <w:rsid w:val="003E2C8F"/>
    <w:rsid w:val="003E400B"/>
    <w:rsid w:val="003E5A4E"/>
    <w:rsid w:val="003E648C"/>
    <w:rsid w:val="003F001B"/>
    <w:rsid w:val="003F0392"/>
    <w:rsid w:val="003F0D63"/>
    <w:rsid w:val="003F15E1"/>
    <w:rsid w:val="003F27D3"/>
    <w:rsid w:val="003F281D"/>
    <w:rsid w:val="003F323C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0CD7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2A7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28A7"/>
    <w:rsid w:val="004337B6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5496"/>
    <w:rsid w:val="00446107"/>
    <w:rsid w:val="004472AE"/>
    <w:rsid w:val="004509AB"/>
    <w:rsid w:val="00452239"/>
    <w:rsid w:val="0045482C"/>
    <w:rsid w:val="00454D74"/>
    <w:rsid w:val="00455C3C"/>
    <w:rsid w:val="00456587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3221"/>
    <w:rsid w:val="0048358B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3A2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1BE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E6220"/>
    <w:rsid w:val="004E7140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06E2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2E51"/>
    <w:rsid w:val="005233EA"/>
    <w:rsid w:val="0052565C"/>
    <w:rsid w:val="00525CB6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C01"/>
    <w:rsid w:val="00543D89"/>
    <w:rsid w:val="005454A8"/>
    <w:rsid w:val="0055117F"/>
    <w:rsid w:val="005519A2"/>
    <w:rsid w:val="00551F7B"/>
    <w:rsid w:val="0055227A"/>
    <w:rsid w:val="005524A6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F9"/>
    <w:rsid w:val="00584E6D"/>
    <w:rsid w:val="00585342"/>
    <w:rsid w:val="005855FA"/>
    <w:rsid w:val="00586343"/>
    <w:rsid w:val="00586664"/>
    <w:rsid w:val="005868AB"/>
    <w:rsid w:val="00587676"/>
    <w:rsid w:val="00590325"/>
    <w:rsid w:val="0059299C"/>
    <w:rsid w:val="00593C5C"/>
    <w:rsid w:val="00594517"/>
    <w:rsid w:val="00594E95"/>
    <w:rsid w:val="00595444"/>
    <w:rsid w:val="0059623A"/>
    <w:rsid w:val="005A09A0"/>
    <w:rsid w:val="005A1784"/>
    <w:rsid w:val="005A250A"/>
    <w:rsid w:val="005A30F5"/>
    <w:rsid w:val="005A35DC"/>
    <w:rsid w:val="005A3729"/>
    <w:rsid w:val="005A38D0"/>
    <w:rsid w:val="005A3BFE"/>
    <w:rsid w:val="005A6261"/>
    <w:rsid w:val="005B1A5E"/>
    <w:rsid w:val="005B2892"/>
    <w:rsid w:val="005B336E"/>
    <w:rsid w:val="005B5E04"/>
    <w:rsid w:val="005B6176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0298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2FC9"/>
    <w:rsid w:val="0060380C"/>
    <w:rsid w:val="00604243"/>
    <w:rsid w:val="00604B69"/>
    <w:rsid w:val="00604C50"/>
    <w:rsid w:val="00604D0E"/>
    <w:rsid w:val="00605F22"/>
    <w:rsid w:val="00607AD6"/>
    <w:rsid w:val="00607E3F"/>
    <w:rsid w:val="006109EA"/>
    <w:rsid w:val="006110A3"/>
    <w:rsid w:val="00611C55"/>
    <w:rsid w:val="00611ED1"/>
    <w:rsid w:val="00612D4B"/>
    <w:rsid w:val="00612FAF"/>
    <w:rsid w:val="006131BE"/>
    <w:rsid w:val="006131F8"/>
    <w:rsid w:val="00613776"/>
    <w:rsid w:val="006149BA"/>
    <w:rsid w:val="00616DCB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1FE9"/>
    <w:rsid w:val="00653723"/>
    <w:rsid w:val="00654FEF"/>
    <w:rsid w:val="0065532C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741"/>
    <w:rsid w:val="00672D67"/>
    <w:rsid w:val="00672F3E"/>
    <w:rsid w:val="00674A14"/>
    <w:rsid w:val="00674A94"/>
    <w:rsid w:val="00675D1D"/>
    <w:rsid w:val="006769A5"/>
    <w:rsid w:val="0068168F"/>
    <w:rsid w:val="00682495"/>
    <w:rsid w:val="006844EB"/>
    <w:rsid w:val="006859B8"/>
    <w:rsid w:val="00687838"/>
    <w:rsid w:val="0069170E"/>
    <w:rsid w:val="00692777"/>
    <w:rsid w:val="006928DD"/>
    <w:rsid w:val="0069313A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2CB"/>
    <w:rsid w:val="006C18F1"/>
    <w:rsid w:val="006C42D8"/>
    <w:rsid w:val="006C4794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0569"/>
    <w:rsid w:val="006E3604"/>
    <w:rsid w:val="006E3838"/>
    <w:rsid w:val="006E4111"/>
    <w:rsid w:val="006E42DD"/>
    <w:rsid w:val="006E46E5"/>
    <w:rsid w:val="006E58EC"/>
    <w:rsid w:val="006E6153"/>
    <w:rsid w:val="006F0C7D"/>
    <w:rsid w:val="006F0FBB"/>
    <w:rsid w:val="006F1456"/>
    <w:rsid w:val="006F194B"/>
    <w:rsid w:val="006F1B69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07621"/>
    <w:rsid w:val="007101CF"/>
    <w:rsid w:val="00713DC0"/>
    <w:rsid w:val="00714B89"/>
    <w:rsid w:val="007154EF"/>
    <w:rsid w:val="0071558A"/>
    <w:rsid w:val="0071565D"/>
    <w:rsid w:val="00715C3D"/>
    <w:rsid w:val="00716814"/>
    <w:rsid w:val="00720AB9"/>
    <w:rsid w:val="00720BA3"/>
    <w:rsid w:val="00721653"/>
    <w:rsid w:val="007227A8"/>
    <w:rsid w:val="00723469"/>
    <w:rsid w:val="00723C7C"/>
    <w:rsid w:val="007255C8"/>
    <w:rsid w:val="00727A1B"/>
    <w:rsid w:val="007307C7"/>
    <w:rsid w:val="00730B34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464B5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0AF3"/>
    <w:rsid w:val="00762648"/>
    <w:rsid w:val="00763305"/>
    <w:rsid w:val="0076396B"/>
    <w:rsid w:val="00765DE2"/>
    <w:rsid w:val="00766E00"/>
    <w:rsid w:val="00767FDD"/>
    <w:rsid w:val="00770CB1"/>
    <w:rsid w:val="00771447"/>
    <w:rsid w:val="0077198D"/>
    <w:rsid w:val="00772EAE"/>
    <w:rsid w:val="007740D7"/>
    <w:rsid w:val="00774B04"/>
    <w:rsid w:val="007759AC"/>
    <w:rsid w:val="00776091"/>
    <w:rsid w:val="00776136"/>
    <w:rsid w:val="00776CAA"/>
    <w:rsid w:val="00777D3F"/>
    <w:rsid w:val="007803BE"/>
    <w:rsid w:val="00780CCD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05E"/>
    <w:rsid w:val="00794B2B"/>
    <w:rsid w:val="0079655B"/>
    <w:rsid w:val="007A0233"/>
    <w:rsid w:val="007A15F2"/>
    <w:rsid w:val="007A1B39"/>
    <w:rsid w:val="007A2241"/>
    <w:rsid w:val="007A2459"/>
    <w:rsid w:val="007A4B1C"/>
    <w:rsid w:val="007A554F"/>
    <w:rsid w:val="007A5DAA"/>
    <w:rsid w:val="007A63AC"/>
    <w:rsid w:val="007B0237"/>
    <w:rsid w:val="007B1CD0"/>
    <w:rsid w:val="007B1DED"/>
    <w:rsid w:val="007B1F9D"/>
    <w:rsid w:val="007B28AB"/>
    <w:rsid w:val="007B28B0"/>
    <w:rsid w:val="007B369A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5F2"/>
    <w:rsid w:val="007F3C59"/>
    <w:rsid w:val="007F49A8"/>
    <w:rsid w:val="007F7B61"/>
    <w:rsid w:val="007F7C3B"/>
    <w:rsid w:val="00801AA1"/>
    <w:rsid w:val="0080476A"/>
    <w:rsid w:val="008105FE"/>
    <w:rsid w:val="00813781"/>
    <w:rsid w:val="00813D08"/>
    <w:rsid w:val="00813D5E"/>
    <w:rsid w:val="00813EB3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0C90"/>
    <w:rsid w:val="00831EF9"/>
    <w:rsid w:val="008332AC"/>
    <w:rsid w:val="00833CEE"/>
    <w:rsid w:val="00834067"/>
    <w:rsid w:val="0083471B"/>
    <w:rsid w:val="00834A4D"/>
    <w:rsid w:val="00834F03"/>
    <w:rsid w:val="00835316"/>
    <w:rsid w:val="00836B91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46DDF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6397B"/>
    <w:rsid w:val="00870368"/>
    <w:rsid w:val="008704EF"/>
    <w:rsid w:val="00870713"/>
    <w:rsid w:val="00871DCB"/>
    <w:rsid w:val="00872AF4"/>
    <w:rsid w:val="00872FB9"/>
    <w:rsid w:val="0087391A"/>
    <w:rsid w:val="00875375"/>
    <w:rsid w:val="00876F2A"/>
    <w:rsid w:val="00880799"/>
    <w:rsid w:val="00881A43"/>
    <w:rsid w:val="00882E39"/>
    <w:rsid w:val="0088334B"/>
    <w:rsid w:val="008865FC"/>
    <w:rsid w:val="00886713"/>
    <w:rsid w:val="0088699D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2A07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71D"/>
    <w:rsid w:val="008E696D"/>
    <w:rsid w:val="008E7547"/>
    <w:rsid w:val="008E792B"/>
    <w:rsid w:val="008F027C"/>
    <w:rsid w:val="008F359E"/>
    <w:rsid w:val="008F4360"/>
    <w:rsid w:val="008F5E23"/>
    <w:rsid w:val="008F6DB2"/>
    <w:rsid w:val="008F76AB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163C4"/>
    <w:rsid w:val="00920B58"/>
    <w:rsid w:val="00922F7D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0819"/>
    <w:rsid w:val="00940BA1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BE6"/>
    <w:rsid w:val="00963C31"/>
    <w:rsid w:val="00963CE6"/>
    <w:rsid w:val="00963D64"/>
    <w:rsid w:val="00965174"/>
    <w:rsid w:val="00971F67"/>
    <w:rsid w:val="00973033"/>
    <w:rsid w:val="00973C48"/>
    <w:rsid w:val="00973F3A"/>
    <w:rsid w:val="009753E0"/>
    <w:rsid w:val="009779B3"/>
    <w:rsid w:val="00981240"/>
    <w:rsid w:val="0098129E"/>
    <w:rsid w:val="0098132D"/>
    <w:rsid w:val="00982F53"/>
    <w:rsid w:val="0098442B"/>
    <w:rsid w:val="00985244"/>
    <w:rsid w:val="00985803"/>
    <w:rsid w:val="009859F0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6356"/>
    <w:rsid w:val="00997D33"/>
    <w:rsid w:val="009A0AB8"/>
    <w:rsid w:val="009A0D58"/>
    <w:rsid w:val="009A2018"/>
    <w:rsid w:val="009A4790"/>
    <w:rsid w:val="009A4EAF"/>
    <w:rsid w:val="009A713C"/>
    <w:rsid w:val="009A7CDF"/>
    <w:rsid w:val="009A7FF5"/>
    <w:rsid w:val="009B1AEC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48B"/>
    <w:rsid w:val="009E5611"/>
    <w:rsid w:val="009E5D8A"/>
    <w:rsid w:val="009E7AFA"/>
    <w:rsid w:val="009F68F1"/>
    <w:rsid w:val="009F7EE7"/>
    <w:rsid w:val="00A002F2"/>
    <w:rsid w:val="00A03D69"/>
    <w:rsid w:val="00A04030"/>
    <w:rsid w:val="00A05503"/>
    <w:rsid w:val="00A061B5"/>
    <w:rsid w:val="00A06FBE"/>
    <w:rsid w:val="00A074F1"/>
    <w:rsid w:val="00A07D49"/>
    <w:rsid w:val="00A10E0A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17FF3"/>
    <w:rsid w:val="00A20A8F"/>
    <w:rsid w:val="00A237B5"/>
    <w:rsid w:val="00A23CDF"/>
    <w:rsid w:val="00A23DE6"/>
    <w:rsid w:val="00A25CEE"/>
    <w:rsid w:val="00A272BE"/>
    <w:rsid w:val="00A27AC4"/>
    <w:rsid w:val="00A27FDD"/>
    <w:rsid w:val="00A30EF0"/>
    <w:rsid w:val="00A32728"/>
    <w:rsid w:val="00A32ED9"/>
    <w:rsid w:val="00A34144"/>
    <w:rsid w:val="00A34FE0"/>
    <w:rsid w:val="00A353DF"/>
    <w:rsid w:val="00A36A06"/>
    <w:rsid w:val="00A40213"/>
    <w:rsid w:val="00A412AD"/>
    <w:rsid w:val="00A41370"/>
    <w:rsid w:val="00A41533"/>
    <w:rsid w:val="00A42ACE"/>
    <w:rsid w:val="00A43F3A"/>
    <w:rsid w:val="00A45CCF"/>
    <w:rsid w:val="00A45F6B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0B11"/>
    <w:rsid w:val="00A6556B"/>
    <w:rsid w:val="00A65F60"/>
    <w:rsid w:val="00A66B78"/>
    <w:rsid w:val="00A66BC1"/>
    <w:rsid w:val="00A673DC"/>
    <w:rsid w:val="00A6792F"/>
    <w:rsid w:val="00A70072"/>
    <w:rsid w:val="00A7034F"/>
    <w:rsid w:val="00A70864"/>
    <w:rsid w:val="00A71BEE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77A25"/>
    <w:rsid w:val="00A84CD3"/>
    <w:rsid w:val="00A85058"/>
    <w:rsid w:val="00A85D16"/>
    <w:rsid w:val="00A85F59"/>
    <w:rsid w:val="00A86B11"/>
    <w:rsid w:val="00A87B01"/>
    <w:rsid w:val="00A90C0B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480F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2DF7"/>
    <w:rsid w:val="00AD5476"/>
    <w:rsid w:val="00AD5AFF"/>
    <w:rsid w:val="00AD79F7"/>
    <w:rsid w:val="00AD7A7C"/>
    <w:rsid w:val="00AD7FB8"/>
    <w:rsid w:val="00AE0049"/>
    <w:rsid w:val="00AE16A3"/>
    <w:rsid w:val="00AE19E7"/>
    <w:rsid w:val="00AE352A"/>
    <w:rsid w:val="00AE4950"/>
    <w:rsid w:val="00AE6C5D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5792"/>
    <w:rsid w:val="00B07724"/>
    <w:rsid w:val="00B113FC"/>
    <w:rsid w:val="00B121F8"/>
    <w:rsid w:val="00B125DA"/>
    <w:rsid w:val="00B12ECB"/>
    <w:rsid w:val="00B12F06"/>
    <w:rsid w:val="00B137D1"/>
    <w:rsid w:val="00B14934"/>
    <w:rsid w:val="00B1493C"/>
    <w:rsid w:val="00B14A9A"/>
    <w:rsid w:val="00B162D7"/>
    <w:rsid w:val="00B169AD"/>
    <w:rsid w:val="00B2033B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29DA"/>
    <w:rsid w:val="00B7396C"/>
    <w:rsid w:val="00B744BB"/>
    <w:rsid w:val="00B76354"/>
    <w:rsid w:val="00B77561"/>
    <w:rsid w:val="00B777AE"/>
    <w:rsid w:val="00B77889"/>
    <w:rsid w:val="00B800CE"/>
    <w:rsid w:val="00B80320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B06A5"/>
    <w:rsid w:val="00BB080B"/>
    <w:rsid w:val="00BB1070"/>
    <w:rsid w:val="00BB2F1B"/>
    <w:rsid w:val="00BB4157"/>
    <w:rsid w:val="00BB431B"/>
    <w:rsid w:val="00BB449C"/>
    <w:rsid w:val="00BB4F73"/>
    <w:rsid w:val="00BB53F7"/>
    <w:rsid w:val="00BB70EC"/>
    <w:rsid w:val="00BB7495"/>
    <w:rsid w:val="00BC093C"/>
    <w:rsid w:val="00BC1C7B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4F5"/>
    <w:rsid w:val="00BC5BE2"/>
    <w:rsid w:val="00BD01A0"/>
    <w:rsid w:val="00BD08DC"/>
    <w:rsid w:val="00BD2CCE"/>
    <w:rsid w:val="00BD3A5D"/>
    <w:rsid w:val="00BD4153"/>
    <w:rsid w:val="00BD4CEC"/>
    <w:rsid w:val="00BD56AC"/>
    <w:rsid w:val="00BD5B78"/>
    <w:rsid w:val="00BD6F41"/>
    <w:rsid w:val="00BD7567"/>
    <w:rsid w:val="00BD779A"/>
    <w:rsid w:val="00BD77C3"/>
    <w:rsid w:val="00BE0B9B"/>
    <w:rsid w:val="00BE10C5"/>
    <w:rsid w:val="00BE34FE"/>
    <w:rsid w:val="00BE5749"/>
    <w:rsid w:val="00BF1E03"/>
    <w:rsid w:val="00BF1F9B"/>
    <w:rsid w:val="00BF3EEC"/>
    <w:rsid w:val="00BF5677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5DA9"/>
    <w:rsid w:val="00C47AC2"/>
    <w:rsid w:val="00C53911"/>
    <w:rsid w:val="00C542EE"/>
    <w:rsid w:val="00C5626E"/>
    <w:rsid w:val="00C608CB"/>
    <w:rsid w:val="00C60C26"/>
    <w:rsid w:val="00C60E6F"/>
    <w:rsid w:val="00C63C78"/>
    <w:rsid w:val="00C63D5A"/>
    <w:rsid w:val="00C6471D"/>
    <w:rsid w:val="00C65C2F"/>
    <w:rsid w:val="00C66C85"/>
    <w:rsid w:val="00C700D2"/>
    <w:rsid w:val="00C7366C"/>
    <w:rsid w:val="00C736EF"/>
    <w:rsid w:val="00C73A89"/>
    <w:rsid w:val="00C75E20"/>
    <w:rsid w:val="00C76E84"/>
    <w:rsid w:val="00C76E88"/>
    <w:rsid w:val="00C775FE"/>
    <w:rsid w:val="00C77F25"/>
    <w:rsid w:val="00C80613"/>
    <w:rsid w:val="00C80B4C"/>
    <w:rsid w:val="00C81E25"/>
    <w:rsid w:val="00C83A9C"/>
    <w:rsid w:val="00C855EE"/>
    <w:rsid w:val="00C86A75"/>
    <w:rsid w:val="00C86B8F"/>
    <w:rsid w:val="00C871B8"/>
    <w:rsid w:val="00C916F9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0817"/>
    <w:rsid w:val="00CB2259"/>
    <w:rsid w:val="00CB2991"/>
    <w:rsid w:val="00CB5B87"/>
    <w:rsid w:val="00CB6C0C"/>
    <w:rsid w:val="00CB6E9C"/>
    <w:rsid w:val="00CB6FBB"/>
    <w:rsid w:val="00CB7828"/>
    <w:rsid w:val="00CC0B93"/>
    <w:rsid w:val="00CC14D7"/>
    <w:rsid w:val="00CC292C"/>
    <w:rsid w:val="00CC2F0C"/>
    <w:rsid w:val="00CC4FDD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1A19"/>
    <w:rsid w:val="00CF23D3"/>
    <w:rsid w:val="00CF3153"/>
    <w:rsid w:val="00CF32B6"/>
    <w:rsid w:val="00CF3571"/>
    <w:rsid w:val="00CF4608"/>
    <w:rsid w:val="00CF46E1"/>
    <w:rsid w:val="00CF4C5B"/>
    <w:rsid w:val="00CF4DB8"/>
    <w:rsid w:val="00CF5BB0"/>
    <w:rsid w:val="00CF6E1C"/>
    <w:rsid w:val="00D00DFE"/>
    <w:rsid w:val="00D013D4"/>
    <w:rsid w:val="00D021D1"/>
    <w:rsid w:val="00D02BE5"/>
    <w:rsid w:val="00D0339C"/>
    <w:rsid w:val="00D0385A"/>
    <w:rsid w:val="00D043E3"/>
    <w:rsid w:val="00D0455C"/>
    <w:rsid w:val="00D04A98"/>
    <w:rsid w:val="00D05B42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74B"/>
    <w:rsid w:val="00D30F2B"/>
    <w:rsid w:val="00D31EDE"/>
    <w:rsid w:val="00D32B17"/>
    <w:rsid w:val="00D33771"/>
    <w:rsid w:val="00D33B5C"/>
    <w:rsid w:val="00D341AD"/>
    <w:rsid w:val="00D360CF"/>
    <w:rsid w:val="00D36F06"/>
    <w:rsid w:val="00D37C8E"/>
    <w:rsid w:val="00D41280"/>
    <w:rsid w:val="00D423C3"/>
    <w:rsid w:val="00D4344E"/>
    <w:rsid w:val="00D4426C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894"/>
    <w:rsid w:val="00D84C34"/>
    <w:rsid w:val="00D863EF"/>
    <w:rsid w:val="00D86E80"/>
    <w:rsid w:val="00D90609"/>
    <w:rsid w:val="00D923B9"/>
    <w:rsid w:val="00D92CBA"/>
    <w:rsid w:val="00D941BB"/>
    <w:rsid w:val="00D94680"/>
    <w:rsid w:val="00D956A4"/>
    <w:rsid w:val="00D97262"/>
    <w:rsid w:val="00DA06A5"/>
    <w:rsid w:val="00DA0EA0"/>
    <w:rsid w:val="00DA1738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4DE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344"/>
    <w:rsid w:val="00DD665F"/>
    <w:rsid w:val="00DD7174"/>
    <w:rsid w:val="00DE1E47"/>
    <w:rsid w:val="00DE1E89"/>
    <w:rsid w:val="00DE1EB8"/>
    <w:rsid w:val="00DE6920"/>
    <w:rsid w:val="00DE777E"/>
    <w:rsid w:val="00DF0457"/>
    <w:rsid w:val="00DF2647"/>
    <w:rsid w:val="00DF2744"/>
    <w:rsid w:val="00DF2D65"/>
    <w:rsid w:val="00E00011"/>
    <w:rsid w:val="00E023C3"/>
    <w:rsid w:val="00E02ADB"/>
    <w:rsid w:val="00E03C0E"/>
    <w:rsid w:val="00E06C87"/>
    <w:rsid w:val="00E06F4F"/>
    <w:rsid w:val="00E06FC0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5BCE"/>
    <w:rsid w:val="00E677ED"/>
    <w:rsid w:val="00E67DAE"/>
    <w:rsid w:val="00E71992"/>
    <w:rsid w:val="00E7405F"/>
    <w:rsid w:val="00E74950"/>
    <w:rsid w:val="00E7682A"/>
    <w:rsid w:val="00E80FB7"/>
    <w:rsid w:val="00E82316"/>
    <w:rsid w:val="00E8294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3E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1B68"/>
    <w:rsid w:val="00EB2D6D"/>
    <w:rsid w:val="00EB3791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54A"/>
    <w:rsid w:val="00ED1D95"/>
    <w:rsid w:val="00ED2764"/>
    <w:rsid w:val="00ED2E45"/>
    <w:rsid w:val="00ED42E7"/>
    <w:rsid w:val="00ED55A0"/>
    <w:rsid w:val="00ED633E"/>
    <w:rsid w:val="00EE0401"/>
    <w:rsid w:val="00EE2333"/>
    <w:rsid w:val="00EE2817"/>
    <w:rsid w:val="00EE2FBE"/>
    <w:rsid w:val="00EE4A65"/>
    <w:rsid w:val="00EE5847"/>
    <w:rsid w:val="00EE5919"/>
    <w:rsid w:val="00EE6AC8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6EC3"/>
    <w:rsid w:val="00F47CDE"/>
    <w:rsid w:val="00F50E93"/>
    <w:rsid w:val="00F51A2D"/>
    <w:rsid w:val="00F5308B"/>
    <w:rsid w:val="00F53146"/>
    <w:rsid w:val="00F5520A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A0A"/>
    <w:rsid w:val="00F84D39"/>
    <w:rsid w:val="00F85129"/>
    <w:rsid w:val="00F85AB8"/>
    <w:rsid w:val="00F85E62"/>
    <w:rsid w:val="00F85E86"/>
    <w:rsid w:val="00F87882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28"/>
    <w:rsid w:val="00FB03F6"/>
    <w:rsid w:val="00FB1422"/>
    <w:rsid w:val="00FB1AE3"/>
    <w:rsid w:val="00FB273C"/>
    <w:rsid w:val="00FB4CA7"/>
    <w:rsid w:val="00FB6C7D"/>
    <w:rsid w:val="00FB7E9F"/>
    <w:rsid w:val="00FC1384"/>
    <w:rsid w:val="00FC1CA7"/>
    <w:rsid w:val="00FC1E22"/>
    <w:rsid w:val="00FC2B24"/>
    <w:rsid w:val="00FC373A"/>
    <w:rsid w:val="00FC3EA5"/>
    <w:rsid w:val="00FC5213"/>
    <w:rsid w:val="00FC56A9"/>
    <w:rsid w:val="00FC5E2C"/>
    <w:rsid w:val="00FD1571"/>
    <w:rsid w:val="00FD1672"/>
    <w:rsid w:val="00FD1F0A"/>
    <w:rsid w:val="00FD2153"/>
    <w:rsid w:val="00FD3060"/>
    <w:rsid w:val="00FD3AB2"/>
    <w:rsid w:val="00FD3AC9"/>
    <w:rsid w:val="00FD572F"/>
    <w:rsid w:val="00FD585A"/>
    <w:rsid w:val="00FD5D74"/>
    <w:rsid w:val="00FE14FC"/>
    <w:rsid w:val="00FE19AE"/>
    <w:rsid w:val="00FE2800"/>
    <w:rsid w:val="00FE2E46"/>
    <w:rsid w:val="00FE4848"/>
    <w:rsid w:val="00FE6FF2"/>
    <w:rsid w:val="00FF0175"/>
    <w:rsid w:val="00FF194E"/>
    <w:rsid w:val="00FF3D06"/>
    <w:rsid w:val="00FF3D89"/>
    <w:rsid w:val="00FF3E26"/>
    <w:rsid w:val="00FF3F3B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32252336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66066.3063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12E7-838F-42D5-B470-28126867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1153</TotalTime>
  <Pages>11</Pages>
  <Words>3204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166</cp:revision>
  <cp:lastPrinted>2017-03-13T11:35:00Z</cp:lastPrinted>
  <dcterms:created xsi:type="dcterms:W3CDTF">2016-12-05T13:10:00Z</dcterms:created>
  <dcterms:modified xsi:type="dcterms:W3CDTF">2017-03-14T11:12:00Z</dcterms:modified>
</cp:coreProperties>
</file>