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E2390D" w:rsidP="00A9290E">
      <w:pPr>
        <w:pStyle w:val="82"/>
      </w:pPr>
      <w:r w:rsidRPr="00167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207B2" w:rsidRPr="00767753" w:rsidRDefault="000207B2" w:rsidP="000207B2">
      <w:pPr>
        <w:pStyle w:val="af3"/>
      </w:pPr>
      <w:r w:rsidRPr="00767753">
        <w:t>О</w:t>
      </w:r>
      <w:r>
        <w:t xml:space="preserve">  </w:t>
      </w:r>
      <w:r w:rsidRPr="00767753">
        <w:t>внесении</w:t>
      </w:r>
      <w:r>
        <w:t xml:space="preserve">  </w:t>
      </w:r>
      <w:r w:rsidRPr="00767753">
        <w:t>изменений</w:t>
      </w:r>
      <w:r>
        <w:t xml:space="preserve">  </w:t>
      </w:r>
      <w:r w:rsidRPr="00767753">
        <w:t>в</w:t>
      </w:r>
      <w:r>
        <w:t xml:space="preserve">  </w:t>
      </w:r>
      <w:r w:rsidRPr="00767753">
        <w:t>закон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</w:r>
      <w:r>
        <w:t>"</w:t>
      </w:r>
      <w:r w:rsidRPr="00767753">
        <w:t>о</w:t>
      </w:r>
      <w:r>
        <w:t xml:space="preserve">  </w:t>
      </w:r>
      <w:r w:rsidRPr="00767753">
        <w:t>республиканском</w:t>
      </w:r>
      <w:r>
        <w:t xml:space="preserve">  </w:t>
      </w:r>
      <w:r w:rsidRPr="00767753">
        <w:t>бюджете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  <w:t>на</w:t>
      </w:r>
      <w:r>
        <w:t xml:space="preserve">  </w:t>
      </w:r>
      <w:r w:rsidRPr="00767753">
        <w:t>201</w:t>
      </w:r>
      <w:r>
        <w:t xml:space="preserve">7  </w:t>
      </w:r>
      <w:r w:rsidRPr="00767753">
        <w:t>год</w:t>
      </w:r>
      <w:r>
        <w:t xml:space="preserve">  и  на  плановый  период  2018</w:t>
      </w:r>
      <w:proofErr w:type="gramStart"/>
      <w:r>
        <w:t xml:space="preserve">  и</w:t>
      </w:r>
      <w:proofErr w:type="gramEnd"/>
      <w:r>
        <w:t xml:space="preserve">  2019  годов"</w:t>
      </w:r>
    </w:p>
    <w:p w:rsidR="000207B2" w:rsidRDefault="000207B2" w:rsidP="000207B2">
      <w:pPr>
        <w:pStyle w:val="af4"/>
      </w:pPr>
    </w:p>
    <w:p w:rsidR="000207B2" w:rsidRPr="00767753" w:rsidRDefault="000207B2" w:rsidP="000207B2">
      <w:pPr>
        <w:pStyle w:val="af4"/>
      </w:pPr>
    </w:p>
    <w:p w:rsidR="000207B2" w:rsidRPr="00210A02" w:rsidRDefault="000207B2" w:rsidP="000207B2">
      <w:pPr>
        <w:pStyle w:val="af5"/>
      </w:pPr>
      <w:r w:rsidRPr="00210A02">
        <w:t xml:space="preserve">Принят Государственным Советом - </w:t>
      </w:r>
      <w:proofErr w:type="spellStart"/>
      <w:r w:rsidRPr="00210A02">
        <w:t>Хасэ</w:t>
      </w:r>
      <w:proofErr w:type="spellEnd"/>
      <w:r w:rsidRPr="00210A02">
        <w:t xml:space="preserve"> Республики Адыгея</w:t>
      </w:r>
      <w:r w:rsidRPr="00210A02">
        <w:br/>
      </w:r>
      <w:r>
        <w:t>15 марта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0207B2" w:rsidRPr="00767753" w:rsidRDefault="000207B2" w:rsidP="000207B2">
      <w:pPr>
        <w:pStyle w:val="af4"/>
      </w:pPr>
    </w:p>
    <w:p w:rsidR="000207B2" w:rsidRDefault="000207B2" w:rsidP="000207B2">
      <w:pPr>
        <w:pStyle w:val="af6"/>
      </w:pPr>
      <w:r w:rsidRPr="00984F93">
        <w:t>Статья</w:t>
      </w:r>
      <w:r>
        <w:t xml:space="preserve"> </w:t>
      </w:r>
      <w:r w:rsidRPr="00984F93">
        <w:t>1</w:t>
      </w:r>
      <w:r w:rsidRPr="00FC03F9">
        <w:t>.</w:t>
      </w:r>
      <w:r>
        <w:tab/>
        <w:t>О внесении изменений в Закон Республики Адыгея "О республиканском бюджете Республики Адыгея на 2017 год и на плановый период 2018 и 2019 годов"</w:t>
      </w:r>
    </w:p>
    <w:p w:rsidR="000207B2" w:rsidRDefault="000207B2" w:rsidP="000207B2">
      <w:pPr>
        <w:pStyle w:val="af4"/>
      </w:pPr>
      <w:r w:rsidRPr="00EF119C">
        <w:t xml:space="preserve">Внести в Закон Республики Адыгея от 16 декабря 2016 года </w:t>
      </w:r>
      <w:r>
        <w:t>№ </w:t>
      </w:r>
      <w:r w:rsidRPr="00EF119C">
        <w:t>15</w:t>
      </w:r>
      <w:r>
        <w:t xml:space="preserve"> "</w:t>
      </w:r>
      <w:r w:rsidRPr="00EF119C">
        <w:t>О</w:t>
      </w:r>
      <w:r>
        <w:t> </w:t>
      </w:r>
      <w:r w:rsidRPr="00EF119C">
        <w:t>республиканском бюджете Республики Адыгея на 2017 год и на плановый период 2018 и 2019 годов</w:t>
      </w:r>
      <w:r>
        <w:t>"</w:t>
      </w:r>
      <w:r w:rsidRPr="007D7A36">
        <w:t xml:space="preserve"> </w:t>
      </w:r>
      <w:r>
        <w:t>(Собрание законодательства Республики Адыгея, 2016, № 12; 2017, № 3)</w:t>
      </w:r>
      <w:r w:rsidRPr="00EF119C">
        <w:t xml:space="preserve"> следующие изменения:</w:t>
      </w:r>
    </w:p>
    <w:p w:rsidR="000207B2" w:rsidRDefault="000207B2" w:rsidP="000207B2">
      <w:pPr>
        <w:pStyle w:val="af4"/>
      </w:pPr>
      <w:r>
        <w:t xml:space="preserve">1) пункт 2 части 2 статьи 8 изложить в следующей редакции </w:t>
      </w:r>
    </w:p>
    <w:p w:rsidR="000207B2" w:rsidRPr="000207B2" w:rsidRDefault="000207B2" w:rsidP="000207B2">
      <w:pPr>
        <w:pStyle w:val="af4"/>
        <w:rPr>
          <w:spacing w:val="-4"/>
        </w:rPr>
      </w:pPr>
      <w:r w:rsidRPr="000207B2">
        <w:rPr>
          <w:spacing w:val="-4"/>
        </w:rPr>
        <w:t>"2) на предоставление субсидий местным бюджетам городских округов на строительство (реконструкцию), капитальный ремонт и ремонт автомобильных дорог общего пользования местного значения в сумме 250000.0 тысячи рублей.";</w:t>
      </w:r>
    </w:p>
    <w:p w:rsidR="000207B2" w:rsidRPr="00475B9C" w:rsidRDefault="000207B2" w:rsidP="00B23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9C">
        <w:rPr>
          <w:sz w:val="28"/>
          <w:szCs w:val="28"/>
        </w:rPr>
        <w:t xml:space="preserve">2) в приложении № 12 </w:t>
      </w:r>
      <w:r w:rsidR="00475B9C" w:rsidRPr="00475B9C">
        <w:rPr>
          <w:sz w:val="28"/>
          <w:szCs w:val="28"/>
        </w:rPr>
        <w:t xml:space="preserve">в пункте 14 "Государственная </w:t>
      </w:r>
      <w:hyperlink r:id="rId8" w:history="1">
        <w:r w:rsidR="00475B9C" w:rsidRPr="00475B9C">
          <w:rPr>
            <w:sz w:val="28"/>
            <w:szCs w:val="28"/>
          </w:rPr>
          <w:t>программа</w:t>
        </w:r>
      </w:hyperlink>
      <w:r w:rsidR="00475B9C" w:rsidRPr="00475B9C">
        <w:rPr>
          <w:sz w:val="28"/>
          <w:szCs w:val="28"/>
        </w:rPr>
        <w:t xml:space="preserve"> Респу</w:t>
      </w:r>
      <w:r w:rsidR="00475B9C" w:rsidRPr="00475B9C">
        <w:rPr>
          <w:sz w:val="28"/>
          <w:szCs w:val="28"/>
        </w:rPr>
        <w:t>б</w:t>
      </w:r>
      <w:r w:rsidR="00475B9C" w:rsidRPr="00475B9C">
        <w:rPr>
          <w:sz w:val="28"/>
          <w:szCs w:val="28"/>
        </w:rPr>
        <w:t xml:space="preserve">лики Адыгея "Развитие транспортной системы" на 2014 - 2020 годы" </w:t>
      </w:r>
      <w:r w:rsidRPr="00475B9C">
        <w:rPr>
          <w:sz w:val="28"/>
          <w:szCs w:val="28"/>
        </w:rPr>
        <w:t>строку:</w:t>
      </w:r>
    </w:p>
    <w:tbl>
      <w:tblPr>
        <w:tblW w:w="5000" w:type="pct"/>
        <w:jc w:val="center"/>
        <w:tblLayout w:type="fixed"/>
        <w:tblLook w:val="0000"/>
      </w:tblPr>
      <w:tblGrid>
        <w:gridCol w:w="575"/>
        <w:gridCol w:w="3996"/>
        <w:gridCol w:w="1992"/>
        <w:gridCol w:w="1289"/>
        <w:gridCol w:w="1805"/>
      </w:tblGrid>
      <w:tr w:rsidR="000207B2" w:rsidRPr="009905B8" w:rsidTr="000207B2">
        <w:trPr>
          <w:trHeight w:val="780"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0207B2" w:rsidRPr="009905B8" w:rsidTr="000207B2">
        <w:trPr>
          <w:trHeight w:val="257"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5</w:t>
            </w:r>
          </w:p>
        </w:tc>
      </w:tr>
      <w:tr w:rsidR="000207B2" w:rsidRPr="009905B8" w:rsidTr="000207B2">
        <w:trPr>
          <w:trHeight w:val="257"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Субсидии местным бюджетам на к</w:t>
            </w:r>
            <w:r w:rsidRPr="009905B8">
              <w:rPr>
                <w:rFonts w:eastAsia="Calibri"/>
                <w:lang w:eastAsia="en-US"/>
              </w:rPr>
              <w:t>а</w:t>
            </w:r>
            <w:r w:rsidRPr="009905B8">
              <w:rPr>
                <w:rFonts w:eastAsia="Calibri"/>
                <w:lang w:eastAsia="en-US"/>
              </w:rPr>
              <w:t>питальный ремонт и ремонт автом</w:t>
            </w:r>
            <w:r w:rsidRPr="009905B8">
              <w:rPr>
                <w:rFonts w:eastAsia="Calibri"/>
                <w:lang w:eastAsia="en-US"/>
              </w:rPr>
              <w:t>о</w:t>
            </w:r>
            <w:r w:rsidRPr="009905B8">
              <w:rPr>
                <w:rFonts w:eastAsia="Calibri"/>
                <w:lang w:eastAsia="en-US"/>
              </w:rPr>
              <w:t>бильных дорог общего пользования местного значения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250000.0</w:t>
            </w:r>
          </w:p>
        </w:tc>
      </w:tr>
    </w:tbl>
    <w:p w:rsidR="000207B2" w:rsidRDefault="000207B2" w:rsidP="000207B2">
      <w:pPr>
        <w:pStyle w:val="af4"/>
      </w:pPr>
      <w:r>
        <w:lastRenderedPageBreak/>
        <w:t>заменить строкой:</w:t>
      </w:r>
    </w:p>
    <w:tbl>
      <w:tblPr>
        <w:tblW w:w="5000" w:type="pct"/>
        <w:jc w:val="center"/>
        <w:tblLayout w:type="fixed"/>
        <w:tblLook w:val="0000"/>
      </w:tblPr>
      <w:tblGrid>
        <w:gridCol w:w="575"/>
        <w:gridCol w:w="3996"/>
        <w:gridCol w:w="1992"/>
        <w:gridCol w:w="1289"/>
        <w:gridCol w:w="1805"/>
      </w:tblGrid>
      <w:tr w:rsidR="000207B2" w:rsidRPr="009905B8" w:rsidTr="000207B2">
        <w:trPr>
          <w:trHeight w:val="780"/>
          <w:tblHeader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0207B2" w:rsidRPr="009905B8" w:rsidTr="000207B2">
        <w:trPr>
          <w:trHeight w:val="257"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5</w:t>
            </w:r>
          </w:p>
        </w:tc>
      </w:tr>
      <w:tr w:rsidR="000207B2" w:rsidRPr="009905B8" w:rsidTr="000207B2">
        <w:trPr>
          <w:trHeight w:val="257"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54F04" w:rsidRDefault="000207B2" w:rsidP="00453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F04">
              <w:rPr>
                <w:rFonts w:eastAsia="Calibri"/>
                <w:lang w:eastAsia="en-US"/>
              </w:rPr>
              <w:t xml:space="preserve">Субсидии местным бюджетам </w:t>
            </w:r>
            <w:r w:rsidRPr="001E6EE5">
              <w:rPr>
                <w:rFonts w:eastAsia="Calibri"/>
                <w:lang w:eastAsia="en-US"/>
              </w:rPr>
              <w:t xml:space="preserve">на </w:t>
            </w:r>
            <w:r w:rsidRPr="001E6EE5">
              <w:t xml:space="preserve">строительство (реконструкцию), </w:t>
            </w:r>
            <w:r w:rsidRPr="001E6EE5">
              <w:rPr>
                <w:rFonts w:eastAsia="Calibri"/>
                <w:lang w:eastAsia="en-US"/>
              </w:rPr>
              <w:t>к</w:t>
            </w:r>
            <w:r w:rsidRPr="001E6EE5">
              <w:rPr>
                <w:rFonts w:eastAsia="Calibri"/>
                <w:lang w:eastAsia="en-US"/>
              </w:rPr>
              <w:t>а</w:t>
            </w:r>
            <w:r w:rsidRPr="001E6EE5">
              <w:rPr>
                <w:rFonts w:eastAsia="Calibri"/>
                <w:lang w:eastAsia="en-US"/>
              </w:rPr>
              <w:t>питальный ремонт и ремонт автом</w:t>
            </w:r>
            <w:r w:rsidRPr="001E6EE5">
              <w:rPr>
                <w:rFonts w:eastAsia="Calibri"/>
                <w:lang w:eastAsia="en-US"/>
              </w:rPr>
              <w:t>о</w:t>
            </w:r>
            <w:r w:rsidRPr="001E6EE5">
              <w:rPr>
                <w:rFonts w:eastAsia="Calibri"/>
                <w:lang w:eastAsia="en-US"/>
              </w:rPr>
              <w:t>бильных</w:t>
            </w:r>
            <w:r w:rsidRPr="00354F04">
              <w:rPr>
                <w:rFonts w:eastAsia="Calibr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9905B8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250000.0</w:t>
            </w:r>
          </w:p>
        </w:tc>
      </w:tr>
    </w:tbl>
    <w:p w:rsidR="000207B2" w:rsidRPr="00475B9C" w:rsidRDefault="00C7070B" w:rsidP="00B23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7B2" w:rsidRPr="00475B9C">
        <w:rPr>
          <w:sz w:val="28"/>
          <w:szCs w:val="28"/>
        </w:rPr>
        <w:t xml:space="preserve">) в приложении № 14 </w:t>
      </w:r>
      <w:r w:rsidR="00475B9C" w:rsidRPr="00475B9C">
        <w:rPr>
          <w:sz w:val="28"/>
          <w:szCs w:val="28"/>
        </w:rPr>
        <w:t>в пункте 20 "Министерство строительства, тран</w:t>
      </w:r>
      <w:r w:rsidR="00475B9C" w:rsidRPr="00475B9C">
        <w:rPr>
          <w:sz w:val="28"/>
          <w:szCs w:val="28"/>
        </w:rPr>
        <w:t>с</w:t>
      </w:r>
      <w:r w:rsidR="00475B9C" w:rsidRPr="00475B9C">
        <w:rPr>
          <w:sz w:val="28"/>
          <w:szCs w:val="28"/>
        </w:rPr>
        <w:t xml:space="preserve">порта, жилищно-коммунального и дорожного хозяйства Республики Адыгея" </w:t>
      </w:r>
      <w:r w:rsidR="000207B2" w:rsidRPr="00475B9C">
        <w:rPr>
          <w:sz w:val="28"/>
          <w:szCs w:val="28"/>
        </w:rPr>
        <w:t>строку:</w:t>
      </w:r>
    </w:p>
    <w:tbl>
      <w:tblPr>
        <w:tblW w:w="5000" w:type="pct"/>
        <w:jc w:val="center"/>
        <w:tblLayout w:type="fixed"/>
        <w:tblLook w:val="0000"/>
      </w:tblPr>
      <w:tblGrid>
        <w:gridCol w:w="577"/>
        <w:gridCol w:w="1929"/>
        <w:gridCol w:w="1402"/>
        <w:gridCol w:w="842"/>
        <w:gridCol w:w="1261"/>
        <w:gridCol w:w="1543"/>
        <w:gridCol w:w="841"/>
        <w:gridCol w:w="1262"/>
      </w:tblGrid>
      <w:tr w:rsidR="000207B2" w:rsidRPr="003A1E67" w:rsidTr="007C5BB5">
        <w:trPr>
          <w:trHeight w:val="1143"/>
          <w:tblHeader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7C5B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 w:rsidR="007C5BB5"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прямого 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0207B2" w:rsidRPr="003A1E67" w:rsidTr="007C5BB5">
        <w:trPr>
          <w:trHeight w:val="25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8</w:t>
            </w:r>
          </w:p>
        </w:tc>
      </w:tr>
      <w:tr w:rsidR="000207B2" w:rsidRPr="003A1E67" w:rsidTr="007C5BB5">
        <w:trPr>
          <w:trHeight w:val="25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Субсидии мес</w:t>
            </w:r>
            <w:r w:rsidRPr="001A2894">
              <w:rPr>
                <w:rFonts w:eastAsia="Calibri"/>
                <w:lang w:eastAsia="en-US"/>
              </w:rPr>
              <w:t>т</w:t>
            </w:r>
            <w:r w:rsidRPr="001A2894">
              <w:rPr>
                <w:rFonts w:eastAsia="Calibri"/>
                <w:lang w:eastAsia="en-US"/>
              </w:rPr>
              <w:t>ным бюджетам на капитальный р</w:t>
            </w:r>
            <w:r w:rsidRPr="001A2894">
              <w:rPr>
                <w:rFonts w:eastAsia="Calibri"/>
                <w:lang w:eastAsia="en-US"/>
              </w:rPr>
              <w:t>е</w:t>
            </w:r>
            <w:r w:rsidRPr="001A2894">
              <w:rPr>
                <w:rFonts w:eastAsia="Calibri"/>
                <w:lang w:eastAsia="en-US"/>
              </w:rPr>
              <w:t>монт и ремонт а</w:t>
            </w:r>
            <w:r w:rsidRPr="001A2894">
              <w:rPr>
                <w:rFonts w:eastAsia="Calibri"/>
                <w:lang w:eastAsia="en-US"/>
              </w:rPr>
              <w:t>в</w:t>
            </w:r>
            <w:r w:rsidRPr="001A2894">
              <w:rPr>
                <w:rFonts w:eastAsia="Calibri"/>
                <w:lang w:eastAsia="en-US"/>
              </w:rPr>
              <w:t>томобильных д</w:t>
            </w:r>
            <w:r w:rsidRPr="001A2894">
              <w:rPr>
                <w:rFonts w:eastAsia="Calibri"/>
                <w:lang w:eastAsia="en-US"/>
              </w:rPr>
              <w:t>о</w:t>
            </w:r>
            <w:r w:rsidRPr="001A2894">
              <w:rPr>
                <w:rFonts w:eastAsia="Calibri"/>
                <w:lang w:eastAsia="en-US"/>
              </w:rPr>
              <w:t>рог общего пол</w:t>
            </w:r>
            <w:r w:rsidRPr="001A2894">
              <w:rPr>
                <w:rFonts w:eastAsia="Calibri"/>
                <w:lang w:eastAsia="en-US"/>
              </w:rPr>
              <w:t>ь</w:t>
            </w:r>
            <w:r w:rsidRPr="001A2894">
              <w:rPr>
                <w:rFonts w:eastAsia="Calibri"/>
                <w:lang w:eastAsia="en-US"/>
              </w:rPr>
              <w:t>зования местного значения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250000.0</w:t>
            </w:r>
          </w:p>
        </w:tc>
      </w:tr>
    </w:tbl>
    <w:p w:rsidR="000207B2" w:rsidRPr="00EF119C" w:rsidRDefault="000207B2" w:rsidP="000207B2">
      <w:pPr>
        <w:pStyle w:val="af4"/>
      </w:pPr>
      <w:r>
        <w:t>заменить строкой: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71"/>
        <w:gridCol w:w="1953"/>
        <w:gridCol w:w="1409"/>
        <w:gridCol w:w="837"/>
        <w:gridCol w:w="1249"/>
        <w:gridCol w:w="1536"/>
        <w:gridCol w:w="838"/>
        <w:gridCol w:w="1264"/>
      </w:tblGrid>
      <w:tr w:rsidR="000207B2" w:rsidRPr="003A1E67" w:rsidTr="007C5BB5">
        <w:trPr>
          <w:trHeight w:val="1143"/>
          <w:tblHeader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7C5B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 w:rsidR="007C5BB5"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прямого 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0207B2" w:rsidRPr="003A1E67" w:rsidTr="007C5BB5">
        <w:trPr>
          <w:trHeight w:val="2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7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8</w:t>
            </w:r>
          </w:p>
        </w:tc>
      </w:tr>
      <w:tr w:rsidR="000207B2" w:rsidRPr="003A1E67" w:rsidTr="007C5BB5">
        <w:trPr>
          <w:trHeight w:val="2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F04">
              <w:rPr>
                <w:rFonts w:eastAsia="Calibri"/>
                <w:lang w:eastAsia="en-US"/>
              </w:rPr>
              <w:t>Субсидии мес</w:t>
            </w:r>
            <w:r w:rsidRPr="00354F04">
              <w:rPr>
                <w:rFonts w:eastAsia="Calibri"/>
                <w:lang w:eastAsia="en-US"/>
              </w:rPr>
              <w:t>т</w:t>
            </w:r>
            <w:r w:rsidRPr="00354F04">
              <w:rPr>
                <w:rFonts w:eastAsia="Calibri"/>
                <w:lang w:eastAsia="en-US"/>
              </w:rPr>
              <w:t xml:space="preserve">ным </w:t>
            </w:r>
            <w:r w:rsidRPr="001E6EE5">
              <w:rPr>
                <w:rFonts w:eastAsia="Calibri"/>
                <w:lang w:eastAsia="en-US"/>
              </w:rPr>
              <w:t xml:space="preserve">бюджетам на </w:t>
            </w:r>
            <w:r w:rsidRPr="001E6EE5">
              <w:t xml:space="preserve">строительство (реконструкцию), </w:t>
            </w:r>
            <w:r w:rsidRPr="001E6EE5">
              <w:rPr>
                <w:rFonts w:eastAsia="Calibri"/>
                <w:lang w:eastAsia="en-US"/>
              </w:rPr>
              <w:t>капитальный р</w:t>
            </w:r>
            <w:r w:rsidRPr="001E6EE5">
              <w:rPr>
                <w:rFonts w:eastAsia="Calibri"/>
                <w:lang w:eastAsia="en-US"/>
              </w:rPr>
              <w:t>е</w:t>
            </w:r>
            <w:r w:rsidRPr="001E6EE5">
              <w:rPr>
                <w:rFonts w:eastAsia="Calibri"/>
                <w:lang w:eastAsia="en-US"/>
              </w:rPr>
              <w:t>монт</w:t>
            </w:r>
            <w:r w:rsidRPr="00354F04">
              <w:rPr>
                <w:rFonts w:eastAsia="Calibri"/>
                <w:lang w:eastAsia="en-US"/>
              </w:rPr>
              <w:t xml:space="preserve"> и ремонт а</w:t>
            </w:r>
            <w:r w:rsidRPr="00354F04">
              <w:rPr>
                <w:rFonts w:eastAsia="Calibri"/>
                <w:lang w:eastAsia="en-US"/>
              </w:rPr>
              <w:t>в</w:t>
            </w:r>
            <w:r w:rsidRPr="00354F04">
              <w:rPr>
                <w:rFonts w:eastAsia="Calibri"/>
                <w:lang w:eastAsia="en-US"/>
              </w:rPr>
              <w:t>томобильных д</w:t>
            </w:r>
            <w:r w:rsidRPr="00354F04">
              <w:rPr>
                <w:rFonts w:eastAsia="Calibri"/>
                <w:lang w:eastAsia="en-US"/>
              </w:rPr>
              <w:t>о</w:t>
            </w:r>
            <w:r w:rsidRPr="00354F04">
              <w:rPr>
                <w:rFonts w:eastAsia="Calibri"/>
                <w:lang w:eastAsia="en-US"/>
              </w:rPr>
              <w:t>рог общего пол</w:t>
            </w:r>
            <w:r w:rsidRPr="00354F04">
              <w:rPr>
                <w:rFonts w:eastAsia="Calibri"/>
                <w:lang w:eastAsia="en-US"/>
              </w:rPr>
              <w:t>ь</w:t>
            </w:r>
            <w:r w:rsidRPr="00354F04">
              <w:rPr>
                <w:rFonts w:eastAsia="Calibri"/>
                <w:lang w:eastAsia="en-US"/>
              </w:rPr>
              <w:t>зования местного значения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7B2" w:rsidRPr="003A1E67" w:rsidRDefault="000207B2" w:rsidP="004533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250000.0</w:t>
            </w:r>
          </w:p>
        </w:tc>
      </w:tr>
    </w:tbl>
    <w:p w:rsidR="000207B2" w:rsidRDefault="00C7070B" w:rsidP="000207B2">
      <w:pPr>
        <w:pStyle w:val="af4"/>
      </w:pPr>
      <w:r>
        <w:t>4</w:t>
      </w:r>
      <w:bookmarkStart w:id="0" w:name="_GoBack"/>
      <w:bookmarkEnd w:id="0"/>
      <w:r w:rsidR="000207B2">
        <w:t>) в приложении № 26 строку: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0207B2" w:rsidRPr="00F04176" w:rsidTr="000207B2">
        <w:trPr>
          <w:jc w:val="center"/>
        </w:trPr>
        <w:tc>
          <w:tcPr>
            <w:tcW w:w="7428" w:type="dxa"/>
            <w:shd w:val="clear" w:color="auto" w:fill="auto"/>
          </w:tcPr>
          <w:p w:rsidR="000207B2" w:rsidRPr="00F04176" w:rsidRDefault="000207B2" w:rsidP="004533D8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0207B2" w:rsidRPr="00F04176" w:rsidRDefault="000207B2" w:rsidP="004533D8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0207B2" w:rsidRPr="00354F04" w:rsidTr="000207B2">
        <w:trPr>
          <w:jc w:val="center"/>
        </w:trPr>
        <w:tc>
          <w:tcPr>
            <w:tcW w:w="7428" w:type="dxa"/>
            <w:shd w:val="clear" w:color="auto" w:fill="auto"/>
          </w:tcPr>
          <w:p w:rsidR="000207B2" w:rsidRPr="00354F04" w:rsidRDefault="000207B2" w:rsidP="004533D8">
            <w:pPr>
              <w:jc w:val="both"/>
              <w:rPr>
                <w:sz w:val="28"/>
                <w:szCs w:val="28"/>
              </w:rPr>
            </w:pPr>
            <w:r w:rsidRPr="00354F04">
              <w:rPr>
                <w:color w:val="000000"/>
              </w:rPr>
              <w:t>Субсидии местным бюджетам городских округов на капитальный р</w:t>
            </w:r>
            <w:r w:rsidRPr="00354F04">
              <w:rPr>
                <w:color w:val="000000"/>
              </w:rPr>
              <w:t>е</w:t>
            </w:r>
            <w:r w:rsidRPr="00354F04">
              <w:rPr>
                <w:color w:val="000000"/>
              </w:rPr>
              <w:t>монт и ремонт автомобильных дорог общего пользования местного значения, в том числе:</w:t>
            </w:r>
          </w:p>
        </w:tc>
        <w:tc>
          <w:tcPr>
            <w:tcW w:w="2323" w:type="dxa"/>
            <w:shd w:val="clear" w:color="auto" w:fill="auto"/>
          </w:tcPr>
          <w:p w:rsidR="000207B2" w:rsidRPr="00354F04" w:rsidRDefault="000207B2" w:rsidP="004533D8">
            <w:pPr>
              <w:jc w:val="right"/>
              <w:rPr>
                <w:sz w:val="28"/>
                <w:szCs w:val="28"/>
              </w:rPr>
            </w:pPr>
            <w:r w:rsidRPr="00354F04">
              <w:rPr>
                <w:color w:val="000000"/>
              </w:rPr>
              <w:t>250 000.0</w:t>
            </w:r>
          </w:p>
        </w:tc>
      </w:tr>
    </w:tbl>
    <w:p w:rsidR="000207B2" w:rsidRDefault="000207B2" w:rsidP="000207B2">
      <w:pPr>
        <w:pStyle w:val="af4"/>
      </w:pPr>
    </w:p>
    <w:p w:rsidR="000207B2" w:rsidRDefault="000207B2" w:rsidP="000207B2">
      <w:pPr>
        <w:pStyle w:val="af4"/>
      </w:pPr>
      <w:r>
        <w:lastRenderedPageBreak/>
        <w:t>заменить строкой: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0207B2" w:rsidRPr="00F04176" w:rsidTr="000207B2">
        <w:trPr>
          <w:jc w:val="center"/>
        </w:trPr>
        <w:tc>
          <w:tcPr>
            <w:tcW w:w="7428" w:type="dxa"/>
            <w:shd w:val="clear" w:color="auto" w:fill="auto"/>
          </w:tcPr>
          <w:p w:rsidR="000207B2" w:rsidRPr="00F04176" w:rsidRDefault="000207B2" w:rsidP="004533D8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0207B2" w:rsidRPr="00F04176" w:rsidRDefault="000207B2" w:rsidP="004533D8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0207B2" w:rsidRPr="00354F04" w:rsidTr="000207B2">
        <w:trPr>
          <w:jc w:val="center"/>
        </w:trPr>
        <w:tc>
          <w:tcPr>
            <w:tcW w:w="7428" w:type="dxa"/>
            <w:shd w:val="clear" w:color="auto" w:fill="auto"/>
          </w:tcPr>
          <w:p w:rsidR="000207B2" w:rsidRPr="00354F04" w:rsidRDefault="000207B2" w:rsidP="004533D8">
            <w:pPr>
              <w:jc w:val="both"/>
              <w:rPr>
                <w:sz w:val="28"/>
                <w:szCs w:val="28"/>
              </w:rPr>
            </w:pPr>
            <w:r w:rsidRPr="00354F04">
              <w:rPr>
                <w:rFonts w:eastAsia="Calibri"/>
                <w:lang w:eastAsia="en-US"/>
              </w:rPr>
              <w:t xml:space="preserve">Субсидии местным </w:t>
            </w:r>
            <w:r w:rsidRPr="001E6EE5">
              <w:rPr>
                <w:rFonts w:eastAsia="Calibri"/>
                <w:lang w:eastAsia="en-US"/>
              </w:rPr>
              <w:t xml:space="preserve">бюджетам на </w:t>
            </w:r>
            <w:r w:rsidRPr="001E6EE5">
              <w:t>строительство (реконструкцию),</w:t>
            </w:r>
            <w:r w:rsidRPr="00354F04">
              <w:t xml:space="preserve"> </w:t>
            </w:r>
            <w:r w:rsidRPr="00354F04">
              <w:rPr>
                <w:rFonts w:eastAsia="Calibri"/>
                <w:lang w:eastAsia="en-US"/>
              </w:rPr>
              <w:t>к</w:t>
            </w:r>
            <w:r w:rsidRPr="00354F04">
              <w:rPr>
                <w:rFonts w:eastAsia="Calibri"/>
                <w:lang w:eastAsia="en-US"/>
              </w:rPr>
              <w:t>а</w:t>
            </w:r>
            <w:r w:rsidRPr="00354F04">
              <w:rPr>
                <w:rFonts w:eastAsia="Calibri"/>
                <w:lang w:eastAsia="en-US"/>
              </w:rPr>
              <w:t>питальный ремонт и ремонт автомобильных дорог общего пользов</w:t>
            </w:r>
            <w:r w:rsidRPr="00354F04">
              <w:rPr>
                <w:rFonts w:eastAsia="Calibri"/>
                <w:lang w:eastAsia="en-US"/>
              </w:rPr>
              <w:t>а</w:t>
            </w:r>
            <w:r w:rsidRPr="00354F04">
              <w:rPr>
                <w:rFonts w:eastAsia="Calibri"/>
                <w:lang w:eastAsia="en-US"/>
              </w:rPr>
              <w:t>ния местного значения</w:t>
            </w:r>
            <w:r w:rsidRPr="00354F04">
              <w:rPr>
                <w:color w:val="000000"/>
              </w:rPr>
              <w:t>, в том числе:</w:t>
            </w:r>
          </w:p>
        </w:tc>
        <w:tc>
          <w:tcPr>
            <w:tcW w:w="2323" w:type="dxa"/>
            <w:shd w:val="clear" w:color="auto" w:fill="auto"/>
          </w:tcPr>
          <w:p w:rsidR="000207B2" w:rsidRPr="00354F04" w:rsidRDefault="000207B2" w:rsidP="004533D8">
            <w:pPr>
              <w:jc w:val="right"/>
              <w:rPr>
                <w:sz w:val="28"/>
                <w:szCs w:val="28"/>
              </w:rPr>
            </w:pPr>
            <w:r w:rsidRPr="00354F04">
              <w:rPr>
                <w:color w:val="000000"/>
              </w:rPr>
              <w:t>250 000.0</w:t>
            </w:r>
          </w:p>
        </w:tc>
      </w:tr>
    </w:tbl>
    <w:p w:rsidR="000207B2" w:rsidRPr="00386E67" w:rsidRDefault="000207B2" w:rsidP="000207B2">
      <w:pPr>
        <w:pStyle w:val="af4"/>
      </w:pPr>
    </w:p>
    <w:p w:rsidR="000207B2" w:rsidRPr="00F662B7" w:rsidRDefault="000207B2" w:rsidP="000207B2">
      <w:pPr>
        <w:pStyle w:val="af6"/>
        <w:rPr>
          <w:spacing w:val="-6"/>
        </w:rPr>
      </w:pPr>
      <w:r w:rsidRPr="00F662B7">
        <w:rPr>
          <w:spacing w:val="-6"/>
        </w:rPr>
        <w:t>Статья 2.</w:t>
      </w:r>
      <w:r w:rsidRPr="00F662B7">
        <w:rPr>
          <w:spacing w:val="-6"/>
        </w:rPr>
        <w:tab/>
      </w:r>
      <w:r w:rsidRPr="00F662B7">
        <w:t>Вступление в силу настоящего Закона</w:t>
      </w:r>
    </w:p>
    <w:p w:rsidR="000207B2" w:rsidRDefault="000207B2" w:rsidP="000207B2">
      <w:pPr>
        <w:pStyle w:val="af4"/>
      </w:pPr>
      <w:r w:rsidRPr="00DC14E3">
        <w:t>Настоящий Закон вступает в силу со дня его официального опубликов</w:t>
      </w:r>
      <w:r w:rsidRPr="00DC14E3">
        <w:t>а</w:t>
      </w:r>
      <w:r w:rsidRPr="00DC14E3">
        <w:t>ния</w:t>
      </w:r>
      <w:r>
        <w:t>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363EEA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</w:t>
      </w:r>
      <w:r w:rsidR="000207B2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0207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 w:rsidR="000207B2">
        <w:rPr>
          <w:b/>
          <w:sz w:val="28"/>
          <w:szCs w:val="28"/>
        </w:rPr>
        <w:t xml:space="preserve">  </w:t>
      </w:r>
      <w:r w:rsidR="00AB42C8">
        <w:rPr>
          <w:b/>
          <w:sz w:val="28"/>
          <w:szCs w:val="28"/>
        </w:rPr>
        <w:t>Республики</w:t>
      </w:r>
      <w:r w:rsidR="000207B2">
        <w:rPr>
          <w:b/>
          <w:sz w:val="28"/>
          <w:szCs w:val="28"/>
        </w:rPr>
        <w:t xml:space="preserve"> 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6F4FEF">
        <w:rPr>
          <w:b w:val="0"/>
          <w:szCs w:val="24"/>
          <w:lang w:val="en-US"/>
        </w:rPr>
        <w:t xml:space="preserve">21 </w:t>
      </w:r>
      <w:proofErr w:type="spellStart"/>
      <w:r w:rsidR="006F4FEF">
        <w:rPr>
          <w:b w:val="0"/>
          <w:szCs w:val="24"/>
          <w:lang w:val="en-US"/>
        </w:rPr>
        <w:t>марта</w:t>
      </w:r>
      <w:proofErr w:type="spellEnd"/>
      <w:r w:rsidR="006F4FEF">
        <w:rPr>
          <w:b w:val="0"/>
          <w:szCs w:val="24"/>
        </w:rPr>
        <w:t xml:space="preserve"> 2017 года</w:t>
      </w:r>
      <w:r w:rsidR="006F4FEF">
        <w:rPr>
          <w:b w:val="0"/>
          <w:szCs w:val="24"/>
        </w:rPr>
        <w:br/>
      </w:r>
      <w:r w:rsidR="006F4FEF">
        <w:rPr>
          <w:b w:val="0"/>
          <w:sz w:val="28"/>
        </w:rPr>
        <w:t>№ 48</w:t>
      </w:r>
    </w:p>
    <w:sectPr w:rsidR="00FD6134" w:rsidRPr="00A959E6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B2" w:rsidRDefault="000207B2">
      <w:r>
        <w:separator/>
      </w:r>
    </w:p>
  </w:endnote>
  <w:endnote w:type="continuationSeparator" w:id="0">
    <w:p w:rsidR="000207B2" w:rsidRDefault="0002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B2" w:rsidRDefault="000207B2">
      <w:r>
        <w:separator/>
      </w:r>
    </w:p>
  </w:footnote>
  <w:footnote w:type="continuationSeparator" w:id="0">
    <w:p w:rsidR="000207B2" w:rsidRDefault="0002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F1581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F1581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2390D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B5"/>
    <w:rsid w:val="000207B2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1E6EE5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75B9C"/>
    <w:rsid w:val="00493015"/>
    <w:rsid w:val="004B374D"/>
    <w:rsid w:val="00500E19"/>
    <w:rsid w:val="00517274"/>
    <w:rsid w:val="0054394B"/>
    <w:rsid w:val="0059722D"/>
    <w:rsid w:val="005B0608"/>
    <w:rsid w:val="005C3156"/>
    <w:rsid w:val="005E17D4"/>
    <w:rsid w:val="00647494"/>
    <w:rsid w:val="00667287"/>
    <w:rsid w:val="0068369D"/>
    <w:rsid w:val="006F4FEF"/>
    <w:rsid w:val="007651B7"/>
    <w:rsid w:val="00795530"/>
    <w:rsid w:val="007A532A"/>
    <w:rsid w:val="007C5BB5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9F1581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239AF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7070B"/>
    <w:rsid w:val="00C90B6E"/>
    <w:rsid w:val="00C916D5"/>
    <w:rsid w:val="00CA6C59"/>
    <w:rsid w:val="00CD44F9"/>
    <w:rsid w:val="00D045D6"/>
    <w:rsid w:val="00D3147C"/>
    <w:rsid w:val="00D62016"/>
    <w:rsid w:val="00DA668A"/>
    <w:rsid w:val="00DD514C"/>
    <w:rsid w:val="00DF30BD"/>
    <w:rsid w:val="00DF41A5"/>
    <w:rsid w:val="00E2390D"/>
    <w:rsid w:val="00E24E8A"/>
    <w:rsid w:val="00E412E9"/>
    <w:rsid w:val="00E45779"/>
    <w:rsid w:val="00F04176"/>
    <w:rsid w:val="00F477B0"/>
    <w:rsid w:val="00F66070"/>
    <w:rsid w:val="00F73DBB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1E6EE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1E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63B584E9BC435446B2DA448F6136EED08F6C9FD832CC13925368624C5FC6D6FD11813992DEDCD08672P2X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1</TotalTime>
  <Pages>3</Pages>
  <Words>442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3</cp:revision>
  <cp:lastPrinted>2017-03-21T14:34:00Z</cp:lastPrinted>
  <dcterms:created xsi:type="dcterms:W3CDTF">2017-03-21T14:33:00Z</dcterms:created>
  <dcterms:modified xsi:type="dcterms:W3CDTF">2017-03-21T14:34:00Z</dcterms:modified>
</cp:coreProperties>
</file>