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173D4E" w:rsidP="00A9290E">
      <w:pPr>
        <w:pStyle w:val="82"/>
      </w:pPr>
      <w:r w:rsidRPr="004857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116DBC" w:rsidRPr="00767753" w:rsidRDefault="00116DBC" w:rsidP="00116DBC">
      <w:pPr>
        <w:pStyle w:val="af3"/>
      </w:pPr>
      <w:r w:rsidRPr="00767753">
        <w:t>О</w:t>
      </w:r>
      <w:r>
        <w:t xml:space="preserve">  </w:t>
      </w:r>
      <w:r w:rsidRPr="00767753">
        <w:t>внесении</w:t>
      </w:r>
      <w:r>
        <w:t xml:space="preserve">  </w:t>
      </w:r>
      <w:r w:rsidRPr="00767753">
        <w:t>изменений</w:t>
      </w:r>
      <w:r>
        <w:t xml:space="preserve">  </w:t>
      </w:r>
      <w:r w:rsidRPr="00767753">
        <w:t>в</w:t>
      </w:r>
      <w:r>
        <w:t xml:space="preserve">  </w:t>
      </w:r>
      <w:r w:rsidRPr="00767753">
        <w:t>закон</w:t>
      </w:r>
      <w:r>
        <w:t xml:space="preserve">  </w:t>
      </w:r>
      <w:r w:rsidRPr="00767753">
        <w:t>республики</w:t>
      </w:r>
      <w:r>
        <w:t xml:space="preserve">  </w:t>
      </w:r>
      <w:r w:rsidRPr="00767753">
        <w:t>адыгея</w:t>
      </w:r>
      <w:r w:rsidRPr="00767753">
        <w:br/>
      </w:r>
      <w:r>
        <w:t>"</w:t>
      </w:r>
      <w:r w:rsidRPr="00767753">
        <w:t>о</w:t>
      </w:r>
      <w:r>
        <w:t xml:space="preserve">  </w:t>
      </w:r>
      <w:r w:rsidRPr="00767753">
        <w:t>республиканском</w:t>
      </w:r>
      <w:r>
        <w:t xml:space="preserve">  </w:t>
      </w:r>
      <w:r w:rsidRPr="00767753">
        <w:t>бюджете</w:t>
      </w:r>
      <w:r>
        <w:t xml:space="preserve">  </w:t>
      </w:r>
      <w:r w:rsidRPr="00767753">
        <w:t>республики</w:t>
      </w:r>
      <w:r>
        <w:t xml:space="preserve">  </w:t>
      </w:r>
      <w:r w:rsidRPr="00767753">
        <w:t>адыгея</w:t>
      </w:r>
      <w:r w:rsidRPr="00767753">
        <w:br/>
        <w:t>на</w:t>
      </w:r>
      <w:r>
        <w:t xml:space="preserve">  </w:t>
      </w:r>
      <w:r w:rsidRPr="00767753">
        <w:t>201</w:t>
      </w:r>
      <w:r>
        <w:t xml:space="preserve">7  </w:t>
      </w:r>
      <w:r w:rsidRPr="00767753">
        <w:t>год</w:t>
      </w:r>
      <w:r>
        <w:t xml:space="preserve">  и  на  плановый  период  2018</w:t>
      </w:r>
      <w:proofErr w:type="gramStart"/>
      <w:r>
        <w:t xml:space="preserve">  и</w:t>
      </w:r>
      <w:proofErr w:type="gramEnd"/>
      <w:r>
        <w:t xml:space="preserve">  2019  годов"</w:t>
      </w:r>
    </w:p>
    <w:p w:rsidR="00FA1CAF" w:rsidRDefault="00FA1CAF" w:rsidP="00116DBC">
      <w:pPr>
        <w:pStyle w:val="af4"/>
      </w:pPr>
    </w:p>
    <w:p w:rsidR="00116DBC" w:rsidRDefault="00116DBC" w:rsidP="00116DBC">
      <w:pPr>
        <w:pStyle w:val="af4"/>
      </w:pPr>
    </w:p>
    <w:p w:rsidR="00116DBC" w:rsidRPr="00210A02" w:rsidRDefault="00116DBC" w:rsidP="00116DBC">
      <w:pPr>
        <w:pStyle w:val="af5"/>
      </w:pPr>
      <w:r w:rsidRPr="00210A02">
        <w:t xml:space="preserve">Принят Государственным Советом - </w:t>
      </w:r>
      <w:proofErr w:type="spellStart"/>
      <w:r w:rsidRPr="00210A02">
        <w:t>Хасэ</w:t>
      </w:r>
      <w:proofErr w:type="spellEnd"/>
      <w:r w:rsidRPr="00210A02">
        <w:t xml:space="preserve"> Республики Адыгея</w:t>
      </w:r>
      <w:r w:rsidRPr="00210A02">
        <w:br/>
      </w:r>
      <w:r>
        <w:t>24 мая</w:t>
      </w:r>
      <w:r w:rsidRPr="00210A02">
        <w:t xml:space="preserve"> 201</w:t>
      </w:r>
      <w:r>
        <w:t>7</w:t>
      </w:r>
      <w:r w:rsidRPr="00210A02">
        <w:t xml:space="preserve"> года</w:t>
      </w:r>
    </w:p>
    <w:p w:rsidR="00116DBC" w:rsidRDefault="00116DBC" w:rsidP="00116DBC">
      <w:pPr>
        <w:pStyle w:val="af4"/>
      </w:pPr>
    </w:p>
    <w:p w:rsidR="00116DBC" w:rsidRPr="00767753" w:rsidRDefault="00116DBC" w:rsidP="00116DBC">
      <w:pPr>
        <w:pStyle w:val="af4"/>
      </w:pPr>
    </w:p>
    <w:p w:rsidR="00116DBC" w:rsidRDefault="00116DBC" w:rsidP="00116DBC">
      <w:pPr>
        <w:pStyle w:val="af6"/>
      </w:pPr>
      <w:r w:rsidRPr="00984F93">
        <w:t>Статья</w:t>
      </w:r>
      <w:r>
        <w:t xml:space="preserve"> </w:t>
      </w:r>
      <w:r w:rsidRPr="00984F93">
        <w:t>1</w:t>
      </w:r>
      <w:r w:rsidRPr="00FC03F9">
        <w:t>.</w:t>
      </w:r>
      <w:r>
        <w:tab/>
        <w:t>О внесении изменений в Закон Республики Адыгея "О республиканском бюджете Республики Адыгея на 2017 год и на плановый период 2018 и 2019 годов"</w:t>
      </w:r>
    </w:p>
    <w:p w:rsidR="00116DBC" w:rsidRDefault="00116DBC" w:rsidP="00116DBC">
      <w:pPr>
        <w:pStyle w:val="af4"/>
      </w:pPr>
      <w:r w:rsidRPr="00EF119C">
        <w:t xml:space="preserve">Внести в Закон Республики Адыгея от 16 декабря 2016 года </w:t>
      </w:r>
      <w:r>
        <w:t>№ </w:t>
      </w:r>
      <w:r w:rsidRPr="00EF119C">
        <w:t>15</w:t>
      </w:r>
      <w:r>
        <w:t xml:space="preserve"> "</w:t>
      </w:r>
      <w:r w:rsidRPr="00EF119C">
        <w:t>О</w:t>
      </w:r>
      <w:r>
        <w:t> </w:t>
      </w:r>
      <w:r w:rsidRPr="00EF119C">
        <w:t>республиканском бюджете Республики Адыгея на 2017 год и на плановый период 2018 и 2019 годов</w:t>
      </w:r>
      <w:r>
        <w:t>"</w:t>
      </w:r>
      <w:r w:rsidRPr="007D7A36">
        <w:t xml:space="preserve"> </w:t>
      </w:r>
      <w:r>
        <w:t>(Собрание законодательства Республики Адыгея, 2016, № 12; 2017, № 3)</w:t>
      </w:r>
      <w:r w:rsidRPr="00EF119C">
        <w:t xml:space="preserve"> следующие изменения:</w:t>
      </w:r>
    </w:p>
    <w:p w:rsidR="00116DBC" w:rsidRDefault="00116DBC" w:rsidP="00116DBC">
      <w:pPr>
        <w:pStyle w:val="af4"/>
      </w:pPr>
      <w:r>
        <w:t xml:space="preserve">1) в пункте 2 части 2 статьи 8 цифру "250000.0" заменить цифрой "337000.0"; </w:t>
      </w:r>
    </w:p>
    <w:p w:rsidR="00116DBC" w:rsidRDefault="00116DBC" w:rsidP="00116DBC">
      <w:pPr>
        <w:pStyle w:val="af4"/>
      </w:pPr>
      <w:r>
        <w:t>2) в части 8 статьи 9 цифру "897224.7" заменить цифрой "984224.7";</w:t>
      </w:r>
    </w:p>
    <w:p w:rsidR="00116DBC" w:rsidRDefault="00116DBC" w:rsidP="00116DBC">
      <w:pPr>
        <w:pStyle w:val="af4"/>
      </w:pPr>
      <w:r>
        <w:t>3</w:t>
      </w:r>
      <w:r w:rsidRPr="00475B9C">
        <w:t xml:space="preserve">) в приложении </w:t>
      </w:r>
      <w:r>
        <w:t>№ </w:t>
      </w:r>
      <w:r w:rsidRPr="00475B9C">
        <w:t xml:space="preserve">12 в пункте 14 </w:t>
      </w:r>
      <w:r>
        <w:t>"</w:t>
      </w:r>
      <w:r w:rsidRPr="00475B9C">
        <w:t xml:space="preserve">Государственная </w:t>
      </w:r>
      <w:hyperlink r:id="rId8" w:history="1">
        <w:r w:rsidRPr="00475B9C">
          <w:t>программа</w:t>
        </w:r>
      </w:hyperlink>
      <w:r w:rsidRPr="00475B9C">
        <w:t xml:space="preserve"> Респу</w:t>
      </w:r>
      <w:r w:rsidRPr="00475B9C">
        <w:t>б</w:t>
      </w:r>
      <w:r w:rsidRPr="00475B9C">
        <w:t xml:space="preserve">лики Адыгея </w:t>
      </w:r>
      <w:r>
        <w:t>"</w:t>
      </w:r>
      <w:r w:rsidRPr="00475B9C">
        <w:t>Развитие транспортной системы</w:t>
      </w:r>
      <w:r>
        <w:t>"</w:t>
      </w:r>
      <w:r w:rsidRPr="00475B9C">
        <w:t xml:space="preserve"> на 2014 - 2020 годы</w:t>
      </w:r>
      <w:r>
        <w:t>":</w:t>
      </w:r>
    </w:p>
    <w:p w:rsidR="00116DBC" w:rsidRDefault="00116DBC" w:rsidP="00116DBC">
      <w:pPr>
        <w:pStyle w:val="af4"/>
      </w:pPr>
      <w:r>
        <w:t>а)</w:t>
      </w:r>
      <w:r w:rsidRPr="00475B9C">
        <w:t xml:space="preserve"> строку:</w:t>
      </w:r>
    </w:p>
    <w:tbl>
      <w:tblPr>
        <w:tblW w:w="5000" w:type="pct"/>
        <w:jc w:val="center"/>
        <w:tblLayout w:type="fixed"/>
        <w:tblLook w:val="0000"/>
      </w:tblPr>
      <w:tblGrid>
        <w:gridCol w:w="580"/>
        <w:gridCol w:w="4035"/>
        <w:gridCol w:w="2011"/>
        <w:gridCol w:w="1302"/>
        <w:gridCol w:w="1823"/>
      </w:tblGrid>
      <w:tr w:rsidR="00116DBC" w:rsidRPr="009905B8" w:rsidTr="00FA1CAF">
        <w:trPr>
          <w:trHeight w:val="780"/>
          <w:tblHeader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№</w:t>
            </w:r>
            <w:r>
              <w:rPr>
                <w:color w:val="000000"/>
              </w:rPr>
              <w:t>№ </w:t>
            </w:r>
            <w:r w:rsidRPr="009905B8">
              <w:rPr>
                <w:color w:val="000000"/>
              </w:rPr>
              <w:t>п/п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Наименование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Целевая</w:t>
            </w:r>
          </w:p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статья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Вид</w:t>
            </w:r>
          </w:p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рас-</w:t>
            </w:r>
          </w:p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хода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 xml:space="preserve">Сумма </w:t>
            </w:r>
            <w:r w:rsidRPr="009905B8">
              <w:rPr>
                <w:color w:val="000000"/>
              </w:rPr>
              <w:br/>
              <w:t>на 2017 год</w:t>
            </w:r>
          </w:p>
        </w:tc>
      </w:tr>
      <w:tr w:rsidR="00116DBC" w:rsidRPr="009905B8" w:rsidTr="00FA1CAF">
        <w:trPr>
          <w:trHeight w:val="257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54F04" w:rsidRDefault="00116DBC" w:rsidP="005D7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Ремонт автомобильных дорог ре</w:t>
            </w:r>
            <w:r>
              <w:t>с</w:t>
            </w:r>
            <w:r>
              <w:t>публиканского или межмуниципал</w:t>
            </w:r>
            <w:r>
              <w:t>ь</w:t>
            </w:r>
            <w:r>
              <w:t>ного значения Республики Адыгея и искусственных сооружений на них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 xml:space="preserve">5Л 1 02 </w:t>
            </w:r>
            <w:r>
              <w:rPr>
                <w:rFonts w:eastAsia="Calibri"/>
                <w:lang w:eastAsia="en-US"/>
              </w:rPr>
              <w:t>00020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5D7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378491.1</w:t>
            </w:r>
          </w:p>
        </w:tc>
      </w:tr>
    </w:tbl>
    <w:p w:rsidR="00116DBC" w:rsidRDefault="00116DBC" w:rsidP="00116DBC">
      <w:pPr>
        <w:pStyle w:val="af4"/>
      </w:pPr>
      <w:r>
        <w:lastRenderedPageBreak/>
        <w:t>заменить строкой:</w:t>
      </w:r>
    </w:p>
    <w:tbl>
      <w:tblPr>
        <w:tblW w:w="5000" w:type="pct"/>
        <w:jc w:val="center"/>
        <w:tblLayout w:type="fixed"/>
        <w:tblLook w:val="0000"/>
      </w:tblPr>
      <w:tblGrid>
        <w:gridCol w:w="580"/>
        <w:gridCol w:w="4035"/>
        <w:gridCol w:w="2011"/>
        <w:gridCol w:w="1302"/>
        <w:gridCol w:w="1823"/>
      </w:tblGrid>
      <w:tr w:rsidR="00116DBC" w:rsidRPr="009905B8" w:rsidTr="00FA1CAF">
        <w:trPr>
          <w:trHeight w:val="780"/>
          <w:tblHeader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№</w:t>
            </w:r>
            <w:r>
              <w:rPr>
                <w:color w:val="000000"/>
              </w:rPr>
              <w:t>№ </w:t>
            </w:r>
            <w:r w:rsidRPr="009905B8">
              <w:rPr>
                <w:color w:val="000000"/>
              </w:rPr>
              <w:t>п/п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Наименование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Целевая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статья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Вид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рас-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хода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 xml:space="preserve">Сумма </w:t>
            </w:r>
            <w:r w:rsidRPr="009905B8">
              <w:rPr>
                <w:color w:val="000000"/>
              </w:rPr>
              <w:br/>
              <w:t>на 2017 год</w:t>
            </w:r>
          </w:p>
        </w:tc>
      </w:tr>
      <w:tr w:rsidR="00116DBC" w:rsidRPr="009905B8" w:rsidTr="00FA1CAF">
        <w:trPr>
          <w:trHeight w:val="257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54F04" w:rsidRDefault="00116DBC" w:rsidP="00A67A0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Ремонт автомобильных дорог ре</w:t>
            </w:r>
            <w:r>
              <w:t>с</w:t>
            </w:r>
            <w:r>
              <w:t>публиканского или межмуниципал</w:t>
            </w:r>
            <w:r>
              <w:t>ь</w:t>
            </w:r>
            <w:r>
              <w:t>ного значения Республики Адыгея и искусственных сооружений на них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 xml:space="preserve">5Л 1 02 </w:t>
            </w:r>
            <w:r>
              <w:rPr>
                <w:rFonts w:eastAsia="Calibri"/>
                <w:lang w:eastAsia="en-US"/>
              </w:rPr>
              <w:t>00020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291491.1</w:t>
            </w:r>
          </w:p>
        </w:tc>
      </w:tr>
    </w:tbl>
    <w:p w:rsidR="00116DBC" w:rsidRDefault="00116DBC" w:rsidP="00116DBC">
      <w:pPr>
        <w:pStyle w:val="af4"/>
      </w:pPr>
      <w:r>
        <w:t>б) строку:</w:t>
      </w:r>
    </w:p>
    <w:tbl>
      <w:tblPr>
        <w:tblW w:w="5000" w:type="pct"/>
        <w:jc w:val="center"/>
        <w:tblLayout w:type="fixed"/>
        <w:tblLook w:val="0000"/>
      </w:tblPr>
      <w:tblGrid>
        <w:gridCol w:w="580"/>
        <w:gridCol w:w="4035"/>
        <w:gridCol w:w="2011"/>
        <w:gridCol w:w="1302"/>
        <w:gridCol w:w="1823"/>
      </w:tblGrid>
      <w:tr w:rsidR="00116DBC" w:rsidRPr="009905B8" w:rsidTr="00FA1CAF">
        <w:trPr>
          <w:trHeight w:val="780"/>
          <w:tblHeader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№</w:t>
            </w:r>
            <w:r>
              <w:rPr>
                <w:color w:val="000000"/>
              </w:rPr>
              <w:t>№ </w:t>
            </w:r>
            <w:r w:rsidRPr="009905B8">
              <w:rPr>
                <w:color w:val="000000"/>
              </w:rPr>
              <w:t>п/п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Наименование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Целевая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статья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Вид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рас-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хода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 xml:space="preserve">Сумма </w:t>
            </w:r>
            <w:r w:rsidRPr="009905B8">
              <w:rPr>
                <w:color w:val="000000"/>
              </w:rPr>
              <w:br/>
              <w:t>на 2017 год</w:t>
            </w:r>
          </w:p>
        </w:tc>
      </w:tr>
      <w:tr w:rsidR="00116DBC" w:rsidRPr="009905B8" w:rsidTr="00FA1CAF">
        <w:trPr>
          <w:trHeight w:val="257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54F04" w:rsidRDefault="00116DBC" w:rsidP="00A67A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6E6">
              <w:t>Закупка товаров, работ и услуг для обеспечения государственных (мун</w:t>
            </w:r>
            <w:r w:rsidRPr="004D16E6">
              <w:t>и</w:t>
            </w:r>
            <w:r w:rsidRPr="004D16E6">
              <w:t>ципальных) нужд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 xml:space="preserve">5Л 1 02 </w:t>
            </w:r>
            <w:r>
              <w:rPr>
                <w:rFonts w:eastAsia="Calibri"/>
                <w:lang w:eastAsia="en-US"/>
              </w:rPr>
              <w:t>00020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378491.1</w:t>
            </w:r>
          </w:p>
        </w:tc>
      </w:tr>
    </w:tbl>
    <w:p w:rsidR="00116DBC" w:rsidRDefault="00116DBC" w:rsidP="00116DBC">
      <w:pPr>
        <w:pStyle w:val="af4"/>
      </w:pPr>
      <w:r>
        <w:t>заменить строкой:</w:t>
      </w:r>
    </w:p>
    <w:tbl>
      <w:tblPr>
        <w:tblW w:w="5000" w:type="pct"/>
        <w:jc w:val="center"/>
        <w:tblLayout w:type="fixed"/>
        <w:tblLook w:val="0000"/>
      </w:tblPr>
      <w:tblGrid>
        <w:gridCol w:w="580"/>
        <w:gridCol w:w="4035"/>
        <w:gridCol w:w="2011"/>
        <w:gridCol w:w="1302"/>
        <w:gridCol w:w="1823"/>
      </w:tblGrid>
      <w:tr w:rsidR="00116DBC" w:rsidRPr="009905B8" w:rsidTr="00FA1CAF">
        <w:trPr>
          <w:trHeight w:val="780"/>
          <w:tblHeader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№</w:t>
            </w:r>
            <w:r>
              <w:rPr>
                <w:color w:val="000000"/>
              </w:rPr>
              <w:t>№ </w:t>
            </w:r>
            <w:r w:rsidRPr="009905B8">
              <w:rPr>
                <w:color w:val="000000"/>
              </w:rPr>
              <w:t>п/п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Наименование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Целевая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статья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Вид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рас-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хода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 xml:space="preserve">Сумма </w:t>
            </w:r>
            <w:r w:rsidRPr="009905B8">
              <w:rPr>
                <w:color w:val="000000"/>
              </w:rPr>
              <w:br/>
              <w:t>на 2017 год</w:t>
            </w:r>
          </w:p>
        </w:tc>
      </w:tr>
      <w:tr w:rsidR="00116DBC" w:rsidRPr="009905B8" w:rsidTr="00FA1CAF">
        <w:trPr>
          <w:trHeight w:val="257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54F04" w:rsidRDefault="00116DBC" w:rsidP="00A67A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6E6">
              <w:t>Закупка товаров, работ и услуг для обеспечения государственных (мун</w:t>
            </w:r>
            <w:r w:rsidRPr="004D16E6">
              <w:t>и</w:t>
            </w:r>
            <w:r w:rsidRPr="004D16E6">
              <w:t>ципальных) нужд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 xml:space="preserve">5Л 1 02 </w:t>
            </w:r>
            <w:r>
              <w:rPr>
                <w:rFonts w:eastAsia="Calibri"/>
                <w:lang w:eastAsia="en-US"/>
              </w:rPr>
              <w:t>00020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291491.1</w:t>
            </w:r>
          </w:p>
        </w:tc>
      </w:tr>
    </w:tbl>
    <w:p w:rsidR="00116DBC" w:rsidRPr="00475B9C" w:rsidRDefault="00116DBC" w:rsidP="00116DBC">
      <w:pPr>
        <w:pStyle w:val="af4"/>
      </w:pPr>
      <w:r>
        <w:t>в) строку:</w:t>
      </w:r>
    </w:p>
    <w:tbl>
      <w:tblPr>
        <w:tblW w:w="5000" w:type="pct"/>
        <w:jc w:val="center"/>
        <w:tblLayout w:type="fixed"/>
        <w:tblLook w:val="0000"/>
      </w:tblPr>
      <w:tblGrid>
        <w:gridCol w:w="580"/>
        <w:gridCol w:w="4035"/>
        <w:gridCol w:w="2011"/>
        <w:gridCol w:w="1302"/>
        <w:gridCol w:w="1823"/>
      </w:tblGrid>
      <w:tr w:rsidR="00116DBC" w:rsidRPr="009905B8" w:rsidTr="00FA1CAF">
        <w:trPr>
          <w:trHeight w:val="780"/>
          <w:tblHeader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№</w:t>
            </w:r>
            <w:r>
              <w:rPr>
                <w:color w:val="000000"/>
              </w:rPr>
              <w:t>№ </w:t>
            </w:r>
            <w:r w:rsidRPr="009905B8">
              <w:rPr>
                <w:color w:val="000000"/>
              </w:rPr>
              <w:t>п/п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Наименование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Целевая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статья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Вид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рас-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хода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 xml:space="preserve">Сумма </w:t>
            </w:r>
            <w:r w:rsidRPr="009905B8">
              <w:rPr>
                <w:color w:val="000000"/>
              </w:rPr>
              <w:br/>
              <w:t>на 2017 год</w:t>
            </w:r>
          </w:p>
        </w:tc>
      </w:tr>
      <w:tr w:rsidR="00116DBC" w:rsidRPr="009905B8" w:rsidTr="00FA1CAF">
        <w:trPr>
          <w:trHeight w:val="257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54F04" w:rsidRDefault="00116DBC" w:rsidP="00A67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63C5">
              <w:rPr>
                <w:rFonts w:eastAsia="Calibri"/>
                <w:lang w:eastAsia="en-US"/>
              </w:rPr>
              <w:t xml:space="preserve">Субсидии местным бюджетам на </w:t>
            </w:r>
            <w:r w:rsidRPr="00A663C5">
              <w:t xml:space="preserve">строительство (реконструкцию), </w:t>
            </w:r>
            <w:r w:rsidRPr="00A663C5">
              <w:rPr>
                <w:rFonts w:eastAsia="Calibri"/>
                <w:lang w:eastAsia="en-US"/>
              </w:rPr>
              <w:t>к</w:t>
            </w:r>
            <w:r w:rsidRPr="00A663C5">
              <w:rPr>
                <w:rFonts w:eastAsia="Calibri"/>
                <w:lang w:eastAsia="en-US"/>
              </w:rPr>
              <w:t>а</w:t>
            </w:r>
            <w:r w:rsidRPr="00A663C5">
              <w:rPr>
                <w:rFonts w:eastAsia="Calibri"/>
                <w:lang w:eastAsia="en-US"/>
              </w:rPr>
              <w:t>питальный ремонт и ремонт автом</w:t>
            </w:r>
            <w:r w:rsidRPr="00A663C5">
              <w:rPr>
                <w:rFonts w:eastAsia="Calibri"/>
                <w:lang w:eastAsia="en-US"/>
              </w:rPr>
              <w:t>о</w:t>
            </w:r>
            <w:r w:rsidRPr="00A663C5">
              <w:rPr>
                <w:rFonts w:eastAsia="Calibri"/>
                <w:lang w:eastAsia="en-US"/>
              </w:rPr>
              <w:t>бильных дорог</w:t>
            </w:r>
            <w:r w:rsidRPr="00354F04">
              <w:rPr>
                <w:rFonts w:eastAsia="Calibri"/>
                <w:lang w:eastAsia="en-US"/>
              </w:rPr>
              <w:t xml:space="preserve"> общего пользования местного значения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>250000.0</w:t>
            </w:r>
          </w:p>
        </w:tc>
      </w:tr>
    </w:tbl>
    <w:p w:rsidR="00116DBC" w:rsidRPr="00A663C5" w:rsidRDefault="00116DBC" w:rsidP="00116DBC">
      <w:pPr>
        <w:pStyle w:val="af4"/>
      </w:pPr>
      <w:r w:rsidRPr="00A663C5">
        <w:t>заменить строкой:</w:t>
      </w:r>
    </w:p>
    <w:tbl>
      <w:tblPr>
        <w:tblW w:w="5000" w:type="pct"/>
        <w:jc w:val="center"/>
        <w:tblLayout w:type="fixed"/>
        <w:tblLook w:val="0000"/>
      </w:tblPr>
      <w:tblGrid>
        <w:gridCol w:w="580"/>
        <w:gridCol w:w="4035"/>
        <w:gridCol w:w="2011"/>
        <w:gridCol w:w="1302"/>
        <w:gridCol w:w="1823"/>
      </w:tblGrid>
      <w:tr w:rsidR="00116DBC" w:rsidRPr="009905B8" w:rsidTr="00FA1CAF">
        <w:trPr>
          <w:trHeight w:val="780"/>
          <w:tblHeader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№</w:t>
            </w:r>
            <w:r>
              <w:rPr>
                <w:color w:val="000000"/>
              </w:rPr>
              <w:t>№ </w:t>
            </w:r>
            <w:r w:rsidRPr="009905B8">
              <w:rPr>
                <w:color w:val="000000"/>
              </w:rPr>
              <w:t>п/п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Наименование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Целевая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статья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Вид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color w:val="000000"/>
              </w:rPr>
              <w:t>рас-</w:t>
            </w:r>
          </w:p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>хода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B8">
              <w:rPr>
                <w:color w:val="000000"/>
              </w:rPr>
              <w:t xml:space="preserve">Сумма </w:t>
            </w:r>
            <w:r w:rsidRPr="009905B8">
              <w:rPr>
                <w:color w:val="000000"/>
              </w:rPr>
              <w:br/>
              <w:t>на 2017 год</w:t>
            </w:r>
          </w:p>
        </w:tc>
      </w:tr>
      <w:tr w:rsidR="00116DBC" w:rsidRPr="009905B8" w:rsidTr="00FA1CAF">
        <w:trPr>
          <w:trHeight w:val="257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A16EA2" w:rsidRDefault="00116DBC" w:rsidP="00A67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EA2">
              <w:rPr>
                <w:rFonts w:eastAsia="Calibri"/>
                <w:lang w:eastAsia="en-US"/>
              </w:rPr>
              <w:t>Субсидии местным бюджетам на к</w:t>
            </w:r>
            <w:r w:rsidRPr="00A16EA2">
              <w:rPr>
                <w:rFonts w:eastAsia="Calibri"/>
                <w:lang w:eastAsia="en-US"/>
              </w:rPr>
              <w:t>а</w:t>
            </w:r>
            <w:r w:rsidRPr="00A16EA2">
              <w:rPr>
                <w:rFonts w:eastAsia="Calibri"/>
                <w:lang w:eastAsia="en-US"/>
              </w:rPr>
              <w:t>питальный ремонт и ремонт автом</w:t>
            </w:r>
            <w:r w:rsidRPr="00A16EA2">
              <w:rPr>
                <w:rFonts w:eastAsia="Calibri"/>
                <w:lang w:eastAsia="en-US"/>
              </w:rPr>
              <w:t>о</w:t>
            </w:r>
            <w:r w:rsidRPr="00A16EA2">
              <w:rPr>
                <w:rFonts w:eastAsia="Calibri"/>
                <w:lang w:eastAsia="en-US"/>
              </w:rPr>
              <w:t>бильных дорог общего пользования местного значения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05B8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9905B8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274812</w:t>
            </w:r>
            <w:r w:rsidRPr="00793FB1">
              <w:t>.</w:t>
            </w:r>
            <w:r>
              <w:t>1</w:t>
            </w:r>
          </w:p>
        </w:tc>
      </w:tr>
    </w:tbl>
    <w:p w:rsidR="00116DBC" w:rsidRDefault="00116DBC" w:rsidP="00116DBC">
      <w:pPr>
        <w:pStyle w:val="af4"/>
      </w:pPr>
      <w:r>
        <w:t>г) строку: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907"/>
        <w:gridCol w:w="2008"/>
        <w:gridCol w:w="1433"/>
        <w:gridCol w:w="1721"/>
      </w:tblGrid>
      <w:tr w:rsidR="00116DBC" w:rsidRPr="009905B8" w:rsidTr="00FA1CA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9905B8" w:rsidRDefault="00116DBC" w:rsidP="00A67A0B">
            <w:pPr>
              <w:autoSpaceDE w:val="0"/>
              <w:autoSpaceDN w:val="0"/>
              <w:adjustRightInd w:val="0"/>
              <w:jc w:val="both"/>
            </w:pPr>
            <w:r w:rsidRPr="007832BC">
              <w:t>№</w:t>
            </w:r>
            <w:r>
              <w:t>№ </w:t>
            </w:r>
            <w:r w:rsidRPr="007832BC">
              <w:t>п/п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9905B8" w:rsidRDefault="00116DBC" w:rsidP="00A67A0B">
            <w:pPr>
              <w:autoSpaceDE w:val="0"/>
              <w:autoSpaceDN w:val="0"/>
              <w:adjustRightInd w:val="0"/>
            </w:pPr>
            <w:r w:rsidRPr="007832BC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Целевая</w:t>
            </w:r>
          </w:p>
          <w:p w:rsidR="00116DBC" w:rsidRPr="009905B8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Вид</w:t>
            </w:r>
          </w:p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рас-</w:t>
            </w:r>
          </w:p>
          <w:p w:rsidR="00116DBC" w:rsidRPr="009905B8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9905B8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 xml:space="preserve">Сумма </w:t>
            </w:r>
            <w:r w:rsidRPr="007832BC">
              <w:br/>
              <w:t>на 2017 год</w:t>
            </w:r>
          </w:p>
        </w:tc>
      </w:tr>
      <w:tr w:rsidR="00116DBC" w:rsidRPr="009905B8" w:rsidTr="00FA1CA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</w:pPr>
            <w:r w:rsidRPr="00793FB1"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93FB1">
              <w:t>5Л 1 02 60280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93FB1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93FB1">
              <w:t>250000.0</w:t>
            </w:r>
          </w:p>
        </w:tc>
      </w:tr>
    </w:tbl>
    <w:p w:rsidR="00116DBC" w:rsidRDefault="00116DBC" w:rsidP="00116DBC">
      <w:pPr>
        <w:pStyle w:val="af4"/>
      </w:pPr>
      <w:r>
        <w:t>заменить строками:</w:t>
      </w:r>
    </w:p>
    <w:p w:rsidR="001A0064" w:rsidRDefault="001A0064" w:rsidP="00116DBC">
      <w:pPr>
        <w:pStyle w:val="af4"/>
      </w:pPr>
    </w:p>
    <w:p w:rsidR="001A0064" w:rsidRDefault="001A0064" w:rsidP="00116DBC">
      <w:pPr>
        <w:pStyle w:val="af4"/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39"/>
        <w:gridCol w:w="3826"/>
        <w:gridCol w:w="1980"/>
        <w:gridCol w:w="1420"/>
        <w:gridCol w:w="1686"/>
      </w:tblGrid>
      <w:tr w:rsidR="00116DBC" w:rsidRPr="009905B8" w:rsidTr="00FA1CAF">
        <w:trPr>
          <w:jc w:val="center"/>
        </w:trPr>
        <w:tc>
          <w:tcPr>
            <w:tcW w:w="840" w:type="dxa"/>
            <w:tcMar>
              <w:left w:w="57" w:type="dxa"/>
              <w:right w:w="57" w:type="dxa"/>
            </w:tcMar>
          </w:tcPr>
          <w:p w:rsidR="00116DBC" w:rsidRPr="009905B8" w:rsidRDefault="00116DBC" w:rsidP="001C5C8C">
            <w:pPr>
              <w:autoSpaceDE w:val="0"/>
              <w:autoSpaceDN w:val="0"/>
              <w:adjustRightInd w:val="0"/>
              <w:jc w:val="both"/>
            </w:pPr>
            <w:r w:rsidRPr="007832BC">
              <w:lastRenderedPageBreak/>
              <w:t>№</w:t>
            </w:r>
            <w:r>
              <w:t>№</w:t>
            </w:r>
            <w:r w:rsidR="001C5C8C">
              <w:br/>
            </w:r>
            <w:proofErr w:type="spellStart"/>
            <w:proofErr w:type="gramStart"/>
            <w:r w:rsidRPr="007832BC">
              <w:t>п</w:t>
            </w:r>
            <w:proofErr w:type="spellEnd"/>
            <w:proofErr w:type="gramEnd"/>
            <w:r w:rsidRPr="007832BC">
              <w:t>/</w:t>
            </w:r>
            <w:proofErr w:type="spellStart"/>
            <w:r w:rsidRPr="007832BC">
              <w:t>п</w:t>
            </w:r>
            <w:proofErr w:type="spellEnd"/>
          </w:p>
        </w:tc>
        <w:tc>
          <w:tcPr>
            <w:tcW w:w="3828" w:type="dxa"/>
            <w:tcMar>
              <w:left w:w="57" w:type="dxa"/>
              <w:right w:w="57" w:type="dxa"/>
            </w:tcMar>
          </w:tcPr>
          <w:p w:rsidR="00116DBC" w:rsidRPr="009905B8" w:rsidRDefault="00116DBC" w:rsidP="00A67A0B">
            <w:pPr>
              <w:autoSpaceDE w:val="0"/>
              <w:autoSpaceDN w:val="0"/>
              <w:adjustRightInd w:val="0"/>
            </w:pPr>
            <w:r w:rsidRPr="007832BC">
              <w:t>Наименование</w:t>
            </w:r>
          </w:p>
        </w:tc>
        <w:tc>
          <w:tcPr>
            <w:tcW w:w="1981" w:type="dxa"/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Целевая</w:t>
            </w:r>
          </w:p>
          <w:p w:rsidR="00116DBC" w:rsidRPr="009905B8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статья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Вид</w:t>
            </w:r>
          </w:p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рас-</w:t>
            </w:r>
          </w:p>
          <w:p w:rsidR="00116DBC" w:rsidRPr="009905B8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>хода</w:t>
            </w:r>
          </w:p>
        </w:tc>
        <w:tc>
          <w:tcPr>
            <w:tcW w:w="1687" w:type="dxa"/>
            <w:tcMar>
              <w:left w:w="57" w:type="dxa"/>
              <w:right w:w="57" w:type="dxa"/>
            </w:tcMar>
          </w:tcPr>
          <w:p w:rsidR="00116DBC" w:rsidRPr="009905B8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832BC">
              <w:t xml:space="preserve">Сумма </w:t>
            </w:r>
            <w:r w:rsidRPr="007832BC">
              <w:br/>
              <w:t>на 2017 год</w:t>
            </w:r>
          </w:p>
        </w:tc>
      </w:tr>
      <w:tr w:rsidR="00116DBC" w:rsidRPr="009905B8" w:rsidTr="00FA1CAF">
        <w:trPr>
          <w:jc w:val="center"/>
        </w:trPr>
        <w:tc>
          <w:tcPr>
            <w:tcW w:w="840" w:type="dxa"/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</w:pPr>
            <w:r w:rsidRPr="00793FB1">
              <w:t>Межбюджетные трансферты</w:t>
            </w:r>
          </w:p>
        </w:tc>
        <w:tc>
          <w:tcPr>
            <w:tcW w:w="1981" w:type="dxa"/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93FB1">
              <w:t>5Л 1 02 60280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 w:rsidRPr="00793FB1">
              <w:t>500</w:t>
            </w:r>
          </w:p>
        </w:tc>
        <w:tc>
          <w:tcPr>
            <w:tcW w:w="1687" w:type="dxa"/>
            <w:tcMar>
              <w:left w:w="57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  <w:jc w:val="center"/>
            </w:pPr>
            <w:r>
              <w:t>274812</w:t>
            </w:r>
            <w:r w:rsidRPr="00793FB1">
              <w:t>.</w:t>
            </w:r>
            <w:r>
              <w:t>1</w:t>
            </w:r>
          </w:p>
        </w:tc>
      </w:tr>
      <w:tr w:rsidR="001A0064" w:rsidRPr="009905B8" w:rsidTr="00FA1CAF">
        <w:trPr>
          <w:jc w:val="center"/>
        </w:trPr>
        <w:tc>
          <w:tcPr>
            <w:tcW w:w="840" w:type="dxa"/>
            <w:tcMar>
              <w:left w:w="57" w:type="dxa"/>
              <w:right w:w="57" w:type="dxa"/>
            </w:tcMar>
          </w:tcPr>
          <w:p w:rsidR="001A0064" w:rsidRPr="007832BC" w:rsidRDefault="001A0064" w:rsidP="00A67A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Mar>
              <w:left w:w="57" w:type="dxa"/>
              <w:right w:w="57" w:type="dxa"/>
            </w:tcMar>
          </w:tcPr>
          <w:p w:rsidR="001A0064" w:rsidRPr="00793FB1" w:rsidRDefault="001A0064" w:rsidP="00A67A0B">
            <w:pPr>
              <w:autoSpaceDE w:val="0"/>
              <w:autoSpaceDN w:val="0"/>
              <w:adjustRightInd w:val="0"/>
            </w:pPr>
            <w:r w:rsidRPr="00A663C5">
              <w:rPr>
                <w:rFonts w:eastAsia="Calibri"/>
                <w:lang w:eastAsia="en-US"/>
              </w:rPr>
              <w:t xml:space="preserve">Субсидии местным бюджетам на </w:t>
            </w:r>
            <w:r w:rsidRPr="00A663C5">
              <w:t xml:space="preserve">строительство (реконструкцию) </w:t>
            </w:r>
            <w:r w:rsidRPr="00A663C5">
              <w:rPr>
                <w:rFonts w:eastAsia="Calibri"/>
                <w:lang w:eastAsia="en-US"/>
              </w:rPr>
              <w:t>а</w:t>
            </w:r>
            <w:r w:rsidRPr="00A663C5">
              <w:rPr>
                <w:rFonts w:eastAsia="Calibri"/>
                <w:lang w:eastAsia="en-US"/>
              </w:rPr>
              <w:t>в</w:t>
            </w:r>
            <w:r w:rsidRPr="00A663C5">
              <w:rPr>
                <w:rFonts w:eastAsia="Calibri"/>
                <w:lang w:eastAsia="en-US"/>
              </w:rPr>
              <w:t>томобильных дорог</w:t>
            </w:r>
            <w:r w:rsidRPr="00354F04">
              <w:rPr>
                <w:rFonts w:eastAsia="Calibri"/>
                <w:lang w:eastAsia="en-US"/>
              </w:rPr>
              <w:t xml:space="preserve"> общего польз</w:t>
            </w:r>
            <w:r w:rsidRPr="00354F04">
              <w:rPr>
                <w:rFonts w:eastAsia="Calibri"/>
                <w:lang w:eastAsia="en-US"/>
              </w:rPr>
              <w:t>о</w:t>
            </w:r>
            <w:r w:rsidRPr="00354F04">
              <w:rPr>
                <w:rFonts w:eastAsia="Calibri"/>
                <w:lang w:eastAsia="en-US"/>
              </w:rPr>
              <w:t>вания местного значения</w:t>
            </w:r>
          </w:p>
        </w:tc>
        <w:tc>
          <w:tcPr>
            <w:tcW w:w="1981" w:type="dxa"/>
            <w:tcMar>
              <w:left w:w="57" w:type="dxa"/>
              <w:right w:w="57" w:type="dxa"/>
            </w:tcMar>
          </w:tcPr>
          <w:p w:rsidR="001A0064" w:rsidRPr="00793FB1" w:rsidRDefault="001A0064" w:rsidP="00A67A0B">
            <w:pPr>
              <w:autoSpaceDE w:val="0"/>
              <w:autoSpaceDN w:val="0"/>
              <w:adjustRightInd w:val="0"/>
              <w:jc w:val="center"/>
            </w:pPr>
            <w:r w:rsidRPr="009905B8">
              <w:rPr>
                <w:rFonts w:eastAsia="Calibri"/>
                <w:lang w:eastAsia="en-US"/>
              </w:rPr>
              <w:t>5Л 1 02 60</w:t>
            </w:r>
            <w:r>
              <w:rPr>
                <w:rFonts w:eastAsia="Calibri"/>
                <w:lang w:eastAsia="en-US"/>
              </w:rPr>
              <w:t>39</w:t>
            </w:r>
            <w:r w:rsidRPr="009905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</w:tcPr>
          <w:p w:rsidR="001A0064" w:rsidRPr="00793FB1" w:rsidRDefault="001A0064" w:rsidP="00A67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Mar>
              <w:left w:w="57" w:type="dxa"/>
              <w:right w:w="57" w:type="dxa"/>
            </w:tcMar>
          </w:tcPr>
          <w:p w:rsidR="001A0064" w:rsidRDefault="001A0064" w:rsidP="00A67A0B">
            <w:pPr>
              <w:autoSpaceDE w:val="0"/>
              <w:autoSpaceDN w:val="0"/>
              <w:adjustRightInd w:val="0"/>
              <w:jc w:val="center"/>
            </w:pPr>
            <w:r>
              <w:t>62187.9</w:t>
            </w:r>
          </w:p>
        </w:tc>
      </w:tr>
      <w:tr w:rsidR="001A0064" w:rsidRPr="009905B8" w:rsidTr="00FA1CAF">
        <w:trPr>
          <w:jc w:val="center"/>
        </w:trPr>
        <w:tc>
          <w:tcPr>
            <w:tcW w:w="840" w:type="dxa"/>
            <w:tcMar>
              <w:left w:w="57" w:type="dxa"/>
              <w:right w:w="57" w:type="dxa"/>
            </w:tcMar>
          </w:tcPr>
          <w:p w:rsidR="001A0064" w:rsidRPr="007832BC" w:rsidRDefault="001A0064" w:rsidP="00A67A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Mar>
              <w:left w:w="57" w:type="dxa"/>
              <w:right w:w="57" w:type="dxa"/>
            </w:tcMar>
          </w:tcPr>
          <w:p w:rsidR="001A0064" w:rsidRPr="00A663C5" w:rsidRDefault="001A0064" w:rsidP="00A67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3FB1">
              <w:t>Межбюджетные трансферты</w:t>
            </w:r>
          </w:p>
        </w:tc>
        <w:tc>
          <w:tcPr>
            <w:tcW w:w="1981" w:type="dxa"/>
            <w:tcMar>
              <w:left w:w="57" w:type="dxa"/>
              <w:right w:w="57" w:type="dxa"/>
            </w:tcMar>
          </w:tcPr>
          <w:p w:rsidR="001A0064" w:rsidRPr="009905B8" w:rsidRDefault="001A0064" w:rsidP="00A67A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905B8">
              <w:rPr>
                <w:rFonts w:eastAsia="Calibri"/>
                <w:lang w:eastAsia="en-US"/>
              </w:rPr>
              <w:t>5Л 1 02 60</w:t>
            </w:r>
            <w:r>
              <w:rPr>
                <w:rFonts w:eastAsia="Calibri"/>
                <w:lang w:eastAsia="en-US"/>
              </w:rPr>
              <w:t>39</w:t>
            </w:r>
            <w:r w:rsidRPr="009905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</w:tcPr>
          <w:p w:rsidR="001A0064" w:rsidRPr="00793FB1" w:rsidRDefault="001A0064" w:rsidP="00A67A0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687" w:type="dxa"/>
            <w:tcMar>
              <w:left w:w="57" w:type="dxa"/>
              <w:right w:w="57" w:type="dxa"/>
            </w:tcMar>
          </w:tcPr>
          <w:p w:rsidR="001A0064" w:rsidRDefault="001A0064" w:rsidP="00A67A0B">
            <w:pPr>
              <w:autoSpaceDE w:val="0"/>
              <w:autoSpaceDN w:val="0"/>
              <w:adjustRightInd w:val="0"/>
              <w:jc w:val="center"/>
            </w:pPr>
            <w:r>
              <w:t>62187.9</w:t>
            </w:r>
          </w:p>
        </w:tc>
      </w:tr>
    </w:tbl>
    <w:p w:rsidR="00116DBC" w:rsidRDefault="00116DBC" w:rsidP="00116DBC">
      <w:pPr>
        <w:pStyle w:val="af4"/>
      </w:pPr>
      <w:r>
        <w:t>4</w:t>
      </w:r>
      <w:r w:rsidRPr="00475B9C">
        <w:t xml:space="preserve">) в приложении </w:t>
      </w:r>
      <w:r>
        <w:t>№ </w:t>
      </w:r>
      <w:r w:rsidRPr="00475B9C">
        <w:t xml:space="preserve">14 в пункте 20 </w:t>
      </w:r>
      <w:r>
        <w:t>"</w:t>
      </w:r>
      <w:r w:rsidRPr="00475B9C">
        <w:t>Министерство строительства, тран</w:t>
      </w:r>
      <w:r w:rsidRPr="00475B9C">
        <w:t>с</w:t>
      </w:r>
      <w:r w:rsidRPr="00475B9C">
        <w:t>порта, жилищно-коммунального и дорожного хозяйства Республики Адыгея</w:t>
      </w:r>
      <w:r>
        <w:t>":</w:t>
      </w:r>
    </w:p>
    <w:p w:rsidR="00116DBC" w:rsidRDefault="00116DBC" w:rsidP="00116DBC">
      <w:pPr>
        <w:pStyle w:val="af4"/>
      </w:pPr>
      <w:r>
        <w:t>а) строку: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554"/>
        <w:gridCol w:w="2255"/>
        <w:gridCol w:w="1393"/>
        <w:gridCol w:w="809"/>
        <w:gridCol w:w="1198"/>
        <w:gridCol w:w="1488"/>
        <w:gridCol w:w="814"/>
        <w:gridCol w:w="1240"/>
      </w:tblGrid>
      <w:tr w:rsidR="00116DBC" w:rsidRPr="003A1E67" w:rsidTr="001A0064">
        <w:trPr>
          <w:trHeight w:val="1143"/>
          <w:tblHeader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116DBC" w:rsidRPr="003A1E67" w:rsidTr="001A0064">
        <w:trPr>
          <w:trHeight w:val="257"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Ремонт автомобил</w:t>
            </w:r>
            <w:r>
              <w:t>ь</w:t>
            </w:r>
            <w:r>
              <w:t>ных дорог респу</w:t>
            </w:r>
            <w:r>
              <w:t>б</w:t>
            </w:r>
            <w:r>
              <w:t>ликанского или межмуниципального значения Республ</w:t>
            </w:r>
            <w:r>
              <w:t>и</w:t>
            </w:r>
            <w:r>
              <w:t>ки Адыгея и иску</w:t>
            </w:r>
            <w:r>
              <w:t>с</w:t>
            </w:r>
            <w:r>
              <w:t>ственных сооруж</w:t>
            </w:r>
            <w:r>
              <w:t>е</w:t>
            </w:r>
            <w:r>
              <w:t>ний на них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 xml:space="preserve">5Л 1 02 </w:t>
            </w:r>
            <w:r>
              <w:rPr>
                <w:rFonts w:eastAsia="Calibri"/>
                <w:lang w:eastAsia="en-US"/>
              </w:rPr>
              <w:t>00020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378491.1</w:t>
            </w:r>
          </w:p>
        </w:tc>
      </w:tr>
    </w:tbl>
    <w:p w:rsidR="00116DBC" w:rsidRDefault="00116DBC" w:rsidP="00116DBC">
      <w:pPr>
        <w:pStyle w:val="af4"/>
      </w:pPr>
      <w:r>
        <w:t>заменить строкой: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554"/>
        <w:gridCol w:w="2255"/>
        <w:gridCol w:w="1393"/>
        <w:gridCol w:w="809"/>
        <w:gridCol w:w="1198"/>
        <w:gridCol w:w="1488"/>
        <w:gridCol w:w="814"/>
        <w:gridCol w:w="1240"/>
      </w:tblGrid>
      <w:tr w:rsidR="00116DBC" w:rsidRPr="003A1E67" w:rsidTr="001A0064">
        <w:trPr>
          <w:trHeight w:val="1143"/>
          <w:tblHeader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116DBC" w:rsidRPr="003A1E67" w:rsidTr="001A0064">
        <w:trPr>
          <w:trHeight w:val="257"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Ремонт автомобил</w:t>
            </w:r>
            <w:r>
              <w:t>ь</w:t>
            </w:r>
            <w:r>
              <w:t>ных дорог респу</w:t>
            </w:r>
            <w:r>
              <w:t>б</w:t>
            </w:r>
            <w:r>
              <w:t>ликанского или межмуниципального значения Республ</w:t>
            </w:r>
            <w:r>
              <w:t>и</w:t>
            </w:r>
            <w:r>
              <w:t>ки Адыгея и иску</w:t>
            </w:r>
            <w:r>
              <w:t>с</w:t>
            </w:r>
            <w:r>
              <w:t>ственных сооруж</w:t>
            </w:r>
            <w:r>
              <w:t>е</w:t>
            </w:r>
            <w:r>
              <w:t>ний на них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 xml:space="preserve">5Л 1 02 </w:t>
            </w:r>
            <w:r>
              <w:rPr>
                <w:rFonts w:eastAsia="Calibri"/>
                <w:lang w:eastAsia="en-US"/>
              </w:rPr>
              <w:t>00020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291491.1</w:t>
            </w:r>
          </w:p>
        </w:tc>
      </w:tr>
    </w:tbl>
    <w:p w:rsidR="00116DBC" w:rsidRDefault="00116DBC" w:rsidP="00116DBC">
      <w:pPr>
        <w:pStyle w:val="af4"/>
      </w:pPr>
      <w:r>
        <w:t>б) строку: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577"/>
        <w:gridCol w:w="1972"/>
        <w:gridCol w:w="1423"/>
        <w:gridCol w:w="845"/>
        <w:gridCol w:w="1261"/>
        <w:gridCol w:w="1551"/>
        <w:gridCol w:w="846"/>
        <w:gridCol w:w="1276"/>
      </w:tblGrid>
      <w:tr w:rsidR="00116DBC" w:rsidRPr="003A1E67" w:rsidTr="001A0064">
        <w:trPr>
          <w:trHeight w:val="1143"/>
          <w:tblHeader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  <w:r w:rsidR="00FA1CAF">
              <w:rPr>
                <w:color w:val="000000"/>
              </w:rPr>
              <w:br/>
            </w:r>
            <w:r>
              <w:rPr>
                <w:color w:val="000000"/>
              </w:rPr>
              <w:t xml:space="preserve">прямого 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116DBC" w:rsidRPr="003A1E67" w:rsidTr="001A0064">
        <w:trPr>
          <w:trHeight w:val="25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FA1CAF" w:rsidRDefault="00116DBC" w:rsidP="001C5C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CAF">
              <w:t>Закупка товаров, работ и услуг для обеспечения</w:t>
            </w:r>
            <w:r w:rsidR="001C5C8C">
              <w:br/>
            </w:r>
            <w:r w:rsidRPr="00FA1CAF">
              <w:t>государственных (муниципальных) нужд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 xml:space="preserve">5Л 1 02 </w:t>
            </w:r>
            <w:r>
              <w:rPr>
                <w:rFonts w:eastAsia="Calibri"/>
                <w:lang w:eastAsia="en-US"/>
              </w:rPr>
              <w:t>00020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DF6764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764">
              <w:t>200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378491.1</w:t>
            </w:r>
          </w:p>
        </w:tc>
      </w:tr>
    </w:tbl>
    <w:p w:rsidR="00116DBC" w:rsidRDefault="00116DBC" w:rsidP="00116DBC">
      <w:pPr>
        <w:pStyle w:val="af4"/>
      </w:pPr>
      <w:r>
        <w:t>заменить строкой: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577"/>
        <w:gridCol w:w="1972"/>
        <w:gridCol w:w="1423"/>
        <w:gridCol w:w="845"/>
        <w:gridCol w:w="1261"/>
        <w:gridCol w:w="1551"/>
        <w:gridCol w:w="846"/>
        <w:gridCol w:w="1276"/>
      </w:tblGrid>
      <w:tr w:rsidR="00116DBC" w:rsidRPr="003A1E67" w:rsidTr="00FA1CAF">
        <w:trPr>
          <w:trHeight w:val="1143"/>
          <w:tblHeader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116DBC" w:rsidRPr="003A1E67" w:rsidTr="00FA1CAF">
        <w:trPr>
          <w:trHeight w:val="257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1C5C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6CC5">
              <w:t>Закупка товаров, работ и услуг для обеспечения</w:t>
            </w:r>
            <w:r w:rsidR="001C5C8C">
              <w:br/>
            </w:r>
            <w:r w:rsidRPr="00F56CC5">
              <w:t>государственных (муниципальных) нужд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 xml:space="preserve">5Л 1 02 </w:t>
            </w:r>
            <w:r>
              <w:rPr>
                <w:rFonts w:eastAsia="Calibri"/>
                <w:lang w:eastAsia="en-US"/>
              </w:rPr>
              <w:t>00020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DF6764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764"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DF6764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764">
              <w:rPr>
                <w:rFonts w:eastAsia="Calibri"/>
                <w:lang w:eastAsia="en-US"/>
              </w:rPr>
              <w:t>291491.1</w:t>
            </w:r>
          </w:p>
        </w:tc>
      </w:tr>
    </w:tbl>
    <w:p w:rsidR="00116DBC" w:rsidRPr="00475B9C" w:rsidRDefault="00116DBC" w:rsidP="00116DBC">
      <w:pPr>
        <w:pStyle w:val="af4"/>
      </w:pPr>
      <w:r>
        <w:t>в)</w:t>
      </w:r>
      <w:r w:rsidRPr="00475B9C">
        <w:t xml:space="preserve"> строку: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577"/>
        <w:gridCol w:w="1972"/>
        <w:gridCol w:w="1423"/>
        <w:gridCol w:w="845"/>
        <w:gridCol w:w="1261"/>
        <w:gridCol w:w="1551"/>
        <w:gridCol w:w="846"/>
        <w:gridCol w:w="1276"/>
      </w:tblGrid>
      <w:tr w:rsidR="00116DBC" w:rsidRPr="003A1E67" w:rsidTr="001A0064">
        <w:trPr>
          <w:trHeight w:val="1143"/>
          <w:tblHeader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116DBC" w:rsidRPr="003A1E67" w:rsidTr="001A0064">
        <w:trPr>
          <w:trHeight w:val="25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3445">
              <w:rPr>
                <w:rFonts w:eastAsia="Calibri"/>
                <w:lang w:eastAsia="en-US"/>
              </w:rPr>
              <w:t>Субсидии мес</w:t>
            </w:r>
            <w:r w:rsidRPr="00E23445">
              <w:rPr>
                <w:rFonts w:eastAsia="Calibri"/>
                <w:lang w:eastAsia="en-US"/>
              </w:rPr>
              <w:t>т</w:t>
            </w:r>
            <w:r w:rsidRPr="00E23445">
              <w:rPr>
                <w:rFonts w:eastAsia="Calibri"/>
                <w:lang w:eastAsia="en-US"/>
              </w:rPr>
              <w:t xml:space="preserve">ным бюджетам на </w:t>
            </w:r>
            <w:r w:rsidRPr="00E23445">
              <w:t xml:space="preserve">строительство (реконструкцию), </w:t>
            </w:r>
            <w:r w:rsidRPr="00E23445">
              <w:rPr>
                <w:rFonts w:eastAsia="Calibri"/>
                <w:lang w:eastAsia="en-US"/>
              </w:rPr>
              <w:t>капитальный р</w:t>
            </w:r>
            <w:r w:rsidRPr="00E23445">
              <w:rPr>
                <w:rFonts w:eastAsia="Calibri"/>
                <w:lang w:eastAsia="en-US"/>
              </w:rPr>
              <w:t>е</w:t>
            </w:r>
            <w:r w:rsidRPr="00E23445">
              <w:rPr>
                <w:rFonts w:eastAsia="Calibri"/>
                <w:lang w:eastAsia="en-US"/>
              </w:rPr>
              <w:t>монт и ремонт</w:t>
            </w:r>
            <w:r w:rsidRPr="00354F04">
              <w:rPr>
                <w:rFonts w:eastAsia="Calibri"/>
                <w:lang w:eastAsia="en-US"/>
              </w:rPr>
              <w:t xml:space="preserve"> автомобильных дорог общего пользования м</w:t>
            </w:r>
            <w:r w:rsidRPr="00354F04">
              <w:rPr>
                <w:rFonts w:eastAsia="Calibri"/>
                <w:lang w:eastAsia="en-US"/>
              </w:rPr>
              <w:t>е</w:t>
            </w:r>
            <w:r w:rsidRPr="00354F04">
              <w:rPr>
                <w:rFonts w:eastAsia="Calibri"/>
                <w:lang w:eastAsia="en-US"/>
              </w:rPr>
              <w:t>стного значения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250000.0</w:t>
            </w:r>
          </w:p>
        </w:tc>
      </w:tr>
    </w:tbl>
    <w:p w:rsidR="00116DBC" w:rsidRDefault="00116DBC" w:rsidP="00116DBC">
      <w:pPr>
        <w:pStyle w:val="af4"/>
      </w:pPr>
      <w:r>
        <w:t>заменить строкой: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577"/>
        <w:gridCol w:w="1972"/>
        <w:gridCol w:w="1423"/>
        <w:gridCol w:w="845"/>
        <w:gridCol w:w="1261"/>
        <w:gridCol w:w="1551"/>
        <w:gridCol w:w="846"/>
        <w:gridCol w:w="1276"/>
      </w:tblGrid>
      <w:tr w:rsidR="00116DBC" w:rsidRPr="003A1E67" w:rsidTr="001A0064">
        <w:trPr>
          <w:trHeight w:val="1143"/>
          <w:tblHeader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116DBC" w:rsidRPr="003A1E67" w:rsidTr="001A0064">
        <w:trPr>
          <w:trHeight w:val="25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512CCE" w:rsidRDefault="00116DBC" w:rsidP="00A67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CCE">
              <w:rPr>
                <w:rFonts w:eastAsia="Calibri"/>
                <w:lang w:eastAsia="en-US"/>
              </w:rPr>
              <w:t>Субсидии мес</w:t>
            </w:r>
            <w:r w:rsidRPr="00512CCE">
              <w:rPr>
                <w:rFonts w:eastAsia="Calibri"/>
                <w:lang w:eastAsia="en-US"/>
              </w:rPr>
              <w:t>т</w:t>
            </w:r>
            <w:r w:rsidRPr="00512CCE">
              <w:rPr>
                <w:rFonts w:eastAsia="Calibri"/>
                <w:lang w:eastAsia="en-US"/>
              </w:rPr>
              <w:t>ным бюджетам на капитальный р</w:t>
            </w:r>
            <w:r w:rsidRPr="00512CCE">
              <w:rPr>
                <w:rFonts w:eastAsia="Calibri"/>
                <w:lang w:eastAsia="en-US"/>
              </w:rPr>
              <w:t>е</w:t>
            </w:r>
            <w:r w:rsidRPr="00512CCE">
              <w:rPr>
                <w:rFonts w:eastAsia="Calibri"/>
                <w:lang w:eastAsia="en-US"/>
              </w:rPr>
              <w:t>монт и ремонт автомобильных дорог общего пользования м</w:t>
            </w:r>
            <w:r w:rsidRPr="00512CCE">
              <w:rPr>
                <w:rFonts w:eastAsia="Calibri"/>
                <w:lang w:eastAsia="en-US"/>
              </w:rPr>
              <w:t>е</w:t>
            </w:r>
            <w:r w:rsidRPr="00512CCE">
              <w:rPr>
                <w:rFonts w:eastAsia="Calibri"/>
                <w:lang w:eastAsia="en-US"/>
              </w:rPr>
              <w:t>стного значения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A16EA2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EA2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74812.1</w:t>
            </w:r>
          </w:p>
        </w:tc>
      </w:tr>
    </w:tbl>
    <w:p w:rsidR="00116DBC" w:rsidRDefault="00116DBC" w:rsidP="00116DBC">
      <w:pPr>
        <w:pStyle w:val="af4"/>
      </w:pPr>
      <w:r>
        <w:t>г) строку: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577"/>
        <w:gridCol w:w="1972"/>
        <w:gridCol w:w="1423"/>
        <w:gridCol w:w="845"/>
        <w:gridCol w:w="1261"/>
        <w:gridCol w:w="1551"/>
        <w:gridCol w:w="846"/>
        <w:gridCol w:w="1276"/>
      </w:tblGrid>
      <w:tr w:rsidR="00116DBC" w:rsidRPr="003A1E67" w:rsidTr="001A0064">
        <w:trPr>
          <w:trHeight w:val="1143"/>
          <w:tblHeader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3A1E67">
              <w:rPr>
                <w:color w:val="000000"/>
              </w:rPr>
              <w:t>п/п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116DBC" w:rsidRPr="003A1E67" w:rsidTr="001A0064">
        <w:trPr>
          <w:trHeight w:val="25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</w:pPr>
            <w:r w:rsidRPr="00793FB1">
              <w:t>Межбюджетные трансферты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A16EA2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EA2">
              <w:t>500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A16EA2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EA2">
              <w:t>250000.0</w:t>
            </w:r>
          </w:p>
        </w:tc>
      </w:tr>
    </w:tbl>
    <w:p w:rsidR="00D33A89" w:rsidRDefault="00D33A89" w:rsidP="00116DBC">
      <w:pPr>
        <w:pStyle w:val="af4"/>
      </w:pPr>
    </w:p>
    <w:p w:rsidR="00D33A89" w:rsidRDefault="00D33A89" w:rsidP="00116DBC">
      <w:pPr>
        <w:pStyle w:val="af4"/>
      </w:pPr>
    </w:p>
    <w:p w:rsidR="00116DBC" w:rsidRDefault="00116DBC" w:rsidP="00116DBC">
      <w:pPr>
        <w:pStyle w:val="af4"/>
      </w:pPr>
      <w:r>
        <w:t>заменить строками:</w:t>
      </w:r>
    </w:p>
    <w:tbl>
      <w:tblPr>
        <w:tblW w:w="5000" w:type="pct"/>
        <w:jc w:val="center"/>
        <w:tblLook w:val="0000"/>
      </w:tblPr>
      <w:tblGrid>
        <w:gridCol w:w="577"/>
        <w:gridCol w:w="2315"/>
        <w:gridCol w:w="1560"/>
        <w:gridCol w:w="708"/>
        <w:gridCol w:w="918"/>
        <w:gridCol w:w="1551"/>
        <w:gridCol w:w="846"/>
        <w:gridCol w:w="1276"/>
      </w:tblGrid>
      <w:tr w:rsidR="00116DBC" w:rsidRPr="003A1E67" w:rsidTr="00B64A0B">
        <w:trPr>
          <w:trHeight w:val="822"/>
          <w:tblHeader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spellStart"/>
            <w:proofErr w:type="gramStart"/>
            <w:r w:rsidRPr="003A1E67">
              <w:rPr>
                <w:color w:val="000000"/>
              </w:rPr>
              <w:t>п</w:t>
            </w:r>
            <w:proofErr w:type="spellEnd"/>
            <w:proofErr w:type="gramEnd"/>
            <w:r w:rsidRPr="003A1E67">
              <w:rPr>
                <w:color w:val="000000"/>
              </w:rPr>
              <w:t>/</w:t>
            </w:r>
            <w:proofErr w:type="spellStart"/>
            <w:r w:rsidRPr="003A1E67">
              <w:rPr>
                <w:color w:val="000000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B64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Код прямого</w:t>
            </w:r>
            <w:r w:rsidR="00B64A0B">
              <w:rPr>
                <w:color w:val="000000"/>
              </w:rPr>
              <w:br/>
            </w:r>
            <w:r>
              <w:rPr>
                <w:color w:val="000000"/>
              </w:rPr>
              <w:t>получа</w:t>
            </w:r>
            <w:r w:rsidRPr="003A1E67">
              <w:rPr>
                <w:color w:val="000000"/>
              </w:rPr>
              <w:t>теля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Под-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раз-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дел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Целевая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статья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Вид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E67">
              <w:rPr>
                <w:color w:val="000000"/>
              </w:rPr>
              <w:t>рас-</w:t>
            </w:r>
          </w:p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E67">
              <w:rPr>
                <w:color w:val="000000"/>
              </w:rPr>
              <w:t>Сумма на 2017 год</w:t>
            </w:r>
          </w:p>
        </w:tc>
      </w:tr>
      <w:tr w:rsidR="00116DBC" w:rsidRPr="003A1E67" w:rsidTr="00FA1CAF">
        <w:trPr>
          <w:trHeight w:val="257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7832BC" w:rsidRDefault="00116DBC" w:rsidP="00A67A0B">
            <w:pPr>
              <w:autoSpaceDE w:val="0"/>
              <w:autoSpaceDN w:val="0"/>
              <w:adjustRightInd w:val="0"/>
            </w:pPr>
            <w:r w:rsidRPr="00793FB1">
              <w:t>Межбюджетные трансферты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5Л 1 02 60280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A16EA2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EA2"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A16EA2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EA2">
              <w:rPr>
                <w:rFonts w:eastAsia="Calibri"/>
                <w:lang w:eastAsia="en-US"/>
              </w:rPr>
              <w:t>274812.1</w:t>
            </w:r>
          </w:p>
        </w:tc>
      </w:tr>
      <w:tr w:rsidR="00116DBC" w:rsidRPr="003A1E67" w:rsidTr="00FA1CAF">
        <w:trPr>
          <w:trHeight w:val="257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3445">
              <w:rPr>
                <w:rFonts w:eastAsia="Calibri"/>
                <w:lang w:eastAsia="en-US"/>
              </w:rPr>
              <w:t xml:space="preserve">Субсидии местным бюджетам на </w:t>
            </w:r>
            <w:r w:rsidRPr="00E23445">
              <w:t>стро</w:t>
            </w:r>
            <w:r w:rsidRPr="00E23445">
              <w:t>и</w:t>
            </w:r>
            <w:r w:rsidRPr="00E23445">
              <w:t>тельство (реконс</w:t>
            </w:r>
            <w:r w:rsidRPr="00E23445">
              <w:t>т</w:t>
            </w:r>
            <w:r w:rsidRPr="00E23445">
              <w:t xml:space="preserve">рукцию) </w:t>
            </w:r>
            <w:r w:rsidRPr="00354F04">
              <w:rPr>
                <w:rFonts w:eastAsia="Calibri"/>
                <w:lang w:eastAsia="en-US"/>
              </w:rPr>
              <w:t>автом</w:t>
            </w:r>
            <w:r w:rsidRPr="00354F04">
              <w:rPr>
                <w:rFonts w:eastAsia="Calibri"/>
                <w:lang w:eastAsia="en-US"/>
              </w:rPr>
              <w:t>о</w:t>
            </w:r>
            <w:r w:rsidRPr="00354F04">
              <w:rPr>
                <w:rFonts w:eastAsia="Calibri"/>
                <w:lang w:eastAsia="en-US"/>
              </w:rPr>
              <w:t>бильных дорог о</w:t>
            </w:r>
            <w:r w:rsidRPr="00354F04">
              <w:rPr>
                <w:rFonts w:eastAsia="Calibri"/>
                <w:lang w:eastAsia="en-US"/>
              </w:rPr>
              <w:t>б</w:t>
            </w:r>
            <w:r w:rsidRPr="00354F04">
              <w:rPr>
                <w:rFonts w:eastAsia="Calibri"/>
                <w:lang w:eastAsia="en-US"/>
              </w:rPr>
              <w:t>щего пользования местного значения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894">
              <w:rPr>
                <w:rFonts w:eastAsia="Calibri"/>
                <w:lang w:eastAsia="en-US"/>
              </w:rPr>
              <w:t>5Л 1 02 60</w:t>
            </w:r>
            <w:r>
              <w:rPr>
                <w:rFonts w:eastAsia="Calibri"/>
                <w:lang w:eastAsia="en-US"/>
              </w:rPr>
              <w:t>39</w:t>
            </w:r>
            <w:r w:rsidRPr="001A28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62187.9</w:t>
            </w:r>
          </w:p>
        </w:tc>
      </w:tr>
      <w:tr w:rsidR="00116DBC" w:rsidRPr="003A1E67" w:rsidTr="00FA1CAF">
        <w:trPr>
          <w:trHeight w:val="257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E23445" w:rsidRDefault="00116DBC" w:rsidP="00A67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3FB1">
              <w:t>Межбюджетные трансферты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1A2894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2894"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1A2894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2894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1A2894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2894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1A2894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2894">
              <w:rPr>
                <w:rFonts w:eastAsia="Calibri"/>
                <w:lang w:eastAsia="en-US"/>
              </w:rPr>
              <w:t>5Л 1 02 60</w:t>
            </w:r>
            <w:r>
              <w:rPr>
                <w:rFonts w:eastAsia="Calibri"/>
                <w:lang w:eastAsia="en-US"/>
              </w:rPr>
              <w:t>39</w:t>
            </w:r>
            <w:r w:rsidRPr="001A28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Pr="003A1E67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DBC" w:rsidRDefault="00116DBC" w:rsidP="00A6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62187.9</w:t>
            </w:r>
          </w:p>
        </w:tc>
      </w:tr>
    </w:tbl>
    <w:p w:rsidR="00116DBC" w:rsidRDefault="00116DBC" w:rsidP="00116DBC">
      <w:pPr>
        <w:pStyle w:val="af4"/>
      </w:pPr>
      <w:r>
        <w:t>5) в приложении № 26:</w:t>
      </w:r>
    </w:p>
    <w:p w:rsidR="00116DBC" w:rsidRDefault="00116DBC" w:rsidP="00116DBC">
      <w:pPr>
        <w:pStyle w:val="af4"/>
      </w:pPr>
      <w:r>
        <w:t>а) строку: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28"/>
        <w:gridCol w:w="2323"/>
      </w:tblGrid>
      <w:tr w:rsidR="00116DBC" w:rsidRPr="00F04176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2323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ВСЕГО</w:t>
            </w:r>
          </w:p>
        </w:tc>
      </w:tr>
      <w:tr w:rsidR="00116DBC" w:rsidRPr="00354F04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354F04" w:rsidRDefault="00116DBC" w:rsidP="00A67A0B">
            <w:pPr>
              <w:jc w:val="both"/>
              <w:rPr>
                <w:sz w:val="28"/>
                <w:szCs w:val="28"/>
              </w:rPr>
            </w:pPr>
            <w:r w:rsidRPr="00A64EDD">
              <w:rPr>
                <w:rFonts w:eastAsia="Calibri"/>
                <w:lang w:eastAsia="en-US"/>
              </w:rPr>
              <w:t xml:space="preserve">Субсидии местным бюджетам на </w:t>
            </w:r>
            <w:r w:rsidRPr="00A64EDD">
              <w:t xml:space="preserve">строительство (реконструкцию), </w:t>
            </w:r>
            <w:r w:rsidRPr="00A64EDD">
              <w:rPr>
                <w:rFonts w:eastAsia="Calibri"/>
                <w:lang w:eastAsia="en-US"/>
              </w:rPr>
              <w:t>к</w:t>
            </w:r>
            <w:r w:rsidRPr="00A64EDD">
              <w:rPr>
                <w:rFonts w:eastAsia="Calibri"/>
                <w:lang w:eastAsia="en-US"/>
              </w:rPr>
              <w:t>а</w:t>
            </w:r>
            <w:r w:rsidRPr="00A64EDD">
              <w:rPr>
                <w:rFonts w:eastAsia="Calibri"/>
                <w:lang w:eastAsia="en-US"/>
              </w:rPr>
              <w:t>питальный ремонт и ремонт автомобильных</w:t>
            </w:r>
            <w:r w:rsidRPr="00354F04">
              <w:rPr>
                <w:rFonts w:eastAsia="Calibri"/>
                <w:lang w:eastAsia="en-US"/>
              </w:rPr>
              <w:t xml:space="preserve"> дорог общего пользов</w:t>
            </w:r>
            <w:r w:rsidRPr="00354F04">
              <w:rPr>
                <w:rFonts w:eastAsia="Calibri"/>
                <w:lang w:eastAsia="en-US"/>
              </w:rPr>
              <w:t>а</w:t>
            </w:r>
            <w:r w:rsidRPr="00354F04">
              <w:rPr>
                <w:rFonts w:eastAsia="Calibri"/>
                <w:lang w:eastAsia="en-US"/>
              </w:rPr>
              <w:t>ния местного значения</w:t>
            </w:r>
            <w:r w:rsidRPr="00354F04">
              <w:rPr>
                <w:color w:val="000000"/>
              </w:rPr>
              <w:t>, в том числе:</w:t>
            </w:r>
          </w:p>
        </w:tc>
        <w:tc>
          <w:tcPr>
            <w:tcW w:w="2323" w:type="dxa"/>
            <w:shd w:val="clear" w:color="auto" w:fill="auto"/>
          </w:tcPr>
          <w:p w:rsidR="00116DBC" w:rsidRPr="00354F04" w:rsidRDefault="00116DBC" w:rsidP="00A67A0B">
            <w:pPr>
              <w:jc w:val="right"/>
              <w:rPr>
                <w:sz w:val="28"/>
                <w:szCs w:val="28"/>
              </w:rPr>
            </w:pPr>
            <w:r w:rsidRPr="00354F04">
              <w:rPr>
                <w:color w:val="000000"/>
              </w:rPr>
              <w:t>250000.0</w:t>
            </w:r>
          </w:p>
        </w:tc>
      </w:tr>
    </w:tbl>
    <w:p w:rsidR="00116DBC" w:rsidRDefault="00116DBC" w:rsidP="00116DBC">
      <w:pPr>
        <w:pStyle w:val="af4"/>
      </w:pPr>
      <w:r>
        <w:t>заменить строкой: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28"/>
        <w:gridCol w:w="2323"/>
      </w:tblGrid>
      <w:tr w:rsidR="00116DBC" w:rsidRPr="00F04176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2323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ВСЕГО</w:t>
            </w:r>
          </w:p>
        </w:tc>
      </w:tr>
      <w:tr w:rsidR="00116DBC" w:rsidRPr="00354F04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354F04" w:rsidRDefault="00116DBC" w:rsidP="00A67A0B">
            <w:pPr>
              <w:jc w:val="both"/>
              <w:rPr>
                <w:sz w:val="28"/>
                <w:szCs w:val="28"/>
              </w:rPr>
            </w:pPr>
            <w:r w:rsidRPr="00A64EDD">
              <w:rPr>
                <w:rFonts w:eastAsia="Calibri"/>
                <w:lang w:eastAsia="en-US"/>
              </w:rPr>
              <w:t xml:space="preserve">Субсидии местным бюджетам на </w:t>
            </w:r>
            <w:r w:rsidRPr="00A64EDD">
              <w:t xml:space="preserve">строительство (реконструкцию), </w:t>
            </w:r>
            <w:r w:rsidRPr="00A64EDD">
              <w:rPr>
                <w:rFonts w:eastAsia="Calibri"/>
                <w:lang w:eastAsia="en-US"/>
              </w:rPr>
              <w:t>к</w:t>
            </w:r>
            <w:r w:rsidRPr="00A64EDD">
              <w:rPr>
                <w:rFonts w:eastAsia="Calibri"/>
                <w:lang w:eastAsia="en-US"/>
              </w:rPr>
              <w:t>а</w:t>
            </w:r>
            <w:r w:rsidRPr="00A64EDD">
              <w:rPr>
                <w:rFonts w:eastAsia="Calibri"/>
                <w:lang w:eastAsia="en-US"/>
              </w:rPr>
              <w:t>питальный ремонт и ремонт автомобильных</w:t>
            </w:r>
            <w:r w:rsidRPr="00354F04">
              <w:rPr>
                <w:rFonts w:eastAsia="Calibri"/>
                <w:lang w:eastAsia="en-US"/>
              </w:rPr>
              <w:t xml:space="preserve"> дорог общего пользов</w:t>
            </w:r>
            <w:r w:rsidRPr="00354F04">
              <w:rPr>
                <w:rFonts w:eastAsia="Calibri"/>
                <w:lang w:eastAsia="en-US"/>
              </w:rPr>
              <w:t>а</w:t>
            </w:r>
            <w:r w:rsidRPr="00354F04">
              <w:rPr>
                <w:rFonts w:eastAsia="Calibri"/>
                <w:lang w:eastAsia="en-US"/>
              </w:rPr>
              <w:t>ния местного значения</w:t>
            </w:r>
            <w:r w:rsidRPr="00354F04">
              <w:rPr>
                <w:color w:val="000000"/>
              </w:rPr>
              <w:t>, в том числе:</w:t>
            </w:r>
          </w:p>
        </w:tc>
        <w:tc>
          <w:tcPr>
            <w:tcW w:w="2323" w:type="dxa"/>
            <w:shd w:val="clear" w:color="auto" w:fill="auto"/>
          </w:tcPr>
          <w:p w:rsidR="00116DBC" w:rsidRPr="00354F04" w:rsidRDefault="00116DBC" w:rsidP="00A67A0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337</w:t>
            </w:r>
            <w:r w:rsidRPr="00354F04">
              <w:rPr>
                <w:color w:val="000000"/>
              </w:rPr>
              <w:t>000.0</w:t>
            </w:r>
          </w:p>
        </w:tc>
      </w:tr>
    </w:tbl>
    <w:p w:rsidR="00116DBC" w:rsidRDefault="00116DBC" w:rsidP="00116DBC">
      <w:pPr>
        <w:pStyle w:val="af4"/>
      </w:pPr>
      <w:r>
        <w:t>б) строку: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28"/>
        <w:gridCol w:w="2323"/>
      </w:tblGrid>
      <w:tr w:rsidR="00116DBC" w:rsidRPr="00F04176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2323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ВСЕГО</w:t>
            </w:r>
          </w:p>
        </w:tc>
      </w:tr>
      <w:tr w:rsidR="00116DBC" w:rsidRPr="00354F04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354F04" w:rsidRDefault="00116DBC" w:rsidP="00A67A0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муниципальное образование "Город Майкоп"</w:t>
            </w:r>
          </w:p>
        </w:tc>
        <w:tc>
          <w:tcPr>
            <w:tcW w:w="2323" w:type="dxa"/>
            <w:shd w:val="clear" w:color="auto" w:fill="auto"/>
          </w:tcPr>
          <w:p w:rsidR="00116DBC" w:rsidRPr="00354F04" w:rsidRDefault="00116DBC" w:rsidP="00A67A0B">
            <w:pPr>
              <w:jc w:val="right"/>
              <w:rPr>
                <w:sz w:val="28"/>
                <w:szCs w:val="28"/>
              </w:rPr>
            </w:pPr>
            <w:r w:rsidRPr="00354F04">
              <w:rPr>
                <w:color w:val="000000"/>
              </w:rPr>
              <w:t>250000.0</w:t>
            </w:r>
          </w:p>
        </w:tc>
      </w:tr>
    </w:tbl>
    <w:p w:rsidR="00116DBC" w:rsidRDefault="00116DBC" w:rsidP="00116DBC">
      <w:pPr>
        <w:pStyle w:val="af4"/>
      </w:pPr>
      <w:r>
        <w:t>заменить строкой: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28"/>
        <w:gridCol w:w="2323"/>
      </w:tblGrid>
      <w:tr w:rsidR="00116DBC" w:rsidRPr="00F04176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2323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ВСЕГО</w:t>
            </w:r>
          </w:p>
        </w:tc>
      </w:tr>
      <w:tr w:rsidR="00116DBC" w:rsidRPr="00354F04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354F04" w:rsidRDefault="00116DBC" w:rsidP="00A67A0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муниципальное образование "Город Майкоп"</w:t>
            </w:r>
          </w:p>
        </w:tc>
        <w:tc>
          <w:tcPr>
            <w:tcW w:w="2323" w:type="dxa"/>
            <w:shd w:val="clear" w:color="auto" w:fill="auto"/>
          </w:tcPr>
          <w:p w:rsidR="00116DBC" w:rsidRPr="00354F04" w:rsidRDefault="00116DBC" w:rsidP="00A67A0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337</w:t>
            </w:r>
            <w:r w:rsidRPr="00354F04">
              <w:rPr>
                <w:color w:val="000000"/>
              </w:rPr>
              <w:t>000.0</w:t>
            </w:r>
          </w:p>
        </w:tc>
      </w:tr>
    </w:tbl>
    <w:p w:rsidR="00116DBC" w:rsidRDefault="00116DBC" w:rsidP="00116DBC">
      <w:pPr>
        <w:pStyle w:val="af4"/>
      </w:pPr>
      <w:r>
        <w:t>в) строку: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28"/>
        <w:gridCol w:w="2323"/>
      </w:tblGrid>
      <w:tr w:rsidR="00116DBC" w:rsidRPr="00F04176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2323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ВСЕГО</w:t>
            </w:r>
          </w:p>
        </w:tc>
      </w:tr>
      <w:tr w:rsidR="00116DBC" w:rsidRPr="00A64EDD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A64EDD" w:rsidRDefault="00116DBC" w:rsidP="00A67A0B">
            <w:pPr>
              <w:jc w:val="both"/>
              <w:rPr>
                <w:sz w:val="28"/>
                <w:szCs w:val="28"/>
              </w:rPr>
            </w:pPr>
            <w:r w:rsidRPr="00A64EDD">
              <w:rPr>
                <w:iCs/>
                <w:color w:val="000000"/>
              </w:rPr>
              <w:t>ВСЕГО</w:t>
            </w:r>
          </w:p>
        </w:tc>
        <w:tc>
          <w:tcPr>
            <w:tcW w:w="2323" w:type="dxa"/>
            <w:shd w:val="clear" w:color="auto" w:fill="auto"/>
          </w:tcPr>
          <w:p w:rsidR="00116DBC" w:rsidRPr="00A64EDD" w:rsidRDefault="00116DBC" w:rsidP="00A67A0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897224.7</w:t>
            </w:r>
          </w:p>
        </w:tc>
      </w:tr>
    </w:tbl>
    <w:p w:rsidR="00116DBC" w:rsidRDefault="00116DBC" w:rsidP="00116DBC">
      <w:pPr>
        <w:pStyle w:val="af4"/>
      </w:pPr>
      <w:r>
        <w:t>заменить строкой: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28"/>
        <w:gridCol w:w="2323"/>
      </w:tblGrid>
      <w:tr w:rsidR="00116DBC" w:rsidRPr="00F04176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2323" w:type="dxa"/>
            <w:shd w:val="clear" w:color="auto" w:fill="auto"/>
          </w:tcPr>
          <w:p w:rsidR="00116DBC" w:rsidRPr="00F04176" w:rsidRDefault="00116DBC" w:rsidP="00A67A0B">
            <w:pPr>
              <w:jc w:val="center"/>
              <w:rPr>
                <w:i/>
                <w:sz w:val="28"/>
                <w:szCs w:val="28"/>
              </w:rPr>
            </w:pPr>
            <w:r w:rsidRPr="00F04176">
              <w:rPr>
                <w:i/>
                <w:iCs/>
                <w:color w:val="000000"/>
              </w:rPr>
              <w:t>ВСЕГО</w:t>
            </w:r>
          </w:p>
        </w:tc>
      </w:tr>
      <w:tr w:rsidR="00116DBC" w:rsidRPr="00A64EDD" w:rsidTr="00A67A0B">
        <w:trPr>
          <w:jc w:val="center"/>
        </w:trPr>
        <w:tc>
          <w:tcPr>
            <w:tcW w:w="7428" w:type="dxa"/>
            <w:shd w:val="clear" w:color="auto" w:fill="auto"/>
          </w:tcPr>
          <w:p w:rsidR="00116DBC" w:rsidRPr="00A64EDD" w:rsidRDefault="00116DBC" w:rsidP="00A67A0B">
            <w:pPr>
              <w:jc w:val="both"/>
              <w:rPr>
                <w:sz w:val="28"/>
                <w:szCs w:val="28"/>
              </w:rPr>
            </w:pPr>
            <w:r w:rsidRPr="00A64EDD">
              <w:rPr>
                <w:iCs/>
                <w:color w:val="000000"/>
              </w:rPr>
              <w:t>ВСЕГО</w:t>
            </w:r>
          </w:p>
        </w:tc>
        <w:tc>
          <w:tcPr>
            <w:tcW w:w="2323" w:type="dxa"/>
            <w:shd w:val="clear" w:color="auto" w:fill="auto"/>
          </w:tcPr>
          <w:p w:rsidR="00116DBC" w:rsidRPr="00A64EDD" w:rsidRDefault="00116DBC" w:rsidP="00A67A0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984224.7</w:t>
            </w:r>
          </w:p>
        </w:tc>
      </w:tr>
    </w:tbl>
    <w:p w:rsidR="00116DBC" w:rsidRPr="00066EE9" w:rsidRDefault="00116DBC" w:rsidP="00116DBC">
      <w:pPr>
        <w:pStyle w:val="af4"/>
        <w:rPr>
          <w:sz w:val="20"/>
          <w:szCs w:val="20"/>
        </w:rPr>
      </w:pPr>
      <w:bookmarkStart w:id="0" w:name="_GoBack"/>
      <w:bookmarkEnd w:id="0"/>
    </w:p>
    <w:p w:rsidR="00116DBC" w:rsidRPr="00F662B7" w:rsidRDefault="00116DBC" w:rsidP="00116DBC">
      <w:pPr>
        <w:pStyle w:val="af6"/>
        <w:rPr>
          <w:spacing w:val="-6"/>
        </w:rPr>
      </w:pPr>
      <w:r w:rsidRPr="00F662B7">
        <w:rPr>
          <w:spacing w:val="-6"/>
        </w:rPr>
        <w:t>Статья 2.</w:t>
      </w:r>
      <w:r w:rsidRPr="00F662B7">
        <w:rPr>
          <w:spacing w:val="-6"/>
        </w:rPr>
        <w:tab/>
      </w:r>
      <w:r w:rsidRPr="00F662B7">
        <w:t>Вступление в силу настоящего Закона</w:t>
      </w:r>
    </w:p>
    <w:p w:rsidR="00116DBC" w:rsidRPr="00116DBC" w:rsidRDefault="00116DBC" w:rsidP="00116DBC">
      <w:pPr>
        <w:pStyle w:val="af4"/>
        <w:rPr>
          <w:spacing w:val="-4"/>
        </w:rPr>
      </w:pPr>
      <w:r w:rsidRPr="00116DBC">
        <w:rPr>
          <w:spacing w:val="-4"/>
        </w:rPr>
        <w:t>Настоящий Закон вступает в силу со дня его официального опубликования.</w:t>
      </w:r>
    </w:p>
    <w:p w:rsidR="00FA1CAF" w:rsidRPr="00066EE9" w:rsidRDefault="00FA1CAF" w:rsidP="005C3156">
      <w:pPr>
        <w:pStyle w:val="af4"/>
        <w:rPr>
          <w:sz w:val="24"/>
          <w:szCs w:val="24"/>
        </w:rPr>
      </w:pPr>
    </w:p>
    <w:p w:rsidR="00FD6134" w:rsidRPr="001E6C7A" w:rsidRDefault="00363EEA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</w:t>
      </w:r>
      <w:r w:rsidR="00116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исполняющий</w:t>
      </w:r>
      <w:r w:rsidR="00116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br/>
      </w:r>
      <w:r w:rsidR="00D3147C">
        <w:rPr>
          <w:b/>
          <w:sz w:val="28"/>
          <w:szCs w:val="28"/>
        </w:rPr>
        <w:t>Главы</w:t>
      </w:r>
      <w:r w:rsidR="00116DB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116DB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D3147C"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 w:rsidR="00D3147C">
        <w:rPr>
          <w:b/>
          <w:sz w:val="28"/>
          <w:szCs w:val="28"/>
        </w:rPr>
        <w:t>КУМПИЛОВ</w:t>
      </w:r>
    </w:p>
    <w:p w:rsidR="00FD6134" w:rsidRPr="00E71F60" w:rsidRDefault="00FD6134" w:rsidP="00A9290E">
      <w:pPr>
        <w:pStyle w:val="aa"/>
        <w:widowControl w:val="0"/>
        <w:rPr>
          <w:b w:val="0"/>
          <w:sz w:val="16"/>
          <w:szCs w:val="16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512CCE">
        <w:rPr>
          <w:b w:val="0"/>
          <w:szCs w:val="24"/>
        </w:rPr>
        <w:t>26 мая 2017 года</w:t>
      </w:r>
      <w:r w:rsidR="00512CCE">
        <w:rPr>
          <w:b w:val="0"/>
          <w:szCs w:val="24"/>
        </w:rPr>
        <w:br/>
      </w:r>
      <w:r w:rsidR="00512CCE">
        <w:rPr>
          <w:b w:val="0"/>
          <w:sz w:val="28"/>
        </w:rPr>
        <w:t>№ 63</w:t>
      </w:r>
    </w:p>
    <w:sectPr w:rsidR="00FD6134" w:rsidRPr="00A959E6" w:rsidSect="00F477B0">
      <w:headerReference w:type="even" r:id="rId9"/>
      <w:headerReference w:type="default" r:id="rId10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BC" w:rsidRDefault="00116DBC">
      <w:r>
        <w:separator/>
      </w:r>
    </w:p>
  </w:endnote>
  <w:endnote w:type="continuationSeparator" w:id="0">
    <w:p w:rsidR="00116DBC" w:rsidRDefault="0011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BC" w:rsidRDefault="00116DBC">
      <w:r>
        <w:separator/>
      </w:r>
    </w:p>
  </w:footnote>
  <w:footnote w:type="continuationSeparator" w:id="0">
    <w:p w:rsidR="00116DBC" w:rsidRDefault="00116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A2536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A2536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173D4E">
      <w:rPr>
        <w:rStyle w:val="af2"/>
        <w:noProof/>
        <w:sz w:val="28"/>
        <w:szCs w:val="28"/>
      </w:rPr>
      <w:t>- 5 -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F9E"/>
    <w:rsid w:val="00020FE6"/>
    <w:rsid w:val="00054713"/>
    <w:rsid w:val="0006537F"/>
    <w:rsid w:val="00066EE9"/>
    <w:rsid w:val="00071D9D"/>
    <w:rsid w:val="000E56C0"/>
    <w:rsid w:val="000F4A77"/>
    <w:rsid w:val="0010794F"/>
    <w:rsid w:val="00116DBC"/>
    <w:rsid w:val="00121570"/>
    <w:rsid w:val="00173D4E"/>
    <w:rsid w:val="001948A3"/>
    <w:rsid w:val="00197249"/>
    <w:rsid w:val="001A0064"/>
    <w:rsid w:val="001C5C8C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B374D"/>
    <w:rsid w:val="00500E19"/>
    <w:rsid w:val="00512CCE"/>
    <w:rsid w:val="00517274"/>
    <w:rsid w:val="0059722D"/>
    <w:rsid w:val="005B0608"/>
    <w:rsid w:val="005C3156"/>
    <w:rsid w:val="005D7F9E"/>
    <w:rsid w:val="00647494"/>
    <w:rsid w:val="00662025"/>
    <w:rsid w:val="00667287"/>
    <w:rsid w:val="006817CF"/>
    <w:rsid w:val="0068369D"/>
    <w:rsid w:val="007651B7"/>
    <w:rsid w:val="00784A8E"/>
    <w:rsid w:val="00795530"/>
    <w:rsid w:val="007A532A"/>
    <w:rsid w:val="007E037B"/>
    <w:rsid w:val="007E5602"/>
    <w:rsid w:val="00875C8E"/>
    <w:rsid w:val="008959A1"/>
    <w:rsid w:val="008B5ABE"/>
    <w:rsid w:val="008B6846"/>
    <w:rsid w:val="009241F2"/>
    <w:rsid w:val="00943D1B"/>
    <w:rsid w:val="0099162E"/>
    <w:rsid w:val="009A5FBB"/>
    <w:rsid w:val="009B626C"/>
    <w:rsid w:val="009C5333"/>
    <w:rsid w:val="009E5AF0"/>
    <w:rsid w:val="00A2536D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64A0B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8492C"/>
    <w:rsid w:val="00C90B6E"/>
    <w:rsid w:val="00C916D5"/>
    <w:rsid w:val="00CA6C59"/>
    <w:rsid w:val="00CD44F9"/>
    <w:rsid w:val="00D045D6"/>
    <w:rsid w:val="00D3147C"/>
    <w:rsid w:val="00D33A89"/>
    <w:rsid w:val="00DA668A"/>
    <w:rsid w:val="00DD514C"/>
    <w:rsid w:val="00DF41A5"/>
    <w:rsid w:val="00E24E8A"/>
    <w:rsid w:val="00E412E9"/>
    <w:rsid w:val="00E45779"/>
    <w:rsid w:val="00E71F60"/>
    <w:rsid w:val="00F477B0"/>
    <w:rsid w:val="00F66070"/>
    <w:rsid w:val="00FA1CAF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066EE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06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63B584E9BC435446B2DA448F6136EED08F6C9FD832CC13925368624C5FC6D6FD11813992DEDCD08672P2X4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2017.dotx</Template>
  <TotalTime>5</TotalTime>
  <Pages>5</Pages>
  <Words>896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4</cp:revision>
  <cp:lastPrinted>2017-05-29T12:20:00Z</cp:lastPrinted>
  <dcterms:created xsi:type="dcterms:W3CDTF">2017-05-29T12:20:00Z</dcterms:created>
  <dcterms:modified xsi:type="dcterms:W3CDTF">2017-05-29T12:22:00Z</dcterms:modified>
</cp:coreProperties>
</file>