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386A3B" w:rsidP="00A9290E">
      <w:pPr>
        <w:pStyle w:val="82"/>
      </w:pPr>
      <w:r w:rsidRPr="009801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A55640" w:rsidRPr="00B801B3" w:rsidRDefault="00A55640" w:rsidP="00697AE3">
      <w:pPr>
        <w:pStyle w:val="af3"/>
        <w:spacing w:line="300" w:lineRule="exact"/>
      </w:pPr>
      <w:r w:rsidRPr="00B801B3">
        <w:t>О</w:t>
      </w:r>
      <w:r>
        <w:t xml:space="preserve">  </w:t>
      </w:r>
      <w:r w:rsidRPr="00B801B3">
        <w:t>ВНЕСЕНИИ</w:t>
      </w:r>
      <w:r>
        <w:t xml:space="preserve">  </w:t>
      </w:r>
      <w:r w:rsidRPr="00B801B3">
        <w:t>ИЗМЕНЕНИЙ</w:t>
      </w:r>
      <w:r>
        <w:t xml:space="preserve">  </w:t>
      </w:r>
      <w:r w:rsidRPr="00B801B3">
        <w:t>В</w:t>
      </w:r>
      <w:r>
        <w:t xml:space="preserve">  </w:t>
      </w:r>
      <w:r w:rsidRPr="00B801B3">
        <w:t>ЗАКОН</w:t>
      </w:r>
      <w:r>
        <w:t xml:space="preserve">  </w:t>
      </w:r>
      <w:r w:rsidRPr="00B801B3">
        <w:t>РЕСПУБЛИКИ</w:t>
      </w:r>
      <w:r>
        <w:t xml:space="preserve">  </w:t>
      </w:r>
      <w:r w:rsidRPr="00B801B3">
        <w:t>АДЫГЕЯ</w:t>
      </w:r>
      <w:r>
        <w:br/>
        <w:t>"</w:t>
      </w:r>
      <w:r w:rsidRPr="00B801B3">
        <w:t>О</w:t>
      </w:r>
      <w:r>
        <w:t xml:space="preserve">  </w:t>
      </w:r>
      <w:r w:rsidRPr="00B801B3">
        <w:t>БЮДЖЕТНОМ</w:t>
      </w:r>
      <w:r>
        <w:t xml:space="preserve">  </w:t>
      </w:r>
      <w:r w:rsidRPr="00B801B3">
        <w:t>ПРОЦЕССЕ</w:t>
      </w:r>
      <w:r>
        <w:t xml:space="preserve">  </w:t>
      </w:r>
      <w:r w:rsidRPr="00B801B3">
        <w:t>В</w:t>
      </w:r>
      <w:r>
        <w:t xml:space="preserve">  </w:t>
      </w:r>
      <w:r w:rsidRPr="00B801B3">
        <w:t>РЕСПУБЛИКЕ</w:t>
      </w:r>
      <w:r>
        <w:t xml:space="preserve">  </w:t>
      </w:r>
      <w:r w:rsidRPr="00B801B3">
        <w:t>АДЫГЕЯ</w:t>
      </w:r>
      <w:r>
        <w:t>"</w:t>
      </w:r>
    </w:p>
    <w:p w:rsidR="00A55640" w:rsidRPr="00210A02" w:rsidRDefault="00A55640" w:rsidP="00697AE3">
      <w:pPr>
        <w:pStyle w:val="af4"/>
        <w:spacing w:line="300" w:lineRule="exact"/>
      </w:pPr>
    </w:p>
    <w:p w:rsidR="00A55640" w:rsidRPr="00210A02" w:rsidRDefault="00A55640" w:rsidP="00697AE3">
      <w:pPr>
        <w:pStyle w:val="af5"/>
        <w:spacing w:line="300" w:lineRule="exact"/>
      </w:pPr>
      <w:proofErr w:type="gramStart"/>
      <w:r w:rsidRPr="00210A02">
        <w:t>Принят</w:t>
      </w:r>
      <w:proofErr w:type="gramEnd"/>
      <w:r w:rsidRPr="00210A02">
        <w:t xml:space="preserve"> Государственным Советом - </w:t>
      </w:r>
      <w:proofErr w:type="spellStart"/>
      <w:r w:rsidRPr="00210A02">
        <w:t>Хасэ</w:t>
      </w:r>
      <w:proofErr w:type="spellEnd"/>
      <w:r w:rsidRPr="00210A02">
        <w:t xml:space="preserve"> Республики Адыгея</w:t>
      </w:r>
      <w:r w:rsidRPr="00210A02">
        <w:br/>
      </w:r>
      <w:r>
        <w:t>28 июня</w:t>
      </w:r>
      <w:r w:rsidRPr="00210A02">
        <w:t xml:space="preserve"> 201</w:t>
      </w:r>
      <w:r>
        <w:t>7</w:t>
      </w:r>
      <w:r w:rsidRPr="00210A02">
        <w:t xml:space="preserve"> года</w:t>
      </w:r>
    </w:p>
    <w:p w:rsidR="00A55640" w:rsidRPr="00210A02" w:rsidRDefault="00A55640" w:rsidP="00697AE3">
      <w:pPr>
        <w:pStyle w:val="af4"/>
        <w:spacing w:line="300" w:lineRule="exact"/>
      </w:pPr>
    </w:p>
    <w:p w:rsidR="00A55640" w:rsidRPr="00675937" w:rsidRDefault="00A55640" w:rsidP="00697AE3">
      <w:pPr>
        <w:pStyle w:val="af6"/>
        <w:spacing w:line="300" w:lineRule="exact"/>
        <w:rPr>
          <w:spacing w:val="-6"/>
        </w:rPr>
      </w:pPr>
      <w:r w:rsidRPr="00527E36">
        <w:rPr>
          <w:spacing w:val="-6"/>
        </w:rPr>
        <w:t>Статья 1.</w:t>
      </w:r>
      <w:r w:rsidRPr="00527E36">
        <w:rPr>
          <w:spacing w:val="-6"/>
        </w:rPr>
        <w:tab/>
      </w:r>
      <w:r w:rsidRPr="00527E36">
        <w:t>О внесении изменений в</w:t>
      </w:r>
      <w:r w:rsidRPr="00527E36">
        <w:rPr>
          <w:szCs w:val="28"/>
        </w:rPr>
        <w:t xml:space="preserve"> </w:t>
      </w:r>
      <w:r w:rsidRPr="00527E36">
        <w:t>Закон Республики Адыгея "О</w:t>
      </w:r>
      <w:r>
        <w:t> </w:t>
      </w:r>
      <w:r w:rsidRPr="00B801B3">
        <w:t>бюджетном процессе в Республике Адыгея</w:t>
      </w:r>
      <w:r>
        <w:t>"</w:t>
      </w:r>
    </w:p>
    <w:p w:rsidR="00A55640" w:rsidRDefault="00A55640" w:rsidP="00697AE3">
      <w:pPr>
        <w:pStyle w:val="af4"/>
        <w:spacing w:line="300" w:lineRule="exact"/>
      </w:pPr>
      <w:proofErr w:type="gramStart"/>
      <w:r>
        <w:t>Внести в Закон Республики Адыгея от 8 апреля 2008 года № 161</w:t>
      </w:r>
      <w:r w:rsidRPr="00B801B3">
        <w:t xml:space="preserve"> </w:t>
      </w:r>
      <w:r>
        <w:t>"О бюджетном процессе в Республике Адыгея" (Собрание законодательства Республики Адыгея, 2008, № 4, 7; 2009, № 4, 7, 10;</w:t>
      </w:r>
      <w:r w:rsidRPr="00B801B3">
        <w:t xml:space="preserve"> </w:t>
      </w:r>
      <w:r>
        <w:t>2010, № 3, 7, 8; 2011, № 6, 8, 11, 12; 2012, № 4, 7; 2013, № 9; 2014, № 6, 12; 2015, № 7, 10; 2016, № 8, 11;</w:t>
      </w:r>
      <w:proofErr w:type="gramEnd"/>
      <w:r>
        <w:t xml:space="preserve"> 2017, № 3) следующие изменения:</w:t>
      </w:r>
    </w:p>
    <w:p w:rsidR="00A55640" w:rsidRPr="00697AE3" w:rsidRDefault="00A55640" w:rsidP="00697AE3">
      <w:pPr>
        <w:pStyle w:val="af4"/>
        <w:spacing w:line="300" w:lineRule="exact"/>
        <w:rPr>
          <w:spacing w:val="-4"/>
          <w:szCs w:val="28"/>
        </w:rPr>
      </w:pPr>
      <w:r w:rsidRPr="00697AE3">
        <w:rPr>
          <w:spacing w:val="-4"/>
          <w:szCs w:val="28"/>
        </w:rPr>
        <w:t xml:space="preserve">1) часть 1 </w:t>
      </w:r>
      <w:hyperlink r:id="rId8" w:history="1">
        <w:r w:rsidRPr="00697AE3">
          <w:rPr>
            <w:spacing w:val="-4"/>
            <w:szCs w:val="28"/>
          </w:rPr>
          <w:t>статьи 1</w:t>
        </w:r>
      </w:hyperlink>
      <w:r w:rsidRPr="00697AE3">
        <w:rPr>
          <w:spacing w:val="-4"/>
          <w:szCs w:val="28"/>
        </w:rPr>
        <w:t>6 дополнить новым пунктом 19 следующего содержания:</w:t>
      </w:r>
    </w:p>
    <w:p w:rsidR="00A55640" w:rsidRDefault="00A55640" w:rsidP="00697AE3">
      <w:pPr>
        <w:pStyle w:val="af4"/>
        <w:spacing w:line="300" w:lineRule="exact"/>
      </w:pPr>
      <w:r>
        <w:t xml:space="preserve">"19) </w:t>
      </w:r>
      <w:r w:rsidRPr="000435F4">
        <w:t>реестр</w:t>
      </w:r>
      <w:r>
        <w:t>ом</w:t>
      </w:r>
      <w:r w:rsidRPr="000435F4">
        <w:t xml:space="preserve"> источников доходов </w:t>
      </w:r>
      <w:r>
        <w:t>республиканского бюджета Республ</w:t>
      </w:r>
      <w:r>
        <w:t>и</w:t>
      </w:r>
      <w:r>
        <w:t>ки Адыгея</w:t>
      </w:r>
      <w:proofErr w:type="gramStart"/>
      <w:r>
        <w:t>.";</w:t>
      </w:r>
      <w:proofErr w:type="gramEnd"/>
    </w:p>
    <w:p w:rsidR="00A55640" w:rsidRPr="00697AE3" w:rsidRDefault="00A55640" w:rsidP="00697AE3">
      <w:pPr>
        <w:pStyle w:val="af4"/>
        <w:spacing w:line="300" w:lineRule="exact"/>
        <w:rPr>
          <w:spacing w:val="-4"/>
        </w:rPr>
      </w:pPr>
      <w:r w:rsidRPr="00697AE3">
        <w:rPr>
          <w:spacing w:val="-4"/>
        </w:rPr>
        <w:t>2) часть 1 статьи 34 дополнить новым пунктом 4 следующего содержания:</w:t>
      </w:r>
    </w:p>
    <w:p w:rsidR="00A55640" w:rsidRPr="003E66CD" w:rsidRDefault="00A55640" w:rsidP="00697AE3">
      <w:pPr>
        <w:pStyle w:val="af4"/>
        <w:spacing w:line="300" w:lineRule="exact"/>
      </w:pPr>
      <w:r>
        <w:rPr>
          <w:szCs w:val="28"/>
        </w:rPr>
        <w:t xml:space="preserve">"4) </w:t>
      </w:r>
      <w:r w:rsidRPr="003E66CD">
        <w:t>реестр</w:t>
      </w:r>
      <w:r>
        <w:t>а</w:t>
      </w:r>
      <w:r w:rsidRPr="003E66CD">
        <w:t xml:space="preserve"> </w:t>
      </w:r>
      <w:proofErr w:type="gramStart"/>
      <w:r w:rsidRPr="003E66CD">
        <w:t>источников доходов бюджета Территориального фонда обяз</w:t>
      </w:r>
      <w:r w:rsidRPr="003E66CD">
        <w:t>а</w:t>
      </w:r>
      <w:r w:rsidRPr="003E66CD">
        <w:t>тельного медицинского страхования Республики</w:t>
      </w:r>
      <w:proofErr w:type="gramEnd"/>
      <w:r w:rsidRPr="003E66CD">
        <w:t xml:space="preserve"> Адыгея</w:t>
      </w:r>
      <w:r>
        <w:t>.".</w:t>
      </w:r>
    </w:p>
    <w:p w:rsidR="00A55640" w:rsidRPr="00527E36" w:rsidRDefault="00A55640" w:rsidP="00697AE3">
      <w:pPr>
        <w:pStyle w:val="af4"/>
        <w:spacing w:line="300" w:lineRule="exact"/>
      </w:pPr>
    </w:p>
    <w:p w:rsidR="00A55640" w:rsidRPr="00675937" w:rsidRDefault="00A55640" w:rsidP="00697AE3">
      <w:pPr>
        <w:pStyle w:val="af6"/>
        <w:spacing w:line="300" w:lineRule="exact"/>
        <w:rPr>
          <w:spacing w:val="-6"/>
        </w:rPr>
      </w:pPr>
      <w:r w:rsidRPr="00675937">
        <w:rPr>
          <w:spacing w:val="-6"/>
        </w:rPr>
        <w:t>Статья 2.</w:t>
      </w:r>
      <w:r w:rsidRPr="00675937">
        <w:rPr>
          <w:spacing w:val="-6"/>
        </w:rPr>
        <w:tab/>
      </w:r>
      <w:r w:rsidRPr="00675937">
        <w:t>Вступление в силу настоящего Закона</w:t>
      </w:r>
    </w:p>
    <w:p w:rsidR="00A55640" w:rsidRPr="00697AE3" w:rsidRDefault="00A55640" w:rsidP="00697AE3">
      <w:pPr>
        <w:pStyle w:val="af4"/>
        <w:spacing w:line="300" w:lineRule="exact"/>
        <w:rPr>
          <w:spacing w:val="-4"/>
        </w:rPr>
      </w:pPr>
      <w:r w:rsidRPr="00697AE3">
        <w:rPr>
          <w:spacing w:val="-4"/>
        </w:rPr>
        <w:t>Настоящий Закон вступает в силу со дня его официального опубликования</w:t>
      </w:r>
      <w:r w:rsidR="001B7620" w:rsidRPr="00697AE3">
        <w:rPr>
          <w:spacing w:val="-4"/>
        </w:rPr>
        <w:t>.</w:t>
      </w:r>
      <w:bookmarkStart w:id="0" w:name="_GoBack"/>
      <w:bookmarkEnd w:id="0"/>
    </w:p>
    <w:p w:rsidR="00B74C04" w:rsidRDefault="00B74C04" w:rsidP="00697AE3">
      <w:pPr>
        <w:pStyle w:val="af4"/>
        <w:spacing w:line="300" w:lineRule="exact"/>
      </w:pPr>
    </w:p>
    <w:p w:rsidR="00697AE3" w:rsidRPr="00C030F7" w:rsidRDefault="00697AE3" w:rsidP="00697AE3">
      <w:pPr>
        <w:pStyle w:val="af4"/>
        <w:spacing w:line="300" w:lineRule="exact"/>
      </w:pPr>
    </w:p>
    <w:p w:rsidR="00FD6134" w:rsidRPr="001E6C7A" w:rsidRDefault="00363EEA" w:rsidP="00697AE3">
      <w:pPr>
        <w:pStyle w:val="a6"/>
        <w:widowControl w:val="0"/>
        <w:tabs>
          <w:tab w:val="center" w:pos="9356"/>
        </w:tabs>
        <w:spacing w:line="300" w:lineRule="exac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</w:t>
      </w:r>
      <w:r w:rsidR="00A55640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 w:rsidR="00A556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обязанности</w:t>
      </w:r>
      <w:r>
        <w:rPr>
          <w:b/>
          <w:sz w:val="28"/>
          <w:szCs w:val="28"/>
        </w:rPr>
        <w:br/>
      </w:r>
      <w:r w:rsidR="00D3147C">
        <w:rPr>
          <w:b/>
          <w:sz w:val="28"/>
          <w:szCs w:val="28"/>
        </w:rPr>
        <w:t>Главы</w:t>
      </w:r>
      <w:r w:rsidR="00A55640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A55640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 w:rsidR="00D3147C"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 w:rsidR="00D3147C">
        <w:rPr>
          <w:b/>
          <w:sz w:val="28"/>
          <w:szCs w:val="28"/>
        </w:rPr>
        <w:t>КУМПИЛОВ</w:t>
      </w:r>
    </w:p>
    <w:p w:rsidR="00FD6134" w:rsidRPr="00A959E6" w:rsidRDefault="00FD6134" w:rsidP="00697AE3">
      <w:pPr>
        <w:pStyle w:val="aa"/>
        <w:widowControl w:val="0"/>
        <w:spacing w:line="300" w:lineRule="exact"/>
        <w:rPr>
          <w:b w:val="0"/>
        </w:rPr>
      </w:pPr>
    </w:p>
    <w:p w:rsidR="00FD6134" w:rsidRPr="00A959E6" w:rsidRDefault="00FD6134" w:rsidP="00697AE3">
      <w:pPr>
        <w:pStyle w:val="af0"/>
        <w:widowControl w:val="0"/>
        <w:spacing w:line="300" w:lineRule="exact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386A3B">
        <w:rPr>
          <w:b w:val="0"/>
          <w:szCs w:val="24"/>
          <w:lang w:val="en-US"/>
        </w:rPr>
        <w:t xml:space="preserve">5 </w:t>
      </w:r>
      <w:proofErr w:type="spellStart"/>
      <w:r w:rsidR="00386A3B">
        <w:rPr>
          <w:b w:val="0"/>
          <w:szCs w:val="24"/>
          <w:lang w:val="en-US"/>
        </w:rPr>
        <w:t>июля</w:t>
      </w:r>
      <w:proofErr w:type="spellEnd"/>
      <w:r w:rsidRPr="00DD514C">
        <w:rPr>
          <w:b w:val="0"/>
          <w:szCs w:val="24"/>
        </w:rPr>
        <w:t xml:space="preserve"> 20</w:t>
      </w:r>
      <w:r w:rsidR="00943D1B" w:rsidRPr="00363EEA">
        <w:rPr>
          <w:b w:val="0"/>
          <w:szCs w:val="24"/>
        </w:rPr>
        <w:t>1</w:t>
      </w:r>
      <w:r w:rsidR="00D3147C" w:rsidRPr="00363EEA">
        <w:rPr>
          <w:b w:val="0"/>
          <w:szCs w:val="24"/>
        </w:rPr>
        <w:t>7</w:t>
      </w:r>
      <w:r w:rsidRPr="00DD514C">
        <w:rPr>
          <w:b w:val="0"/>
          <w:szCs w:val="24"/>
        </w:rPr>
        <w:t xml:space="preserve"> года</w:t>
      </w:r>
      <w:r w:rsidRPr="00DD514C">
        <w:rPr>
          <w:b w:val="0"/>
          <w:szCs w:val="24"/>
        </w:rPr>
        <w:br/>
      </w:r>
      <w:r w:rsidR="00A55640">
        <w:rPr>
          <w:b w:val="0"/>
          <w:sz w:val="28"/>
        </w:rPr>
        <w:t>№ </w:t>
      </w:r>
      <w:r w:rsidR="00386A3B">
        <w:rPr>
          <w:b w:val="0"/>
          <w:sz w:val="28"/>
        </w:rPr>
        <w:t>77</w:t>
      </w:r>
    </w:p>
    <w:sectPr w:rsidR="00FD6134" w:rsidRPr="00A959E6" w:rsidSect="00F477B0">
      <w:headerReference w:type="even" r:id="rId9"/>
      <w:headerReference w:type="default" r:id="rId10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40" w:rsidRDefault="00A55640">
      <w:r>
        <w:separator/>
      </w:r>
    </w:p>
  </w:endnote>
  <w:endnote w:type="continuationSeparator" w:id="0">
    <w:p w:rsidR="00A55640" w:rsidRDefault="00A55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40" w:rsidRDefault="00A55640">
      <w:r>
        <w:separator/>
      </w:r>
    </w:p>
  </w:footnote>
  <w:footnote w:type="continuationSeparator" w:id="0">
    <w:p w:rsidR="00A55640" w:rsidRDefault="00A55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FF71A4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FF71A4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697AE3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620"/>
    <w:rsid w:val="00020FE6"/>
    <w:rsid w:val="00054713"/>
    <w:rsid w:val="0006537F"/>
    <w:rsid w:val="00071D9D"/>
    <w:rsid w:val="000E56C0"/>
    <w:rsid w:val="000F4A77"/>
    <w:rsid w:val="0010794F"/>
    <w:rsid w:val="00121570"/>
    <w:rsid w:val="001948A3"/>
    <w:rsid w:val="00197249"/>
    <w:rsid w:val="001B7620"/>
    <w:rsid w:val="001E6C7A"/>
    <w:rsid w:val="00221114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86A3B"/>
    <w:rsid w:val="003C04A4"/>
    <w:rsid w:val="003E6C7E"/>
    <w:rsid w:val="003E73EF"/>
    <w:rsid w:val="003F6015"/>
    <w:rsid w:val="00440937"/>
    <w:rsid w:val="00445D5C"/>
    <w:rsid w:val="00493015"/>
    <w:rsid w:val="004B374D"/>
    <w:rsid w:val="00500E19"/>
    <w:rsid w:val="00517274"/>
    <w:rsid w:val="0059722D"/>
    <w:rsid w:val="005B0608"/>
    <w:rsid w:val="005C3156"/>
    <w:rsid w:val="00647494"/>
    <w:rsid w:val="00667287"/>
    <w:rsid w:val="0068369D"/>
    <w:rsid w:val="00697AE3"/>
    <w:rsid w:val="007651B7"/>
    <w:rsid w:val="00795530"/>
    <w:rsid w:val="007A532A"/>
    <w:rsid w:val="007E037B"/>
    <w:rsid w:val="007E5602"/>
    <w:rsid w:val="00801398"/>
    <w:rsid w:val="00875C8E"/>
    <w:rsid w:val="008959A1"/>
    <w:rsid w:val="008B6846"/>
    <w:rsid w:val="009241F2"/>
    <w:rsid w:val="00943D1B"/>
    <w:rsid w:val="0099162E"/>
    <w:rsid w:val="009A5FBB"/>
    <w:rsid w:val="009B626C"/>
    <w:rsid w:val="009C5333"/>
    <w:rsid w:val="009E5AF0"/>
    <w:rsid w:val="00A53316"/>
    <w:rsid w:val="00A55640"/>
    <w:rsid w:val="00A55B7D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439A0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24E8A"/>
    <w:rsid w:val="00E412E9"/>
    <w:rsid w:val="00E45779"/>
    <w:rsid w:val="00F477B0"/>
    <w:rsid w:val="00F66070"/>
    <w:rsid w:val="00FB754A"/>
    <w:rsid w:val="00FD6134"/>
    <w:rsid w:val="00FE6D89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C7B6BAAC1458A64DE8CC6BD047BBF05958D3FA687CB2B7FAB031EADC5D639E5BF3eEF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2017.dotx</Template>
  <TotalTime>1</TotalTime>
  <Pages>1</Pages>
  <Words>180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2017-07-06T07:19:00Z</cp:lastPrinted>
  <dcterms:created xsi:type="dcterms:W3CDTF">2017-07-06T07:19:00Z</dcterms:created>
  <dcterms:modified xsi:type="dcterms:W3CDTF">2017-07-06T07:19:00Z</dcterms:modified>
</cp:coreProperties>
</file>