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F7" w:rsidRDefault="00DB6E6F" w:rsidP="00A9290E">
      <w:pPr>
        <w:pStyle w:val="8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1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0E56C0" w:rsidRPr="00B74C04" w:rsidRDefault="005C2C90" w:rsidP="005C2C90">
      <w:pPr>
        <w:pStyle w:val="af3"/>
      </w:pPr>
      <w:proofErr w:type="gramStart"/>
      <w:r w:rsidRPr="00767753">
        <w:t xml:space="preserve">О </w:t>
      </w:r>
      <w:r>
        <w:t xml:space="preserve"> </w:t>
      </w:r>
      <w:r w:rsidRPr="00767753">
        <w:t>внесении</w:t>
      </w:r>
      <w:proofErr w:type="gramEnd"/>
      <w:r>
        <w:t xml:space="preserve"> </w:t>
      </w:r>
      <w:r w:rsidRPr="00767753">
        <w:t xml:space="preserve"> изменени</w:t>
      </w:r>
      <w:r>
        <w:t>я</w:t>
      </w:r>
      <w:r w:rsidRPr="00767753">
        <w:t xml:space="preserve"> </w:t>
      </w:r>
      <w:r>
        <w:t xml:space="preserve"> </w:t>
      </w:r>
      <w:r w:rsidRPr="00767753">
        <w:t>в</w:t>
      </w:r>
      <w:r>
        <w:t xml:space="preserve">  статью  11 </w:t>
      </w:r>
      <w:r w:rsidRPr="00767753">
        <w:t xml:space="preserve"> закон</w:t>
      </w:r>
      <w:r>
        <w:t>а</w:t>
      </w:r>
      <w:r>
        <w:br/>
      </w:r>
      <w:r w:rsidRPr="00767753">
        <w:t>республики</w:t>
      </w:r>
      <w:r>
        <w:t xml:space="preserve"> </w:t>
      </w:r>
      <w:r w:rsidRPr="00767753">
        <w:t xml:space="preserve"> адыгея</w:t>
      </w:r>
      <w:r>
        <w:t xml:space="preserve"> "</w:t>
      </w:r>
      <w:r w:rsidRPr="00767753">
        <w:t xml:space="preserve">о республиканском </w:t>
      </w:r>
      <w:r>
        <w:t xml:space="preserve"> </w:t>
      </w:r>
      <w:r w:rsidRPr="00767753">
        <w:t>бюджете</w:t>
      </w:r>
      <w:r>
        <w:br/>
      </w:r>
      <w:r w:rsidRPr="00767753">
        <w:t xml:space="preserve">республики </w:t>
      </w:r>
      <w:r>
        <w:t xml:space="preserve"> </w:t>
      </w:r>
      <w:r w:rsidRPr="00767753">
        <w:t>адыгея</w:t>
      </w:r>
      <w:r>
        <w:t xml:space="preserve">  </w:t>
      </w:r>
      <w:r w:rsidRPr="00767753">
        <w:t>на</w:t>
      </w:r>
      <w:r>
        <w:t xml:space="preserve"> </w:t>
      </w:r>
      <w:r w:rsidRPr="00767753">
        <w:t xml:space="preserve"> 201</w:t>
      </w:r>
      <w:r>
        <w:t>7</w:t>
      </w:r>
      <w:r w:rsidRPr="00767753">
        <w:t xml:space="preserve"> </w:t>
      </w:r>
      <w:r>
        <w:t xml:space="preserve"> </w:t>
      </w:r>
      <w:r w:rsidRPr="00767753">
        <w:t>год</w:t>
      </w:r>
      <w:r>
        <w:t xml:space="preserve">  и  на  плановый</w:t>
      </w:r>
      <w:r w:rsidRPr="005C2C90">
        <w:br/>
      </w:r>
      <w:r>
        <w:t>период</w:t>
      </w:r>
      <w:r w:rsidRPr="005C2C90">
        <w:t xml:space="preserve">  </w:t>
      </w:r>
      <w:r>
        <w:t>2018  и  2019  годов"</w:t>
      </w:r>
    </w:p>
    <w:p w:rsidR="00B74C04" w:rsidRDefault="00B74C04" w:rsidP="00FE6D89">
      <w:pPr>
        <w:pStyle w:val="af4"/>
      </w:pPr>
    </w:p>
    <w:p w:rsidR="00B74C04" w:rsidRPr="00FE6D89" w:rsidRDefault="00B74C04" w:rsidP="007E5602">
      <w:pPr>
        <w:pStyle w:val="ab"/>
        <w:rPr>
          <w:b w:val="0"/>
        </w:rPr>
      </w:pPr>
    </w:p>
    <w:p w:rsidR="00B74C04" w:rsidRPr="00B74C04" w:rsidRDefault="005C2C90" w:rsidP="005C2C90">
      <w:pPr>
        <w:pStyle w:val="af5"/>
      </w:pPr>
      <w:r w:rsidRPr="00210A02">
        <w:t xml:space="preserve">Принят Государственным Советом - </w:t>
      </w:r>
      <w:proofErr w:type="spellStart"/>
      <w:r w:rsidRPr="00210A02">
        <w:t>Хасэ</w:t>
      </w:r>
      <w:proofErr w:type="spellEnd"/>
      <w:r w:rsidRPr="00210A02">
        <w:t xml:space="preserve"> Республики Адыгея</w:t>
      </w:r>
      <w:r w:rsidRPr="00210A02">
        <w:br/>
      </w:r>
      <w:r>
        <w:t>26 июля</w:t>
      </w:r>
      <w:r w:rsidRPr="00210A02">
        <w:t xml:space="preserve"> 201</w:t>
      </w:r>
      <w:r>
        <w:t>7</w:t>
      </w:r>
      <w:r w:rsidRPr="00210A02">
        <w:t xml:space="preserve"> года</w:t>
      </w:r>
    </w:p>
    <w:p w:rsidR="00B74C04" w:rsidRPr="00493015" w:rsidRDefault="00B74C04" w:rsidP="005C3156">
      <w:pPr>
        <w:pStyle w:val="af4"/>
      </w:pPr>
    </w:p>
    <w:p w:rsidR="00B74C04" w:rsidRPr="00493015" w:rsidRDefault="00B74C04" w:rsidP="005C3156">
      <w:pPr>
        <w:pStyle w:val="af4"/>
      </w:pPr>
    </w:p>
    <w:p w:rsidR="00B74C04" w:rsidRPr="00B74C04" w:rsidRDefault="005C2C90" w:rsidP="005C2C90">
      <w:pPr>
        <w:pStyle w:val="af6"/>
      </w:pPr>
      <w:r w:rsidRPr="00DB5007">
        <w:rPr>
          <w:spacing w:val="-6"/>
        </w:rPr>
        <w:t>Статья 1.</w:t>
      </w:r>
      <w:r w:rsidRPr="00DB5007">
        <w:rPr>
          <w:spacing w:val="-6"/>
        </w:rPr>
        <w:tab/>
      </w:r>
      <w:r w:rsidRPr="00DB5007">
        <w:t xml:space="preserve">О внесении изменения в статью 11 Закона Республики Адыгея </w:t>
      </w:r>
      <w:r>
        <w:t>"</w:t>
      </w:r>
      <w:r w:rsidRPr="00DB5007">
        <w:t>О республиканском бюджете Республики Адыгея на 2017 год и на плановый период 2018 и 2019 годов</w:t>
      </w:r>
      <w:r>
        <w:t>"</w:t>
      </w:r>
    </w:p>
    <w:p w:rsidR="005C2C90" w:rsidRPr="00F954F0" w:rsidRDefault="005C2C90" w:rsidP="005C2C90">
      <w:pPr>
        <w:pStyle w:val="af4"/>
      </w:pPr>
      <w:r w:rsidRPr="00F954F0">
        <w:t>Внести в</w:t>
      </w:r>
      <w:r>
        <w:t xml:space="preserve"> статью 11</w:t>
      </w:r>
      <w:r w:rsidRPr="00F954F0">
        <w:t xml:space="preserve"> Закон</w:t>
      </w:r>
      <w:r>
        <w:t>а</w:t>
      </w:r>
      <w:r w:rsidRPr="00F954F0">
        <w:t xml:space="preserve"> Республики Адыгея от 16 декабря 2016 года № </w:t>
      </w:r>
      <w:r>
        <w:t>15 "</w:t>
      </w:r>
      <w:r w:rsidRPr="00F954F0">
        <w:t xml:space="preserve">О республиканском бюджете Республики Адыгея на 2017 год </w:t>
      </w:r>
      <w:r w:rsidR="00824633">
        <w:t xml:space="preserve">и на </w:t>
      </w:r>
      <w:r w:rsidRPr="00F954F0">
        <w:t>плановый период 2018 и 2019 годов</w:t>
      </w:r>
      <w:r>
        <w:t>"</w:t>
      </w:r>
      <w:r w:rsidRPr="00F954F0">
        <w:t xml:space="preserve"> (Собрание законодательства Республики Адыгея, 2016, № 12; 2017, № </w:t>
      </w:r>
      <w:r>
        <w:t>3, 5)</w:t>
      </w:r>
      <w:r w:rsidRPr="00F954F0">
        <w:t xml:space="preserve"> изменени</w:t>
      </w:r>
      <w:r>
        <w:t>е, дополнив часть</w:t>
      </w:r>
      <w:r w:rsidRPr="00F954F0">
        <w:t> </w:t>
      </w:r>
      <w:r>
        <w:t>1 новыми пунктами 9-11 следующего содержания</w:t>
      </w:r>
      <w:r w:rsidRPr="00F954F0">
        <w:t>:</w:t>
      </w:r>
    </w:p>
    <w:p w:rsidR="005C2C90" w:rsidRPr="006F3718" w:rsidRDefault="005C2C90" w:rsidP="005C2C90">
      <w:pPr>
        <w:pStyle w:val="af4"/>
      </w:pPr>
      <w:r>
        <w:t>"9)</w:t>
      </w:r>
      <w:r w:rsidRPr="00F954F0">
        <w:t> </w:t>
      </w:r>
      <w:r w:rsidRPr="006F3718">
        <w:t>субсидии некоммерческой организации Адыгейско</w:t>
      </w:r>
      <w:r>
        <w:t>му</w:t>
      </w:r>
      <w:r w:rsidRPr="006F3718">
        <w:t xml:space="preserve"> республиканско</w:t>
      </w:r>
      <w:r>
        <w:t>му</w:t>
      </w:r>
      <w:r w:rsidRPr="006F3718">
        <w:t xml:space="preserve"> отделени</w:t>
      </w:r>
      <w:r>
        <w:t>ю</w:t>
      </w:r>
      <w:r w:rsidRPr="006F3718">
        <w:t xml:space="preserve"> Всероссийской творческой общественной организации </w:t>
      </w:r>
      <w:r>
        <w:t>"</w:t>
      </w:r>
      <w:r w:rsidRPr="006F3718">
        <w:t>Союз художников России</w:t>
      </w:r>
      <w:r>
        <w:t>"</w:t>
      </w:r>
      <w:r w:rsidRPr="006F3718">
        <w:t xml:space="preserve">, предусмотренные государственной программой Республики Адыгея </w:t>
      </w:r>
      <w:r>
        <w:t>"</w:t>
      </w:r>
      <w:r w:rsidRPr="006F3718">
        <w:t>Развитие культуры</w:t>
      </w:r>
      <w:r>
        <w:t>"</w:t>
      </w:r>
      <w:r w:rsidRPr="006F3718">
        <w:t xml:space="preserve"> на 2014-2020 годы;</w:t>
      </w:r>
    </w:p>
    <w:p w:rsidR="005C2C90" w:rsidRPr="006F3718" w:rsidRDefault="005C2C90" w:rsidP="005C2C90">
      <w:pPr>
        <w:pStyle w:val="af4"/>
      </w:pPr>
      <w:r w:rsidRPr="006F3718">
        <w:t>10</w:t>
      </w:r>
      <w:r>
        <w:t>)</w:t>
      </w:r>
      <w:r w:rsidRPr="00F954F0">
        <w:t> </w:t>
      </w:r>
      <w:r w:rsidRPr="006F3718">
        <w:t>субсидии некоммерческой организации Отделени</w:t>
      </w:r>
      <w:r>
        <w:t>ю</w:t>
      </w:r>
      <w:r w:rsidRPr="006F3718">
        <w:t xml:space="preserve"> Общероссийской общественной организации </w:t>
      </w:r>
      <w:r>
        <w:t>"</w:t>
      </w:r>
      <w:r w:rsidRPr="006F3718">
        <w:t>Союз театральных деятелей Российской Федерации (Всеро</w:t>
      </w:r>
      <w:r>
        <w:t>ссийское театральное общество)" - "</w:t>
      </w:r>
      <w:r w:rsidRPr="006F3718">
        <w:t>Союз театральных деятелей Республики Адыгея</w:t>
      </w:r>
      <w:r>
        <w:t>"</w:t>
      </w:r>
      <w:r w:rsidRPr="006F3718">
        <w:t xml:space="preserve">, предусмотренные государственной программой Республики Адыгея </w:t>
      </w:r>
      <w:r>
        <w:t>"</w:t>
      </w:r>
      <w:r w:rsidRPr="006F3718">
        <w:t>Развитие культуры</w:t>
      </w:r>
      <w:r>
        <w:t>"</w:t>
      </w:r>
      <w:r w:rsidRPr="006F3718">
        <w:t xml:space="preserve"> на 2014-2020 годы;</w:t>
      </w:r>
    </w:p>
    <w:p w:rsidR="003E73EF" w:rsidRPr="005C2C90" w:rsidRDefault="005C2C90" w:rsidP="005C2C90">
      <w:pPr>
        <w:pStyle w:val="af4"/>
      </w:pPr>
      <w:r w:rsidRPr="006F3718">
        <w:t>11</w:t>
      </w:r>
      <w:r>
        <w:t>)</w:t>
      </w:r>
      <w:r w:rsidRPr="00F954F0">
        <w:t> </w:t>
      </w:r>
      <w:r w:rsidRPr="006F3718">
        <w:t>субсидии некоммерческой организации Адыгейск</w:t>
      </w:r>
      <w:r>
        <w:t xml:space="preserve">ой </w:t>
      </w:r>
      <w:r w:rsidRPr="006F3718">
        <w:t>региональн</w:t>
      </w:r>
      <w:r>
        <w:t>ой</w:t>
      </w:r>
      <w:r w:rsidRPr="006F3718">
        <w:t xml:space="preserve"> </w:t>
      </w:r>
      <w:r w:rsidRPr="006F3718">
        <w:lastRenderedPageBreak/>
        <w:t>общественн</w:t>
      </w:r>
      <w:r>
        <w:t>ой организации</w:t>
      </w:r>
      <w:r w:rsidRPr="006F3718">
        <w:t xml:space="preserve"> </w:t>
      </w:r>
      <w:r>
        <w:t>"</w:t>
      </w:r>
      <w:r w:rsidRPr="006F3718">
        <w:t>Ассоциация медицинских работников Республики Адыгея</w:t>
      </w:r>
      <w:r>
        <w:t>"</w:t>
      </w:r>
      <w:r w:rsidRPr="006F3718">
        <w:t>, предусмотренные государственной программ</w:t>
      </w:r>
      <w:r>
        <w:t>ой</w:t>
      </w:r>
      <w:r w:rsidRPr="006F3718">
        <w:t xml:space="preserve"> Республики Адыгея </w:t>
      </w:r>
      <w:r>
        <w:t>"</w:t>
      </w:r>
      <w:r w:rsidRPr="006F3718">
        <w:t>Развитие здравоохранения</w:t>
      </w:r>
      <w:r>
        <w:t>" на</w:t>
      </w:r>
      <w:r w:rsidR="00824633">
        <w:t xml:space="preserve"> </w:t>
      </w:r>
      <w:r>
        <w:t>2014-2020 годы</w:t>
      </w:r>
      <w:r w:rsidRPr="006F3718">
        <w:t>.</w:t>
      </w:r>
      <w:r>
        <w:t>"</w:t>
      </w:r>
      <w:r w:rsidRPr="006F3718">
        <w:t>.</w:t>
      </w:r>
    </w:p>
    <w:p w:rsidR="005C2C90" w:rsidRPr="00824633" w:rsidRDefault="005C2C90" w:rsidP="005C3156">
      <w:pPr>
        <w:pStyle w:val="af4"/>
      </w:pPr>
    </w:p>
    <w:p w:rsidR="005C2C90" w:rsidRPr="005C2C90" w:rsidRDefault="005C2C90" w:rsidP="005C2C90">
      <w:pPr>
        <w:pStyle w:val="af6"/>
      </w:pPr>
      <w:r w:rsidRPr="00B01F81">
        <w:rPr>
          <w:spacing w:val="-6"/>
        </w:rPr>
        <w:t xml:space="preserve">Статья </w:t>
      </w:r>
      <w:r>
        <w:rPr>
          <w:spacing w:val="-6"/>
        </w:rPr>
        <w:t>2</w:t>
      </w:r>
      <w:r w:rsidRPr="00B01F81">
        <w:rPr>
          <w:spacing w:val="-6"/>
        </w:rPr>
        <w:t>.</w:t>
      </w:r>
      <w:r w:rsidRPr="00B01F81">
        <w:rPr>
          <w:spacing w:val="-6"/>
        </w:rPr>
        <w:tab/>
      </w:r>
      <w:r w:rsidRPr="00B01F81">
        <w:t>Вступление в силу настоящего Закона</w:t>
      </w:r>
    </w:p>
    <w:p w:rsidR="005C2C90" w:rsidRPr="005C2C90" w:rsidRDefault="005C2C90" w:rsidP="005C2C90">
      <w:pPr>
        <w:pStyle w:val="af4"/>
        <w:rPr>
          <w:spacing w:val="-4"/>
        </w:rPr>
      </w:pPr>
      <w:r w:rsidRPr="005C2C90">
        <w:rPr>
          <w:spacing w:val="-4"/>
        </w:rPr>
        <w:t>Настоящий Закон вступает в силу со дня его официального опубликования.</w:t>
      </w:r>
    </w:p>
    <w:p w:rsidR="005C2C90" w:rsidRPr="005C2C90" w:rsidRDefault="005C2C90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363EEA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Временно  исполняющий</w:t>
      </w:r>
      <w:proofErr w:type="gramEnd"/>
      <w:r>
        <w:rPr>
          <w:b/>
          <w:sz w:val="28"/>
          <w:szCs w:val="28"/>
        </w:rPr>
        <w:t xml:space="preserve">  обязанности</w:t>
      </w:r>
      <w:r>
        <w:rPr>
          <w:b/>
          <w:sz w:val="28"/>
          <w:szCs w:val="28"/>
        </w:rPr>
        <w:br/>
      </w:r>
      <w:r w:rsidR="00D3147C">
        <w:rPr>
          <w:b/>
          <w:sz w:val="28"/>
          <w:szCs w:val="28"/>
        </w:rPr>
        <w:t>Главы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 w:rsidR="00D3147C"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 w:rsidR="00D3147C"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615E22">
        <w:rPr>
          <w:b w:val="0"/>
          <w:szCs w:val="24"/>
          <w:lang w:val="en-US"/>
        </w:rPr>
        <w:t>31</w:t>
      </w:r>
      <w:r w:rsidRPr="00DD514C">
        <w:rPr>
          <w:b w:val="0"/>
          <w:szCs w:val="24"/>
        </w:rPr>
        <w:t xml:space="preserve"> </w:t>
      </w:r>
      <w:proofErr w:type="spellStart"/>
      <w:r w:rsidR="00615E22">
        <w:rPr>
          <w:b w:val="0"/>
          <w:szCs w:val="24"/>
          <w:lang w:val="en-US"/>
        </w:rPr>
        <w:t>июля</w:t>
      </w:r>
      <w:proofErr w:type="spellEnd"/>
      <w:r w:rsidRPr="00DD514C">
        <w:rPr>
          <w:b w:val="0"/>
          <w:szCs w:val="24"/>
        </w:rPr>
        <w:t xml:space="preserve"> 20</w:t>
      </w:r>
      <w:r w:rsidR="00943D1B" w:rsidRPr="00363EEA">
        <w:rPr>
          <w:b w:val="0"/>
          <w:szCs w:val="24"/>
        </w:rPr>
        <w:t>1</w:t>
      </w:r>
      <w:r w:rsidR="00D3147C" w:rsidRPr="00363EEA">
        <w:rPr>
          <w:b w:val="0"/>
          <w:szCs w:val="24"/>
        </w:rPr>
        <w:t>7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Pr="00A959E6">
        <w:rPr>
          <w:b w:val="0"/>
          <w:sz w:val="28"/>
        </w:rPr>
        <w:t xml:space="preserve">№ </w:t>
      </w:r>
      <w:r w:rsidR="00615E22">
        <w:rPr>
          <w:b w:val="0"/>
          <w:sz w:val="28"/>
        </w:rPr>
        <w:t>79</w:t>
      </w:r>
    </w:p>
    <w:p w:rsidR="00EB34B5" w:rsidRPr="00EB34B5" w:rsidRDefault="00EB34B5" w:rsidP="00EB34B5">
      <w:pPr>
        <w:pStyle w:val="ab"/>
      </w:pPr>
      <w:bookmarkStart w:id="0" w:name="_GoBack"/>
      <w:bookmarkEnd w:id="0"/>
    </w:p>
    <w:sectPr w:rsidR="00EB34B5" w:rsidRPr="00EB34B5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E6F" w:rsidRDefault="00DB6E6F">
      <w:r>
        <w:separator/>
      </w:r>
    </w:p>
  </w:endnote>
  <w:endnote w:type="continuationSeparator" w:id="0">
    <w:p w:rsidR="00DB6E6F" w:rsidRDefault="00DB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E6F" w:rsidRDefault="00DB6E6F">
      <w:r>
        <w:separator/>
      </w:r>
    </w:p>
  </w:footnote>
  <w:footnote w:type="continuationSeparator" w:id="0">
    <w:p w:rsidR="00DB6E6F" w:rsidRDefault="00DB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90E" w:rsidRDefault="006F071C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90E" w:rsidRPr="00F477B0" w:rsidRDefault="006F071C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EB34B5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633"/>
    <w:rsid w:val="00020FE6"/>
    <w:rsid w:val="00054713"/>
    <w:rsid w:val="0006537F"/>
    <w:rsid w:val="00071D9D"/>
    <w:rsid w:val="000E56C0"/>
    <w:rsid w:val="000F4A77"/>
    <w:rsid w:val="0010794F"/>
    <w:rsid w:val="00121570"/>
    <w:rsid w:val="00176373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B374D"/>
    <w:rsid w:val="00500E19"/>
    <w:rsid w:val="00517274"/>
    <w:rsid w:val="0059722D"/>
    <w:rsid w:val="005B0608"/>
    <w:rsid w:val="005C2C90"/>
    <w:rsid w:val="005C3156"/>
    <w:rsid w:val="00615E22"/>
    <w:rsid w:val="00647494"/>
    <w:rsid w:val="00667287"/>
    <w:rsid w:val="0068369D"/>
    <w:rsid w:val="006F071C"/>
    <w:rsid w:val="007651B7"/>
    <w:rsid w:val="00795530"/>
    <w:rsid w:val="007A532A"/>
    <w:rsid w:val="007E037B"/>
    <w:rsid w:val="007E5602"/>
    <w:rsid w:val="00824633"/>
    <w:rsid w:val="00875C8E"/>
    <w:rsid w:val="008959A1"/>
    <w:rsid w:val="008B6846"/>
    <w:rsid w:val="009241F2"/>
    <w:rsid w:val="00943D1B"/>
    <w:rsid w:val="0099162E"/>
    <w:rsid w:val="009A5FBB"/>
    <w:rsid w:val="009B626C"/>
    <w:rsid w:val="009C5333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439A0"/>
    <w:rsid w:val="00C90B6E"/>
    <w:rsid w:val="00C916D5"/>
    <w:rsid w:val="00CA6C59"/>
    <w:rsid w:val="00CD44F9"/>
    <w:rsid w:val="00D045D6"/>
    <w:rsid w:val="00D3147C"/>
    <w:rsid w:val="00DA668A"/>
    <w:rsid w:val="00DB6E6F"/>
    <w:rsid w:val="00DD514C"/>
    <w:rsid w:val="00DF41A5"/>
    <w:rsid w:val="00E24E8A"/>
    <w:rsid w:val="00E412E9"/>
    <w:rsid w:val="00E45779"/>
    <w:rsid w:val="00EB34B5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00918A"/>
  <w15:docId w15:val="{707CB138-D5F4-4BCF-A35F-0BD30776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qFormat/>
    <w:rsid w:val="00020FE6"/>
    <w:rPr>
      <w:i/>
      <w:iCs/>
    </w:rPr>
  </w:style>
  <w:style w:type="character" w:styleId="af9">
    <w:name w:val="Hyperlink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020FE6"/>
    <w:rPr>
      <w:i/>
      <w:iCs/>
    </w:rPr>
  </w:style>
  <w:style w:type="character" w:styleId="HTML6">
    <w:name w:val="HTML Typewriter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Table Grid 1"/>
    <w:basedOn w:val="a4"/>
    <w:semiHidden/>
    <w:rsid w:val="00020F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020F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824633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link w:val="afff5"/>
    <w:semiHidden/>
    <w:rsid w:val="0082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2017.dotx</Template>
  <TotalTime>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shaova</cp:lastModifiedBy>
  <cp:revision>3</cp:revision>
  <cp:lastPrinted>2017-08-01T11:27:00Z</cp:lastPrinted>
  <dcterms:created xsi:type="dcterms:W3CDTF">2017-08-01T11:28:00Z</dcterms:created>
  <dcterms:modified xsi:type="dcterms:W3CDTF">2017-08-01T08:55:00Z</dcterms:modified>
</cp:coreProperties>
</file>