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855365" w:rsidP="00855365">
      <w:pPr>
        <w:pStyle w:val="3"/>
      </w:pPr>
      <w:r>
        <w:t xml:space="preserve"> </w:t>
      </w:r>
      <w:proofErr w:type="gramStart"/>
      <w:r w:rsidR="0023759F">
        <w:t>П</w:t>
      </w:r>
      <w:proofErr w:type="gramEnd"/>
      <w:r w:rsidR="0023759F"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553100">
        <w:rPr>
          <w:sz w:val="22"/>
        </w:rPr>
        <w:t>01.11.2017 г.</w:t>
      </w:r>
      <w:r w:rsidR="009B0AF0">
        <w:rPr>
          <w:sz w:val="22"/>
        </w:rPr>
        <w:t xml:space="preserve">                                                                                                                </w:t>
      </w:r>
      <w:r w:rsidR="00F76FA6">
        <w:rPr>
          <w:sz w:val="22"/>
        </w:rPr>
        <w:t xml:space="preserve">                    </w:t>
      </w:r>
      <w:r w:rsidR="009B0AF0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553100">
        <w:rPr>
          <w:sz w:val="22"/>
        </w:rPr>
        <w:t>117-А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7123FF" w:rsidRDefault="007123FF" w:rsidP="007123F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 xml:space="preserve">» </w:t>
      </w:r>
      <w:r w:rsidR="0078011D">
        <w:rPr>
          <w:sz w:val="28"/>
          <w:szCs w:val="28"/>
        </w:rPr>
        <w:t>следующие изменения:</w:t>
      </w:r>
      <w:proofErr w:type="gramEnd"/>
    </w:p>
    <w:p w:rsidR="0078011D" w:rsidRDefault="0078011D" w:rsidP="007123FF">
      <w:pPr>
        <w:ind w:firstLine="567"/>
        <w:jc w:val="both"/>
        <w:rPr>
          <w:sz w:val="28"/>
          <w:szCs w:val="28"/>
        </w:rPr>
      </w:pPr>
    </w:p>
    <w:p w:rsidR="007123FF" w:rsidRDefault="0078011D" w:rsidP="004F5D0E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 строки</w:t>
      </w:r>
    </w:p>
    <w:p w:rsidR="00D16488" w:rsidRPr="004F5D0E" w:rsidRDefault="00D16488" w:rsidP="00D16488">
      <w:pPr>
        <w:pStyle w:val="ae"/>
        <w:ind w:left="92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43264F" w:rsidRPr="005276CB" w:rsidTr="007B56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F" w:rsidRPr="00867477" w:rsidRDefault="0043264F" w:rsidP="00D30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477">
              <w:rPr>
                <w:rFonts w:ascii="Times New Roman" w:hAnsi="Times New Roman" w:cs="Times New Roman"/>
                <w:sz w:val="28"/>
                <w:szCs w:val="28"/>
              </w:rPr>
              <w:t>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F" w:rsidRPr="0043264F" w:rsidRDefault="0043264F" w:rsidP="00D303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5120Д</w:t>
            </w: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123FF" w:rsidRDefault="007123FF" w:rsidP="00A26F01">
      <w:pPr>
        <w:jc w:val="both"/>
        <w:rPr>
          <w:sz w:val="28"/>
          <w:szCs w:val="28"/>
        </w:rPr>
      </w:pPr>
      <w:r w:rsidRPr="00CF77CE">
        <w:rPr>
          <w:sz w:val="28"/>
          <w:szCs w:val="28"/>
        </w:rPr>
        <w:t xml:space="preserve"> </w:t>
      </w:r>
    </w:p>
    <w:p w:rsidR="007123FF" w:rsidRDefault="004F5D0E" w:rsidP="004F5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7123FF">
        <w:rPr>
          <w:sz w:val="28"/>
          <w:szCs w:val="28"/>
        </w:rPr>
        <w:t>строкой</w:t>
      </w:r>
    </w:p>
    <w:p w:rsidR="00D16488" w:rsidRDefault="00D16488" w:rsidP="004F5D0E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43264F" w:rsidRPr="00855365" w:rsidTr="007B56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F" w:rsidRPr="00855365" w:rsidRDefault="0043264F" w:rsidP="00D30359">
            <w:pPr>
              <w:pStyle w:val="a3"/>
              <w:rPr>
                <w:szCs w:val="28"/>
              </w:rPr>
            </w:pPr>
            <w:r w:rsidRPr="00855365">
              <w:rPr>
                <w:szCs w:val="28"/>
              </w:rPr>
              <w:lastRenderedPageBreak/>
              <w:t xml:space="preserve">«Реконструкция внешних электрических сетей с присоединением к кабельной линии КЛ-6 кВ АГУ-1, АГУ-2 от ПС 110/35/6 Северная и технологическим присоединением </w:t>
            </w:r>
            <w:proofErr w:type="spellStart"/>
            <w:r w:rsidRPr="00855365">
              <w:rPr>
                <w:szCs w:val="28"/>
              </w:rPr>
              <w:t>энергопринимающих</w:t>
            </w:r>
            <w:proofErr w:type="spellEnd"/>
            <w:r w:rsidRPr="00855365">
              <w:rPr>
                <w:szCs w:val="28"/>
              </w:rPr>
              <w:t xml:space="preserve"> устройств объекта «Пристройка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F" w:rsidRPr="00855365" w:rsidRDefault="0043264F" w:rsidP="00D30359">
            <w:pPr>
              <w:pStyle w:val="a3"/>
              <w:jc w:val="center"/>
              <w:rPr>
                <w:sz w:val="26"/>
                <w:szCs w:val="26"/>
              </w:rPr>
            </w:pPr>
            <w:r w:rsidRPr="00855365">
              <w:rPr>
                <w:sz w:val="26"/>
                <w:szCs w:val="26"/>
                <w:lang w:val="en-US"/>
              </w:rPr>
              <w:t>5120E7</w:t>
            </w:r>
            <w:r w:rsidRPr="00855365">
              <w:rPr>
                <w:sz w:val="26"/>
                <w:szCs w:val="26"/>
              </w:rPr>
              <w:t>»;</w:t>
            </w:r>
          </w:p>
        </w:tc>
      </w:tr>
    </w:tbl>
    <w:p w:rsidR="007123FF" w:rsidRPr="00855365" w:rsidRDefault="007123FF" w:rsidP="0047654C">
      <w:pPr>
        <w:jc w:val="center"/>
        <w:rPr>
          <w:sz w:val="28"/>
          <w:szCs w:val="28"/>
        </w:rPr>
      </w:pPr>
    </w:p>
    <w:p w:rsidR="004F5D0E" w:rsidRPr="00855365" w:rsidRDefault="004F5D0E" w:rsidP="004F5D0E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855365">
        <w:rPr>
          <w:sz w:val="28"/>
          <w:szCs w:val="28"/>
        </w:rPr>
        <w:t>после строки</w:t>
      </w:r>
    </w:p>
    <w:p w:rsidR="00D16488" w:rsidRPr="00855365" w:rsidRDefault="00D16488" w:rsidP="00D16488">
      <w:pPr>
        <w:pStyle w:val="ae"/>
        <w:ind w:left="92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36194C" w:rsidRPr="00855365" w:rsidTr="007B56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C" w:rsidRPr="00855365" w:rsidRDefault="0036194C" w:rsidP="00D30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365">
              <w:rPr>
                <w:rFonts w:ascii="Times New Roman" w:hAnsi="Times New Roman" w:cs="Times New Roman"/>
                <w:sz w:val="28"/>
                <w:szCs w:val="28"/>
              </w:rPr>
              <w:t>«Профилактика дорожно-транспортных происшествий среди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C" w:rsidRPr="00855365" w:rsidRDefault="0036194C" w:rsidP="00D30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65">
              <w:rPr>
                <w:rFonts w:ascii="Times New Roman" w:hAnsi="Times New Roman" w:cs="Times New Roman"/>
                <w:sz w:val="28"/>
                <w:szCs w:val="28"/>
              </w:rPr>
              <w:t>5Л4020»</w:t>
            </w:r>
          </w:p>
        </w:tc>
      </w:tr>
    </w:tbl>
    <w:p w:rsidR="004F5D0E" w:rsidRPr="00855365" w:rsidRDefault="004F5D0E" w:rsidP="004F5D0E">
      <w:pPr>
        <w:jc w:val="both"/>
        <w:rPr>
          <w:sz w:val="28"/>
          <w:szCs w:val="28"/>
        </w:rPr>
      </w:pPr>
      <w:r w:rsidRPr="00855365">
        <w:rPr>
          <w:sz w:val="28"/>
          <w:szCs w:val="28"/>
        </w:rPr>
        <w:t xml:space="preserve"> </w:t>
      </w:r>
    </w:p>
    <w:p w:rsidR="004F5D0E" w:rsidRPr="00855365" w:rsidRDefault="004F5D0E" w:rsidP="004F5D0E">
      <w:pPr>
        <w:ind w:firstLine="567"/>
        <w:jc w:val="both"/>
        <w:rPr>
          <w:sz w:val="28"/>
          <w:szCs w:val="28"/>
        </w:rPr>
      </w:pPr>
      <w:r w:rsidRPr="00855365">
        <w:rPr>
          <w:sz w:val="28"/>
          <w:szCs w:val="28"/>
        </w:rPr>
        <w:t>дополнить строкой</w:t>
      </w:r>
    </w:p>
    <w:p w:rsidR="004F5D0E" w:rsidRPr="00855365" w:rsidRDefault="004F5D0E" w:rsidP="004F5D0E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36194C" w:rsidRPr="00855365" w:rsidTr="007B562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C" w:rsidRPr="00855365" w:rsidRDefault="0036194C" w:rsidP="00D30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365">
              <w:rPr>
                <w:sz w:val="28"/>
                <w:szCs w:val="28"/>
              </w:rPr>
              <w:t>«Обеспечение деятельности подведомственного Министерству сельского хозяйства Республики Адыгея бюджетного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C" w:rsidRPr="00855365" w:rsidRDefault="0036194C" w:rsidP="00D30359">
            <w:pPr>
              <w:jc w:val="center"/>
              <w:rPr>
                <w:color w:val="000000"/>
                <w:sz w:val="28"/>
                <w:szCs w:val="28"/>
              </w:rPr>
            </w:pPr>
            <w:r w:rsidRPr="00855365">
              <w:rPr>
                <w:color w:val="000000"/>
                <w:sz w:val="28"/>
                <w:szCs w:val="28"/>
              </w:rPr>
              <w:t>5П8030»</w:t>
            </w:r>
            <w:r w:rsidR="007B562D" w:rsidRPr="0085536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F5D0E" w:rsidRPr="00855365" w:rsidRDefault="004F5D0E" w:rsidP="004F5D0E">
      <w:pPr>
        <w:jc w:val="center"/>
        <w:rPr>
          <w:sz w:val="28"/>
          <w:szCs w:val="28"/>
        </w:rPr>
      </w:pPr>
    </w:p>
    <w:p w:rsidR="004F5D0E" w:rsidRPr="00855365" w:rsidRDefault="0036194C" w:rsidP="0036194C">
      <w:pPr>
        <w:pStyle w:val="ae"/>
        <w:numPr>
          <w:ilvl w:val="0"/>
          <w:numId w:val="18"/>
        </w:numPr>
        <w:rPr>
          <w:sz w:val="28"/>
          <w:szCs w:val="28"/>
        </w:rPr>
      </w:pPr>
      <w:r w:rsidRPr="00855365">
        <w:rPr>
          <w:sz w:val="28"/>
          <w:szCs w:val="28"/>
        </w:rPr>
        <w:t>после строки</w:t>
      </w:r>
    </w:p>
    <w:p w:rsidR="0036194C" w:rsidRPr="00855365" w:rsidRDefault="0036194C" w:rsidP="0036194C">
      <w:pPr>
        <w:pStyle w:val="ae"/>
        <w:ind w:left="927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36194C" w:rsidRPr="00855365" w:rsidTr="007B562D">
        <w:trPr>
          <w:trHeight w:val="3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4C" w:rsidRPr="00855365" w:rsidRDefault="007B562D" w:rsidP="00D30359">
            <w:pPr>
              <w:pStyle w:val="a3"/>
              <w:rPr>
                <w:szCs w:val="28"/>
              </w:rPr>
            </w:pPr>
            <w:r w:rsidRPr="00855365">
              <w:rPr>
                <w:szCs w:val="28"/>
              </w:rPr>
              <w:t>«</w:t>
            </w:r>
            <w:r w:rsidR="0036194C" w:rsidRPr="00855365">
              <w:rPr>
                <w:szCs w:val="28"/>
              </w:rPr>
              <w:t>Резервный фонд Кабинета Министров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4C" w:rsidRPr="00855365" w:rsidRDefault="0036194C" w:rsidP="00D30359">
            <w:pPr>
              <w:pStyle w:val="a3"/>
              <w:jc w:val="center"/>
              <w:rPr>
                <w:szCs w:val="28"/>
              </w:rPr>
            </w:pPr>
            <w:r w:rsidRPr="00855365">
              <w:rPr>
                <w:szCs w:val="28"/>
              </w:rPr>
              <w:t>681010</w:t>
            </w:r>
            <w:r w:rsidR="007B562D" w:rsidRPr="00855365">
              <w:rPr>
                <w:szCs w:val="28"/>
              </w:rPr>
              <w:t>»</w:t>
            </w:r>
          </w:p>
        </w:tc>
      </w:tr>
    </w:tbl>
    <w:p w:rsidR="0036194C" w:rsidRPr="00855365" w:rsidRDefault="0036194C" w:rsidP="0036194C">
      <w:pPr>
        <w:pStyle w:val="ae"/>
        <w:ind w:left="927"/>
        <w:rPr>
          <w:sz w:val="28"/>
          <w:szCs w:val="28"/>
        </w:rPr>
      </w:pPr>
    </w:p>
    <w:p w:rsidR="0036194C" w:rsidRDefault="0036194C" w:rsidP="0036194C">
      <w:pPr>
        <w:pStyle w:val="ae"/>
        <w:ind w:left="567"/>
        <w:rPr>
          <w:sz w:val="28"/>
          <w:szCs w:val="28"/>
        </w:rPr>
      </w:pPr>
      <w:r w:rsidRPr="00855365">
        <w:rPr>
          <w:sz w:val="28"/>
          <w:szCs w:val="28"/>
        </w:rPr>
        <w:t>дополнить строкой</w:t>
      </w:r>
    </w:p>
    <w:p w:rsidR="00421C22" w:rsidRPr="00855365" w:rsidRDefault="00421C22" w:rsidP="0036194C">
      <w:pPr>
        <w:pStyle w:val="ae"/>
        <w:ind w:left="567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36194C" w:rsidRPr="00855365" w:rsidTr="007B562D">
        <w:trPr>
          <w:trHeight w:val="3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C" w:rsidRPr="00855365" w:rsidRDefault="007B562D" w:rsidP="00D30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365">
              <w:rPr>
                <w:sz w:val="28"/>
                <w:szCs w:val="28"/>
              </w:rPr>
              <w:t>«</w:t>
            </w:r>
            <w:r w:rsidR="0036194C" w:rsidRPr="00855365">
              <w:rPr>
                <w:sz w:val="28"/>
                <w:szCs w:val="28"/>
              </w:rPr>
              <w:t>Выполнение прочих программных мероприятий ведомственной целевой программы «Обеспечение деятельности Управления ветеринарии Республики Адыгея и подведомственных бюджетных учреждений на 2015-2019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C" w:rsidRPr="00855365" w:rsidRDefault="0036194C" w:rsidP="00D30359">
            <w:pPr>
              <w:jc w:val="center"/>
              <w:rPr>
                <w:color w:val="000000"/>
                <w:sz w:val="28"/>
                <w:szCs w:val="28"/>
              </w:rPr>
            </w:pPr>
            <w:r w:rsidRPr="00855365">
              <w:rPr>
                <w:color w:val="000000"/>
                <w:sz w:val="28"/>
                <w:szCs w:val="28"/>
              </w:rPr>
              <w:t>690130</w:t>
            </w:r>
            <w:r w:rsidR="007B562D" w:rsidRPr="00855365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36194C" w:rsidRPr="0036194C" w:rsidRDefault="0036194C" w:rsidP="0036194C">
      <w:pPr>
        <w:pStyle w:val="ae"/>
        <w:ind w:left="927"/>
        <w:rPr>
          <w:sz w:val="28"/>
          <w:szCs w:val="28"/>
        </w:rPr>
      </w:pPr>
    </w:p>
    <w:p w:rsidR="0036194C" w:rsidRDefault="0036194C" w:rsidP="0036194C">
      <w:pPr>
        <w:pStyle w:val="ae"/>
        <w:ind w:left="927"/>
        <w:rPr>
          <w:sz w:val="28"/>
          <w:szCs w:val="28"/>
        </w:rPr>
      </w:pPr>
    </w:p>
    <w:p w:rsidR="0036194C" w:rsidRPr="0036194C" w:rsidRDefault="0036194C" w:rsidP="0036194C">
      <w:pPr>
        <w:pStyle w:val="ae"/>
        <w:ind w:left="927"/>
        <w:rPr>
          <w:sz w:val="28"/>
          <w:szCs w:val="28"/>
        </w:rPr>
      </w:pPr>
    </w:p>
    <w:p w:rsidR="00BB5A0D" w:rsidRPr="001833BE" w:rsidRDefault="000F0C88" w:rsidP="004F5D0E">
      <w:pPr>
        <w:pStyle w:val="4"/>
        <w:ind w:firstLine="567"/>
        <w:rPr>
          <w:szCs w:val="28"/>
        </w:rPr>
      </w:pPr>
      <w:r w:rsidRPr="0036194C"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92DA2">
        <w:rPr>
          <w:szCs w:val="28"/>
        </w:rPr>
        <w:t xml:space="preserve">             </w:t>
      </w:r>
      <w:r w:rsidR="0036194C">
        <w:rPr>
          <w:szCs w:val="28"/>
        </w:rPr>
        <w:t xml:space="preserve">   </w:t>
      </w:r>
      <w:r w:rsidR="00C92DA2">
        <w:rPr>
          <w:szCs w:val="28"/>
        </w:rPr>
        <w:t xml:space="preserve">      </w:t>
      </w:r>
      <w:r>
        <w:rPr>
          <w:szCs w:val="28"/>
        </w:rPr>
        <w:tab/>
      </w:r>
      <w:r w:rsidR="00C92DA2">
        <w:rPr>
          <w:szCs w:val="28"/>
        </w:rPr>
        <w:t xml:space="preserve">Д.З. </w:t>
      </w:r>
      <w:proofErr w:type="spellStart"/>
      <w:r w:rsidR="00C92DA2">
        <w:rPr>
          <w:szCs w:val="28"/>
        </w:rPr>
        <w:t>Долев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7B562D">
      <w:footerReference w:type="even" r:id="rId8"/>
      <w:footerReference w:type="default" r:id="rId9"/>
      <w:pgSz w:w="11907" w:h="16840" w:code="9"/>
      <w:pgMar w:top="1276" w:right="708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51" w:rsidRDefault="003F7851">
      <w:r>
        <w:separator/>
      </w:r>
    </w:p>
  </w:endnote>
  <w:endnote w:type="continuationSeparator" w:id="0">
    <w:p w:rsidR="003F7851" w:rsidRDefault="003F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6801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8569"/>
      <w:docPartObj>
        <w:docPartGallery w:val="Page Numbers (Bottom of Page)"/>
        <w:docPartUnique/>
      </w:docPartObj>
    </w:sdtPr>
    <w:sdtContent>
      <w:p w:rsidR="005E21E2" w:rsidRDefault="00680130">
        <w:pPr>
          <w:pStyle w:val="a6"/>
          <w:jc w:val="right"/>
        </w:pPr>
        <w:fldSimple w:instr=" PAGE   \* MERGEFORMAT ">
          <w:r w:rsidR="00553100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51" w:rsidRDefault="003F7851">
      <w:r>
        <w:separator/>
      </w:r>
    </w:p>
  </w:footnote>
  <w:footnote w:type="continuationSeparator" w:id="0">
    <w:p w:rsidR="003F7851" w:rsidRDefault="003F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6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7"/>
  </w:num>
  <w:num w:numId="11">
    <w:abstractNumId w:val="15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67BA"/>
    <w:rsid w:val="000A148C"/>
    <w:rsid w:val="000A2C16"/>
    <w:rsid w:val="000A2C1C"/>
    <w:rsid w:val="000A3C12"/>
    <w:rsid w:val="000B01FB"/>
    <w:rsid w:val="000B1124"/>
    <w:rsid w:val="000B1DBB"/>
    <w:rsid w:val="000B32A6"/>
    <w:rsid w:val="000B4FBA"/>
    <w:rsid w:val="000B53BB"/>
    <w:rsid w:val="000C1C32"/>
    <w:rsid w:val="000C2120"/>
    <w:rsid w:val="000C3543"/>
    <w:rsid w:val="000D01AB"/>
    <w:rsid w:val="000D0620"/>
    <w:rsid w:val="000D1A94"/>
    <w:rsid w:val="000D3597"/>
    <w:rsid w:val="000D54F3"/>
    <w:rsid w:val="000D5E3C"/>
    <w:rsid w:val="000E2F51"/>
    <w:rsid w:val="000E7D63"/>
    <w:rsid w:val="000F022A"/>
    <w:rsid w:val="000F0C88"/>
    <w:rsid w:val="000F73B3"/>
    <w:rsid w:val="00103271"/>
    <w:rsid w:val="001041BE"/>
    <w:rsid w:val="00105DDC"/>
    <w:rsid w:val="0010725E"/>
    <w:rsid w:val="00111F79"/>
    <w:rsid w:val="00113BEA"/>
    <w:rsid w:val="00114D5A"/>
    <w:rsid w:val="0011674E"/>
    <w:rsid w:val="00126A68"/>
    <w:rsid w:val="0013276B"/>
    <w:rsid w:val="00133C17"/>
    <w:rsid w:val="0013641D"/>
    <w:rsid w:val="00136C49"/>
    <w:rsid w:val="00145F56"/>
    <w:rsid w:val="00151F9F"/>
    <w:rsid w:val="00156648"/>
    <w:rsid w:val="001569E3"/>
    <w:rsid w:val="00163308"/>
    <w:rsid w:val="00164A73"/>
    <w:rsid w:val="00172F57"/>
    <w:rsid w:val="0017589A"/>
    <w:rsid w:val="00180A47"/>
    <w:rsid w:val="001849D7"/>
    <w:rsid w:val="0018633F"/>
    <w:rsid w:val="00186757"/>
    <w:rsid w:val="0018794A"/>
    <w:rsid w:val="001A5D8D"/>
    <w:rsid w:val="001B13E7"/>
    <w:rsid w:val="001C14D1"/>
    <w:rsid w:val="001E0B69"/>
    <w:rsid w:val="001E0D7B"/>
    <w:rsid w:val="001F2A2D"/>
    <w:rsid w:val="001F3B51"/>
    <w:rsid w:val="0020700F"/>
    <w:rsid w:val="00207A3D"/>
    <w:rsid w:val="00207A5D"/>
    <w:rsid w:val="002132D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1E0A"/>
    <w:rsid w:val="00285A64"/>
    <w:rsid w:val="00285DAB"/>
    <w:rsid w:val="0029598E"/>
    <w:rsid w:val="00297514"/>
    <w:rsid w:val="002A5B28"/>
    <w:rsid w:val="002A697D"/>
    <w:rsid w:val="002B337C"/>
    <w:rsid w:val="002C3A21"/>
    <w:rsid w:val="002C4745"/>
    <w:rsid w:val="002C694D"/>
    <w:rsid w:val="002D210C"/>
    <w:rsid w:val="002D2650"/>
    <w:rsid w:val="002D2BF7"/>
    <w:rsid w:val="002D3936"/>
    <w:rsid w:val="002D5C0A"/>
    <w:rsid w:val="002E1888"/>
    <w:rsid w:val="002E424A"/>
    <w:rsid w:val="002F22ED"/>
    <w:rsid w:val="002F4B8E"/>
    <w:rsid w:val="00306598"/>
    <w:rsid w:val="00310362"/>
    <w:rsid w:val="0032745D"/>
    <w:rsid w:val="00330369"/>
    <w:rsid w:val="00330849"/>
    <w:rsid w:val="00333198"/>
    <w:rsid w:val="00336DC7"/>
    <w:rsid w:val="0034027E"/>
    <w:rsid w:val="00340D20"/>
    <w:rsid w:val="0036194C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D66B2"/>
    <w:rsid w:val="003E2EC2"/>
    <w:rsid w:val="003E4BA7"/>
    <w:rsid w:val="003E72BC"/>
    <w:rsid w:val="003F2CC6"/>
    <w:rsid w:val="003F5095"/>
    <w:rsid w:val="003F5AD9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504E"/>
    <w:rsid w:val="00425D03"/>
    <w:rsid w:val="00430210"/>
    <w:rsid w:val="00431C8A"/>
    <w:rsid w:val="0043264F"/>
    <w:rsid w:val="004342B5"/>
    <w:rsid w:val="004417AC"/>
    <w:rsid w:val="004470FE"/>
    <w:rsid w:val="0044731B"/>
    <w:rsid w:val="00447554"/>
    <w:rsid w:val="004517E9"/>
    <w:rsid w:val="00471C5A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65E9"/>
    <w:rsid w:val="004E2FA8"/>
    <w:rsid w:val="004F201C"/>
    <w:rsid w:val="004F5D0E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53100"/>
    <w:rsid w:val="00563700"/>
    <w:rsid w:val="00573DD5"/>
    <w:rsid w:val="0057693E"/>
    <w:rsid w:val="00577DC0"/>
    <w:rsid w:val="00581803"/>
    <w:rsid w:val="00584811"/>
    <w:rsid w:val="00585C10"/>
    <w:rsid w:val="00586AE1"/>
    <w:rsid w:val="0058734F"/>
    <w:rsid w:val="00596820"/>
    <w:rsid w:val="005A217A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493F"/>
    <w:rsid w:val="0063626F"/>
    <w:rsid w:val="006626D4"/>
    <w:rsid w:val="006663E7"/>
    <w:rsid w:val="00666AF7"/>
    <w:rsid w:val="0066718F"/>
    <w:rsid w:val="00675D1D"/>
    <w:rsid w:val="00677FCF"/>
    <w:rsid w:val="00680130"/>
    <w:rsid w:val="00682BDF"/>
    <w:rsid w:val="00694A0C"/>
    <w:rsid w:val="00696161"/>
    <w:rsid w:val="006A2B8A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8011D"/>
    <w:rsid w:val="007818DA"/>
    <w:rsid w:val="007838B5"/>
    <w:rsid w:val="007A65DD"/>
    <w:rsid w:val="007B1C1F"/>
    <w:rsid w:val="007B562D"/>
    <w:rsid w:val="007C3A82"/>
    <w:rsid w:val="007E33AC"/>
    <w:rsid w:val="007E6487"/>
    <w:rsid w:val="007F26B1"/>
    <w:rsid w:val="007F5C01"/>
    <w:rsid w:val="00801C8E"/>
    <w:rsid w:val="008020D5"/>
    <w:rsid w:val="00805695"/>
    <w:rsid w:val="00814017"/>
    <w:rsid w:val="00825A63"/>
    <w:rsid w:val="00825FB9"/>
    <w:rsid w:val="008325C0"/>
    <w:rsid w:val="008439BD"/>
    <w:rsid w:val="008513CD"/>
    <w:rsid w:val="00855365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1615E"/>
    <w:rsid w:val="00930631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8D4"/>
    <w:rsid w:val="00957925"/>
    <w:rsid w:val="00960B88"/>
    <w:rsid w:val="00960E95"/>
    <w:rsid w:val="00963AC0"/>
    <w:rsid w:val="00964802"/>
    <w:rsid w:val="00967ECE"/>
    <w:rsid w:val="0098025F"/>
    <w:rsid w:val="0098419C"/>
    <w:rsid w:val="009856DC"/>
    <w:rsid w:val="009903B4"/>
    <w:rsid w:val="009A3099"/>
    <w:rsid w:val="009B0AF0"/>
    <w:rsid w:val="009B19CC"/>
    <w:rsid w:val="009B7A5C"/>
    <w:rsid w:val="009C114E"/>
    <w:rsid w:val="009C2C3D"/>
    <w:rsid w:val="009D5BB7"/>
    <w:rsid w:val="009D6167"/>
    <w:rsid w:val="009D6957"/>
    <w:rsid w:val="009D6EAC"/>
    <w:rsid w:val="009E03B9"/>
    <w:rsid w:val="009E4337"/>
    <w:rsid w:val="009E47A9"/>
    <w:rsid w:val="009F106C"/>
    <w:rsid w:val="009F1A45"/>
    <w:rsid w:val="00A00BF7"/>
    <w:rsid w:val="00A05035"/>
    <w:rsid w:val="00A162C1"/>
    <w:rsid w:val="00A17C75"/>
    <w:rsid w:val="00A26F01"/>
    <w:rsid w:val="00A3303F"/>
    <w:rsid w:val="00A377EA"/>
    <w:rsid w:val="00A41533"/>
    <w:rsid w:val="00A479CC"/>
    <w:rsid w:val="00A5663F"/>
    <w:rsid w:val="00A610BB"/>
    <w:rsid w:val="00A6239E"/>
    <w:rsid w:val="00A76E43"/>
    <w:rsid w:val="00A839D8"/>
    <w:rsid w:val="00A84FAE"/>
    <w:rsid w:val="00A918A6"/>
    <w:rsid w:val="00A91FF5"/>
    <w:rsid w:val="00A925FF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614C8"/>
    <w:rsid w:val="00B7503D"/>
    <w:rsid w:val="00B80F48"/>
    <w:rsid w:val="00B81021"/>
    <w:rsid w:val="00B819DA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87F72"/>
    <w:rsid w:val="00C92DA2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16488"/>
    <w:rsid w:val="00D1744F"/>
    <w:rsid w:val="00D3163A"/>
    <w:rsid w:val="00D33F3C"/>
    <w:rsid w:val="00D407B3"/>
    <w:rsid w:val="00D45DB6"/>
    <w:rsid w:val="00D531B8"/>
    <w:rsid w:val="00D56A82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A2446"/>
    <w:rsid w:val="00DA4C96"/>
    <w:rsid w:val="00DC3729"/>
    <w:rsid w:val="00DD45C3"/>
    <w:rsid w:val="00DD4ADE"/>
    <w:rsid w:val="00DD503A"/>
    <w:rsid w:val="00DD5F3D"/>
    <w:rsid w:val="00DE1731"/>
    <w:rsid w:val="00DE3D1D"/>
    <w:rsid w:val="00DE533B"/>
    <w:rsid w:val="00DE57C3"/>
    <w:rsid w:val="00DF6F69"/>
    <w:rsid w:val="00E119EF"/>
    <w:rsid w:val="00E160E2"/>
    <w:rsid w:val="00E20D2B"/>
    <w:rsid w:val="00E27B50"/>
    <w:rsid w:val="00E344C1"/>
    <w:rsid w:val="00E42BB3"/>
    <w:rsid w:val="00E454F6"/>
    <w:rsid w:val="00E533C8"/>
    <w:rsid w:val="00E63661"/>
    <w:rsid w:val="00E65BA5"/>
    <w:rsid w:val="00E67DA1"/>
    <w:rsid w:val="00E75616"/>
    <w:rsid w:val="00E8313A"/>
    <w:rsid w:val="00E86C8E"/>
    <w:rsid w:val="00E95606"/>
    <w:rsid w:val="00EA6855"/>
    <w:rsid w:val="00EA79BD"/>
    <w:rsid w:val="00EB0D0B"/>
    <w:rsid w:val="00EB189D"/>
    <w:rsid w:val="00EB28B1"/>
    <w:rsid w:val="00EB3BBC"/>
    <w:rsid w:val="00EB6AB5"/>
    <w:rsid w:val="00EC41C6"/>
    <w:rsid w:val="00ED0378"/>
    <w:rsid w:val="00ED4D6E"/>
    <w:rsid w:val="00ED5B11"/>
    <w:rsid w:val="00EE2716"/>
    <w:rsid w:val="00EE3C5D"/>
    <w:rsid w:val="00EE45BC"/>
    <w:rsid w:val="00EE7416"/>
    <w:rsid w:val="00EF493B"/>
    <w:rsid w:val="00EF6E87"/>
    <w:rsid w:val="00F00325"/>
    <w:rsid w:val="00F01434"/>
    <w:rsid w:val="00F109C1"/>
    <w:rsid w:val="00F1408F"/>
    <w:rsid w:val="00F210B3"/>
    <w:rsid w:val="00F214B1"/>
    <w:rsid w:val="00F262DF"/>
    <w:rsid w:val="00F2640B"/>
    <w:rsid w:val="00F267E8"/>
    <w:rsid w:val="00F2747D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6FA6"/>
    <w:rsid w:val="00F779BD"/>
    <w:rsid w:val="00F829C3"/>
    <w:rsid w:val="00F8536E"/>
    <w:rsid w:val="00F87665"/>
    <w:rsid w:val="00F90086"/>
    <w:rsid w:val="00F90197"/>
    <w:rsid w:val="00F94E65"/>
    <w:rsid w:val="00F959CA"/>
    <w:rsid w:val="00F972DB"/>
    <w:rsid w:val="00FA0CAA"/>
    <w:rsid w:val="00FA4B0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17</cp:revision>
  <cp:lastPrinted>2017-10-31T11:52:00Z</cp:lastPrinted>
  <dcterms:created xsi:type="dcterms:W3CDTF">2017-07-25T14:19:00Z</dcterms:created>
  <dcterms:modified xsi:type="dcterms:W3CDTF">2017-11-01T07:21:00Z</dcterms:modified>
</cp:coreProperties>
</file>