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8B2F0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r>
        <w:t>П Р И К А З</w:t>
      </w:r>
    </w:p>
    <w:p w:rsidR="0023759F" w:rsidRDefault="0023759F">
      <w:pPr>
        <w:jc w:val="center"/>
        <w:rPr>
          <w:b/>
          <w:sz w:val="28"/>
        </w:rPr>
      </w:pPr>
    </w:p>
    <w:p w:rsidR="00F633FB" w:rsidRDefault="00F633FB">
      <w:pPr>
        <w:jc w:val="center"/>
        <w:rPr>
          <w:b/>
          <w:sz w:val="28"/>
        </w:rPr>
      </w:pPr>
    </w:p>
    <w:p w:rsidR="0023759F" w:rsidRDefault="00A64B1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6F473F">
        <w:rPr>
          <w:sz w:val="22"/>
        </w:rPr>
        <w:t>24.11.2017 г.</w:t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6F473F">
        <w:rPr>
          <w:sz w:val="22"/>
        </w:rPr>
        <w:t xml:space="preserve">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6F473F">
        <w:rPr>
          <w:sz w:val="22"/>
        </w:rPr>
        <w:t xml:space="preserve">133 –А 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F633FB" w:rsidRDefault="00F633FB">
      <w:pPr>
        <w:jc w:val="center"/>
        <w:rPr>
          <w:sz w:val="28"/>
        </w:rPr>
      </w:pPr>
    </w:p>
    <w:p w:rsidR="00F146B7" w:rsidRDefault="00F146B7">
      <w:pPr>
        <w:jc w:val="both"/>
        <w:rPr>
          <w:sz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3"/>
      </w:tblGrid>
      <w:tr w:rsidR="007B6857" w:rsidRPr="000B59F6" w:rsidTr="00FD0F39">
        <w:tc>
          <w:tcPr>
            <w:tcW w:w="9463" w:type="dxa"/>
          </w:tcPr>
          <w:p w:rsidR="00752355" w:rsidRPr="008620DB" w:rsidRDefault="007B6857" w:rsidP="007B6857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52355"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59F6"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сокращении предоставления</w:t>
            </w:r>
          </w:p>
          <w:p w:rsidR="000B59F6" w:rsidRPr="008620DB" w:rsidRDefault="000B59F6" w:rsidP="000B59F6">
            <w:pPr>
              <w:rPr>
                <w:b/>
                <w:sz w:val="28"/>
                <w:szCs w:val="28"/>
              </w:rPr>
            </w:pPr>
            <w:r w:rsidRPr="008620DB">
              <w:rPr>
                <w:b/>
                <w:sz w:val="28"/>
                <w:szCs w:val="28"/>
              </w:rPr>
              <w:t>межбюджетных трансфертов</w:t>
            </w:r>
          </w:p>
          <w:p w:rsidR="000B59F6" w:rsidRPr="008620DB" w:rsidRDefault="000B59F6" w:rsidP="007B6857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из республиканского бюджета</w:t>
            </w:r>
          </w:p>
          <w:p w:rsidR="000B59F6" w:rsidRPr="008620DB" w:rsidRDefault="000B59F6" w:rsidP="007B6857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Республики Адыгея бюджет</w:t>
            </w:r>
            <w:r w:rsidR="007231A9"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</w:p>
          <w:p w:rsidR="000B59F6" w:rsidRPr="008620DB" w:rsidRDefault="000B59F6" w:rsidP="007B6857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7231A9"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</w:t>
            </w:r>
            <w:r w:rsidR="007231A9"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  <w:p w:rsidR="007231A9" w:rsidRPr="008620DB" w:rsidRDefault="000B59F6" w:rsidP="000B59F6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376C4"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Тахтамукайский район</w:t>
            </w: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231A9"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B6857" w:rsidRPr="008620DB" w:rsidRDefault="007231A9" w:rsidP="000B59F6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8620DB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«Теучежский район»</w:t>
            </w:r>
          </w:p>
          <w:p w:rsidR="007A5586" w:rsidRPr="008620DB" w:rsidRDefault="007A5586" w:rsidP="007231A9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</w:rPr>
            </w:pPr>
          </w:p>
          <w:p w:rsidR="00F633FB" w:rsidRPr="000B59F6" w:rsidRDefault="00F633FB" w:rsidP="007B6857">
            <w:pPr>
              <w:jc w:val="both"/>
              <w:rPr>
                <w:sz w:val="28"/>
                <w:szCs w:val="28"/>
              </w:rPr>
            </w:pPr>
          </w:p>
          <w:p w:rsidR="007B6857" w:rsidRDefault="001376C4" w:rsidP="00F234E7">
            <w:pPr>
              <w:pStyle w:val="af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6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0B59F6" w:rsidRPr="00844E6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Адыгея от 9 января 2014 года № 3-А «Об утверждении Порядка приостановления (сокращения) предоставления межбюджетных трансфертов местным бюджетам из республиканского бюджета Республики Адыгея»</w:t>
            </w:r>
            <w:r w:rsidR="00D5685A" w:rsidRPr="00844E67">
              <w:rPr>
                <w:rFonts w:ascii="Times New Roman" w:hAnsi="Times New Roman" w:cs="Times New Roman"/>
                <w:sz w:val="28"/>
                <w:szCs w:val="28"/>
              </w:rPr>
              <w:t xml:space="preserve"> и на основании  информации отдела бюджетной политики государственных органов и иных ведомств  о превышении установленных Кабинетом Министров Республики Адыгея </w:t>
            </w:r>
            <w:r w:rsidR="00844E67" w:rsidRPr="00844E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нормативов формирования расходов на содержание органов местного самоуправления </w:t>
            </w:r>
            <w:r w:rsidR="00844E67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723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4E6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F633FB" w:rsidRPr="00844E67" w:rsidRDefault="00F633FB" w:rsidP="00F633FB">
            <w:pPr>
              <w:rPr>
                <w:rFonts w:eastAsiaTheme="minorEastAsia"/>
                <w:sz w:val="28"/>
                <w:szCs w:val="28"/>
              </w:rPr>
            </w:pPr>
          </w:p>
          <w:p w:rsidR="007B6857" w:rsidRPr="000B59F6" w:rsidRDefault="002669B9" w:rsidP="002669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ю:</w:t>
            </w:r>
          </w:p>
          <w:p w:rsidR="003633C0" w:rsidRPr="000B59F6" w:rsidRDefault="003633C0" w:rsidP="003633C0">
            <w:pPr>
              <w:rPr>
                <w:sz w:val="28"/>
                <w:szCs w:val="28"/>
              </w:rPr>
            </w:pPr>
          </w:p>
          <w:p w:rsidR="001C666D" w:rsidRPr="0017131D" w:rsidRDefault="001376C4" w:rsidP="001C666D">
            <w:pPr>
              <w:pStyle w:val="af"/>
              <w:numPr>
                <w:ilvl w:val="0"/>
                <w:numId w:val="16"/>
              </w:numPr>
              <w:tabs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Министерству финансов Республики Адыгея код главного распорядителя «808» сократить</w:t>
            </w:r>
            <w:r w:rsidR="0061783A"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 w:rsidR="00F633F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533F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</w:t>
            </w:r>
            <w:r w:rsidR="000533F6" w:rsidRPr="000533F6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государственных полномочий</w:t>
            </w:r>
            <w:r w:rsidR="000533F6">
              <w:rPr>
                <w:rFonts w:ascii="Times New Roman" w:hAnsi="Times New Roman" w:cs="Times New Roman"/>
                <w:sz w:val="28"/>
                <w:szCs w:val="28"/>
              </w:rPr>
              <w:t xml:space="preserve">  по расчету и предоставлению дотации на выравнивание бюджетной обеспеченности поселений по коду «</w:t>
            </w:r>
            <w:r w:rsidR="007231A9" w:rsidRPr="007231A9">
              <w:rPr>
                <w:rFonts w:ascii="Times New Roman" w:hAnsi="Times New Roman" w:cs="Times New Roman"/>
                <w:sz w:val="28"/>
                <w:szCs w:val="28"/>
              </w:rPr>
              <w:t>1403 5Ф40260030 530 251</w:t>
            </w:r>
            <w:r w:rsidR="000533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783A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</w:t>
            </w:r>
            <w:r w:rsidR="0061783A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образованиям: </w:t>
            </w:r>
          </w:p>
          <w:p w:rsidR="001C666D" w:rsidRPr="0017131D" w:rsidRDefault="0061783A" w:rsidP="0061783A">
            <w:pPr>
              <w:pStyle w:val="af"/>
              <w:numPr>
                <w:ilvl w:val="0"/>
                <w:numId w:val="18"/>
              </w:numPr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образованию «Тахтамукайский район» </w:t>
            </w:r>
            <w:r w:rsidR="0047058F" w:rsidRPr="0017131D">
              <w:rPr>
                <w:rFonts w:ascii="Times New Roman" w:hAnsi="Times New Roman" w:cs="Times New Roman"/>
                <w:sz w:val="28"/>
                <w:szCs w:val="28"/>
              </w:rPr>
              <w:t>в пределах объема дотаций, подлежа</w:t>
            </w:r>
            <w:r w:rsidRPr="0017131D">
              <w:rPr>
                <w:rFonts w:ascii="Times New Roman" w:hAnsi="Times New Roman" w:cs="Times New Roman"/>
                <w:sz w:val="28"/>
                <w:szCs w:val="28"/>
              </w:rPr>
              <w:t>щих  перечислению в муниципальное</w:t>
            </w:r>
            <w:r w:rsidR="0047058F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 w:rsidRPr="00171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058F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75458" w:rsidRPr="0017131D">
              <w:rPr>
                <w:rFonts w:ascii="Times New Roman" w:hAnsi="Times New Roman" w:cs="Times New Roman"/>
                <w:sz w:val="28"/>
                <w:szCs w:val="28"/>
              </w:rPr>
              <w:t>Шенджийское</w:t>
            </w:r>
            <w:r w:rsidR="0047058F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</w:t>
            </w:r>
            <w:r w:rsidR="00C75458" w:rsidRPr="0017131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7131D" w:rsidRPr="0017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458" w:rsidRPr="0017131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 w:rsidR="0047058F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713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058F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6D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«Козетское сельское поселение» на </w:t>
            </w:r>
            <w:r w:rsidR="0017131D" w:rsidRPr="0017131D">
              <w:rPr>
                <w:rFonts w:ascii="Times New Roman" w:hAnsi="Times New Roman" w:cs="Times New Roman"/>
                <w:sz w:val="28"/>
                <w:szCs w:val="28"/>
              </w:rPr>
              <w:t>62875</w:t>
            </w:r>
            <w:r w:rsidR="001C666D" w:rsidRPr="0017131D">
              <w:rPr>
                <w:rFonts w:ascii="Times New Roman" w:hAnsi="Times New Roman" w:cs="Times New Roman"/>
                <w:sz w:val="28"/>
                <w:szCs w:val="28"/>
              </w:rPr>
              <w:t>,0 рублей</w:t>
            </w:r>
            <w:r w:rsidRPr="001713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666D"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«Афипсипское сельское поселение» на </w:t>
            </w:r>
            <w:r w:rsidR="0017131D" w:rsidRPr="00171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30766,3</w:t>
            </w:r>
            <w:r w:rsidRPr="0017131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1783A" w:rsidRPr="0061783A" w:rsidRDefault="0061783A" w:rsidP="0061783A">
            <w:pPr>
              <w:pStyle w:val="ac"/>
              <w:numPr>
                <w:ilvl w:val="0"/>
                <w:numId w:val="18"/>
              </w:numPr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муниципальному образованию «Теучежский район» </w:t>
            </w:r>
            <w:r w:rsidRPr="001C666D">
              <w:rPr>
                <w:sz w:val="28"/>
                <w:szCs w:val="28"/>
              </w:rPr>
              <w:t>в пределах объема дотаций, подлежа</w:t>
            </w:r>
            <w:r>
              <w:rPr>
                <w:sz w:val="28"/>
                <w:szCs w:val="28"/>
              </w:rPr>
              <w:t>щих  перечислению в муниципальное</w:t>
            </w:r>
            <w:r w:rsidRPr="001C666D">
              <w:rPr>
                <w:sz w:val="28"/>
                <w:szCs w:val="28"/>
              </w:rPr>
              <w:t xml:space="preserve">  образовани</w:t>
            </w:r>
            <w:r>
              <w:rPr>
                <w:sz w:val="28"/>
                <w:szCs w:val="28"/>
              </w:rPr>
              <w:t>е</w:t>
            </w:r>
            <w:r w:rsidRPr="001C666D">
              <w:rPr>
                <w:sz w:val="28"/>
                <w:szCs w:val="28"/>
              </w:rPr>
              <w:t xml:space="preserve"> «</w:t>
            </w:r>
            <w:r w:rsidR="008620DB">
              <w:rPr>
                <w:sz w:val="28"/>
                <w:szCs w:val="28"/>
              </w:rPr>
              <w:t>Джиджихабльское</w:t>
            </w:r>
            <w:r w:rsidRPr="001C666D">
              <w:rPr>
                <w:sz w:val="28"/>
                <w:szCs w:val="28"/>
              </w:rPr>
              <w:t xml:space="preserve"> сельское поселение» на </w:t>
            </w:r>
            <w:r w:rsidR="0017131D">
              <w:rPr>
                <w:sz w:val="28"/>
                <w:szCs w:val="28"/>
              </w:rPr>
              <w:t>10900,0</w:t>
            </w:r>
            <w:r w:rsidRPr="001C666D">
              <w:rPr>
                <w:sz w:val="28"/>
                <w:szCs w:val="28"/>
              </w:rPr>
              <w:t xml:space="preserve"> рублей</w:t>
            </w:r>
            <w:r w:rsidR="00433A5C">
              <w:rPr>
                <w:sz w:val="28"/>
                <w:szCs w:val="28"/>
              </w:rPr>
              <w:t>.</w:t>
            </w:r>
          </w:p>
          <w:p w:rsidR="00435D0D" w:rsidRDefault="00435D0D" w:rsidP="00AC0CFC">
            <w:pPr>
              <w:pStyle w:val="ac"/>
              <w:numPr>
                <w:ilvl w:val="0"/>
                <w:numId w:val="16"/>
              </w:numPr>
              <w:tabs>
                <w:tab w:val="left" w:pos="1026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Отделу  межбюджетных отношений, сводного планирования  </w:t>
            </w:r>
            <w:r w:rsidR="00F633F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мониторинга муниципальных финансов Министерства финансов Республики Адыгея обеспечить внесение соответствующих изменений в сводную бюджетную роспись республиканского бюджета Республики Адыгея.  </w:t>
            </w:r>
          </w:p>
          <w:p w:rsidR="00435D0D" w:rsidRPr="00435D0D" w:rsidRDefault="00435D0D" w:rsidP="00AC0CFC">
            <w:pPr>
              <w:pStyle w:val="ac"/>
              <w:numPr>
                <w:ilvl w:val="0"/>
                <w:numId w:val="16"/>
              </w:numPr>
              <w:tabs>
                <w:tab w:val="left" w:pos="1026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настоящего приказа возложить на </w:t>
            </w:r>
            <w:r w:rsidR="00AC0CFC">
              <w:rPr>
                <w:sz w:val="28"/>
                <w:szCs w:val="28"/>
              </w:rPr>
              <w:t>Первого заместителя Министра финансов Республики Адыгея Е.В. Косиненко.</w:t>
            </w:r>
          </w:p>
          <w:p w:rsidR="00AC0CFC" w:rsidRDefault="00AC0CFC" w:rsidP="000C79A4">
            <w:pPr>
              <w:jc w:val="both"/>
              <w:rPr>
                <w:sz w:val="28"/>
                <w:szCs w:val="28"/>
              </w:rPr>
            </w:pPr>
          </w:p>
          <w:p w:rsidR="00AC0CFC" w:rsidRDefault="00AC0CFC" w:rsidP="000C79A4">
            <w:pPr>
              <w:jc w:val="both"/>
              <w:rPr>
                <w:sz w:val="28"/>
                <w:szCs w:val="28"/>
              </w:rPr>
            </w:pPr>
          </w:p>
          <w:p w:rsidR="00AC0CFC" w:rsidRDefault="00AC0CFC" w:rsidP="000C79A4">
            <w:pPr>
              <w:jc w:val="both"/>
              <w:rPr>
                <w:sz w:val="28"/>
                <w:szCs w:val="28"/>
              </w:rPr>
            </w:pPr>
          </w:p>
          <w:p w:rsidR="00AC0CFC" w:rsidRDefault="00AC0CFC" w:rsidP="000C79A4">
            <w:pPr>
              <w:jc w:val="both"/>
              <w:rPr>
                <w:sz w:val="28"/>
                <w:szCs w:val="28"/>
              </w:rPr>
            </w:pPr>
          </w:p>
          <w:p w:rsidR="007B6857" w:rsidRPr="000B59F6" w:rsidRDefault="00AE0E11" w:rsidP="000C79A4">
            <w:pPr>
              <w:jc w:val="both"/>
              <w:rPr>
                <w:sz w:val="28"/>
                <w:szCs w:val="28"/>
              </w:rPr>
            </w:pPr>
            <w:r w:rsidRPr="000B59F6">
              <w:rPr>
                <w:sz w:val="28"/>
                <w:szCs w:val="28"/>
              </w:rPr>
              <w:t>Министр</w:t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Pr="000B59F6">
              <w:rPr>
                <w:sz w:val="28"/>
                <w:szCs w:val="28"/>
              </w:rPr>
              <w:t>Д.З. Долев</w:t>
            </w:r>
          </w:p>
          <w:p w:rsidR="00BE434E" w:rsidRPr="000B59F6" w:rsidRDefault="00BE434E" w:rsidP="000C79A4">
            <w:pPr>
              <w:jc w:val="both"/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360C2C" w:rsidRPr="000B59F6" w:rsidRDefault="00360C2C" w:rsidP="0036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  <w:p w:rsidR="00BE434E" w:rsidRDefault="00BE434E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633FB" w:rsidRDefault="00F633FB" w:rsidP="00203D4D">
            <w:pPr>
              <w:rPr>
                <w:sz w:val="28"/>
                <w:szCs w:val="28"/>
              </w:rPr>
            </w:pPr>
          </w:p>
          <w:p w:rsidR="00F905C7" w:rsidRDefault="00F905C7" w:rsidP="00203D4D">
            <w:pPr>
              <w:rPr>
                <w:sz w:val="28"/>
                <w:szCs w:val="28"/>
              </w:rPr>
            </w:pPr>
          </w:p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</w:tc>
      </w:tr>
      <w:tr w:rsidR="00435D0D" w:rsidRPr="000B59F6" w:rsidTr="00FD0F39">
        <w:tc>
          <w:tcPr>
            <w:tcW w:w="9463" w:type="dxa"/>
          </w:tcPr>
          <w:p w:rsidR="00435D0D" w:rsidRPr="000B59F6" w:rsidRDefault="00435D0D" w:rsidP="007B6857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6804"/>
        <w:gridCol w:w="2977"/>
      </w:tblGrid>
      <w:tr w:rsidR="003C1EE1" w:rsidRPr="007D7256" w:rsidTr="007B2306">
        <w:tc>
          <w:tcPr>
            <w:tcW w:w="6804" w:type="dxa"/>
          </w:tcPr>
          <w:p w:rsidR="003C1EE1" w:rsidRDefault="003C1EE1" w:rsidP="007B2306">
            <w:pPr>
              <w:rPr>
                <w:sz w:val="28"/>
              </w:rPr>
            </w:pPr>
            <w:r w:rsidRPr="007D7256">
              <w:rPr>
                <w:sz w:val="28"/>
              </w:rPr>
              <w:t>Проект</w:t>
            </w:r>
            <w:r>
              <w:rPr>
                <w:sz w:val="28"/>
              </w:rPr>
              <w:t xml:space="preserve"> внесен</w:t>
            </w:r>
            <w:r w:rsidRPr="007D7256">
              <w:rPr>
                <w:sz w:val="28"/>
              </w:rPr>
              <w:t>:</w:t>
            </w:r>
          </w:p>
          <w:p w:rsidR="003C1EE1" w:rsidRPr="007D7256" w:rsidRDefault="003C1EE1" w:rsidP="007B2306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</w:tr>
      <w:tr w:rsidR="003C1EE1" w:rsidRPr="00FE1BD7" w:rsidTr="007B2306">
        <w:tc>
          <w:tcPr>
            <w:tcW w:w="6804" w:type="dxa"/>
          </w:tcPr>
          <w:p w:rsidR="00453247" w:rsidRDefault="00453247" w:rsidP="007B2306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453247" w:rsidRDefault="00453247" w:rsidP="007B2306">
            <w:pPr>
              <w:rPr>
                <w:sz w:val="28"/>
              </w:rPr>
            </w:pPr>
            <w:r>
              <w:rPr>
                <w:sz w:val="28"/>
              </w:rPr>
              <w:t>Первый заместитель Министра</w:t>
            </w:r>
          </w:p>
          <w:p w:rsidR="00453247" w:rsidRDefault="00453247" w:rsidP="007B2306">
            <w:pPr>
              <w:rPr>
                <w:sz w:val="28"/>
              </w:rPr>
            </w:pPr>
            <w:r>
              <w:rPr>
                <w:sz w:val="28"/>
              </w:rPr>
              <w:t>финансов Республики Адыгея</w:t>
            </w:r>
          </w:p>
          <w:p w:rsidR="00453247" w:rsidRDefault="00453247" w:rsidP="007B2306">
            <w:pPr>
              <w:rPr>
                <w:sz w:val="28"/>
              </w:rPr>
            </w:pPr>
          </w:p>
          <w:p w:rsidR="003C1EE1" w:rsidRPr="007D7256" w:rsidRDefault="003C1EE1" w:rsidP="007B2306">
            <w:pPr>
              <w:rPr>
                <w:sz w:val="28"/>
              </w:rPr>
            </w:pPr>
            <w:r>
              <w:rPr>
                <w:sz w:val="28"/>
              </w:rPr>
              <w:t>Начальник отдела межбюджетных</w:t>
            </w:r>
            <w:r>
              <w:rPr>
                <w:sz w:val="28"/>
              </w:rPr>
              <w:br/>
              <w:t>отношений, сводного планирования</w:t>
            </w:r>
            <w:r>
              <w:rPr>
                <w:sz w:val="28"/>
              </w:rPr>
              <w:br/>
              <w:t>и мониторинга муниципальных финансов</w:t>
            </w:r>
          </w:p>
        </w:tc>
        <w:tc>
          <w:tcPr>
            <w:tcW w:w="2977" w:type="dxa"/>
          </w:tcPr>
          <w:p w:rsidR="003C1EE1" w:rsidRDefault="003C1EE1" w:rsidP="007B2306">
            <w:pPr>
              <w:rPr>
                <w:sz w:val="28"/>
              </w:rPr>
            </w:pPr>
          </w:p>
          <w:p w:rsidR="00453247" w:rsidRDefault="00453247" w:rsidP="007B2306">
            <w:pPr>
              <w:rPr>
                <w:sz w:val="28"/>
              </w:rPr>
            </w:pPr>
          </w:p>
          <w:p w:rsidR="00453247" w:rsidRDefault="00453247" w:rsidP="007B2306">
            <w:pPr>
              <w:rPr>
                <w:sz w:val="28"/>
              </w:rPr>
            </w:pPr>
            <w:r>
              <w:rPr>
                <w:sz w:val="28"/>
              </w:rPr>
              <w:t>Е.В. Косиненко</w:t>
            </w:r>
          </w:p>
          <w:p w:rsidR="00453247" w:rsidRDefault="00453247" w:rsidP="007B2306">
            <w:pPr>
              <w:rPr>
                <w:sz w:val="28"/>
              </w:rPr>
            </w:pPr>
          </w:p>
          <w:p w:rsidR="00453247" w:rsidRDefault="00453247" w:rsidP="007B2306">
            <w:pPr>
              <w:rPr>
                <w:sz w:val="28"/>
              </w:rPr>
            </w:pPr>
          </w:p>
          <w:p w:rsidR="00453247" w:rsidRDefault="00453247" w:rsidP="007B2306">
            <w:pPr>
              <w:rPr>
                <w:sz w:val="28"/>
              </w:rPr>
            </w:pPr>
          </w:p>
          <w:p w:rsidR="003C1EE1" w:rsidRDefault="003C1EE1" w:rsidP="007B2306">
            <w:pPr>
              <w:rPr>
                <w:sz w:val="28"/>
              </w:rPr>
            </w:pPr>
            <w:r>
              <w:rPr>
                <w:sz w:val="28"/>
              </w:rPr>
              <w:t>Н.В. Павлова</w:t>
            </w:r>
          </w:p>
          <w:p w:rsidR="003C1EE1" w:rsidRPr="00FE1BD7" w:rsidRDefault="003C1EE1" w:rsidP="007B2306"/>
        </w:tc>
      </w:tr>
      <w:tr w:rsidR="003C1EE1" w:rsidRPr="007D7256" w:rsidTr="007B2306">
        <w:tc>
          <w:tcPr>
            <w:tcW w:w="6804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</w:tr>
      <w:tr w:rsidR="003C1EE1" w:rsidRPr="007D7256" w:rsidTr="007B2306">
        <w:tc>
          <w:tcPr>
            <w:tcW w:w="6804" w:type="dxa"/>
          </w:tcPr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</w:rPr>
              <w:t>Проект согласован</w:t>
            </w:r>
            <w:r w:rsidRPr="007D7256"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</w:tr>
      <w:tr w:rsidR="003C1EE1" w:rsidRPr="007D7256" w:rsidTr="007B2306">
        <w:tc>
          <w:tcPr>
            <w:tcW w:w="6804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</w:tr>
      <w:tr w:rsidR="003C1EE1" w:rsidRPr="007D7256" w:rsidTr="007B2306">
        <w:tc>
          <w:tcPr>
            <w:tcW w:w="6804" w:type="dxa"/>
          </w:tcPr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B59F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0B59F6">
              <w:rPr>
                <w:sz w:val="28"/>
                <w:szCs w:val="28"/>
              </w:rPr>
              <w:t xml:space="preserve"> бюджетного учета и отчетности исполнения бюджетов</w:t>
            </w:r>
          </w:p>
        </w:tc>
        <w:tc>
          <w:tcPr>
            <w:tcW w:w="2977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М.Б. Ассакалов</w:t>
            </w:r>
          </w:p>
        </w:tc>
      </w:tr>
      <w:tr w:rsidR="003C1EE1" w:rsidRPr="007D7256" w:rsidTr="007B2306">
        <w:tc>
          <w:tcPr>
            <w:tcW w:w="6804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</w:tc>
      </w:tr>
      <w:tr w:rsidR="003C1EE1" w:rsidRPr="007D7256" w:rsidTr="007B2306">
        <w:tc>
          <w:tcPr>
            <w:tcW w:w="6804" w:type="dxa"/>
          </w:tcPr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правовой </w:t>
            </w:r>
            <w:r>
              <w:rPr>
                <w:sz w:val="28"/>
              </w:rPr>
              <w:br/>
              <w:t>и кадровой политики</w:t>
            </w:r>
          </w:p>
        </w:tc>
        <w:tc>
          <w:tcPr>
            <w:tcW w:w="2977" w:type="dxa"/>
          </w:tcPr>
          <w:p w:rsidR="003C1EE1" w:rsidRPr="007D7256" w:rsidRDefault="003C1EE1" w:rsidP="007B2306">
            <w:pPr>
              <w:rPr>
                <w:sz w:val="28"/>
              </w:rPr>
            </w:pPr>
          </w:p>
          <w:p w:rsidR="003C1EE1" w:rsidRPr="007D7256" w:rsidRDefault="003C1EE1" w:rsidP="007B2306">
            <w:pPr>
              <w:rPr>
                <w:sz w:val="28"/>
              </w:rPr>
            </w:pPr>
            <w:r>
              <w:rPr>
                <w:sz w:val="28"/>
              </w:rPr>
              <w:t>Т.А. Смыкова</w:t>
            </w:r>
          </w:p>
        </w:tc>
      </w:tr>
    </w:tbl>
    <w:p w:rsidR="003C1EE1" w:rsidRDefault="003C1EE1" w:rsidP="003C1EE1">
      <w:pPr>
        <w:jc w:val="both"/>
        <w:rPr>
          <w:sz w:val="28"/>
          <w:szCs w:val="28"/>
        </w:rPr>
      </w:pPr>
    </w:p>
    <w:p w:rsidR="00F633FB" w:rsidRDefault="00C37E8D" w:rsidP="00F633FB">
      <w:pPr>
        <w:rPr>
          <w:sz w:val="28"/>
        </w:rPr>
      </w:pPr>
      <w:r>
        <w:rPr>
          <w:sz w:val="28"/>
        </w:rPr>
        <w:t>Начальник о</w:t>
      </w:r>
      <w:r w:rsidR="00F633FB" w:rsidRPr="00F633FB">
        <w:rPr>
          <w:sz w:val="28"/>
        </w:rPr>
        <w:t>тдел</w:t>
      </w:r>
      <w:r>
        <w:rPr>
          <w:sz w:val="28"/>
        </w:rPr>
        <w:t>а</w:t>
      </w:r>
      <w:r w:rsidR="00F633FB" w:rsidRPr="00F633FB">
        <w:rPr>
          <w:sz w:val="28"/>
        </w:rPr>
        <w:t xml:space="preserve"> бюджетной политики</w:t>
      </w:r>
    </w:p>
    <w:p w:rsidR="00F633FB" w:rsidRDefault="00F633FB" w:rsidP="00F633FB">
      <w:pPr>
        <w:rPr>
          <w:sz w:val="28"/>
        </w:rPr>
      </w:pPr>
      <w:r w:rsidRPr="00F633FB">
        <w:rPr>
          <w:sz w:val="28"/>
        </w:rPr>
        <w:t xml:space="preserve">государственных органов и </w:t>
      </w:r>
    </w:p>
    <w:p w:rsidR="00F633FB" w:rsidRPr="00F633FB" w:rsidRDefault="00F633FB" w:rsidP="00F633FB">
      <w:pPr>
        <w:rPr>
          <w:sz w:val="28"/>
        </w:rPr>
      </w:pPr>
      <w:r w:rsidRPr="00F633FB">
        <w:rPr>
          <w:sz w:val="28"/>
        </w:rPr>
        <w:t>иных ведомств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Н.Е Филимонова</w:t>
      </w:r>
    </w:p>
    <w:p w:rsidR="00F633FB" w:rsidRDefault="00F633FB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Default="00453247" w:rsidP="00F633FB">
      <w:pPr>
        <w:rPr>
          <w:sz w:val="28"/>
        </w:rPr>
      </w:pPr>
    </w:p>
    <w:p w:rsidR="00453247" w:rsidRPr="00F633FB" w:rsidRDefault="00453247" w:rsidP="00F633FB">
      <w:pPr>
        <w:rPr>
          <w:sz w:val="28"/>
        </w:rPr>
      </w:pPr>
    </w:p>
    <w:sectPr w:rsidR="00453247" w:rsidRPr="00F633FB" w:rsidSect="00816AF8"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701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18" w:rsidRDefault="00BA4318">
      <w:r>
        <w:separator/>
      </w:r>
    </w:p>
  </w:endnote>
  <w:endnote w:type="continuationSeparator" w:id="0">
    <w:p w:rsidR="00BA4318" w:rsidRDefault="00BA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4D" w:rsidRDefault="004C59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3D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D4D">
      <w:rPr>
        <w:rStyle w:val="a7"/>
        <w:noProof/>
      </w:rPr>
      <w:t>1</w:t>
    </w:r>
    <w:r>
      <w:rPr>
        <w:rStyle w:val="a7"/>
      </w:rPr>
      <w:fldChar w:fldCharType="end"/>
    </w:r>
  </w:p>
  <w:p w:rsidR="00203D4D" w:rsidRDefault="00203D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86" w:rsidRDefault="007A5586">
    <w:pPr>
      <w:pStyle w:val="a5"/>
      <w:jc w:val="right"/>
    </w:pPr>
  </w:p>
  <w:p w:rsidR="003633C0" w:rsidRDefault="003633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4D" w:rsidRDefault="00203D4D">
    <w:pPr>
      <w:pStyle w:val="a5"/>
      <w:rPr>
        <w:sz w:val="14"/>
      </w:rPr>
    </w:pPr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18" w:rsidRDefault="00BA4318">
      <w:r>
        <w:separator/>
      </w:r>
    </w:p>
  </w:footnote>
  <w:footnote w:type="continuationSeparator" w:id="0">
    <w:p w:rsidR="00BA4318" w:rsidRDefault="00BA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F921D9"/>
    <w:multiLevelType w:val="hybridMultilevel"/>
    <w:tmpl w:val="B60EE9B6"/>
    <w:lvl w:ilvl="0" w:tplc="E2C0A61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AE1842"/>
    <w:multiLevelType w:val="hybridMultilevel"/>
    <w:tmpl w:val="AEE63F88"/>
    <w:lvl w:ilvl="0" w:tplc="5AB8C73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05026D2"/>
    <w:multiLevelType w:val="hybridMultilevel"/>
    <w:tmpl w:val="D7DE1590"/>
    <w:lvl w:ilvl="0" w:tplc="AFEA1FB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31292D4C"/>
    <w:multiLevelType w:val="hybridMultilevel"/>
    <w:tmpl w:val="43AA3908"/>
    <w:lvl w:ilvl="0" w:tplc="174AB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106172"/>
    <w:multiLevelType w:val="hybridMultilevel"/>
    <w:tmpl w:val="282A20DE"/>
    <w:lvl w:ilvl="0" w:tplc="406E31AE">
      <w:start w:val="1"/>
      <w:numFmt w:val="decimal"/>
      <w:lvlText w:val="%1)"/>
      <w:lvlJc w:val="left"/>
      <w:pPr>
        <w:ind w:left="17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0203A72"/>
    <w:multiLevelType w:val="hybridMultilevel"/>
    <w:tmpl w:val="1E3EA288"/>
    <w:lvl w:ilvl="0" w:tplc="575A938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43DA4BE1"/>
    <w:multiLevelType w:val="hybridMultilevel"/>
    <w:tmpl w:val="E70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9BF"/>
    <w:multiLevelType w:val="hybridMultilevel"/>
    <w:tmpl w:val="9E442ADE"/>
    <w:lvl w:ilvl="0" w:tplc="C480F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C000087"/>
    <w:multiLevelType w:val="hybridMultilevel"/>
    <w:tmpl w:val="614886C4"/>
    <w:lvl w:ilvl="0" w:tplc="4D287D74">
      <w:start w:val="1"/>
      <w:numFmt w:val="decimal"/>
      <w:lvlText w:val="%1."/>
      <w:lvlJc w:val="left"/>
      <w:pPr>
        <w:ind w:left="188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6"/>
  </w:num>
  <w:num w:numId="8">
    <w:abstractNumId w:val="15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FE"/>
    <w:rsid w:val="00006982"/>
    <w:rsid w:val="00025FAD"/>
    <w:rsid w:val="00035581"/>
    <w:rsid w:val="000533F6"/>
    <w:rsid w:val="000557F1"/>
    <w:rsid w:val="0005725C"/>
    <w:rsid w:val="00066523"/>
    <w:rsid w:val="00081A76"/>
    <w:rsid w:val="00081D11"/>
    <w:rsid w:val="000A148C"/>
    <w:rsid w:val="000B38F6"/>
    <w:rsid w:val="000B45D3"/>
    <w:rsid w:val="000B59F6"/>
    <w:rsid w:val="000C79A4"/>
    <w:rsid w:val="000D0170"/>
    <w:rsid w:val="000E2872"/>
    <w:rsid w:val="000E2941"/>
    <w:rsid w:val="000E356C"/>
    <w:rsid w:val="000E6DA0"/>
    <w:rsid w:val="000F47DF"/>
    <w:rsid w:val="001376C4"/>
    <w:rsid w:val="00154807"/>
    <w:rsid w:val="0017131D"/>
    <w:rsid w:val="00184F0F"/>
    <w:rsid w:val="001B2307"/>
    <w:rsid w:val="001C666D"/>
    <w:rsid w:val="001D5EA4"/>
    <w:rsid w:val="001E5A7D"/>
    <w:rsid w:val="001F3CBA"/>
    <w:rsid w:val="001F59BC"/>
    <w:rsid w:val="00203D4D"/>
    <w:rsid w:val="00211A29"/>
    <w:rsid w:val="0023759F"/>
    <w:rsid w:val="00251C91"/>
    <w:rsid w:val="0025458F"/>
    <w:rsid w:val="002669B9"/>
    <w:rsid w:val="00287D2E"/>
    <w:rsid w:val="00293D16"/>
    <w:rsid w:val="002D6A9E"/>
    <w:rsid w:val="002E1EC8"/>
    <w:rsid w:val="002E424A"/>
    <w:rsid w:val="00326B96"/>
    <w:rsid w:val="003307FA"/>
    <w:rsid w:val="00360C2C"/>
    <w:rsid w:val="003633C0"/>
    <w:rsid w:val="003B3860"/>
    <w:rsid w:val="003C1EE1"/>
    <w:rsid w:val="003C398D"/>
    <w:rsid w:val="003E1F09"/>
    <w:rsid w:val="004222E0"/>
    <w:rsid w:val="00433A5C"/>
    <w:rsid w:val="00435D0D"/>
    <w:rsid w:val="00453247"/>
    <w:rsid w:val="00456C2E"/>
    <w:rsid w:val="0047058F"/>
    <w:rsid w:val="00487748"/>
    <w:rsid w:val="0049107B"/>
    <w:rsid w:val="00495473"/>
    <w:rsid w:val="004C596E"/>
    <w:rsid w:val="004F201C"/>
    <w:rsid w:val="00510B66"/>
    <w:rsid w:val="00555C0A"/>
    <w:rsid w:val="00573DD5"/>
    <w:rsid w:val="00585C7B"/>
    <w:rsid w:val="005B7748"/>
    <w:rsid w:val="005E6CFE"/>
    <w:rsid w:val="0061783A"/>
    <w:rsid w:val="0064230A"/>
    <w:rsid w:val="00655283"/>
    <w:rsid w:val="00664F56"/>
    <w:rsid w:val="00675D1D"/>
    <w:rsid w:val="00680535"/>
    <w:rsid w:val="006B7A38"/>
    <w:rsid w:val="006C3AFA"/>
    <w:rsid w:val="006F1CF4"/>
    <w:rsid w:val="006F473F"/>
    <w:rsid w:val="007231A9"/>
    <w:rsid w:val="007239D5"/>
    <w:rsid w:val="0072764B"/>
    <w:rsid w:val="007377F2"/>
    <w:rsid w:val="0074695F"/>
    <w:rsid w:val="00752355"/>
    <w:rsid w:val="0078376C"/>
    <w:rsid w:val="007A5586"/>
    <w:rsid w:val="007A78FE"/>
    <w:rsid w:val="007B2501"/>
    <w:rsid w:val="007B6857"/>
    <w:rsid w:val="00804752"/>
    <w:rsid w:val="00810D99"/>
    <w:rsid w:val="00816AF8"/>
    <w:rsid w:val="00844E67"/>
    <w:rsid w:val="00860563"/>
    <w:rsid w:val="008620DB"/>
    <w:rsid w:val="008B17A4"/>
    <w:rsid w:val="008B2F03"/>
    <w:rsid w:val="00902361"/>
    <w:rsid w:val="00930AF5"/>
    <w:rsid w:val="009659AB"/>
    <w:rsid w:val="0098335A"/>
    <w:rsid w:val="009E796F"/>
    <w:rsid w:val="00A041D2"/>
    <w:rsid w:val="00A10AA1"/>
    <w:rsid w:val="00A41533"/>
    <w:rsid w:val="00A64B16"/>
    <w:rsid w:val="00A75297"/>
    <w:rsid w:val="00A918A0"/>
    <w:rsid w:val="00AC0CFC"/>
    <w:rsid w:val="00AC1191"/>
    <w:rsid w:val="00AC15D9"/>
    <w:rsid w:val="00AD0922"/>
    <w:rsid w:val="00AE0E11"/>
    <w:rsid w:val="00AE23EA"/>
    <w:rsid w:val="00B355F9"/>
    <w:rsid w:val="00B85B1B"/>
    <w:rsid w:val="00B8789F"/>
    <w:rsid w:val="00BA4318"/>
    <w:rsid w:val="00BB102F"/>
    <w:rsid w:val="00BE434E"/>
    <w:rsid w:val="00C02205"/>
    <w:rsid w:val="00C1202A"/>
    <w:rsid w:val="00C1289F"/>
    <w:rsid w:val="00C26EA2"/>
    <w:rsid w:val="00C31378"/>
    <w:rsid w:val="00C37E8D"/>
    <w:rsid w:val="00C41D89"/>
    <w:rsid w:val="00C741D3"/>
    <w:rsid w:val="00C75458"/>
    <w:rsid w:val="00C82E89"/>
    <w:rsid w:val="00C90443"/>
    <w:rsid w:val="00CF3CD1"/>
    <w:rsid w:val="00CF49FF"/>
    <w:rsid w:val="00D17411"/>
    <w:rsid w:val="00D3558B"/>
    <w:rsid w:val="00D50290"/>
    <w:rsid w:val="00D5685A"/>
    <w:rsid w:val="00D741B4"/>
    <w:rsid w:val="00D74DBD"/>
    <w:rsid w:val="00D808BF"/>
    <w:rsid w:val="00D84562"/>
    <w:rsid w:val="00DA5862"/>
    <w:rsid w:val="00DD3458"/>
    <w:rsid w:val="00DE3DEB"/>
    <w:rsid w:val="00DF65C3"/>
    <w:rsid w:val="00E11E67"/>
    <w:rsid w:val="00E65BA5"/>
    <w:rsid w:val="00E92647"/>
    <w:rsid w:val="00EC1576"/>
    <w:rsid w:val="00EE3099"/>
    <w:rsid w:val="00EE6543"/>
    <w:rsid w:val="00F027EB"/>
    <w:rsid w:val="00F146B7"/>
    <w:rsid w:val="00F234E7"/>
    <w:rsid w:val="00F241A3"/>
    <w:rsid w:val="00F2422B"/>
    <w:rsid w:val="00F32CFD"/>
    <w:rsid w:val="00F554C1"/>
    <w:rsid w:val="00F55BC1"/>
    <w:rsid w:val="00F633FB"/>
    <w:rsid w:val="00F65C3E"/>
    <w:rsid w:val="00F905C7"/>
    <w:rsid w:val="00F93F95"/>
    <w:rsid w:val="00FD0F39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paragraph" w:styleId="1">
    <w:name w:val="heading 1"/>
    <w:basedOn w:val="a"/>
    <w:next w:val="a"/>
    <w:qFormat/>
    <w:rsid w:val="00D3558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558B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558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D3558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558B"/>
    <w:pPr>
      <w:jc w:val="both"/>
    </w:pPr>
    <w:rPr>
      <w:sz w:val="28"/>
    </w:rPr>
  </w:style>
  <w:style w:type="paragraph" w:styleId="a4">
    <w:name w:val="Body Text Indent"/>
    <w:basedOn w:val="a"/>
    <w:rsid w:val="00D3558B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D3558B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D3558B"/>
  </w:style>
  <w:style w:type="paragraph" w:styleId="a8">
    <w:name w:val="header"/>
    <w:basedOn w:val="a"/>
    <w:semiHidden/>
    <w:rsid w:val="00D3558B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D3558B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14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B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A78FE"/>
    <w:rPr>
      <w:color w:val="106BBE"/>
    </w:rPr>
  </w:style>
  <w:style w:type="paragraph" w:styleId="ac">
    <w:name w:val="List Paragraph"/>
    <w:basedOn w:val="a"/>
    <w:uiPriority w:val="34"/>
    <w:qFormat/>
    <w:rsid w:val="001D5EA4"/>
    <w:pPr>
      <w:ind w:left="720"/>
      <w:contextualSpacing/>
    </w:pPr>
  </w:style>
  <w:style w:type="table" w:styleId="ad">
    <w:name w:val="Table Grid"/>
    <w:basedOn w:val="a1"/>
    <w:rsid w:val="007B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7B6857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7B6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669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326B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26B96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633C0"/>
  </w:style>
  <w:style w:type="paragraph" w:customStyle="1" w:styleId="ConsPlusNormal">
    <w:name w:val="ConsPlusNormal"/>
    <w:rsid w:val="000B59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CF51-6AEC-4260-9F6D-2EA33A04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374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kadry</cp:lastModifiedBy>
  <cp:revision>22</cp:revision>
  <cp:lastPrinted>2017-11-24T08:13:00Z</cp:lastPrinted>
  <dcterms:created xsi:type="dcterms:W3CDTF">2016-06-10T10:40:00Z</dcterms:created>
  <dcterms:modified xsi:type="dcterms:W3CDTF">2017-11-24T12:05:00Z</dcterms:modified>
</cp:coreProperties>
</file>