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A17FF3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A17FF3" w:rsidRDefault="0023759F">
      <w:pPr>
        <w:jc w:val="center"/>
        <w:rPr>
          <w:b/>
          <w:sz w:val="28"/>
        </w:rPr>
      </w:pPr>
    </w:p>
    <w:p w:rsidR="0023759F" w:rsidRPr="0029118A" w:rsidRDefault="002911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7DE" w:rsidRPr="0029118A">
        <w:rPr>
          <w:sz w:val="28"/>
          <w:szCs w:val="28"/>
        </w:rPr>
        <w:t xml:space="preserve">от </w:t>
      </w:r>
      <w:r w:rsidRPr="0029118A">
        <w:rPr>
          <w:sz w:val="28"/>
          <w:szCs w:val="28"/>
        </w:rPr>
        <w:t xml:space="preserve"> 15.01.2018</w:t>
      </w:r>
      <w:r w:rsidR="000A52F9" w:rsidRPr="0029118A">
        <w:rPr>
          <w:sz w:val="28"/>
          <w:szCs w:val="28"/>
        </w:rPr>
        <w:t xml:space="preserve">                                                      </w:t>
      </w:r>
      <w:r w:rsidR="006525D3" w:rsidRPr="0029118A">
        <w:rPr>
          <w:sz w:val="28"/>
          <w:szCs w:val="28"/>
        </w:rPr>
        <w:t xml:space="preserve">               </w:t>
      </w:r>
      <w:r w:rsidR="00CA24FE" w:rsidRPr="0029118A">
        <w:rPr>
          <w:sz w:val="28"/>
          <w:szCs w:val="28"/>
        </w:rPr>
        <w:t xml:space="preserve">                     </w:t>
      </w:r>
      <w:r w:rsidR="006525D3" w:rsidRPr="0029118A">
        <w:rPr>
          <w:sz w:val="28"/>
          <w:szCs w:val="28"/>
        </w:rPr>
        <w:t xml:space="preserve"> </w:t>
      </w:r>
      <w:r w:rsidR="000A52F9" w:rsidRPr="0029118A">
        <w:rPr>
          <w:sz w:val="28"/>
          <w:szCs w:val="28"/>
        </w:rPr>
        <w:t xml:space="preserve"> </w:t>
      </w:r>
      <w:r w:rsidR="0023759F" w:rsidRPr="0029118A">
        <w:rPr>
          <w:sz w:val="28"/>
          <w:szCs w:val="28"/>
        </w:rPr>
        <w:t>№</w:t>
      </w:r>
      <w:r w:rsidR="00DE1E89" w:rsidRPr="0029118A">
        <w:rPr>
          <w:sz w:val="28"/>
          <w:szCs w:val="28"/>
        </w:rPr>
        <w:t xml:space="preserve"> </w:t>
      </w:r>
      <w:r w:rsidRPr="0029118A">
        <w:rPr>
          <w:sz w:val="28"/>
          <w:szCs w:val="28"/>
        </w:rPr>
        <w:t xml:space="preserve"> 6-А</w:t>
      </w:r>
    </w:p>
    <w:p w:rsidR="006E49CD" w:rsidRDefault="006E49CD">
      <w:pPr>
        <w:jc w:val="center"/>
      </w:pPr>
    </w:p>
    <w:p w:rsidR="0023759F" w:rsidRPr="00A17FF3" w:rsidRDefault="0023759F">
      <w:pPr>
        <w:jc w:val="center"/>
        <w:rPr>
          <w:sz w:val="28"/>
        </w:rPr>
      </w:pPr>
      <w:r w:rsidRPr="00A17FF3">
        <w:t>г. Майкоп</w:t>
      </w:r>
    </w:p>
    <w:p w:rsidR="0023759F" w:rsidRPr="00A17FF3" w:rsidRDefault="0023759F">
      <w:pPr>
        <w:jc w:val="center"/>
        <w:rPr>
          <w:sz w:val="28"/>
        </w:rPr>
      </w:pPr>
    </w:p>
    <w:p w:rsidR="00A65F60" w:rsidRPr="00A17FF3" w:rsidRDefault="00A65F60">
      <w:pPr>
        <w:jc w:val="both"/>
        <w:rPr>
          <w:sz w:val="28"/>
        </w:rPr>
      </w:pPr>
    </w:p>
    <w:p w:rsidR="0023759F" w:rsidRPr="00A17FF3" w:rsidRDefault="0023759F">
      <w:pPr>
        <w:jc w:val="both"/>
        <w:rPr>
          <w:sz w:val="28"/>
        </w:rPr>
      </w:pPr>
    </w:p>
    <w:p w:rsidR="004B4F53" w:rsidRDefault="004C0E31" w:rsidP="00375F80">
      <w:pPr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</w:t>
      </w:r>
      <w:r w:rsidR="004B4F53">
        <w:rPr>
          <w:b/>
          <w:sz w:val="28"/>
          <w:szCs w:val="28"/>
        </w:rPr>
        <w:t>б</w:t>
      </w:r>
      <w:r w:rsidRPr="00A17FF3">
        <w:rPr>
          <w:b/>
          <w:sz w:val="28"/>
          <w:szCs w:val="28"/>
        </w:rPr>
        <w:t xml:space="preserve"> </w:t>
      </w:r>
      <w:r w:rsidR="00820711">
        <w:rPr>
          <w:b/>
          <w:sz w:val="28"/>
          <w:szCs w:val="28"/>
        </w:rPr>
        <w:t>утверждении П</w:t>
      </w:r>
      <w:r w:rsidR="004B4F53">
        <w:rPr>
          <w:b/>
          <w:sz w:val="28"/>
          <w:szCs w:val="28"/>
        </w:rPr>
        <w:t xml:space="preserve">орядка </w:t>
      </w:r>
    </w:p>
    <w:p w:rsidR="009949EE" w:rsidRDefault="00820711" w:rsidP="00375F80">
      <w:pPr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B4F53">
        <w:rPr>
          <w:b/>
          <w:sz w:val="28"/>
          <w:szCs w:val="28"/>
        </w:rPr>
        <w:t>редставления реестров расходных обязательств</w:t>
      </w:r>
    </w:p>
    <w:p w:rsidR="004B4F53" w:rsidRPr="00A17FF3" w:rsidRDefault="004141E4" w:rsidP="00FA550F">
      <w:pPr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4F53">
        <w:rPr>
          <w:b/>
          <w:sz w:val="28"/>
          <w:szCs w:val="28"/>
        </w:rPr>
        <w:t>униципальных образований Республики Адыгея</w:t>
      </w:r>
    </w:p>
    <w:p w:rsidR="009949EE" w:rsidRDefault="009949EE" w:rsidP="00375F80">
      <w:pPr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</w:p>
    <w:p w:rsidR="004E3A6B" w:rsidRPr="00A17FF3" w:rsidRDefault="004E3A6B" w:rsidP="00375F80">
      <w:pPr>
        <w:autoSpaceDE w:val="0"/>
        <w:autoSpaceDN w:val="0"/>
        <w:adjustRightInd w:val="0"/>
        <w:spacing w:line="300" w:lineRule="exact"/>
        <w:jc w:val="both"/>
        <w:rPr>
          <w:b/>
          <w:sz w:val="28"/>
          <w:szCs w:val="28"/>
        </w:rPr>
      </w:pPr>
    </w:p>
    <w:p w:rsidR="009949EE" w:rsidRPr="004E3A6B" w:rsidRDefault="004E3A6B" w:rsidP="00375F80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4E3A6B">
        <w:rPr>
          <w:sz w:val="28"/>
          <w:szCs w:val="28"/>
        </w:rPr>
        <w:t>В соответствии с пунктом 5 статьи 87 Бюджетного кодекса Российской Федерации</w:t>
      </w:r>
    </w:p>
    <w:p w:rsidR="004C0E31" w:rsidRPr="00A17FF3" w:rsidRDefault="004C0E31" w:rsidP="00375F80">
      <w:pPr>
        <w:pStyle w:val="21"/>
        <w:spacing w:line="300" w:lineRule="exact"/>
        <w:ind w:firstLine="720"/>
        <w:jc w:val="center"/>
        <w:rPr>
          <w:spacing w:val="-2"/>
          <w:szCs w:val="28"/>
        </w:rPr>
      </w:pPr>
    </w:p>
    <w:p w:rsidR="004C0E31" w:rsidRPr="00A17FF3" w:rsidRDefault="004C0E31" w:rsidP="00375F80">
      <w:pPr>
        <w:pStyle w:val="21"/>
        <w:spacing w:line="300" w:lineRule="exact"/>
        <w:ind w:firstLine="720"/>
        <w:jc w:val="center"/>
        <w:rPr>
          <w:spacing w:val="-2"/>
          <w:szCs w:val="28"/>
        </w:rPr>
      </w:pPr>
      <w:proofErr w:type="gramStart"/>
      <w:r w:rsidRPr="00A17FF3">
        <w:rPr>
          <w:spacing w:val="-2"/>
          <w:szCs w:val="28"/>
        </w:rPr>
        <w:t>П</w:t>
      </w:r>
      <w:proofErr w:type="gram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р</w:t>
      </w:r>
      <w:proofErr w:type="spellEnd"/>
      <w:r w:rsidRPr="00A17FF3">
        <w:rPr>
          <w:spacing w:val="-2"/>
          <w:szCs w:val="28"/>
        </w:rPr>
        <w:t xml:space="preserve"> и к а </w:t>
      </w:r>
      <w:proofErr w:type="spellStart"/>
      <w:r w:rsidRPr="00A17FF3">
        <w:rPr>
          <w:spacing w:val="-2"/>
          <w:szCs w:val="28"/>
        </w:rPr>
        <w:t>з</w:t>
      </w:r>
      <w:proofErr w:type="spell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ы</w:t>
      </w:r>
      <w:proofErr w:type="spellEnd"/>
      <w:r w:rsidRPr="00A17FF3">
        <w:rPr>
          <w:spacing w:val="-2"/>
          <w:szCs w:val="28"/>
        </w:rPr>
        <w:t xml:space="preserve"> в а ю:</w:t>
      </w:r>
    </w:p>
    <w:p w:rsidR="004C0E31" w:rsidRDefault="004C0E31" w:rsidP="00375F80">
      <w:pPr>
        <w:pStyle w:val="a4"/>
        <w:widowControl w:val="0"/>
        <w:spacing w:line="300" w:lineRule="exact"/>
        <w:rPr>
          <w:szCs w:val="28"/>
        </w:rPr>
      </w:pPr>
    </w:p>
    <w:p w:rsidR="003B25B5" w:rsidRPr="00BD0D06" w:rsidRDefault="003B25B5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BD0D06">
        <w:rPr>
          <w:sz w:val="28"/>
          <w:szCs w:val="28"/>
        </w:rPr>
        <w:t xml:space="preserve">1. Утвердить прилагаемый </w:t>
      </w:r>
      <w:hyperlink w:anchor="P28" w:history="1">
        <w:r w:rsidRPr="00822F76">
          <w:rPr>
            <w:sz w:val="28"/>
            <w:szCs w:val="28"/>
          </w:rPr>
          <w:t>Порядок</w:t>
        </w:r>
      </w:hyperlink>
      <w:r w:rsidRPr="00BD0D06">
        <w:rPr>
          <w:sz w:val="28"/>
          <w:szCs w:val="28"/>
        </w:rPr>
        <w:t xml:space="preserve"> </w:t>
      </w:r>
      <w:proofErr w:type="gramStart"/>
      <w:r w:rsidRPr="00BD0D06">
        <w:rPr>
          <w:sz w:val="28"/>
          <w:szCs w:val="28"/>
        </w:rPr>
        <w:t>представления реестров расходных обязательств муниципальных образований Республики</w:t>
      </w:r>
      <w:proofErr w:type="gramEnd"/>
      <w:r w:rsidRPr="00BD0D06">
        <w:rPr>
          <w:sz w:val="28"/>
          <w:szCs w:val="28"/>
        </w:rPr>
        <w:t xml:space="preserve"> Адыгея.</w:t>
      </w:r>
    </w:p>
    <w:p w:rsidR="00A06183" w:rsidRPr="00A06183" w:rsidRDefault="00FA550F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6183">
        <w:rPr>
          <w:sz w:val="28"/>
          <w:szCs w:val="28"/>
        </w:rPr>
        <w:t xml:space="preserve">. Признать утратившим силу </w:t>
      </w:r>
      <w:r w:rsidR="00A06183" w:rsidRPr="00A06183">
        <w:rPr>
          <w:sz w:val="28"/>
          <w:szCs w:val="28"/>
        </w:rPr>
        <w:t xml:space="preserve">приказ Министерства финансов Республики </w:t>
      </w:r>
      <w:r w:rsidR="00820711">
        <w:rPr>
          <w:sz w:val="28"/>
          <w:szCs w:val="28"/>
        </w:rPr>
        <w:t>Адыгея от 10.04.2008 № 64-А «О П</w:t>
      </w:r>
      <w:r w:rsidR="00A06183" w:rsidRPr="00A06183">
        <w:rPr>
          <w:sz w:val="28"/>
          <w:szCs w:val="28"/>
        </w:rPr>
        <w:t xml:space="preserve">орядке </w:t>
      </w:r>
      <w:proofErr w:type="gramStart"/>
      <w:r w:rsidR="00A06183" w:rsidRPr="00A06183">
        <w:rPr>
          <w:sz w:val="28"/>
          <w:szCs w:val="28"/>
        </w:rPr>
        <w:t>представления реестров расходных обязательств муниципальных образований Республики</w:t>
      </w:r>
      <w:proofErr w:type="gramEnd"/>
      <w:r w:rsidR="00A06183" w:rsidRPr="00A06183">
        <w:rPr>
          <w:sz w:val="28"/>
          <w:szCs w:val="28"/>
        </w:rPr>
        <w:t xml:space="preserve"> Адыгея»</w:t>
      </w:r>
      <w:r w:rsidR="00C30539">
        <w:rPr>
          <w:sz w:val="28"/>
          <w:szCs w:val="28"/>
        </w:rPr>
        <w:t>.</w:t>
      </w:r>
    </w:p>
    <w:p w:rsidR="003B25B5" w:rsidRPr="00BD0D06" w:rsidRDefault="00FA550F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5B5" w:rsidRPr="00BD0D06">
        <w:rPr>
          <w:sz w:val="28"/>
          <w:szCs w:val="28"/>
        </w:rPr>
        <w:t xml:space="preserve">. </w:t>
      </w:r>
      <w:proofErr w:type="gramStart"/>
      <w:r w:rsidR="003B25B5" w:rsidRPr="00BD0D06">
        <w:rPr>
          <w:sz w:val="28"/>
          <w:szCs w:val="28"/>
        </w:rPr>
        <w:t>Контроль за</w:t>
      </w:r>
      <w:proofErr w:type="gramEnd"/>
      <w:r w:rsidR="003B25B5" w:rsidRPr="00BD0D06">
        <w:rPr>
          <w:sz w:val="28"/>
          <w:szCs w:val="28"/>
        </w:rPr>
        <w:t xml:space="preserve"> исполнением приказа возложить н</w:t>
      </w:r>
      <w:r>
        <w:rPr>
          <w:sz w:val="28"/>
          <w:szCs w:val="28"/>
        </w:rPr>
        <w:t>а первого заместителя М</w:t>
      </w:r>
      <w:r w:rsidR="0096345D">
        <w:rPr>
          <w:sz w:val="28"/>
          <w:szCs w:val="28"/>
        </w:rPr>
        <w:t xml:space="preserve">инистра Е.В. </w:t>
      </w:r>
      <w:proofErr w:type="spellStart"/>
      <w:r w:rsidR="0096345D">
        <w:rPr>
          <w:sz w:val="28"/>
          <w:szCs w:val="28"/>
        </w:rPr>
        <w:t>Косиненко</w:t>
      </w:r>
      <w:proofErr w:type="spellEnd"/>
      <w:r w:rsidR="003B25B5" w:rsidRPr="00BD0D06">
        <w:rPr>
          <w:sz w:val="28"/>
          <w:szCs w:val="28"/>
        </w:rPr>
        <w:t>.</w:t>
      </w:r>
    </w:p>
    <w:p w:rsidR="003B25B5" w:rsidRDefault="003B25B5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Pr="00BD0D06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Pr="00BD0D06" w:rsidRDefault="00EB7582" w:rsidP="00FA550F">
      <w:pPr>
        <w:pStyle w:val="ConsPlusNormal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И о</w:t>
      </w:r>
      <w:r w:rsidR="00575471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Министра</w:t>
      </w:r>
      <w:r w:rsidR="00FA550F" w:rsidRPr="00FA550F">
        <w:rPr>
          <w:sz w:val="28"/>
          <w:szCs w:val="28"/>
        </w:rPr>
        <w:t xml:space="preserve"> </w:t>
      </w:r>
      <w:r w:rsidR="00FA550F">
        <w:rPr>
          <w:sz w:val="28"/>
          <w:szCs w:val="28"/>
        </w:rPr>
        <w:t xml:space="preserve">                                          </w:t>
      </w:r>
      <w:r w:rsidR="00575471">
        <w:rPr>
          <w:sz w:val="28"/>
          <w:szCs w:val="28"/>
        </w:rPr>
        <w:t xml:space="preserve">                                      </w:t>
      </w:r>
      <w:r w:rsidR="00FA550F">
        <w:rPr>
          <w:sz w:val="28"/>
          <w:szCs w:val="28"/>
        </w:rPr>
        <w:t xml:space="preserve"> </w:t>
      </w:r>
      <w:r w:rsidR="00575471">
        <w:rPr>
          <w:sz w:val="28"/>
          <w:szCs w:val="28"/>
        </w:rPr>
        <w:t xml:space="preserve">        </w:t>
      </w:r>
      <w:r w:rsidR="00FA550F">
        <w:rPr>
          <w:sz w:val="28"/>
          <w:szCs w:val="28"/>
        </w:rPr>
        <w:t xml:space="preserve"> Е</w:t>
      </w:r>
      <w:r w:rsidR="00FA550F" w:rsidRPr="00BD0D06">
        <w:rPr>
          <w:sz w:val="28"/>
          <w:szCs w:val="28"/>
        </w:rPr>
        <w:t>.</w:t>
      </w:r>
      <w:r w:rsidR="00FA550F">
        <w:rPr>
          <w:sz w:val="28"/>
          <w:szCs w:val="28"/>
        </w:rPr>
        <w:t xml:space="preserve">В. </w:t>
      </w:r>
      <w:proofErr w:type="spellStart"/>
      <w:r w:rsidR="00FA550F">
        <w:rPr>
          <w:sz w:val="28"/>
          <w:szCs w:val="28"/>
        </w:rPr>
        <w:t>К</w:t>
      </w:r>
      <w:r w:rsidR="00575471">
        <w:rPr>
          <w:sz w:val="28"/>
          <w:szCs w:val="28"/>
        </w:rPr>
        <w:t>осиненко</w:t>
      </w:r>
      <w:proofErr w:type="spellEnd"/>
    </w:p>
    <w:p w:rsidR="003B25B5" w:rsidRPr="00BD0D06" w:rsidRDefault="003B25B5" w:rsidP="00FA550F">
      <w:pPr>
        <w:pStyle w:val="ConsPlusNormal"/>
        <w:spacing w:line="300" w:lineRule="exact"/>
        <w:rPr>
          <w:sz w:val="28"/>
          <w:szCs w:val="28"/>
        </w:rPr>
      </w:pPr>
    </w:p>
    <w:p w:rsidR="003B25B5" w:rsidRPr="00BD0D06" w:rsidRDefault="003B25B5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B25B5" w:rsidRPr="00BD0D06" w:rsidRDefault="003B25B5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B25B5" w:rsidRDefault="003B25B5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643C57" w:rsidRDefault="00643C57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643C57" w:rsidRDefault="00643C57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75F80" w:rsidRDefault="00375F80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75F80" w:rsidRDefault="00375F80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75F80" w:rsidRDefault="00375F80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75F80" w:rsidRDefault="00375F80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FA550F" w:rsidRPr="00BD0D06" w:rsidRDefault="00FA550F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B25B5" w:rsidRPr="00BD0D06" w:rsidRDefault="003B25B5" w:rsidP="00375F80">
      <w:pPr>
        <w:pStyle w:val="ConsPlusNormal"/>
        <w:spacing w:line="300" w:lineRule="exact"/>
        <w:jc w:val="right"/>
        <w:outlineLvl w:val="0"/>
        <w:rPr>
          <w:sz w:val="28"/>
          <w:szCs w:val="28"/>
        </w:rPr>
      </w:pPr>
      <w:r w:rsidRPr="00BD0D06">
        <w:rPr>
          <w:sz w:val="28"/>
          <w:szCs w:val="28"/>
        </w:rPr>
        <w:lastRenderedPageBreak/>
        <w:t>Приложение</w:t>
      </w:r>
    </w:p>
    <w:p w:rsidR="003B25B5" w:rsidRPr="00BD0D06" w:rsidRDefault="003B25B5" w:rsidP="00375F80">
      <w:pPr>
        <w:pStyle w:val="ConsPlusNormal"/>
        <w:spacing w:line="300" w:lineRule="exact"/>
        <w:jc w:val="right"/>
        <w:rPr>
          <w:sz w:val="28"/>
          <w:szCs w:val="28"/>
        </w:rPr>
      </w:pPr>
      <w:r w:rsidRPr="00BD0D06">
        <w:rPr>
          <w:sz w:val="28"/>
          <w:szCs w:val="28"/>
        </w:rPr>
        <w:t>к приказу</w:t>
      </w:r>
    </w:p>
    <w:p w:rsidR="003B25B5" w:rsidRPr="00BD0D06" w:rsidRDefault="003B25B5" w:rsidP="00375F80">
      <w:pPr>
        <w:pStyle w:val="ConsPlusNormal"/>
        <w:spacing w:line="300" w:lineRule="exact"/>
        <w:jc w:val="right"/>
        <w:rPr>
          <w:sz w:val="28"/>
          <w:szCs w:val="28"/>
        </w:rPr>
      </w:pPr>
      <w:r w:rsidRPr="00BD0D06">
        <w:rPr>
          <w:sz w:val="28"/>
          <w:szCs w:val="28"/>
        </w:rPr>
        <w:t>Министерства финансов</w:t>
      </w:r>
    </w:p>
    <w:p w:rsidR="003B25B5" w:rsidRPr="00BD0D06" w:rsidRDefault="003B25B5" w:rsidP="00375F80">
      <w:pPr>
        <w:pStyle w:val="ConsPlusNormal"/>
        <w:spacing w:line="300" w:lineRule="exact"/>
        <w:jc w:val="right"/>
        <w:rPr>
          <w:sz w:val="28"/>
          <w:szCs w:val="28"/>
        </w:rPr>
      </w:pPr>
      <w:r w:rsidRPr="00BD0D06">
        <w:rPr>
          <w:sz w:val="28"/>
          <w:szCs w:val="28"/>
        </w:rPr>
        <w:t>Республики Адыгея</w:t>
      </w:r>
    </w:p>
    <w:p w:rsidR="003B25B5" w:rsidRPr="00BD0D06" w:rsidRDefault="003B25B5" w:rsidP="00375F80">
      <w:pPr>
        <w:pStyle w:val="ConsPlusNormal"/>
        <w:spacing w:line="300" w:lineRule="exact"/>
        <w:jc w:val="right"/>
        <w:rPr>
          <w:sz w:val="28"/>
          <w:szCs w:val="28"/>
        </w:rPr>
      </w:pPr>
      <w:r w:rsidRPr="00BD0D06">
        <w:rPr>
          <w:sz w:val="28"/>
          <w:szCs w:val="28"/>
        </w:rPr>
        <w:t xml:space="preserve">от </w:t>
      </w:r>
      <w:r w:rsidR="0029118A">
        <w:rPr>
          <w:sz w:val="28"/>
          <w:szCs w:val="28"/>
        </w:rPr>
        <w:t xml:space="preserve"> 15.01.2018  №  6-А</w:t>
      </w:r>
    </w:p>
    <w:p w:rsidR="003B25B5" w:rsidRPr="00BD0D06" w:rsidRDefault="003B25B5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B25B5" w:rsidRPr="00BD0D06" w:rsidRDefault="003B25B5" w:rsidP="00375F80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BD0D06">
        <w:rPr>
          <w:rFonts w:ascii="Times New Roman" w:hAnsi="Times New Roman" w:cs="Times New Roman"/>
          <w:sz w:val="28"/>
          <w:szCs w:val="28"/>
        </w:rPr>
        <w:t>ПОРЯДОК</w:t>
      </w:r>
    </w:p>
    <w:p w:rsidR="003B25B5" w:rsidRPr="00BD0D06" w:rsidRDefault="003B25B5" w:rsidP="00375F80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0D06"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</w:t>
      </w:r>
    </w:p>
    <w:p w:rsidR="003B25B5" w:rsidRPr="00BD0D06" w:rsidRDefault="003B25B5" w:rsidP="00375F80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0D06">
        <w:rPr>
          <w:rFonts w:ascii="Times New Roman" w:hAnsi="Times New Roman" w:cs="Times New Roman"/>
          <w:sz w:val="28"/>
          <w:szCs w:val="28"/>
        </w:rPr>
        <w:t>МУНИЦИПАЛЬНЫХ ОБРАЗОВАНИЙ РЕСПУБЛИКИ АДЫГЕЯ</w:t>
      </w:r>
    </w:p>
    <w:p w:rsidR="003B25B5" w:rsidRPr="00BD0D06" w:rsidRDefault="003B25B5" w:rsidP="00375F80">
      <w:pPr>
        <w:pStyle w:val="ConsPlusNormal"/>
        <w:spacing w:line="300" w:lineRule="exact"/>
        <w:jc w:val="both"/>
        <w:rPr>
          <w:sz w:val="28"/>
          <w:szCs w:val="28"/>
        </w:rPr>
      </w:pPr>
    </w:p>
    <w:p w:rsidR="003B25B5" w:rsidRPr="00BD0D06" w:rsidRDefault="003B25B5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BD0D06">
        <w:rPr>
          <w:sz w:val="28"/>
          <w:szCs w:val="28"/>
        </w:rPr>
        <w:t>1. Настоящим Порядком регламентируется организация работы по представлению реестров расходных обязательств муниципальных образований Республики Адыгея в Министерство финансов Республики Адыгея.</w:t>
      </w:r>
    </w:p>
    <w:p w:rsidR="003B25B5" w:rsidRPr="00BD0D06" w:rsidRDefault="003B25B5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BD0D06">
        <w:rPr>
          <w:sz w:val="28"/>
          <w:szCs w:val="28"/>
        </w:rPr>
        <w:t xml:space="preserve">2. Финансовые органы муниципальных </w:t>
      </w:r>
      <w:r w:rsidR="004E03F3">
        <w:rPr>
          <w:sz w:val="28"/>
          <w:szCs w:val="28"/>
        </w:rPr>
        <w:t>образований</w:t>
      </w:r>
      <w:r w:rsidRPr="00BD0D06">
        <w:rPr>
          <w:sz w:val="28"/>
          <w:szCs w:val="28"/>
        </w:rPr>
        <w:t xml:space="preserve"> Республики Адыгея ежегодно</w:t>
      </w:r>
      <w:r w:rsidR="00D43E6C">
        <w:rPr>
          <w:sz w:val="28"/>
          <w:szCs w:val="28"/>
        </w:rPr>
        <w:t xml:space="preserve"> не позднее 31 апреля </w:t>
      </w:r>
      <w:r w:rsidR="00D43E6C" w:rsidRPr="00BD0D06">
        <w:rPr>
          <w:sz w:val="28"/>
          <w:szCs w:val="28"/>
        </w:rPr>
        <w:t xml:space="preserve">текущего финансового года </w:t>
      </w:r>
      <w:r w:rsidRPr="00BD0D06">
        <w:rPr>
          <w:sz w:val="28"/>
          <w:szCs w:val="28"/>
        </w:rPr>
        <w:t>представляют в Министерство финансов Республики Адыгея:</w:t>
      </w:r>
    </w:p>
    <w:p w:rsidR="003B25B5" w:rsidRDefault="003B25B5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BD0D06">
        <w:rPr>
          <w:sz w:val="28"/>
          <w:szCs w:val="28"/>
        </w:rPr>
        <w:t xml:space="preserve">- </w:t>
      </w:r>
      <w:r w:rsidR="00160867">
        <w:rPr>
          <w:sz w:val="28"/>
          <w:szCs w:val="28"/>
        </w:rPr>
        <w:t xml:space="preserve">свод </w:t>
      </w:r>
      <w:r w:rsidRPr="00BD0D06">
        <w:rPr>
          <w:sz w:val="28"/>
          <w:szCs w:val="28"/>
        </w:rPr>
        <w:t>реестр</w:t>
      </w:r>
      <w:r w:rsidR="00160867">
        <w:rPr>
          <w:sz w:val="28"/>
          <w:szCs w:val="28"/>
        </w:rPr>
        <w:t>ов</w:t>
      </w:r>
      <w:r w:rsidRPr="00BD0D06">
        <w:rPr>
          <w:sz w:val="28"/>
          <w:szCs w:val="28"/>
        </w:rPr>
        <w:t xml:space="preserve"> расходных обязательств муниципальн</w:t>
      </w:r>
      <w:r w:rsidR="00FA550F">
        <w:rPr>
          <w:sz w:val="28"/>
          <w:szCs w:val="28"/>
        </w:rPr>
        <w:t>ого</w:t>
      </w:r>
      <w:r w:rsidRPr="00BD0D06">
        <w:rPr>
          <w:sz w:val="28"/>
          <w:szCs w:val="28"/>
        </w:rPr>
        <w:t xml:space="preserve"> </w:t>
      </w:r>
      <w:r w:rsidR="004E03F3">
        <w:rPr>
          <w:sz w:val="28"/>
          <w:szCs w:val="28"/>
        </w:rPr>
        <w:t>образовани</w:t>
      </w:r>
      <w:r w:rsidR="00FA550F">
        <w:rPr>
          <w:sz w:val="28"/>
          <w:szCs w:val="28"/>
        </w:rPr>
        <w:t>я</w:t>
      </w:r>
      <w:r w:rsidRPr="00BD0D06">
        <w:rPr>
          <w:sz w:val="28"/>
          <w:szCs w:val="28"/>
        </w:rPr>
        <w:t xml:space="preserve"> </w:t>
      </w:r>
      <w:r w:rsidR="00160867">
        <w:rPr>
          <w:sz w:val="28"/>
          <w:szCs w:val="28"/>
        </w:rPr>
        <w:t>(далее – свод реестров)</w:t>
      </w:r>
      <w:r w:rsidR="008E141A">
        <w:rPr>
          <w:sz w:val="28"/>
          <w:szCs w:val="28"/>
        </w:rPr>
        <w:t>;</w:t>
      </w:r>
    </w:p>
    <w:p w:rsidR="00D43E6C" w:rsidRPr="00BD0D06" w:rsidRDefault="00D43E6C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6E2">
        <w:rPr>
          <w:sz w:val="28"/>
          <w:szCs w:val="28"/>
        </w:rPr>
        <w:t>справочную таблицу по финансированию полномочий муниципальн</w:t>
      </w:r>
      <w:r w:rsidR="00FA550F">
        <w:rPr>
          <w:sz w:val="28"/>
          <w:szCs w:val="28"/>
        </w:rPr>
        <w:t>ого</w:t>
      </w:r>
      <w:r w:rsidR="00A146E2">
        <w:rPr>
          <w:sz w:val="28"/>
          <w:szCs w:val="28"/>
        </w:rPr>
        <w:t xml:space="preserve"> образовани</w:t>
      </w:r>
      <w:r w:rsidR="00FA550F">
        <w:rPr>
          <w:sz w:val="28"/>
          <w:szCs w:val="28"/>
        </w:rPr>
        <w:t>я</w:t>
      </w:r>
      <w:r w:rsidR="00160867">
        <w:rPr>
          <w:sz w:val="28"/>
          <w:szCs w:val="28"/>
        </w:rPr>
        <w:t xml:space="preserve"> (далее – справочная таблица)</w:t>
      </w:r>
      <w:r w:rsidR="008E141A">
        <w:rPr>
          <w:sz w:val="28"/>
          <w:szCs w:val="28"/>
        </w:rPr>
        <w:t>.</w:t>
      </w:r>
    </w:p>
    <w:p w:rsidR="003B25B5" w:rsidRPr="00BD0D06" w:rsidRDefault="003B25B5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BD0D06">
        <w:rPr>
          <w:sz w:val="28"/>
          <w:szCs w:val="28"/>
        </w:rPr>
        <w:t xml:space="preserve">3. </w:t>
      </w:r>
      <w:r w:rsidR="00160867">
        <w:rPr>
          <w:sz w:val="28"/>
          <w:szCs w:val="28"/>
        </w:rPr>
        <w:t>Свод р</w:t>
      </w:r>
      <w:r w:rsidRPr="00BD0D06">
        <w:rPr>
          <w:sz w:val="28"/>
          <w:szCs w:val="28"/>
        </w:rPr>
        <w:t>еестр</w:t>
      </w:r>
      <w:r w:rsidR="00160867">
        <w:rPr>
          <w:sz w:val="28"/>
          <w:szCs w:val="28"/>
        </w:rPr>
        <w:t>ов</w:t>
      </w:r>
      <w:r w:rsidRPr="00BD0D06">
        <w:rPr>
          <w:sz w:val="28"/>
          <w:szCs w:val="28"/>
        </w:rPr>
        <w:t xml:space="preserve"> </w:t>
      </w:r>
      <w:r w:rsidR="002F11B1">
        <w:rPr>
          <w:sz w:val="28"/>
          <w:szCs w:val="28"/>
        </w:rPr>
        <w:t xml:space="preserve">и </w:t>
      </w:r>
      <w:r w:rsidR="00213BE6">
        <w:rPr>
          <w:sz w:val="28"/>
          <w:szCs w:val="28"/>
        </w:rPr>
        <w:t>справочная таблица</w:t>
      </w:r>
      <w:r w:rsidRPr="00BD0D06">
        <w:rPr>
          <w:sz w:val="28"/>
          <w:szCs w:val="28"/>
        </w:rPr>
        <w:t xml:space="preserve">, представляется в Министерство финансов Республики Адыгея по форме, установленной Министерством финансов Российской Федерации, </w:t>
      </w:r>
      <w:r w:rsidR="00043F04" w:rsidRPr="00BD0D06">
        <w:rPr>
          <w:sz w:val="28"/>
          <w:szCs w:val="28"/>
        </w:rPr>
        <w:t>в электронном виде</w:t>
      </w:r>
      <w:r w:rsidR="00043F04">
        <w:rPr>
          <w:sz w:val="28"/>
          <w:szCs w:val="28"/>
        </w:rPr>
        <w:t xml:space="preserve"> в программном комплексе «</w:t>
      </w:r>
      <w:proofErr w:type="spellStart"/>
      <w:r w:rsidR="00043F04">
        <w:rPr>
          <w:sz w:val="28"/>
          <w:szCs w:val="28"/>
        </w:rPr>
        <w:t>Свод-Смарт</w:t>
      </w:r>
      <w:proofErr w:type="spellEnd"/>
      <w:r w:rsidR="00043F04">
        <w:rPr>
          <w:sz w:val="28"/>
          <w:szCs w:val="28"/>
        </w:rPr>
        <w:t xml:space="preserve">» </w:t>
      </w:r>
      <w:r w:rsidR="00043F04" w:rsidRPr="00BD0D06">
        <w:rPr>
          <w:sz w:val="28"/>
          <w:szCs w:val="28"/>
        </w:rPr>
        <w:t xml:space="preserve">и на бумажном носителе </w:t>
      </w:r>
      <w:r w:rsidRPr="00BD0D06">
        <w:rPr>
          <w:sz w:val="28"/>
          <w:szCs w:val="28"/>
        </w:rPr>
        <w:t xml:space="preserve">с сопроводительным письмом руководителя финансового органа муниципального </w:t>
      </w:r>
      <w:r w:rsidR="00615D3E">
        <w:rPr>
          <w:sz w:val="28"/>
          <w:szCs w:val="28"/>
        </w:rPr>
        <w:t>образования</w:t>
      </w:r>
      <w:r w:rsidRPr="00BD0D06">
        <w:rPr>
          <w:sz w:val="28"/>
          <w:szCs w:val="28"/>
        </w:rPr>
        <w:t xml:space="preserve"> Республики Адыгея.</w:t>
      </w:r>
    </w:p>
    <w:p w:rsidR="003B25B5" w:rsidRPr="00BD0D06" w:rsidRDefault="003B25B5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BD0D06">
        <w:rPr>
          <w:sz w:val="28"/>
          <w:szCs w:val="28"/>
        </w:rPr>
        <w:t xml:space="preserve">4. </w:t>
      </w:r>
      <w:r w:rsidR="00213BE6">
        <w:rPr>
          <w:sz w:val="28"/>
          <w:szCs w:val="28"/>
        </w:rPr>
        <w:t>Отдел межбюджетных отношений, сводного планирования и мониторинга муниципальных финансов провод</w:t>
      </w:r>
      <w:r w:rsidR="00DD4933">
        <w:rPr>
          <w:sz w:val="28"/>
          <w:szCs w:val="28"/>
        </w:rPr>
        <w:t>и</w:t>
      </w:r>
      <w:r w:rsidR="00213BE6">
        <w:rPr>
          <w:sz w:val="28"/>
          <w:szCs w:val="28"/>
        </w:rPr>
        <w:t>т проверку представленн</w:t>
      </w:r>
      <w:r w:rsidR="009714D4">
        <w:rPr>
          <w:sz w:val="28"/>
          <w:szCs w:val="28"/>
        </w:rPr>
        <w:t>ого</w:t>
      </w:r>
      <w:r w:rsidR="00213BE6">
        <w:rPr>
          <w:sz w:val="28"/>
          <w:szCs w:val="28"/>
        </w:rPr>
        <w:t xml:space="preserve"> </w:t>
      </w:r>
      <w:r w:rsidR="002F11B1">
        <w:rPr>
          <w:sz w:val="28"/>
          <w:szCs w:val="28"/>
        </w:rPr>
        <w:t>свод</w:t>
      </w:r>
      <w:r w:rsidR="009714D4">
        <w:rPr>
          <w:sz w:val="28"/>
          <w:szCs w:val="28"/>
        </w:rPr>
        <w:t>а</w:t>
      </w:r>
      <w:r w:rsidR="002F11B1">
        <w:rPr>
          <w:sz w:val="28"/>
          <w:szCs w:val="28"/>
        </w:rPr>
        <w:t xml:space="preserve"> </w:t>
      </w:r>
      <w:r w:rsidR="00C30539">
        <w:rPr>
          <w:sz w:val="28"/>
          <w:szCs w:val="28"/>
        </w:rPr>
        <w:t>р</w:t>
      </w:r>
      <w:r w:rsidR="00C30539" w:rsidRPr="00BD0D06">
        <w:rPr>
          <w:sz w:val="28"/>
          <w:szCs w:val="28"/>
        </w:rPr>
        <w:t>еестр</w:t>
      </w:r>
      <w:r w:rsidR="00C30539">
        <w:rPr>
          <w:sz w:val="28"/>
          <w:szCs w:val="28"/>
        </w:rPr>
        <w:t>ов</w:t>
      </w:r>
      <w:r w:rsidR="00C30539" w:rsidRPr="00BD0D06">
        <w:rPr>
          <w:sz w:val="28"/>
          <w:szCs w:val="28"/>
        </w:rPr>
        <w:t xml:space="preserve"> </w:t>
      </w:r>
      <w:r w:rsidR="00C30539">
        <w:rPr>
          <w:sz w:val="28"/>
          <w:szCs w:val="28"/>
        </w:rPr>
        <w:t>и справочн</w:t>
      </w:r>
      <w:r w:rsidR="008E141A">
        <w:rPr>
          <w:sz w:val="28"/>
          <w:szCs w:val="28"/>
        </w:rPr>
        <w:t>ой</w:t>
      </w:r>
      <w:r w:rsidR="00C30539">
        <w:rPr>
          <w:sz w:val="28"/>
          <w:szCs w:val="28"/>
        </w:rPr>
        <w:t xml:space="preserve"> таблиц</w:t>
      </w:r>
      <w:r w:rsidR="008E141A">
        <w:rPr>
          <w:sz w:val="28"/>
          <w:szCs w:val="28"/>
        </w:rPr>
        <w:t>ы</w:t>
      </w:r>
      <w:r w:rsidR="00C14C15">
        <w:rPr>
          <w:sz w:val="28"/>
          <w:szCs w:val="28"/>
        </w:rPr>
        <w:t>.</w:t>
      </w:r>
    </w:p>
    <w:p w:rsidR="003B25B5" w:rsidRDefault="00462C21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0536B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наличия замечаний по итогам проверки, указанной в пункте 4</w:t>
      </w:r>
      <w:r w:rsidRPr="00053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</w:t>
      </w:r>
      <w:r w:rsidR="00D20EAF">
        <w:rPr>
          <w:sz w:val="28"/>
          <w:szCs w:val="28"/>
        </w:rPr>
        <w:t xml:space="preserve">свод </w:t>
      </w:r>
      <w:r w:rsidR="00A96057">
        <w:rPr>
          <w:sz w:val="28"/>
          <w:szCs w:val="28"/>
        </w:rPr>
        <w:t>р</w:t>
      </w:r>
      <w:r w:rsidR="00A96057" w:rsidRPr="00BD0D06">
        <w:rPr>
          <w:sz w:val="28"/>
          <w:szCs w:val="28"/>
        </w:rPr>
        <w:t>еестр</w:t>
      </w:r>
      <w:r w:rsidR="00D20EAF">
        <w:rPr>
          <w:sz w:val="28"/>
          <w:szCs w:val="28"/>
        </w:rPr>
        <w:t>ов</w:t>
      </w:r>
      <w:r w:rsidR="00A96057" w:rsidRPr="00BD0D06">
        <w:rPr>
          <w:sz w:val="28"/>
          <w:szCs w:val="28"/>
        </w:rPr>
        <w:t xml:space="preserve"> </w:t>
      </w:r>
      <w:r w:rsidR="00A96057">
        <w:rPr>
          <w:sz w:val="28"/>
          <w:szCs w:val="28"/>
        </w:rPr>
        <w:t xml:space="preserve">и справочная таблица </w:t>
      </w:r>
      <w:r>
        <w:rPr>
          <w:sz w:val="28"/>
          <w:szCs w:val="28"/>
        </w:rPr>
        <w:t>возвращаются на доработку. Доработанный</w:t>
      </w:r>
      <w:r w:rsidR="00D20EAF">
        <w:rPr>
          <w:sz w:val="28"/>
          <w:szCs w:val="28"/>
        </w:rPr>
        <w:t xml:space="preserve"> свод</w:t>
      </w:r>
      <w:r>
        <w:rPr>
          <w:sz w:val="28"/>
          <w:szCs w:val="28"/>
        </w:rPr>
        <w:t xml:space="preserve"> реестр</w:t>
      </w:r>
      <w:r w:rsidR="00D20EAF">
        <w:rPr>
          <w:sz w:val="28"/>
          <w:szCs w:val="28"/>
        </w:rPr>
        <w:t>ов</w:t>
      </w:r>
      <w:r>
        <w:rPr>
          <w:sz w:val="28"/>
          <w:szCs w:val="28"/>
        </w:rPr>
        <w:t xml:space="preserve"> и справочная таблица представляются в Министерство финансов Республики Адыгея не позднее двух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их возврата </w:t>
      </w:r>
      <w:r w:rsidR="00EC6542" w:rsidRPr="00BD0D06">
        <w:rPr>
          <w:sz w:val="28"/>
          <w:szCs w:val="28"/>
        </w:rPr>
        <w:t>муниципально</w:t>
      </w:r>
      <w:r w:rsidR="00EC6542">
        <w:rPr>
          <w:sz w:val="28"/>
          <w:szCs w:val="28"/>
        </w:rPr>
        <w:t>му</w:t>
      </w:r>
      <w:r w:rsidR="00EC6542" w:rsidRPr="00BD0D06">
        <w:rPr>
          <w:sz w:val="28"/>
          <w:szCs w:val="28"/>
        </w:rPr>
        <w:t xml:space="preserve"> </w:t>
      </w:r>
      <w:r w:rsidR="005D4230">
        <w:rPr>
          <w:sz w:val="28"/>
          <w:szCs w:val="28"/>
        </w:rPr>
        <w:t>образованию</w:t>
      </w:r>
      <w:r w:rsidR="00EC6542" w:rsidRPr="00BD0D06">
        <w:rPr>
          <w:sz w:val="28"/>
          <w:szCs w:val="28"/>
        </w:rPr>
        <w:t xml:space="preserve"> Республики Адыгея</w:t>
      </w:r>
      <w:r w:rsidR="00EC6542">
        <w:rPr>
          <w:sz w:val="28"/>
          <w:szCs w:val="28"/>
        </w:rPr>
        <w:t>.</w:t>
      </w:r>
    </w:p>
    <w:p w:rsidR="005D4230" w:rsidRPr="00BD0D06" w:rsidRDefault="005D4230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4230">
        <w:rPr>
          <w:sz w:val="28"/>
          <w:szCs w:val="28"/>
        </w:rPr>
        <w:t xml:space="preserve"> </w:t>
      </w:r>
      <w:r w:rsidRPr="000536B3">
        <w:rPr>
          <w:sz w:val="28"/>
          <w:szCs w:val="28"/>
        </w:rPr>
        <w:t xml:space="preserve">Сроки представления </w:t>
      </w:r>
      <w:r w:rsidR="00B53491">
        <w:rPr>
          <w:sz w:val="28"/>
          <w:szCs w:val="28"/>
        </w:rPr>
        <w:t xml:space="preserve">свода </w:t>
      </w:r>
      <w:r w:rsidR="00B53491" w:rsidRPr="000536B3">
        <w:rPr>
          <w:sz w:val="28"/>
          <w:szCs w:val="28"/>
        </w:rPr>
        <w:t>реестр</w:t>
      </w:r>
      <w:r w:rsidR="00B53491">
        <w:rPr>
          <w:sz w:val="28"/>
          <w:szCs w:val="28"/>
        </w:rPr>
        <w:t>ов</w:t>
      </w:r>
      <w:r w:rsidRPr="000536B3">
        <w:rPr>
          <w:sz w:val="28"/>
          <w:szCs w:val="28"/>
        </w:rPr>
        <w:t xml:space="preserve"> могут быть уточнены Министерством финансов Республики Адыгея в зависимости от сроков представления </w:t>
      </w:r>
      <w:r>
        <w:rPr>
          <w:sz w:val="28"/>
          <w:szCs w:val="28"/>
        </w:rPr>
        <w:t xml:space="preserve">свода </w:t>
      </w:r>
      <w:r w:rsidRPr="000536B3">
        <w:rPr>
          <w:sz w:val="28"/>
          <w:szCs w:val="28"/>
        </w:rPr>
        <w:t>реестр</w:t>
      </w:r>
      <w:r>
        <w:rPr>
          <w:sz w:val="28"/>
          <w:szCs w:val="28"/>
        </w:rPr>
        <w:t>ов</w:t>
      </w:r>
      <w:r w:rsidRPr="000536B3">
        <w:rPr>
          <w:sz w:val="28"/>
          <w:szCs w:val="28"/>
        </w:rPr>
        <w:t xml:space="preserve"> в Министерство финансов Российской Федерации</w:t>
      </w:r>
      <w:r>
        <w:rPr>
          <w:sz w:val="28"/>
          <w:szCs w:val="28"/>
        </w:rPr>
        <w:t>.</w:t>
      </w:r>
    </w:p>
    <w:p w:rsidR="003B25B5" w:rsidRPr="00BD0D06" w:rsidRDefault="005D4230" w:rsidP="00FA550F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5B5" w:rsidRPr="00BD0D06">
        <w:rPr>
          <w:sz w:val="28"/>
          <w:szCs w:val="28"/>
        </w:rPr>
        <w:t xml:space="preserve">. Свод реестров расходных обязательств муниципальных образований </w:t>
      </w:r>
      <w:r w:rsidR="00AF12F8">
        <w:rPr>
          <w:sz w:val="28"/>
          <w:szCs w:val="28"/>
        </w:rPr>
        <w:t>Республики Адыгея размещается в</w:t>
      </w:r>
      <w:r w:rsidR="00AF12F8" w:rsidRPr="00BD0D06">
        <w:rPr>
          <w:sz w:val="28"/>
          <w:szCs w:val="28"/>
        </w:rPr>
        <w:t xml:space="preserve"> </w:t>
      </w:r>
      <w:r w:rsidR="00AF12F8">
        <w:rPr>
          <w:sz w:val="28"/>
          <w:szCs w:val="28"/>
        </w:rPr>
        <w:t>информационно-коммуникационной</w:t>
      </w:r>
      <w:r w:rsidR="00AF12F8" w:rsidRPr="00BD0D06">
        <w:rPr>
          <w:sz w:val="28"/>
          <w:szCs w:val="28"/>
        </w:rPr>
        <w:t xml:space="preserve"> </w:t>
      </w:r>
      <w:r w:rsidR="003B25B5" w:rsidRPr="00BD0D06">
        <w:rPr>
          <w:sz w:val="28"/>
          <w:szCs w:val="28"/>
        </w:rPr>
        <w:t>сети Интернет на официальном сайте Министерства финансов Республики Адыгея.</w:t>
      </w:r>
    </w:p>
    <w:p w:rsidR="003B25B5" w:rsidRPr="00A17FF3" w:rsidRDefault="003B25B5" w:rsidP="00375F80">
      <w:pPr>
        <w:pStyle w:val="a4"/>
        <w:widowControl w:val="0"/>
        <w:spacing w:line="300" w:lineRule="exact"/>
        <w:rPr>
          <w:szCs w:val="28"/>
        </w:rPr>
      </w:pPr>
    </w:p>
    <w:p w:rsidR="00CA2ECD" w:rsidRPr="00C64904" w:rsidRDefault="00504C82" w:rsidP="005607E8">
      <w:pPr>
        <w:pStyle w:val="ConsPlusTitle"/>
        <w:spacing w:line="300" w:lineRule="exact"/>
        <w:ind w:firstLine="567"/>
        <w:jc w:val="both"/>
        <w:rPr>
          <w:sz w:val="28"/>
          <w:szCs w:val="28"/>
        </w:rPr>
      </w:pPr>
      <w:r w:rsidRPr="00A17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759F" w:rsidRDefault="0023759F" w:rsidP="00375F80">
      <w:pPr>
        <w:pStyle w:val="4"/>
        <w:spacing w:line="300" w:lineRule="exact"/>
        <w:rPr>
          <w:szCs w:val="28"/>
        </w:rPr>
      </w:pPr>
    </w:p>
    <w:p w:rsidR="00FA550F" w:rsidRDefault="00FA550F" w:rsidP="00FA550F"/>
    <w:p w:rsidR="00FA550F" w:rsidRDefault="00FA550F" w:rsidP="00FA550F"/>
    <w:p w:rsidR="00FA550F" w:rsidRDefault="00FA550F" w:rsidP="00FA550F"/>
    <w:p w:rsidR="00FA550F" w:rsidRDefault="00FA550F" w:rsidP="00FA550F"/>
    <w:p w:rsidR="00FA550F" w:rsidRDefault="00FA550F" w:rsidP="00FA550F"/>
    <w:p w:rsidR="00FA550F" w:rsidRDefault="00FA550F" w:rsidP="00FA550F"/>
    <w:p w:rsidR="00FA550F" w:rsidRDefault="00FA550F" w:rsidP="00FA550F"/>
    <w:p w:rsidR="00FA550F" w:rsidRDefault="00FA550F" w:rsidP="00FA550F"/>
    <w:sectPr w:rsidR="00FA550F" w:rsidSect="00FA550F">
      <w:headerReference w:type="default" r:id="rId9"/>
      <w:footerReference w:type="even" r:id="rId10"/>
      <w:footerReference w:type="default" r:id="rId11"/>
      <w:pgSz w:w="11907" w:h="16840" w:code="9"/>
      <w:pgMar w:top="709" w:right="567" w:bottom="426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77" w:rsidRDefault="00345577">
      <w:r>
        <w:separator/>
      </w:r>
    </w:p>
  </w:endnote>
  <w:endnote w:type="continuationSeparator" w:id="0">
    <w:p w:rsidR="00345577" w:rsidRDefault="0034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6A" w:rsidRDefault="00DD3F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A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4A6A">
      <w:rPr>
        <w:rStyle w:val="a8"/>
        <w:noProof/>
      </w:rPr>
      <w:t>1</w:t>
    </w:r>
    <w:r>
      <w:rPr>
        <w:rStyle w:val="a8"/>
      </w:rPr>
      <w:fldChar w:fldCharType="end"/>
    </w:r>
  </w:p>
  <w:p w:rsidR="00384A6A" w:rsidRDefault="00384A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6A" w:rsidRDefault="00384A6A" w:rsidP="00375F8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77" w:rsidRDefault="00345577">
      <w:r>
        <w:separator/>
      </w:r>
    </w:p>
  </w:footnote>
  <w:footnote w:type="continuationSeparator" w:id="0">
    <w:p w:rsidR="00345577" w:rsidRDefault="0034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0F" w:rsidRDefault="00FA550F" w:rsidP="00FA55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FA42E9"/>
    <w:multiLevelType w:val="hybridMultilevel"/>
    <w:tmpl w:val="34420E7C"/>
    <w:lvl w:ilvl="0" w:tplc="528C53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2B102D08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0">
    <w:nsid w:val="2B2C7A50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3">
    <w:nsid w:val="33143592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5">
    <w:nsid w:val="3A1D1EB5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6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8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0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5003540D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2BC2F0B"/>
    <w:multiLevelType w:val="multilevel"/>
    <w:tmpl w:val="DB4ED1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5506062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5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6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7">
    <w:nsid w:val="599918AE"/>
    <w:multiLevelType w:val="hybridMultilevel"/>
    <w:tmpl w:val="818E874E"/>
    <w:lvl w:ilvl="0" w:tplc="A8E6E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9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0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2">
    <w:nsid w:val="631316D5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4">
    <w:nsid w:val="68EE2EAD"/>
    <w:multiLevelType w:val="multilevel"/>
    <w:tmpl w:val="C8F26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5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6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7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8">
    <w:nsid w:val="7A3179ED"/>
    <w:multiLevelType w:val="multilevel"/>
    <w:tmpl w:val="939645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0">
    <w:nsid w:val="7D9D3F7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30"/>
  </w:num>
  <w:num w:numId="5">
    <w:abstractNumId w:val="29"/>
  </w:num>
  <w:num w:numId="6">
    <w:abstractNumId w:val="2"/>
  </w:num>
  <w:num w:numId="7">
    <w:abstractNumId w:val="37"/>
  </w:num>
  <w:num w:numId="8">
    <w:abstractNumId w:val="39"/>
  </w:num>
  <w:num w:numId="9">
    <w:abstractNumId w:val="4"/>
  </w:num>
  <w:num w:numId="10">
    <w:abstractNumId w:val="20"/>
  </w:num>
  <w:num w:numId="11">
    <w:abstractNumId w:val="36"/>
  </w:num>
  <w:num w:numId="12">
    <w:abstractNumId w:val="19"/>
  </w:num>
  <w:num w:numId="13">
    <w:abstractNumId w:val="3"/>
  </w:num>
  <w:num w:numId="14">
    <w:abstractNumId w:val="26"/>
  </w:num>
  <w:num w:numId="15">
    <w:abstractNumId w:val="16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  <w:num w:numId="20">
    <w:abstractNumId w:val="33"/>
  </w:num>
  <w:num w:numId="21">
    <w:abstractNumId w:val="7"/>
  </w:num>
  <w:num w:numId="22">
    <w:abstractNumId w:val="28"/>
  </w:num>
  <w:num w:numId="23">
    <w:abstractNumId w:val="0"/>
  </w:num>
  <w:num w:numId="24">
    <w:abstractNumId w:val="11"/>
  </w:num>
  <w:num w:numId="25">
    <w:abstractNumId w:val="12"/>
  </w:num>
  <w:num w:numId="26">
    <w:abstractNumId w:val="6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1"/>
  </w:num>
  <w:num w:numId="32">
    <w:abstractNumId w:val="34"/>
  </w:num>
  <w:num w:numId="33">
    <w:abstractNumId w:val="10"/>
  </w:num>
  <w:num w:numId="34">
    <w:abstractNumId w:val="40"/>
  </w:num>
  <w:num w:numId="35">
    <w:abstractNumId w:val="32"/>
  </w:num>
  <w:num w:numId="36">
    <w:abstractNumId w:val="9"/>
  </w:num>
  <w:num w:numId="37">
    <w:abstractNumId w:val="23"/>
  </w:num>
  <w:num w:numId="38">
    <w:abstractNumId w:val="22"/>
  </w:num>
  <w:num w:numId="39">
    <w:abstractNumId w:val="13"/>
  </w:num>
  <w:num w:numId="40">
    <w:abstractNumId w:val="38"/>
  </w:num>
  <w:num w:numId="41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2C45"/>
    <w:rsid w:val="00003395"/>
    <w:rsid w:val="000047B5"/>
    <w:rsid w:val="000049EC"/>
    <w:rsid w:val="00004F80"/>
    <w:rsid w:val="00005256"/>
    <w:rsid w:val="0000545A"/>
    <w:rsid w:val="00005762"/>
    <w:rsid w:val="00005BBC"/>
    <w:rsid w:val="0000656F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225C"/>
    <w:rsid w:val="00033092"/>
    <w:rsid w:val="00036291"/>
    <w:rsid w:val="00036ED9"/>
    <w:rsid w:val="0004053F"/>
    <w:rsid w:val="00041431"/>
    <w:rsid w:val="000430AD"/>
    <w:rsid w:val="00043944"/>
    <w:rsid w:val="00043F0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570C3"/>
    <w:rsid w:val="00057810"/>
    <w:rsid w:val="00060C27"/>
    <w:rsid w:val="000610B2"/>
    <w:rsid w:val="000612A3"/>
    <w:rsid w:val="0006145C"/>
    <w:rsid w:val="00062381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148C"/>
    <w:rsid w:val="000A17A5"/>
    <w:rsid w:val="000A254E"/>
    <w:rsid w:val="000A2AA3"/>
    <w:rsid w:val="000A3A70"/>
    <w:rsid w:val="000A52F9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8EC"/>
    <w:rsid w:val="000B7BA4"/>
    <w:rsid w:val="000C33D4"/>
    <w:rsid w:val="000C355F"/>
    <w:rsid w:val="000C488D"/>
    <w:rsid w:val="000C55F1"/>
    <w:rsid w:val="000C689B"/>
    <w:rsid w:val="000C6B54"/>
    <w:rsid w:val="000C7186"/>
    <w:rsid w:val="000C74A1"/>
    <w:rsid w:val="000C75DA"/>
    <w:rsid w:val="000C7A27"/>
    <w:rsid w:val="000D0090"/>
    <w:rsid w:val="000D0101"/>
    <w:rsid w:val="000D152E"/>
    <w:rsid w:val="000D189F"/>
    <w:rsid w:val="000D24CE"/>
    <w:rsid w:val="000D2897"/>
    <w:rsid w:val="000D4E17"/>
    <w:rsid w:val="000D4E86"/>
    <w:rsid w:val="000D7CB5"/>
    <w:rsid w:val="000E034B"/>
    <w:rsid w:val="000E1A17"/>
    <w:rsid w:val="000E1B97"/>
    <w:rsid w:val="000E1CB9"/>
    <w:rsid w:val="000E30E8"/>
    <w:rsid w:val="000E3156"/>
    <w:rsid w:val="000E35DE"/>
    <w:rsid w:val="000E4113"/>
    <w:rsid w:val="000E44C3"/>
    <w:rsid w:val="000E5478"/>
    <w:rsid w:val="000E5493"/>
    <w:rsid w:val="000E6520"/>
    <w:rsid w:val="000E6A0B"/>
    <w:rsid w:val="000E6B5E"/>
    <w:rsid w:val="000F0F27"/>
    <w:rsid w:val="000F11ED"/>
    <w:rsid w:val="000F4446"/>
    <w:rsid w:val="000F71BE"/>
    <w:rsid w:val="000F78DF"/>
    <w:rsid w:val="0010088F"/>
    <w:rsid w:val="00100D07"/>
    <w:rsid w:val="0010143B"/>
    <w:rsid w:val="00102E78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6F42"/>
    <w:rsid w:val="00117EFF"/>
    <w:rsid w:val="0012065A"/>
    <w:rsid w:val="00121F29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1BB2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0867"/>
    <w:rsid w:val="00161976"/>
    <w:rsid w:val="001622B9"/>
    <w:rsid w:val="0016344A"/>
    <w:rsid w:val="001636FF"/>
    <w:rsid w:val="00164733"/>
    <w:rsid w:val="00164BA5"/>
    <w:rsid w:val="001653DE"/>
    <w:rsid w:val="0016600C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5782"/>
    <w:rsid w:val="00176BB8"/>
    <w:rsid w:val="0017727A"/>
    <w:rsid w:val="00177DB8"/>
    <w:rsid w:val="001811BC"/>
    <w:rsid w:val="00181BB5"/>
    <w:rsid w:val="00182A88"/>
    <w:rsid w:val="0018345F"/>
    <w:rsid w:val="00183E38"/>
    <w:rsid w:val="00185231"/>
    <w:rsid w:val="001868CC"/>
    <w:rsid w:val="00186D4A"/>
    <w:rsid w:val="00190323"/>
    <w:rsid w:val="001923E3"/>
    <w:rsid w:val="00193540"/>
    <w:rsid w:val="00196807"/>
    <w:rsid w:val="00196E17"/>
    <w:rsid w:val="001975AC"/>
    <w:rsid w:val="001A00D0"/>
    <w:rsid w:val="001A0634"/>
    <w:rsid w:val="001A06C8"/>
    <w:rsid w:val="001A162C"/>
    <w:rsid w:val="001A1EB7"/>
    <w:rsid w:val="001A2B7E"/>
    <w:rsid w:val="001A434A"/>
    <w:rsid w:val="001A462B"/>
    <w:rsid w:val="001A4D77"/>
    <w:rsid w:val="001A5FC1"/>
    <w:rsid w:val="001A7602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628A"/>
    <w:rsid w:val="001B6F81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C29"/>
    <w:rsid w:val="00204CB9"/>
    <w:rsid w:val="00205EC2"/>
    <w:rsid w:val="00206A29"/>
    <w:rsid w:val="00207621"/>
    <w:rsid w:val="00207F82"/>
    <w:rsid w:val="002100CC"/>
    <w:rsid w:val="002116A5"/>
    <w:rsid w:val="00212E56"/>
    <w:rsid w:val="00213565"/>
    <w:rsid w:val="00213BE6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5F45"/>
    <w:rsid w:val="00226EED"/>
    <w:rsid w:val="00227AD8"/>
    <w:rsid w:val="00230C45"/>
    <w:rsid w:val="00230CE4"/>
    <w:rsid w:val="00230EF5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6D31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2FB"/>
    <w:rsid w:val="002808E5"/>
    <w:rsid w:val="002826F9"/>
    <w:rsid w:val="002829AA"/>
    <w:rsid w:val="00283699"/>
    <w:rsid w:val="00284A77"/>
    <w:rsid w:val="00285278"/>
    <w:rsid w:val="002852E0"/>
    <w:rsid w:val="00286FFE"/>
    <w:rsid w:val="002902F7"/>
    <w:rsid w:val="002909BE"/>
    <w:rsid w:val="00291015"/>
    <w:rsid w:val="00291106"/>
    <w:rsid w:val="0029118A"/>
    <w:rsid w:val="00291778"/>
    <w:rsid w:val="0029205B"/>
    <w:rsid w:val="002A01AA"/>
    <w:rsid w:val="002A2331"/>
    <w:rsid w:val="002A2604"/>
    <w:rsid w:val="002A30B0"/>
    <w:rsid w:val="002A40D7"/>
    <w:rsid w:val="002A58BD"/>
    <w:rsid w:val="002A59E4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222"/>
    <w:rsid w:val="002C1A56"/>
    <w:rsid w:val="002C1EA6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63A1"/>
    <w:rsid w:val="002E64E4"/>
    <w:rsid w:val="002E6866"/>
    <w:rsid w:val="002F037E"/>
    <w:rsid w:val="002F11B1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C2E"/>
    <w:rsid w:val="00305524"/>
    <w:rsid w:val="003065B6"/>
    <w:rsid w:val="003066AD"/>
    <w:rsid w:val="003102C3"/>
    <w:rsid w:val="00310653"/>
    <w:rsid w:val="00310B16"/>
    <w:rsid w:val="0031152D"/>
    <w:rsid w:val="00311C82"/>
    <w:rsid w:val="00312C38"/>
    <w:rsid w:val="003131C0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4E"/>
    <w:rsid w:val="003179C4"/>
    <w:rsid w:val="00321B93"/>
    <w:rsid w:val="00323E93"/>
    <w:rsid w:val="003247C0"/>
    <w:rsid w:val="00326031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6E3"/>
    <w:rsid w:val="00343713"/>
    <w:rsid w:val="00343938"/>
    <w:rsid w:val="00343BDC"/>
    <w:rsid w:val="00344857"/>
    <w:rsid w:val="00345577"/>
    <w:rsid w:val="003505FF"/>
    <w:rsid w:val="00351B7F"/>
    <w:rsid w:val="00351D44"/>
    <w:rsid w:val="00352A7C"/>
    <w:rsid w:val="00352E67"/>
    <w:rsid w:val="00355469"/>
    <w:rsid w:val="0036025F"/>
    <w:rsid w:val="00360433"/>
    <w:rsid w:val="00360534"/>
    <w:rsid w:val="00361882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4B36"/>
    <w:rsid w:val="00375F80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43F5"/>
    <w:rsid w:val="00384A6A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419"/>
    <w:rsid w:val="0039682A"/>
    <w:rsid w:val="003A1B46"/>
    <w:rsid w:val="003A1D9A"/>
    <w:rsid w:val="003A2087"/>
    <w:rsid w:val="003A2B27"/>
    <w:rsid w:val="003A2CDA"/>
    <w:rsid w:val="003A4EB4"/>
    <w:rsid w:val="003A4F40"/>
    <w:rsid w:val="003A6A0F"/>
    <w:rsid w:val="003A7BF6"/>
    <w:rsid w:val="003A7D0E"/>
    <w:rsid w:val="003B0B98"/>
    <w:rsid w:val="003B1932"/>
    <w:rsid w:val="003B25B5"/>
    <w:rsid w:val="003B3281"/>
    <w:rsid w:val="003B32BE"/>
    <w:rsid w:val="003B4F2D"/>
    <w:rsid w:val="003B6936"/>
    <w:rsid w:val="003B703F"/>
    <w:rsid w:val="003B7D58"/>
    <w:rsid w:val="003C02D5"/>
    <w:rsid w:val="003C02F5"/>
    <w:rsid w:val="003C134B"/>
    <w:rsid w:val="003C13A7"/>
    <w:rsid w:val="003C21C3"/>
    <w:rsid w:val="003C2D9D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3DD0"/>
    <w:rsid w:val="003D4370"/>
    <w:rsid w:val="003D4E05"/>
    <w:rsid w:val="003D5E5E"/>
    <w:rsid w:val="003D6D62"/>
    <w:rsid w:val="003D713D"/>
    <w:rsid w:val="003E0C6A"/>
    <w:rsid w:val="003E0FD2"/>
    <w:rsid w:val="003E1CE6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7BA6"/>
    <w:rsid w:val="003F7C63"/>
    <w:rsid w:val="00400811"/>
    <w:rsid w:val="004013B6"/>
    <w:rsid w:val="00401A2D"/>
    <w:rsid w:val="00404580"/>
    <w:rsid w:val="004057AA"/>
    <w:rsid w:val="00405ED7"/>
    <w:rsid w:val="00406065"/>
    <w:rsid w:val="00406990"/>
    <w:rsid w:val="0041025C"/>
    <w:rsid w:val="00410CD7"/>
    <w:rsid w:val="00412396"/>
    <w:rsid w:val="004141E4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1916"/>
    <w:rsid w:val="00462804"/>
    <w:rsid w:val="00462C21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000C"/>
    <w:rsid w:val="004A101B"/>
    <w:rsid w:val="004A1895"/>
    <w:rsid w:val="004A218D"/>
    <w:rsid w:val="004A3A22"/>
    <w:rsid w:val="004A3DA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4F53"/>
    <w:rsid w:val="004B678B"/>
    <w:rsid w:val="004B7016"/>
    <w:rsid w:val="004B7349"/>
    <w:rsid w:val="004C0E31"/>
    <w:rsid w:val="004C11BE"/>
    <w:rsid w:val="004C1CCE"/>
    <w:rsid w:val="004C3313"/>
    <w:rsid w:val="004C4C07"/>
    <w:rsid w:val="004C59F3"/>
    <w:rsid w:val="004C6243"/>
    <w:rsid w:val="004C6F1D"/>
    <w:rsid w:val="004C7DEC"/>
    <w:rsid w:val="004D1769"/>
    <w:rsid w:val="004D1E71"/>
    <w:rsid w:val="004D2466"/>
    <w:rsid w:val="004D2AA7"/>
    <w:rsid w:val="004D710A"/>
    <w:rsid w:val="004D738B"/>
    <w:rsid w:val="004E03F3"/>
    <w:rsid w:val="004E09C9"/>
    <w:rsid w:val="004E1A7D"/>
    <w:rsid w:val="004E3406"/>
    <w:rsid w:val="004E340F"/>
    <w:rsid w:val="004E3A6B"/>
    <w:rsid w:val="004E3C09"/>
    <w:rsid w:val="004E5325"/>
    <w:rsid w:val="004E54B3"/>
    <w:rsid w:val="004E6220"/>
    <w:rsid w:val="004E7140"/>
    <w:rsid w:val="004F201C"/>
    <w:rsid w:val="004F23B2"/>
    <w:rsid w:val="004F2788"/>
    <w:rsid w:val="004F463C"/>
    <w:rsid w:val="004F4E90"/>
    <w:rsid w:val="004F5839"/>
    <w:rsid w:val="004F7A79"/>
    <w:rsid w:val="004F7E87"/>
    <w:rsid w:val="0050050B"/>
    <w:rsid w:val="005006E2"/>
    <w:rsid w:val="00502011"/>
    <w:rsid w:val="00502572"/>
    <w:rsid w:val="00502E38"/>
    <w:rsid w:val="00504C82"/>
    <w:rsid w:val="005056F1"/>
    <w:rsid w:val="00506CC7"/>
    <w:rsid w:val="00507050"/>
    <w:rsid w:val="00507E4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3AF5"/>
    <w:rsid w:val="00535482"/>
    <w:rsid w:val="00535EFA"/>
    <w:rsid w:val="0053635C"/>
    <w:rsid w:val="00536975"/>
    <w:rsid w:val="00537BDA"/>
    <w:rsid w:val="005402BB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310D"/>
    <w:rsid w:val="00555F68"/>
    <w:rsid w:val="005571C0"/>
    <w:rsid w:val="005607E8"/>
    <w:rsid w:val="00560C63"/>
    <w:rsid w:val="00565571"/>
    <w:rsid w:val="00567503"/>
    <w:rsid w:val="005677D3"/>
    <w:rsid w:val="005719FE"/>
    <w:rsid w:val="00571AFA"/>
    <w:rsid w:val="00571FE9"/>
    <w:rsid w:val="005723FA"/>
    <w:rsid w:val="00572A0D"/>
    <w:rsid w:val="00573DD5"/>
    <w:rsid w:val="00575471"/>
    <w:rsid w:val="00575EDE"/>
    <w:rsid w:val="00576770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6343"/>
    <w:rsid w:val="00586664"/>
    <w:rsid w:val="005868AB"/>
    <w:rsid w:val="00587676"/>
    <w:rsid w:val="00590325"/>
    <w:rsid w:val="0059299C"/>
    <w:rsid w:val="00593C5C"/>
    <w:rsid w:val="00594517"/>
    <w:rsid w:val="00594627"/>
    <w:rsid w:val="00594E95"/>
    <w:rsid w:val="00595444"/>
    <w:rsid w:val="0059623A"/>
    <w:rsid w:val="005A09A0"/>
    <w:rsid w:val="005A1784"/>
    <w:rsid w:val="005A250A"/>
    <w:rsid w:val="005A30F5"/>
    <w:rsid w:val="005A35DC"/>
    <w:rsid w:val="005A3729"/>
    <w:rsid w:val="005A38D0"/>
    <w:rsid w:val="005A3BFE"/>
    <w:rsid w:val="005A6261"/>
    <w:rsid w:val="005B1A30"/>
    <w:rsid w:val="005B1A5E"/>
    <w:rsid w:val="005B2892"/>
    <w:rsid w:val="005B336E"/>
    <w:rsid w:val="005B5E04"/>
    <w:rsid w:val="005B6176"/>
    <w:rsid w:val="005B67DE"/>
    <w:rsid w:val="005B7010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F9A"/>
    <w:rsid w:val="005D0548"/>
    <w:rsid w:val="005D4230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2FC9"/>
    <w:rsid w:val="0060380C"/>
    <w:rsid w:val="00604243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5D3E"/>
    <w:rsid w:val="00616DCB"/>
    <w:rsid w:val="0062002F"/>
    <w:rsid w:val="00620BD8"/>
    <w:rsid w:val="00621321"/>
    <w:rsid w:val="00621340"/>
    <w:rsid w:val="006215D1"/>
    <w:rsid w:val="006266A9"/>
    <w:rsid w:val="00627C5E"/>
    <w:rsid w:val="00630C81"/>
    <w:rsid w:val="006317AE"/>
    <w:rsid w:val="00631DAB"/>
    <w:rsid w:val="00634055"/>
    <w:rsid w:val="006341DE"/>
    <w:rsid w:val="00634249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C57"/>
    <w:rsid w:val="00644268"/>
    <w:rsid w:val="00645123"/>
    <w:rsid w:val="006456D1"/>
    <w:rsid w:val="006462D0"/>
    <w:rsid w:val="006463DE"/>
    <w:rsid w:val="00646D68"/>
    <w:rsid w:val="00647E65"/>
    <w:rsid w:val="0065142A"/>
    <w:rsid w:val="00651FE9"/>
    <w:rsid w:val="006525D3"/>
    <w:rsid w:val="00653723"/>
    <w:rsid w:val="00654FEF"/>
    <w:rsid w:val="0065532C"/>
    <w:rsid w:val="00656B97"/>
    <w:rsid w:val="006570E9"/>
    <w:rsid w:val="00657251"/>
    <w:rsid w:val="00657E64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741"/>
    <w:rsid w:val="00672D67"/>
    <w:rsid w:val="00672F3E"/>
    <w:rsid w:val="00674A14"/>
    <w:rsid w:val="00674A94"/>
    <w:rsid w:val="00675D1D"/>
    <w:rsid w:val="006769A5"/>
    <w:rsid w:val="0068168F"/>
    <w:rsid w:val="00682495"/>
    <w:rsid w:val="006844EB"/>
    <w:rsid w:val="00684F93"/>
    <w:rsid w:val="006859B8"/>
    <w:rsid w:val="00687774"/>
    <w:rsid w:val="00687838"/>
    <w:rsid w:val="0069170E"/>
    <w:rsid w:val="00692777"/>
    <w:rsid w:val="006928DD"/>
    <w:rsid w:val="0069313A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787F"/>
    <w:rsid w:val="006B138F"/>
    <w:rsid w:val="006B13C3"/>
    <w:rsid w:val="006B20A2"/>
    <w:rsid w:val="006B3503"/>
    <w:rsid w:val="006B5DFC"/>
    <w:rsid w:val="006B6792"/>
    <w:rsid w:val="006B7CB5"/>
    <w:rsid w:val="006C00FF"/>
    <w:rsid w:val="006C12CB"/>
    <w:rsid w:val="006C18F1"/>
    <w:rsid w:val="006C42D8"/>
    <w:rsid w:val="006C4794"/>
    <w:rsid w:val="006C57C9"/>
    <w:rsid w:val="006C6AFD"/>
    <w:rsid w:val="006C6BB3"/>
    <w:rsid w:val="006D09E9"/>
    <w:rsid w:val="006D0A60"/>
    <w:rsid w:val="006D0D28"/>
    <w:rsid w:val="006D0EE5"/>
    <w:rsid w:val="006D1612"/>
    <w:rsid w:val="006D1E23"/>
    <w:rsid w:val="006D34C6"/>
    <w:rsid w:val="006D3E27"/>
    <w:rsid w:val="006D5DEC"/>
    <w:rsid w:val="006D6E42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49CD"/>
    <w:rsid w:val="006E58EC"/>
    <w:rsid w:val="006E6153"/>
    <w:rsid w:val="006F0C7D"/>
    <w:rsid w:val="006F0FBB"/>
    <w:rsid w:val="006F1456"/>
    <w:rsid w:val="006F194B"/>
    <w:rsid w:val="006F1B69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3DC0"/>
    <w:rsid w:val="00714B89"/>
    <w:rsid w:val="007154EF"/>
    <w:rsid w:val="0071558A"/>
    <w:rsid w:val="0071565D"/>
    <w:rsid w:val="00715C3D"/>
    <w:rsid w:val="00716814"/>
    <w:rsid w:val="00720AB9"/>
    <w:rsid w:val="00720BA3"/>
    <w:rsid w:val="00721653"/>
    <w:rsid w:val="007227A8"/>
    <w:rsid w:val="007233F9"/>
    <w:rsid w:val="00723469"/>
    <w:rsid w:val="00723C7C"/>
    <w:rsid w:val="007255C8"/>
    <w:rsid w:val="00726E37"/>
    <w:rsid w:val="00727A1B"/>
    <w:rsid w:val="007307C7"/>
    <w:rsid w:val="00730884"/>
    <w:rsid w:val="00730B34"/>
    <w:rsid w:val="007317E0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CB1"/>
    <w:rsid w:val="00771447"/>
    <w:rsid w:val="0077198D"/>
    <w:rsid w:val="00772EAE"/>
    <w:rsid w:val="007740D7"/>
    <w:rsid w:val="00774B04"/>
    <w:rsid w:val="007759AC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05E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69A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5F2"/>
    <w:rsid w:val="007F3C59"/>
    <w:rsid w:val="007F47EA"/>
    <w:rsid w:val="007F49A8"/>
    <w:rsid w:val="007F7B61"/>
    <w:rsid w:val="007F7C3B"/>
    <w:rsid w:val="00801AA1"/>
    <w:rsid w:val="0080476A"/>
    <w:rsid w:val="008105FE"/>
    <w:rsid w:val="00813781"/>
    <w:rsid w:val="00813D08"/>
    <w:rsid w:val="00813D5E"/>
    <w:rsid w:val="00813EB3"/>
    <w:rsid w:val="008150FA"/>
    <w:rsid w:val="00815CF0"/>
    <w:rsid w:val="00815E85"/>
    <w:rsid w:val="00816C74"/>
    <w:rsid w:val="0082032C"/>
    <w:rsid w:val="00820711"/>
    <w:rsid w:val="00821598"/>
    <w:rsid w:val="008217AB"/>
    <w:rsid w:val="00822229"/>
    <w:rsid w:val="008225E2"/>
    <w:rsid w:val="00822F76"/>
    <w:rsid w:val="008241DB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637E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70368"/>
    <w:rsid w:val="008704EF"/>
    <w:rsid w:val="00870713"/>
    <w:rsid w:val="00871DCB"/>
    <w:rsid w:val="00872AF4"/>
    <w:rsid w:val="00872FB9"/>
    <w:rsid w:val="0087391A"/>
    <w:rsid w:val="00875375"/>
    <w:rsid w:val="00876F2A"/>
    <w:rsid w:val="0088052D"/>
    <w:rsid w:val="00880799"/>
    <w:rsid w:val="00881A43"/>
    <w:rsid w:val="0088216A"/>
    <w:rsid w:val="00882E39"/>
    <w:rsid w:val="0088334B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4D3"/>
    <w:rsid w:val="008D3A1C"/>
    <w:rsid w:val="008D5007"/>
    <w:rsid w:val="008D5C46"/>
    <w:rsid w:val="008D609B"/>
    <w:rsid w:val="008E141A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4C5D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927"/>
    <w:rsid w:val="00914B50"/>
    <w:rsid w:val="00915147"/>
    <w:rsid w:val="009163C4"/>
    <w:rsid w:val="00916607"/>
    <w:rsid w:val="00920B58"/>
    <w:rsid w:val="00922F7D"/>
    <w:rsid w:val="0092367A"/>
    <w:rsid w:val="00925FDA"/>
    <w:rsid w:val="00926843"/>
    <w:rsid w:val="00930D94"/>
    <w:rsid w:val="00933771"/>
    <w:rsid w:val="00933C5C"/>
    <w:rsid w:val="00933DC6"/>
    <w:rsid w:val="00933DDB"/>
    <w:rsid w:val="0093536F"/>
    <w:rsid w:val="009355B6"/>
    <w:rsid w:val="00937E5E"/>
    <w:rsid w:val="00937FD4"/>
    <w:rsid w:val="00940819"/>
    <w:rsid w:val="00940BA1"/>
    <w:rsid w:val="009431C1"/>
    <w:rsid w:val="00943760"/>
    <w:rsid w:val="00944E3E"/>
    <w:rsid w:val="009451CD"/>
    <w:rsid w:val="00946A16"/>
    <w:rsid w:val="0094721A"/>
    <w:rsid w:val="00947396"/>
    <w:rsid w:val="00947C33"/>
    <w:rsid w:val="009506C2"/>
    <w:rsid w:val="00950E24"/>
    <w:rsid w:val="00952CDE"/>
    <w:rsid w:val="00952EE0"/>
    <w:rsid w:val="0095330F"/>
    <w:rsid w:val="00953381"/>
    <w:rsid w:val="0095436F"/>
    <w:rsid w:val="009562D4"/>
    <w:rsid w:val="00956E3D"/>
    <w:rsid w:val="00960C92"/>
    <w:rsid w:val="00961161"/>
    <w:rsid w:val="009615AD"/>
    <w:rsid w:val="00961FB9"/>
    <w:rsid w:val="0096335D"/>
    <w:rsid w:val="0096345D"/>
    <w:rsid w:val="0096383C"/>
    <w:rsid w:val="00963BE6"/>
    <w:rsid w:val="00963C31"/>
    <w:rsid w:val="00963CE6"/>
    <w:rsid w:val="00963D64"/>
    <w:rsid w:val="00965174"/>
    <w:rsid w:val="009700D5"/>
    <w:rsid w:val="009714D4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1AEC"/>
    <w:rsid w:val="009B2F32"/>
    <w:rsid w:val="009B47A9"/>
    <w:rsid w:val="009B4B4C"/>
    <w:rsid w:val="009B4E62"/>
    <w:rsid w:val="009B5113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48B"/>
    <w:rsid w:val="009E5611"/>
    <w:rsid w:val="009E5D8A"/>
    <w:rsid w:val="009E7AFA"/>
    <w:rsid w:val="009F68F1"/>
    <w:rsid w:val="009F7EE7"/>
    <w:rsid w:val="00A002F2"/>
    <w:rsid w:val="00A03D69"/>
    <w:rsid w:val="00A04030"/>
    <w:rsid w:val="00A05503"/>
    <w:rsid w:val="00A06183"/>
    <w:rsid w:val="00A061B5"/>
    <w:rsid w:val="00A06FBE"/>
    <w:rsid w:val="00A074F1"/>
    <w:rsid w:val="00A07D49"/>
    <w:rsid w:val="00A10E0A"/>
    <w:rsid w:val="00A10F3C"/>
    <w:rsid w:val="00A121D3"/>
    <w:rsid w:val="00A122B8"/>
    <w:rsid w:val="00A125C1"/>
    <w:rsid w:val="00A12CB9"/>
    <w:rsid w:val="00A13A61"/>
    <w:rsid w:val="00A146E2"/>
    <w:rsid w:val="00A146F7"/>
    <w:rsid w:val="00A14E6A"/>
    <w:rsid w:val="00A151C9"/>
    <w:rsid w:val="00A16C5F"/>
    <w:rsid w:val="00A17318"/>
    <w:rsid w:val="00A174D1"/>
    <w:rsid w:val="00A17A64"/>
    <w:rsid w:val="00A17FF3"/>
    <w:rsid w:val="00A20A8F"/>
    <w:rsid w:val="00A21493"/>
    <w:rsid w:val="00A237B5"/>
    <w:rsid w:val="00A23CDF"/>
    <w:rsid w:val="00A23DE6"/>
    <w:rsid w:val="00A2434C"/>
    <w:rsid w:val="00A25CEE"/>
    <w:rsid w:val="00A272BE"/>
    <w:rsid w:val="00A27AC4"/>
    <w:rsid w:val="00A27FDD"/>
    <w:rsid w:val="00A30EF0"/>
    <w:rsid w:val="00A32728"/>
    <w:rsid w:val="00A32ED9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2CC0"/>
    <w:rsid w:val="00A43F3A"/>
    <w:rsid w:val="00A45CCF"/>
    <w:rsid w:val="00A45E45"/>
    <w:rsid w:val="00A45F6B"/>
    <w:rsid w:val="00A4634D"/>
    <w:rsid w:val="00A46828"/>
    <w:rsid w:val="00A477E5"/>
    <w:rsid w:val="00A508DF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4BCD"/>
    <w:rsid w:val="00A6556B"/>
    <w:rsid w:val="00A65F60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77A25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CA5"/>
    <w:rsid w:val="00A96057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1F5"/>
    <w:rsid w:val="00AB247D"/>
    <w:rsid w:val="00AB2732"/>
    <w:rsid w:val="00AB2761"/>
    <w:rsid w:val="00AB34F1"/>
    <w:rsid w:val="00AB3B59"/>
    <w:rsid w:val="00AB480F"/>
    <w:rsid w:val="00AB53A0"/>
    <w:rsid w:val="00AB562A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D1280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6C5D"/>
    <w:rsid w:val="00AE6F18"/>
    <w:rsid w:val="00AE7E8F"/>
    <w:rsid w:val="00AF06A8"/>
    <w:rsid w:val="00AF0FC0"/>
    <w:rsid w:val="00AF12F8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724"/>
    <w:rsid w:val="00B113FC"/>
    <w:rsid w:val="00B121F8"/>
    <w:rsid w:val="00B125DA"/>
    <w:rsid w:val="00B12ECB"/>
    <w:rsid w:val="00B12F06"/>
    <w:rsid w:val="00B137D1"/>
    <w:rsid w:val="00B14934"/>
    <w:rsid w:val="00B1493C"/>
    <w:rsid w:val="00B14A9A"/>
    <w:rsid w:val="00B162D7"/>
    <w:rsid w:val="00B169AD"/>
    <w:rsid w:val="00B2033B"/>
    <w:rsid w:val="00B21FDA"/>
    <w:rsid w:val="00B22CF3"/>
    <w:rsid w:val="00B2325E"/>
    <w:rsid w:val="00B25AAA"/>
    <w:rsid w:val="00B26368"/>
    <w:rsid w:val="00B32272"/>
    <w:rsid w:val="00B3439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491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29DA"/>
    <w:rsid w:val="00B7396C"/>
    <w:rsid w:val="00B744BB"/>
    <w:rsid w:val="00B76354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1ACB"/>
    <w:rsid w:val="00BA37C3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4F5"/>
    <w:rsid w:val="00BC5BE2"/>
    <w:rsid w:val="00BD01A0"/>
    <w:rsid w:val="00BD08DC"/>
    <w:rsid w:val="00BD2CCE"/>
    <w:rsid w:val="00BD3A5D"/>
    <w:rsid w:val="00BD4153"/>
    <w:rsid w:val="00BD4CEC"/>
    <w:rsid w:val="00BD56AC"/>
    <w:rsid w:val="00BD5B78"/>
    <w:rsid w:val="00BD6F41"/>
    <w:rsid w:val="00BD7567"/>
    <w:rsid w:val="00BD779A"/>
    <w:rsid w:val="00BD77C3"/>
    <w:rsid w:val="00BD7FC9"/>
    <w:rsid w:val="00BE0850"/>
    <w:rsid w:val="00BE0B9B"/>
    <w:rsid w:val="00BE10C5"/>
    <w:rsid w:val="00BE34FE"/>
    <w:rsid w:val="00BE5749"/>
    <w:rsid w:val="00BF0612"/>
    <w:rsid w:val="00BF09C1"/>
    <w:rsid w:val="00BF1E03"/>
    <w:rsid w:val="00BF1F9B"/>
    <w:rsid w:val="00BF3EEC"/>
    <w:rsid w:val="00BF5677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4C15"/>
    <w:rsid w:val="00C16A22"/>
    <w:rsid w:val="00C17AB0"/>
    <w:rsid w:val="00C17B6C"/>
    <w:rsid w:val="00C204A3"/>
    <w:rsid w:val="00C25139"/>
    <w:rsid w:val="00C27BB2"/>
    <w:rsid w:val="00C27F31"/>
    <w:rsid w:val="00C30539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72E"/>
    <w:rsid w:val="00C4299A"/>
    <w:rsid w:val="00C43386"/>
    <w:rsid w:val="00C45DA9"/>
    <w:rsid w:val="00C47AC2"/>
    <w:rsid w:val="00C53911"/>
    <w:rsid w:val="00C542EE"/>
    <w:rsid w:val="00C5626E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A9C"/>
    <w:rsid w:val="00C855EE"/>
    <w:rsid w:val="00C86A75"/>
    <w:rsid w:val="00C86B8F"/>
    <w:rsid w:val="00C871B8"/>
    <w:rsid w:val="00C90030"/>
    <w:rsid w:val="00C90142"/>
    <w:rsid w:val="00C90B6B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4FE"/>
    <w:rsid w:val="00CA2BB7"/>
    <w:rsid w:val="00CA2ECD"/>
    <w:rsid w:val="00CA4110"/>
    <w:rsid w:val="00CA4F43"/>
    <w:rsid w:val="00CA6B2B"/>
    <w:rsid w:val="00CA7912"/>
    <w:rsid w:val="00CA7BD7"/>
    <w:rsid w:val="00CB0817"/>
    <w:rsid w:val="00CB2259"/>
    <w:rsid w:val="00CB2991"/>
    <w:rsid w:val="00CB3422"/>
    <w:rsid w:val="00CB3B47"/>
    <w:rsid w:val="00CB5B87"/>
    <w:rsid w:val="00CB6C0C"/>
    <w:rsid w:val="00CB6E9C"/>
    <w:rsid w:val="00CB6FBB"/>
    <w:rsid w:val="00CB75E1"/>
    <w:rsid w:val="00CB7828"/>
    <w:rsid w:val="00CC0B93"/>
    <w:rsid w:val="00CC14D7"/>
    <w:rsid w:val="00CC292C"/>
    <w:rsid w:val="00CC2F0C"/>
    <w:rsid w:val="00CC4FDD"/>
    <w:rsid w:val="00CC55F9"/>
    <w:rsid w:val="00CC5EF2"/>
    <w:rsid w:val="00CC6DD1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224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BA"/>
    <w:rsid w:val="00D07522"/>
    <w:rsid w:val="00D10C88"/>
    <w:rsid w:val="00D11D70"/>
    <w:rsid w:val="00D12B3A"/>
    <w:rsid w:val="00D12E50"/>
    <w:rsid w:val="00D1310D"/>
    <w:rsid w:val="00D13B6F"/>
    <w:rsid w:val="00D16D54"/>
    <w:rsid w:val="00D209FE"/>
    <w:rsid w:val="00D20EAF"/>
    <w:rsid w:val="00D21238"/>
    <w:rsid w:val="00D2541A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60CF"/>
    <w:rsid w:val="00D36F06"/>
    <w:rsid w:val="00D37C8E"/>
    <w:rsid w:val="00D41280"/>
    <w:rsid w:val="00D423C3"/>
    <w:rsid w:val="00D4344E"/>
    <w:rsid w:val="00D43E6C"/>
    <w:rsid w:val="00D4426C"/>
    <w:rsid w:val="00D462EC"/>
    <w:rsid w:val="00D47B2A"/>
    <w:rsid w:val="00D5080C"/>
    <w:rsid w:val="00D50D67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135"/>
    <w:rsid w:val="00D8441B"/>
    <w:rsid w:val="00D84894"/>
    <w:rsid w:val="00D84C34"/>
    <w:rsid w:val="00D863EF"/>
    <w:rsid w:val="00D86E80"/>
    <w:rsid w:val="00D87126"/>
    <w:rsid w:val="00D87D3B"/>
    <w:rsid w:val="00D90609"/>
    <w:rsid w:val="00D923B9"/>
    <w:rsid w:val="00D92CBA"/>
    <w:rsid w:val="00D941BB"/>
    <w:rsid w:val="00D94680"/>
    <w:rsid w:val="00D956A4"/>
    <w:rsid w:val="00D97262"/>
    <w:rsid w:val="00DA06A5"/>
    <w:rsid w:val="00DA0EA0"/>
    <w:rsid w:val="00DA1738"/>
    <w:rsid w:val="00DA3AE6"/>
    <w:rsid w:val="00DA4E09"/>
    <w:rsid w:val="00DA6E3D"/>
    <w:rsid w:val="00DA7B62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6BFC"/>
    <w:rsid w:val="00DB7510"/>
    <w:rsid w:val="00DC262A"/>
    <w:rsid w:val="00DC3198"/>
    <w:rsid w:val="00DC34EB"/>
    <w:rsid w:val="00DC351F"/>
    <w:rsid w:val="00DC428A"/>
    <w:rsid w:val="00DC4384"/>
    <w:rsid w:val="00DC539A"/>
    <w:rsid w:val="00DC5E62"/>
    <w:rsid w:val="00DC626F"/>
    <w:rsid w:val="00DC698C"/>
    <w:rsid w:val="00DC7571"/>
    <w:rsid w:val="00DC7EF3"/>
    <w:rsid w:val="00DD06A7"/>
    <w:rsid w:val="00DD08E4"/>
    <w:rsid w:val="00DD105E"/>
    <w:rsid w:val="00DD15C3"/>
    <w:rsid w:val="00DD25AE"/>
    <w:rsid w:val="00DD3F14"/>
    <w:rsid w:val="00DD476A"/>
    <w:rsid w:val="00DD4933"/>
    <w:rsid w:val="00DD60C7"/>
    <w:rsid w:val="00DD6344"/>
    <w:rsid w:val="00DD665F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42B7"/>
    <w:rsid w:val="00DF613E"/>
    <w:rsid w:val="00E00011"/>
    <w:rsid w:val="00E01C5C"/>
    <w:rsid w:val="00E023C3"/>
    <w:rsid w:val="00E02ADB"/>
    <w:rsid w:val="00E03C0E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2834"/>
    <w:rsid w:val="00E331CE"/>
    <w:rsid w:val="00E340E2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1A9"/>
    <w:rsid w:val="00E53C15"/>
    <w:rsid w:val="00E541AA"/>
    <w:rsid w:val="00E54F9A"/>
    <w:rsid w:val="00E6254D"/>
    <w:rsid w:val="00E63A22"/>
    <w:rsid w:val="00E655DE"/>
    <w:rsid w:val="00E65BA5"/>
    <w:rsid w:val="00E65BCE"/>
    <w:rsid w:val="00E677ED"/>
    <w:rsid w:val="00E67DAE"/>
    <w:rsid w:val="00E71992"/>
    <w:rsid w:val="00E73422"/>
    <w:rsid w:val="00E7405F"/>
    <w:rsid w:val="00E74950"/>
    <w:rsid w:val="00E7682A"/>
    <w:rsid w:val="00E80FB7"/>
    <w:rsid w:val="00E82316"/>
    <w:rsid w:val="00E82946"/>
    <w:rsid w:val="00E85368"/>
    <w:rsid w:val="00E86CBB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0778"/>
    <w:rsid w:val="00EB1B68"/>
    <w:rsid w:val="00EB2D6D"/>
    <w:rsid w:val="00EB3791"/>
    <w:rsid w:val="00EB3EDD"/>
    <w:rsid w:val="00EB444D"/>
    <w:rsid w:val="00EB5AEB"/>
    <w:rsid w:val="00EB5F79"/>
    <w:rsid w:val="00EB67C4"/>
    <w:rsid w:val="00EB6EDA"/>
    <w:rsid w:val="00EB7582"/>
    <w:rsid w:val="00EC145C"/>
    <w:rsid w:val="00EC204E"/>
    <w:rsid w:val="00EC2BBF"/>
    <w:rsid w:val="00EC6542"/>
    <w:rsid w:val="00EC6D63"/>
    <w:rsid w:val="00EC6E70"/>
    <w:rsid w:val="00EC7EC8"/>
    <w:rsid w:val="00ED018B"/>
    <w:rsid w:val="00ED154A"/>
    <w:rsid w:val="00ED1D95"/>
    <w:rsid w:val="00ED2764"/>
    <w:rsid w:val="00ED2E45"/>
    <w:rsid w:val="00ED42E7"/>
    <w:rsid w:val="00ED55A0"/>
    <w:rsid w:val="00ED633E"/>
    <w:rsid w:val="00EE0401"/>
    <w:rsid w:val="00EE0734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A2D"/>
    <w:rsid w:val="00F5308B"/>
    <w:rsid w:val="00F53146"/>
    <w:rsid w:val="00F546DD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7882"/>
    <w:rsid w:val="00F91043"/>
    <w:rsid w:val="00F913CD"/>
    <w:rsid w:val="00F947F3"/>
    <w:rsid w:val="00F97C68"/>
    <w:rsid w:val="00FA2258"/>
    <w:rsid w:val="00FA318E"/>
    <w:rsid w:val="00FA3D69"/>
    <w:rsid w:val="00FA550F"/>
    <w:rsid w:val="00FA5B2C"/>
    <w:rsid w:val="00FA6FE5"/>
    <w:rsid w:val="00FA7322"/>
    <w:rsid w:val="00FB0328"/>
    <w:rsid w:val="00FB03F6"/>
    <w:rsid w:val="00FB1422"/>
    <w:rsid w:val="00FB1AE3"/>
    <w:rsid w:val="00FB273C"/>
    <w:rsid w:val="00FB4CA7"/>
    <w:rsid w:val="00FB6C7D"/>
    <w:rsid w:val="00FB7E9F"/>
    <w:rsid w:val="00FC1384"/>
    <w:rsid w:val="00FC13ED"/>
    <w:rsid w:val="00FC1CA7"/>
    <w:rsid w:val="00FC1E22"/>
    <w:rsid w:val="00FC2B24"/>
    <w:rsid w:val="00FC373A"/>
    <w:rsid w:val="00FC3EA5"/>
    <w:rsid w:val="00FC5213"/>
    <w:rsid w:val="00FC56A9"/>
    <w:rsid w:val="00FC5E2C"/>
    <w:rsid w:val="00FD1571"/>
    <w:rsid w:val="00FD1672"/>
    <w:rsid w:val="00FD1F0A"/>
    <w:rsid w:val="00FD2153"/>
    <w:rsid w:val="00FD2A50"/>
    <w:rsid w:val="00FD3060"/>
    <w:rsid w:val="00FD3AB2"/>
    <w:rsid w:val="00FD3AC9"/>
    <w:rsid w:val="00FD572F"/>
    <w:rsid w:val="00FD585A"/>
    <w:rsid w:val="00FD5D74"/>
    <w:rsid w:val="00FE00B2"/>
    <w:rsid w:val="00FE0C58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A5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4D94-FE59-49F0-A8FC-23D92925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1175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smikova</cp:lastModifiedBy>
  <cp:revision>205</cp:revision>
  <cp:lastPrinted>2018-01-12T08:29:00Z</cp:lastPrinted>
  <dcterms:created xsi:type="dcterms:W3CDTF">2017-06-09T12:07:00Z</dcterms:created>
  <dcterms:modified xsi:type="dcterms:W3CDTF">2018-01-15T07:23:00Z</dcterms:modified>
</cp:coreProperties>
</file>