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C030F7" w:rsidP="00A9290E">
      <w:pPr>
        <w:pStyle w:val="82"/>
      </w:pPr>
    </w:p>
    <w:p w:rsidR="00166ADF" w:rsidRPr="0007733E" w:rsidRDefault="00166ADF" w:rsidP="00166ADF">
      <w:pPr>
        <w:pStyle w:val="af3"/>
      </w:pPr>
      <w:r w:rsidRPr="0007733E">
        <w:t>О</w:t>
      </w:r>
      <w:r>
        <w:t xml:space="preserve"> </w:t>
      </w:r>
      <w:r w:rsidRPr="0007733E">
        <w:t xml:space="preserve"> внесении </w:t>
      </w:r>
      <w:r>
        <w:t xml:space="preserve"> </w:t>
      </w:r>
      <w:r w:rsidRPr="0007733E">
        <w:t>изменени</w:t>
      </w:r>
      <w:r>
        <w:t>й</w:t>
      </w:r>
      <w:r w:rsidRPr="0007733E">
        <w:t xml:space="preserve"> </w:t>
      </w:r>
      <w:r>
        <w:t xml:space="preserve"> </w:t>
      </w:r>
      <w:r w:rsidRPr="0007733E">
        <w:t>в</w:t>
      </w:r>
      <w:r>
        <w:t xml:space="preserve"> </w:t>
      </w:r>
      <w:r w:rsidRPr="0007733E">
        <w:t xml:space="preserve"> </w:t>
      </w:r>
      <w:r>
        <w:t>закон</w:t>
      </w:r>
      <w:r w:rsidRPr="0007733E">
        <w:t xml:space="preserve"> </w:t>
      </w:r>
      <w:r>
        <w:t xml:space="preserve"> </w:t>
      </w:r>
      <w:r w:rsidRPr="0007733E">
        <w:t>республики</w:t>
      </w:r>
      <w:r>
        <w:t xml:space="preserve">  адыгея</w:t>
      </w:r>
      <w:r w:rsidRPr="0022526D">
        <w:br/>
      </w:r>
      <w:r>
        <w:t>"о  бюджетном  процессе  в  республике  адыгея"</w:t>
      </w:r>
    </w:p>
    <w:p w:rsidR="00166ADF" w:rsidRPr="004955D9" w:rsidRDefault="00166ADF" w:rsidP="00166ADF">
      <w:pPr>
        <w:pStyle w:val="af4"/>
      </w:pPr>
    </w:p>
    <w:p w:rsidR="00166ADF" w:rsidRPr="004955D9" w:rsidRDefault="00166ADF" w:rsidP="00166ADF">
      <w:pPr>
        <w:pStyle w:val="af5"/>
      </w:pPr>
      <w:r w:rsidRPr="004955D9">
        <w:t xml:space="preserve">Принят Государственным Советом - </w:t>
      </w:r>
      <w:proofErr w:type="spellStart"/>
      <w:r w:rsidRPr="004955D9">
        <w:t>Хасэ</w:t>
      </w:r>
      <w:proofErr w:type="spellEnd"/>
      <w:r w:rsidRPr="004955D9">
        <w:t xml:space="preserve"> Республики Адыгея</w:t>
      </w:r>
      <w:r w:rsidRPr="004955D9">
        <w:br/>
      </w:r>
      <w:r>
        <w:t>28 мая</w:t>
      </w:r>
      <w:r w:rsidRPr="004955D9">
        <w:t xml:space="preserve"> 201</w:t>
      </w:r>
      <w:r>
        <w:t>4</w:t>
      </w:r>
      <w:r w:rsidRPr="004955D9">
        <w:t xml:space="preserve"> года</w:t>
      </w:r>
    </w:p>
    <w:p w:rsidR="00166ADF" w:rsidRPr="004955D9" w:rsidRDefault="00166ADF" w:rsidP="00166ADF">
      <w:pPr>
        <w:pStyle w:val="af4"/>
      </w:pPr>
    </w:p>
    <w:p w:rsidR="00166ADF" w:rsidRDefault="00166ADF" w:rsidP="00166ADF">
      <w:pPr>
        <w:pStyle w:val="af6"/>
      </w:pPr>
      <w:r w:rsidRPr="0014004E">
        <w:rPr>
          <w:spacing w:val="-6"/>
        </w:rPr>
        <w:t>Статья 1.</w:t>
      </w:r>
      <w:r w:rsidRPr="0014004E">
        <w:rPr>
          <w:spacing w:val="-6"/>
        </w:rPr>
        <w:tab/>
      </w:r>
      <w:r w:rsidRPr="0014004E">
        <w:t xml:space="preserve">О внесении изменений в Закон Республики Адыгея </w:t>
      </w:r>
      <w:r>
        <w:t>"</w:t>
      </w:r>
      <w:r w:rsidRPr="0014004E">
        <w:t>О</w:t>
      </w:r>
      <w:r>
        <w:rPr>
          <w:lang w:val="en-US"/>
        </w:rPr>
        <w:t> </w:t>
      </w:r>
      <w:r>
        <w:t>бюджетном процессе в Республике Адыгея"</w:t>
      </w:r>
    </w:p>
    <w:p w:rsidR="00166ADF" w:rsidRDefault="00166ADF" w:rsidP="00166ADF">
      <w:pPr>
        <w:pStyle w:val="af4"/>
      </w:pPr>
      <w:r w:rsidRPr="00DD0270">
        <w:t xml:space="preserve">Внести в </w:t>
      </w:r>
      <w:r>
        <w:t>Закон</w:t>
      </w:r>
      <w:r w:rsidRPr="00DD0270">
        <w:t xml:space="preserve"> Республики Адыгея</w:t>
      </w:r>
      <w:r>
        <w:t xml:space="preserve"> от 8 апреля 2008 года № 161</w:t>
      </w:r>
      <w:r w:rsidRPr="00DD0270">
        <w:t xml:space="preserve"> </w:t>
      </w:r>
      <w:r>
        <w:t>"</w:t>
      </w:r>
      <w:r w:rsidRPr="0077411D">
        <w:t xml:space="preserve">О </w:t>
      </w:r>
      <w:r>
        <w:t>бю</w:t>
      </w:r>
      <w:r>
        <w:t>д</w:t>
      </w:r>
      <w:r>
        <w:t>жетном процессе в Республике Адыгея" (Собрание законодательства Республ</w:t>
      </w:r>
      <w:r>
        <w:t>и</w:t>
      </w:r>
      <w:r>
        <w:t>ки Адыгея, 2008, № 4, 7; 2009, № 4, 7, 10; 2010, № 3, 7, 8; 2011, № 6, 8, 11, 12; 2012, № 4, 7; 2013, № 9) следующие</w:t>
      </w:r>
      <w:r w:rsidRPr="00DD0270">
        <w:t xml:space="preserve"> изменени</w:t>
      </w:r>
      <w:r>
        <w:t>я:</w:t>
      </w:r>
    </w:p>
    <w:p w:rsidR="00166ADF" w:rsidRDefault="00166ADF" w:rsidP="00166ADF">
      <w:pPr>
        <w:pStyle w:val="af4"/>
      </w:pPr>
      <w:r>
        <w:t>1</w:t>
      </w:r>
      <w:r w:rsidRPr="00815A89">
        <w:t>)</w:t>
      </w:r>
      <w:r>
        <w:t xml:space="preserve"> в статье 10:</w:t>
      </w:r>
    </w:p>
    <w:p w:rsidR="00166ADF" w:rsidRPr="005E46DC" w:rsidRDefault="00166ADF" w:rsidP="00166ADF">
      <w:pPr>
        <w:pStyle w:val="af4"/>
      </w:pPr>
      <w:r>
        <w:t>а) в пункте 6 слова "и иные органы государственного финансового ко</w:t>
      </w:r>
      <w:r>
        <w:t>н</w:t>
      </w:r>
      <w:r>
        <w:t>троля" исключить;</w:t>
      </w:r>
    </w:p>
    <w:p w:rsidR="00166ADF" w:rsidRDefault="00166ADF" w:rsidP="00166ADF">
      <w:pPr>
        <w:pStyle w:val="af4"/>
      </w:pPr>
      <w:r>
        <w:t>б) дополнить новым пунктом 6</w:t>
      </w:r>
      <w:r w:rsidRPr="0014004E">
        <w:rPr>
          <w:vertAlign w:val="superscript"/>
        </w:rPr>
        <w:t>1</w:t>
      </w:r>
      <w:r>
        <w:t xml:space="preserve"> следующего содержания:</w:t>
      </w:r>
    </w:p>
    <w:p w:rsidR="00166ADF" w:rsidRDefault="00166ADF" w:rsidP="00166ADF">
      <w:pPr>
        <w:pStyle w:val="af4"/>
      </w:pPr>
      <w:r>
        <w:t>"6</w:t>
      </w:r>
      <w:r w:rsidRPr="0014004E">
        <w:rPr>
          <w:vertAlign w:val="superscript"/>
        </w:rPr>
        <w:t>1</w:t>
      </w:r>
      <w:r w:rsidRPr="00D865AD">
        <w:t>)</w:t>
      </w:r>
      <w:r>
        <w:t xml:space="preserve"> исполнительный орган государственной власти Республики Адыгея,</w:t>
      </w:r>
      <w:r w:rsidRPr="005F1CF6">
        <w:t xml:space="preserve"> </w:t>
      </w:r>
      <w:r>
        <w:t>осуществляющий полномочия</w:t>
      </w:r>
      <w:r w:rsidRPr="00794FAB">
        <w:t xml:space="preserve"> по</w:t>
      </w:r>
      <w:r>
        <w:t xml:space="preserve"> </w:t>
      </w:r>
      <w:r w:rsidRPr="00794FAB">
        <w:t>внутрен</w:t>
      </w:r>
      <w:r>
        <w:t xml:space="preserve">нему </w:t>
      </w:r>
      <w:r w:rsidRPr="00794FAB">
        <w:t>госуда</w:t>
      </w:r>
      <w:r>
        <w:t>рственному финансовому контролю;";</w:t>
      </w:r>
    </w:p>
    <w:p w:rsidR="00166ADF" w:rsidRDefault="00166ADF" w:rsidP="00166ADF">
      <w:pPr>
        <w:pStyle w:val="af4"/>
      </w:pPr>
      <w:r>
        <w:t>2</w:t>
      </w:r>
      <w:r w:rsidRPr="00815A89">
        <w:t>)</w:t>
      </w:r>
      <w:r>
        <w:t xml:space="preserve"> </w:t>
      </w:r>
      <w:r w:rsidRPr="00815A89">
        <w:t>пункт 23 части 1</w:t>
      </w:r>
      <w:r>
        <w:t xml:space="preserve"> статьи 13 изложить в следующей редакции:</w:t>
      </w:r>
    </w:p>
    <w:p w:rsidR="00166ADF" w:rsidRPr="00815A89" w:rsidRDefault="00166ADF" w:rsidP="00166ADF">
      <w:pPr>
        <w:pStyle w:val="af4"/>
      </w:pPr>
      <w:r>
        <w:t xml:space="preserve">"23) </w:t>
      </w:r>
      <w:r w:rsidRPr="00815A89">
        <w:t>осуществляет внутренний государственный финансовый контроль</w:t>
      </w:r>
      <w:r w:rsidRPr="00735189">
        <w:t xml:space="preserve"> в соответствии с Бюджетным кодексом Российской Федерации</w:t>
      </w:r>
      <w:r>
        <w:t>;";</w:t>
      </w:r>
    </w:p>
    <w:p w:rsidR="00166ADF" w:rsidRPr="00815A89" w:rsidRDefault="00166ADF" w:rsidP="00166ADF">
      <w:pPr>
        <w:pStyle w:val="af4"/>
      </w:pPr>
      <w:r>
        <w:t>3</w:t>
      </w:r>
      <w:r w:rsidRPr="00815A89">
        <w:t>)</w:t>
      </w:r>
      <w:r>
        <w:t xml:space="preserve"> д</w:t>
      </w:r>
      <w:r w:rsidRPr="00815A89">
        <w:t>ополнить</w:t>
      </w:r>
      <w:r>
        <w:t xml:space="preserve"> новой статьей 13</w:t>
      </w:r>
      <w:r w:rsidRPr="0014004E">
        <w:rPr>
          <w:vertAlign w:val="superscript"/>
        </w:rPr>
        <w:t>1</w:t>
      </w:r>
      <w:r w:rsidRPr="00815A89">
        <w:t xml:space="preserve"> следующего содержания:</w:t>
      </w:r>
    </w:p>
    <w:p w:rsidR="00166ADF" w:rsidRPr="00815A89" w:rsidRDefault="00166ADF" w:rsidP="00166ADF">
      <w:pPr>
        <w:pStyle w:val="af6"/>
      </w:pPr>
      <w:r w:rsidRPr="00166ADF">
        <w:rPr>
          <w:b w:val="0"/>
        </w:rPr>
        <w:t>"</w:t>
      </w:r>
      <w:r>
        <w:t>Статья 13</w:t>
      </w:r>
      <w:r w:rsidRPr="0014004E">
        <w:rPr>
          <w:vertAlign w:val="superscript"/>
        </w:rPr>
        <w:t>1</w:t>
      </w:r>
      <w:r>
        <w:t>.</w:t>
      </w:r>
      <w:r w:rsidRPr="0022526D">
        <w:tab/>
      </w:r>
      <w:r>
        <w:t>Бюджетные п</w:t>
      </w:r>
      <w:r w:rsidRPr="00815A89">
        <w:t xml:space="preserve">олномочия </w:t>
      </w:r>
      <w:r w:rsidRPr="00794FAB">
        <w:t>исполнительн</w:t>
      </w:r>
      <w:r>
        <w:t>ого органа</w:t>
      </w:r>
      <w:r w:rsidRPr="00794FAB">
        <w:t xml:space="preserve"> гос</w:t>
      </w:r>
      <w:r w:rsidRPr="00794FAB">
        <w:t>у</w:t>
      </w:r>
      <w:r w:rsidRPr="00794FAB">
        <w:t>дарственной</w:t>
      </w:r>
      <w:r>
        <w:t xml:space="preserve"> власти Республики Адыгея, осуществля</w:t>
      </w:r>
      <w:r>
        <w:t>ю</w:t>
      </w:r>
      <w:r>
        <w:t>щего полномочия</w:t>
      </w:r>
      <w:r w:rsidRPr="00794FAB">
        <w:t xml:space="preserve"> по</w:t>
      </w:r>
      <w:r>
        <w:t xml:space="preserve"> </w:t>
      </w:r>
      <w:r w:rsidRPr="00794FAB">
        <w:t>внутрен</w:t>
      </w:r>
      <w:r>
        <w:t xml:space="preserve">нему </w:t>
      </w:r>
      <w:r w:rsidRPr="00794FAB">
        <w:t>госуда</w:t>
      </w:r>
      <w:r>
        <w:t>рственному финансовому контролю</w:t>
      </w:r>
    </w:p>
    <w:p w:rsidR="00166ADF" w:rsidRPr="00815A89" w:rsidRDefault="00166ADF" w:rsidP="00166ADF">
      <w:pPr>
        <w:pStyle w:val="af4"/>
      </w:pPr>
      <w:r w:rsidRPr="00815A89">
        <w:t>1.</w:t>
      </w:r>
      <w:r>
        <w:t xml:space="preserve"> Бюджетными п</w:t>
      </w:r>
      <w:r w:rsidRPr="00815A89">
        <w:t>олномочия</w:t>
      </w:r>
      <w:r>
        <w:t>ми</w:t>
      </w:r>
      <w:r w:rsidRPr="00815A89">
        <w:t xml:space="preserve"> </w:t>
      </w:r>
      <w:r w:rsidRPr="00794FAB">
        <w:t>исполнительн</w:t>
      </w:r>
      <w:r>
        <w:t>ого органа</w:t>
      </w:r>
      <w:r w:rsidRPr="00794FAB">
        <w:t xml:space="preserve"> государственной</w:t>
      </w:r>
      <w:r>
        <w:t xml:space="preserve"> </w:t>
      </w:r>
      <w:r>
        <w:lastRenderedPageBreak/>
        <w:t>власти Республики Адыгея, осуществляющего полномочия</w:t>
      </w:r>
      <w:r w:rsidRPr="00794FAB">
        <w:t xml:space="preserve"> по</w:t>
      </w:r>
      <w:r>
        <w:t xml:space="preserve"> </w:t>
      </w:r>
      <w:r w:rsidRPr="00794FAB">
        <w:t>внутрен</w:t>
      </w:r>
      <w:r>
        <w:t xml:space="preserve">нему </w:t>
      </w:r>
      <w:r w:rsidRPr="00794FAB">
        <w:t>г</w:t>
      </w:r>
      <w:r w:rsidRPr="00794FAB">
        <w:t>о</w:t>
      </w:r>
      <w:r w:rsidRPr="00794FAB">
        <w:t>суда</w:t>
      </w:r>
      <w:r>
        <w:t>рственному финансовому контролю,</w:t>
      </w:r>
      <w:r w:rsidRPr="00815A89">
        <w:t xml:space="preserve"> являются:</w:t>
      </w:r>
    </w:p>
    <w:p w:rsidR="00166ADF" w:rsidRPr="00815A89" w:rsidRDefault="00166ADF" w:rsidP="00166ADF">
      <w:pPr>
        <w:pStyle w:val="af4"/>
      </w:pPr>
      <w:r>
        <w:t xml:space="preserve">1) </w:t>
      </w:r>
      <w:r w:rsidRPr="00815A89"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66ADF" w:rsidRPr="00815A89" w:rsidRDefault="00166ADF" w:rsidP="00166ADF">
      <w:pPr>
        <w:pStyle w:val="af4"/>
      </w:pPr>
      <w:r>
        <w:t xml:space="preserve">2) </w:t>
      </w:r>
      <w:r w:rsidRPr="00815A89">
        <w:t>контроль за полнотой и достоверностью отчетности о реализации гос</w:t>
      </w:r>
      <w:r w:rsidRPr="00815A89">
        <w:t>у</w:t>
      </w:r>
      <w:r w:rsidRPr="00815A89">
        <w:t>дарственных программ Республики Адыгея, в том числе отчетности об испо</w:t>
      </w:r>
      <w:r w:rsidRPr="00815A89">
        <w:t>л</w:t>
      </w:r>
      <w:r w:rsidRPr="00815A89">
        <w:t>нении государственных заданий.</w:t>
      </w:r>
    </w:p>
    <w:p w:rsidR="00166ADF" w:rsidRPr="00815A89" w:rsidRDefault="00166ADF" w:rsidP="00166ADF">
      <w:pPr>
        <w:pStyle w:val="af4"/>
      </w:pPr>
      <w:r>
        <w:t xml:space="preserve">2. </w:t>
      </w:r>
      <w:r w:rsidRPr="00815A89">
        <w:t xml:space="preserve">При осуществлении </w:t>
      </w:r>
      <w:r>
        <w:t xml:space="preserve">бюджетных </w:t>
      </w:r>
      <w:r w:rsidRPr="00815A89">
        <w:t>полномочий по внутреннему госуда</w:t>
      </w:r>
      <w:r w:rsidRPr="00815A89">
        <w:t>р</w:t>
      </w:r>
      <w:r w:rsidRPr="00815A89">
        <w:t xml:space="preserve">ственному финансовому контролю </w:t>
      </w:r>
      <w:r w:rsidRPr="00794FAB">
        <w:t>исполнительны</w:t>
      </w:r>
      <w:r>
        <w:t>м органом</w:t>
      </w:r>
      <w:r w:rsidRPr="00794FAB">
        <w:t xml:space="preserve"> государственной</w:t>
      </w:r>
      <w:r>
        <w:t xml:space="preserve"> власти Республики Адыгея, осуществляющим полномочия</w:t>
      </w:r>
      <w:r w:rsidRPr="00794FAB">
        <w:t xml:space="preserve"> по</w:t>
      </w:r>
      <w:r>
        <w:t xml:space="preserve"> </w:t>
      </w:r>
      <w:r w:rsidRPr="00794FAB">
        <w:t>внутрен</w:t>
      </w:r>
      <w:r>
        <w:t xml:space="preserve">нему </w:t>
      </w:r>
      <w:r w:rsidRPr="00794FAB">
        <w:t>г</w:t>
      </w:r>
      <w:r w:rsidRPr="00794FAB">
        <w:t>о</w:t>
      </w:r>
      <w:r w:rsidRPr="00794FAB">
        <w:t>суда</w:t>
      </w:r>
      <w:r>
        <w:t>рственному финансовому контролю</w:t>
      </w:r>
      <w:r w:rsidRPr="00815A89">
        <w:t>:</w:t>
      </w:r>
    </w:p>
    <w:p w:rsidR="00166ADF" w:rsidRPr="00815A89" w:rsidRDefault="00166ADF" w:rsidP="00166ADF">
      <w:pPr>
        <w:pStyle w:val="af4"/>
      </w:pPr>
      <w:r>
        <w:t xml:space="preserve">1) </w:t>
      </w:r>
      <w:r w:rsidRPr="00815A89">
        <w:t>проводятся проверки, ревизии и обследования;</w:t>
      </w:r>
    </w:p>
    <w:p w:rsidR="00166ADF" w:rsidRPr="00815A89" w:rsidRDefault="00166ADF" w:rsidP="00166ADF">
      <w:pPr>
        <w:pStyle w:val="af4"/>
      </w:pPr>
      <w:r>
        <w:t xml:space="preserve">2) </w:t>
      </w:r>
      <w:r w:rsidRPr="00815A89">
        <w:t>направляются объектам контроля акты, заключения, представления и (или) предписания;</w:t>
      </w:r>
    </w:p>
    <w:p w:rsidR="00166ADF" w:rsidRPr="00815A89" w:rsidRDefault="00166ADF" w:rsidP="00166ADF">
      <w:pPr>
        <w:pStyle w:val="af4"/>
      </w:pPr>
      <w:r>
        <w:t xml:space="preserve">3) </w:t>
      </w:r>
      <w:r w:rsidRPr="00815A89">
        <w:t>направляются органам и должностным лицам, уполномоченным в с</w:t>
      </w:r>
      <w:r w:rsidRPr="00815A89">
        <w:t>о</w:t>
      </w:r>
      <w:r w:rsidRPr="00815A89">
        <w:t>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166ADF" w:rsidRPr="00815A89" w:rsidRDefault="00166ADF" w:rsidP="00166ADF">
      <w:pPr>
        <w:pStyle w:val="af4"/>
      </w:pPr>
      <w:r>
        <w:t xml:space="preserve">4) </w:t>
      </w:r>
      <w:r w:rsidRPr="00815A89">
        <w:t>осуществляется производство по делам об административных правон</w:t>
      </w:r>
      <w:r w:rsidRPr="00815A89">
        <w:t>а</w:t>
      </w:r>
      <w:r w:rsidRPr="00815A89">
        <w:t>рушениях в порядке, установленном законодательством об административных правонарушениях.</w:t>
      </w:r>
    </w:p>
    <w:p w:rsidR="00166ADF" w:rsidRPr="00815A89" w:rsidRDefault="00166ADF" w:rsidP="00166ADF">
      <w:pPr>
        <w:pStyle w:val="af4"/>
      </w:pPr>
      <w:r>
        <w:t xml:space="preserve">3. </w:t>
      </w:r>
      <w:r w:rsidRPr="00815A89">
        <w:t xml:space="preserve">Порядок осуществления </w:t>
      </w:r>
      <w:r>
        <w:t xml:space="preserve">бюджетных </w:t>
      </w:r>
      <w:r w:rsidRPr="00815A89">
        <w:t xml:space="preserve">полномочий </w:t>
      </w:r>
      <w:r w:rsidRPr="00794FAB">
        <w:t>исполнительны</w:t>
      </w:r>
      <w:r>
        <w:t>м о</w:t>
      </w:r>
      <w:r>
        <w:t>р</w:t>
      </w:r>
      <w:r>
        <w:t>ганом</w:t>
      </w:r>
      <w:r w:rsidRPr="00794FAB">
        <w:t xml:space="preserve"> государственной</w:t>
      </w:r>
      <w:r>
        <w:t xml:space="preserve"> власти Республики Адыгея, осуществляющим полн</w:t>
      </w:r>
      <w:r>
        <w:t>о</w:t>
      </w:r>
      <w:r>
        <w:t>мочия</w:t>
      </w:r>
      <w:r w:rsidRPr="00794FAB">
        <w:t xml:space="preserve"> по</w:t>
      </w:r>
      <w:r>
        <w:t xml:space="preserve"> </w:t>
      </w:r>
      <w:r w:rsidRPr="00794FAB">
        <w:t>внутрен</w:t>
      </w:r>
      <w:r>
        <w:t xml:space="preserve">нему </w:t>
      </w:r>
      <w:r w:rsidRPr="00794FAB">
        <w:t>госуда</w:t>
      </w:r>
      <w:r>
        <w:t xml:space="preserve">рственному финансовому контролю, </w:t>
      </w:r>
      <w:r w:rsidRPr="00815A89">
        <w:t>определяется нормативным правовым актом Кабинета Министров Республики Адыгея.</w:t>
      </w:r>
    </w:p>
    <w:p w:rsidR="00166ADF" w:rsidRPr="00815A89" w:rsidRDefault="00166ADF" w:rsidP="00166ADF">
      <w:pPr>
        <w:pStyle w:val="af4"/>
      </w:pPr>
      <w:r w:rsidRPr="00005058">
        <w:t>4.</w:t>
      </w:r>
      <w:r>
        <w:t xml:space="preserve"> </w:t>
      </w:r>
      <w:r w:rsidRPr="00815A89">
        <w:t xml:space="preserve">Порядок осуществления </w:t>
      </w:r>
      <w:r>
        <w:t xml:space="preserve">бюджетных </w:t>
      </w:r>
      <w:r w:rsidRPr="00815A89">
        <w:t xml:space="preserve">полномочий </w:t>
      </w:r>
      <w:r w:rsidRPr="00794FAB">
        <w:t>исполнительны</w:t>
      </w:r>
      <w:r>
        <w:t>м о</w:t>
      </w:r>
      <w:r>
        <w:t>р</w:t>
      </w:r>
      <w:r>
        <w:t>ганом</w:t>
      </w:r>
      <w:r w:rsidRPr="00794FAB">
        <w:t xml:space="preserve"> государственной</w:t>
      </w:r>
      <w:r>
        <w:t xml:space="preserve"> власти Республики Адыгея, осуществляющим полн</w:t>
      </w:r>
      <w:r>
        <w:t>о</w:t>
      </w:r>
      <w:r>
        <w:t>мочия</w:t>
      </w:r>
      <w:r w:rsidRPr="00794FAB">
        <w:t xml:space="preserve"> по</w:t>
      </w:r>
      <w:r>
        <w:t xml:space="preserve"> </w:t>
      </w:r>
      <w:r w:rsidRPr="00794FAB">
        <w:t>внутрен</w:t>
      </w:r>
      <w:r>
        <w:t xml:space="preserve">нему </w:t>
      </w:r>
      <w:r w:rsidRPr="00794FAB">
        <w:t>госуда</w:t>
      </w:r>
      <w:r>
        <w:t>рственному финансовому контролю,</w:t>
      </w:r>
      <w:r w:rsidRPr="00815A89">
        <w:t xml:space="preserve"> должен с</w:t>
      </w:r>
      <w:r w:rsidRPr="00815A89">
        <w:t>о</w:t>
      </w:r>
      <w:r w:rsidRPr="00815A89">
        <w:t>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  <w:r>
        <w:t>";</w:t>
      </w:r>
    </w:p>
    <w:p w:rsidR="00166ADF" w:rsidRPr="00815A89" w:rsidRDefault="00166ADF" w:rsidP="00166ADF">
      <w:pPr>
        <w:pStyle w:val="af4"/>
      </w:pPr>
      <w:r>
        <w:t>4</w:t>
      </w:r>
      <w:r w:rsidRPr="00815A89">
        <w:t>)</w:t>
      </w:r>
      <w:r>
        <w:t xml:space="preserve"> с</w:t>
      </w:r>
      <w:r w:rsidRPr="00815A89">
        <w:t>татью 14 изложить в следующей редакции:</w:t>
      </w:r>
    </w:p>
    <w:p w:rsidR="00166ADF" w:rsidRPr="00815A89" w:rsidRDefault="00166ADF" w:rsidP="00166ADF">
      <w:pPr>
        <w:pStyle w:val="af6"/>
      </w:pPr>
      <w:r w:rsidRPr="00166ADF">
        <w:rPr>
          <w:b w:val="0"/>
        </w:rPr>
        <w:t>"</w:t>
      </w:r>
      <w:r>
        <w:t>Статья 14.</w:t>
      </w:r>
      <w:r w:rsidRPr="0022526D">
        <w:tab/>
      </w:r>
      <w:r w:rsidRPr="00815A89">
        <w:t>Бюджетные полномочия Контрольно-с</w:t>
      </w:r>
      <w:r>
        <w:t>четной палаты Республики Адыгея</w:t>
      </w:r>
      <w:r w:rsidRPr="0014004E">
        <w:t xml:space="preserve"> </w:t>
      </w:r>
      <w:r w:rsidRPr="00815A89">
        <w:t>по осуществлению внешнего гос</w:t>
      </w:r>
      <w:r w:rsidRPr="00815A89">
        <w:t>у</w:t>
      </w:r>
      <w:r w:rsidRPr="00815A89">
        <w:t>дарственного финансового контроля</w:t>
      </w:r>
    </w:p>
    <w:p w:rsidR="00166ADF" w:rsidRPr="00815A89" w:rsidRDefault="00166ADF" w:rsidP="00166ADF">
      <w:pPr>
        <w:pStyle w:val="af4"/>
      </w:pPr>
      <w:r>
        <w:t>1. Бюджетными п</w:t>
      </w:r>
      <w:r w:rsidRPr="00815A89">
        <w:t>олномочиями Контрольно-счетной палаты Республики Адыгея по осуществлению внешнего государственного финансового контроля являются:</w:t>
      </w:r>
    </w:p>
    <w:p w:rsidR="00166ADF" w:rsidRPr="00815A89" w:rsidRDefault="00166ADF" w:rsidP="00166ADF">
      <w:pPr>
        <w:pStyle w:val="af4"/>
      </w:pPr>
      <w:r>
        <w:t xml:space="preserve">1) </w:t>
      </w:r>
      <w:r w:rsidRPr="00815A89">
        <w:t>контроль за соблюдением бюджетного законодательства Российской Федерац</w:t>
      </w:r>
      <w:r>
        <w:t>ии</w:t>
      </w:r>
      <w:r w:rsidRPr="00815A89">
        <w:t xml:space="preserve"> и иных нормативных правовых актов, регулирующих бюджетные правоотношения, в ходе исполнения республиканского бюджета Республики Адыгея;</w:t>
      </w:r>
    </w:p>
    <w:p w:rsidR="00166ADF" w:rsidRPr="00815A89" w:rsidRDefault="00166ADF" w:rsidP="00166ADF">
      <w:pPr>
        <w:pStyle w:val="af4"/>
      </w:pPr>
      <w:r>
        <w:t xml:space="preserve">2) </w:t>
      </w:r>
      <w:r w:rsidRPr="00815A89">
        <w:t>контроль за достоверностью, полнотой и соответствием нормативным требованиям составления и представления бюджетной отчетности главных а</w:t>
      </w:r>
      <w:r w:rsidRPr="00815A89">
        <w:t>д</w:t>
      </w:r>
      <w:r w:rsidRPr="00815A89">
        <w:t>министраторов бюджетных средств, квартального и годового отчетов об испо</w:t>
      </w:r>
      <w:r w:rsidRPr="00815A89">
        <w:t>л</w:t>
      </w:r>
      <w:r w:rsidRPr="00815A89">
        <w:t>нении республиканского бюджета Республики Адыгея;</w:t>
      </w:r>
    </w:p>
    <w:p w:rsidR="00166ADF" w:rsidRPr="00815A89" w:rsidRDefault="00166ADF" w:rsidP="00166ADF">
      <w:pPr>
        <w:pStyle w:val="af4"/>
      </w:pPr>
      <w:r>
        <w:t xml:space="preserve">3) </w:t>
      </w:r>
      <w:r w:rsidRPr="00815A89">
        <w:t xml:space="preserve">контроль в других сферах, установленных Федеральным законом от 7 февраля 2011 года № 6-ФЗ </w:t>
      </w:r>
      <w:r>
        <w:t>"</w:t>
      </w:r>
      <w:r w:rsidRPr="00815A89">
        <w:t>Об общих принципах организации и деятельности контрольно-счетных органов субъектов Российской Федерации и муниципал</w:t>
      </w:r>
      <w:r w:rsidRPr="00815A89">
        <w:t>ь</w:t>
      </w:r>
      <w:r w:rsidRPr="00815A89">
        <w:t>ных образований</w:t>
      </w:r>
      <w:r>
        <w:t>"</w:t>
      </w:r>
      <w:r w:rsidRPr="00815A89">
        <w:t xml:space="preserve"> и Законом Республики Адыгея от 26 июля 2002 года № 81 </w:t>
      </w:r>
      <w:r>
        <w:t>"</w:t>
      </w:r>
      <w:r w:rsidRPr="00815A89">
        <w:t>О</w:t>
      </w:r>
      <w:r>
        <w:rPr>
          <w:lang w:val="en-US"/>
        </w:rPr>
        <w:t> </w:t>
      </w:r>
      <w:r w:rsidRPr="00815A89">
        <w:t>Контрольно-счетной палате Республики Адыгея</w:t>
      </w:r>
      <w:r>
        <w:t>"</w:t>
      </w:r>
      <w:r w:rsidRPr="00815A89">
        <w:t>.</w:t>
      </w:r>
    </w:p>
    <w:p w:rsidR="00166ADF" w:rsidRPr="00815A89" w:rsidRDefault="00166ADF" w:rsidP="00166ADF">
      <w:pPr>
        <w:pStyle w:val="af4"/>
      </w:pPr>
      <w:r>
        <w:t xml:space="preserve">2. </w:t>
      </w:r>
      <w:r w:rsidRPr="00815A89">
        <w:t xml:space="preserve">При осуществлении </w:t>
      </w:r>
      <w:r w:rsidR="0022526D">
        <w:t xml:space="preserve">бюджетных </w:t>
      </w:r>
      <w:r w:rsidRPr="00815A89">
        <w:t>полномочий по внешнему государс</w:t>
      </w:r>
      <w:r w:rsidRPr="00815A89">
        <w:t>т</w:t>
      </w:r>
      <w:r w:rsidRPr="00815A89">
        <w:t>венному финансовому контролю Контрольно-счетной палатой Республики Адыгея:</w:t>
      </w:r>
    </w:p>
    <w:p w:rsidR="00166ADF" w:rsidRPr="00815A89" w:rsidRDefault="00166ADF" w:rsidP="00166ADF">
      <w:pPr>
        <w:pStyle w:val="af4"/>
      </w:pPr>
      <w:r>
        <w:t xml:space="preserve">1) </w:t>
      </w:r>
      <w:r w:rsidRPr="00815A89">
        <w:t>проводятся проверки, ревизии, обследования;</w:t>
      </w:r>
    </w:p>
    <w:p w:rsidR="00166ADF" w:rsidRPr="00815A89" w:rsidRDefault="00166ADF" w:rsidP="00166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15A89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166ADF" w:rsidRPr="00815A89" w:rsidRDefault="00166ADF" w:rsidP="00166ADF">
      <w:pPr>
        <w:pStyle w:val="af4"/>
      </w:pPr>
      <w:r>
        <w:t xml:space="preserve">3) </w:t>
      </w:r>
      <w:r w:rsidRPr="00815A89">
        <w:t>направляются органам и должностным лицам, уполномоченным в с</w:t>
      </w:r>
      <w:r w:rsidRPr="00815A89">
        <w:t>о</w:t>
      </w:r>
      <w:r w:rsidRPr="00815A89">
        <w:t>ответствии с Бюджетным кодексом Российской Федерации, иными актами бюджетного законо</w:t>
      </w:r>
      <w:r>
        <w:t>дательства Российской Федерации</w:t>
      </w:r>
      <w:r w:rsidRPr="00815A89">
        <w:t xml:space="preserve">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166ADF" w:rsidRPr="00815A89" w:rsidRDefault="00166ADF" w:rsidP="00166ADF">
      <w:pPr>
        <w:pStyle w:val="af4"/>
      </w:pPr>
      <w:r>
        <w:t xml:space="preserve">4) </w:t>
      </w:r>
      <w:r w:rsidRPr="00815A89">
        <w:t>осуществляется производство по делам об административных правон</w:t>
      </w:r>
      <w:r w:rsidRPr="00815A89">
        <w:t>а</w:t>
      </w:r>
      <w:r w:rsidRPr="00815A89">
        <w:t>рушениях в порядке, установленном законодательством об административных правонарушениях.</w:t>
      </w:r>
    </w:p>
    <w:p w:rsidR="00166ADF" w:rsidRPr="00815A89" w:rsidRDefault="00166ADF" w:rsidP="00166ADF">
      <w:pPr>
        <w:pStyle w:val="af4"/>
      </w:pPr>
      <w:r>
        <w:t xml:space="preserve">3. </w:t>
      </w:r>
      <w:r w:rsidRPr="00815A89">
        <w:t xml:space="preserve">Порядок осуществления </w:t>
      </w:r>
      <w:r w:rsidR="0022526D">
        <w:t xml:space="preserve">бюджетных </w:t>
      </w:r>
      <w:r w:rsidRPr="00815A89">
        <w:t>полномочий Контрольно-счетной палатой Республики Адыгея по внешнему государственному финансовому ко</w:t>
      </w:r>
      <w:r w:rsidRPr="00815A89">
        <w:t>н</w:t>
      </w:r>
      <w:r w:rsidRPr="00815A89">
        <w:t xml:space="preserve">тролю определяется Законом Республики Адыгея от 26 июля 2002 года № 81 </w:t>
      </w:r>
      <w:r>
        <w:t>"</w:t>
      </w:r>
      <w:r w:rsidRPr="00815A89">
        <w:t>О Контрольно-счетной палате Республики Адыгея</w:t>
      </w:r>
      <w:r>
        <w:t>"</w:t>
      </w:r>
      <w:r w:rsidRPr="00815A89">
        <w:t>.</w:t>
      </w:r>
      <w:r>
        <w:t>".</w:t>
      </w:r>
    </w:p>
    <w:p w:rsidR="00166ADF" w:rsidRPr="0014004E" w:rsidRDefault="00166ADF" w:rsidP="00166ADF">
      <w:pPr>
        <w:pStyle w:val="af4"/>
      </w:pPr>
    </w:p>
    <w:p w:rsidR="00166ADF" w:rsidRPr="004955D9" w:rsidRDefault="00166ADF" w:rsidP="00166ADF">
      <w:pPr>
        <w:pStyle w:val="af6"/>
        <w:rPr>
          <w:spacing w:val="-6"/>
        </w:rPr>
      </w:pPr>
      <w:r w:rsidRPr="004955D9">
        <w:rPr>
          <w:spacing w:val="-6"/>
        </w:rPr>
        <w:t>Статья 2.</w:t>
      </w:r>
      <w:r w:rsidRPr="004955D9">
        <w:rPr>
          <w:spacing w:val="-6"/>
        </w:rPr>
        <w:tab/>
      </w:r>
      <w:r>
        <w:t xml:space="preserve">Вступление в силу настоящего </w:t>
      </w:r>
      <w:r w:rsidRPr="004955D9">
        <w:t>Закона</w:t>
      </w:r>
    </w:p>
    <w:p w:rsidR="00166ADF" w:rsidRPr="00EC1DBB" w:rsidRDefault="00166ADF" w:rsidP="00166ADF">
      <w:pPr>
        <w:pStyle w:val="af4"/>
      </w:pPr>
      <w:r w:rsidRPr="00EC1DBB">
        <w:t xml:space="preserve">Настоящий </w:t>
      </w:r>
      <w:r>
        <w:t>З</w:t>
      </w:r>
      <w:r w:rsidRPr="00EC1DBB">
        <w:t xml:space="preserve">акон вступает в силу </w:t>
      </w:r>
      <w:r>
        <w:t xml:space="preserve">со </w:t>
      </w:r>
      <w:r w:rsidRPr="00EC1DBB">
        <w:t xml:space="preserve">дня </w:t>
      </w:r>
      <w:r>
        <w:t xml:space="preserve">его </w:t>
      </w:r>
      <w:r w:rsidRPr="00EC1DBB">
        <w:t>официального опубликов</w:t>
      </w:r>
      <w:r w:rsidRPr="00EC1DBB">
        <w:t>а</w:t>
      </w:r>
      <w:r w:rsidRPr="00EC1DBB">
        <w:t>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3E68E6">
        <w:rPr>
          <w:b w:val="0"/>
          <w:szCs w:val="24"/>
        </w:rPr>
        <w:t>2 июня</w:t>
      </w:r>
      <w:r w:rsidRPr="00DD514C">
        <w:rPr>
          <w:b w:val="0"/>
          <w:szCs w:val="24"/>
        </w:rPr>
        <w:t xml:space="preserve"> 20</w:t>
      </w:r>
      <w:r w:rsidR="00943D1B">
        <w:rPr>
          <w:b w:val="0"/>
          <w:szCs w:val="24"/>
          <w:lang w:val="en-US"/>
        </w:rPr>
        <w:t>1</w:t>
      </w:r>
      <w:r w:rsidR="00166ADF">
        <w:rPr>
          <w:b w:val="0"/>
          <w:szCs w:val="24"/>
          <w:lang w:val="en-US"/>
        </w:rPr>
        <w:t>4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Pr="00A959E6">
        <w:rPr>
          <w:b w:val="0"/>
          <w:sz w:val="28"/>
        </w:rPr>
        <w:t xml:space="preserve">№ </w:t>
      </w:r>
      <w:r w:rsidR="003E68E6">
        <w:rPr>
          <w:b w:val="0"/>
          <w:sz w:val="28"/>
        </w:rPr>
        <w:t>296</w:t>
      </w:r>
      <w:bookmarkStart w:id="0" w:name="_GoBack"/>
      <w:bookmarkEnd w:id="0"/>
    </w:p>
    <w:sectPr w:rsidR="00FD6134" w:rsidRPr="00A959E6" w:rsidSect="00F477B0">
      <w:headerReference w:type="even" r:id="rId7"/>
      <w:headerReference w:type="default" r:id="rId8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DF" w:rsidRDefault="00166ADF">
      <w:r>
        <w:separator/>
      </w:r>
    </w:p>
  </w:endnote>
  <w:endnote w:type="continuationSeparator" w:id="0">
    <w:p w:rsidR="00166ADF" w:rsidRDefault="0016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DF" w:rsidRDefault="00166ADF">
      <w:r>
        <w:separator/>
      </w:r>
    </w:p>
  </w:footnote>
  <w:footnote w:type="continuationSeparator" w:id="0">
    <w:p w:rsidR="00166ADF" w:rsidRDefault="00166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91510B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91510B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5E46DC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0008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26D"/>
    <w:rsid w:val="00020FE6"/>
    <w:rsid w:val="00054713"/>
    <w:rsid w:val="0006537F"/>
    <w:rsid w:val="00071D9D"/>
    <w:rsid w:val="000E56C0"/>
    <w:rsid w:val="000F4A77"/>
    <w:rsid w:val="0010794F"/>
    <w:rsid w:val="00121570"/>
    <w:rsid w:val="00166ADF"/>
    <w:rsid w:val="001948A3"/>
    <w:rsid w:val="00197249"/>
    <w:rsid w:val="001E6C7A"/>
    <w:rsid w:val="0022526D"/>
    <w:rsid w:val="0026073A"/>
    <w:rsid w:val="002A42B1"/>
    <w:rsid w:val="002C25B8"/>
    <w:rsid w:val="002E56AF"/>
    <w:rsid w:val="0032511D"/>
    <w:rsid w:val="00365D40"/>
    <w:rsid w:val="003770B4"/>
    <w:rsid w:val="00384C44"/>
    <w:rsid w:val="003A5EC1"/>
    <w:rsid w:val="003C04A4"/>
    <w:rsid w:val="003E68E6"/>
    <w:rsid w:val="003E73EF"/>
    <w:rsid w:val="003F6015"/>
    <w:rsid w:val="00440937"/>
    <w:rsid w:val="00445D5C"/>
    <w:rsid w:val="004671FE"/>
    <w:rsid w:val="00493015"/>
    <w:rsid w:val="004B374D"/>
    <w:rsid w:val="00500E19"/>
    <w:rsid w:val="00517274"/>
    <w:rsid w:val="0059722D"/>
    <w:rsid w:val="005B0608"/>
    <w:rsid w:val="005C3156"/>
    <w:rsid w:val="005E46DC"/>
    <w:rsid w:val="00647494"/>
    <w:rsid w:val="00667287"/>
    <w:rsid w:val="0068369D"/>
    <w:rsid w:val="007651B7"/>
    <w:rsid w:val="00795530"/>
    <w:rsid w:val="007A532A"/>
    <w:rsid w:val="007E037B"/>
    <w:rsid w:val="007E5602"/>
    <w:rsid w:val="008959A1"/>
    <w:rsid w:val="008B6846"/>
    <w:rsid w:val="0091510B"/>
    <w:rsid w:val="009241F2"/>
    <w:rsid w:val="00943D1B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D5699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87B8E"/>
    <w:rsid w:val="00C90B6E"/>
    <w:rsid w:val="00C916D5"/>
    <w:rsid w:val="00CA6C59"/>
    <w:rsid w:val="00CD44F9"/>
    <w:rsid w:val="00D045D6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22526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22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56;&#1072;&#1073;&#1086;&#1090;&#1072;\!%20&#1064;&#1072;&#1073;&#1083;&#1086;&#1085;&#1099;%20!\&#1053;&#1086;&#1074;&#1099;&#1077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2013.dotx</Template>
  <TotalTime>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3</cp:revision>
  <cp:lastPrinted>2014-05-28T14:45:00Z</cp:lastPrinted>
  <dcterms:created xsi:type="dcterms:W3CDTF">2014-06-02T13:37:00Z</dcterms:created>
  <dcterms:modified xsi:type="dcterms:W3CDTF">2014-06-03T13:55:00Z</dcterms:modified>
</cp:coreProperties>
</file>