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B50C3D" w:rsidP="00A9290E">
      <w:pPr>
        <w:pStyle w:val="82"/>
      </w:pPr>
      <w:r w:rsidRPr="00897A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E56C0" w:rsidRPr="00B74C04" w:rsidRDefault="00186FCE" w:rsidP="00186FCE">
      <w:pPr>
        <w:pStyle w:val="af3"/>
      </w:pPr>
      <w:r w:rsidRPr="00757A46">
        <w:t>ОБ</w:t>
      </w:r>
      <w:r>
        <w:t xml:space="preserve"> </w:t>
      </w:r>
      <w:r w:rsidRPr="00757A46">
        <w:t xml:space="preserve"> ИСПОЛНЕНИИ</w:t>
      </w:r>
      <w:r>
        <w:t xml:space="preserve"> </w:t>
      </w:r>
      <w:r w:rsidRPr="00757A46">
        <w:t xml:space="preserve"> РЕСПУБЛИКАНСКОГО </w:t>
      </w:r>
      <w:r>
        <w:t xml:space="preserve"> </w:t>
      </w:r>
      <w:r w:rsidRPr="00757A46">
        <w:t>БЮДЖЕТА</w:t>
      </w:r>
      <w:r>
        <w:br/>
      </w:r>
      <w:r w:rsidRPr="00757A46">
        <w:t>РЕСПУБЛИКИ</w:t>
      </w:r>
      <w:r>
        <w:t xml:space="preserve"> </w:t>
      </w:r>
      <w:r w:rsidRPr="00757A46">
        <w:t xml:space="preserve"> АДЫГЕЯ </w:t>
      </w:r>
      <w:r>
        <w:t xml:space="preserve"> </w:t>
      </w:r>
      <w:r w:rsidRPr="00757A46">
        <w:t xml:space="preserve">ЗА </w:t>
      </w:r>
      <w:r>
        <w:t xml:space="preserve"> </w:t>
      </w:r>
      <w:r w:rsidRPr="00757A46">
        <w:t>201</w:t>
      </w:r>
      <w:r>
        <w:t xml:space="preserve">7 </w:t>
      </w:r>
      <w:r w:rsidRPr="00757A46">
        <w:t xml:space="preserve"> ГОД</w:t>
      </w:r>
    </w:p>
    <w:p w:rsidR="00B74C04" w:rsidRDefault="00B74C04" w:rsidP="00FE6D89">
      <w:pPr>
        <w:pStyle w:val="af4"/>
      </w:pPr>
    </w:p>
    <w:p w:rsidR="00B74C04" w:rsidRPr="00FE6D89" w:rsidRDefault="00B74C04" w:rsidP="007E5602">
      <w:pPr>
        <w:pStyle w:val="ab"/>
        <w:rPr>
          <w:b w:val="0"/>
        </w:rPr>
      </w:pPr>
    </w:p>
    <w:p w:rsidR="00B74C04" w:rsidRPr="00B74C04" w:rsidRDefault="00186FCE" w:rsidP="00186FCE">
      <w:pPr>
        <w:pStyle w:val="af5"/>
      </w:pPr>
      <w:r>
        <w:t>Принят Государственным Советом</w:t>
      </w:r>
      <w:r w:rsidRPr="00186FCE">
        <w:t xml:space="preserve"> </w:t>
      </w:r>
      <w:r w:rsidRPr="00BA07D5">
        <w:t>–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 w:rsidR="003725F9">
        <w:rPr>
          <w:color w:val="000000"/>
        </w:rPr>
        <w:t>20</w:t>
      </w:r>
      <w:bookmarkStart w:id="0" w:name="_GoBack"/>
      <w:bookmarkEnd w:id="0"/>
      <w:r w:rsidR="00B36263">
        <w:rPr>
          <w:color w:val="000000"/>
        </w:rPr>
        <w:t xml:space="preserve"> июня </w:t>
      </w:r>
      <w:r w:rsidRPr="00BA07D5">
        <w:rPr>
          <w:color w:val="000000"/>
        </w:rPr>
        <w:t>2018 года</w:t>
      </w:r>
    </w:p>
    <w:p w:rsidR="00B74C04" w:rsidRPr="00493015" w:rsidRDefault="00B74C04" w:rsidP="005C3156">
      <w:pPr>
        <w:pStyle w:val="af4"/>
      </w:pPr>
    </w:p>
    <w:p w:rsidR="00B74C04" w:rsidRPr="00493015" w:rsidRDefault="00B74C04" w:rsidP="005C3156">
      <w:pPr>
        <w:pStyle w:val="af4"/>
      </w:pPr>
    </w:p>
    <w:p w:rsidR="00B74C04" w:rsidRPr="00B74C04" w:rsidRDefault="00186FCE" w:rsidP="00186FCE">
      <w:pPr>
        <w:pStyle w:val="af6"/>
      </w:pPr>
      <w:r w:rsidRPr="00216446">
        <w:t>Статья 1.</w:t>
      </w:r>
      <w:r w:rsidRPr="00216446">
        <w:tab/>
        <w:t>Об утверждении годового отчета об исполнении респу</w:t>
      </w:r>
      <w:r w:rsidRPr="00216446">
        <w:t>б</w:t>
      </w:r>
      <w:r w:rsidRPr="00216446">
        <w:t>ликанского бюджета Республики Адыгея</w:t>
      </w:r>
      <w:r w:rsidRPr="00186FCE">
        <w:t xml:space="preserve"> </w:t>
      </w:r>
      <w:r w:rsidRPr="00216446">
        <w:t>за 2017 год</w:t>
      </w:r>
    </w:p>
    <w:p w:rsidR="00186FCE" w:rsidRPr="0090492E" w:rsidRDefault="00186FCE" w:rsidP="00186FCE">
      <w:pPr>
        <w:pStyle w:val="af4"/>
      </w:pPr>
      <w:r w:rsidRPr="0090492E">
        <w:t>Утвердить годовой отчет об исполнении республиканского бюджета Ре</w:t>
      </w:r>
      <w:r w:rsidRPr="0090492E">
        <w:t>с</w:t>
      </w:r>
      <w:r w:rsidRPr="0090492E">
        <w:t>публики Адыгея за 201</w:t>
      </w:r>
      <w:r>
        <w:t>7</w:t>
      </w:r>
      <w:r w:rsidRPr="0090492E">
        <w:t xml:space="preserve"> год по доходам в сумме </w:t>
      </w:r>
      <w:r>
        <w:t>15823770.7</w:t>
      </w:r>
      <w:r w:rsidRPr="0090492E">
        <w:t xml:space="preserve"> тысячи рублей, по расходам в сумме </w:t>
      </w:r>
      <w:r>
        <w:t>16466338.0</w:t>
      </w:r>
      <w:r w:rsidRPr="0090492E">
        <w:t xml:space="preserve"> тысячи рублей с превышением </w:t>
      </w:r>
      <w:r>
        <w:t>рас</w:t>
      </w:r>
      <w:r w:rsidRPr="0090492E">
        <w:t xml:space="preserve">ходов над </w:t>
      </w:r>
      <w:r>
        <w:t>д</w:t>
      </w:r>
      <w:r>
        <w:t>о</w:t>
      </w:r>
      <w:r w:rsidRPr="0090492E">
        <w:t xml:space="preserve">ходами в сумме </w:t>
      </w:r>
      <w:r>
        <w:t xml:space="preserve">642567.3 </w:t>
      </w:r>
      <w:r w:rsidRPr="0090492E">
        <w:t>тысячи рублей и со следующими показателями:</w:t>
      </w:r>
    </w:p>
    <w:p w:rsidR="00186FCE" w:rsidRPr="0090492E" w:rsidRDefault="00186FCE" w:rsidP="00186FCE">
      <w:pPr>
        <w:pStyle w:val="af4"/>
      </w:pPr>
      <w:r>
        <w:t>1)</w:t>
      </w:r>
      <w:r w:rsidRPr="00186FCE">
        <w:t xml:space="preserve"> </w:t>
      </w:r>
      <w:r w:rsidRPr="0090492E">
        <w:t>доходов республиканского бюджета Республики Адыгея по кодам классификации доходов бюджетов Российской Федерации согласно прилож</w:t>
      </w:r>
      <w:r w:rsidRPr="0090492E">
        <w:t>е</w:t>
      </w:r>
      <w:r>
        <w:t>нию №</w:t>
      </w:r>
      <w:r w:rsidRPr="003725F9">
        <w:t xml:space="preserve"> </w:t>
      </w:r>
      <w:r w:rsidRPr="0090492E">
        <w:t>1;</w:t>
      </w:r>
    </w:p>
    <w:p w:rsidR="00186FCE" w:rsidRPr="0090492E" w:rsidRDefault="00186FCE" w:rsidP="00186FCE">
      <w:pPr>
        <w:pStyle w:val="af4"/>
      </w:pPr>
      <w:r>
        <w:t>2)</w:t>
      </w:r>
      <w:r w:rsidRPr="00186FCE">
        <w:t xml:space="preserve"> </w:t>
      </w:r>
      <w:r w:rsidRPr="0090492E">
        <w:t>доходов республиканского бюджета Республики Адыгея по кодам в</w:t>
      </w:r>
      <w:r w:rsidRPr="0090492E">
        <w:t>и</w:t>
      </w:r>
      <w:r w:rsidRPr="0090492E">
        <w:t>дов доходов, подвидов доходов, классификации операций сектора государс</w:t>
      </w:r>
      <w:r w:rsidRPr="0090492E">
        <w:t>т</w:t>
      </w:r>
      <w:r w:rsidRPr="0090492E">
        <w:t>венного управления, относящихся к доходам республиканского бюджета Ре</w:t>
      </w:r>
      <w:r w:rsidRPr="0090492E">
        <w:t>с</w:t>
      </w:r>
      <w:r w:rsidRPr="0090492E">
        <w:t>публик</w:t>
      </w:r>
      <w:r>
        <w:t>и Адыгея, согласно приложению №</w:t>
      </w:r>
      <w:r w:rsidRPr="00186FCE">
        <w:t xml:space="preserve"> </w:t>
      </w:r>
      <w:r w:rsidRPr="0090492E">
        <w:t>2;</w:t>
      </w:r>
    </w:p>
    <w:p w:rsidR="00186FCE" w:rsidRPr="0090492E" w:rsidRDefault="00186FCE" w:rsidP="00186FCE">
      <w:pPr>
        <w:pStyle w:val="af4"/>
      </w:pPr>
      <w:r>
        <w:t>3)</w:t>
      </w:r>
      <w:r w:rsidRPr="00186FCE">
        <w:t xml:space="preserve"> </w:t>
      </w:r>
      <w:r w:rsidRPr="0090492E">
        <w:t>расходов республиканского бюджета Республики Адыгея по ведомс</w:t>
      </w:r>
      <w:r w:rsidRPr="0090492E">
        <w:t>т</w:t>
      </w:r>
      <w:r w:rsidRPr="0090492E">
        <w:t>венной структуре расходов республиканского бюджета Республики Адыгея с</w:t>
      </w:r>
      <w:r w:rsidRPr="0090492E">
        <w:t>о</w:t>
      </w:r>
      <w:r>
        <w:t>гласно приложению №</w:t>
      </w:r>
      <w:r w:rsidRPr="00186FCE">
        <w:t xml:space="preserve"> </w:t>
      </w:r>
      <w:r w:rsidRPr="0090492E">
        <w:t>3;</w:t>
      </w:r>
    </w:p>
    <w:p w:rsidR="00186FCE" w:rsidRPr="0090492E" w:rsidRDefault="00186FCE" w:rsidP="00186FCE">
      <w:pPr>
        <w:pStyle w:val="af4"/>
      </w:pPr>
      <w:r>
        <w:t>4)</w:t>
      </w:r>
      <w:r w:rsidRPr="00186FCE">
        <w:t xml:space="preserve"> </w:t>
      </w:r>
      <w:r w:rsidRPr="0090492E">
        <w:t>расходов республиканского бюджета Республики Адыгея по разделам и подразделам классификации расходов бюджетов Российской Федерации с</w:t>
      </w:r>
      <w:r w:rsidRPr="0090492E">
        <w:t>о</w:t>
      </w:r>
      <w:r>
        <w:t>гласно приложению №</w:t>
      </w:r>
      <w:r w:rsidRPr="003725F9">
        <w:t xml:space="preserve"> </w:t>
      </w:r>
      <w:r w:rsidRPr="0090492E">
        <w:t>4;</w:t>
      </w:r>
    </w:p>
    <w:p w:rsidR="00186FCE" w:rsidRPr="0090492E" w:rsidRDefault="00186FCE" w:rsidP="00186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186FCE">
        <w:rPr>
          <w:sz w:val="28"/>
          <w:szCs w:val="28"/>
        </w:rPr>
        <w:t xml:space="preserve"> </w:t>
      </w:r>
      <w:r w:rsidRPr="0090492E">
        <w:rPr>
          <w:sz w:val="28"/>
          <w:szCs w:val="28"/>
        </w:rPr>
        <w:t>источников финансиро</w:t>
      </w:r>
      <w:r>
        <w:rPr>
          <w:sz w:val="28"/>
          <w:szCs w:val="28"/>
        </w:rPr>
        <w:t xml:space="preserve">вания дефицита республиканского </w:t>
      </w:r>
      <w:r w:rsidRPr="0090492E">
        <w:rPr>
          <w:sz w:val="28"/>
          <w:szCs w:val="28"/>
        </w:rPr>
        <w:t>бюджета Республики Адыгея по кодам классификации источников финансирования д</w:t>
      </w:r>
      <w:r w:rsidRPr="0090492E">
        <w:rPr>
          <w:sz w:val="28"/>
          <w:szCs w:val="28"/>
        </w:rPr>
        <w:t>е</w:t>
      </w:r>
      <w:r w:rsidRPr="0090492E">
        <w:rPr>
          <w:sz w:val="28"/>
          <w:szCs w:val="28"/>
        </w:rPr>
        <w:t xml:space="preserve">фицитов бюджетов Российской </w:t>
      </w:r>
      <w:r>
        <w:rPr>
          <w:sz w:val="28"/>
          <w:szCs w:val="28"/>
        </w:rPr>
        <w:t>Федерации согласно приложению №</w:t>
      </w:r>
      <w:r w:rsidRPr="00186FCE">
        <w:rPr>
          <w:sz w:val="28"/>
          <w:szCs w:val="28"/>
        </w:rPr>
        <w:t xml:space="preserve"> </w:t>
      </w:r>
      <w:r w:rsidRPr="0090492E">
        <w:rPr>
          <w:sz w:val="28"/>
          <w:szCs w:val="28"/>
        </w:rPr>
        <w:t>5;</w:t>
      </w:r>
    </w:p>
    <w:p w:rsidR="003E73EF" w:rsidRDefault="00186FCE" w:rsidP="00186FCE">
      <w:pPr>
        <w:pStyle w:val="af4"/>
      </w:pPr>
      <w:r>
        <w:rPr>
          <w:rFonts w:cs="Times New Roman"/>
          <w:szCs w:val="28"/>
        </w:rPr>
        <w:t>6)</w:t>
      </w:r>
      <w:r w:rsidRPr="00186FCE">
        <w:rPr>
          <w:rFonts w:cs="Times New Roman"/>
          <w:szCs w:val="28"/>
        </w:rPr>
        <w:t xml:space="preserve"> </w:t>
      </w:r>
      <w:r w:rsidRPr="0090492E">
        <w:rPr>
          <w:rFonts w:cs="Times New Roman"/>
          <w:szCs w:val="28"/>
        </w:rPr>
        <w:t>источников финансирования дефицита республиканского бюджета Республики Адыгея по кодам групп, подгрупп, статей, видов источников ф</w:t>
      </w:r>
      <w:r w:rsidRPr="0090492E">
        <w:rPr>
          <w:rFonts w:cs="Times New Roman"/>
          <w:szCs w:val="28"/>
        </w:rPr>
        <w:t>и</w:t>
      </w:r>
      <w:r w:rsidRPr="0090492E">
        <w:rPr>
          <w:rFonts w:cs="Times New Roman"/>
          <w:szCs w:val="28"/>
        </w:rPr>
        <w:t>нансирования дефицитов бюджетов классификации операций сектора госуда</w:t>
      </w:r>
      <w:r w:rsidRPr="0090492E">
        <w:rPr>
          <w:rFonts w:cs="Times New Roman"/>
          <w:szCs w:val="28"/>
        </w:rPr>
        <w:t>р</w:t>
      </w:r>
      <w:r w:rsidRPr="0090492E">
        <w:rPr>
          <w:rFonts w:cs="Times New Roman"/>
          <w:szCs w:val="28"/>
        </w:rPr>
        <w:t>ственного управления, относящихся к источникам финансирования дефицитов бюд</w:t>
      </w:r>
      <w:r>
        <w:rPr>
          <w:rFonts w:cs="Times New Roman"/>
          <w:szCs w:val="28"/>
        </w:rPr>
        <w:t>жетов, согласно приложению №</w:t>
      </w:r>
      <w:r w:rsidRPr="00B36263">
        <w:rPr>
          <w:rFonts w:cs="Times New Roman"/>
          <w:szCs w:val="28"/>
        </w:rPr>
        <w:t xml:space="preserve"> </w:t>
      </w:r>
      <w:r w:rsidRPr="0090492E">
        <w:rPr>
          <w:rFonts w:cs="Times New Roman"/>
          <w:szCs w:val="28"/>
        </w:rPr>
        <w:t>6.</w:t>
      </w:r>
    </w:p>
    <w:p w:rsidR="00B74C04" w:rsidRPr="00B36263" w:rsidRDefault="00B74C04" w:rsidP="005C3156">
      <w:pPr>
        <w:pStyle w:val="af4"/>
      </w:pPr>
    </w:p>
    <w:p w:rsidR="00186FCE" w:rsidRPr="00186FCE" w:rsidRDefault="00186FCE" w:rsidP="00186FCE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186FCE" w:rsidRPr="00186FCE" w:rsidRDefault="00186FCE" w:rsidP="00186FCE">
      <w:pPr>
        <w:pStyle w:val="af4"/>
        <w:rPr>
          <w:spacing w:val="-4"/>
        </w:rPr>
      </w:pPr>
      <w:r w:rsidRPr="00186FCE">
        <w:rPr>
          <w:spacing w:val="-4"/>
        </w:rPr>
        <w:t>Настоящий Закон вступает в силу со дня его официального опубликования.</w:t>
      </w:r>
    </w:p>
    <w:p w:rsidR="00186FCE" w:rsidRPr="00B36263" w:rsidRDefault="00186FCE" w:rsidP="005C3156">
      <w:pPr>
        <w:pStyle w:val="af4"/>
      </w:pPr>
    </w:p>
    <w:p w:rsidR="00186FCE" w:rsidRPr="00B36263" w:rsidRDefault="00186FCE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B50C3D">
        <w:rPr>
          <w:b w:val="0"/>
          <w:szCs w:val="24"/>
        </w:rPr>
        <w:t>28 июня 2018 года</w:t>
      </w:r>
      <w:r w:rsidR="00B50C3D">
        <w:rPr>
          <w:b w:val="0"/>
          <w:szCs w:val="24"/>
        </w:rPr>
        <w:br/>
      </w:r>
      <w:r w:rsidR="00B50C3D">
        <w:rPr>
          <w:b w:val="0"/>
          <w:sz w:val="28"/>
        </w:rPr>
        <w:t>№ 162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CE" w:rsidRDefault="00186FCE">
      <w:r>
        <w:separator/>
      </w:r>
    </w:p>
  </w:endnote>
  <w:endnote w:type="continuationSeparator" w:id="0">
    <w:p w:rsidR="00186FCE" w:rsidRDefault="0018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CE" w:rsidRDefault="00186FCE">
      <w:r>
        <w:separator/>
      </w:r>
    </w:p>
  </w:footnote>
  <w:footnote w:type="continuationSeparator" w:id="0">
    <w:p w:rsidR="00186FCE" w:rsidRDefault="0018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2C2963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2C2963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50C3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63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86FCE"/>
    <w:rsid w:val="001948A3"/>
    <w:rsid w:val="00197249"/>
    <w:rsid w:val="001E6C7A"/>
    <w:rsid w:val="00221114"/>
    <w:rsid w:val="0026073A"/>
    <w:rsid w:val="002A42B1"/>
    <w:rsid w:val="002C25B8"/>
    <w:rsid w:val="002C2963"/>
    <w:rsid w:val="002D21F1"/>
    <w:rsid w:val="002E56AF"/>
    <w:rsid w:val="0032511D"/>
    <w:rsid w:val="00363EEA"/>
    <w:rsid w:val="00365D40"/>
    <w:rsid w:val="003725F9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21F5D"/>
    <w:rsid w:val="00B36263"/>
    <w:rsid w:val="00B50C3D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C2112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0C8F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B3626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B3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1</TotalTime>
  <Pages>2</Pages>
  <Words>240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2018-06-29T12:29:00Z</cp:lastPrinted>
  <dcterms:created xsi:type="dcterms:W3CDTF">2018-06-29T12:29:00Z</dcterms:created>
  <dcterms:modified xsi:type="dcterms:W3CDTF">2018-06-29T12:29:00Z</dcterms:modified>
</cp:coreProperties>
</file>