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BF38E6" w:rsidP="00A9290E">
      <w:pPr>
        <w:pStyle w:val="82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5965" cy="2839720"/>
            <wp:effectExtent l="0" t="0" r="6985" b="0"/>
            <wp:wrapNone/>
            <wp:docPr id="2" name="Рисунок 2" descr="Герб РА с ЗАК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 с ЗАК 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498" w:rsidRPr="00B47C26" w:rsidRDefault="00703498" w:rsidP="00703498">
      <w:pPr>
        <w:pStyle w:val="af3"/>
      </w:pPr>
      <w:r w:rsidRPr="00B47C26">
        <w:t xml:space="preserve">О </w:t>
      </w:r>
      <w:r>
        <w:t xml:space="preserve"> </w:t>
      </w:r>
      <w:r w:rsidRPr="00B47C26">
        <w:t xml:space="preserve">ВНЕСЕНИИ </w:t>
      </w:r>
      <w:r>
        <w:t xml:space="preserve"> </w:t>
      </w:r>
      <w:r w:rsidRPr="00B47C26">
        <w:t>ИЗМЕНЕНИЙ</w:t>
      </w:r>
      <w:r>
        <w:t xml:space="preserve"> </w:t>
      </w:r>
      <w:r w:rsidRPr="00B47C26">
        <w:t xml:space="preserve"> В </w:t>
      </w:r>
      <w:r>
        <w:t xml:space="preserve"> </w:t>
      </w:r>
      <w:r w:rsidRPr="00B47C26">
        <w:t>ЗАКОН</w:t>
      </w:r>
      <w:r>
        <w:t xml:space="preserve"> </w:t>
      </w:r>
      <w:r w:rsidRPr="00B47C26">
        <w:t xml:space="preserve"> РЕСПУБЛИКИ </w:t>
      </w:r>
      <w:r>
        <w:t xml:space="preserve"> </w:t>
      </w:r>
      <w:r w:rsidRPr="00B47C26">
        <w:t>АДЫГЕЯ</w:t>
      </w:r>
      <w:r w:rsidRPr="00B47C26">
        <w:br/>
      </w:r>
      <w:r>
        <w:t>"</w:t>
      </w:r>
      <w:r w:rsidRPr="00B47C26">
        <w:t>О</w:t>
      </w:r>
      <w:r>
        <w:t xml:space="preserve"> </w:t>
      </w:r>
      <w:r w:rsidRPr="00B47C26">
        <w:t xml:space="preserve"> РЕСПУБЛИКА</w:t>
      </w:r>
      <w:r>
        <w:t>НСКОМ  БЮДЖЕТЕ  РЕСПУБЛИКИ  АДЫГЕЯ</w:t>
      </w:r>
      <w:r w:rsidRPr="00B47C26">
        <w:br/>
        <w:t xml:space="preserve">НА </w:t>
      </w:r>
      <w:r>
        <w:t xml:space="preserve"> 2018 </w:t>
      </w:r>
      <w:r w:rsidRPr="00B47C26">
        <w:t xml:space="preserve"> ГОД </w:t>
      </w:r>
      <w:r>
        <w:t xml:space="preserve"> </w:t>
      </w:r>
      <w:r w:rsidRPr="00B47C26">
        <w:t>И</w:t>
      </w:r>
      <w:r>
        <w:t xml:space="preserve"> </w:t>
      </w:r>
      <w:r w:rsidRPr="00B47C26">
        <w:t xml:space="preserve"> НА</w:t>
      </w:r>
      <w:r>
        <w:t xml:space="preserve"> </w:t>
      </w:r>
      <w:r w:rsidRPr="00B47C26">
        <w:t xml:space="preserve"> ПЛАНОВЫЙ </w:t>
      </w:r>
      <w:r>
        <w:t xml:space="preserve"> </w:t>
      </w:r>
      <w:r w:rsidRPr="00B47C26">
        <w:t>ПЕРИОД</w:t>
      </w:r>
      <w:r>
        <w:t xml:space="preserve"> </w:t>
      </w:r>
      <w:r w:rsidRPr="00B47C26">
        <w:t xml:space="preserve"> </w:t>
      </w:r>
      <w:r>
        <w:t>2019</w:t>
      </w:r>
      <w:r w:rsidRPr="00B47C26">
        <w:t xml:space="preserve"> </w:t>
      </w:r>
      <w:r>
        <w:t xml:space="preserve"> </w:t>
      </w:r>
      <w:r w:rsidRPr="00B47C26">
        <w:t xml:space="preserve">И </w:t>
      </w:r>
      <w:r>
        <w:t xml:space="preserve"> 2020</w:t>
      </w:r>
      <w:r w:rsidRPr="00B47C26">
        <w:t xml:space="preserve"> </w:t>
      </w:r>
      <w:r>
        <w:t xml:space="preserve"> </w:t>
      </w:r>
      <w:r w:rsidRPr="00B47C26">
        <w:t>ГОДОВ</w:t>
      </w:r>
      <w:r>
        <w:t>"</w:t>
      </w:r>
    </w:p>
    <w:p w:rsidR="00703498" w:rsidRPr="00891D55" w:rsidRDefault="00703498" w:rsidP="00703498">
      <w:pPr>
        <w:pStyle w:val="af4"/>
      </w:pPr>
    </w:p>
    <w:p w:rsidR="00703498" w:rsidRPr="00891D55" w:rsidRDefault="00703498" w:rsidP="00703498">
      <w:pPr>
        <w:pStyle w:val="af4"/>
      </w:pPr>
    </w:p>
    <w:p w:rsidR="00703498" w:rsidRPr="00767753" w:rsidRDefault="00703498" w:rsidP="00703498">
      <w:pPr>
        <w:pStyle w:val="af5"/>
      </w:pPr>
      <w:r w:rsidRPr="00767753">
        <w:t>Принят</w:t>
      </w:r>
      <w:r>
        <w:t xml:space="preserve"> Государственным Советом - Хасэ</w:t>
      </w:r>
      <w:r w:rsidRPr="00767753">
        <w:t xml:space="preserve"> Республики Адыгея</w:t>
      </w:r>
      <w:r>
        <w:br/>
        <w:t xml:space="preserve">23 мая </w:t>
      </w:r>
      <w:r w:rsidRPr="00767753">
        <w:t>201</w:t>
      </w:r>
      <w:r>
        <w:t xml:space="preserve">8 </w:t>
      </w:r>
      <w:r w:rsidRPr="00767753">
        <w:t>года</w:t>
      </w:r>
    </w:p>
    <w:p w:rsidR="00703498" w:rsidRPr="00891D55" w:rsidRDefault="00703498" w:rsidP="00703498">
      <w:pPr>
        <w:pStyle w:val="af4"/>
      </w:pPr>
    </w:p>
    <w:p w:rsidR="00703498" w:rsidRPr="00891D55" w:rsidRDefault="00703498" w:rsidP="00703498">
      <w:pPr>
        <w:pStyle w:val="af4"/>
      </w:pPr>
    </w:p>
    <w:p w:rsidR="00703498" w:rsidRPr="00891D55" w:rsidRDefault="00703498" w:rsidP="00703498">
      <w:pPr>
        <w:pStyle w:val="af6"/>
      </w:pPr>
      <w:r w:rsidRPr="00891D55">
        <w:t>Статья</w:t>
      </w:r>
      <w:r>
        <w:t xml:space="preserve"> </w:t>
      </w:r>
      <w:r w:rsidRPr="00891D55">
        <w:t>1.</w:t>
      </w:r>
      <w:r>
        <w:tab/>
      </w:r>
      <w:r w:rsidRPr="00891D55">
        <w:t>О внесении изменений в Закон Республики Адыгея</w:t>
      </w:r>
      <w:r>
        <w:t xml:space="preserve"> "</w:t>
      </w:r>
      <w:r w:rsidRPr="00891D55">
        <w:t>О</w:t>
      </w:r>
      <w:r>
        <w:t> </w:t>
      </w:r>
      <w:r w:rsidRPr="00891D55">
        <w:t>республиканском бюджете Республики Адыгея</w:t>
      </w:r>
      <w:r>
        <w:t xml:space="preserve"> </w:t>
      </w:r>
      <w:r w:rsidRPr="00891D55">
        <w:t xml:space="preserve">на </w:t>
      </w:r>
      <w:r>
        <w:t>2018</w:t>
      </w:r>
      <w:r w:rsidRPr="00891D55">
        <w:t xml:space="preserve"> год и на плановый период </w:t>
      </w:r>
      <w:r>
        <w:t>2019</w:t>
      </w:r>
      <w:r w:rsidRPr="00891D55">
        <w:t xml:space="preserve"> и </w:t>
      </w:r>
      <w:r>
        <w:t>2020</w:t>
      </w:r>
      <w:r w:rsidRPr="00891D55">
        <w:t xml:space="preserve"> годов</w:t>
      </w:r>
      <w:r>
        <w:t>"</w:t>
      </w:r>
    </w:p>
    <w:p w:rsidR="00703498" w:rsidRPr="00B5038D" w:rsidRDefault="00703498" w:rsidP="00703498">
      <w:pPr>
        <w:pStyle w:val="af4"/>
      </w:pPr>
      <w:r w:rsidRPr="00B5038D">
        <w:t xml:space="preserve">Внести в Закон Республики Адыгея от 18 декабря 2017 года </w:t>
      </w:r>
      <w:r>
        <w:t>№ </w:t>
      </w:r>
      <w:r w:rsidRPr="00B5038D">
        <w:t>109</w:t>
      </w:r>
      <w:r>
        <w:t xml:space="preserve"> "</w:t>
      </w:r>
      <w:r w:rsidRPr="00B5038D">
        <w:t>О</w:t>
      </w:r>
      <w:r>
        <w:t> </w:t>
      </w:r>
      <w:r w:rsidRPr="00B5038D">
        <w:t xml:space="preserve">республиканском бюджете </w:t>
      </w:r>
      <w:r w:rsidRPr="007453FB">
        <w:t>Республики Адыгея на 2018 год и на плановый период 2019 и 2020 годов</w:t>
      </w:r>
      <w:r>
        <w:t>"</w:t>
      </w:r>
      <w:r w:rsidRPr="007453FB">
        <w:t xml:space="preserve"> (Собрание законодательства Республики Адыгея, 2017, </w:t>
      </w:r>
      <w:r>
        <w:t>№ </w:t>
      </w:r>
      <w:r w:rsidRPr="007453FB">
        <w:t xml:space="preserve">12; 2018, </w:t>
      </w:r>
      <w:r>
        <w:t>№ </w:t>
      </w:r>
      <w:r w:rsidRPr="007453FB">
        <w:t>3) следующие</w:t>
      </w:r>
      <w:r w:rsidRPr="00B5038D">
        <w:t xml:space="preserve"> изменения:</w:t>
      </w:r>
    </w:p>
    <w:p w:rsidR="00703498" w:rsidRPr="00B12970" w:rsidRDefault="00703498" w:rsidP="00703498">
      <w:pPr>
        <w:pStyle w:val="af4"/>
      </w:pPr>
      <w:r w:rsidRPr="00B12970">
        <w:t>1) часть 1 статьи 1 изложить в следующей редакции:</w:t>
      </w:r>
    </w:p>
    <w:p w:rsidR="00703498" w:rsidRPr="00B12970" w:rsidRDefault="00703498" w:rsidP="00703498">
      <w:pPr>
        <w:pStyle w:val="af4"/>
      </w:pPr>
      <w:r>
        <w:t>"</w:t>
      </w:r>
      <w:r w:rsidRPr="00B12970">
        <w:t>1. Утвердить основные характеристики республиканского бюджета Ре</w:t>
      </w:r>
      <w:r w:rsidRPr="00B12970">
        <w:t>с</w:t>
      </w:r>
      <w:r w:rsidRPr="00B12970">
        <w:t>публики Адыгея на 2018 год:</w:t>
      </w:r>
    </w:p>
    <w:p w:rsidR="00703498" w:rsidRPr="00B12970" w:rsidRDefault="00703498" w:rsidP="00703498">
      <w:pPr>
        <w:pStyle w:val="af4"/>
      </w:pPr>
      <w:r w:rsidRPr="00B12970">
        <w:t>1) прогнозируемый общий объем доходов республиканского бюджета Республики Адыгея в сумме 17853209.4 тысячи рублей, в том числе налоговые и неналоговые доходы в сумме 9392080.5 тысячи рублей, безвозмездные пост</w:t>
      </w:r>
      <w:r w:rsidRPr="00B12970">
        <w:t>у</w:t>
      </w:r>
      <w:r w:rsidRPr="00B12970">
        <w:t>пления в сумме 8461128.9 тысячи рублей;</w:t>
      </w:r>
    </w:p>
    <w:p w:rsidR="00703498" w:rsidRPr="00B12970" w:rsidRDefault="00703498" w:rsidP="00703498">
      <w:pPr>
        <w:pStyle w:val="af4"/>
      </w:pPr>
      <w:r w:rsidRPr="00B12970">
        <w:t>2) общий объем расходов республиканского бюджета Республики Адыгея в сумме 18965658.5 тысячи рублей;</w:t>
      </w:r>
    </w:p>
    <w:p w:rsidR="00703498" w:rsidRPr="00B12970" w:rsidRDefault="00703498" w:rsidP="00703498">
      <w:pPr>
        <w:pStyle w:val="af4"/>
      </w:pPr>
      <w:r w:rsidRPr="00B12970">
        <w:t>3) дефицит республиканского бюджета Республики Адыгея в сумме 1112449.1 тысячи рублей.</w:t>
      </w:r>
      <w:r>
        <w:t>"</w:t>
      </w:r>
      <w:r w:rsidRPr="00B12970">
        <w:t>;</w:t>
      </w:r>
    </w:p>
    <w:p w:rsidR="00703498" w:rsidRPr="00B12970" w:rsidRDefault="00703498" w:rsidP="00703498">
      <w:pPr>
        <w:pStyle w:val="af4"/>
      </w:pPr>
      <w:r w:rsidRPr="00B12970">
        <w:t>2) в статье 7:</w:t>
      </w:r>
    </w:p>
    <w:p w:rsidR="00703498" w:rsidRPr="00B12970" w:rsidRDefault="00703498" w:rsidP="00703498">
      <w:pPr>
        <w:pStyle w:val="af4"/>
      </w:pPr>
      <w:r w:rsidRPr="00B12970">
        <w:lastRenderedPageBreak/>
        <w:t xml:space="preserve">а) в пункте 1 части 4 цифры </w:t>
      </w:r>
      <w:r>
        <w:t>"</w:t>
      </w:r>
      <w:r w:rsidRPr="00B12970">
        <w:t>140600.0</w:t>
      </w:r>
      <w:r>
        <w:t>"</w:t>
      </w:r>
      <w:r w:rsidRPr="00B12970">
        <w:t xml:space="preserve"> заменить цифрами </w:t>
      </w:r>
      <w:r>
        <w:t>"</w:t>
      </w:r>
      <w:r w:rsidRPr="00B12970">
        <w:t>136319.4</w:t>
      </w:r>
      <w:r>
        <w:t>"</w:t>
      </w:r>
      <w:r w:rsidRPr="00B12970">
        <w:t>;</w:t>
      </w:r>
    </w:p>
    <w:p w:rsidR="00703498" w:rsidRPr="00B12970" w:rsidRDefault="00703498" w:rsidP="00703498">
      <w:pPr>
        <w:pStyle w:val="af4"/>
      </w:pPr>
      <w:r w:rsidRPr="00B12970">
        <w:t xml:space="preserve">б) в части 5 цифры </w:t>
      </w:r>
      <w:r>
        <w:t>"</w:t>
      </w:r>
      <w:r w:rsidRPr="00B12970">
        <w:t>1409188.3</w:t>
      </w:r>
      <w:r>
        <w:t>"</w:t>
      </w:r>
      <w:r w:rsidRPr="00B12970">
        <w:t xml:space="preserve"> заменить цифрами </w:t>
      </w:r>
      <w:r>
        <w:t>"</w:t>
      </w:r>
      <w:r w:rsidRPr="00B12970">
        <w:t>1410381.3</w:t>
      </w:r>
      <w:r>
        <w:t>"</w:t>
      </w:r>
      <w:r w:rsidRPr="00B12970">
        <w:t>;</w:t>
      </w:r>
    </w:p>
    <w:p w:rsidR="00703498" w:rsidRPr="00B12970" w:rsidRDefault="00703498" w:rsidP="00703498">
      <w:pPr>
        <w:pStyle w:val="af4"/>
      </w:pPr>
      <w:r w:rsidRPr="00B12970">
        <w:t xml:space="preserve">3) в пункте 1 части 1 статьи 8 цифры </w:t>
      </w:r>
      <w:r>
        <w:t>"</w:t>
      </w:r>
      <w:r w:rsidRPr="00B12970">
        <w:t>2013824.6</w:t>
      </w:r>
      <w:r>
        <w:t>"</w:t>
      </w:r>
      <w:r w:rsidRPr="00B12970">
        <w:t xml:space="preserve"> заменить цифрами </w:t>
      </w:r>
      <w:r>
        <w:t>"</w:t>
      </w:r>
      <w:r w:rsidRPr="00B12970">
        <w:t>2113824.6</w:t>
      </w:r>
      <w:r>
        <w:t>"</w:t>
      </w:r>
      <w:r w:rsidRPr="00B12970">
        <w:t>;</w:t>
      </w:r>
    </w:p>
    <w:p w:rsidR="00703498" w:rsidRPr="00B12970" w:rsidRDefault="00703498" w:rsidP="00703498">
      <w:pPr>
        <w:pStyle w:val="af4"/>
      </w:pPr>
      <w:r w:rsidRPr="00B12970">
        <w:t>4) в статье 9:</w:t>
      </w:r>
    </w:p>
    <w:p w:rsidR="00703498" w:rsidRPr="00B12970" w:rsidRDefault="00703498" w:rsidP="00703498">
      <w:pPr>
        <w:pStyle w:val="af4"/>
      </w:pPr>
      <w:r w:rsidRPr="00B12970">
        <w:t xml:space="preserve">а) в абзаце первом </w:t>
      </w:r>
      <w:r>
        <w:t xml:space="preserve">части 4 </w:t>
      </w:r>
      <w:r w:rsidRPr="00B12970">
        <w:t xml:space="preserve">цифры </w:t>
      </w:r>
      <w:r>
        <w:t>"</w:t>
      </w:r>
      <w:r w:rsidRPr="00B12970">
        <w:t>2850628.0</w:t>
      </w:r>
      <w:r>
        <w:t>"</w:t>
      </w:r>
      <w:r w:rsidRPr="00B12970">
        <w:t xml:space="preserve"> заменить цифрами </w:t>
      </w:r>
      <w:r>
        <w:t>"</w:t>
      </w:r>
      <w:r w:rsidRPr="00B12970">
        <w:t>2892790.3</w:t>
      </w:r>
      <w:r>
        <w:t>"</w:t>
      </w:r>
      <w:r w:rsidRPr="00B12970">
        <w:t>;</w:t>
      </w:r>
    </w:p>
    <w:p w:rsidR="00703498" w:rsidRPr="00B12970" w:rsidRDefault="00703498" w:rsidP="00703498">
      <w:pPr>
        <w:pStyle w:val="af4"/>
      </w:pPr>
      <w:r>
        <w:t xml:space="preserve">б) </w:t>
      </w:r>
      <w:r w:rsidRPr="007453FB">
        <w:t xml:space="preserve">в пункте 5 </w:t>
      </w:r>
      <w:r>
        <w:t xml:space="preserve">части 4 </w:t>
      </w:r>
      <w:r w:rsidRPr="007453FB">
        <w:t xml:space="preserve">цифры </w:t>
      </w:r>
      <w:r>
        <w:t>"</w:t>
      </w:r>
      <w:r w:rsidRPr="007453FB">
        <w:rPr>
          <w:rFonts w:eastAsiaTheme="minorHAnsi"/>
        </w:rPr>
        <w:t>2387082.0</w:t>
      </w:r>
      <w:r>
        <w:t>"</w:t>
      </w:r>
      <w:r w:rsidRPr="007453FB">
        <w:t xml:space="preserve"> заменить цифрами </w:t>
      </w:r>
      <w:r>
        <w:t>"</w:t>
      </w:r>
      <w:r w:rsidRPr="007453FB">
        <w:t>2429244.3</w:t>
      </w:r>
      <w:r>
        <w:t>"</w:t>
      </w:r>
      <w:r w:rsidRPr="007453FB">
        <w:t>;</w:t>
      </w:r>
    </w:p>
    <w:p w:rsidR="00703498" w:rsidRPr="00B12970" w:rsidRDefault="00703498" w:rsidP="00703498">
      <w:pPr>
        <w:pStyle w:val="af4"/>
      </w:pPr>
      <w:r>
        <w:t>в</w:t>
      </w:r>
      <w:r w:rsidRPr="00B12970">
        <w:t>) дополнить</w:t>
      </w:r>
      <w:r w:rsidRPr="00BE6493">
        <w:t xml:space="preserve"> новой</w:t>
      </w:r>
      <w:r w:rsidRPr="00B12970">
        <w:t xml:space="preserve"> частью 7</w:t>
      </w:r>
      <w:r>
        <w:rPr>
          <w:vertAlign w:val="superscript"/>
        </w:rPr>
        <w:t>1</w:t>
      </w:r>
      <w:r w:rsidRPr="00B12970">
        <w:t xml:space="preserve"> следующего содержания:</w:t>
      </w:r>
    </w:p>
    <w:p w:rsidR="00703498" w:rsidRPr="00B12970" w:rsidRDefault="00703498" w:rsidP="00703498">
      <w:pPr>
        <w:pStyle w:val="af4"/>
      </w:pPr>
      <w:r>
        <w:t>"</w:t>
      </w:r>
      <w:r w:rsidRPr="00B12970">
        <w:t>7</w:t>
      </w:r>
      <w:r>
        <w:rPr>
          <w:vertAlign w:val="superscript"/>
        </w:rPr>
        <w:t>1</w:t>
      </w:r>
      <w:r>
        <w:t>.</w:t>
      </w:r>
      <w:r w:rsidRPr="00B12970">
        <w:t> Утвердить объем дотаций на поддержку мер по обеспечению сбала</w:t>
      </w:r>
      <w:r w:rsidRPr="00B12970">
        <w:t>н</w:t>
      </w:r>
      <w:r w:rsidRPr="00B12970">
        <w:t>сированности бюджетов муниципальных образований на 2018 год в сумме 169220.9 тысячи рублей с распределением дотаций в следующих суммах:</w:t>
      </w:r>
    </w:p>
    <w:p w:rsidR="00703498" w:rsidRPr="00F63814" w:rsidRDefault="00703498" w:rsidP="00703498">
      <w:pPr>
        <w:pStyle w:val="af4"/>
        <w:jc w:val="right"/>
      </w:pPr>
      <w:r w:rsidRPr="00F63814">
        <w:t>тысяч рублей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Город Адыгейск</w:t>
      </w:r>
      <w:r>
        <w:t>"</w:t>
      </w:r>
      <w:r>
        <w:tab/>
      </w:r>
      <w:r w:rsidRPr="00F63814">
        <w:t>7721.1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Город Майкоп</w:t>
      </w:r>
      <w:r>
        <w:t>"</w:t>
      </w:r>
      <w:r>
        <w:tab/>
      </w:r>
      <w:r w:rsidRPr="00F63814">
        <w:t>45337.0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Гиагинский район</w:t>
      </w:r>
      <w:r>
        <w:t>"</w:t>
      </w:r>
      <w:r>
        <w:tab/>
      </w:r>
      <w:r w:rsidRPr="00F63814">
        <w:t>8266.2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Майкопский район</w:t>
      </w:r>
      <w:r>
        <w:t>"</w:t>
      </w:r>
      <w:r>
        <w:tab/>
      </w:r>
      <w:r w:rsidRPr="00F63814">
        <w:t>24330.4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Кошехабльский район</w:t>
      </w:r>
      <w:r>
        <w:t>"</w:t>
      </w:r>
      <w:r>
        <w:tab/>
      </w:r>
      <w:r w:rsidRPr="00F63814">
        <w:t>18492.7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Красногвардейский район</w:t>
      </w:r>
      <w:r>
        <w:t>"</w:t>
      </w:r>
      <w:r>
        <w:tab/>
      </w:r>
      <w:r w:rsidRPr="00F63814">
        <w:t>18065.8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Тахтамукайский район</w:t>
      </w:r>
      <w:r>
        <w:t>"</w:t>
      </w:r>
      <w:r>
        <w:tab/>
      </w:r>
      <w:r w:rsidRPr="00F63814">
        <w:t>22025.1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Теучежский район</w:t>
      </w:r>
      <w:r>
        <w:t>"</w:t>
      </w:r>
      <w:r>
        <w:tab/>
      </w:r>
      <w:r w:rsidRPr="00F63814">
        <w:t>13671.7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Шовгеновский район</w:t>
      </w:r>
      <w:r>
        <w:t>"</w:t>
      </w:r>
      <w:r>
        <w:tab/>
      </w:r>
      <w:r w:rsidRPr="00F63814">
        <w:t>11310.9</w:t>
      </w:r>
      <w:r>
        <w:t>"</w:t>
      </w:r>
      <w:r w:rsidRPr="00F63814">
        <w:t>;</w:t>
      </w:r>
    </w:p>
    <w:p w:rsidR="00703498" w:rsidRPr="00F63814" w:rsidRDefault="00703498" w:rsidP="00703498">
      <w:pPr>
        <w:pStyle w:val="af4"/>
      </w:pPr>
      <w:r>
        <w:t>г</w:t>
      </w:r>
      <w:bookmarkStart w:id="0" w:name="_GoBack"/>
      <w:bookmarkEnd w:id="0"/>
      <w:r w:rsidRPr="00F63814">
        <w:t xml:space="preserve">) в части 9 цифры </w:t>
      </w:r>
      <w:r>
        <w:t>"</w:t>
      </w:r>
      <w:r w:rsidRPr="00F63814">
        <w:t>1419720.3</w:t>
      </w:r>
      <w:r>
        <w:t>"</w:t>
      </w:r>
      <w:r w:rsidRPr="00F63814">
        <w:t xml:space="preserve"> заменить цифрами </w:t>
      </w:r>
      <w:r>
        <w:t>"</w:t>
      </w:r>
      <w:r w:rsidRPr="00F63814">
        <w:t>1454672.6</w:t>
      </w:r>
      <w:r>
        <w:t>"</w:t>
      </w:r>
      <w:r w:rsidRPr="00F63814">
        <w:t>;</w:t>
      </w:r>
    </w:p>
    <w:p w:rsidR="00703498" w:rsidRPr="00F63814" w:rsidRDefault="00703498" w:rsidP="00703498">
      <w:pPr>
        <w:pStyle w:val="af4"/>
      </w:pPr>
      <w:r w:rsidRPr="00F45F69">
        <w:t>5</w:t>
      </w:r>
      <w:r w:rsidRPr="00F63814">
        <w:t xml:space="preserve">) приложения </w:t>
      </w:r>
      <w:r>
        <w:t>№ </w:t>
      </w:r>
      <w:r w:rsidRPr="00F63814">
        <w:t>1, 5, 8, 10, 12, 14, 16, 18, 23, 27 изложить в новой реда</w:t>
      </w:r>
      <w:r w:rsidRPr="00F63814">
        <w:t>к</w:t>
      </w:r>
      <w:r w:rsidRPr="00F63814">
        <w:t xml:space="preserve">ции согласно приложениям </w:t>
      </w:r>
      <w:r>
        <w:t>№ </w:t>
      </w:r>
      <w:r w:rsidRPr="00F63814">
        <w:t>1, 2, 3, 4, 5, 6, 7, 8, 9, 10 к настоящему Закону.</w:t>
      </w:r>
    </w:p>
    <w:p w:rsidR="00703498" w:rsidRPr="00B5038D" w:rsidRDefault="00703498" w:rsidP="00703498">
      <w:pPr>
        <w:pStyle w:val="af4"/>
      </w:pPr>
    </w:p>
    <w:p w:rsidR="00703498" w:rsidRDefault="00703498" w:rsidP="00703498">
      <w:pPr>
        <w:pStyle w:val="af6"/>
      </w:pPr>
      <w:r w:rsidRPr="00984F93">
        <w:t>Статья</w:t>
      </w:r>
      <w:r>
        <w:t xml:space="preserve"> 2</w:t>
      </w:r>
      <w:r w:rsidRPr="00984F93">
        <w:t>.</w:t>
      </w:r>
      <w:r>
        <w:tab/>
      </w:r>
      <w:r w:rsidRPr="00984F93">
        <w:t>Вступление в силу настоящего Закона</w:t>
      </w:r>
    </w:p>
    <w:p w:rsidR="00703498" w:rsidRPr="00205378" w:rsidRDefault="00703498" w:rsidP="00703498">
      <w:pPr>
        <w:pStyle w:val="af4"/>
      </w:pPr>
      <w:r w:rsidRPr="00205378">
        <w:t>Настоящий Закон вступает в силу со дня его официального опубликов</w:t>
      </w:r>
      <w:r w:rsidRPr="00205378">
        <w:t>а</w:t>
      </w:r>
      <w:r w:rsidRPr="00205378"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70349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70349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2B3D3D">
        <w:rPr>
          <w:b w:val="0"/>
          <w:szCs w:val="24"/>
          <w:lang w:val="en-US"/>
        </w:rPr>
        <w:t xml:space="preserve">23 </w:t>
      </w:r>
      <w:r w:rsidR="002B3D3D">
        <w:rPr>
          <w:b w:val="0"/>
          <w:szCs w:val="24"/>
        </w:rPr>
        <w:t>мая</w:t>
      </w:r>
      <w:r w:rsidRPr="00DD514C">
        <w:rPr>
          <w:b w:val="0"/>
          <w:szCs w:val="24"/>
        </w:rPr>
        <w:t xml:space="preserve"> 20</w:t>
      </w:r>
      <w:r w:rsidR="00943D1B" w:rsidRPr="00363EEA">
        <w:rPr>
          <w:b w:val="0"/>
          <w:szCs w:val="24"/>
        </w:rPr>
        <w:t>1</w:t>
      </w:r>
      <w:r w:rsidR="004A484C">
        <w:rPr>
          <w:b w:val="0"/>
          <w:szCs w:val="24"/>
        </w:rPr>
        <w:t>8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703498">
        <w:rPr>
          <w:b w:val="0"/>
          <w:sz w:val="28"/>
        </w:rPr>
        <w:t>№ </w:t>
      </w:r>
      <w:r w:rsidR="002B3D3D">
        <w:rPr>
          <w:b w:val="0"/>
          <w:sz w:val="28"/>
        </w:rPr>
        <w:t>156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F1" w:rsidRDefault="003B1AF1">
      <w:r>
        <w:separator/>
      </w:r>
    </w:p>
  </w:endnote>
  <w:endnote w:type="continuationSeparator" w:id="0">
    <w:p w:rsidR="003B1AF1" w:rsidRDefault="003B1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F1" w:rsidRDefault="003B1AF1">
      <w:r>
        <w:separator/>
      </w:r>
    </w:p>
  </w:footnote>
  <w:footnote w:type="continuationSeparator" w:id="0">
    <w:p w:rsidR="003B1AF1" w:rsidRDefault="003B1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935625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935625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BF38E6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1ED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B3D3D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B1AF1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D60CE"/>
    <w:rsid w:val="00703498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35625"/>
    <w:rsid w:val="00943D1B"/>
    <w:rsid w:val="0099162E"/>
    <w:rsid w:val="009A5FBB"/>
    <w:rsid w:val="009B626C"/>
    <w:rsid w:val="009C5333"/>
    <w:rsid w:val="009D74DA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BF38E6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331ED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8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2018_Глава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pavlovski</cp:lastModifiedBy>
  <cp:revision>2</cp:revision>
  <cp:lastPrinted>2018-05-23T13:42:00Z</cp:lastPrinted>
  <dcterms:created xsi:type="dcterms:W3CDTF">2018-05-25T12:28:00Z</dcterms:created>
  <dcterms:modified xsi:type="dcterms:W3CDTF">2018-05-25T12:28:00Z</dcterms:modified>
</cp:coreProperties>
</file>