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1E6ED1" w:rsidP="00A9290E">
      <w:pPr>
        <w:pStyle w:val="82"/>
      </w:pPr>
      <w:r w:rsidRPr="00BB57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757C2A" w:rsidRPr="00736F89" w:rsidRDefault="00757C2A" w:rsidP="00757C2A">
      <w:pPr>
        <w:pStyle w:val="af3"/>
      </w:pPr>
      <w:r w:rsidRPr="00736F89">
        <w:t>О</w:t>
      </w:r>
      <w:r>
        <w:t>Б  УСТАНОВЛЕНИИ  КОЭФФИЦИЕНТА, ОТРАЖАЮЩЕГО</w:t>
      </w:r>
      <w:r>
        <w:br/>
        <w:t>РЕГИОНАЛЬНЫЕ  ОСОБЕННОСТИ  РЫНКА  ТРУДА</w:t>
      </w:r>
      <w:r>
        <w:br/>
        <w:t>РЕСПУБЛИКИ  АДЫГЕЯ, НА  2019  ГОД</w:t>
      </w:r>
    </w:p>
    <w:p w:rsidR="00757C2A" w:rsidRPr="00736F89" w:rsidRDefault="00757C2A" w:rsidP="00757C2A">
      <w:pPr>
        <w:pStyle w:val="af4"/>
      </w:pPr>
    </w:p>
    <w:p w:rsidR="00757C2A" w:rsidRPr="00736F89" w:rsidRDefault="00757C2A" w:rsidP="00757C2A">
      <w:pPr>
        <w:pStyle w:val="af4"/>
      </w:pPr>
    </w:p>
    <w:p w:rsidR="00757C2A" w:rsidRPr="00B74C04" w:rsidRDefault="00757C2A" w:rsidP="00757C2A">
      <w:pPr>
        <w:pStyle w:val="af5"/>
      </w:pPr>
      <w:proofErr w:type="gramStart"/>
      <w:r>
        <w:t>Принят</w:t>
      </w:r>
      <w:proofErr w:type="gramEnd"/>
      <w:r>
        <w:t xml:space="preserve">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 w:rsidR="0091317C">
        <w:rPr>
          <w:color w:val="000000"/>
        </w:rPr>
        <w:t>24</w:t>
      </w:r>
      <w:r>
        <w:rPr>
          <w:color w:val="000000"/>
        </w:rPr>
        <w:t xml:space="preserve"> октября </w:t>
      </w:r>
      <w:r w:rsidRPr="00BA07D5">
        <w:rPr>
          <w:color w:val="000000"/>
        </w:rPr>
        <w:t>2018 года</w:t>
      </w:r>
    </w:p>
    <w:p w:rsidR="00757C2A" w:rsidRDefault="00757C2A" w:rsidP="00757C2A">
      <w:pPr>
        <w:pStyle w:val="af4"/>
      </w:pPr>
    </w:p>
    <w:p w:rsidR="00757C2A" w:rsidRDefault="00757C2A" w:rsidP="00757C2A">
      <w:pPr>
        <w:pStyle w:val="af4"/>
      </w:pPr>
    </w:p>
    <w:p w:rsidR="00757C2A" w:rsidRPr="00690327" w:rsidRDefault="00757C2A" w:rsidP="00757C2A">
      <w:pPr>
        <w:pStyle w:val="af4"/>
      </w:pPr>
      <w:r w:rsidRPr="00690327">
        <w:t>Настоящий Закон принят в соответствии со статьей 227</w:t>
      </w:r>
      <w:r w:rsidRPr="00B4445B">
        <w:rPr>
          <w:vertAlign w:val="superscript"/>
        </w:rPr>
        <w:t>1</w:t>
      </w:r>
      <w:r w:rsidRPr="00690327">
        <w:t xml:space="preserve"> Налогового к</w:t>
      </w:r>
      <w:r w:rsidRPr="00690327">
        <w:t>о</w:t>
      </w:r>
      <w:r w:rsidRPr="00690327">
        <w:t>декса Российской Федерации.</w:t>
      </w:r>
    </w:p>
    <w:p w:rsidR="00757C2A" w:rsidRDefault="00757C2A" w:rsidP="00757C2A">
      <w:pPr>
        <w:pStyle w:val="af4"/>
      </w:pPr>
    </w:p>
    <w:p w:rsidR="00757C2A" w:rsidRPr="00B4445B" w:rsidRDefault="00757C2A" w:rsidP="00757C2A">
      <w:pPr>
        <w:pStyle w:val="af6"/>
      </w:pPr>
      <w:r w:rsidRPr="00B4445B">
        <w:t>Статья 1.</w:t>
      </w:r>
      <w:r w:rsidRPr="00B4445B">
        <w:tab/>
        <w:t>Установление коэффициента, отражающего регионал</w:t>
      </w:r>
      <w:r w:rsidRPr="00B4445B">
        <w:t>ь</w:t>
      </w:r>
      <w:r w:rsidRPr="00B4445B">
        <w:t>ные особенности рынка труда Республики Адыгея, на 2019 год</w:t>
      </w:r>
    </w:p>
    <w:p w:rsidR="00757C2A" w:rsidRPr="008C3BB7" w:rsidRDefault="00757C2A" w:rsidP="00757C2A">
      <w:pPr>
        <w:pStyle w:val="af4"/>
      </w:pPr>
      <w:r w:rsidRPr="008C3BB7">
        <w:t xml:space="preserve">Установить </w:t>
      </w:r>
      <w:bookmarkStart w:id="0" w:name="OLE_LINK1"/>
      <w:bookmarkStart w:id="1" w:name="OLE_LINK2"/>
      <w:r w:rsidRPr="008C3BB7">
        <w:t>коэффициент, отражающий региональные особенности рынка труда</w:t>
      </w:r>
      <w:bookmarkEnd w:id="0"/>
      <w:bookmarkEnd w:id="1"/>
      <w:r w:rsidRPr="008C3BB7">
        <w:t xml:space="preserve"> Республики Адыгея</w:t>
      </w:r>
      <w:r w:rsidR="00CE6619">
        <w:t>,</w:t>
      </w:r>
      <w:r w:rsidRPr="006D7A63">
        <w:t xml:space="preserve"> </w:t>
      </w:r>
      <w:r w:rsidRPr="008C3BB7">
        <w:t>на 201</w:t>
      </w:r>
      <w:r>
        <w:t>9</w:t>
      </w:r>
      <w:r w:rsidR="00CE6619">
        <w:t xml:space="preserve"> год</w:t>
      </w:r>
      <w:bookmarkStart w:id="2" w:name="_GoBack"/>
      <w:bookmarkEnd w:id="2"/>
      <w:r w:rsidRPr="008C3BB7">
        <w:t xml:space="preserve"> в размере 1,</w:t>
      </w:r>
      <w:r>
        <w:t>73</w:t>
      </w:r>
      <w:r w:rsidRPr="008C3BB7">
        <w:t>.</w:t>
      </w:r>
    </w:p>
    <w:p w:rsidR="00757C2A" w:rsidRPr="008C3BB7" w:rsidRDefault="00757C2A" w:rsidP="00757C2A">
      <w:pPr>
        <w:pStyle w:val="af4"/>
      </w:pPr>
    </w:p>
    <w:p w:rsidR="00757C2A" w:rsidRPr="00186FCE" w:rsidRDefault="00757C2A" w:rsidP="00757C2A">
      <w:pPr>
        <w:pStyle w:val="af6"/>
      </w:pPr>
      <w:r w:rsidRPr="00984F93">
        <w:t>Статья</w:t>
      </w:r>
      <w:r>
        <w:t xml:space="preserve"> 2</w:t>
      </w:r>
      <w:r w:rsidRPr="00984F93">
        <w:t>.</w:t>
      </w:r>
      <w:r>
        <w:tab/>
      </w:r>
      <w:r w:rsidRPr="00984F93">
        <w:t>Вступление в силу настоящего Закона</w:t>
      </w:r>
    </w:p>
    <w:p w:rsidR="00757C2A" w:rsidRDefault="00757C2A" w:rsidP="00757C2A">
      <w:pPr>
        <w:pStyle w:val="af4"/>
      </w:pPr>
      <w:r>
        <w:t>Настоящий</w:t>
      </w:r>
      <w:r w:rsidRPr="009E1885">
        <w:t xml:space="preserve"> Закон вступает в силу с 1 января 201</w:t>
      </w:r>
      <w:r>
        <w:t xml:space="preserve">9 </w:t>
      </w:r>
      <w:r w:rsidRPr="009E1885">
        <w:t>года, но</w:t>
      </w:r>
      <w:r>
        <w:t xml:space="preserve"> </w:t>
      </w:r>
      <w:r w:rsidRPr="009E1885">
        <w:t>не</w:t>
      </w:r>
      <w:r>
        <w:t xml:space="preserve"> ранее чем по</w:t>
      </w:r>
      <w:r w:rsidRPr="009E1885">
        <w:t xml:space="preserve"> истече</w:t>
      </w:r>
      <w:r>
        <w:t xml:space="preserve">нии одного </w:t>
      </w:r>
      <w:r w:rsidRPr="009E1885">
        <w:t>месяца со дня его официального</w:t>
      </w:r>
      <w:r>
        <w:t xml:space="preserve"> </w:t>
      </w:r>
      <w:r w:rsidRPr="009E1885">
        <w:t>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757C2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757C2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1E6ED1">
        <w:rPr>
          <w:b w:val="0"/>
          <w:szCs w:val="24"/>
        </w:rPr>
        <w:t>1 ноября 2018 года</w:t>
      </w:r>
      <w:r w:rsidR="001E6ED1">
        <w:rPr>
          <w:b w:val="0"/>
          <w:szCs w:val="24"/>
        </w:rPr>
        <w:br/>
      </w:r>
      <w:r w:rsidR="001E6ED1">
        <w:rPr>
          <w:b w:val="0"/>
          <w:sz w:val="28"/>
        </w:rPr>
        <w:t>№ 181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2A" w:rsidRDefault="00757C2A">
      <w:r>
        <w:separator/>
      </w:r>
    </w:p>
  </w:endnote>
  <w:endnote w:type="continuationSeparator" w:id="0">
    <w:p w:rsidR="00757C2A" w:rsidRDefault="0075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2A" w:rsidRDefault="00757C2A">
      <w:r>
        <w:separator/>
      </w:r>
    </w:p>
  </w:footnote>
  <w:footnote w:type="continuationSeparator" w:id="0">
    <w:p w:rsidR="00757C2A" w:rsidRDefault="00757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6043BB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6043BB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1E6ED1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7C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1E6ED1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043BB"/>
    <w:rsid w:val="00647494"/>
    <w:rsid w:val="00667287"/>
    <w:rsid w:val="0068369D"/>
    <w:rsid w:val="00757C2A"/>
    <w:rsid w:val="007651B7"/>
    <w:rsid w:val="00795530"/>
    <w:rsid w:val="007A532A"/>
    <w:rsid w:val="007E037B"/>
    <w:rsid w:val="007E5602"/>
    <w:rsid w:val="00875C8E"/>
    <w:rsid w:val="008959A1"/>
    <w:rsid w:val="008B6846"/>
    <w:rsid w:val="0091317C"/>
    <w:rsid w:val="009241F2"/>
    <w:rsid w:val="00943D1B"/>
    <w:rsid w:val="0099162E"/>
    <w:rsid w:val="009A5FBB"/>
    <w:rsid w:val="009B626C"/>
    <w:rsid w:val="009C5333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1764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CE661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91317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91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2018_Глава.dotx</Template>
  <TotalTime>1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2018-11-02T08:49:00Z</cp:lastPrinted>
  <dcterms:created xsi:type="dcterms:W3CDTF">2018-11-02T08:49:00Z</dcterms:created>
  <dcterms:modified xsi:type="dcterms:W3CDTF">2018-11-02T08:49:00Z</dcterms:modified>
</cp:coreProperties>
</file>