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88" w:rsidRDefault="00517388">
      <w:pPr>
        <w:jc w:val="center"/>
        <w:rPr>
          <w:b/>
        </w:rPr>
      </w:pPr>
    </w:p>
    <w:p w:rsidR="00517388" w:rsidRDefault="00517388">
      <w:pPr>
        <w:jc w:val="center"/>
        <w:rPr>
          <w:b/>
        </w:rPr>
      </w:pPr>
    </w:p>
    <w:p w:rsidR="0023759F" w:rsidRDefault="005B1DE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r>
        <w:t>П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Pr="00904668" w:rsidRDefault="00FE3BFB">
      <w:pPr>
        <w:rPr>
          <w:sz w:val="28"/>
          <w:szCs w:val="28"/>
        </w:rPr>
      </w:pPr>
      <w:r w:rsidRPr="00904668">
        <w:rPr>
          <w:sz w:val="28"/>
          <w:szCs w:val="28"/>
        </w:rPr>
        <w:t>о</w:t>
      </w:r>
      <w:r w:rsidR="0023759F" w:rsidRPr="00904668">
        <w:rPr>
          <w:sz w:val="28"/>
          <w:szCs w:val="28"/>
        </w:rPr>
        <w:t>т</w:t>
      </w:r>
      <w:r w:rsidRPr="00904668">
        <w:rPr>
          <w:sz w:val="28"/>
          <w:szCs w:val="28"/>
        </w:rPr>
        <w:t xml:space="preserve"> </w:t>
      </w:r>
      <w:r w:rsidR="00BC2EAB">
        <w:rPr>
          <w:sz w:val="28"/>
          <w:szCs w:val="28"/>
        </w:rPr>
        <w:t xml:space="preserve"> </w:t>
      </w:r>
      <w:r w:rsidR="00904668" w:rsidRPr="00904668">
        <w:rPr>
          <w:sz w:val="28"/>
          <w:szCs w:val="28"/>
          <w:u w:val="single"/>
        </w:rPr>
        <w:t>21.12.2018</w:t>
      </w:r>
      <w:r w:rsidR="0023759F" w:rsidRPr="00904668">
        <w:rPr>
          <w:sz w:val="28"/>
          <w:szCs w:val="28"/>
        </w:rPr>
        <w:t xml:space="preserve">                                     </w:t>
      </w:r>
      <w:r w:rsidR="00904668">
        <w:rPr>
          <w:sz w:val="28"/>
          <w:szCs w:val="28"/>
        </w:rPr>
        <w:t xml:space="preserve">                         </w:t>
      </w:r>
      <w:r w:rsidR="00E249F4" w:rsidRPr="00904668">
        <w:rPr>
          <w:sz w:val="28"/>
          <w:szCs w:val="28"/>
        </w:rPr>
        <w:t xml:space="preserve">              </w:t>
      </w:r>
      <w:r w:rsidR="00932EC0" w:rsidRPr="00904668">
        <w:rPr>
          <w:sz w:val="28"/>
          <w:szCs w:val="28"/>
        </w:rPr>
        <w:t xml:space="preserve">    </w:t>
      </w:r>
      <w:r w:rsidRPr="00904668">
        <w:rPr>
          <w:sz w:val="28"/>
          <w:szCs w:val="28"/>
        </w:rPr>
        <w:t xml:space="preserve">  </w:t>
      </w:r>
      <w:r w:rsidR="00904668" w:rsidRPr="00904668">
        <w:rPr>
          <w:sz w:val="28"/>
          <w:szCs w:val="28"/>
        </w:rPr>
        <w:t xml:space="preserve">      </w:t>
      </w:r>
      <w:r w:rsidRPr="00904668">
        <w:rPr>
          <w:sz w:val="28"/>
          <w:szCs w:val="28"/>
        </w:rPr>
        <w:t xml:space="preserve"> </w:t>
      </w:r>
      <w:r w:rsidR="0023759F" w:rsidRPr="00904668">
        <w:rPr>
          <w:sz w:val="28"/>
          <w:szCs w:val="28"/>
        </w:rPr>
        <w:t xml:space="preserve"> </w:t>
      </w:r>
      <w:r w:rsidR="00904668">
        <w:rPr>
          <w:sz w:val="28"/>
          <w:szCs w:val="28"/>
        </w:rPr>
        <w:t xml:space="preserve">   </w:t>
      </w:r>
      <w:r w:rsidR="0023759F" w:rsidRPr="00904668">
        <w:rPr>
          <w:sz w:val="28"/>
          <w:szCs w:val="28"/>
        </w:rPr>
        <w:t>№</w:t>
      </w:r>
      <w:r w:rsidRPr="00904668">
        <w:rPr>
          <w:sz w:val="28"/>
          <w:szCs w:val="28"/>
        </w:rPr>
        <w:t xml:space="preserve"> </w:t>
      </w:r>
      <w:r w:rsidR="00904668" w:rsidRPr="00904668">
        <w:rPr>
          <w:sz w:val="28"/>
          <w:szCs w:val="28"/>
          <w:u w:val="single"/>
        </w:rPr>
        <w:t>142 -А</w:t>
      </w:r>
    </w:p>
    <w:p w:rsidR="0023759F" w:rsidRDefault="0023759F">
      <w:pPr>
        <w:rPr>
          <w:sz w:val="22"/>
        </w:rPr>
      </w:pPr>
    </w:p>
    <w:p w:rsidR="005D077A" w:rsidRPr="00B62182" w:rsidRDefault="00B62182" w:rsidP="00B62182">
      <w:pPr>
        <w:ind w:right="3118"/>
        <w:rPr>
          <w:b/>
          <w:sz w:val="28"/>
          <w:szCs w:val="28"/>
        </w:rPr>
      </w:pPr>
      <w:r w:rsidRPr="00B62182">
        <w:rPr>
          <w:b/>
          <w:sz w:val="28"/>
          <w:szCs w:val="28"/>
        </w:rPr>
        <w:t>О внесении изменений в приказ Министерства финансов Республики Адыгея от 16 декабря 2011 года № 196-А «Об утверждении порядка составления и ведения сводной бюджетной росписи республиканского бюджета Республики Адыгея и бюджетных росписей главных распорядителей средств (главных администраторов источников внутреннего финансирования дефи</w:t>
      </w:r>
      <w:r w:rsidR="00815717">
        <w:rPr>
          <w:b/>
          <w:sz w:val="28"/>
          <w:szCs w:val="28"/>
        </w:rPr>
        <w:t xml:space="preserve">цита) республиканского бюджета </w:t>
      </w:r>
      <w:r w:rsidRPr="00B62182">
        <w:rPr>
          <w:b/>
          <w:sz w:val="28"/>
          <w:szCs w:val="28"/>
        </w:rPr>
        <w:t>Республики Адыгея»</w:t>
      </w:r>
    </w:p>
    <w:p w:rsidR="00284F32" w:rsidRDefault="00284F32" w:rsidP="00284F32">
      <w:pPr>
        <w:ind w:firstLine="709"/>
        <w:jc w:val="both"/>
        <w:rPr>
          <w:sz w:val="28"/>
        </w:rPr>
      </w:pPr>
    </w:p>
    <w:p w:rsidR="00284F32" w:rsidRPr="00267A20" w:rsidRDefault="00284F32" w:rsidP="00284F32">
      <w:pPr>
        <w:ind w:firstLine="709"/>
        <w:jc w:val="center"/>
        <w:rPr>
          <w:sz w:val="28"/>
          <w:szCs w:val="28"/>
        </w:rPr>
      </w:pPr>
      <w:r w:rsidRPr="00267A20">
        <w:rPr>
          <w:sz w:val="28"/>
          <w:szCs w:val="28"/>
        </w:rPr>
        <w:t>п р и к а з ы в а ю:</w:t>
      </w:r>
    </w:p>
    <w:p w:rsidR="00284F32" w:rsidRPr="00267A20" w:rsidRDefault="00284F32" w:rsidP="00284F32">
      <w:pPr>
        <w:ind w:firstLine="709"/>
        <w:jc w:val="both"/>
        <w:rPr>
          <w:sz w:val="28"/>
          <w:szCs w:val="28"/>
        </w:rPr>
      </w:pPr>
    </w:p>
    <w:p w:rsidR="00B62182" w:rsidRDefault="00B62182" w:rsidP="00F370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B62182">
        <w:rPr>
          <w:sz w:val="28"/>
          <w:szCs w:val="28"/>
        </w:rPr>
        <w:t>приказ Министерства финансов Республики Адыгея                  от 16 декабря 2011 года № 196-А «</w:t>
      </w:r>
      <w:r>
        <w:rPr>
          <w:sz w:val="28"/>
          <w:szCs w:val="28"/>
        </w:rPr>
        <w:t>Об утверждении Порядка составления и ведения сводной бюджетной росписи республиканского бюджета Республики Адыгея и бюджетных росписей главных распорядителей средств (главных администраторов источников внутреннего финансирования дефицита) республиканского бюджета Республики Адыгея» следующие изменения:</w:t>
      </w:r>
    </w:p>
    <w:p w:rsidR="00DC752B" w:rsidRPr="007A566B" w:rsidRDefault="00DC752B" w:rsidP="00F37005">
      <w:pPr>
        <w:tabs>
          <w:tab w:val="left" w:pos="993"/>
        </w:tabs>
        <w:ind w:firstLine="709"/>
        <w:jc w:val="both"/>
        <w:rPr>
          <w:sz w:val="14"/>
          <w:szCs w:val="28"/>
        </w:rPr>
      </w:pPr>
    </w:p>
    <w:p w:rsidR="00B62182" w:rsidRDefault="00B62182" w:rsidP="00F37005">
      <w:pPr>
        <w:pStyle w:val="ac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4 приказа слова «В.Н. </w:t>
      </w:r>
      <w:proofErr w:type="spellStart"/>
      <w:r>
        <w:rPr>
          <w:sz w:val="28"/>
          <w:szCs w:val="28"/>
        </w:rPr>
        <w:t>Втюрин</w:t>
      </w:r>
      <w:proofErr w:type="spellEnd"/>
      <w:r>
        <w:rPr>
          <w:sz w:val="28"/>
          <w:szCs w:val="28"/>
        </w:rPr>
        <w:t xml:space="preserve">» заменить словами «А.Р. </w:t>
      </w:r>
      <w:proofErr w:type="spellStart"/>
      <w:r>
        <w:rPr>
          <w:sz w:val="28"/>
          <w:szCs w:val="28"/>
        </w:rPr>
        <w:t>Турк</w:t>
      </w:r>
      <w:proofErr w:type="spellEnd"/>
      <w:r>
        <w:rPr>
          <w:sz w:val="28"/>
          <w:szCs w:val="28"/>
        </w:rPr>
        <w:t>».</w:t>
      </w:r>
    </w:p>
    <w:p w:rsidR="000B4F73" w:rsidRDefault="000B4F73" w:rsidP="000B4F73">
      <w:pPr>
        <w:pStyle w:val="ac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B4F73">
        <w:rPr>
          <w:sz w:val="28"/>
          <w:szCs w:val="28"/>
        </w:rPr>
        <w:t xml:space="preserve">Дополнить пунктом </w:t>
      </w:r>
      <w:r w:rsidR="00F22208">
        <w:rPr>
          <w:sz w:val="28"/>
          <w:szCs w:val="28"/>
        </w:rPr>
        <w:t>3</w:t>
      </w:r>
      <w:r w:rsidR="007A566B">
        <w:rPr>
          <w:sz w:val="28"/>
          <w:szCs w:val="28"/>
        </w:rPr>
        <w:t>.</w:t>
      </w:r>
      <w:r w:rsidR="00F22208">
        <w:rPr>
          <w:sz w:val="28"/>
          <w:szCs w:val="28"/>
        </w:rPr>
        <w:t>5</w:t>
      </w:r>
      <w:r w:rsidRPr="000B4F73">
        <w:rPr>
          <w:sz w:val="28"/>
          <w:szCs w:val="28"/>
        </w:rPr>
        <w:t xml:space="preserve"> следующего содержания:</w:t>
      </w:r>
    </w:p>
    <w:p w:rsidR="000B4F73" w:rsidRPr="007A566B" w:rsidRDefault="000B4F73" w:rsidP="000B4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433F8">
        <w:rPr>
          <w:sz w:val="28"/>
          <w:szCs w:val="28"/>
        </w:rPr>
        <w:t>3.5.</w:t>
      </w:r>
      <w:r w:rsidR="00C433F8">
        <w:rPr>
          <w:sz w:val="28"/>
          <w:szCs w:val="28"/>
        </w:rPr>
        <w:tab/>
      </w:r>
      <w:r>
        <w:rPr>
          <w:sz w:val="28"/>
          <w:szCs w:val="28"/>
        </w:rPr>
        <w:t xml:space="preserve">Установить, что составление и ведение сводной бюджетной росписи республиканского бюджета Республики Адыгея и бюджетных росписей главных распорядителей средств (главных администраторов источников внутреннего финансирования дефицита) республиканского бюджета Республики Адыгея </w:t>
      </w:r>
      <w:r w:rsidR="004F4FDB">
        <w:rPr>
          <w:sz w:val="28"/>
          <w:szCs w:val="28"/>
        </w:rPr>
        <w:t xml:space="preserve">осуществляется с учетом положений приказов Министерства финансов Республики Адыгея от 19 декабря 2018 </w:t>
      </w:r>
      <w:r w:rsidR="007A566B">
        <w:rPr>
          <w:sz w:val="28"/>
          <w:szCs w:val="28"/>
        </w:rPr>
        <w:t>года № 139-А «</w:t>
      </w:r>
      <w:r w:rsidR="007A566B" w:rsidRPr="007A566B">
        <w:rPr>
          <w:rStyle w:val="10"/>
          <w:sz w:val="28"/>
          <w:szCs w:val="28"/>
        </w:rPr>
        <w:t>Об утверждении правил электронного документооборота в рамках, используемых Министерством финансов Республики Адыгея автоматизированных систем»</w:t>
      </w:r>
      <w:r w:rsidR="007A566B">
        <w:rPr>
          <w:rStyle w:val="10"/>
          <w:sz w:val="28"/>
          <w:szCs w:val="28"/>
        </w:rPr>
        <w:t xml:space="preserve"> и № 140-А «</w:t>
      </w:r>
      <w:r w:rsidR="007A566B" w:rsidRPr="007A566B">
        <w:rPr>
          <w:rStyle w:val="10"/>
          <w:sz w:val="28"/>
          <w:szCs w:val="28"/>
        </w:rPr>
        <w:t xml:space="preserve">О порядке применения электронной подписи при осуществлении электронного документооборота в рамках, </w:t>
      </w:r>
      <w:r w:rsidR="007A566B" w:rsidRPr="007A566B">
        <w:rPr>
          <w:rStyle w:val="10"/>
          <w:sz w:val="28"/>
          <w:szCs w:val="28"/>
        </w:rPr>
        <w:lastRenderedPageBreak/>
        <w:t>используемых Министерством финансов Республики Адыгея автоматизированных систем</w:t>
      </w:r>
      <w:r w:rsidR="005F7AD6">
        <w:rPr>
          <w:rStyle w:val="10"/>
          <w:sz w:val="28"/>
          <w:szCs w:val="28"/>
        </w:rPr>
        <w:t>».</w:t>
      </w:r>
      <w:r w:rsidR="007A566B">
        <w:rPr>
          <w:rStyle w:val="10"/>
          <w:sz w:val="28"/>
          <w:szCs w:val="28"/>
        </w:rPr>
        <w:t>».</w:t>
      </w:r>
    </w:p>
    <w:p w:rsidR="00497412" w:rsidRDefault="007A566B" w:rsidP="00497412">
      <w:pPr>
        <w:pStyle w:val="ac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F44A3">
        <w:rPr>
          <w:sz w:val="28"/>
          <w:szCs w:val="28"/>
        </w:rPr>
        <w:t xml:space="preserve"> </w:t>
      </w:r>
      <w:r w:rsidR="006B01DD" w:rsidRPr="006B01DD">
        <w:rPr>
          <w:sz w:val="28"/>
          <w:szCs w:val="28"/>
        </w:rPr>
        <w:t>Поряд</w:t>
      </w:r>
      <w:r>
        <w:rPr>
          <w:sz w:val="28"/>
          <w:szCs w:val="28"/>
        </w:rPr>
        <w:t>ке</w:t>
      </w:r>
      <w:r w:rsidR="006B01DD" w:rsidRPr="006B01DD">
        <w:rPr>
          <w:sz w:val="28"/>
          <w:szCs w:val="28"/>
        </w:rPr>
        <w:t xml:space="preserve"> составления и ведения сводной бюджетной росписи республиканского бюджета Республики Адыгея и бюджетных росписей главных распорядителей средств (главных администраторов источников внутреннего финансирования дефицита) республиканского бюджета Республики Адыгея</w:t>
      </w:r>
      <w:r w:rsidR="00F37005">
        <w:rPr>
          <w:sz w:val="28"/>
          <w:szCs w:val="28"/>
        </w:rPr>
        <w:t>:</w:t>
      </w:r>
    </w:p>
    <w:p w:rsidR="00F813EA" w:rsidRDefault="00553C31" w:rsidP="00CF44A3">
      <w:pPr>
        <w:pStyle w:val="ac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D65CA">
        <w:rPr>
          <w:sz w:val="28"/>
          <w:szCs w:val="28"/>
        </w:rPr>
        <w:t>о всему</w:t>
      </w:r>
      <w:r w:rsidR="00CF44A3">
        <w:rPr>
          <w:sz w:val="28"/>
          <w:szCs w:val="28"/>
        </w:rPr>
        <w:t xml:space="preserve"> текст</w:t>
      </w:r>
      <w:r w:rsidR="00CD65CA">
        <w:rPr>
          <w:sz w:val="28"/>
          <w:szCs w:val="28"/>
        </w:rPr>
        <w:t>у</w:t>
      </w:r>
      <w:r w:rsidR="00CF44A3">
        <w:rPr>
          <w:sz w:val="28"/>
          <w:szCs w:val="28"/>
        </w:rPr>
        <w:t xml:space="preserve"> </w:t>
      </w:r>
      <w:r w:rsidR="00F813EA">
        <w:rPr>
          <w:sz w:val="28"/>
          <w:szCs w:val="28"/>
        </w:rPr>
        <w:t>слов</w:t>
      </w:r>
      <w:r w:rsidR="00EC672D">
        <w:rPr>
          <w:sz w:val="28"/>
          <w:szCs w:val="28"/>
        </w:rPr>
        <w:t>а</w:t>
      </w:r>
      <w:r w:rsidR="00F813EA">
        <w:rPr>
          <w:sz w:val="28"/>
          <w:szCs w:val="28"/>
        </w:rPr>
        <w:t xml:space="preserve"> «Бюджет-С</w:t>
      </w:r>
      <w:r w:rsidR="00A47DDA">
        <w:rPr>
          <w:sz w:val="28"/>
          <w:szCs w:val="28"/>
        </w:rPr>
        <w:t>март</w:t>
      </w:r>
      <w:r w:rsidR="00F813EA">
        <w:rPr>
          <w:sz w:val="28"/>
          <w:szCs w:val="28"/>
        </w:rPr>
        <w:t>» заменить словами «</w:t>
      </w:r>
      <w:r w:rsidR="00A47DDA" w:rsidRPr="00A47DDA">
        <w:rPr>
          <w:sz w:val="28"/>
          <w:szCs w:val="28"/>
        </w:rPr>
        <w:t>Бюджет-СМАРТ</w:t>
      </w:r>
      <w:proofErr w:type="gramStart"/>
      <w:r w:rsidR="00A47DDA" w:rsidRPr="00A47DDA">
        <w:rPr>
          <w:sz w:val="28"/>
          <w:szCs w:val="28"/>
        </w:rPr>
        <w:t xml:space="preserve"> П</w:t>
      </w:r>
      <w:proofErr w:type="gramEnd"/>
      <w:r w:rsidR="00A47DDA" w:rsidRPr="00A47DDA">
        <w:rPr>
          <w:sz w:val="28"/>
          <w:szCs w:val="28"/>
        </w:rPr>
        <w:t>ро</w:t>
      </w:r>
      <w:r w:rsidR="00F813EA">
        <w:rPr>
          <w:sz w:val="28"/>
          <w:szCs w:val="28"/>
        </w:rPr>
        <w:t>»</w:t>
      </w:r>
      <w:r w:rsidR="00B77332">
        <w:rPr>
          <w:sz w:val="28"/>
          <w:szCs w:val="28"/>
        </w:rPr>
        <w:t>;</w:t>
      </w:r>
    </w:p>
    <w:p w:rsidR="00CC626D" w:rsidRDefault="00553C31" w:rsidP="00CF44A3">
      <w:pPr>
        <w:pStyle w:val="ac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37A52">
        <w:rPr>
          <w:sz w:val="28"/>
          <w:szCs w:val="28"/>
        </w:rPr>
        <w:t xml:space="preserve"> пункте 1.4 слово «двух» заменить словом «одном»</w:t>
      </w:r>
      <w:r>
        <w:rPr>
          <w:sz w:val="28"/>
          <w:szCs w:val="28"/>
        </w:rPr>
        <w:t>;</w:t>
      </w:r>
    </w:p>
    <w:p w:rsidR="00FE0B5A" w:rsidRDefault="00553C31" w:rsidP="00B469C4">
      <w:pPr>
        <w:pStyle w:val="ac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37A52" w:rsidRPr="00FE0B5A">
        <w:rPr>
          <w:sz w:val="28"/>
          <w:szCs w:val="28"/>
        </w:rPr>
        <w:t xml:space="preserve"> пункте 1.6 слова «Один экземпляр (оригинал)» заменить словом «Оригинал»</w:t>
      </w:r>
      <w:r>
        <w:rPr>
          <w:sz w:val="28"/>
          <w:szCs w:val="28"/>
        </w:rPr>
        <w:t>;</w:t>
      </w:r>
    </w:p>
    <w:p w:rsidR="00F7516E" w:rsidRPr="00FE0B5A" w:rsidRDefault="00553C31" w:rsidP="00B469C4">
      <w:pPr>
        <w:pStyle w:val="ac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37A52" w:rsidRPr="00FE0B5A">
        <w:rPr>
          <w:sz w:val="28"/>
          <w:szCs w:val="28"/>
        </w:rPr>
        <w:t xml:space="preserve"> пункте 1.</w:t>
      </w:r>
      <w:r w:rsidR="000B4F73" w:rsidRPr="00FE0B5A">
        <w:rPr>
          <w:sz w:val="28"/>
          <w:szCs w:val="28"/>
        </w:rPr>
        <w:t>9</w:t>
      </w:r>
      <w:r w:rsidR="00F7516E" w:rsidRPr="00FE0B5A">
        <w:rPr>
          <w:sz w:val="28"/>
          <w:szCs w:val="28"/>
        </w:rPr>
        <w:t xml:space="preserve"> слов</w:t>
      </w:r>
      <w:r w:rsidR="000B4F73" w:rsidRPr="00FE0B5A">
        <w:rPr>
          <w:sz w:val="28"/>
          <w:szCs w:val="28"/>
        </w:rPr>
        <w:t>о</w:t>
      </w:r>
      <w:r w:rsidR="00F7516E" w:rsidRPr="00FE0B5A">
        <w:rPr>
          <w:sz w:val="28"/>
          <w:szCs w:val="28"/>
        </w:rPr>
        <w:t xml:space="preserve"> «</w:t>
      </w:r>
      <w:r w:rsidR="000B4F73" w:rsidRPr="00FE0B5A">
        <w:rPr>
          <w:sz w:val="28"/>
          <w:szCs w:val="28"/>
        </w:rPr>
        <w:t>экземпляр</w:t>
      </w:r>
      <w:r w:rsidR="00F7516E" w:rsidRPr="00FE0B5A">
        <w:rPr>
          <w:sz w:val="28"/>
          <w:szCs w:val="28"/>
        </w:rPr>
        <w:t xml:space="preserve">» </w:t>
      </w:r>
      <w:r w:rsidR="000B4F73" w:rsidRPr="00FE0B5A">
        <w:rPr>
          <w:sz w:val="28"/>
          <w:szCs w:val="28"/>
        </w:rPr>
        <w:t>заменить</w:t>
      </w:r>
      <w:r w:rsidR="00F7516E" w:rsidRPr="00FE0B5A">
        <w:rPr>
          <w:sz w:val="28"/>
          <w:szCs w:val="28"/>
        </w:rPr>
        <w:t xml:space="preserve"> слов</w:t>
      </w:r>
      <w:r w:rsidR="000B4F73" w:rsidRPr="00FE0B5A">
        <w:rPr>
          <w:sz w:val="28"/>
          <w:szCs w:val="28"/>
        </w:rPr>
        <w:t>ом</w:t>
      </w:r>
      <w:r w:rsidR="00F7516E" w:rsidRPr="00FE0B5A">
        <w:rPr>
          <w:sz w:val="28"/>
          <w:szCs w:val="28"/>
        </w:rPr>
        <w:t xml:space="preserve"> «</w:t>
      </w:r>
      <w:r w:rsidR="000B4F73" w:rsidRPr="00FE0B5A">
        <w:rPr>
          <w:sz w:val="28"/>
          <w:szCs w:val="28"/>
        </w:rPr>
        <w:t>показатели</w:t>
      </w:r>
      <w:r w:rsidR="00F7516E" w:rsidRPr="00FE0B5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433F8" w:rsidRPr="002A0B2D" w:rsidRDefault="00553C31" w:rsidP="002A0B2D">
      <w:pPr>
        <w:pStyle w:val="ac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E0B5A" w:rsidRPr="002A0B2D">
        <w:rPr>
          <w:sz w:val="28"/>
          <w:szCs w:val="28"/>
        </w:rPr>
        <w:t xml:space="preserve"> абзаце втором пункта 2.1</w:t>
      </w:r>
      <w:r w:rsidR="00C433F8" w:rsidRPr="002A0B2D">
        <w:rPr>
          <w:sz w:val="28"/>
          <w:szCs w:val="28"/>
        </w:rPr>
        <w:t xml:space="preserve"> слова «на бумажном носителе в двух экземплярах» исключить</w:t>
      </w:r>
      <w:r>
        <w:rPr>
          <w:sz w:val="28"/>
          <w:szCs w:val="28"/>
        </w:rPr>
        <w:t>;</w:t>
      </w:r>
    </w:p>
    <w:p w:rsidR="00C433F8" w:rsidRDefault="00553C31" w:rsidP="00C433F8">
      <w:pPr>
        <w:pStyle w:val="ac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33F8" w:rsidRPr="00C433F8">
        <w:rPr>
          <w:sz w:val="28"/>
          <w:szCs w:val="28"/>
        </w:rPr>
        <w:t xml:space="preserve">ункт 2.4 </w:t>
      </w:r>
      <w:r w:rsidR="00C433F8">
        <w:rPr>
          <w:sz w:val="28"/>
          <w:szCs w:val="28"/>
        </w:rPr>
        <w:t>изложить в следующей редакции:</w:t>
      </w:r>
    </w:p>
    <w:p w:rsidR="002A0B2D" w:rsidRDefault="00C433F8" w:rsidP="003B7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3F8">
        <w:rPr>
          <w:sz w:val="28"/>
          <w:szCs w:val="28"/>
        </w:rPr>
        <w:t>«</w:t>
      </w:r>
      <w:r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="002A0B2D">
        <w:rPr>
          <w:sz w:val="28"/>
          <w:szCs w:val="28"/>
        </w:rPr>
        <w:t xml:space="preserve">После утверждения Министром лимиты бюджетных обязательств курирующими отделами передаются в Отдел межбюджетных отношений, сводного планирования и мониторинга муниципальных финансов для подтверждения в программном комплексе </w:t>
      </w:r>
      <w:r>
        <w:rPr>
          <w:sz w:val="28"/>
          <w:szCs w:val="28"/>
        </w:rPr>
        <w:t>«Бюджет-СМАРТ Про</w:t>
      </w:r>
      <w:r w:rsidR="00EF6EEE">
        <w:rPr>
          <w:sz w:val="28"/>
          <w:szCs w:val="28"/>
        </w:rPr>
        <w:t>.</w:t>
      </w:r>
    </w:p>
    <w:p w:rsidR="002A0B2D" w:rsidRDefault="002A0B2D" w:rsidP="002A0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одного рабочего дня со дня подтверждения</w:t>
      </w:r>
      <w:r w:rsidR="00C07801">
        <w:rPr>
          <w:sz w:val="28"/>
          <w:szCs w:val="28"/>
        </w:rPr>
        <w:t xml:space="preserve"> оригинал</w:t>
      </w:r>
      <w:r>
        <w:rPr>
          <w:sz w:val="28"/>
          <w:szCs w:val="28"/>
        </w:rPr>
        <w:t xml:space="preserve"> лимит</w:t>
      </w:r>
      <w:r w:rsidR="00C07801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бюджетных обязательств переда</w:t>
      </w:r>
      <w:r w:rsidR="00C07801">
        <w:rPr>
          <w:sz w:val="28"/>
          <w:szCs w:val="28"/>
        </w:rPr>
        <w:t>е</w:t>
      </w:r>
      <w:r>
        <w:rPr>
          <w:sz w:val="28"/>
          <w:szCs w:val="28"/>
        </w:rPr>
        <w:t>тся в Управление бюджетного учета и отчетности исполнения бюджета.»</w:t>
      </w:r>
      <w:r w:rsidR="00553C31">
        <w:rPr>
          <w:sz w:val="28"/>
          <w:szCs w:val="28"/>
        </w:rPr>
        <w:t>;</w:t>
      </w:r>
    </w:p>
    <w:p w:rsidR="00EF6EEE" w:rsidRPr="002A0B2D" w:rsidRDefault="00553C31" w:rsidP="002A0B2D">
      <w:pPr>
        <w:pStyle w:val="ac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F6EEE" w:rsidRPr="002A0B2D">
        <w:rPr>
          <w:sz w:val="28"/>
          <w:szCs w:val="28"/>
        </w:rPr>
        <w:t>ункт 2.5 изложить в следующей редакции:</w:t>
      </w:r>
    </w:p>
    <w:p w:rsidR="00EF6EEE" w:rsidRDefault="00C433F8" w:rsidP="00EF6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F6EEE">
        <w:rPr>
          <w:sz w:val="28"/>
          <w:szCs w:val="28"/>
        </w:rPr>
        <w:t>2.5.</w:t>
      </w:r>
      <w:r w:rsidR="00C07801">
        <w:rPr>
          <w:sz w:val="28"/>
          <w:szCs w:val="28"/>
        </w:rPr>
        <w:tab/>
      </w:r>
      <w:r w:rsidR="00EF6EEE">
        <w:rPr>
          <w:sz w:val="28"/>
          <w:szCs w:val="28"/>
        </w:rPr>
        <w:t>Министерство через курирующие отделы в течение двух рабочих дней со дня утверждения Министром лимитов бюджетных обязательств доводит до главных распорядителей</w:t>
      </w:r>
      <w:r w:rsidR="00C07801">
        <w:rPr>
          <w:sz w:val="28"/>
          <w:szCs w:val="28"/>
        </w:rPr>
        <w:t xml:space="preserve"> </w:t>
      </w:r>
      <w:r w:rsidR="00EF6EEE">
        <w:rPr>
          <w:sz w:val="28"/>
          <w:szCs w:val="28"/>
        </w:rPr>
        <w:t>лимиты бюджетных обязательств</w:t>
      </w:r>
      <w:r w:rsidR="00FF7B1D">
        <w:rPr>
          <w:sz w:val="28"/>
          <w:szCs w:val="28"/>
        </w:rPr>
        <w:t>.</w:t>
      </w:r>
      <w:r w:rsidR="00EF6EEE">
        <w:rPr>
          <w:sz w:val="28"/>
          <w:szCs w:val="28"/>
        </w:rPr>
        <w:t>»</w:t>
      </w:r>
      <w:r w:rsidR="00553C31">
        <w:rPr>
          <w:sz w:val="28"/>
          <w:szCs w:val="28"/>
        </w:rPr>
        <w:t>;</w:t>
      </w:r>
    </w:p>
    <w:p w:rsidR="00FF7B1D" w:rsidRDefault="00553C31" w:rsidP="0000518A">
      <w:pPr>
        <w:pStyle w:val="ac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F7B1D">
        <w:rPr>
          <w:sz w:val="28"/>
          <w:szCs w:val="28"/>
        </w:rPr>
        <w:t xml:space="preserve"> пункте 3.5:</w:t>
      </w:r>
    </w:p>
    <w:p w:rsidR="00F66899" w:rsidRPr="00F66899" w:rsidRDefault="00553C31" w:rsidP="00F66899">
      <w:pPr>
        <w:pStyle w:val="ac"/>
        <w:numPr>
          <w:ilvl w:val="2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66899">
        <w:rPr>
          <w:sz w:val="28"/>
          <w:szCs w:val="28"/>
        </w:rPr>
        <w:t xml:space="preserve"> абзаце первом после слова «обратиться» дополнить словами «не </w:t>
      </w:r>
      <w:r w:rsidR="002F21A9">
        <w:rPr>
          <w:sz w:val="28"/>
          <w:szCs w:val="28"/>
        </w:rPr>
        <w:t>чаще двух</w:t>
      </w:r>
      <w:r w:rsidR="00F66899">
        <w:rPr>
          <w:sz w:val="28"/>
          <w:szCs w:val="28"/>
        </w:rPr>
        <w:t xml:space="preserve"> раз в месяц»</w:t>
      </w:r>
      <w:r>
        <w:rPr>
          <w:sz w:val="28"/>
          <w:szCs w:val="28"/>
        </w:rPr>
        <w:t>;</w:t>
      </w:r>
    </w:p>
    <w:p w:rsidR="00FF7B1D" w:rsidRDefault="00553C31" w:rsidP="00FF7B1D">
      <w:pPr>
        <w:pStyle w:val="ac"/>
        <w:numPr>
          <w:ilvl w:val="2"/>
          <w:numId w:val="11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F7B1D">
        <w:rPr>
          <w:sz w:val="28"/>
          <w:szCs w:val="28"/>
        </w:rPr>
        <w:t>бзац девятый исключить</w:t>
      </w:r>
      <w:r>
        <w:rPr>
          <w:sz w:val="28"/>
          <w:szCs w:val="28"/>
        </w:rPr>
        <w:t>;</w:t>
      </w:r>
    </w:p>
    <w:p w:rsidR="00537F7F" w:rsidRDefault="00553C31" w:rsidP="00FF7B1D">
      <w:pPr>
        <w:pStyle w:val="ac"/>
        <w:numPr>
          <w:ilvl w:val="2"/>
          <w:numId w:val="11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37F7F">
        <w:rPr>
          <w:sz w:val="28"/>
          <w:szCs w:val="28"/>
        </w:rPr>
        <w:t>бзац десятый изложить в следующей редакции:</w:t>
      </w:r>
    </w:p>
    <w:p w:rsidR="00327554" w:rsidRDefault="00537F7F" w:rsidP="00537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F7F">
        <w:rPr>
          <w:sz w:val="28"/>
          <w:szCs w:val="28"/>
        </w:rPr>
        <w:t>«</w:t>
      </w:r>
      <w:r>
        <w:rPr>
          <w:sz w:val="28"/>
          <w:szCs w:val="28"/>
        </w:rPr>
        <w:t xml:space="preserve">Курирующий отдел в течение двух рабочих дней после поступления в Министерство справок-уведомлений формирует соответствующие </w:t>
      </w:r>
      <w:r w:rsidR="00E92AFE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537F7F">
        <w:rPr>
          <w:sz w:val="28"/>
          <w:szCs w:val="28"/>
        </w:rPr>
        <w:t xml:space="preserve"> в сводную роспись по форме согласно приложению </w:t>
      </w:r>
      <w:r>
        <w:rPr>
          <w:sz w:val="28"/>
          <w:szCs w:val="28"/>
        </w:rPr>
        <w:t>№</w:t>
      </w:r>
      <w:r w:rsidRPr="00537F7F">
        <w:rPr>
          <w:sz w:val="28"/>
          <w:szCs w:val="28"/>
        </w:rPr>
        <w:t xml:space="preserve"> 12 к настоящему</w:t>
      </w:r>
      <w:r>
        <w:rPr>
          <w:sz w:val="28"/>
          <w:szCs w:val="28"/>
        </w:rPr>
        <w:t xml:space="preserve"> Порядку, которые утверждаются Министром, после чего </w:t>
      </w:r>
      <w:r w:rsidR="00E92AFE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курирующий отдел передает для подтверждения (установления даты проводки на </w:t>
      </w:r>
      <w:r w:rsidR="00E92AFE">
        <w:rPr>
          <w:sz w:val="28"/>
          <w:szCs w:val="28"/>
        </w:rPr>
        <w:t>документе</w:t>
      </w:r>
      <w:r>
        <w:rPr>
          <w:sz w:val="28"/>
          <w:szCs w:val="28"/>
        </w:rPr>
        <w:t>, сформированно</w:t>
      </w:r>
      <w:r w:rsidR="00E92AFE">
        <w:rPr>
          <w:sz w:val="28"/>
          <w:szCs w:val="28"/>
        </w:rPr>
        <w:t>м</w:t>
      </w:r>
      <w:r>
        <w:rPr>
          <w:sz w:val="28"/>
          <w:szCs w:val="28"/>
        </w:rPr>
        <w:t xml:space="preserve"> в программном комплексе для ведения бюджетной росписи в электронном виде) в Отдел межбюджетных отношений, сводного планирования и мониторинга муниципальных финансов.</w:t>
      </w:r>
      <w:r w:rsidR="00327554">
        <w:rPr>
          <w:sz w:val="28"/>
          <w:szCs w:val="28"/>
        </w:rPr>
        <w:t>»</w:t>
      </w:r>
      <w:r w:rsidR="00553C31">
        <w:rPr>
          <w:sz w:val="28"/>
          <w:szCs w:val="28"/>
        </w:rPr>
        <w:t>;</w:t>
      </w:r>
    </w:p>
    <w:p w:rsidR="00802CFC" w:rsidRDefault="00553C31" w:rsidP="00802CFC">
      <w:pPr>
        <w:pStyle w:val="ac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02CFC" w:rsidRPr="00802CFC">
        <w:rPr>
          <w:sz w:val="28"/>
          <w:szCs w:val="28"/>
        </w:rPr>
        <w:t>бзац третий пункта 3.7.3 изложить в следующей редакции:</w:t>
      </w:r>
    </w:p>
    <w:p w:rsidR="00802CFC" w:rsidRDefault="00802CFC" w:rsidP="00802CFC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02CFC">
        <w:rPr>
          <w:sz w:val="28"/>
          <w:szCs w:val="28"/>
        </w:rPr>
        <w:t xml:space="preserve">После получения визы Министра Отдел межбюджетных отношений, сводного планирования и мониторинга муниципальных финансов готовит соответствующие изменения в сводную роспись по форме согласно </w:t>
      </w:r>
      <w:r w:rsidRPr="00802CFC">
        <w:rPr>
          <w:sz w:val="28"/>
          <w:szCs w:val="28"/>
        </w:rPr>
        <w:lastRenderedPageBreak/>
        <w:t xml:space="preserve">приложению </w:t>
      </w:r>
      <w:r>
        <w:rPr>
          <w:sz w:val="28"/>
          <w:szCs w:val="28"/>
        </w:rPr>
        <w:t>№</w:t>
      </w:r>
      <w:r w:rsidRPr="00802CFC">
        <w:rPr>
          <w:sz w:val="28"/>
          <w:szCs w:val="28"/>
        </w:rPr>
        <w:t xml:space="preserve"> 12 к настоящему Порядку и справки-уведомления по форме согласно приложениям </w:t>
      </w:r>
      <w:r>
        <w:rPr>
          <w:sz w:val="28"/>
          <w:szCs w:val="28"/>
        </w:rPr>
        <w:t>№</w:t>
      </w:r>
      <w:r w:rsidRPr="00802CFC">
        <w:rPr>
          <w:sz w:val="28"/>
          <w:szCs w:val="28"/>
        </w:rPr>
        <w:t xml:space="preserve"> 15 и </w:t>
      </w:r>
      <w:r>
        <w:rPr>
          <w:sz w:val="28"/>
          <w:szCs w:val="28"/>
        </w:rPr>
        <w:t>№</w:t>
      </w:r>
      <w:r w:rsidRPr="00802CFC">
        <w:rPr>
          <w:sz w:val="28"/>
          <w:szCs w:val="28"/>
        </w:rPr>
        <w:t xml:space="preserve"> 16 к настоящему Порядку.</w:t>
      </w:r>
    </w:p>
    <w:p w:rsidR="00802CFC" w:rsidRDefault="00441729" w:rsidP="002F21A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 с</w:t>
      </w:r>
      <w:r w:rsidR="00802CFC" w:rsidRPr="00802CFC">
        <w:rPr>
          <w:sz w:val="28"/>
          <w:szCs w:val="28"/>
        </w:rPr>
        <w:t>правки-уведомления с докладной запиской передается</w:t>
      </w:r>
      <w:r w:rsidR="00802CFC">
        <w:rPr>
          <w:sz w:val="28"/>
          <w:szCs w:val="28"/>
        </w:rPr>
        <w:t xml:space="preserve"> в</w:t>
      </w:r>
      <w:r w:rsidR="00802CFC" w:rsidRPr="00802CFC">
        <w:rPr>
          <w:sz w:val="28"/>
          <w:szCs w:val="28"/>
        </w:rPr>
        <w:t xml:space="preserve"> Управлени</w:t>
      </w:r>
      <w:r w:rsidR="00802CFC">
        <w:rPr>
          <w:sz w:val="28"/>
          <w:szCs w:val="28"/>
        </w:rPr>
        <w:t>е</w:t>
      </w:r>
      <w:r w:rsidR="00802CFC" w:rsidRPr="00802CFC">
        <w:rPr>
          <w:sz w:val="28"/>
          <w:szCs w:val="28"/>
        </w:rPr>
        <w:t xml:space="preserve"> бюджетного учета и отчетности исполнения бюджета</w:t>
      </w:r>
      <w:r w:rsidR="002F21A9">
        <w:rPr>
          <w:sz w:val="28"/>
          <w:szCs w:val="28"/>
        </w:rPr>
        <w:t>.»</w:t>
      </w:r>
      <w:r w:rsidR="00553C31">
        <w:rPr>
          <w:sz w:val="28"/>
          <w:szCs w:val="28"/>
        </w:rPr>
        <w:t>;</w:t>
      </w:r>
    </w:p>
    <w:p w:rsidR="00ED5941" w:rsidRDefault="00553C31" w:rsidP="00ED5941">
      <w:pPr>
        <w:pStyle w:val="ac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пункта 5.5 д</w:t>
      </w:r>
      <w:r w:rsidR="00ED5941">
        <w:rPr>
          <w:sz w:val="28"/>
          <w:szCs w:val="28"/>
        </w:rPr>
        <w:t>ополнить пунктом 5.6 следующего содержания:</w:t>
      </w:r>
    </w:p>
    <w:p w:rsidR="00ED5941" w:rsidRDefault="00ED5941" w:rsidP="00ED5941">
      <w:pPr>
        <w:pStyle w:val="ac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«5.6.</w:t>
      </w:r>
      <w:r>
        <w:rPr>
          <w:sz w:val="28"/>
          <w:szCs w:val="28"/>
        </w:rPr>
        <w:tab/>
        <w:t xml:space="preserve">Внесение изменений в бюджетную роспись и лимиты бюджетных обязательств </w:t>
      </w:r>
      <w:r w:rsidR="00F331CB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по форме согласно приложению № 19.1, 20.1, 21.1 и 22.1 к настоящему Порядку</w:t>
      </w:r>
      <w:r w:rsidR="00553C3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553C31">
        <w:rPr>
          <w:sz w:val="28"/>
          <w:szCs w:val="28"/>
        </w:rPr>
        <w:t>;</w:t>
      </w:r>
    </w:p>
    <w:p w:rsidR="00863801" w:rsidRPr="003F648A" w:rsidRDefault="003F648A" w:rsidP="003F648A">
      <w:pPr>
        <w:pStyle w:val="ac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F648A">
        <w:rPr>
          <w:sz w:val="28"/>
          <w:szCs w:val="28"/>
        </w:rPr>
        <w:t>в абзаце первом и втором раздела 7 слова «и на печатный носитель не выводятся»</w:t>
      </w:r>
      <w:r>
        <w:rPr>
          <w:sz w:val="28"/>
          <w:szCs w:val="28"/>
        </w:rPr>
        <w:t xml:space="preserve"> исключить;</w:t>
      </w:r>
    </w:p>
    <w:p w:rsidR="00643E05" w:rsidRPr="00DD4B66" w:rsidRDefault="00553C31" w:rsidP="00C07801">
      <w:pPr>
        <w:pStyle w:val="ac"/>
        <w:numPr>
          <w:ilvl w:val="1"/>
          <w:numId w:val="1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D65CA">
        <w:rPr>
          <w:sz w:val="28"/>
          <w:szCs w:val="28"/>
        </w:rPr>
        <w:t>ополнить</w:t>
      </w:r>
      <w:r w:rsidR="003947A6">
        <w:rPr>
          <w:sz w:val="28"/>
          <w:szCs w:val="28"/>
        </w:rPr>
        <w:t xml:space="preserve"> </w:t>
      </w:r>
      <w:r w:rsidR="00CD65CA">
        <w:rPr>
          <w:sz w:val="28"/>
          <w:szCs w:val="28"/>
        </w:rPr>
        <w:t xml:space="preserve">приложениями № 19.1, 20.1, 21.1 и 22.1 согласно </w:t>
      </w:r>
      <w:r w:rsidR="003947A6">
        <w:rPr>
          <w:sz w:val="28"/>
          <w:szCs w:val="28"/>
        </w:rPr>
        <w:t>приложениям</w:t>
      </w:r>
      <w:r w:rsidR="007A566B">
        <w:rPr>
          <w:sz w:val="28"/>
          <w:szCs w:val="28"/>
        </w:rPr>
        <w:t xml:space="preserve"> № 1</w:t>
      </w:r>
      <w:r w:rsidR="00B20C6A">
        <w:rPr>
          <w:sz w:val="28"/>
          <w:szCs w:val="28"/>
        </w:rPr>
        <w:t>-</w:t>
      </w:r>
      <w:r w:rsidR="007A566B">
        <w:rPr>
          <w:sz w:val="28"/>
          <w:szCs w:val="28"/>
        </w:rPr>
        <w:t>4</w:t>
      </w:r>
      <w:r w:rsidR="003947A6">
        <w:rPr>
          <w:sz w:val="28"/>
          <w:szCs w:val="28"/>
        </w:rPr>
        <w:t xml:space="preserve"> к </w:t>
      </w:r>
      <w:r w:rsidR="003947A6" w:rsidRPr="00DD4B66">
        <w:rPr>
          <w:sz w:val="28"/>
          <w:szCs w:val="28"/>
        </w:rPr>
        <w:t>настоящему приказу.</w:t>
      </w:r>
    </w:p>
    <w:p w:rsidR="00DD4B66" w:rsidRPr="00DD4B66" w:rsidRDefault="00DD4B66" w:rsidP="00C07801">
      <w:pPr>
        <w:pStyle w:val="ac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4B66">
        <w:rPr>
          <w:sz w:val="28"/>
          <w:szCs w:val="28"/>
        </w:rPr>
        <w:t xml:space="preserve">Настоящий приказ применяется, начиная с составления и ведения сводной бюджетной росписи </w:t>
      </w:r>
      <w:r>
        <w:rPr>
          <w:sz w:val="28"/>
          <w:szCs w:val="28"/>
        </w:rPr>
        <w:t>республиканского бюджета Республики Адыгея</w:t>
      </w:r>
      <w:r w:rsidRPr="00DD4B66">
        <w:rPr>
          <w:sz w:val="28"/>
          <w:szCs w:val="28"/>
        </w:rPr>
        <w:t xml:space="preserve"> на 2019 год.</w:t>
      </w:r>
    </w:p>
    <w:p w:rsidR="00AE0678" w:rsidRPr="00B62182" w:rsidRDefault="00AE0678" w:rsidP="00DD4B66">
      <w:pPr>
        <w:pStyle w:val="ac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62182" w:rsidRDefault="00B62182" w:rsidP="000B4F7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342AC" w:rsidRDefault="00B342AC" w:rsidP="000B4F7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342AC" w:rsidRDefault="00B342AC" w:rsidP="000B4F7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84F32" w:rsidRPr="00267A20" w:rsidRDefault="00284F32" w:rsidP="00284F32">
      <w:pPr>
        <w:ind w:firstLine="709"/>
        <w:jc w:val="both"/>
        <w:rPr>
          <w:sz w:val="28"/>
          <w:szCs w:val="28"/>
        </w:rPr>
      </w:pPr>
      <w:r w:rsidRPr="00267A20">
        <w:rPr>
          <w:sz w:val="28"/>
          <w:szCs w:val="28"/>
        </w:rPr>
        <w:t xml:space="preserve">Министр                                                                     </w:t>
      </w:r>
      <w:r w:rsidR="00F813EA">
        <w:rPr>
          <w:sz w:val="28"/>
          <w:szCs w:val="28"/>
        </w:rPr>
        <w:tab/>
      </w:r>
      <w:r w:rsidR="00F813EA">
        <w:rPr>
          <w:sz w:val="28"/>
          <w:szCs w:val="28"/>
        </w:rPr>
        <w:tab/>
      </w:r>
      <w:r w:rsidRPr="00267A20">
        <w:rPr>
          <w:sz w:val="28"/>
          <w:szCs w:val="28"/>
        </w:rPr>
        <w:t xml:space="preserve">Д.З. </w:t>
      </w:r>
      <w:proofErr w:type="spellStart"/>
      <w:r w:rsidRPr="00267A20">
        <w:rPr>
          <w:sz w:val="28"/>
          <w:szCs w:val="28"/>
        </w:rPr>
        <w:t>Долев</w:t>
      </w:r>
      <w:proofErr w:type="spellEnd"/>
    </w:p>
    <w:p w:rsidR="00213B55" w:rsidRDefault="00213B55">
      <w:r>
        <w:br w:type="page"/>
      </w:r>
    </w:p>
    <w:p w:rsidR="00213B55" w:rsidRPr="008F12C8" w:rsidRDefault="00213B55" w:rsidP="00213B55">
      <w:pPr>
        <w:ind w:firstLine="5670"/>
        <w:jc w:val="right"/>
        <w:rPr>
          <w:sz w:val="28"/>
          <w:szCs w:val="28"/>
        </w:rPr>
      </w:pPr>
      <w:r w:rsidRPr="008F12C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213B55" w:rsidRPr="008F12C8" w:rsidRDefault="00213B55" w:rsidP="00213B55">
      <w:pPr>
        <w:ind w:firstLine="5670"/>
        <w:jc w:val="right"/>
        <w:rPr>
          <w:sz w:val="28"/>
          <w:szCs w:val="28"/>
        </w:rPr>
      </w:pPr>
      <w:r w:rsidRPr="008F12C8">
        <w:rPr>
          <w:sz w:val="28"/>
          <w:szCs w:val="28"/>
        </w:rPr>
        <w:t>к приказу Министерства</w:t>
      </w:r>
    </w:p>
    <w:p w:rsidR="00213B55" w:rsidRPr="008F12C8" w:rsidRDefault="00213B55" w:rsidP="00213B55">
      <w:pPr>
        <w:ind w:firstLine="5670"/>
        <w:jc w:val="right"/>
        <w:rPr>
          <w:sz w:val="28"/>
          <w:szCs w:val="28"/>
        </w:rPr>
      </w:pPr>
      <w:r w:rsidRPr="008F12C8">
        <w:rPr>
          <w:sz w:val="28"/>
          <w:szCs w:val="28"/>
        </w:rPr>
        <w:t>финансов Республики Адыгея</w:t>
      </w:r>
    </w:p>
    <w:p w:rsidR="00213B55" w:rsidRPr="008F12C8" w:rsidRDefault="00213B55" w:rsidP="00213B55">
      <w:pPr>
        <w:ind w:firstLine="5670"/>
        <w:jc w:val="right"/>
        <w:rPr>
          <w:sz w:val="28"/>
          <w:szCs w:val="28"/>
        </w:rPr>
      </w:pPr>
      <w:r w:rsidRPr="008F12C8">
        <w:rPr>
          <w:sz w:val="28"/>
          <w:szCs w:val="28"/>
        </w:rPr>
        <w:t>от</w:t>
      </w:r>
      <w:r w:rsidR="008A1F6F">
        <w:rPr>
          <w:sz w:val="28"/>
          <w:szCs w:val="28"/>
        </w:rPr>
        <w:t xml:space="preserve"> </w:t>
      </w:r>
      <w:r w:rsidR="008A1F6F" w:rsidRPr="008A1F6F">
        <w:rPr>
          <w:sz w:val="28"/>
          <w:szCs w:val="28"/>
          <w:u w:val="single"/>
        </w:rPr>
        <w:t>21.12.2018</w:t>
      </w:r>
      <w:r w:rsidR="008A1F6F">
        <w:rPr>
          <w:sz w:val="28"/>
          <w:szCs w:val="28"/>
        </w:rPr>
        <w:t xml:space="preserve"> </w:t>
      </w:r>
      <w:r w:rsidR="00B469C4">
        <w:rPr>
          <w:sz w:val="28"/>
          <w:szCs w:val="28"/>
        </w:rPr>
        <w:t xml:space="preserve"> </w:t>
      </w:r>
      <w:r w:rsidRPr="008F12C8">
        <w:rPr>
          <w:sz w:val="28"/>
          <w:szCs w:val="28"/>
        </w:rPr>
        <w:t xml:space="preserve">№ </w:t>
      </w:r>
      <w:r w:rsidR="008A1F6F" w:rsidRPr="008A1F6F">
        <w:rPr>
          <w:sz w:val="28"/>
          <w:szCs w:val="28"/>
          <w:u w:val="single"/>
        </w:rPr>
        <w:t>142-А</w:t>
      </w:r>
    </w:p>
    <w:p w:rsidR="00DC752B" w:rsidRDefault="00DC752B"/>
    <w:p w:rsidR="00213B55" w:rsidRDefault="00213B55"/>
    <w:p w:rsidR="00213B55" w:rsidRPr="009665A0" w:rsidRDefault="00213B55" w:rsidP="00213B55">
      <w:pPr>
        <w:ind w:firstLine="698"/>
        <w:jc w:val="right"/>
        <w:rPr>
          <w:sz w:val="24"/>
          <w:szCs w:val="24"/>
        </w:rPr>
      </w:pPr>
      <w:r w:rsidRPr="009665A0">
        <w:rPr>
          <w:rStyle w:val="ae"/>
          <w:b w:val="0"/>
          <w:bCs/>
          <w:sz w:val="24"/>
          <w:szCs w:val="24"/>
        </w:rPr>
        <w:t>«Приложение № 19</w:t>
      </w:r>
      <w:r w:rsidR="009665A0">
        <w:rPr>
          <w:rStyle w:val="ae"/>
          <w:b w:val="0"/>
          <w:bCs/>
          <w:sz w:val="24"/>
          <w:szCs w:val="24"/>
        </w:rPr>
        <w:t>.1</w:t>
      </w:r>
    </w:p>
    <w:p w:rsidR="00213B55" w:rsidRPr="009665A0" w:rsidRDefault="00213B55" w:rsidP="00213B55">
      <w:pPr>
        <w:ind w:firstLine="698"/>
        <w:jc w:val="right"/>
        <w:rPr>
          <w:b/>
          <w:sz w:val="24"/>
          <w:szCs w:val="24"/>
        </w:rPr>
      </w:pPr>
      <w:r w:rsidRPr="009665A0">
        <w:rPr>
          <w:rStyle w:val="ae"/>
          <w:b w:val="0"/>
          <w:bCs/>
          <w:color w:val="auto"/>
          <w:sz w:val="24"/>
          <w:szCs w:val="24"/>
        </w:rPr>
        <w:t xml:space="preserve">к </w:t>
      </w:r>
      <w:r w:rsidRPr="009665A0">
        <w:rPr>
          <w:rStyle w:val="ab"/>
          <w:color w:val="auto"/>
          <w:sz w:val="24"/>
          <w:szCs w:val="24"/>
        </w:rPr>
        <w:t>Порядку</w:t>
      </w:r>
      <w:r w:rsidRPr="009665A0">
        <w:rPr>
          <w:rStyle w:val="ae"/>
          <w:b w:val="0"/>
          <w:bCs/>
          <w:color w:val="auto"/>
          <w:sz w:val="24"/>
          <w:szCs w:val="24"/>
        </w:rPr>
        <w:t xml:space="preserve"> составления и ведения</w:t>
      </w:r>
    </w:p>
    <w:p w:rsidR="00213B55" w:rsidRPr="009665A0" w:rsidRDefault="00213B55" w:rsidP="00213B55">
      <w:pPr>
        <w:ind w:firstLine="698"/>
        <w:jc w:val="right"/>
        <w:rPr>
          <w:b/>
          <w:sz w:val="24"/>
          <w:szCs w:val="24"/>
        </w:rPr>
      </w:pPr>
      <w:r w:rsidRPr="009665A0">
        <w:rPr>
          <w:rStyle w:val="ae"/>
          <w:b w:val="0"/>
          <w:bCs/>
          <w:color w:val="auto"/>
          <w:sz w:val="24"/>
          <w:szCs w:val="24"/>
        </w:rPr>
        <w:t xml:space="preserve">сводной бюджетной росписи </w:t>
      </w:r>
    </w:p>
    <w:p w:rsidR="00213B55" w:rsidRPr="009665A0" w:rsidRDefault="00213B55" w:rsidP="00213B55">
      <w:pPr>
        <w:ind w:firstLine="698"/>
        <w:jc w:val="right"/>
        <w:rPr>
          <w:b/>
          <w:sz w:val="24"/>
          <w:szCs w:val="24"/>
        </w:rPr>
      </w:pPr>
      <w:r w:rsidRPr="009665A0">
        <w:rPr>
          <w:rStyle w:val="ae"/>
          <w:b w:val="0"/>
          <w:bCs/>
          <w:color w:val="auto"/>
          <w:sz w:val="24"/>
          <w:szCs w:val="24"/>
        </w:rPr>
        <w:t xml:space="preserve">республиканского бюджета Республики Адыгея </w:t>
      </w:r>
    </w:p>
    <w:p w:rsidR="00213B55" w:rsidRPr="009665A0" w:rsidRDefault="00213B55" w:rsidP="00213B55">
      <w:pPr>
        <w:ind w:firstLine="698"/>
        <w:jc w:val="right"/>
        <w:rPr>
          <w:b/>
          <w:sz w:val="24"/>
          <w:szCs w:val="24"/>
        </w:rPr>
      </w:pPr>
      <w:r w:rsidRPr="009665A0">
        <w:rPr>
          <w:rStyle w:val="ae"/>
          <w:b w:val="0"/>
          <w:bCs/>
          <w:color w:val="auto"/>
          <w:sz w:val="24"/>
          <w:szCs w:val="24"/>
        </w:rPr>
        <w:t>и бюджетных росписей главных распорядителей</w:t>
      </w:r>
    </w:p>
    <w:p w:rsidR="00213B55" w:rsidRPr="009665A0" w:rsidRDefault="00213B55" w:rsidP="00213B55">
      <w:pPr>
        <w:ind w:firstLine="698"/>
        <w:jc w:val="right"/>
        <w:rPr>
          <w:b/>
          <w:sz w:val="24"/>
          <w:szCs w:val="24"/>
        </w:rPr>
      </w:pPr>
      <w:bookmarkStart w:id="0" w:name="_GoBack"/>
      <w:bookmarkEnd w:id="0"/>
      <w:r w:rsidRPr="009665A0">
        <w:rPr>
          <w:rStyle w:val="ae"/>
          <w:b w:val="0"/>
          <w:bCs/>
          <w:color w:val="auto"/>
          <w:sz w:val="24"/>
          <w:szCs w:val="24"/>
        </w:rPr>
        <w:t>средств (главных администраторов источников</w:t>
      </w:r>
    </w:p>
    <w:p w:rsidR="00213B55" w:rsidRPr="009665A0" w:rsidRDefault="00213B55" w:rsidP="00213B55">
      <w:pPr>
        <w:ind w:firstLine="698"/>
        <w:jc w:val="right"/>
        <w:rPr>
          <w:b/>
          <w:sz w:val="24"/>
          <w:szCs w:val="24"/>
        </w:rPr>
      </w:pPr>
      <w:r w:rsidRPr="009665A0">
        <w:rPr>
          <w:rStyle w:val="ae"/>
          <w:b w:val="0"/>
          <w:bCs/>
          <w:color w:val="auto"/>
          <w:sz w:val="24"/>
          <w:szCs w:val="24"/>
        </w:rPr>
        <w:t>внутреннего финансирования дефицита)</w:t>
      </w:r>
    </w:p>
    <w:p w:rsidR="00213B55" w:rsidRPr="009665A0" w:rsidRDefault="00213B55" w:rsidP="00213B55">
      <w:pPr>
        <w:ind w:firstLine="698"/>
        <w:jc w:val="right"/>
        <w:rPr>
          <w:b/>
          <w:sz w:val="24"/>
          <w:szCs w:val="24"/>
        </w:rPr>
      </w:pPr>
      <w:r w:rsidRPr="009665A0">
        <w:rPr>
          <w:rStyle w:val="ae"/>
          <w:b w:val="0"/>
          <w:bCs/>
          <w:color w:val="auto"/>
          <w:sz w:val="24"/>
          <w:szCs w:val="24"/>
        </w:rPr>
        <w:t xml:space="preserve">республиканского бюджета Республики Адыгея, </w:t>
      </w:r>
    </w:p>
    <w:p w:rsidR="00213B55" w:rsidRPr="009665A0" w:rsidRDefault="00213B55" w:rsidP="00213B55">
      <w:pPr>
        <w:ind w:firstLine="698"/>
        <w:jc w:val="right"/>
        <w:rPr>
          <w:b/>
          <w:sz w:val="24"/>
          <w:szCs w:val="24"/>
        </w:rPr>
      </w:pPr>
      <w:r w:rsidRPr="009665A0">
        <w:rPr>
          <w:rStyle w:val="ae"/>
          <w:b w:val="0"/>
          <w:bCs/>
          <w:color w:val="auto"/>
          <w:sz w:val="24"/>
          <w:szCs w:val="24"/>
        </w:rPr>
        <w:t xml:space="preserve">утвержденному </w:t>
      </w:r>
      <w:r w:rsidRPr="009665A0">
        <w:rPr>
          <w:rStyle w:val="ab"/>
          <w:color w:val="auto"/>
          <w:sz w:val="24"/>
          <w:szCs w:val="24"/>
        </w:rPr>
        <w:t>приказом</w:t>
      </w:r>
      <w:r w:rsidRPr="009665A0">
        <w:rPr>
          <w:rStyle w:val="ae"/>
          <w:b w:val="0"/>
          <w:bCs/>
          <w:color w:val="auto"/>
          <w:sz w:val="24"/>
          <w:szCs w:val="24"/>
        </w:rPr>
        <w:t xml:space="preserve"> Министерства финансов</w:t>
      </w:r>
    </w:p>
    <w:tbl>
      <w:tblPr>
        <w:tblpPr w:leftFromText="180" w:rightFromText="180" w:vertAnchor="text" w:horzAnchor="margin" w:tblpXSpec="center" w:tblpY="411"/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478"/>
        <w:gridCol w:w="258"/>
        <w:gridCol w:w="236"/>
        <w:gridCol w:w="49"/>
        <w:gridCol w:w="223"/>
        <w:gridCol w:w="42"/>
        <w:gridCol w:w="236"/>
        <w:gridCol w:w="83"/>
        <w:gridCol w:w="199"/>
        <w:gridCol w:w="92"/>
        <w:gridCol w:w="687"/>
        <w:gridCol w:w="1674"/>
      </w:tblGrid>
      <w:tr w:rsidR="00213B55" w:rsidRPr="009665A0" w:rsidTr="00213B5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3B55" w:rsidRPr="009665A0" w:rsidRDefault="00213B55" w:rsidP="00213B55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9665A0">
              <w:rPr>
                <w:rFonts w:ascii="Times New Roman" w:hAnsi="Times New Roman" w:cs="Times New Roman"/>
              </w:rPr>
              <w:t>УТВЕРЖДАЮ:</w:t>
            </w:r>
          </w:p>
          <w:p w:rsidR="00213B55" w:rsidRPr="009665A0" w:rsidRDefault="00213B55" w:rsidP="00213B55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9665A0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</w:tr>
      <w:tr w:rsidR="00213B55" w:rsidRPr="009665A0" w:rsidTr="00213B5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213B55" w:rsidRPr="009665A0" w:rsidTr="00213B5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B55" w:rsidRPr="009665A0" w:rsidRDefault="00213B55" w:rsidP="00213B5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665A0">
              <w:rPr>
                <w:rFonts w:ascii="Times New Roman" w:hAnsi="Times New Roman" w:cs="Times New Roman"/>
              </w:rPr>
              <w:t>(Ф.И.О., подпись)</w:t>
            </w:r>
          </w:p>
        </w:tc>
      </w:tr>
      <w:tr w:rsidR="00213B55" w:rsidRPr="009665A0" w:rsidTr="00213B5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213B55" w:rsidRPr="009665A0" w:rsidTr="00213B5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213B55" w:rsidRPr="009665A0" w:rsidTr="00213B5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213B55" w:rsidRPr="009665A0" w:rsidRDefault="009F340A" w:rsidP="00213B5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B55" w:rsidRPr="009F340A" w:rsidRDefault="009F340A" w:rsidP="00213B55">
            <w:pPr>
              <w:pStyle w:val="af"/>
              <w:rPr>
                <w:rFonts w:ascii="Times New Roman" w:hAnsi="Times New Roman" w:cs="Times New Roman"/>
              </w:rPr>
            </w:pPr>
            <w:r w:rsidRPr="009F340A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  <w:r w:rsidRPr="009665A0">
              <w:rPr>
                <w:rFonts w:ascii="Times New Roman" w:hAnsi="Times New Roman" w:cs="Times New Roman"/>
              </w:rPr>
              <w:t>года</w:t>
            </w:r>
          </w:p>
        </w:tc>
      </w:tr>
      <w:tr w:rsidR="00213B55" w:rsidRPr="009665A0" w:rsidTr="00213B5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213B55" w:rsidRPr="009665A0" w:rsidTr="00213B5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213B55" w:rsidRPr="009665A0" w:rsidTr="00213B5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  <w:r w:rsidRPr="009665A0">
              <w:rPr>
                <w:rFonts w:ascii="Times New Roman" w:hAnsi="Times New Roman" w:cs="Times New Roman"/>
              </w:rPr>
              <w:t>(печать)</w:t>
            </w:r>
          </w:p>
        </w:tc>
      </w:tr>
      <w:tr w:rsidR="00213B55" w:rsidRPr="009665A0" w:rsidTr="00213B5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213B55" w:rsidRPr="009665A0" w:rsidTr="00213B55">
        <w:tc>
          <w:tcPr>
            <w:tcW w:w="104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13B55" w:rsidRPr="009665A0" w:rsidRDefault="00213B55" w:rsidP="00213B55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9665A0">
              <w:rPr>
                <w:b/>
                <w:sz w:val="24"/>
                <w:szCs w:val="24"/>
              </w:rPr>
              <w:t>Изменения в бюджетную роспись на 20_____ год</w:t>
            </w:r>
          </w:p>
        </w:tc>
      </w:tr>
      <w:tr w:rsidR="00213B55" w:rsidRPr="009665A0" w:rsidTr="00213B55"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213B55" w:rsidRPr="009665A0" w:rsidTr="00213B55">
        <w:tc>
          <w:tcPr>
            <w:tcW w:w="104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B55" w:rsidRPr="009665A0" w:rsidRDefault="00213B55" w:rsidP="009665A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665A0">
              <w:rPr>
                <w:rFonts w:ascii="Times New Roman" w:hAnsi="Times New Roman" w:cs="Times New Roman"/>
              </w:rPr>
              <w:t>(наименование главного распорядителя)</w:t>
            </w:r>
          </w:p>
        </w:tc>
      </w:tr>
      <w:tr w:rsidR="00213B55" w:rsidRPr="009665A0" w:rsidTr="00213B5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13B55" w:rsidRPr="009665A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13B55" w:rsidRPr="009665A0" w:rsidRDefault="00213B55" w:rsidP="009665A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3B55" w:rsidRPr="009665A0" w:rsidRDefault="00213B55" w:rsidP="009665A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3B55" w:rsidRDefault="00213B55" w:rsidP="00213B55">
      <w:pPr>
        <w:ind w:firstLine="698"/>
        <w:jc w:val="right"/>
        <w:rPr>
          <w:rStyle w:val="ae"/>
          <w:b w:val="0"/>
          <w:bCs/>
          <w:sz w:val="24"/>
          <w:szCs w:val="24"/>
        </w:rPr>
      </w:pPr>
      <w:r w:rsidRPr="009665A0">
        <w:rPr>
          <w:rStyle w:val="ae"/>
          <w:b w:val="0"/>
          <w:bCs/>
          <w:sz w:val="24"/>
          <w:szCs w:val="24"/>
        </w:rPr>
        <w:t>Республики Адыгея от 16 декабря 2011 г.  № 196-А</w:t>
      </w:r>
    </w:p>
    <w:p w:rsidR="00213B55" w:rsidRPr="008C4540" w:rsidRDefault="009665A0" w:rsidP="009665A0">
      <w:pPr>
        <w:jc w:val="right"/>
      </w:pPr>
      <w:r>
        <w:t>(в рублях)</w:t>
      </w:r>
    </w:p>
    <w:tbl>
      <w:tblPr>
        <w:tblpPr w:leftFromText="180" w:rightFromText="180" w:vertAnchor="text" w:horzAnchor="margin" w:tblpXSpec="center" w:tblpY="10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41"/>
        <w:gridCol w:w="1426"/>
        <w:gridCol w:w="1122"/>
        <w:gridCol w:w="930"/>
        <w:gridCol w:w="1160"/>
        <w:gridCol w:w="1418"/>
        <w:gridCol w:w="1984"/>
      </w:tblGrid>
      <w:tr w:rsidR="00DA1E20" w:rsidRPr="008C4540" w:rsidTr="00213B55">
        <w:tc>
          <w:tcPr>
            <w:tcW w:w="1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0" w:rsidRPr="008C4540" w:rsidRDefault="00DA1E20" w:rsidP="00DA1E2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C454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0" w:rsidRPr="008C4540" w:rsidRDefault="00DA1E20" w:rsidP="00DA1E2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C4540">
              <w:rPr>
                <w:rFonts w:ascii="Times New Roman" w:hAnsi="Times New Roman" w:cs="Times New Roman"/>
              </w:rPr>
              <w:t>Получатель средств республиканского бюджета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0" w:rsidRPr="008C4540" w:rsidRDefault="00DA1E20" w:rsidP="00DA1E2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C454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1E20" w:rsidRPr="008C4540" w:rsidRDefault="00DA1E20" w:rsidP="00DA1E2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A1E20">
              <w:rPr>
                <w:rFonts w:ascii="Times New Roman" w:hAnsi="Times New Roman" w:cs="Times New Roman"/>
              </w:rPr>
              <w:t>Сумма изменений (+/-)</w:t>
            </w:r>
          </w:p>
        </w:tc>
      </w:tr>
      <w:tr w:rsidR="00DA1E20" w:rsidRPr="008C4540" w:rsidTr="00213B55">
        <w:tc>
          <w:tcPr>
            <w:tcW w:w="1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0" w:rsidRPr="008C4540" w:rsidRDefault="00DA1E20" w:rsidP="00DA1E2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0" w:rsidRPr="008C4540" w:rsidRDefault="00DA1E20" w:rsidP="00DA1E2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0" w:rsidRPr="008C4540" w:rsidRDefault="00DA1E20" w:rsidP="00DA1E2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C4540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0" w:rsidRPr="008C4540" w:rsidRDefault="00DA1E20" w:rsidP="00DA1E2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C4540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0" w:rsidRPr="008C4540" w:rsidRDefault="00DA1E20" w:rsidP="00DA1E2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C4540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0" w:rsidRPr="008C4540" w:rsidRDefault="00DA1E20" w:rsidP="00DA1E2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C4540">
              <w:rPr>
                <w:rFonts w:ascii="Times New Roman" w:hAnsi="Times New Roman" w:cs="Times New Roman"/>
              </w:rPr>
              <w:t>дополнительной классификации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E20" w:rsidRPr="008C4540" w:rsidRDefault="00DA1E20" w:rsidP="00DA1E2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A1E20" w:rsidRPr="008C4540" w:rsidTr="00213B55"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0" w:rsidRPr="008C4540" w:rsidRDefault="00DA1E20" w:rsidP="00DA1E2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C45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0" w:rsidRPr="008C4540" w:rsidRDefault="00DA1E20" w:rsidP="00DA1E2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C45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0" w:rsidRPr="008C4540" w:rsidRDefault="00DA1E20" w:rsidP="00DA1E2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C45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0" w:rsidRPr="008C4540" w:rsidRDefault="00DA1E20" w:rsidP="00DA1E2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C45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0" w:rsidRPr="008C4540" w:rsidRDefault="00DA1E20" w:rsidP="00DA1E2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C45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0" w:rsidRPr="008C4540" w:rsidRDefault="00DA1E20" w:rsidP="00DA1E2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C45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1E20" w:rsidRPr="008C4540" w:rsidRDefault="00DA1E20" w:rsidP="00DA1E2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C4540">
              <w:rPr>
                <w:rFonts w:ascii="Times New Roman" w:hAnsi="Times New Roman" w:cs="Times New Roman"/>
              </w:rPr>
              <w:t>7</w:t>
            </w:r>
          </w:p>
        </w:tc>
      </w:tr>
      <w:tr w:rsidR="00DA1E20" w:rsidRPr="008C4540" w:rsidTr="00213B55"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0" w:rsidRPr="008C4540" w:rsidRDefault="00DA1E20" w:rsidP="00DA1E2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0" w:rsidRPr="008C4540" w:rsidRDefault="00DA1E20" w:rsidP="00DA1E2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0" w:rsidRPr="008C4540" w:rsidRDefault="00DA1E20" w:rsidP="00DA1E2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0" w:rsidRPr="008C4540" w:rsidRDefault="00DA1E20" w:rsidP="00DA1E2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0" w:rsidRPr="008C4540" w:rsidRDefault="00DA1E20" w:rsidP="00DA1E2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0" w:rsidRPr="008C4540" w:rsidRDefault="00DA1E20" w:rsidP="00DA1E2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1E20" w:rsidRPr="008C4540" w:rsidRDefault="00DA1E20" w:rsidP="00DA1E2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A1E20" w:rsidRPr="008C4540" w:rsidTr="00213B55"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0" w:rsidRPr="008C4540" w:rsidRDefault="00DA1E20" w:rsidP="00DA1E2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0" w:rsidRPr="008C4540" w:rsidRDefault="00DA1E20" w:rsidP="00DA1E2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0" w:rsidRPr="008C4540" w:rsidRDefault="00DA1E20" w:rsidP="00DA1E2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0" w:rsidRPr="008C4540" w:rsidRDefault="00DA1E20" w:rsidP="00DA1E2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0" w:rsidRPr="008C4540" w:rsidRDefault="00DA1E20" w:rsidP="00DA1E2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0" w:rsidRPr="008C4540" w:rsidRDefault="00DA1E20" w:rsidP="00DA1E2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1E20" w:rsidRPr="008C4540" w:rsidRDefault="00DA1E20" w:rsidP="00DA1E2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A1E20" w:rsidRPr="008C4540" w:rsidTr="00213B55"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0" w:rsidRPr="008C4540" w:rsidRDefault="00DA1E20" w:rsidP="00DA1E20">
            <w:pPr>
              <w:pStyle w:val="af0"/>
              <w:rPr>
                <w:rFonts w:ascii="Times New Roman" w:hAnsi="Times New Roman" w:cs="Times New Roman"/>
              </w:rPr>
            </w:pPr>
            <w:r w:rsidRPr="008C454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0" w:rsidRPr="008C4540" w:rsidRDefault="00DA1E20" w:rsidP="00DA1E2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0" w:rsidRPr="008C4540" w:rsidRDefault="00DA1E20" w:rsidP="00DA1E2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0" w:rsidRPr="008C4540" w:rsidRDefault="00DA1E20" w:rsidP="00DA1E2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0" w:rsidRPr="008C4540" w:rsidRDefault="00DA1E20" w:rsidP="00DA1E2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0" w:rsidRPr="008C4540" w:rsidRDefault="00DA1E20" w:rsidP="00DA1E2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E20" w:rsidRPr="008C4540" w:rsidRDefault="00DA1E20" w:rsidP="00DA1E2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213B55" w:rsidRPr="008C4540" w:rsidRDefault="00213B55" w:rsidP="00213B55">
      <w:r>
        <w:t xml:space="preserve">                                                                                  </w:t>
      </w:r>
    </w:p>
    <w:tbl>
      <w:tblPr>
        <w:tblpPr w:leftFromText="180" w:rightFromText="180" w:vertAnchor="text" w:horzAnchor="margin" w:tblpXSpec="center" w:tblpY="81"/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220"/>
        <w:gridCol w:w="151"/>
        <w:gridCol w:w="85"/>
        <w:gridCol w:w="3284"/>
      </w:tblGrid>
      <w:tr w:rsidR="00213B55" w:rsidRPr="008C4540" w:rsidTr="00213B5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13B55" w:rsidRPr="008C454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  <w:r w:rsidRPr="008C454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B55" w:rsidRPr="008C454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B55" w:rsidRPr="008C454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B55" w:rsidRPr="008C454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213B55" w:rsidRPr="008C4540" w:rsidTr="00213B5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13B55" w:rsidRPr="008C454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B55" w:rsidRPr="008C4540" w:rsidRDefault="00213B55" w:rsidP="00213B5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C454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B55" w:rsidRPr="008C454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B55" w:rsidRPr="008C4540" w:rsidRDefault="00213B55" w:rsidP="00213B5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C4540">
              <w:rPr>
                <w:rFonts w:ascii="Times New Roman" w:hAnsi="Times New Roman" w:cs="Times New Roman"/>
              </w:rPr>
              <w:t>(расшифровка)</w:t>
            </w:r>
          </w:p>
        </w:tc>
      </w:tr>
      <w:tr w:rsidR="00213B55" w:rsidRPr="008C4540" w:rsidTr="00213B5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13B55" w:rsidRPr="008C454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B55" w:rsidRPr="008C454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B55" w:rsidRPr="008C454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213B55" w:rsidRPr="008C4540" w:rsidTr="00213B5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13B55" w:rsidRPr="008C454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  <w:r w:rsidRPr="008C454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B55" w:rsidRPr="008C454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B55" w:rsidRPr="008C454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B55" w:rsidRPr="008C454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213B55" w:rsidRPr="008C4540" w:rsidTr="00213B5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13B55" w:rsidRPr="008C454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B55" w:rsidRPr="008C4540" w:rsidRDefault="00213B55" w:rsidP="00213B5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C454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B55" w:rsidRPr="008C4540" w:rsidRDefault="00213B55" w:rsidP="00213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B55" w:rsidRPr="008C4540" w:rsidRDefault="00213B55" w:rsidP="00213B5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C4540">
              <w:rPr>
                <w:rFonts w:ascii="Times New Roman" w:hAnsi="Times New Roman" w:cs="Times New Roman"/>
              </w:rPr>
              <w:t>(расшифровка)</w:t>
            </w:r>
          </w:p>
        </w:tc>
      </w:tr>
    </w:tbl>
    <w:p w:rsidR="00213B55" w:rsidRPr="008C4540" w:rsidRDefault="00213B55" w:rsidP="00213B55"/>
    <w:p w:rsidR="009665A0" w:rsidRDefault="009665A0">
      <w:pPr>
        <w:rPr>
          <w:sz w:val="28"/>
        </w:rPr>
      </w:pPr>
      <w:r>
        <w:br w:type="page"/>
      </w:r>
    </w:p>
    <w:p w:rsidR="009665A0" w:rsidRPr="008F12C8" w:rsidRDefault="009665A0" w:rsidP="009665A0">
      <w:pPr>
        <w:ind w:firstLine="5670"/>
        <w:jc w:val="right"/>
        <w:rPr>
          <w:sz w:val="28"/>
          <w:szCs w:val="28"/>
        </w:rPr>
      </w:pPr>
      <w:r w:rsidRPr="008F12C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9665A0" w:rsidRPr="008F12C8" w:rsidRDefault="009665A0" w:rsidP="009665A0">
      <w:pPr>
        <w:ind w:firstLine="5670"/>
        <w:jc w:val="right"/>
        <w:rPr>
          <w:sz w:val="28"/>
          <w:szCs w:val="28"/>
        </w:rPr>
      </w:pPr>
      <w:r w:rsidRPr="008F12C8">
        <w:rPr>
          <w:sz w:val="28"/>
          <w:szCs w:val="28"/>
        </w:rPr>
        <w:t>к приказу Министерства</w:t>
      </w:r>
    </w:p>
    <w:p w:rsidR="009665A0" w:rsidRPr="008F12C8" w:rsidRDefault="009665A0" w:rsidP="009665A0">
      <w:pPr>
        <w:ind w:firstLine="5670"/>
        <w:jc w:val="right"/>
        <w:rPr>
          <w:sz w:val="28"/>
          <w:szCs w:val="28"/>
        </w:rPr>
      </w:pPr>
      <w:r w:rsidRPr="008F12C8">
        <w:rPr>
          <w:sz w:val="28"/>
          <w:szCs w:val="28"/>
        </w:rPr>
        <w:t>финансов Республики Адыгея</w:t>
      </w:r>
    </w:p>
    <w:p w:rsidR="009665A0" w:rsidRPr="008F12C8" w:rsidRDefault="009665A0" w:rsidP="009665A0">
      <w:pPr>
        <w:ind w:firstLine="5670"/>
        <w:jc w:val="right"/>
        <w:rPr>
          <w:sz w:val="28"/>
          <w:szCs w:val="28"/>
        </w:rPr>
      </w:pPr>
      <w:r w:rsidRPr="008F12C8">
        <w:rPr>
          <w:sz w:val="28"/>
          <w:szCs w:val="28"/>
        </w:rPr>
        <w:t xml:space="preserve">от </w:t>
      </w:r>
      <w:r w:rsidR="00B469C4">
        <w:rPr>
          <w:sz w:val="28"/>
          <w:szCs w:val="28"/>
        </w:rPr>
        <w:t xml:space="preserve"> </w:t>
      </w:r>
      <w:r w:rsidR="00B469C4" w:rsidRPr="00B469C4">
        <w:rPr>
          <w:sz w:val="28"/>
          <w:szCs w:val="28"/>
          <w:u w:val="single"/>
        </w:rPr>
        <w:t>21.12.2018</w:t>
      </w:r>
      <w:r w:rsidR="00B469C4">
        <w:rPr>
          <w:sz w:val="28"/>
          <w:szCs w:val="28"/>
        </w:rPr>
        <w:t xml:space="preserve"> </w:t>
      </w:r>
      <w:r w:rsidRPr="008F12C8">
        <w:rPr>
          <w:sz w:val="28"/>
          <w:szCs w:val="28"/>
        </w:rPr>
        <w:t xml:space="preserve"> № </w:t>
      </w:r>
      <w:r w:rsidR="00B469C4" w:rsidRPr="00B469C4">
        <w:rPr>
          <w:sz w:val="28"/>
          <w:szCs w:val="28"/>
          <w:u w:val="single"/>
        </w:rPr>
        <w:t>142-А</w:t>
      </w:r>
    </w:p>
    <w:p w:rsidR="009665A0" w:rsidRDefault="009665A0" w:rsidP="009665A0"/>
    <w:p w:rsidR="009665A0" w:rsidRPr="008C4540" w:rsidRDefault="009665A0" w:rsidP="009665A0"/>
    <w:p w:rsidR="009665A0" w:rsidRPr="009665A0" w:rsidRDefault="009665A0" w:rsidP="009665A0">
      <w:pPr>
        <w:ind w:firstLine="698"/>
        <w:jc w:val="right"/>
        <w:rPr>
          <w:b/>
          <w:sz w:val="24"/>
          <w:szCs w:val="24"/>
        </w:rPr>
      </w:pPr>
      <w:r w:rsidRPr="009665A0">
        <w:rPr>
          <w:rStyle w:val="ae"/>
          <w:b w:val="0"/>
          <w:bCs/>
          <w:sz w:val="24"/>
          <w:szCs w:val="24"/>
        </w:rPr>
        <w:t>«Приложение № 20</w:t>
      </w:r>
      <w:r>
        <w:rPr>
          <w:rStyle w:val="ae"/>
          <w:b w:val="0"/>
          <w:bCs/>
          <w:sz w:val="24"/>
          <w:szCs w:val="24"/>
        </w:rPr>
        <w:t>.1</w:t>
      </w:r>
    </w:p>
    <w:p w:rsidR="009665A0" w:rsidRPr="009665A0" w:rsidRDefault="009665A0" w:rsidP="009665A0">
      <w:pPr>
        <w:ind w:firstLine="698"/>
        <w:jc w:val="right"/>
        <w:rPr>
          <w:b/>
          <w:sz w:val="24"/>
          <w:szCs w:val="24"/>
        </w:rPr>
      </w:pPr>
      <w:r w:rsidRPr="009665A0">
        <w:rPr>
          <w:rStyle w:val="ae"/>
          <w:b w:val="0"/>
          <w:bCs/>
          <w:color w:val="auto"/>
          <w:sz w:val="24"/>
          <w:szCs w:val="24"/>
        </w:rPr>
        <w:t xml:space="preserve">к </w:t>
      </w:r>
      <w:r w:rsidRPr="009665A0">
        <w:rPr>
          <w:rStyle w:val="ab"/>
          <w:color w:val="auto"/>
          <w:sz w:val="24"/>
          <w:szCs w:val="24"/>
        </w:rPr>
        <w:t>Порядку</w:t>
      </w:r>
      <w:r w:rsidRPr="009665A0">
        <w:rPr>
          <w:rStyle w:val="ae"/>
          <w:b w:val="0"/>
          <w:bCs/>
          <w:color w:val="auto"/>
          <w:sz w:val="24"/>
          <w:szCs w:val="24"/>
        </w:rPr>
        <w:t xml:space="preserve"> составления и ведения</w:t>
      </w:r>
    </w:p>
    <w:p w:rsidR="009665A0" w:rsidRPr="009665A0" w:rsidRDefault="009665A0" w:rsidP="009665A0">
      <w:pPr>
        <w:ind w:firstLine="698"/>
        <w:jc w:val="right"/>
        <w:rPr>
          <w:b/>
          <w:sz w:val="24"/>
          <w:szCs w:val="24"/>
        </w:rPr>
      </w:pPr>
      <w:r w:rsidRPr="009665A0">
        <w:rPr>
          <w:rStyle w:val="ae"/>
          <w:b w:val="0"/>
          <w:bCs/>
          <w:color w:val="auto"/>
          <w:sz w:val="24"/>
          <w:szCs w:val="24"/>
        </w:rPr>
        <w:t xml:space="preserve">сводной бюджетной росписи </w:t>
      </w:r>
    </w:p>
    <w:p w:rsidR="009665A0" w:rsidRPr="009665A0" w:rsidRDefault="009665A0" w:rsidP="009665A0">
      <w:pPr>
        <w:ind w:firstLine="698"/>
        <w:jc w:val="right"/>
        <w:rPr>
          <w:b/>
          <w:sz w:val="24"/>
          <w:szCs w:val="24"/>
        </w:rPr>
      </w:pPr>
      <w:r w:rsidRPr="009665A0">
        <w:rPr>
          <w:rStyle w:val="ae"/>
          <w:b w:val="0"/>
          <w:bCs/>
          <w:color w:val="auto"/>
          <w:sz w:val="24"/>
          <w:szCs w:val="24"/>
        </w:rPr>
        <w:t xml:space="preserve">республиканского бюджета Республики Адыгея </w:t>
      </w:r>
    </w:p>
    <w:p w:rsidR="009665A0" w:rsidRPr="009665A0" w:rsidRDefault="009665A0" w:rsidP="009665A0">
      <w:pPr>
        <w:ind w:firstLine="698"/>
        <w:jc w:val="right"/>
        <w:rPr>
          <w:b/>
          <w:sz w:val="24"/>
          <w:szCs w:val="24"/>
        </w:rPr>
      </w:pPr>
      <w:r w:rsidRPr="009665A0">
        <w:rPr>
          <w:rStyle w:val="ae"/>
          <w:b w:val="0"/>
          <w:bCs/>
          <w:color w:val="auto"/>
          <w:sz w:val="24"/>
          <w:szCs w:val="24"/>
        </w:rPr>
        <w:t>и бюджетных росписей главных распорядителей</w:t>
      </w:r>
    </w:p>
    <w:p w:rsidR="009665A0" w:rsidRPr="009665A0" w:rsidRDefault="009665A0" w:rsidP="009665A0">
      <w:pPr>
        <w:ind w:firstLine="698"/>
        <w:jc w:val="right"/>
        <w:rPr>
          <w:b/>
          <w:sz w:val="24"/>
          <w:szCs w:val="24"/>
        </w:rPr>
      </w:pPr>
      <w:r w:rsidRPr="009665A0">
        <w:rPr>
          <w:rStyle w:val="ae"/>
          <w:b w:val="0"/>
          <w:bCs/>
          <w:color w:val="auto"/>
          <w:sz w:val="24"/>
          <w:szCs w:val="24"/>
        </w:rPr>
        <w:t>средств (главных администраторов источников</w:t>
      </w:r>
    </w:p>
    <w:p w:rsidR="009665A0" w:rsidRPr="009665A0" w:rsidRDefault="009665A0" w:rsidP="009665A0">
      <w:pPr>
        <w:ind w:firstLine="698"/>
        <w:jc w:val="right"/>
        <w:rPr>
          <w:b/>
          <w:sz w:val="24"/>
          <w:szCs w:val="24"/>
        </w:rPr>
      </w:pPr>
      <w:r w:rsidRPr="009665A0">
        <w:rPr>
          <w:rStyle w:val="ae"/>
          <w:b w:val="0"/>
          <w:bCs/>
          <w:color w:val="auto"/>
          <w:sz w:val="24"/>
          <w:szCs w:val="24"/>
        </w:rPr>
        <w:t>внутреннего финансирования дефицита)</w:t>
      </w:r>
    </w:p>
    <w:p w:rsidR="009665A0" w:rsidRPr="009665A0" w:rsidRDefault="009665A0" w:rsidP="009665A0">
      <w:pPr>
        <w:ind w:firstLine="698"/>
        <w:jc w:val="right"/>
        <w:rPr>
          <w:b/>
          <w:sz w:val="24"/>
          <w:szCs w:val="24"/>
        </w:rPr>
      </w:pPr>
      <w:r w:rsidRPr="009665A0">
        <w:rPr>
          <w:rStyle w:val="ae"/>
          <w:b w:val="0"/>
          <w:bCs/>
          <w:color w:val="auto"/>
          <w:sz w:val="24"/>
          <w:szCs w:val="24"/>
        </w:rPr>
        <w:t xml:space="preserve">республиканского бюджета Республики Адыгея, </w:t>
      </w:r>
    </w:p>
    <w:p w:rsidR="009665A0" w:rsidRPr="009665A0" w:rsidRDefault="009665A0" w:rsidP="009665A0">
      <w:pPr>
        <w:ind w:firstLine="698"/>
        <w:jc w:val="right"/>
        <w:rPr>
          <w:b/>
          <w:sz w:val="24"/>
          <w:szCs w:val="24"/>
        </w:rPr>
      </w:pPr>
      <w:r w:rsidRPr="009665A0">
        <w:rPr>
          <w:rStyle w:val="ae"/>
          <w:b w:val="0"/>
          <w:bCs/>
          <w:color w:val="auto"/>
          <w:sz w:val="24"/>
          <w:szCs w:val="24"/>
        </w:rPr>
        <w:t xml:space="preserve">утвержденному </w:t>
      </w:r>
      <w:r w:rsidRPr="009665A0">
        <w:rPr>
          <w:rStyle w:val="ab"/>
          <w:color w:val="auto"/>
          <w:sz w:val="24"/>
          <w:szCs w:val="24"/>
        </w:rPr>
        <w:t>приказом</w:t>
      </w:r>
      <w:r w:rsidRPr="009665A0">
        <w:rPr>
          <w:rStyle w:val="ae"/>
          <w:b w:val="0"/>
          <w:bCs/>
          <w:color w:val="auto"/>
          <w:sz w:val="24"/>
          <w:szCs w:val="24"/>
        </w:rPr>
        <w:t xml:space="preserve"> Министерства финансов</w:t>
      </w:r>
    </w:p>
    <w:p w:rsidR="009665A0" w:rsidRPr="009665A0" w:rsidRDefault="009665A0" w:rsidP="009665A0">
      <w:pPr>
        <w:ind w:firstLine="698"/>
        <w:jc w:val="right"/>
        <w:rPr>
          <w:sz w:val="24"/>
          <w:szCs w:val="24"/>
        </w:rPr>
      </w:pPr>
      <w:r w:rsidRPr="009665A0">
        <w:rPr>
          <w:rStyle w:val="ae"/>
          <w:b w:val="0"/>
          <w:bCs/>
          <w:sz w:val="24"/>
          <w:szCs w:val="24"/>
        </w:rPr>
        <w:t>Республики Адыгея от 16 декабря 2011 г.  № 196-А</w:t>
      </w:r>
    </w:p>
    <w:p w:rsidR="009665A0" w:rsidRPr="009665A0" w:rsidRDefault="009665A0" w:rsidP="009665A0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693"/>
        <w:gridCol w:w="2136"/>
        <w:gridCol w:w="236"/>
        <w:gridCol w:w="49"/>
        <w:gridCol w:w="223"/>
        <w:gridCol w:w="42"/>
        <w:gridCol w:w="236"/>
        <w:gridCol w:w="83"/>
        <w:gridCol w:w="199"/>
        <w:gridCol w:w="92"/>
        <w:gridCol w:w="687"/>
        <w:gridCol w:w="836"/>
      </w:tblGrid>
      <w:tr w:rsidR="009665A0" w:rsidRPr="009665A0" w:rsidTr="009665A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9665A0">
              <w:rPr>
                <w:rFonts w:ascii="Times New Roman" w:hAnsi="Times New Roman" w:cs="Times New Roman"/>
              </w:rPr>
              <w:t>УТВЕРЖДАЮ:</w:t>
            </w:r>
          </w:p>
          <w:p w:rsidR="009665A0" w:rsidRPr="009665A0" w:rsidRDefault="009665A0" w:rsidP="00B469C4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9665A0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</w:tr>
      <w:tr w:rsidR="009665A0" w:rsidRPr="009665A0" w:rsidTr="009665A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665A0" w:rsidRPr="009665A0" w:rsidTr="009665A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665A0">
              <w:rPr>
                <w:rFonts w:ascii="Times New Roman" w:hAnsi="Times New Roman" w:cs="Times New Roman"/>
              </w:rPr>
              <w:t>(Ф.И.О., подпись)</w:t>
            </w:r>
          </w:p>
        </w:tc>
      </w:tr>
      <w:tr w:rsidR="009665A0" w:rsidRPr="009665A0" w:rsidTr="009665A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665A0" w:rsidRPr="009665A0" w:rsidTr="009665A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665A0" w:rsidRPr="009665A0" w:rsidTr="009665A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F340A" w:rsidP="009F340A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F340A" w:rsidP="00B469C4">
            <w:pPr>
              <w:pStyle w:val="af"/>
              <w:rPr>
                <w:rFonts w:ascii="Times New Roman" w:hAnsi="Times New Roman" w:cs="Times New Roman"/>
              </w:rPr>
            </w:pPr>
            <w:r w:rsidRPr="009F340A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  <w:r w:rsidRPr="009665A0">
              <w:rPr>
                <w:rFonts w:ascii="Times New Roman" w:hAnsi="Times New Roman" w:cs="Times New Roman"/>
              </w:rPr>
              <w:t>года</w:t>
            </w:r>
          </w:p>
        </w:tc>
      </w:tr>
      <w:tr w:rsidR="009665A0" w:rsidRPr="009665A0" w:rsidTr="009665A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665A0" w:rsidRPr="009665A0" w:rsidTr="009665A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665A0" w:rsidRPr="009665A0" w:rsidTr="009665A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9665A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665A0">
              <w:rPr>
                <w:rFonts w:ascii="Times New Roman" w:hAnsi="Times New Roman" w:cs="Times New Roman"/>
              </w:rPr>
              <w:t>(печать)</w:t>
            </w:r>
          </w:p>
        </w:tc>
      </w:tr>
      <w:tr w:rsidR="009665A0" w:rsidRPr="009665A0" w:rsidTr="009665A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665A0" w:rsidRPr="009665A0" w:rsidTr="009665A0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9665A0">
            <w:pPr>
              <w:jc w:val="center"/>
              <w:rPr>
                <w:sz w:val="24"/>
                <w:szCs w:val="24"/>
              </w:rPr>
            </w:pPr>
            <w:r w:rsidRPr="009665A0">
              <w:rPr>
                <w:b/>
                <w:sz w:val="24"/>
                <w:szCs w:val="24"/>
              </w:rPr>
              <w:t>Изменения в бюджетную роспись на плановый период 20_____ и 20______ годов</w:t>
            </w:r>
          </w:p>
        </w:tc>
      </w:tr>
      <w:tr w:rsidR="009665A0" w:rsidRPr="009665A0" w:rsidTr="009665A0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  <w:p w:rsidR="009665A0" w:rsidRPr="009665A0" w:rsidRDefault="009665A0" w:rsidP="00B469C4">
            <w:pPr>
              <w:rPr>
                <w:sz w:val="24"/>
                <w:szCs w:val="24"/>
              </w:rPr>
            </w:pPr>
          </w:p>
        </w:tc>
      </w:tr>
      <w:tr w:rsidR="009665A0" w:rsidRPr="009665A0" w:rsidTr="009665A0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665A0">
              <w:rPr>
                <w:rFonts w:ascii="Times New Roman" w:hAnsi="Times New Roman" w:cs="Times New Roman"/>
              </w:rPr>
              <w:t>(наименование главного распорядителя)</w:t>
            </w:r>
          </w:p>
        </w:tc>
      </w:tr>
      <w:tr w:rsidR="009665A0" w:rsidRPr="009665A0" w:rsidTr="009665A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9665A0" w:rsidRPr="009665A0" w:rsidRDefault="009665A0" w:rsidP="009665A0">
      <w:pPr>
        <w:jc w:val="right"/>
        <w:rPr>
          <w:sz w:val="24"/>
          <w:szCs w:val="24"/>
        </w:rPr>
      </w:pPr>
      <w:r w:rsidRPr="009665A0">
        <w:rPr>
          <w:sz w:val="24"/>
          <w:szCs w:val="24"/>
        </w:rPr>
        <w:t>(в рублях)</w:t>
      </w: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426"/>
        <w:gridCol w:w="1122"/>
        <w:gridCol w:w="1098"/>
        <w:gridCol w:w="1134"/>
        <w:gridCol w:w="1174"/>
        <w:gridCol w:w="1377"/>
        <w:gridCol w:w="1276"/>
      </w:tblGrid>
      <w:tr w:rsidR="00DA1E20" w:rsidRPr="009665A0" w:rsidTr="00B469C4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1E20" w:rsidRPr="009665A0" w:rsidRDefault="00DA1E20" w:rsidP="00B469C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665A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E20" w:rsidRPr="009665A0" w:rsidRDefault="00DA1E20" w:rsidP="00B469C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665A0">
              <w:rPr>
                <w:rFonts w:ascii="Times New Roman" w:hAnsi="Times New Roman" w:cs="Times New Roman"/>
              </w:rPr>
              <w:t>Получатель средств республиканского бюджета</w:t>
            </w:r>
          </w:p>
        </w:tc>
        <w:tc>
          <w:tcPr>
            <w:tcW w:w="4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E20" w:rsidRPr="009665A0" w:rsidRDefault="00DA1E20" w:rsidP="00B469C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665A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A1E20" w:rsidRPr="00DA1E20" w:rsidRDefault="00DA1E20" w:rsidP="00DA1E20">
            <w:pPr>
              <w:pStyle w:val="af"/>
              <w:ind w:right="-8"/>
              <w:jc w:val="center"/>
              <w:rPr>
                <w:rFonts w:ascii="Times New Roman" w:hAnsi="Times New Roman" w:cs="Times New Roman"/>
              </w:rPr>
            </w:pPr>
            <w:r w:rsidRPr="00DA1E20">
              <w:rPr>
                <w:rFonts w:ascii="Times New Roman" w:hAnsi="Times New Roman" w:cs="Times New Roman"/>
              </w:rPr>
              <w:t>Сумма изменений (+/-)</w:t>
            </w:r>
          </w:p>
        </w:tc>
      </w:tr>
      <w:tr w:rsidR="00DA1E20" w:rsidRPr="009665A0" w:rsidTr="00B469C4">
        <w:trPr>
          <w:trHeight w:val="276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A1E20" w:rsidRPr="009665A0" w:rsidRDefault="00DA1E20" w:rsidP="00B469C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E20" w:rsidRPr="009665A0" w:rsidRDefault="00DA1E20" w:rsidP="00B469C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0" w:rsidRPr="009665A0" w:rsidRDefault="00DA1E20" w:rsidP="00B469C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E20" w:rsidRPr="009665A0" w:rsidRDefault="00DA1E20" w:rsidP="00B469C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DA1E20" w:rsidRPr="009665A0" w:rsidRDefault="00DA1E20" w:rsidP="00B469C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665A0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1E20" w:rsidRPr="009665A0" w:rsidRDefault="00DA1E20" w:rsidP="00B469C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665A0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</w:tr>
      <w:tr w:rsidR="00DA1E20" w:rsidRPr="009665A0" w:rsidTr="00B469C4">
        <w:trPr>
          <w:trHeight w:val="960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1E20" w:rsidRPr="009665A0" w:rsidRDefault="00DA1E2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20" w:rsidRPr="009665A0" w:rsidRDefault="00DA1E2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0" w:rsidRPr="009665A0" w:rsidRDefault="00DA1E20" w:rsidP="00B469C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665A0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0" w:rsidRPr="009665A0" w:rsidRDefault="00DA1E20" w:rsidP="00B469C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665A0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0" w:rsidRPr="009665A0" w:rsidRDefault="00DA1E20" w:rsidP="00B469C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665A0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0" w:rsidRPr="009665A0" w:rsidRDefault="00DA1E20" w:rsidP="00B469C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665A0">
              <w:rPr>
                <w:rFonts w:ascii="Times New Roman" w:hAnsi="Times New Roman" w:cs="Times New Roman"/>
              </w:rPr>
              <w:t>дополнительной классификации</w:t>
            </w: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0" w:rsidRPr="009665A0" w:rsidRDefault="00DA1E2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1E20" w:rsidRPr="009665A0" w:rsidRDefault="00DA1E2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665A0" w:rsidRPr="009665A0" w:rsidTr="00DA1E2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0" w:rsidRPr="009665A0" w:rsidRDefault="009665A0" w:rsidP="00B469C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66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0" w:rsidRPr="009665A0" w:rsidRDefault="009665A0" w:rsidP="00B469C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665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0" w:rsidRPr="009665A0" w:rsidRDefault="009665A0" w:rsidP="00B469C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665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0" w:rsidRPr="009665A0" w:rsidRDefault="009665A0" w:rsidP="00B469C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665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0" w:rsidRPr="009665A0" w:rsidRDefault="009665A0" w:rsidP="00B469C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665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0" w:rsidRPr="009665A0" w:rsidRDefault="009665A0" w:rsidP="00B469C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665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0" w:rsidRPr="009665A0" w:rsidRDefault="009665A0" w:rsidP="00B469C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665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5A0" w:rsidRPr="009665A0" w:rsidRDefault="009665A0" w:rsidP="00B469C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665A0">
              <w:rPr>
                <w:rFonts w:ascii="Times New Roman" w:hAnsi="Times New Roman" w:cs="Times New Roman"/>
              </w:rPr>
              <w:t>8</w:t>
            </w:r>
          </w:p>
        </w:tc>
      </w:tr>
      <w:tr w:rsidR="009665A0" w:rsidRPr="009665A0" w:rsidTr="00DA1E2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665A0" w:rsidRPr="009665A0" w:rsidTr="00DA1E2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665A0" w:rsidRPr="009665A0" w:rsidTr="00DA1E2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0" w:rsidRPr="009665A0" w:rsidRDefault="009665A0" w:rsidP="00B469C4">
            <w:pPr>
              <w:pStyle w:val="af0"/>
              <w:rPr>
                <w:rFonts w:ascii="Times New Roman" w:hAnsi="Times New Roman" w:cs="Times New Roman"/>
              </w:rPr>
            </w:pPr>
            <w:r w:rsidRPr="009665A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9665A0" w:rsidRPr="009665A0" w:rsidRDefault="009665A0" w:rsidP="009665A0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220"/>
        <w:gridCol w:w="151"/>
        <w:gridCol w:w="85"/>
        <w:gridCol w:w="2823"/>
      </w:tblGrid>
      <w:tr w:rsidR="009665A0" w:rsidRPr="009665A0" w:rsidTr="009665A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  <w:r w:rsidRPr="009665A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665A0" w:rsidRPr="009665A0" w:rsidTr="009665A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665A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665A0">
              <w:rPr>
                <w:rFonts w:ascii="Times New Roman" w:hAnsi="Times New Roman" w:cs="Times New Roman"/>
              </w:rPr>
              <w:t>(расшифровка)</w:t>
            </w:r>
          </w:p>
        </w:tc>
      </w:tr>
      <w:tr w:rsidR="009665A0" w:rsidRPr="009665A0" w:rsidTr="009665A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665A0" w:rsidRPr="009665A0" w:rsidTr="009665A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  <w:r w:rsidRPr="009665A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665A0" w:rsidRPr="009665A0" w:rsidTr="009665A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665A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5A0" w:rsidRPr="009665A0" w:rsidRDefault="009665A0" w:rsidP="00B469C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665A0">
              <w:rPr>
                <w:rFonts w:ascii="Times New Roman" w:hAnsi="Times New Roman" w:cs="Times New Roman"/>
              </w:rPr>
              <w:t>(расшифровка)</w:t>
            </w:r>
          </w:p>
        </w:tc>
      </w:tr>
    </w:tbl>
    <w:p w:rsidR="009665A0" w:rsidRDefault="009665A0">
      <w:pPr>
        <w:rPr>
          <w:sz w:val="28"/>
        </w:rPr>
      </w:pPr>
      <w:r>
        <w:br w:type="page"/>
      </w:r>
    </w:p>
    <w:p w:rsidR="009665A0" w:rsidRPr="008F12C8" w:rsidRDefault="009665A0" w:rsidP="009665A0">
      <w:pPr>
        <w:ind w:firstLine="5670"/>
        <w:jc w:val="right"/>
        <w:rPr>
          <w:sz w:val="28"/>
          <w:szCs w:val="28"/>
        </w:rPr>
      </w:pPr>
      <w:r w:rsidRPr="008F12C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9665A0" w:rsidRPr="008F12C8" w:rsidRDefault="009665A0" w:rsidP="009665A0">
      <w:pPr>
        <w:ind w:firstLine="5670"/>
        <w:jc w:val="right"/>
        <w:rPr>
          <w:sz w:val="28"/>
          <w:szCs w:val="28"/>
        </w:rPr>
      </w:pPr>
      <w:r w:rsidRPr="008F12C8">
        <w:rPr>
          <w:sz w:val="28"/>
          <w:szCs w:val="28"/>
        </w:rPr>
        <w:t>к приказу Министерства</w:t>
      </w:r>
    </w:p>
    <w:p w:rsidR="009665A0" w:rsidRPr="008F12C8" w:rsidRDefault="009665A0" w:rsidP="009665A0">
      <w:pPr>
        <w:ind w:firstLine="5670"/>
        <w:jc w:val="right"/>
        <w:rPr>
          <w:sz w:val="28"/>
          <w:szCs w:val="28"/>
        </w:rPr>
      </w:pPr>
      <w:r w:rsidRPr="008F12C8">
        <w:rPr>
          <w:sz w:val="28"/>
          <w:szCs w:val="28"/>
        </w:rPr>
        <w:t>финансов Республики Адыгея</w:t>
      </w:r>
    </w:p>
    <w:p w:rsidR="009665A0" w:rsidRPr="008F12C8" w:rsidRDefault="009665A0" w:rsidP="009665A0">
      <w:pPr>
        <w:ind w:firstLine="5670"/>
        <w:jc w:val="right"/>
        <w:rPr>
          <w:sz w:val="28"/>
          <w:szCs w:val="28"/>
        </w:rPr>
      </w:pPr>
      <w:r w:rsidRPr="008F12C8">
        <w:rPr>
          <w:sz w:val="28"/>
          <w:szCs w:val="28"/>
        </w:rPr>
        <w:t xml:space="preserve">от </w:t>
      </w:r>
      <w:r w:rsidR="00EA1CE0">
        <w:rPr>
          <w:sz w:val="28"/>
          <w:szCs w:val="28"/>
        </w:rPr>
        <w:t xml:space="preserve"> </w:t>
      </w:r>
      <w:r w:rsidR="00EA1CE0" w:rsidRPr="00EA1CE0">
        <w:rPr>
          <w:sz w:val="28"/>
          <w:szCs w:val="28"/>
          <w:u w:val="single"/>
        </w:rPr>
        <w:t>21.12.2018</w:t>
      </w:r>
      <w:r w:rsidR="00EA1CE0">
        <w:rPr>
          <w:sz w:val="28"/>
          <w:szCs w:val="28"/>
        </w:rPr>
        <w:t xml:space="preserve"> </w:t>
      </w:r>
      <w:r w:rsidRPr="008F12C8">
        <w:rPr>
          <w:sz w:val="28"/>
          <w:szCs w:val="28"/>
        </w:rPr>
        <w:t xml:space="preserve"> №</w:t>
      </w:r>
      <w:r w:rsidR="00EA1CE0">
        <w:rPr>
          <w:sz w:val="28"/>
          <w:szCs w:val="28"/>
        </w:rPr>
        <w:t xml:space="preserve"> </w:t>
      </w:r>
      <w:r w:rsidR="00EA1CE0" w:rsidRPr="00EA1CE0">
        <w:rPr>
          <w:sz w:val="28"/>
          <w:szCs w:val="28"/>
          <w:u w:val="single"/>
        </w:rPr>
        <w:t>142-А</w:t>
      </w:r>
    </w:p>
    <w:p w:rsidR="00A418D1" w:rsidRDefault="00A418D1" w:rsidP="00A418D1">
      <w:pPr>
        <w:ind w:firstLine="4680"/>
        <w:jc w:val="both"/>
      </w:pPr>
    </w:p>
    <w:p w:rsidR="00A418D1" w:rsidRPr="00A418D1" w:rsidRDefault="00A418D1" w:rsidP="00A418D1">
      <w:pPr>
        <w:ind w:firstLine="3544"/>
        <w:jc w:val="right"/>
        <w:rPr>
          <w:sz w:val="24"/>
          <w:szCs w:val="24"/>
        </w:rPr>
      </w:pPr>
      <w:r w:rsidRPr="00A418D1">
        <w:rPr>
          <w:sz w:val="24"/>
          <w:szCs w:val="24"/>
        </w:rPr>
        <w:t>«Приложение № 21</w:t>
      </w:r>
      <w:r w:rsidR="00B40074">
        <w:rPr>
          <w:sz w:val="24"/>
          <w:szCs w:val="24"/>
        </w:rPr>
        <w:t>.1</w:t>
      </w:r>
    </w:p>
    <w:p w:rsidR="00A418D1" w:rsidRPr="00A418D1" w:rsidRDefault="00A418D1" w:rsidP="00A418D1">
      <w:pPr>
        <w:ind w:firstLine="3544"/>
        <w:jc w:val="right"/>
        <w:rPr>
          <w:sz w:val="24"/>
          <w:szCs w:val="24"/>
        </w:rPr>
      </w:pPr>
      <w:r w:rsidRPr="00A418D1">
        <w:rPr>
          <w:sz w:val="24"/>
          <w:szCs w:val="24"/>
        </w:rPr>
        <w:t>к Порядку составления и ведения сводной бюджетной</w:t>
      </w:r>
    </w:p>
    <w:p w:rsidR="00A418D1" w:rsidRPr="00A418D1" w:rsidRDefault="00A418D1" w:rsidP="00A418D1">
      <w:pPr>
        <w:ind w:firstLine="3544"/>
        <w:jc w:val="right"/>
        <w:rPr>
          <w:sz w:val="24"/>
          <w:szCs w:val="24"/>
        </w:rPr>
      </w:pPr>
      <w:r w:rsidRPr="00A418D1">
        <w:rPr>
          <w:sz w:val="24"/>
          <w:szCs w:val="24"/>
        </w:rPr>
        <w:t>росписи республиканского бюджета Республики</w:t>
      </w:r>
    </w:p>
    <w:p w:rsidR="00A418D1" w:rsidRPr="00A418D1" w:rsidRDefault="00A418D1" w:rsidP="00A418D1">
      <w:pPr>
        <w:ind w:firstLine="3544"/>
        <w:jc w:val="right"/>
        <w:rPr>
          <w:sz w:val="24"/>
          <w:szCs w:val="24"/>
        </w:rPr>
      </w:pPr>
      <w:r w:rsidRPr="00A418D1">
        <w:rPr>
          <w:sz w:val="24"/>
          <w:szCs w:val="24"/>
        </w:rPr>
        <w:t>Адыгея и бюджетных росписей главных</w:t>
      </w:r>
    </w:p>
    <w:p w:rsidR="00A418D1" w:rsidRPr="00A418D1" w:rsidRDefault="00A418D1" w:rsidP="00A418D1">
      <w:pPr>
        <w:ind w:firstLine="3544"/>
        <w:jc w:val="right"/>
        <w:rPr>
          <w:sz w:val="24"/>
          <w:szCs w:val="24"/>
        </w:rPr>
      </w:pPr>
      <w:proofErr w:type="gramStart"/>
      <w:r w:rsidRPr="00A418D1">
        <w:rPr>
          <w:sz w:val="24"/>
          <w:szCs w:val="24"/>
        </w:rPr>
        <w:t>распорядителей средств  (главных администраторов</w:t>
      </w:r>
      <w:proofErr w:type="gramEnd"/>
    </w:p>
    <w:p w:rsidR="00A418D1" w:rsidRPr="00A418D1" w:rsidRDefault="00A418D1" w:rsidP="00A418D1">
      <w:pPr>
        <w:ind w:firstLine="3544"/>
        <w:jc w:val="right"/>
        <w:rPr>
          <w:sz w:val="24"/>
          <w:szCs w:val="24"/>
        </w:rPr>
      </w:pPr>
      <w:r w:rsidRPr="00A418D1">
        <w:rPr>
          <w:sz w:val="24"/>
          <w:szCs w:val="24"/>
        </w:rPr>
        <w:t>источников внутреннего финансирования дефицита)</w:t>
      </w:r>
    </w:p>
    <w:p w:rsidR="00A418D1" w:rsidRPr="00A418D1" w:rsidRDefault="00A418D1" w:rsidP="00A418D1">
      <w:pPr>
        <w:ind w:firstLine="3544"/>
        <w:jc w:val="right"/>
        <w:rPr>
          <w:sz w:val="24"/>
          <w:szCs w:val="24"/>
        </w:rPr>
      </w:pPr>
      <w:r w:rsidRPr="00A418D1">
        <w:rPr>
          <w:sz w:val="24"/>
          <w:szCs w:val="24"/>
        </w:rPr>
        <w:t>республиканского бюджета Республики Адыгея,</w:t>
      </w:r>
    </w:p>
    <w:p w:rsidR="00A418D1" w:rsidRPr="00A418D1" w:rsidRDefault="00A418D1" w:rsidP="00A418D1">
      <w:pPr>
        <w:ind w:firstLine="3544"/>
        <w:jc w:val="right"/>
        <w:rPr>
          <w:sz w:val="24"/>
          <w:szCs w:val="24"/>
        </w:rPr>
      </w:pPr>
      <w:r w:rsidRPr="00A418D1">
        <w:rPr>
          <w:sz w:val="24"/>
          <w:szCs w:val="24"/>
        </w:rPr>
        <w:t>утвержденному приказом Министерства финансов</w:t>
      </w:r>
    </w:p>
    <w:p w:rsidR="00A418D1" w:rsidRPr="00A418D1" w:rsidRDefault="00A418D1" w:rsidP="00A418D1">
      <w:pPr>
        <w:ind w:firstLine="3544"/>
        <w:jc w:val="right"/>
        <w:rPr>
          <w:sz w:val="24"/>
          <w:szCs w:val="24"/>
          <w:u w:val="single"/>
        </w:rPr>
      </w:pPr>
      <w:r w:rsidRPr="00A418D1">
        <w:rPr>
          <w:sz w:val="24"/>
          <w:szCs w:val="24"/>
        </w:rPr>
        <w:t>Республики Адыгея от 16.12.2011 г.  №  196-А</w:t>
      </w:r>
    </w:p>
    <w:p w:rsidR="00A418D1" w:rsidRPr="00A418D1" w:rsidRDefault="00A418D1" w:rsidP="00A418D1">
      <w:pPr>
        <w:ind w:firstLine="4680"/>
        <w:jc w:val="both"/>
        <w:rPr>
          <w:sz w:val="24"/>
          <w:szCs w:val="24"/>
        </w:rPr>
      </w:pPr>
    </w:p>
    <w:p w:rsidR="00A418D1" w:rsidRPr="00A418D1" w:rsidRDefault="00A418D1" w:rsidP="00A418D1">
      <w:pPr>
        <w:ind w:firstLine="5400"/>
        <w:jc w:val="both"/>
        <w:rPr>
          <w:sz w:val="24"/>
          <w:szCs w:val="24"/>
        </w:rPr>
      </w:pPr>
      <w:r w:rsidRPr="00A418D1">
        <w:rPr>
          <w:sz w:val="24"/>
          <w:szCs w:val="24"/>
        </w:rPr>
        <w:t>УТВЕРЖДАЮ:</w:t>
      </w:r>
    </w:p>
    <w:p w:rsidR="00A418D1" w:rsidRPr="00A418D1" w:rsidRDefault="00A418D1" w:rsidP="00A418D1">
      <w:pPr>
        <w:ind w:firstLine="5400"/>
        <w:jc w:val="both"/>
        <w:rPr>
          <w:sz w:val="24"/>
          <w:szCs w:val="24"/>
        </w:rPr>
      </w:pPr>
      <w:r w:rsidRPr="00A418D1">
        <w:rPr>
          <w:sz w:val="24"/>
          <w:szCs w:val="24"/>
        </w:rPr>
        <w:t>Руководитель</w:t>
      </w:r>
    </w:p>
    <w:p w:rsidR="00A418D1" w:rsidRPr="00A418D1" w:rsidRDefault="00A418D1" w:rsidP="00A418D1">
      <w:pPr>
        <w:ind w:firstLine="5400"/>
        <w:jc w:val="both"/>
        <w:rPr>
          <w:sz w:val="24"/>
          <w:szCs w:val="24"/>
        </w:rPr>
      </w:pPr>
      <w:r w:rsidRPr="00A418D1">
        <w:rPr>
          <w:sz w:val="24"/>
          <w:szCs w:val="24"/>
        </w:rPr>
        <w:t>_________________</w:t>
      </w:r>
    </w:p>
    <w:p w:rsidR="00A418D1" w:rsidRPr="00A418D1" w:rsidRDefault="00A418D1" w:rsidP="00A418D1">
      <w:pPr>
        <w:tabs>
          <w:tab w:val="left" w:pos="7380"/>
          <w:tab w:val="left" w:pos="7740"/>
        </w:tabs>
        <w:ind w:firstLine="5400"/>
        <w:jc w:val="both"/>
        <w:rPr>
          <w:sz w:val="24"/>
          <w:szCs w:val="24"/>
        </w:rPr>
      </w:pPr>
      <w:r w:rsidRPr="00A418D1">
        <w:rPr>
          <w:sz w:val="24"/>
          <w:szCs w:val="24"/>
        </w:rPr>
        <w:t>(Ф.И.О., подпись)</w:t>
      </w:r>
    </w:p>
    <w:p w:rsidR="00A418D1" w:rsidRPr="00A418D1" w:rsidRDefault="00A418D1" w:rsidP="00A418D1">
      <w:pPr>
        <w:tabs>
          <w:tab w:val="left" w:pos="7380"/>
          <w:tab w:val="left" w:pos="7740"/>
        </w:tabs>
        <w:ind w:firstLine="5400"/>
        <w:jc w:val="both"/>
        <w:rPr>
          <w:sz w:val="24"/>
          <w:szCs w:val="24"/>
        </w:rPr>
      </w:pPr>
      <w:r w:rsidRPr="00A418D1">
        <w:rPr>
          <w:sz w:val="24"/>
          <w:szCs w:val="24"/>
        </w:rPr>
        <w:t>___________________</w:t>
      </w:r>
    </w:p>
    <w:p w:rsidR="00A418D1" w:rsidRPr="00A418D1" w:rsidRDefault="00A418D1" w:rsidP="00A418D1">
      <w:pPr>
        <w:tabs>
          <w:tab w:val="left" w:pos="7380"/>
          <w:tab w:val="left" w:pos="7740"/>
        </w:tabs>
        <w:ind w:firstLine="5400"/>
        <w:jc w:val="both"/>
        <w:rPr>
          <w:sz w:val="24"/>
          <w:szCs w:val="24"/>
        </w:rPr>
      </w:pPr>
    </w:p>
    <w:p w:rsidR="00A418D1" w:rsidRPr="00A418D1" w:rsidRDefault="00A418D1" w:rsidP="00A418D1">
      <w:pPr>
        <w:tabs>
          <w:tab w:val="left" w:pos="7380"/>
          <w:tab w:val="left" w:pos="7740"/>
        </w:tabs>
        <w:ind w:firstLine="5400"/>
        <w:jc w:val="both"/>
        <w:rPr>
          <w:sz w:val="24"/>
          <w:szCs w:val="24"/>
        </w:rPr>
      </w:pPr>
      <w:r w:rsidRPr="00A418D1">
        <w:rPr>
          <w:sz w:val="24"/>
          <w:szCs w:val="24"/>
        </w:rPr>
        <w:t>«____»___________ года</w:t>
      </w:r>
    </w:p>
    <w:p w:rsidR="00A418D1" w:rsidRPr="00A418D1" w:rsidRDefault="00A418D1" w:rsidP="00A418D1">
      <w:pPr>
        <w:tabs>
          <w:tab w:val="left" w:pos="7380"/>
          <w:tab w:val="left" w:pos="7740"/>
        </w:tabs>
        <w:ind w:firstLine="5400"/>
        <w:jc w:val="both"/>
        <w:rPr>
          <w:sz w:val="24"/>
          <w:szCs w:val="24"/>
        </w:rPr>
      </w:pPr>
    </w:p>
    <w:p w:rsidR="00A418D1" w:rsidRPr="00A418D1" w:rsidRDefault="00A418D1" w:rsidP="00A418D1">
      <w:pPr>
        <w:tabs>
          <w:tab w:val="left" w:pos="7380"/>
          <w:tab w:val="left" w:pos="7740"/>
        </w:tabs>
        <w:ind w:firstLine="5400"/>
        <w:jc w:val="both"/>
        <w:rPr>
          <w:sz w:val="24"/>
          <w:szCs w:val="24"/>
        </w:rPr>
      </w:pPr>
      <w:r w:rsidRPr="00A418D1">
        <w:rPr>
          <w:sz w:val="24"/>
          <w:szCs w:val="24"/>
        </w:rPr>
        <w:t>(печать)</w:t>
      </w:r>
    </w:p>
    <w:p w:rsidR="00A418D1" w:rsidRPr="00A418D1" w:rsidRDefault="00A418D1" w:rsidP="00A418D1">
      <w:pPr>
        <w:ind w:firstLine="4680"/>
        <w:jc w:val="both"/>
        <w:rPr>
          <w:sz w:val="24"/>
          <w:szCs w:val="24"/>
        </w:rPr>
      </w:pPr>
    </w:p>
    <w:p w:rsidR="00A418D1" w:rsidRPr="00A418D1" w:rsidRDefault="00B40074" w:rsidP="00A418D1">
      <w:pPr>
        <w:tabs>
          <w:tab w:val="left" w:pos="7380"/>
          <w:tab w:val="left" w:pos="77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 в б</w:t>
      </w:r>
      <w:r w:rsidR="00A418D1" w:rsidRPr="00A418D1">
        <w:rPr>
          <w:b/>
          <w:sz w:val="24"/>
          <w:szCs w:val="24"/>
        </w:rPr>
        <w:t>юджетн</w:t>
      </w:r>
      <w:r>
        <w:rPr>
          <w:b/>
          <w:sz w:val="24"/>
          <w:szCs w:val="24"/>
        </w:rPr>
        <w:t>ую</w:t>
      </w:r>
      <w:r w:rsidR="00A418D1" w:rsidRPr="00A418D1">
        <w:rPr>
          <w:b/>
          <w:sz w:val="24"/>
          <w:szCs w:val="24"/>
        </w:rPr>
        <w:t xml:space="preserve"> роспись </w:t>
      </w:r>
    </w:p>
    <w:p w:rsidR="00A418D1" w:rsidRPr="00A418D1" w:rsidRDefault="00A418D1" w:rsidP="00A418D1">
      <w:pPr>
        <w:tabs>
          <w:tab w:val="left" w:pos="7380"/>
          <w:tab w:val="left" w:pos="7740"/>
        </w:tabs>
        <w:jc w:val="center"/>
        <w:rPr>
          <w:b/>
          <w:sz w:val="24"/>
          <w:szCs w:val="24"/>
        </w:rPr>
      </w:pPr>
      <w:r w:rsidRPr="00A418D1">
        <w:rPr>
          <w:b/>
          <w:sz w:val="24"/>
          <w:szCs w:val="24"/>
        </w:rPr>
        <w:t xml:space="preserve"> источников внутреннего финансирования дефицита республиканского бюджета на 20____ год </w:t>
      </w:r>
    </w:p>
    <w:p w:rsidR="00A418D1" w:rsidRPr="00A418D1" w:rsidRDefault="00A418D1" w:rsidP="00A418D1">
      <w:pPr>
        <w:tabs>
          <w:tab w:val="left" w:pos="7380"/>
          <w:tab w:val="left" w:pos="7740"/>
        </w:tabs>
        <w:jc w:val="center"/>
        <w:rPr>
          <w:sz w:val="24"/>
          <w:szCs w:val="24"/>
        </w:rPr>
      </w:pPr>
    </w:p>
    <w:p w:rsidR="00A418D1" w:rsidRPr="00A418D1" w:rsidRDefault="00A418D1" w:rsidP="00A418D1">
      <w:pPr>
        <w:tabs>
          <w:tab w:val="left" w:pos="7380"/>
          <w:tab w:val="left" w:pos="7740"/>
        </w:tabs>
        <w:jc w:val="center"/>
        <w:rPr>
          <w:sz w:val="24"/>
          <w:szCs w:val="24"/>
        </w:rPr>
      </w:pPr>
      <w:r w:rsidRPr="00A418D1">
        <w:rPr>
          <w:sz w:val="24"/>
          <w:szCs w:val="24"/>
        </w:rPr>
        <w:t>_________________________________________________________________________</w:t>
      </w:r>
    </w:p>
    <w:p w:rsidR="00A418D1" w:rsidRPr="00A418D1" w:rsidRDefault="00A418D1" w:rsidP="00A418D1">
      <w:pPr>
        <w:tabs>
          <w:tab w:val="left" w:pos="7380"/>
          <w:tab w:val="left" w:pos="7740"/>
        </w:tabs>
        <w:jc w:val="center"/>
        <w:rPr>
          <w:sz w:val="24"/>
          <w:szCs w:val="24"/>
        </w:rPr>
      </w:pPr>
      <w:r w:rsidRPr="00A418D1">
        <w:rPr>
          <w:sz w:val="24"/>
          <w:szCs w:val="24"/>
        </w:rPr>
        <w:t>(наименование главного администратора источников внутреннего финансирования дефицита)</w:t>
      </w:r>
    </w:p>
    <w:p w:rsidR="00A418D1" w:rsidRPr="00A418D1" w:rsidRDefault="00A418D1" w:rsidP="00A418D1">
      <w:pPr>
        <w:ind w:left="5040"/>
        <w:rPr>
          <w:sz w:val="24"/>
          <w:szCs w:val="24"/>
        </w:rPr>
      </w:pPr>
      <w:r w:rsidRPr="00A418D1">
        <w:rPr>
          <w:sz w:val="24"/>
          <w:szCs w:val="24"/>
        </w:rPr>
        <w:t xml:space="preserve">                                                  (в рублях)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960"/>
        <w:gridCol w:w="2160"/>
      </w:tblGrid>
      <w:tr w:rsidR="00DA1E20" w:rsidRPr="00A418D1" w:rsidTr="00DA1E20">
        <w:trPr>
          <w:trHeight w:val="1671"/>
        </w:trPr>
        <w:tc>
          <w:tcPr>
            <w:tcW w:w="3168" w:type="dxa"/>
            <w:vAlign w:val="center"/>
          </w:tcPr>
          <w:p w:rsidR="00DA1E20" w:rsidRPr="00A418D1" w:rsidRDefault="00DA1E20" w:rsidP="00B469C4">
            <w:pPr>
              <w:jc w:val="center"/>
              <w:rPr>
                <w:sz w:val="24"/>
                <w:szCs w:val="24"/>
              </w:rPr>
            </w:pPr>
            <w:r w:rsidRPr="00A418D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60" w:type="dxa"/>
            <w:vAlign w:val="center"/>
          </w:tcPr>
          <w:p w:rsidR="00DA1E20" w:rsidRPr="00A418D1" w:rsidRDefault="00DA1E20" w:rsidP="00B469C4">
            <w:pPr>
              <w:jc w:val="center"/>
              <w:rPr>
                <w:sz w:val="24"/>
                <w:szCs w:val="24"/>
              </w:rPr>
            </w:pPr>
            <w:r w:rsidRPr="00A418D1">
              <w:rPr>
                <w:sz w:val="24"/>
                <w:szCs w:val="24"/>
              </w:rPr>
              <w:t>Код  главного администратора источников внутреннего финансирования дефицита республиканского бюджета, код источника внутреннего финансирования дефицита республиканского бюджета</w:t>
            </w:r>
          </w:p>
        </w:tc>
        <w:tc>
          <w:tcPr>
            <w:tcW w:w="2160" w:type="dxa"/>
            <w:vAlign w:val="center"/>
          </w:tcPr>
          <w:p w:rsidR="00DA1E20" w:rsidRPr="00A418D1" w:rsidRDefault="00DA1E20" w:rsidP="00DA1E20">
            <w:pPr>
              <w:tabs>
                <w:tab w:val="left" w:pos="7380"/>
                <w:tab w:val="left" w:pos="7740"/>
              </w:tabs>
              <w:ind w:left="-51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изменений (+/-)</w:t>
            </w:r>
          </w:p>
        </w:tc>
      </w:tr>
      <w:tr w:rsidR="00A418D1" w:rsidRPr="00A418D1" w:rsidTr="00B469C4">
        <w:tc>
          <w:tcPr>
            <w:tcW w:w="3168" w:type="dxa"/>
          </w:tcPr>
          <w:p w:rsidR="00A418D1" w:rsidRPr="00A418D1" w:rsidRDefault="00A418D1" w:rsidP="00B469C4">
            <w:pPr>
              <w:jc w:val="center"/>
              <w:rPr>
                <w:sz w:val="24"/>
                <w:szCs w:val="24"/>
              </w:rPr>
            </w:pPr>
            <w:r w:rsidRPr="00A418D1"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A418D1" w:rsidRPr="00A418D1" w:rsidRDefault="00A418D1" w:rsidP="00B469C4">
            <w:pPr>
              <w:jc w:val="center"/>
              <w:rPr>
                <w:sz w:val="24"/>
                <w:szCs w:val="24"/>
              </w:rPr>
            </w:pPr>
            <w:r w:rsidRPr="00A418D1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A418D1" w:rsidRPr="00A418D1" w:rsidRDefault="00A418D1" w:rsidP="00B469C4">
            <w:pPr>
              <w:jc w:val="center"/>
              <w:rPr>
                <w:sz w:val="24"/>
                <w:szCs w:val="24"/>
              </w:rPr>
            </w:pPr>
            <w:r w:rsidRPr="00A418D1">
              <w:rPr>
                <w:sz w:val="24"/>
                <w:szCs w:val="24"/>
              </w:rPr>
              <w:t>3</w:t>
            </w:r>
          </w:p>
        </w:tc>
      </w:tr>
      <w:tr w:rsidR="00A418D1" w:rsidRPr="00A418D1" w:rsidTr="00B469C4">
        <w:tc>
          <w:tcPr>
            <w:tcW w:w="3168" w:type="dxa"/>
          </w:tcPr>
          <w:p w:rsidR="00A418D1" w:rsidRPr="00A418D1" w:rsidRDefault="00A418D1" w:rsidP="00B46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A418D1" w:rsidRPr="00A418D1" w:rsidRDefault="00A418D1" w:rsidP="00B46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418D1" w:rsidRPr="00A418D1" w:rsidRDefault="00A418D1" w:rsidP="00B469C4">
            <w:pPr>
              <w:jc w:val="both"/>
              <w:rPr>
                <w:sz w:val="24"/>
                <w:szCs w:val="24"/>
              </w:rPr>
            </w:pPr>
          </w:p>
        </w:tc>
      </w:tr>
      <w:tr w:rsidR="00A418D1" w:rsidRPr="00A418D1" w:rsidTr="00B469C4">
        <w:tc>
          <w:tcPr>
            <w:tcW w:w="3168" w:type="dxa"/>
          </w:tcPr>
          <w:p w:rsidR="00A418D1" w:rsidRPr="00A418D1" w:rsidRDefault="00A418D1" w:rsidP="00B46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A418D1" w:rsidRPr="00A418D1" w:rsidRDefault="00A418D1" w:rsidP="00B46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418D1" w:rsidRPr="00A418D1" w:rsidRDefault="00A418D1" w:rsidP="00B469C4">
            <w:pPr>
              <w:jc w:val="both"/>
              <w:rPr>
                <w:sz w:val="24"/>
                <w:szCs w:val="24"/>
              </w:rPr>
            </w:pPr>
          </w:p>
        </w:tc>
      </w:tr>
      <w:tr w:rsidR="00A418D1" w:rsidRPr="00A418D1" w:rsidTr="00B469C4">
        <w:tc>
          <w:tcPr>
            <w:tcW w:w="3168" w:type="dxa"/>
          </w:tcPr>
          <w:p w:rsidR="00A418D1" w:rsidRPr="00A418D1" w:rsidRDefault="00A418D1" w:rsidP="00B469C4">
            <w:pPr>
              <w:jc w:val="both"/>
              <w:rPr>
                <w:sz w:val="24"/>
                <w:szCs w:val="24"/>
              </w:rPr>
            </w:pPr>
            <w:r w:rsidRPr="00A418D1">
              <w:rPr>
                <w:sz w:val="24"/>
                <w:szCs w:val="24"/>
              </w:rPr>
              <w:t>Итого</w:t>
            </w:r>
          </w:p>
        </w:tc>
        <w:tc>
          <w:tcPr>
            <w:tcW w:w="3960" w:type="dxa"/>
          </w:tcPr>
          <w:p w:rsidR="00A418D1" w:rsidRPr="00A418D1" w:rsidRDefault="00A418D1" w:rsidP="00B46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418D1" w:rsidRPr="00A418D1" w:rsidRDefault="00A418D1" w:rsidP="00B469C4">
            <w:pPr>
              <w:jc w:val="both"/>
              <w:rPr>
                <w:sz w:val="24"/>
                <w:szCs w:val="24"/>
              </w:rPr>
            </w:pPr>
          </w:p>
        </w:tc>
      </w:tr>
    </w:tbl>
    <w:p w:rsidR="00A418D1" w:rsidRPr="00A418D1" w:rsidRDefault="00A418D1" w:rsidP="00A418D1">
      <w:pPr>
        <w:ind w:left="5040"/>
        <w:rPr>
          <w:sz w:val="24"/>
          <w:szCs w:val="24"/>
        </w:rPr>
      </w:pPr>
    </w:p>
    <w:p w:rsidR="00A418D1" w:rsidRPr="00A418D1" w:rsidRDefault="00A418D1" w:rsidP="00A418D1">
      <w:pPr>
        <w:tabs>
          <w:tab w:val="left" w:pos="7380"/>
          <w:tab w:val="left" w:pos="7740"/>
        </w:tabs>
        <w:rPr>
          <w:sz w:val="24"/>
          <w:szCs w:val="24"/>
        </w:rPr>
      </w:pPr>
    </w:p>
    <w:p w:rsidR="00A418D1" w:rsidRPr="00A418D1" w:rsidRDefault="00A418D1" w:rsidP="00A418D1">
      <w:pPr>
        <w:tabs>
          <w:tab w:val="left" w:pos="7380"/>
          <w:tab w:val="left" w:pos="7740"/>
        </w:tabs>
        <w:rPr>
          <w:sz w:val="24"/>
          <w:szCs w:val="24"/>
        </w:rPr>
      </w:pPr>
      <w:r w:rsidRPr="00A418D1">
        <w:rPr>
          <w:sz w:val="24"/>
          <w:szCs w:val="24"/>
        </w:rPr>
        <w:t xml:space="preserve">Главный бухгалтер </w:t>
      </w:r>
      <w:r w:rsidR="00B40074">
        <w:rPr>
          <w:sz w:val="24"/>
          <w:szCs w:val="24"/>
        </w:rPr>
        <w:t xml:space="preserve">        </w:t>
      </w:r>
      <w:r w:rsidRPr="00A418D1">
        <w:rPr>
          <w:sz w:val="24"/>
          <w:szCs w:val="24"/>
        </w:rPr>
        <w:t xml:space="preserve">________________            </w:t>
      </w:r>
      <w:r w:rsidR="00B40074">
        <w:rPr>
          <w:sz w:val="24"/>
          <w:szCs w:val="24"/>
        </w:rPr>
        <w:t xml:space="preserve">           </w:t>
      </w:r>
      <w:r w:rsidRPr="00A418D1">
        <w:rPr>
          <w:sz w:val="24"/>
          <w:szCs w:val="24"/>
        </w:rPr>
        <w:t xml:space="preserve"> _________________________</w:t>
      </w:r>
    </w:p>
    <w:p w:rsidR="00A418D1" w:rsidRPr="00A418D1" w:rsidRDefault="00A418D1" w:rsidP="00A418D1">
      <w:pPr>
        <w:tabs>
          <w:tab w:val="left" w:pos="7380"/>
          <w:tab w:val="left" w:pos="7740"/>
        </w:tabs>
        <w:ind w:left="-540"/>
        <w:rPr>
          <w:sz w:val="24"/>
          <w:szCs w:val="24"/>
        </w:rPr>
      </w:pPr>
      <w:r w:rsidRPr="00A418D1">
        <w:rPr>
          <w:sz w:val="24"/>
          <w:szCs w:val="24"/>
        </w:rPr>
        <w:t xml:space="preserve">                                                   </w:t>
      </w:r>
      <w:r w:rsidR="00B40074">
        <w:rPr>
          <w:sz w:val="24"/>
          <w:szCs w:val="24"/>
        </w:rPr>
        <w:t xml:space="preserve">         </w:t>
      </w:r>
      <w:r w:rsidRPr="00A418D1">
        <w:rPr>
          <w:sz w:val="24"/>
          <w:szCs w:val="24"/>
        </w:rPr>
        <w:t xml:space="preserve">(подпись)                                    </w:t>
      </w:r>
      <w:r w:rsidR="00B40074">
        <w:rPr>
          <w:sz w:val="24"/>
          <w:szCs w:val="24"/>
        </w:rPr>
        <w:t xml:space="preserve">   </w:t>
      </w:r>
      <w:r w:rsidRPr="00A418D1">
        <w:rPr>
          <w:sz w:val="24"/>
          <w:szCs w:val="24"/>
        </w:rPr>
        <w:t xml:space="preserve">    (расшифровка)</w:t>
      </w:r>
    </w:p>
    <w:p w:rsidR="00A418D1" w:rsidRPr="00A418D1" w:rsidRDefault="00A418D1" w:rsidP="00A418D1">
      <w:pPr>
        <w:ind w:left="5040"/>
        <w:rPr>
          <w:sz w:val="24"/>
          <w:szCs w:val="24"/>
        </w:rPr>
      </w:pPr>
    </w:p>
    <w:p w:rsidR="00A418D1" w:rsidRPr="00A418D1" w:rsidRDefault="00A418D1" w:rsidP="00A418D1">
      <w:pPr>
        <w:rPr>
          <w:sz w:val="24"/>
          <w:szCs w:val="24"/>
        </w:rPr>
      </w:pPr>
      <w:r w:rsidRPr="00A418D1">
        <w:rPr>
          <w:sz w:val="24"/>
          <w:szCs w:val="24"/>
        </w:rPr>
        <w:t>Исполнитель</w:t>
      </w:r>
      <w:r w:rsidR="00B40074">
        <w:rPr>
          <w:sz w:val="24"/>
          <w:szCs w:val="24"/>
        </w:rPr>
        <w:t xml:space="preserve">                   </w:t>
      </w:r>
      <w:r w:rsidRPr="00A418D1">
        <w:rPr>
          <w:sz w:val="24"/>
          <w:szCs w:val="24"/>
        </w:rPr>
        <w:t xml:space="preserve"> _______________          </w:t>
      </w:r>
      <w:r w:rsidR="00B40074">
        <w:rPr>
          <w:sz w:val="24"/>
          <w:szCs w:val="24"/>
        </w:rPr>
        <w:t xml:space="preserve">              </w:t>
      </w:r>
      <w:r w:rsidRPr="00A418D1">
        <w:rPr>
          <w:sz w:val="24"/>
          <w:szCs w:val="24"/>
        </w:rPr>
        <w:t xml:space="preserve">  ___________________</w:t>
      </w:r>
      <w:r w:rsidR="00B40074">
        <w:rPr>
          <w:sz w:val="24"/>
          <w:szCs w:val="24"/>
        </w:rPr>
        <w:t>_____</w:t>
      </w:r>
    </w:p>
    <w:p w:rsidR="00A418D1" w:rsidRPr="00A418D1" w:rsidRDefault="00A418D1" w:rsidP="00A418D1">
      <w:pPr>
        <w:ind w:hanging="180"/>
        <w:rPr>
          <w:sz w:val="24"/>
          <w:szCs w:val="24"/>
        </w:rPr>
      </w:pPr>
      <w:r w:rsidRPr="00A418D1">
        <w:rPr>
          <w:sz w:val="24"/>
          <w:szCs w:val="24"/>
        </w:rPr>
        <w:t xml:space="preserve">                         </w:t>
      </w:r>
      <w:r w:rsidR="00B40074">
        <w:rPr>
          <w:sz w:val="24"/>
          <w:szCs w:val="24"/>
        </w:rPr>
        <w:t xml:space="preserve">                </w:t>
      </w:r>
      <w:r w:rsidRPr="00A418D1">
        <w:rPr>
          <w:sz w:val="24"/>
          <w:szCs w:val="24"/>
        </w:rPr>
        <w:t xml:space="preserve">          (подпись)                   </w:t>
      </w:r>
      <w:r w:rsidR="00B40074">
        <w:rPr>
          <w:sz w:val="24"/>
          <w:szCs w:val="24"/>
        </w:rPr>
        <w:t xml:space="preserve">               </w:t>
      </w:r>
      <w:r w:rsidRPr="00A418D1">
        <w:rPr>
          <w:sz w:val="24"/>
          <w:szCs w:val="24"/>
        </w:rPr>
        <w:t xml:space="preserve">   </w:t>
      </w:r>
      <w:r w:rsidR="00B40074">
        <w:rPr>
          <w:sz w:val="24"/>
          <w:szCs w:val="24"/>
        </w:rPr>
        <w:t xml:space="preserve">   </w:t>
      </w:r>
      <w:r w:rsidRPr="00A418D1">
        <w:rPr>
          <w:sz w:val="24"/>
          <w:szCs w:val="24"/>
        </w:rPr>
        <w:t xml:space="preserve">     (расшифровка)</w:t>
      </w:r>
    </w:p>
    <w:p w:rsidR="00B40074" w:rsidRDefault="00B4007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40074" w:rsidRPr="008F12C8" w:rsidRDefault="00B40074" w:rsidP="00B40074">
      <w:pPr>
        <w:ind w:firstLine="5670"/>
        <w:jc w:val="right"/>
        <w:rPr>
          <w:sz w:val="28"/>
          <w:szCs w:val="28"/>
        </w:rPr>
      </w:pPr>
      <w:r w:rsidRPr="008F12C8">
        <w:rPr>
          <w:sz w:val="28"/>
          <w:szCs w:val="28"/>
        </w:rPr>
        <w:lastRenderedPageBreak/>
        <w:t xml:space="preserve">Приложение № </w:t>
      </w:r>
      <w:r w:rsidR="00B77332">
        <w:rPr>
          <w:sz w:val="28"/>
          <w:szCs w:val="28"/>
        </w:rPr>
        <w:t>4</w:t>
      </w:r>
    </w:p>
    <w:p w:rsidR="00B40074" w:rsidRPr="008F12C8" w:rsidRDefault="00B40074" w:rsidP="00B40074">
      <w:pPr>
        <w:ind w:firstLine="5670"/>
        <w:jc w:val="right"/>
        <w:rPr>
          <w:sz w:val="28"/>
          <w:szCs w:val="28"/>
        </w:rPr>
      </w:pPr>
      <w:r w:rsidRPr="008F12C8">
        <w:rPr>
          <w:sz w:val="28"/>
          <w:szCs w:val="28"/>
        </w:rPr>
        <w:t>к приказу Министерства</w:t>
      </w:r>
    </w:p>
    <w:p w:rsidR="00B40074" w:rsidRPr="008F12C8" w:rsidRDefault="00B40074" w:rsidP="00B40074">
      <w:pPr>
        <w:ind w:firstLine="5670"/>
        <w:jc w:val="right"/>
        <w:rPr>
          <w:sz w:val="28"/>
          <w:szCs w:val="28"/>
        </w:rPr>
      </w:pPr>
      <w:r w:rsidRPr="008F12C8">
        <w:rPr>
          <w:sz w:val="28"/>
          <w:szCs w:val="28"/>
        </w:rPr>
        <w:t>финансов Республики Адыгея</w:t>
      </w:r>
    </w:p>
    <w:p w:rsidR="00B40074" w:rsidRPr="00053A1D" w:rsidRDefault="00B40074" w:rsidP="00B40074">
      <w:pPr>
        <w:ind w:firstLine="5670"/>
        <w:jc w:val="right"/>
        <w:rPr>
          <w:sz w:val="28"/>
          <w:szCs w:val="28"/>
          <w:u w:val="single"/>
        </w:rPr>
      </w:pPr>
      <w:r w:rsidRPr="008F12C8">
        <w:rPr>
          <w:sz w:val="28"/>
          <w:szCs w:val="28"/>
        </w:rPr>
        <w:t xml:space="preserve">от </w:t>
      </w:r>
      <w:r w:rsidR="00053A1D">
        <w:rPr>
          <w:sz w:val="28"/>
          <w:szCs w:val="28"/>
        </w:rPr>
        <w:t xml:space="preserve"> </w:t>
      </w:r>
      <w:r w:rsidR="00053A1D" w:rsidRPr="00053A1D">
        <w:rPr>
          <w:sz w:val="28"/>
          <w:szCs w:val="28"/>
          <w:u w:val="single"/>
        </w:rPr>
        <w:t>21.12.2018</w:t>
      </w:r>
      <w:r w:rsidR="00053A1D">
        <w:rPr>
          <w:sz w:val="28"/>
          <w:szCs w:val="28"/>
        </w:rPr>
        <w:t xml:space="preserve"> </w:t>
      </w:r>
      <w:r w:rsidRPr="008F12C8">
        <w:rPr>
          <w:sz w:val="28"/>
          <w:szCs w:val="28"/>
        </w:rPr>
        <w:t xml:space="preserve"> № </w:t>
      </w:r>
      <w:r w:rsidR="00053A1D" w:rsidRPr="00053A1D">
        <w:rPr>
          <w:sz w:val="28"/>
          <w:szCs w:val="28"/>
          <w:u w:val="single"/>
        </w:rPr>
        <w:t>142-А</w:t>
      </w:r>
    </w:p>
    <w:p w:rsidR="00B40074" w:rsidRDefault="00B40074" w:rsidP="00B40074">
      <w:pPr>
        <w:ind w:firstLine="3544"/>
        <w:jc w:val="right"/>
        <w:rPr>
          <w:sz w:val="24"/>
          <w:szCs w:val="24"/>
        </w:rPr>
      </w:pPr>
    </w:p>
    <w:p w:rsidR="00B40074" w:rsidRPr="00B40074" w:rsidRDefault="00B40074" w:rsidP="00B40074">
      <w:pPr>
        <w:ind w:firstLine="3544"/>
        <w:jc w:val="right"/>
        <w:rPr>
          <w:sz w:val="24"/>
          <w:szCs w:val="24"/>
        </w:rPr>
      </w:pPr>
      <w:r w:rsidRPr="00B40074">
        <w:rPr>
          <w:sz w:val="24"/>
          <w:szCs w:val="24"/>
        </w:rPr>
        <w:t>«Приложение № 22.1</w:t>
      </w:r>
    </w:p>
    <w:p w:rsidR="00B40074" w:rsidRPr="00B40074" w:rsidRDefault="00B40074" w:rsidP="00B40074">
      <w:pPr>
        <w:ind w:firstLine="3544"/>
        <w:jc w:val="right"/>
        <w:rPr>
          <w:sz w:val="24"/>
          <w:szCs w:val="24"/>
        </w:rPr>
      </w:pPr>
      <w:r w:rsidRPr="00B40074">
        <w:rPr>
          <w:sz w:val="24"/>
          <w:szCs w:val="24"/>
        </w:rPr>
        <w:t>к Порядку составления и ведения сводной бюджетной</w:t>
      </w:r>
    </w:p>
    <w:p w:rsidR="00B40074" w:rsidRPr="00B40074" w:rsidRDefault="00B40074" w:rsidP="00B40074">
      <w:pPr>
        <w:ind w:firstLine="3544"/>
        <w:jc w:val="right"/>
        <w:rPr>
          <w:sz w:val="24"/>
          <w:szCs w:val="24"/>
        </w:rPr>
      </w:pPr>
      <w:r w:rsidRPr="00B40074">
        <w:rPr>
          <w:sz w:val="24"/>
          <w:szCs w:val="24"/>
        </w:rPr>
        <w:t>росписи республиканского бюджета Республики</w:t>
      </w:r>
    </w:p>
    <w:p w:rsidR="00B40074" w:rsidRPr="00B40074" w:rsidRDefault="00B40074" w:rsidP="00B40074">
      <w:pPr>
        <w:ind w:firstLine="3544"/>
        <w:jc w:val="right"/>
        <w:rPr>
          <w:sz w:val="24"/>
          <w:szCs w:val="24"/>
        </w:rPr>
      </w:pPr>
      <w:r w:rsidRPr="00B40074">
        <w:rPr>
          <w:sz w:val="24"/>
          <w:szCs w:val="24"/>
        </w:rPr>
        <w:t>Адыгея и бюджетных росписей главных</w:t>
      </w:r>
    </w:p>
    <w:p w:rsidR="00B40074" w:rsidRPr="00B40074" w:rsidRDefault="00B40074" w:rsidP="00B40074">
      <w:pPr>
        <w:ind w:firstLine="3544"/>
        <w:jc w:val="right"/>
        <w:rPr>
          <w:sz w:val="24"/>
          <w:szCs w:val="24"/>
        </w:rPr>
      </w:pPr>
      <w:r w:rsidRPr="00B40074">
        <w:rPr>
          <w:sz w:val="24"/>
          <w:szCs w:val="24"/>
        </w:rPr>
        <w:t>распорядителей средств (главных администраторов</w:t>
      </w:r>
    </w:p>
    <w:p w:rsidR="00B40074" w:rsidRPr="00B40074" w:rsidRDefault="00B40074" w:rsidP="00B40074">
      <w:pPr>
        <w:ind w:firstLine="3544"/>
        <w:jc w:val="right"/>
        <w:rPr>
          <w:sz w:val="24"/>
          <w:szCs w:val="24"/>
        </w:rPr>
      </w:pPr>
      <w:r w:rsidRPr="00B40074">
        <w:rPr>
          <w:sz w:val="24"/>
          <w:szCs w:val="24"/>
        </w:rPr>
        <w:t>источников внутреннего финансирования дефицита)</w:t>
      </w:r>
    </w:p>
    <w:p w:rsidR="00B40074" w:rsidRPr="00B40074" w:rsidRDefault="00B40074" w:rsidP="00B40074">
      <w:pPr>
        <w:ind w:firstLine="3544"/>
        <w:jc w:val="right"/>
        <w:rPr>
          <w:sz w:val="24"/>
          <w:szCs w:val="24"/>
        </w:rPr>
      </w:pPr>
      <w:r w:rsidRPr="00B40074">
        <w:rPr>
          <w:sz w:val="24"/>
          <w:szCs w:val="24"/>
        </w:rPr>
        <w:t>республиканского бюджета Республики Адыгея,</w:t>
      </w:r>
    </w:p>
    <w:p w:rsidR="00B40074" w:rsidRPr="00B40074" w:rsidRDefault="00B40074" w:rsidP="00B40074">
      <w:pPr>
        <w:ind w:firstLine="3544"/>
        <w:jc w:val="right"/>
        <w:rPr>
          <w:sz w:val="24"/>
          <w:szCs w:val="24"/>
        </w:rPr>
      </w:pPr>
      <w:r w:rsidRPr="00B40074">
        <w:rPr>
          <w:sz w:val="24"/>
          <w:szCs w:val="24"/>
        </w:rPr>
        <w:t>утвержденному приказом Министерства финансов</w:t>
      </w:r>
    </w:p>
    <w:p w:rsidR="00B40074" w:rsidRPr="00B40074" w:rsidRDefault="00B40074" w:rsidP="00B40074">
      <w:pPr>
        <w:ind w:firstLine="3544"/>
        <w:jc w:val="right"/>
        <w:rPr>
          <w:sz w:val="24"/>
          <w:szCs w:val="24"/>
          <w:u w:val="single"/>
        </w:rPr>
      </w:pPr>
      <w:r w:rsidRPr="00B40074">
        <w:rPr>
          <w:sz w:val="24"/>
          <w:szCs w:val="24"/>
        </w:rPr>
        <w:t>Республики Адыгея от 16.12.2011 г. № 196-А</w:t>
      </w:r>
    </w:p>
    <w:p w:rsidR="00B40074" w:rsidRPr="00B40074" w:rsidRDefault="00B40074" w:rsidP="00B40074">
      <w:pPr>
        <w:ind w:firstLine="5400"/>
        <w:jc w:val="both"/>
        <w:rPr>
          <w:sz w:val="24"/>
          <w:szCs w:val="24"/>
        </w:rPr>
      </w:pPr>
    </w:p>
    <w:p w:rsidR="00B40074" w:rsidRPr="00B40074" w:rsidRDefault="00B40074" w:rsidP="00B40074">
      <w:pPr>
        <w:ind w:left="1418" w:firstLine="5400"/>
        <w:jc w:val="both"/>
        <w:rPr>
          <w:sz w:val="24"/>
          <w:szCs w:val="24"/>
        </w:rPr>
      </w:pPr>
      <w:r w:rsidRPr="00B40074">
        <w:rPr>
          <w:sz w:val="24"/>
          <w:szCs w:val="24"/>
        </w:rPr>
        <w:t>УТВЕРЖДАЮ:</w:t>
      </w:r>
    </w:p>
    <w:p w:rsidR="00B40074" w:rsidRPr="00B40074" w:rsidRDefault="00B40074" w:rsidP="00B40074">
      <w:pPr>
        <w:ind w:left="1418" w:firstLine="5400"/>
        <w:jc w:val="both"/>
        <w:rPr>
          <w:sz w:val="24"/>
          <w:szCs w:val="24"/>
        </w:rPr>
      </w:pPr>
      <w:r w:rsidRPr="00B40074">
        <w:rPr>
          <w:sz w:val="24"/>
          <w:szCs w:val="24"/>
        </w:rPr>
        <w:t>Руководитель</w:t>
      </w:r>
    </w:p>
    <w:p w:rsidR="00B40074" w:rsidRPr="00B40074" w:rsidRDefault="00B40074" w:rsidP="00B40074">
      <w:pPr>
        <w:ind w:left="1418" w:firstLine="5400"/>
        <w:jc w:val="both"/>
        <w:rPr>
          <w:sz w:val="24"/>
          <w:szCs w:val="24"/>
        </w:rPr>
      </w:pPr>
      <w:r w:rsidRPr="00B40074">
        <w:rPr>
          <w:sz w:val="24"/>
          <w:szCs w:val="24"/>
        </w:rPr>
        <w:t>_________________</w:t>
      </w:r>
    </w:p>
    <w:p w:rsidR="00B40074" w:rsidRPr="00B40074" w:rsidRDefault="00B40074" w:rsidP="00B40074">
      <w:pPr>
        <w:tabs>
          <w:tab w:val="left" w:pos="7380"/>
          <w:tab w:val="left" w:pos="7740"/>
        </w:tabs>
        <w:ind w:left="1418" w:firstLine="5400"/>
        <w:jc w:val="both"/>
        <w:rPr>
          <w:sz w:val="24"/>
          <w:szCs w:val="24"/>
        </w:rPr>
      </w:pPr>
      <w:r w:rsidRPr="00B40074">
        <w:rPr>
          <w:sz w:val="24"/>
          <w:szCs w:val="24"/>
        </w:rPr>
        <w:t>(Ф.И.О., подпись)</w:t>
      </w:r>
    </w:p>
    <w:p w:rsidR="00B40074" w:rsidRPr="00B40074" w:rsidRDefault="00B40074" w:rsidP="00B40074">
      <w:pPr>
        <w:tabs>
          <w:tab w:val="left" w:pos="7380"/>
          <w:tab w:val="left" w:pos="7740"/>
        </w:tabs>
        <w:ind w:left="1418" w:firstLine="5400"/>
        <w:jc w:val="both"/>
        <w:rPr>
          <w:sz w:val="24"/>
          <w:szCs w:val="24"/>
        </w:rPr>
      </w:pPr>
      <w:r w:rsidRPr="00B40074">
        <w:rPr>
          <w:sz w:val="24"/>
          <w:szCs w:val="24"/>
        </w:rPr>
        <w:t>___________________</w:t>
      </w:r>
    </w:p>
    <w:p w:rsidR="00B40074" w:rsidRPr="00B40074" w:rsidRDefault="00B40074" w:rsidP="00B40074">
      <w:pPr>
        <w:tabs>
          <w:tab w:val="left" w:pos="7380"/>
          <w:tab w:val="left" w:pos="7740"/>
        </w:tabs>
        <w:ind w:left="1418" w:firstLine="5400"/>
        <w:jc w:val="both"/>
        <w:rPr>
          <w:sz w:val="24"/>
          <w:szCs w:val="24"/>
        </w:rPr>
      </w:pPr>
    </w:p>
    <w:p w:rsidR="00B40074" w:rsidRPr="00B40074" w:rsidRDefault="00B40074" w:rsidP="00B40074">
      <w:pPr>
        <w:tabs>
          <w:tab w:val="left" w:pos="7380"/>
          <w:tab w:val="left" w:pos="7740"/>
        </w:tabs>
        <w:ind w:left="1418" w:firstLine="5400"/>
        <w:jc w:val="both"/>
        <w:rPr>
          <w:sz w:val="24"/>
          <w:szCs w:val="24"/>
        </w:rPr>
      </w:pPr>
      <w:r w:rsidRPr="00B40074">
        <w:rPr>
          <w:sz w:val="24"/>
          <w:szCs w:val="24"/>
        </w:rPr>
        <w:t>«____»___________ года</w:t>
      </w:r>
    </w:p>
    <w:p w:rsidR="00B40074" w:rsidRPr="00B40074" w:rsidRDefault="00B40074" w:rsidP="00B40074">
      <w:pPr>
        <w:tabs>
          <w:tab w:val="left" w:pos="7380"/>
          <w:tab w:val="left" w:pos="7740"/>
        </w:tabs>
        <w:ind w:left="1418" w:firstLine="5400"/>
        <w:jc w:val="both"/>
        <w:rPr>
          <w:sz w:val="24"/>
          <w:szCs w:val="24"/>
        </w:rPr>
      </w:pPr>
    </w:p>
    <w:p w:rsidR="00B40074" w:rsidRPr="00B40074" w:rsidRDefault="00B40074" w:rsidP="00B40074">
      <w:pPr>
        <w:tabs>
          <w:tab w:val="left" w:pos="7380"/>
          <w:tab w:val="left" w:pos="7740"/>
        </w:tabs>
        <w:ind w:left="1418" w:firstLine="5400"/>
        <w:jc w:val="both"/>
        <w:rPr>
          <w:sz w:val="24"/>
          <w:szCs w:val="24"/>
        </w:rPr>
      </w:pPr>
      <w:r w:rsidRPr="00B40074">
        <w:rPr>
          <w:sz w:val="24"/>
          <w:szCs w:val="24"/>
        </w:rPr>
        <w:t xml:space="preserve">  (печать)</w:t>
      </w:r>
    </w:p>
    <w:p w:rsidR="00B40074" w:rsidRPr="00B40074" w:rsidRDefault="00B40074" w:rsidP="00B40074">
      <w:pPr>
        <w:ind w:firstLine="4680"/>
        <w:jc w:val="both"/>
        <w:rPr>
          <w:sz w:val="24"/>
          <w:szCs w:val="24"/>
        </w:rPr>
      </w:pPr>
    </w:p>
    <w:p w:rsidR="00DA1E20" w:rsidRPr="00A418D1" w:rsidRDefault="00DA1E20" w:rsidP="00DA1E20">
      <w:pPr>
        <w:tabs>
          <w:tab w:val="left" w:pos="7380"/>
          <w:tab w:val="left" w:pos="77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 в б</w:t>
      </w:r>
      <w:r w:rsidRPr="00A418D1">
        <w:rPr>
          <w:b/>
          <w:sz w:val="24"/>
          <w:szCs w:val="24"/>
        </w:rPr>
        <w:t>юджетн</w:t>
      </w:r>
      <w:r>
        <w:rPr>
          <w:b/>
          <w:sz w:val="24"/>
          <w:szCs w:val="24"/>
        </w:rPr>
        <w:t>ую</w:t>
      </w:r>
      <w:r w:rsidRPr="00A418D1">
        <w:rPr>
          <w:b/>
          <w:sz w:val="24"/>
          <w:szCs w:val="24"/>
        </w:rPr>
        <w:t xml:space="preserve"> роспись </w:t>
      </w:r>
    </w:p>
    <w:p w:rsidR="00B40074" w:rsidRPr="00B40074" w:rsidRDefault="00B40074" w:rsidP="00B40074">
      <w:pPr>
        <w:tabs>
          <w:tab w:val="left" w:pos="7380"/>
          <w:tab w:val="left" w:pos="7740"/>
        </w:tabs>
        <w:jc w:val="center"/>
        <w:rPr>
          <w:b/>
          <w:sz w:val="24"/>
          <w:szCs w:val="24"/>
        </w:rPr>
      </w:pPr>
      <w:r w:rsidRPr="00B40074">
        <w:rPr>
          <w:b/>
          <w:sz w:val="24"/>
          <w:szCs w:val="24"/>
        </w:rPr>
        <w:t xml:space="preserve"> источников внутреннего финансирования дефицита республиканского бюджета       на плановый период 20_____ и 20______ годов</w:t>
      </w:r>
    </w:p>
    <w:p w:rsidR="00B40074" w:rsidRPr="00B40074" w:rsidRDefault="00B40074" w:rsidP="00B40074">
      <w:pPr>
        <w:tabs>
          <w:tab w:val="left" w:pos="7380"/>
          <w:tab w:val="left" w:pos="7740"/>
        </w:tabs>
        <w:jc w:val="center"/>
        <w:rPr>
          <w:sz w:val="24"/>
          <w:szCs w:val="24"/>
        </w:rPr>
      </w:pPr>
    </w:p>
    <w:p w:rsidR="00B40074" w:rsidRPr="00B40074" w:rsidRDefault="00B40074" w:rsidP="00B40074">
      <w:pPr>
        <w:tabs>
          <w:tab w:val="left" w:pos="7380"/>
          <w:tab w:val="left" w:pos="7740"/>
        </w:tabs>
        <w:jc w:val="center"/>
        <w:rPr>
          <w:sz w:val="24"/>
          <w:szCs w:val="24"/>
        </w:rPr>
      </w:pPr>
      <w:r w:rsidRPr="00B40074">
        <w:rPr>
          <w:sz w:val="24"/>
          <w:szCs w:val="24"/>
        </w:rPr>
        <w:t>_____________________________________________________________________</w:t>
      </w:r>
    </w:p>
    <w:p w:rsidR="00B40074" w:rsidRPr="00B40074" w:rsidRDefault="00B40074" w:rsidP="00B40074">
      <w:pPr>
        <w:tabs>
          <w:tab w:val="left" w:pos="7380"/>
          <w:tab w:val="left" w:pos="7740"/>
        </w:tabs>
        <w:jc w:val="center"/>
        <w:rPr>
          <w:sz w:val="24"/>
          <w:szCs w:val="24"/>
        </w:rPr>
      </w:pPr>
      <w:r w:rsidRPr="00B40074">
        <w:rPr>
          <w:sz w:val="24"/>
          <w:szCs w:val="24"/>
        </w:rPr>
        <w:t>(наименование главного администратора источников внутреннего финансирования дефицита)</w:t>
      </w:r>
    </w:p>
    <w:p w:rsidR="00B40074" w:rsidRPr="00B40074" w:rsidRDefault="00B40074" w:rsidP="00B40074">
      <w:pPr>
        <w:ind w:left="5040"/>
        <w:rPr>
          <w:sz w:val="24"/>
          <w:szCs w:val="24"/>
        </w:rPr>
      </w:pPr>
    </w:p>
    <w:p w:rsidR="00B40074" w:rsidRPr="00B40074" w:rsidRDefault="00B40074" w:rsidP="00B40074">
      <w:pPr>
        <w:ind w:left="5040"/>
        <w:rPr>
          <w:sz w:val="24"/>
          <w:szCs w:val="24"/>
        </w:rPr>
      </w:pPr>
      <w:r w:rsidRPr="00B40074">
        <w:rPr>
          <w:sz w:val="24"/>
          <w:szCs w:val="24"/>
        </w:rPr>
        <w:t xml:space="preserve"> </w:t>
      </w:r>
      <w:r w:rsidR="00DA1E20">
        <w:rPr>
          <w:sz w:val="24"/>
          <w:szCs w:val="24"/>
        </w:rPr>
        <w:t xml:space="preserve">                           </w:t>
      </w:r>
      <w:r w:rsidRPr="00B40074">
        <w:rPr>
          <w:sz w:val="24"/>
          <w:szCs w:val="24"/>
        </w:rPr>
        <w:t xml:space="preserve">                        (в рублях)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7"/>
        <w:gridCol w:w="3383"/>
        <w:gridCol w:w="1711"/>
        <w:gridCol w:w="1727"/>
      </w:tblGrid>
      <w:tr w:rsidR="00DA1E20" w:rsidRPr="00B40074" w:rsidTr="00B469C4">
        <w:tc>
          <w:tcPr>
            <w:tcW w:w="2537" w:type="dxa"/>
            <w:vMerge w:val="restart"/>
            <w:vAlign w:val="center"/>
          </w:tcPr>
          <w:p w:rsidR="00DA1E20" w:rsidRPr="00B40074" w:rsidRDefault="00DA1E20" w:rsidP="00B469C4">
            <w:pPr>
              <w:jc w:val="center"/>
              <w:rPr>
                <w:sz w:val="24"/>
                <w:szCs w:val="24"/>
              </w:rPr>
            </w:pPr>
            <w:r w:rsidRPr="00B4007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383" w:type="dxa"/>
            <w:vMerge w:val="restart"/>
            <w:vAlign w:val="center"/>
          </w:tcPr>
          <w:p w:rsidR="00DA1E20" w:rsidRPr="00B40074" w:rsidRDefault="00DA1E20" w:rsidP="00B469C4">
            <w:pPr>
              <w:jc w:val="center"/>
              <w:rPr>
                <w:sz w:val="24"/>
                <w:szCs w:val="24"/>
              </w:rPr>
            </w:pPr>
            <w:r w:rsidRPr="00B40074">
              <w:rPr>
                <w:sz w:val="24"/>
                <w:szCs w:val="24"/>
              </w:rPr>
              <w:t>Код главного администратора источников внутреннего финансирования дефицита республиканского бюджета, код источника внутреннего финансирования дефицита республиканского бюджета</w:t>
            </w:r>
          </w:p>
        </w:tc>
        <w:tc>
          <w:tcPr>
            <w:tcW w:w="3438" w:type="dxa"/>
            <w:gridSpan w:val="2"/>
          </w:tcPr>
          <w:p w:rsidR="00DA1E20" w:rsidRPr="00B40074" w:rsidRDefault="00DA1E20" w:rsidP="00B46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изменений (+/-)</w:t>
            </w:r>
          </w:p>
        </w:tc>
      </w:tr>
      <w:tr w:rsidR="00DA1E20" w:rsidRPr="00B40074" w:rsidTr="00B469C4">
        <w:tc>
          <w:tcPr>
            <w:tcW w:w="2537" w:type="dxa"/>
            <w:vMerge/>
            <w:vAlign w:val="center"/>
          </w:tcPr>
          <w:p w:rsidR="00DA1E20" w:rsidRPr="00B40074" w:rsidRDefault="00DA1E20" w:rsidP="00B46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vMerge/>
            <w:vAlign w:val="center"/>
          </w:tcPr>
          <w:p w:rsidR="00DA1E20" w:rsidRPr="00B40074" w:rsidRDefault="00DA1E20" w:rsidP="00B46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DA1E20" w:rsidRPr="00B40074" w:rsidRDefault="00DA1E20" w:rsidP="00B469C4">
            <w:pPr>
              <w:jc w:val="center"/>
              <w:rPr>
                <w:sz w:val="24"/>
                <w:szCs w:val="24"/>
              </w:rPr>
            </w:pPr>
            <w:r w:rsidRPr="00B40074">
              <w:rPr>
                <w:sz w:val="24"/>
                <w:szCs w:val="24"/>
              </w:rPr>
              <w:t>1-й год планового периода</w:t>
            </w:r>
          </w:p>
        </w:tc>
        <w:tc>
          <w:tcPr>
            <w:tcW w:w="1727" w:type="dxa"/>
          </w:tcPr>
          <w:p w:rsidR="00DA1E20" w:rsidRPr="00B40074" w:rsidRDefault="00DA1E20" w:rsidP="00B469C4">
            <w:pPr>
              <w:jc w:val="center"/>
              <w:rPr>
                <w:sz w:val="24"/>
                <w:szCs w:val="24"/>
              </w:rPr>
            </w:pPr>
            <w:r w:rsidRPr="00B40074">
              <w:rPr>
                <w:sz w:val="24"/>
                <w:szCs w:val="24"/>
              </w:rPr>
              <w:t>2-й год планового периода</w:t>
            </w:r>
          </w:p>
        </w:tc>
      </w:tr>
      <w:tr w:rsidR="00B40074" w:rsidRPr="00B40074" w:rsidTr="00B469C4">
        <w:tc>
          <w:tcPr>
            <w:tcW w:w="2537" w:type="dxa"/>
          </w:tcPr>
          <w:p w:rsidR="00B40074" w:rsidRPr="00B40074" w:rsidRDefault="00B40074" w:rsidP="00B469C4">
            <w:pPr>
              <w:jc w:val="center"/>
              <w:rPr>
                <w:sz w:val="24"/>
                <w:szCs w:val="24"/>
              </w:rPr>
            </w:pPr>
            <w:r w:rsidRPr="00B40074">
              <w:rPr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B40074" w:rsidRPr="00B40074" w:rsidRDefault="00B40074" w:rsidP="00B469C4">
            <w:pPr>
              <w:jc w:val="center"/>
              <w:rPr>
                <w:sz w:val="24"/>
                <w:szCs w:val="24"/>
              </w:rPr>
            </w:pPr>
            <w:r w:rsidRPr="00B40074">
              <w:rPr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B40074" w:rsidRPr="00B40074" w:rsidRDefault="00B40074" w:rsidP="00B469C4">
            <w:pPr>
              <w:jc w:val="center"/>
              <w:rPr>
                <w:sz w:val="24"/>
                <w:szCs w:val="24"/>
              </w:rPr>
            </w:pPr>
            <w:r w:rsidRPr="00B40074">
              <w:rPr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:rsidR="00B40074" w:rsidRPr="00B40074" w:rsidRDefault="00B40074" w:rsidP="00B469C4">
            <w:pPr>
              <w:jc w:val="center"/>
              <w:rPr>
                <w:sz w:val="24"/>
                <w:szCs w:val="24"/>
              </w:rPr>
            </w:pPr>
            <w:r w:rsidRPr="00B40074">
              <w:rPr>
                <w:sz w:val="24"/>
                <w:szCs w:val="24"/>
              </w:rPr>
              <w:t>4</w:t>
            </w:r>
          </w:p>
        </w:tc>
      </w:tr>
      <w:tr w:rsidR="00B40074" w:rsidRPr="00B40074" w:rsidTr="00B469C4">
        <w:tc>
          <w:tcPr>
            <w:tcW w:w="2537" w:type="dxa"/>
          </w:tcPr>
          <w:p w:rsidR="00B40074" w:rsidRPr="00B40074" w:rsidRDefault="00B40074" w:rsidP="00B46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B40074" w:rsidRPr="00B40074" w:rsidRDefault="00B40074" w:rsidP="00B46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B40074" w:rsidRPr="00B40074" w:rsidRDefault="00B40074" w:rsidP="00B46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B40074" w:rsidRPr="00B40074" w:rsidRDefault="00B40074" w:rsidP="00B469C4">
            <w:pPr>
              <w:jc w:val="both"/>
              <w:rPr>
                <w:sz w:val="24"/>
                <w:szCs w:val="24"/>
              </w:rPr>
            </w:pPr>
          </w:p>
        </w:tc>
      </w:tr>
      <w:tr w:rsidR="00B40074" w:rsidRPr="00B40074" w:rsidTr="00B469C4">
        <w:tc>
          <w:tcPr>
            <w:tcW w:w="2537" w:type="dxa"/>
          </w:tcPr>
          <w:p w:rsidR="00B40074" w:rsidRPr="00B40074" w:rsidRDefault="00B40074" w:rsidP="00B46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B40074" w:rsidRPr="00B40074" w:rsidRDefault="00B40074" w:rsidP="00B46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B40074" w:rsidRPr="00B40074" w:rsidRDefault="00B40074" w:rsidP="00B46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B40074" w:rsidRPr="00B40074" w:rsidRDefault="00B40074" w:rsidP="00B469C4">
            <w:pPr>
              <w:jc w:val="both"/>
              <w:rPr>
                <w:sz w:val="24"/>
                <w:szCs w:val="24"/>
              </w:rPr>
            </w:pPr>
          </w:p>
        </w:tc>
      </w:tr>
      <w:tr w:rsidR="00B40074" w:rsidRPr="00B40074" w:rsidTr="00B469C4">
        <w:tc>
          <w:tcPr>
            <w:tcW w:w="2537" w:type="dxa"/>
          </w:tcPr>
          <w:p w:rsidR="00B40074" w:rsidRPr="00B40074" w:rsidRDefault="00B40074" w:rsidP="00B469C4">
            <w:pPr>
              <w:jc w:val="both"/>
              <w:rPr>
                <w:sz w:val="24"/>
                <w:szCs w:val="24"/>
              </w:rPr>
            </w:pPr>
            <w:r w:rsidRPr="00B40074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3383" w:type="dxa"/>
          </w:tcPr>
          <w:p w:rsidR="00B40074" w:rsidRPr="00B40074" w:rsidRDefault="00B40074" w:rsidP="00B46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B40074" w:rsidRPr="00B40074" w:rsidRDefault="00B40074" w:rsidP="00B46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B40074" w:rsidRPr="00B40074" w:rsidRDefault="00B40074" w:rsidP="00B469C4">
            <w:pPr>
              <w:jc w:val="both"/>
              <w:rPr>
                <w:sz w:val="24"/>
                <w:szCs w:val="24"/>
              </w:rPr>
            </w:pPr>
          </w:p>
        </w:tc>
      </w:tr>
    </w:tbl>
    <w:p w:rsidR="00B40074" w:rsidRPr="00B40074" w:rsidRDefault="00B40074" w:rsidP="00B40074">
      <w:pPr>
        <w:ind w:left="5040"/>
        <w:rPr>
          <w:sz w:val="24"/>
          <w:szCs w:val="24"/>
        </w:rPr>
      </w:pPr>
    </w:p>
    <w:p w:rsidR="00B40074" w:rsidRPr="00B40074" w:rsidRDefault="00B40074" w:rsidP="00B40074">
      <w:pPr>
        <w:tabs>
          <w:tab w:val="left" w:pos="7380"/>
          <w:tab w:val="left" w:pos="7740"/>
        </w:tabs>
        <w:rPr>
          <w:sz w:val="24"/>
          <w:szCs w:val="24"/>
        </w:rPr>
      </w:pPr>
      <w:r w:rsidRPr="00B40074">
        <w:rPr>
          <w:sz w:val="24"/>
          <w:szCs w:val="24"/>
        </w:rPr>
        <w:t xml:space="preserve">Главный бухгалтер  </w:t>
      </w:r>
      <w:r w:rsidR="00DA1E20">
        <w:rPr>
          <w:sz w:val="24"/>
          <w:szCs w:val="24"/>
        </w:rPr>
        <w:t xml:space="preserve">  </w:t>
      </w:r>
      <w:r w:rsidRPr="00B40074">
        <w:rPr>
          <w:sz w:val="24"/>
          <w:szCs w:val="24"/>
        </w:rPr>
        <w:t xml:space="preserve">________________            </w:t>
      </w:r>
      <w:r w:rsidR="00DA1E20">
        <w:rPr>
          <w:sz w:val="24"/>
          <w:szCs w:val="24"/>
        </w:rPr>
        <w:t xml:space="preserve">       </w:t>
      </w:r>
      <w:r w:rsidRPr="00B40074">
        <w:rPr>
          <w:sz w:val="24"/>
          <w:szCs w:val="24"/>
        </w:rPr>
        <w:t xml:space="preserve"> _________________________</w:t>
      </w:r>
    </w:p>
    <w:p w:rsidR="00B40074" w:rsidRPr="00B40074" w:rsidRDefault="00B40074" w:rsidP="00B40074">
      <w:pPr>
        <w:tabs>
          <w:tab w:val="left" w:pos="7380"/>
          <w:tab w:val="left" w:pos="7740"/>
        </w:tabs>
        <w:ind w:left="-540"/>
        <w:rPr>
          <w:sz w:val="24"/>
          <w:szCs w:val="24"/>
        </w:rPr>
      </w:pPr>
      <w:r w:rsidRPr="00B40074">
        <w:rPr>
          <w:sz w:val="24"/>
          <w:szCs w:val="24"/>
        </w:rPr>
        <w:t xml:space="preserve">                                                </w:t>
      </w:r>
      <w:r w:rsidR="00DA1E20">
        <w:rPr>
          <w:sz w:val="24"/>
          <w:szCs w:val="24"/>
        </w:rPr>
        <w:t xml:space="preserve">   </w:t>
      </w:r>
      <w:r w:rsidRPr="00B40074">
        <w:rPr>
          <w:sz w:val="24"/>
          <w:szCs w:val="24"/>
        </w:rPr>
        <w:t xml:space="preserve"> (подпись)                                        (расшифровка) </w:t>
      </w:r>
    </w:p>
    <w:p w:rsidR="00B40074" w:rsidRPr="00B40074" w:rsidRDefault="00B40074" w:rsidP="00B40074">
      <w:pPr>
        <w:ind w:left="5040"/>
        <w:rPr>
          <w:sz w:val="24"/>
          <w:szCs w:val="24"/>
        </w:rPr>
      </w:pPr>
    </w:p>
    <w:p w:rsidR="00DA1E20" w:rsidRDefault="00DA1E20" w:rsidP="00B40074">
      <w:pPr>
        <w:rPr>
          <w:sz w:val="24"/>
          <w:szCs w:val="24"/>
        </w:rPr>
      </w:pPr>
    </w:p>
    <w:p w:rsidR="00B40074" w:rsidRPr="00B40074" w:rsidRDefault="00B40074" w:rsidP="00B40074">
      <w:pPr>
        <w:rPr>
          <w:sz w:val="24"/>
          <w:szCs w:val="24"/>
        </w:rPr>
      </w:pPr>
      <w:r w:rsidRPr="00B40074">
        <w:rPr>
          <w:sz w:val="24"/>
          <w:szCs w:val="24"/>
        </w:rPr>
        <w:t xml:space="preserve">Исполнитель       </w:t>
      </w:r>
      <w:r w:rsidR="00DA1E20">
        <w:rPr>
          <w:sz w:val="24"/>
          <w:szCs w:val="24"/>
        </w:rPr>
        <w:t xml:space="preserve">  </w:t>
      </w:r>
      <w:r w:rsidRPr="00B40074">
        <w:rPr>
          <w:sz w:val="24"/>
          <w:szCs w:val="24"/>
        </w:rPr>
        <w:t xml:space="preserve">_______________           </w:t>
      </w:r>
      <w:r w:rsidR="00DA1E20">
        <w:rPr>
          <w:sz w:val="24"/>
          <w:szCs w:val="24"/>
        </w:rPr>
        <w:t xml:space="preserve">             </w:t>
      </w:r>
      <w:r w:rsidRPr="00B40074">
        <w:rPr>
          <w:sz w:val="24"/>
          <w:szCs w:val="24"/>
        </w:rPr>
        <w:t xml:space="preserve"> _____________________</w:t>
      </w:r>
    </w:p>
    <w:p w:rsidR="00B40074" w:rsidRPr="00B40074" w:rsidRDefault="00B40074" w:rsidP="00B40074">
      <w:pPr>
        <w:ind w:hanging="180"/>
        <w:rPr>
          <w:sz w:val="24"/>
          <w:szCs w:val="24"/>
        </w:rPr>
      </w:pPr>
      <w:r w:rsidRPr="00B40074">
        <w:rPr>
          <w:sz w:val="24"/>
          <w:szCs w:val="24"/>
        </w:rPr>
        <w:t xml:space="preserve">                                 </w:t>
      </w:r>
      <w:r w:rsidR="00DA1E20">
        <w:rPr>
          <w:sz w:val="24"/>
          <w:szCs w:val="24"/>
        </w:rPr>
        <w:t xml:space="preserve">      </w:t>
      </w:r>
      <w:r w:rsidRPr="00B40074">
        <w:rPr>
          <w:sz w:val="24"/>
          <w:szCs w:val="24"/>
        </w:rPr>
        <w:t xml:space="preserve">  (подпись)                      </w:t>
      </w:r>
      <w:r w:rsidR="00DA1E20">
        <w:rPr>
          <w:sz w:val="24"/>
          <w:szCs w:val="24"/>
        </w:rPr>
        <w:t xml:space="preserve">             </w:t>
      </w:r>
      <w:r w:rsidRPr="00B40074">
        <w:rPr>
          <w:sz w:val="24"/>
          <w:szCs w:val="24"/>
        </w:rPr>
        <w:t xml:space="preserve">    (расшифровка)</w:t>
      </w:r>
    </w:p>
    <w:sectPr w:rsidR="00B40074" w:rsidRPr="00B40074" w:rsidSect="00B77332">
      <w:headerReference w:type="default" r:id="rId9"/>
      <w:footerReference w:type="even" r:id="rId10"/>
      <w:headerReference w:type="first" r:id="rId11"/>
      <w:pgSz w:w="11907" w:h="16840" w:code="9"/>
      <w:pgMar w:top="993" w:right="851" w:bottom="993" w:left="1560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A0D" w:rsidRDefault="007C1A0D">
      <w:r>
        <w:separator/>
      </w:r>
    </w:p>
  </w:endnote>
  <w:endnote w:type="continuationSeparator" w:id="0">
    <w:p w:rsidR="007C1A0D" w:rsidRDefault="007C1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9C4" w:rsidRDefault="00EB39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69C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69C4">
      <w:rPr>
        <w:rStyle w:val="a6"/>
        <w:noProof/>
      </w:rPr>
      <w:t>1</w:t>
    </w:r>
    <w:r>
      <w:rPr>
        <w:rStyle w:val="a6"/>
      </w:rPr>
      <w:fldChar w:fldCharType="end"/>
    </w:r>
  </w:p>
  <w:p w:rsidR="00B469C4" w:rsidRDefault="00B469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A0D" w:rsidRDefault="007C1A0D">
      <w:r>
        <w:separator/>
      </w:r>
    </w:p>
  </w:footnote>
  <w:footnote w:type="continuationSeparator" w:id="0">
    <w:p w:rsidR="007C1A0D" w:rsidRDefault="007C1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9088246"/>
      <w:docPartObj>
        <w:docPartGallery w:val="Page Numbers (Top of Page)"/>
        <w:docPartUnique/>
      </w:docPartObj>
    </w:sdtPr>
    <w:sdtContent>
      <w:p w:rsidR="00B469C4" w:rsidRDefault="00EB397D">
        <w:pPr>
          <w:pStyle w:val="a7"/>
          <w:jc w:val="center"/>
        </w:pPr>
        <w:fldSimple w:instr="PAGE   \* MERGEFORMAT">
          <w:r w:rsidR="00815717">
            <w:rPr>
              <w:noProof/>
            </w:rPr>
            <w:t>7</w:t>
          </w:r>
        </w:fldSimple>
      </w:p>
    </w:sdtContent>
  </w:sdt>
  <w:p w:rsidR="00B469C4" w:rsidRDefault="00B469C4" w:rsidP="00B342AC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9C4" w:rsidRDefault="00B469C4">
    <w:pPr>
      <w:pStyle w:val="a7"/>
      <w:jc w:val="center"/>
    </w:pPr>
  </w:p>
  <w:p w:rsidR="00B469C4" w:rsidRDefault="00B469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5">
    <w:nsid w:val="36CB4D5C"/>
    <w:multiLevelType w:val="hybridMultilevel"/>
    <w:tmpl w:val="23528826"/>
    <w:lvl w:ilvl="0" w:tplc="691816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0675EF8"/>
    <w:multiLevelType w:val="multilevel"/>
    <w:tmpl w:val="390623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0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76A2C"/>
    <w:rsid w:val="000050BF"/>
    <w:rsid w:val="0000518A"/>
    <w:rsid w:val="00011540"/>
    <w:rsid w:val="00036679"/>
    <w:rsid w:val="00042BAE"/>
    <w:rsid w:val="00053A1D"/>
    <w:rsid w:val="000670C1"/>
    <w:rsid w:val="000915BE"/>
    <w:rsid w:val="000A148C"/>
    <w:rsid w:val="000B1242"/>
    <w:rsid w:val="000B3C36"/>
    <w:rsid w:val="000B4F73"/>
    <w:rsid w:val="000B741D"/>
    <w:rsid w:val="000C0945"/>
    <w:rsid w:val="000C65B4"/>
    <w:rsid w:val="000F3223"/>
    <w:rsid w:val="001102BF"/>
    <w:rsid w:val="00115D92"/>
    <w:rsid w:val="00133D46"/>
    <w:rsid w:val="001464B7"/>
    <w:rsid w:val="0018124D"/>
    <w:rsid w:val="001860CA"/>
    <w:rsid w:val="001C7006"/>
    <w:rsid w:val="0020758D"/>
    <w:rsid w:val="00213B55"/>
    <w:rsid w:val="00222396"/>
    <w:rsid w:val="00233379"/>
    <w:rsid w:val="0023759F"/>
    <w:rsid w:val="002442A6"/>
    <w:rsid w:val="0025458F"/>
    <w:rsid w:val="00267A20"/>
    <w:rsid w:val="00284F32"/>
    <w:rsid w:val="00294046"/>
    <w:rsid w:val="002A0B2D"/>
    <w:rsid w:val="002A781F"/>
    <w:rsid w:val="002A7DF0"/>
    <w:rsid w:val="002B1271"/>
    <w:rsid w:val="002E1A7E"/>
    <w:rsid w:val="002E424A"/>
    <w:rsid w:val="002F21A9"/>
    <w:rsid w:val="003036D1"/>
    <w:rsid w:val="003137CD"/>
    <w:rsid w:val="00327554"/>
    <w:rsid w:val="00353C52"/>
    <w:rsid w:val="00365273"/>
    <w:rsid w:val="003941D6"/>
    <w:rsid w:val="003947A6"/>
    <w:rsid w:val="00397F1E"/>
    <w:rsid w:val="003B095B"/>
    <w:rsid w:val="003B26E1"/>
    <w:rsid w:val="003B7B8C"/>
    <w:rsid w:val="003F648A"/>
    <w:rsid w:val="00401C96"/>
    <w:rsid w:val="00402212"/>
    <w:rsid w:val="00422B61"/>
    <w:rsid w:val="00441729"/>
    <w:rsid w:val="00477D4D"/>
    <w:rsid w:val="00497412"/>
    <w:rsid w:val="004C4667"/>
    <w:rsid w:val="004E3CD5"/>
    <w:rsid w:val="004F201C"/>
    <w:rsid w:val="004F3671"/>
    <w:rsid w:val="004F4D1C"/>
    <w:rsid w:val="004F4FDB"/>
    <w:rsid w:val="005103BA"/>
    <w:rsid w:val="00510D65"/>
    <w:rsid w:val="00517388"/>
    <w:rsid w:val="00526F9F"/>
    <w:rsid w:val="00537F7F"/>
    <w:rsid w:val="005433E2"/>
    <w:rsid w:val="00543A65"/>
    <w:rsid w:val="00553C31"/>
    <w:rsid w:val="0056043A"/>
    <w:rsid w:val="00563B32"/>
    <w:rsid w:val="00573DD5"/>
    <w:rsid w:val="00574ECC"/>
    <w:rsid w:val="00576A2C"/>
    <w:rsid w:val="005A67A7"/>
    <w:rsid w:val="005B1DE6"/>
    <w:rsid w:val="005C5309"/>
    <w:rsid w:val="005D077A"/>
    <w:rsid w:val="005D7E65"/>
    <w:rsid w:val="005E7D1E"/>
    <w:rsid w:val="005F7AD6"/>
    <w:rsid w:val="00603371"/>
    <w:rsid w:val="006053B2"/>
    <w:rsid w:val="00626167"/>
    <w:rsid w:val="00643E05"/>
    <w:rsid w:val="00652A7D"/>
    <w:rsid w:val="00664B04"/>
    <w:rsid w:val="00675D1D"/>
    <w:rsid w:val="006B01DD"/>
    <w:rsid w:val="006B5D43"/>
    <w:rsid w:val="006D5440"/>
    <w:rsid w:val="006E6C49"/>
    <w:rsid w:val="00706232"/>
    <w:rsid w:val="00715698"/>
    <w:rsid w:val="00726517"/>
    <w:rsid w:val="0077555B"/>
    <w:rsid w:val="00776A6E"/>
    <w:rsid w:val="007A566B"/>
    <w:rsid w:val="007A7FD3"/>
    <w:rsid w:val="007C1212"/>
    <w:rsid w:val="007C1A0D"/>
    <w:rsid w:val="00802CFC"/>
    <w:rsid w:val="008109BB"/>
    <w:rsid w:val="0081423E"/>
    <w:rsid w:val="00814FEF"/>
    <w:rsid w:val="00815717"/>
    <w:rsid w:val="0083125B"/>
    <w:rsid w:val="00837A52"/>
    <w:rsid w:val="00851FA0"/>
    <w:rsid w:val="008616C3"/>
    <w:rsid w:val="00863801"/>
    <w:rsid w:val="00886B2D"/>
    <w:rsid w:val="008A1F6F"/>
    <w:rsid w:val="008B72CD"/>
    <w:rsid w:val="008C599E"/>
    <w:rsid w:val="008E323A"/>
    <w:rsid w:val="008F12C8"/>
    <w:rsid w:val="00904668"/>
    <w:rsid w:val="00905873"/>
    <w:rsid w:val="00932EC0"/>
    <w:rsid w:val="009346DB"/>
    <w:rsid w:val="009665A0"/>
    <w:rsid w:val="009A0A05"/>
    <w:rsid w:val="009C1B7F"/>
    <w:rsid w:val="009E2554"/>
    <w:rsid w:val="009F340A"/>
    <w:rsid w:val="00A27D99"/>
    <w:rsid w:val="00A41533"/>
    <w:rsid w:val="00A418D1"/>
    <w:rsid w:val="00A47DDA"/>
    <w:rsid w:val="00A5441F"/>
    <w:rsid w:val="00AA3614"/>
    <w:rsid w:val="00AD54BA"/>
    <w:rsid w:val="00AE0678"/>
    <w:rsid w:val="00AE3C31"/>
    <w:rsid w:val="00AF29C3"/>
    <w:rsid w:val="00B014D8"/>
    <w:rsid w:val="00B04A9D"/>
    <w:rsid w:val="00B20C6A"/>
    <w:rsid w:val="00B342AC"/>
    <w:rsid w:val="00B40074"/>
    <w:rsid w:val="00B469C4"/>
    <w:rsid w:val="00B62182"/>
    <w:rsid w:val="00B63199"/>
    <w:rsid w:val="00B77332"/>
    <w:rsid w:val="00B8602E"/>
    <w:rsid w:val="00BA1063"/>
    <w:rsid w:val="00BB0971"/>
    <w:rsid w:val="00BB1F59"/>
    <w:rsid w:val="00BC2EAB"/>
    <w:rsid w:val="00BC58C9"/>
    <w:rsid w:val="00C07801"/>
    <w:rsid w:val="00C1204D"/>
    <w:rsid w:val="00C27278"/>
    <w:rsid w:val="00C31378"/>
    <w:rsid w:val="00C41D89"/>
    <w:rsid w:val="00C433F8"/>
    <w:rsid w:val="00C72FC4"/>
    <w:rsid w:val="00CB3ABE"/>
    <w:rsid w:val="00CC626D"/>
    <w:rsid w:val="00CD65CA"/>
    <w:rsid w:val="00CE2BDB"/>
    <w:rsid w:val="00CE36E0"/>
    <w:rsid w:val="00CF3613"/>
    <w:rsid w:val="00CF44A3"/>
    <w:rsid w:val="00CF4E03"/>
    <w:rsid w:val="00D06D62"/>
    <w:rsid w:val="00D07D28"/>
    <w:rsid w:val="00D20536"/>
    <w:rsid w:val="00D2613B"/>
    <w:rsid w:val="00D808BF"/>
    <w:rsid w:val="00D857A9"/>
    <w:rsid w:val="00DA1E20"/>
    <w:rsid w:val="00DA526D"/>
    <w:rsid w:val="00DB7216"/>
    <w:rsid w:val="00DC752B"/>
    <w:rsid w:val="00DD4B66"/>
    <w:rsid w:val="00DD51AE"/>
    <w:rsid w:val="00DF5D2B"/>
    <w:rsid w:val="00E11A00"/>
    <w:rsid w:val="00E249F4"/>
    <w:rsid w:val="00E31E05"/>
    <w:rsid w:val="00E33325"/>
    <w:rsid w:val="00E34BF1"/>
    <w:rsid w:val="00E37634"/>
    <w:rsid w:val="00E41839"/>
    <w:rsid w:val="00E52A71"/>
    <w:rsid w:val="00E623DC"/>
    <w:rsid w:val="00E65BA5"/>
    <w:rsid w:val="00E832F4"/>
    <w:rsid w:val="00E834D7"/>
    <w:rsid w:val="00E92AFE"/>
    <w:rsid w:val="00E9354F"/>
    <w:rsid w:val="00EA1CE0"/>
    <w:rsid w:val="00EA3EA5"/>
    <w:rsid w:val="00EB397D"/>
    <w:rsid w:val="00EC672D"/>
    <w:rsid w:val="00ED5941"/>
    <w:rsid w:val="00EE31D9"/>
    <w:rsid w:val="00EF26D8"/>
    <w:rsid w:val="00EF6EEE"/>
    <w:rsid w:val="00F16A2F"/>
    <w:rsid w:val="00F22208"/>
    <w:rsid w:val="00F331CB"/>
    <w:rsid w:val="00F3618E"/>
    <w:rsid w:val="00F37005"/>
    <w:rsid w:val="00F65C3E"/>
    <w:rsid w:val="00F66899"/>
    <w:rsid w:val="00F7516E"/>
    <w:rsid w:val="00F752AF"/>
    <w:rsid w:val="00F77D91"/>
    <w:rsid w:val="00F813EA"/>
    <w:rsid w:val="00F8301F"/>
    <w:rsid w:val="00FA41E1"/>
    <w:rsid w:val="00FB4115"/>
    <w:rsid w:val="00FC0A3B"/>
    <w:rsid w:val="00FC271D"/>
    <w:rsid w:val="00FC7B01"/>
    <w:rsid w:val="00FE0B5A"/>
    <w:rsid w:val="00FE3BFB"/>
    <w:rsid w:val="00FE6346"/>
    <w:rsid w:val="00FF1816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03"/>
  </w:style>
  <w:style w:type="paragraph" w:styleId="1">
    <w:name w:val="heading 1"/>
    <w:basedOn w:val="a"/>
    <w:next w:val="a"/>
    <w:qFormat/>
    <w:rsid w:val="00CF4E0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F4E03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4E03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CF4E03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F4E03"/>
    <w:pPr>
      <w:jc w:val="both"/>
    </w:pPr>
    <w:rPr>
      <w:sz w:val="28"/>
    </w:rPr>
  </w:style>
  <w:style w:type="paragraph" w:styleId="a4">
    <w:name w:val="Body Text Indent"/>
    <w:basedOn w:val="a"/>
    <w:semiHidden/>
    <w:rsid w:val="00CF4E03"/>
    <w:pPr>
      <w:ind w:firstLine="567"/>
      <w:jc w:val="both"/>
    </w:pPr>
    <w:rPr>
      <w:sz w:val="28"/>
    </w:rPr>
  </w:style>
  <w:style w:type="paragraph" w:styleId="a5">
    <w:name w:val="footer"/>
    <w:basedOn w:val="a"/>
    <w:semiHidden/>
    <w:rsid w:val="00CF4E03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CF4E03"/>
  </w:style>
  <w:style w:type="paragraph" w:styleId="a7">
    <w:name w:val="header"/>
    <w:basedOn w:val="a"/>
    <w:link w:val="a8"/>
    <w:uiPriority w:val="99"/>
    <w:rsid w:val="00CF4E03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CF4E03"/>
    <w:pPr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84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F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4BF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basedOn w:val="a0"/>
    <w:uiPriority w:val="99"/>
    <w:rsid w:val="00267A20"/>
    <w:rPr>
      <w:color w:val="106BBE"/>
    </w:rPr>
  </w:style>
  <w:style w:type="paragraph" w:styleId="ac">
    <w:name w:val="List Paragraph"/>
    <w:basedOn w:val="a"/>
    <w:uiPriority w:val="34"/>
    <w:qFormat/>
    <w:rsid w:val="00DC752B"/>
    <w:pPr>
      <w:ind w:left="720"/>
      <w:contextualSpacing/>
    </w:pPr>
  </w:style>
  <w:style w:type="character" w:customStyle="1" w:styleId="10">
    <w:name w:val="Заголовок1"/>
    <w:basedOn w:val="a0"/>
    <w:rsid w:val="007A566B"/>
  </w:style>
  <w:style w:type="character" w:styleId="ad">
    <w:name w:val="Hyperlink"/>
    <w:basedOn w:val="a0"/>
    <w:uiPriority w:val="99"/>
    <w:semiHidden/>
    <w:unhideWhenUsed/>
    <w:rsid w:val="007A566B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B342AC"/>
  </w:style>
  <w:style w:type="character" w:customStyle="1" w:styleId="ae">
    <w:name w:val="Цветовое выделение"/>
    <w:uiPriority w:val="99"/>
    <w:rsid w:val="00213B55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213B5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213B5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B8D1F-5538-458A-97CF-8D742F25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(Приказ).dot</Template>
  <TotalTime>512</TotalTime>
  <Pages>7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Удычак</dc:creator>
  <cp:lastModifiedBy>shaova</cp:lastModifiedBy>
  <cp:revision>15</cp:revision>
  <cp:lastPrinted>2018-12-24T07:49:00Z</cp:lastPrinted>
  <dcterms:created xsi:type="dcterms:W3CDTF">2018-12-20T16:11:00Z</dcterms:created>
  <dcterms:modified xsi:type="dcterms:W3CDTF">2018-12-24T14:21:00Z</dcterms:modified>
</cp:coreProperties>
</file>