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B911BC" w:rsidRDefault="006570E9">
      <w:pPr>
        <w:jc w:val="center"/>
        <w:rPr>
          <w:b/>
        </w:rPr>
      </w:pPr>
      <w:r w:rsidRPr="001D7B45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1D7B45" w:rsidRDefault="0023759F">
      <w:pPr>
        <w:jc w:val="center"/>
        <w:rPr>
          <w:b/>
          <w:sz w:val="16"/>
          <w:lang w:val="en-US"/>
        </w:rPr>
      </w:pPr>
    </w:p>
    <w:p w:rsidR="0023759F" w:rsidRPr="001D7B45" w:rsidRDefault="0023759F">
      <w:pPr>
        <w:jc w:val="center"/>
      </w:pPr>
      <w:r w:rsidRPr="001D7B45">
        <w:t>МИНИСТЕРСТВО ФИНАНСОВ РЕСПУБЛИКИ АДЫГЕЯ</w:t>
      </w:r>
    </w:p>
    <w:p w:rsidR="0023759F" w:rsidRPr="001D7B45" w:rsidRDefault="0023759F">
      <w:pPr>
        <w:jc w:val="center"/>
        <w:rPr>
          <w:sz w:val="16"/>
        </w:rPr>
      </w:pPr>
    </w:p>
    <w:p w:rsidR="0023759F" w:rsidRPr="001D7B45" w:rsidRDefault="0023759F">
      <w:pPr>
        <w:pStyle w:val="3"/>
      </w:pPr>
      <w:proofErr w:type="gramStart"/>
      <w:r w:rsidRPr="001D7B45">
        <w:t>П</w:t>
      </w:r>
      <w:proofErr w:type="gramEnd"/>
      <w:r w:rsidRPr="001D7B45">
        <w:t xml:space="preserve"> Р И К А З</w:t>
      </w:r>
    </w:p>
    <w:p w:rsidR="0023759F" w:rsidRPr="001D7B45" w:rsidRDefault="0023759F">
      <w:pPr>
        <w:jc w:val="center"/>
        <w:rPr>
          <w:b/>
          <w:sz w:val="28"/>
        </w:rPr>
      </w:pPr>
    </w:p>
    <w:p w:rsidR="0023759F" w:rsidRPr="00C541F0" w:rsidRDefault="005B67DE">
      <w:pPr>
        <w:rPr>
          <w:sz w:val="28"/>
          <w:szCs w:val="28"/>
        </w:rPr>
      </w:pPr>
      <w:r w:rsidRPr="001D7B45">
        <w:rPr>
          <w:sz w:val="28"/>
          <w:szCs w:val="28"/>
        </w:rPr>
        <w:t xml:space="preserve">от </w:t>
      </w:r>
      <w:r w:rsidR="00A8167E">
        <w:rPr>
          <w:sz w:val="28"/>
          <w:szCs w:val="28"/>
        </w:rPr>
        <w:t xml:space="preserve"> </w:t>
      </w:r>
      <w:r w:rsidR="00E30D97" w:rsidRPr="00E30D97">
        <w:rPr>
          <w:sz w:val="28"/>
          <w:szCs w:val="28"/>
          <w:u w:val="single"/>
        </w:rPr>
        <w:t>25.12.2018</w:t>
      </w:r>
      <w:r w:rsidR="00102652" w:rsidRPr="00C541F0">
        <w:rPr>
          <w:sz w:val="28"/>
          <w:szCs w:val="28"/>
        </w:rPr>
        <w:t xml:space="preserve">                                                                 </w:t>
      </w:r>
      <w:r w:rsidR="009A51C2" w:rsidRPr="00C541F0">
        <w:rPr>
          <w:sz w:val="28"/>
          <w:szCs w:val="28"/>
        </w:rPr>
        <w:t xml:space="preserve">        </w:t>
      </w:r>
      <w:r w:rsidR="00C541F0">
        <w:rPr>
          <w:sz w:val="28"/>
          <w:szCs w:val="28"/>
        </w:rPr>
        <w:t xml:space="preserve">          </w:t>
      </w:r>
      <w:r w:rsidR="0023759F" w:rsidRPr="001D7B45">
        <w:rPr>
          <w:sz w:val="28"/>
          <w:szCs w:val="28"/>
        </w:rPr>
        <w:t>№</w:t>
      </w:r>
      <w:r w:rsidR="00DE1E89" w:rsidRPr="001D7B45">
        <w:rPr>
          <w:sz w:val="28"/>
          <w:szCs w:val="28"/>
        </w:rPr>
        <w:t xml:space="preserve"> </w:t>
      </w:r>
      <w:r w:rsidR="00E30D97" w:rsidRPr="00E30D97">
        <w:rPr>
          <w:sz w:val="28"/>
          <w:szCs w:val="28"/>
          <w:u w:val="single"/>
        </w:rPr>
        <w:t>144-А</w:t>
      </w:r>
    </w:p>
    <w:p w:rsidR="0023759F" w:rsidRPr="001D7B45" w:rsidRDefault="0023759F">
      <w:pPr>
        <w:jc w:val="center"/>
        <w:rPr>
          <w:sz w:val="28"/>
        </w:rPr>
      </w:pPr>
      <w:r w:rsidRPr="001D7B45">
        <w:t>г. Майкоп</w:t>
      </w:r>
    </w:p>
    <w:p w:rsidR="0023759F" w:rsidRPr="001D7B45" w:rsidRDefault="0023759F">
      <w:pPr>
        <w:jc w:val="center"/>
        <w:rPr>
          <w:sz w:val="28"/>
        </w:rPr>
      </w:pPr>
    </w:p>
    <w:p w:rsidR="00A65F60" w:rsidRPr="001D7B45" w:rsidRDefault="00A65F60">
      <w:pPr>
        <w:jc w:val="both"/>
        <w:rPr>
          <w:sz w:val="28"/>
        </w:rPr>
      </w:pPr>
    </w:p>
    <w:p w:rsidR="00B26368" w:rsidRPr="00065A53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7B45">
        <w:rPr>
          <w:b/>
          <w:sz w:val="28"/>
          <w:szCs w:val="28"/>
        </w:rPr>
        <w:t>О внесении изменений в</w:t>
      </w:r>
      <w:r w:rsidR="00B26368" w:rsidRPr="001D7B45">
        <w:rPr>
          <w:b/>
          <w:sz w:val="28"/>
          <w:szCs w:val="28"/>
        </w:rPr>
        <w:t xml:space="preserve"> </w:t>
      </w:r>
      <w:r w:rsidR="00B26368" w:rsidRPr="00065A53">
        <w:rPr>
          <w:b/>
          <w:sz w:val="28"/>
          <w:szCs w:val="28"/>
        </w:rPr>
        <w:t xml:space="preserve">приказ </w:t>
      </w:r>
    </w:p>
    <w:p w:rsidR="00B26368" w:rsidRPr="00065A5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A53">
        <w:rPr>
          <w:b/>
          <w:sz w:val="28"/>
          <w:szCs w:val="28"/>
        </w:rPr>
        <w:t>Министерства финансов Республики Адыгея</w:t>
      </w:r>
    </w:p>
    <w:p w:rsidR="0042145B" w:rsidRPr="00065A5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A53">
        <w:rPr>
          <w:b/>
          <w:sz w:val="28"/>
          <w:szCs w:val="28"/>
        </w:rPr>
        <w:t>от 29 октября 2015 года № 217-А</w:t>
      </w:r>
    </w:p>
    <w:p w:rsidR="0042145B" w:rsidRPr="00065A53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65A53">
        <w:rPr>
          <w:b/>
          <w:sz w:val="28"/>
          <w:szCs w:val="28"/>
        </w:rPr>
        <w:t xml:space="preserve">«Об утверждении Порядка </w:t>
      </w:r>
      <w:r w:rsidRPr="00065A53">
        <w:rPr>
          <w:b/>
          <w:bCs/>
          <w:sz w:val="28"/>
          <w:szCs w:val="28"/>
        </w:rPr>
        <w:t xml:space="preserve">установления </w:t>
      </w:r>
    </w:p>
    <w:p w:rsidR="0042145B" w:rsidRPr="00065A5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A53">
        <w:rPr>
          <w:b/>
          <w:bCs/>
          <w:sz w:val="28"/>
          <w:szCs w:val="28"/>
        </w:rPr>
        <w:t>перечня и кодов целевых статей</w:t>
      </w:r>
      <w:r w:rsidRPr="00065A53">
        <w:rPr>
          <w:b/>
          <w:sz w:val="28"/>
          <w:szCs w:val="28"/>
        </w:rPr>
        <w:t xml:space="preserve"> расходов</w:t>
      </w:r>
    </w:p>
    <w:p w:rsidR="0042145B" w:rsidRPr="00065A5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A53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065A5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A53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065A5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A53">
        <w:rPr>
          <w:b/>
          <w:sz w:val="28"/>
          <w:szCs w:val="28"/>
        </w:rPr>
        <w:t>медицинского страхования Республики Адыгея»</w:t>
      </w:r>
    </w:p>
    <w:p w:rsidR="009949EE" w:rsidRPr="00065A53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Pr="00065A53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065A53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065A53">
        <w:rPr>
          <w:spacing w:val="-2"/>
          <w:szCs w:val="28"/>
        </w:rPr>
        <w:t>П</w:t>
      </w:r>
      <w:proofErr w:type="gramEnd"/>
      <w:r w:rsidRPr="00065A53">
        <w:rPr>
          <w:spacing w:val="-2"/>
          <w:szCs w:val="28"/>
        </w:rPr>
        <w:t xml:space="preserve"> </w:t>
      </w:r>
      <w:proofErr w:type="spellStart"/>
      <w:r w:rsidRPr="00065A53">
        <w:rPr>
          <w:spacing w:val="-2"/>
          <w:szCs w:val="28"/>
        </w:rPr>
        <w:t>р</w:t>
      </w:r>
      <w:proofErr w:type="spellEnd"/>
      <w:r w:rsidRPr="00065A53">
        <w:rPr>
          <w:spacing w:val="-2"/>
          <w:szCs w:val="28"/>
        </w:rPr>
        <w:t xml:space="preserve"> и к а </w:t>
      </w:r>
      <w:proofErr w:type="spellStart"/>
      <w:r w:rsidRPr="00065A53">
        <w:rPr>
          <w:spacing w:val="-2"/>
          <w:szCs w:val="28"/>
        </w:rPr>
        <w:t>з</w:t>
      </w:r>
      <w:proofErr w:type="spellEnd"/>
      <w:r w:rsidRPr="00065A53">
        <w:rPr>
          <w:spacing w:val="-2"/>
          <w:szCs w:val="28"/>
        </w:rPr>
        <w:t xml:space="preserve"> </w:t>
      </w:r>
      <w:proofErr w:type="spellStart"/>
      <w:r w:rsidRPr="00065A53">
        <w:rPr>
          <w:spacing w:val="-2"/>
          <w:szCs w:val="28"/>
        </w:rPr>
        <w:t>ы</w:t>
      </w:r>
      <w:proofErr w:type="spellEnd"/>
      <w:r w:rsidRPr="00065A53">
        <w:rPr>
          <w:spacing w:val="-2"/>
          <w:szCs w:val="28"/>
        </w:rPr>
        <w:t xml:space="preserve"> в а ю:</w:t>
      </w:r>
    </w:p>
    <w:p w:rsidR="0027197C" w:rsidRPr="00065A53" w:rsidRDefault="0027197C" w:rsidP="004C0E31">
      <w:pPr>
        <w:pStyle w:val="a4"/>
        <w:widowControl w:val="0"/>
        <w:rPr>
          <w:szCs w:val="28"/>
        </w:rPr>
      </w:pPr>
    </w:p>
    <w:p w:rsidR="00030826" w:rsidRPr="0075296B" w:rsidRDefault="00504C82" w:rsidP="004969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065A53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065A53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75296B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75296B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056112" w:rsidRPr="0075296B" w:rsidRDefault="00BF1E03" w:rsidP="009A72C9">
      <w:pPr>
        <w:pStyle w:val="1"/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jc w:val="both"/>
        <w:rPr>
          <w:szCs w:val="28"/>
        </w:rPr>
      </w:pPr>
      <w:r w:rsidRPr="0075296B">
        <w:rPr>
          <w:szCs w:val="28"/>
        </w:rPr>
        <w:t xml:space="preserve">В </w:t>
      </w:r>
      <w:r w:rsidR="00355469" w:rsidRPr="0075296B">
        <w:rPr>
          <w:szCs w:val="28"/>
        </w:rPr>
        <w:t xml:space="preserve">разделе </w:t>
      </w:r>
      <w:r w:rsidR="00355469" w:rsidRPr="0075296B">
        <w:rPr>
          <w:szCs w:val="28"/>
          <w:lang w:val="en-US"/>
        </w:rPr>
        <w:t>III</w:t>
      </w:r>
      <w:r w:rsidR="00056112" w:rsidRPr="0075296B">
        <w:rPr>
          <w:szCs w:val="28"/>
        </w:rPr>
        <w:t>:</w:t>
      </w:r>
    </w:p>
    <w:p w:rsidR="00FC6178" w:rsidRPr="00823B62" w:rsidRDefault="00056112" w:rsidP="00445932">
      <w:pPr>
        <w:pStyle w:val="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5296B">
        <w:rPr>
          <w:szCs w:val="28"/>
        </w:rPr>
        <w:t xml:space="preserve">в пункте </w:t>
      </w:r>
      <w:r w:rsidR="004822F9">
        <w:t xml:space="preserve">1 «Государственная программа Республики Адыгея «Развитие здравоохранения» на </w:t>
      </w:r>
      <w:r w:rsidR="004822F9" w:rsidRPr="00823B62">
        <w:rPr>
          <w:szCs w:val="28"/>
        </w:rPr>
        <w:t xml:space="preserve">2014 - 2021 годы» </w:t>
      </w:r>
      <w:r w:rsidR="00FC6178" w:rsidRPr="00823B62">
        <w:rPr>
          <w:szCs w:val="28"/>
        </w:rPr>
        <w:t xml:space="preserve"> </w:t>
      </w:r>
      <w:r w:rsidR="004822F9" w:rsidRPr="00823B62">
        <w:rPr>
          <w:szCs w:val="28"/>
        </w:rPr>
        <w:t xml:space="preserve">после  </w:t>
      </w:r>
      <w:r w:rsidR="00FC6178" w:rsidRPr="00823B62">
        <w:rPr>
          <w:szCs w:val="28"/>
        </w:rPr>
        <w:t xml:space="preserve"> </w:t>
      </w:r>
      <w:r w:rsidR="004822F9" w:rsidRPr="00823B62">
        <w:rPr>
          <w:szCs w:val="28"/>
        </w:rPr>
        <w:t>целевой</w:t>
      </w:r>
      <w:r w:rsidR="00FC6178" w:rsidRPr="00823B62">
        <w:rPr>
          <w:szCs w:val="28"/>
        </w:rPr>
        <w:t xml:space="preserve"> </w:t>
      </w:r>
      <w:r w:rsidR="004822F9" w:rsidRPr="00823B62">
        <w:rPr>
          <w:szCs w:val="28"/>
        </w:rPr>
        <w:t xml:space="preserve"> </w:t>
      </w:r>
      <w:r w:rsidR="00FA590F" w:rsidRPr="00823B62">
        <w:rPr>
          <w:szCs w:val="28"/>
        </w:rPr>
        <w:t xml:space="preserve"> </w:t>
      </w:r>
      <w:r w:rsidR="004822F9" w:rsidRPr="00823B62">
        <w:rPr>
          <w:szCs w:val="28"/>
        </w:rPr>
        <w:t>статьи</w:t>
      </w:r>
      <w:r w:rsidR="00FC6178" w:rsidRPr="00823B62">
        <w:rPr>
          <w:szCs w:val="28"/>
        </w:rPr>
        <w:t xml:space="preserve"> </w:t>
      </w:r>
      <w:r w:rsidR="004822F9" w:rsidRPr="00823B62">
        <w:rPr>
          <w:szCs w:val="28"/>
        </w:rPr>
        <w:t xml:space="preserve"> «</w:t>
      </w:r>
      <w:r w:rsidR="00FC6178" w:rsidRPr="00823B62">
        <w:rPr>
          <w:szCs w:val="28"/>
        </w:rPr>
        <w:t xml:space="preserve">51 1 0А 00000 </w:t>
      </w:r>
      <w:r w:rsidR="00FA590F" w:rsidRPr="00823B62">
        <w:rPr>
          <w:szCs w:val="28"/>
        </w:rPr>
        <w:t xml:space="preserve"> </w:t>
      </w:r>
      <w:r w:rsidR="00FC6178" w:rsidRPr="00823B62">
        <w:rPr>
          <w:szCs w:val="28"/>
        </w:rPr>
        <w:t>Приобретение нежилого помещения встроенно-пристроенной поликлиники на 500 посещений в смену для государственного бюджетного учреждения здравоохранения Республики Адыгея  «</w:t>
      </w:r>
      <w:proofErr w:type="spellStart"/>
      <w:r w:rsidR="00FC6178" w:rsidRPr="00823B62">
        <w:rPr>
          <w:szCs w:val="28"/>
        </w:rPr>
        <w:t>Майкопская</w:t>
      </w:r>
      <w:proofErr w:type="spellEnd"/>
      <w:r w:rsidR="00FC6178" w:rsidRPr="00823B62">
        <w:rPr>
          <w:szCs w:val="28"/>
        </w:rPr>
        <w:t xml:space="preserve"> городская поликлиника № 1»  дополнить новой целевой статьей следующего содержания:</w:t>
      </w:r>
    </w:p>
    <w:p w:rsidR="00FC6178" w:rsidRPr="00823B62" w:rsidRDefault="005D5DF5" w:rsidP="00445932">
      <w:pPr>
        <w:ind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 xml:space="preserve">«51 1 0Г 00000 </w:t>
      </w:r>
      <w:r w:rsidRPr="00823B62">
        <w:rPr>
          <w:color w:val="000000"/>
          <w:sz w:val="28"/>
          <w:szCs w:val="28"/>
        </w:rPr>
        <w:t xml:space="preserve">Строительство фельдшерско-акушерского пункта в поселке </w:t>
      </w:r>
      <w:proofErr w:type="spellStart"/>
      <w:r w:rsidRPr="00823B62">
        <w:rPr>
          <w:color w:val="000000"/>
          <w:sz w:val="28"/>
          <w:szCs w:val="28"/>
        </w:rPr>
        <w:t>Гузерипль</w:t>
      </w:r>
      <w:proofErr w:type="spellEnd"/>
      <w:r w:rsidRPr="00823B62">
        <w:rPr>
          <w:color w:val="000000"/>
          <w:sz w:val="28"/>
          <w:szCs w:val="28"/>
        </w:rPr>
        <w:t xml:space="preserve"> </w:t>
      </w:r>
      <w:proofErr w:type="spellStart"/>
      <w:r w:rsidRPr="00823B62">
        <w:rPr>
          <w:color w:val="000000"/>
          <w:sz w:val="28"/>
          <w:szCs w:val="28"/>
        </w:rPr>
        <w:t>Майкопского</w:t>
      </w:r>
      <w:proofErr w:type="spellEnd"/>
      <w:r w:rsidRPr="00823B62">
        <w:rPr>
          <w:color w:val="000000"/>
          <w:sz w:val="28"/>
          <w:szCs w:val="28"/>
        </w:rPr>
        <w:t xml:space="preserve"> района»;</w:t>
      </w:r>
    </w:p>
    <w:p w:rsidR="00FC6178" w:rsidRPr="00823B62" w:rsidRDefault="00445932" w:rsidP="00305BBF">
      <w:pPr>
        <w:pStyle w:val="af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 xml:space="preserve">в  пункте 10  «Государственная программа Республики Адыгея «Развитие туризма» на 2014 - 2021 годы» после целевой статьи </w:t>
      </w:r>
      <w:r w:rsidR="00531FE8" w:rsidRPr="00823B62">
        <w:rPr>
          <w:sz w:val="28"/>
          <w:szCs w:val="28"/>
        </w:rPr>
        <w:t xml:space="preserve">«5Б 1 0Г 00000 Туристско-рекреационный кластер «Ворота </w:t>
      </w:r>
      <w:proofErr w:type="spellStart"/>
      <w:r w:rsidR="00531FE8" w:rsidRPr="00823B62">
        <w:rPr>
          <w:sz w:val="28"/>
          <w:szCs w:val="28"/>
        </w:rPr>
        <w:t>Лаго-Наки</w:t>
      </w:r>
      <w:proofErr w:type="spellEnd"/>
      <w:r w:rsidR="00531FE8" w:rsidRPr="00823B62">
        <w:rPr>
          <w:sz w:val="28"/>
          <w:szCs w:val="28"/>
        </w:rPr>
        <w:t>» Республики Адыгея</w:t>
      </w:r>
      <w:r w:rsidR="00DB403A">
        <w:rPr>
          <w:sz w:val="28"/>
          <w:szCs w:val="28"/>
        </w:rPr>
        <w:t>»</w:t>
      </w:r>
      <w:r w:rsidR="00305BBF" w:rsidRPr="00823B62">
        <w:rPr>
          <w:sz w:val="28"/>
          <w:szCs w:val="28"/>
        </w:rPr>
        <w:t xml:space="preserve"> дополнить новой целевой статьей следующего содержания:</w:t>
      </w:r>
    </w:p>
    <w:p w:rsidR="00641C91" w:rsidRPr="00823B62" w:rsidRDefault="00641C91" w:rsidP="00641C9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62">
        <w:rPr>
          <w:color w:val="000000"/>
          <w:sz w:val="28"/>
          <w:szCs w:val="28"/>
        </w:rPr>
        <w:lastRenderedPageBreak/>
        <w:t>«5Б 1 0Е 00000</w:t>
      </w:r>
      <w:r w:rsidRPr="00823B62">
        <w:rPr>
          <w:sz w:val="28"/>
          <w:szCs w:val="28"/>
        </w:rPr>
        <w:t xml:space="preserve"> Создание туристско-рекреационного кластера «</w:t>
      </w:r>
      <w:proofErr w:type="spellStart"/>
      <w:r w:rsidRPr="00823B62">
        <w:rPr>
          <w:sz w:val="28"/>
          <w:szCs w:val="28"/>
        </w:rPr>
        <w:t>Зихия</w:t>
      </w:r>
      <w:proofErr w:type="spellEnd"/>
      <w:r w:rsidRPr="00823B62">
        <w:rPr>
          <w:sz w:val="28"/>
          <w:szCs w:val="28"/>
        </w:rPr>
        <w:t>»  Республики Адыгея»</w:t>
      </w:r>
      <w:r w:rsidR="003F706C" w:rsidRPr="00823B62">
        <w:rPr>
          <w:sz w:val="28"/>
          <w:szCs w:val="28"/>
        </w:rPr>
        <w:t>;</w:t>
      </w:r>
    </w:p>
    <w:p w:rsidR="000752F2" w:rsidRPr="00823B62" w:rsidRDefault="000752F2" w:rsidP="000752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1.3.</w:t>
      </w:r>
      <w:r w:rsidR="00B201E6" w:rsidRPr="00823B62">
        <w:rPr>
          <w:sz w:val="28"/>
          <w:szCs w:val="28"/>
        </w:rPr>
        <w:t xml:space="preserve"> в пункте 18.1 «Государственная программа Республики Адыгея «Формирование современной городской среды» на 2018 - 2022 годы» после </w:t>
      </w:r>
      <w:r w:rsidRPr="00823B62">
        <w:rPr>
          <w:sz w:val="28"/>
          <w:szCs w:val="28"/>
        </w:rPr>
        <w:t xml:space="preserve"> целевой статьи «5С 0 07 00000 Реализация мероприятий по благоустройству территории городских поселений с численностью населения свыше 20 тысяч человек» дополнить новой целевой статьей  следующего содержания:</w:t>
      </w:r>
    </w:p>
    <w:p w:rsidR="003F706C" w:rsidRPr="00911429" w:rsidRDefault="00937A20" w:rsidP="00937A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«5С 0 08 00000 Благоустройство территорий – обустройство детских игровы</w:t>
      </w:r>
      <w:r w:rsidRPr="00911429">
        <w:rPr>
          <w:sz w:val="28"/>
          <w:szCs w:val="28"/>
        </w:rPr>
        <w:t xml:space="preserve">х (спортивных) </w:t>
      </w:r>
      <w:r w:rsidR="00911429" w:rsidRPr="00911429">
        <w:rPr>
          <w:sz w:val="28"/>
          <w:szCs w:val="28"/>
        </w:rPr>
        <w:t>площадок»;</w:t>
      </w:r>
    </w:p>
    <w:p w:rsidR="00911429" w:rsidRDefault="007F08F5" w:rsidP="00A313B2">
      <w:pPr>
        <w:pStyle w:val="af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11429" w:rsidRPr="007F08F5">
        <w:rPr>
          <w:sz w:val="28"/>
          <w:szCs w:val="28"/>
        </w:rPr>
        <w:t xml:space="preserve">в пункте 22 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="00911429" w:rsidRPr="007F08F5">
        <w:rPr>
          <w:sz w:val="28"/>
          <w:szCs w:val="28"/>
        </w:rPr>
        <w:t>непрограммными</w:t>
      </w:r>
      <w:proofErr w:type="spellEnd"/>
      <w:r w:rsidR="00911429" w:rsidRPr="007F08F5">
        <w:rPr>
          <w:sz w:val="28"/>
          <w:szCs w:val="28"/>
        </w:rPr>
        <w:t xml:space="preserve"> направлениями расходов» после направления  расходов «60580 Субсидии местным бюджетам в целях </w:t>
      </w:r>
      <w:proofErr w:type="spellStart"/>
      <w:r w:rsidR="00911429" w:rsidRPr="007F08F5">
        <w:rPr>
          <w:sz w:val="28"/>
          <w:szCs w:val="28"/>
        </w:rPr>
        <w:t>софинансирования</w:t>
      </w:r>
      <w:proofErr w:type="spellEnd"/>
      <w:r w:rsidR="00911429" w:rsidRPr="007F08F5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 дополнить новым направлением расходов следующего содержания:</w:t>
      </w:r>
      <w:proofErr w:type="gramEnd"/>
    </w:p>
    <w:p w:rsidR="00BE77CE" w:rsidRDefault="00BE77CE" w:rsidP="00A313B2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«60710 </w:t>
      </w:r>
      <w:r w:rsidRPr="00823B62">
        <w:rPr>
          <w:sz w:val="28"/>
          <w:szCs w:val="28"/>
        </w:rPr>
        <w:t>Субсидии местным бюджетам на мероприятия по благоустройству территорий – обустройству детских игровых (спортивных) площадок</w:t>
      </w:r>
    </w:p>
    <w:p w:rsidR="00A313B2" w:rsidRDefault="00BE77CE" w:rsidP="00A31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</w:t>
      </w:r>
      <w:r w:rsidR="00A313B2" w:rsidRPr="00823B62">
        <w:rPr>
          <w:sz w:val="28"/>
          <w:szCs w:val="28"/>
        </w:rPr>
        <w:t>на мероприятия по благоустройству территорий – обустройству детских игровых (спортивных) площадок</w:t>
      </w:r>
      <w:r w:rsidR="00A313B2">
        <w:rPr>
          <w:sz w:val="28"/>
          <w:szCs w:val="28"/>
        </w:rPr>
        <w:t xml:space="preserve">. </w:t>
      </w:r>
    </w:p>
    <w:p w:rsidR="00BE77CE" w:rsidRDefault="00BE77CE" w:rsidP="00A31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000 2 02 29999 00 0000 151 </w:t>
      </w:r>
      <w:r w:rsidR="00A313B2">
        <w:rPr>
          <w:sz w:val="28"/>
          <w:szCs w:val="28"/>
        </w:rPr>
        <w:t>«</w:t>
      </w:r>
      <w:r>
        <w:rPr>
          <w:sz w:val="28"/>
          <w:szCs w:val="28"/>
        </w:rPr>
        <w:t>Прочие субсидии</w:t>
      </w:r>
      <w:r w:rsidR="00A313B2">
        <w:rPr>
          <w:sz w:val="28"/>
          <w:szCs w:val="28"/>
        </w:rPr>
        <w:t>»</w:t>
      </w:r>
      <w:r>
        <w:rPr>
          <w:sz w:val="28"/>
          <w:szCs w:val="28"/>
        </w:rPr>
        <w:t xml:space="preserve"> классификации доходов бюджетов.</w:t>
      </w:r>
    </w:p>
    <w:p w:rsidR="00BE77CE" w:rsidRDefault="00BE77CE" w:rsidP="00A31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proofErr w:type="gramStart"/>
      <w:r>
        <w:rPr>
          <w:sz w:val="28"/>
          <w:szCs w:val="28"/>
        </w:rPr>
        <w:t>.</w:t>
      </w:r>
      <w:r w:rsidR="00A313B2">
        <w:rPr>
          <w:sz w:val="28"/>
          <w:szCs w:val="28"/>
        </w:rPr>
        <w:t>».</w:t>
      </w:r>
      <w:proofErr w:type="gramEnd"/>
    </w:p>
    <w:p w:rsidR="009F3B9B" w:rsidRPr="00823B62" w:rsidRDefault="004D56AE" w:rsidP="00F051CE">
      <w:pPr>
        <w:pStyle w:val="1"/>
        <w:numPr>
          <w:ilvl w:val="0"/>
          <w:numId w:val="16"/>
        </w:numPr>
        <w:tabs>
          <w:tab w:val="left" w:pos="851"/>
        </w:tabs>
        <w:ind w:firstLine="135"/>
        <w:jc w:val="both"/>
        <w:rPr>
          <w:szCs w:val="28"/>
        </w:rPr>
      </w:pPr>
      <w:r w:rsidRPr="00823B62">
        <w:rPr>
          <w:szCs w:val="28"/>
        </w:rPr>
        <w:t>В  приложении к Порядку:</w:t>
      </w:r>
    </w:p>
    <w:p w:rsidR="004C522F" w:rsidRPr="00823B62" w:rsidRDefault="006C153C" w:rsidP="0079504F">
      <w:pPr>
        <w:pStyle w:val="af0"/>
        <w:numPr>
          <w:ilvl w:val="1"/>
          <w:numId w:val="16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en-US"/>
        </w:rPr>
      </w:pPr>
      <w:r w:rsidRPr="00823B62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ook w:val="04A0"/>
      </w:tblPr>
      <w:tblGrid>
        <w:gridCol w:w="2410"/>
        <w:gridCol w:w="7088"/>
      </w:tblGrid>
      <w:tr w:rsidR="005D5DF5" w:rsidRPr="00823B62" w:rsidTr="00AF286D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F5" w:rsidRPr="00823B62" w:rsidRDefault="005D5DF5" w:rsidP="00D135F2">
            <w:pPr>
              <w:jc w:val="center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51 1 0А 71110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5" w:rsidRPr="00823B62" w:rsidRDefault="005D5DF5" w:rsidP="00D135F2">
            <w:pPr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6C153C" w:rsidRPr="00823B62" w:rsidRDefault="006C153C" w:rsidP="006C153C">
      <w:pPr>
        <w:pStyle w:val="af0"/>
        <w:tabs>
          <w:tab w:val="left" w:pos="85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6C153C" w:rsidRPr="00823B62" w:rsidRDefault="006C153C" w:rsidP="006C153C">
      <w:pPr>
        <w:pStyle w:val="af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дополнить строк</w:t>
      </w:r>
      <w:r w:rsidR="0075196A" w:rsidRPr="00823B62">
        <w:rPr>
          <w:sz w:val="28"/>
          <w:szCs w:val="28"/>
        </w:rPr>
        <w:t>ами</w:t>
      </w:r>
    </w:p>
    <w:tbl>
      <w:tblPr>
        <w:tblW w:w="9498" w:type="dxa"/>
        <w:tblInd w:w="108" w:type="dxa"/>
        <w:tblLook w:val="04A0"/>
      </w:tblPr>
      <w:tblGrid>
        <w:gridCol w:w="2410"/>
        <w:gridCol w:w="7088"/>
      </w:tblGrid>
      <w:tr w:rsidR="005D5DF5" w:rsidRPr="00823B62" w:rsidTr="00AF286D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F5" w:rsidRPr="00823B62" w:rsidRDefault="005D5DF5" w:rsidP="00D135F2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51 1 0Г 00000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5" w:rsidRPr="00823B62" w:rsidRDefault="005D5DF5" w:rsidP="00D135F2">
            <w:pPr>
              <w:jc w:val="both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 xml:space="preserve">Строительство фельдшерско-акушерского пункта в поселке </w:t>
            </w:r>
            <w:proofErr w:type="spellStart"/>
            <w:r w:rsidRPr="00823B62">
              <w:rPr>
                <w:color w:val="000000"/>
                <w:sz w:val="28"/>
                <w:szCs w:val="28"/>
              </w:rPr>
              <w:t>Гузерипль</w:t>
            </w:r>
            <w:proofErr w:type="spellEnd"/>
            <w:r w:rsidRPr="00823B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B62">
              <w:rPr>
                <w:color w:val="000000"/>
                <w:sz w:val="28"/>
                <w:szCs w:val="28"/>
              </w:rPr>
              <w:t>Майкопского</w:t>
            </w:r>
            <w:proofErr w:type="spellEnd"/>
            <w:r w:rsidRPr="00823B6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5D5DF5" w:rsidRPr="00823B62" w:rsidTr="00AF286D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DF5" w:rsidRPr="00823B62" w:rsidRDefault="005D5DF5" w:rsidP="00D135F2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51 1 0Г 71110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5" w:rsidRPr="00823B62" w:rsidRDefault="005D5DF5" w:rsidP="00D135F2">
            <w:pPr>
              <w:jc w:val="both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B2C13" w:rsidRPr="00823B62" w:rsidRDefault="001B2C13" w:rsidP="001B2C13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34C15" w:rsidRPr="00823B62" w:rsidRDefault="00E34C15" w:rsidP="00E34C15">
      <w:pPr>
        <w:pStyle w:val="af0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ook w:val="04A0"/>
      </w:tblPr>
      <w:tblGrid>
        <w:gridCol w:w="2410"/>
        <w:gridCol w:w="7088"/>
      </w:tblGrid>
      <w:tr w:rsidR="00E34C15" w:rsidRPr="00823B62" w:rsidTr="00AF286D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C15" w:rsidRPr="00823B62" w:rsidRDefault="00E34C15" w:rsidP="002F0963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51 2 0А 00000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5" w:rsidRPr="00823B62" w:rsidRDefault="00E34C15" w:rsidP="002F0963">
            <w:pPr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 xml:space="preserve">Строительство лечебного корпуса на 50 коек с поликлиникой на 200 посещений в ауле </w:t>
            </w:r>
            <w:proofErr w:type="spellStart"/>
            <w:r w:rsidRPr="00823B62">
              <w:rPr>
                <w:sz w:val="28"/>
                <w:szCs w:val="28"/>
              </w:rPr>
              <w:t>Тахтамукай</w:t>
            </w:r>
            <w:proofErr w:type="spellEnd"/>
            <w:r w:rsidRPr="00823B62">
              <w:rPr>
                <w:sz w:val="28"/>
                <w:szCs w:val="28"/>
              </w:rPr>
              <w:t xml:space="preserve"> государственного бюджетного учреждения </w:t>
            </w:r>
            <w:r w:rsidRPr="00823B62">
              <w:rPr>
                <w:sz w:val="28"/>
                <w:szCs w:val="28"/>
              </w:rPr>
              <w:lastRenderedPageBreak/>
              <w:t>здравоохранения Республики Адыгея «</w:t>
            </w:r>
            <w:proofErr w:type="spellStart"/>
            <w:r w:rsidRPr="00823B62">
              <w:rPr>
                <w:sz w:val="28"/>
                <w:szCs w:val="28"/>
              </w:rPr>
              <w:t>Тахтамукайская</w:t>
            </w:r>
            <w:proofErr w:type="spellEnd"/>
            <w:r w:rsidRPr="00823B62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</w:tbl>
    <w:p w:rsidR="00E34C15" w:rsidRPr="00823B62" w:rsidRDefault="00E34C15" w:rsidP="00E34C15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E34C15" w:rsidRPr="00823B62" w:rsidRDefault="00E34C15" w:rsidP="00E34C15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Look w:val="04A0"/>
      </w:tblPr>
      <w:tblGrid>
        <w:gridCol w:w="2410"/>
        <w:gridCol w:w="7088"/>
      </w:tblGrid>
      <w:tr w:rsidR="00E34C15" w:rsidRPr="00823B62" w:rsidTr="00AF286D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C15" w:rsidRPr="00823B62" w:rsidRDefault="00E34C15" w:rsidP="002F0963">
            <w:pPr>
              <w:jc w:val="center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51 2 0А 71110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15" w:rsidRPr="00823B62" w:rsidRDefault="00E34C15" w:rsidP="002F0963">
            <w:pPr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Капитальные вложения в объекты государственной собственности  Республики Адыгея</w:t>
            </w:r>
          </w:p>
        </w:tc>
      </w:tr>
    </w:tbl>
    <w:p w:rsidR="00E34C15" w:rsidRPr="00823B62" w:rsidRDefault="00E34C15" w:rsidP="00E34C15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4A0E30" w:rsidRPr="00823B62" w:rsidRDefault="004A0E30" w:rsidP="004A0E30">
      <w:pPr>
        <w:pStyle w:val="af0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ook w:val="04A0"/>
      </w:tblPr>
      <w:tblGrid>
        <w:gridCol w:w="2410"/>
        <w:gridCol w:w="7088"/>
      </w:tblGrid>
      <w:tr w:rsidR="004A0E30" w:rsidRPr="00823B62" w:rsidTr="00AF286D">
        <w:trPr>
          <w:trHeight w:val="10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30" w:rsidRPr="00823B62" w:rsidRDefault="004A0E30" w:rsidP="00DA31F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3B62">
              <w:rPr>
                <w:color w:val="000000"/>
                <w:sz w:val="28"/>
                <w:szCs w:val="28"/>
              </w:rPr>
              <w:t>51 8 01 5161</w:t>
            </w:r>
            <w:r w:rsidRPr="00823B62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30" w:rsidRPr="00823B62" w:rsidRDefault="004A0E30" w:rsidP="00DA3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Реализация отдельных полномочий в области лекарственного обеспечения за счет средств резервного фонда Правительства Российской Федерации</w:t>
            </w:r>
          </w:p>
        </w:tc>
      </w:tr>
    </w:tbl>
    <w:p w:rsidR="004A0E30" w:rsidRPr="00823B62" w:rsidRDefault="004A0E30" w:rsidP="004A0E30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4A0E30" w:rsidRPr="00823B62" w:rsidRDefault="004A0E30" w:rsidP="006F0D8F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Look w:val="04A0"/>
      </w:tblPr>
      <w:tblGrid>
        <w:gridCol w:w="2410"/>
        <w:gridCol w:w="7088"/>
      </w:tblGrid>
      <w:tr w:rsidR="004A0E30" w:rsidRPr="00823B62" w:rsidTr="00AF286D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30" w:rsidRPr="00823B62" w:rsidRDefault="004A0E30" w:rsidP="00DA31F6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51 8 01 54600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30" w:rsidRPr="00823B62" w:rsidRDefault="004A0E30" w:rsidP="00DA31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</w:tbl>
    <w:p w:rsidR="00514C1E" w:rsidRDefault="00514C1E" w:rsidP="00514C1E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F0D8F" w:rsidRPr="00823B62" w:rsidRDefault="006F0D8F" w:rsidP="006F0D8F">
      <w:pPr>
        <w:pStyle w:val="af0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6F0D8F" w:rsidRPr="00823B62" w:rsidTr="00AF286D">
        <w:trPr>
          <w:trHeight w:val="480"/>
        </w:trPr>
        <w:tc>
          <w:tcPr>
            <w:tcW w:w="2410" w:type="dxa"/>
            <w:shd w:val="clear" w:color="auto" w:fill="auto"/>
            <w:noWrap/>
            <w:hideMark/>
          </w:tcPr>
          <w:p w:rsidR="006F0D8F" w:rsidRPr="00823B62" w:rsidRDefault="006F0D8F" w:rsidP="00DA31F6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5Б 1 0Г R1102</w:t>
            </w:r>
          </w:p>
        </w:tc>
        <w:tc>
          <w:tcPr>
            <w:tcW w:w="7088" w:type="dxa"/>
            <w:shd w:val="clear" w:color="auto" w:fill="auto"/>
            <w:hideMark/>
          </w:tcPr>
          <w:p w:rsidR="006F0D8F" w:rsidRPr="00823B62" w:rsidRDefault="006F0D8F" w:rsidP="006F0D8F">
            <w:pPr>
              <w:pStyle w:val="ConsPlusNormal"/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 xml:space="preserve">Реализация мероприятий федеральной целевой </w:t>
            </w:r>
            <w:hyperlink r:id="rId9" w:history="1">
              <w:r w:rsidRPr="00823B62">
                <w:rPr>
                  <w:sz w:val="28"/>
                  <w:szCs w:val="28"/>
                </w:rPr>
                <w:t>программы</w:t>
              </w:r>
            </w:hyperlink>
            <w:r w:rsidRPr="00823B62">
              <w:rPr>
                <w:sz w:val="28"/>
                <w:szCs w:val="28"/>
              </w:rPr>
              <w:t xml:space="preserve"> «Развитие внутреннего и въездного туризма в Российской Федерации (2011 - 2018 годы)» (строительство автомобильной дороги)</w:t>
            </w:r>
          </w:p>
        </w:tc>
      </w:tr>
    </w:tbl>
    <w:p w:rsidR="006F0D8F" w:rsidRPr="00823B62" w:rsidRDefault="006F0D8F" w:rsidP="006F0D8F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6F0D8F" w:rsidRPr="00823B62" w:rsidRDefault="00943661" w:rsidP="00943661">
      <w:pPr>
        <w:pStyle w:val="af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д</w:t>
      </w:r>
      <w:r w:rsidR="006F0D8F" w:rsidRPr="00823B62">
        <w:rPr>
          <w:sz w:val="28"/>
          <w:szCs w:val="28"/>
        </w:rPr>
        <w:t>ополнить строк</w:t>
      </w:r>
      <w:r w:rsidRPr="00823B62">
        <w:rPr>
          <w:sz w:val="28"/>
          <w:szCs w:val="28"/>
        </w:rPr>
        <w:t>ами</w:t>
      </w:r>
    </w:p>
    <w:tbl>
      <w:tblPr>
        <w:tblW w:w="9498" w:type="dxa"/>
        <w:tblInd w:w="108" w:type="dxa"/>
        <w:tblLook w:val="04A0"/>
      </w:tblPr>
      <w:tblGrid>
        <w:gridCol w:w="2410"/>
        <w:gridCol w:w="7088"/>
      </w:tblGrid>
      <w:tr w:rsidR="00943661" w:rsidRPr="00823B62" w:rsidTr="00AF286D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61" w:rsidRPr="00823B62" w:rsidRDefault="00943661" w:rsidP="00DA31F6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5Б 1 0Е 00000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61" w:rsidRPr="00823B62" w:rsidRDefault="00943661" w:rsidP="00943661">
            <w:pPr>
              <w:tabs>
                <w:tab w:val="left" w:pos="944"/>
              </w:tabs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Создание туристско-рекреационного кластера «</w:t>
            </w:r>
            <w:proofErr w:type="spellStart"/>
            <w:r w:rsidRPr="00823B62">
              <w:rPr>
                <w:sz w:val="28"/>
                <w:szCs w:val="28"/>
              </w:rPr>
              <w:t>Зихия</w:t>
            </w:r>
            <w:proofErr w:type="spellEnd"/>
            <w:r w:rsidRPr="00823B62">
              <w:rPr>
                <w:sz w:val="28"/>
                <w:szCs w:val="28"/>
              </w:rPr>
              <w:t>»  Республики Адыгея</w:t>
            </w:r>
          </w:p>
        </w:tc>
      </w:tr>
      <w:tr w:rsidR="00943661" w:rsidRPr="00823B62" w:rsidTr="00AF286D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661" w:rsidRPr="00823B62" w:rsidRDefault="00943661" w:rsidP="00DA31F6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5Б 1 0Е 71110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61" w:rsidRPr="00823B62" w:rsidRDefault="00943661" w:rsidP="00DA31F6">
            <w:pPr>
              <w:jc w:val="both"/>
              <w:rPr>
                <w:color w:val="000000"/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943661" w:rsidRPr="00823B62" w:rsidRDefault="00943661" w:rsidP="00943661">
      <w:pPr>
        <w:pStyle w:val="af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F482D" w:rsidRPr="00823B62" w:rsidRDefault="005F482D" w:rsidP="005F482D">
      <w:pPr>
        <w:pStyle w:val="af0"/>
        <w:numPr>
          <w:ilvl w:val="1"/>
          <w:numId w:val="16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5F482D" w:rsidRPr="00823B62" w:rsidTr="00AF286D">
        <w:trPr>
          <w:trHeight w:val="264"/>
        </w:trPr>
        <w:tc>
          <w:tcPr>
            <w:tcW w:w="2410" w:type="dxa"/>
            <w:shd w:val="clear" w:color="auto" w:fill="auto"/>
            <w:noWrap/>
            <w:hideMark/>
          </w:tcPr>
          <w:p w:rsidR="005F482D" w:rsidRPr="00823B62" w:rsidRDefault="005F482D" w:rsidP="002F0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 xml:space="preserve">5Л 1 0К </w:t>
            </w:r>
            <w:r w:rsidRPr="00823B62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5F482D" w:rsidRPr="00823B62" w:rsidRDefault="005F482D" w:rsidP="002F0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 xml:space="preserve">Реконструкция мостового перехода через реку </w:t>
            </w:r>
            <w:proofErr w:type="spellStart"/>
            <w:r w:rsidRPr="00823B62">
              <w:rPr>
                <w:sz w:val="28"/>
                <w:szCs w:val="28"/>
              </w:rPr>
              <w:t>Гиагу</w:t>
            </w:r>
            <w:proofErr w:type="spellEnd"/>
            <w:r w:rsidRPr="00823B62">
              <w:rPr>
                <w:sz w:val="28"/>
                <w:szCs w:val="28"/>
              </w:rPr>
              <w:t xml:space="preserve"> на автомобильной дороге Подъезд к хутору Касаткину </w:t>
            </w:r>
            <w:r w:rsidRPr="00823B62">
              <w:rPr>
                <w:sz w:val="28"/>
                <w:szCs w:val="28"/>
              </w:rPr>
              <w:br/>
              <w:t xml:space="preserve">на </w:t>
            </w:r>
            <w:proofErr w:type="gramStart"/>
            <w:r w:rsidRPr="00823B62">
              <w:rPr>
                <w:sz w:val="28"/>
                <w:szCs w:val="28"/>
              </w:rPr>
              <w:t>км</w:t>
            </w:r>
            <w:proofErr w:type="gramEnd"/>
            <w:r w:rsidRPr="00823B62">
              <w:rPr>
                <w:sz w:val="28"/>
                <w:szCs w:val="28"/>
              </w:rPr>
              <w:t xml:space="preserve"> 1 + 210 в Шовгеновском районе Республики Адыгея</w:t>
            </w:r>
          </w:p>
        </w:tc>
      </w:tr>
    </w:tbl>
    <w:p w:rsidR="005F482D" w:rsidRPr="00823B62" w:rsidRDefault="005F482D" w:rsidP="005F482D">
      <w:pPr>
        <w:pStyle w:val="af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5F482D" w:rsidRPr="00823B62" w:rsidRDefault="005F482D" w:rsidP="005F482D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5F482D" w:rsidRPr="00823B62" w:rsidTr="00AF286D">
        <w:trPr>
          <w:trHeight w:val="264"/>
        </w:trPr>
        <w:tc>
          <w:tcPr>
            <w:tcW w:w="2410" w:type="dxa"/>
            <w:shd w:val="clear" w:color="auto" w:fill="auto"/>
            <w:noWrap/>
            <w:hideMark/>
          </w:tcPr>
          <w:p w:rsidR="005F482D" w:rsidRPr="00823B62" w:rsidRDefault="005F482D" w:rsidP="002F0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23B62">
              <w:rPr>
                <w:sz w:val="28"/>
                <w:szCs w:val="28"/>
              </w:rPr>
              <w:t>5Л 1 0К 539</w:t>
            </w:r>
            <w:r w:rsidRPr="00823B6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88" w:type="dxa"/>
            <w:shd w:val="clear" w:color="auto" w:fill="auto"/>
            <w:hideMark/>
          </w:tcPr>
          <w:p w:rsidR="005F482D" w:rsidRPr="00823B62" w:rsidRDefault="005F482D" w:rsidP="002F0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</w:tr>
    </w:tbl>
    <w:p w:rsidR="005F482D" w:rsidRPr="00823B62" w:rsidRDefault="005F482D" w:rsidP="005F482D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F482D" w:rsidRPr="00823B62" w:rsidRDefault="005F482D" w:rsidP="005F482D">
      <w:pPr>
        <w:pStyle w:val="af0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5F482D" w:rsidRPr="00823B62" w:rsidTr="00AF286D">
        <w:trPr>
          <w:trHeight w:val="264"/>
        </w:trPr>
        <w:tc>
          <w:tcPr>
            <w:tcW w:w="2410" w:type="dxa"/>
            <w:shd w:val="clear" w:color="auto" w:fill="auto"/>
            <w:noWrap/>
            <w:hideMark/>
          </w:tcPr>
          <w:p w:rsidR="005F482D" w:rsidRPr="00823B62" w:rsidRDefault="005F482D" w:rsidP="002F0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lastRenderedPageBreak/>
              <w:t>5Л 1 0М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5F482D" w:rsidRPr="00823B62" w:rsidRDefault="005F482D" w:rsidP="002F0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 xml:space="preserve">Реконструкция мостового перехода через реку Белую на автомобильной дороге Подъезд к поселку Тульскому </w:t>
            </w:r>
            <w:r w:rsidRPr="00823B62">
              <w:rPr>
                <w:sz w:val="28"/>
                <w:szCs w:val="28"/>
              </w:rPr>
              <w:br/>
              <w:t xml:space="preserve">на </w:t>
            </w:r>
            <w:proofErr w:type="gramStart"/>
            <w:r w:rsidRPr="00823B62">
              <w:rPr>
                <w:sz w:val="28"/>
                <w:szCs w:val="28"/>
              </w:rPr>
              <w:t>км</w:t>
            </w:r>
            <w:proofErr w:type="gramEnd"/>
            <w:r w:rsidRPr="00823B62">
              <w:rPr>
                <w:sz w:val="28"/>
                <w:szCs w:val="28"/>
              </w:rPr>
              <w:t xml:space="preserve"> 8 + 150 в </w:t>
            </w:r>
            <w:proofErr w:type="spellStart"/>
            <w:r w:rsidRPr="00823B62">
              <w:rPr>
                <w:sz w:val="28"/>
                <w:szCs w:val="28"/>
              </w:rPr>
              <w:t>Майкопском</w:t>
            </w:r>
            <w:proofErr w:type="spellEnd"/>
            <w:r w:rsidRPr="00823B62">
              <w:rPr>
                <w:sz w:val="28"/>
                <w:szCs w:val="28"/>
              </w:rPr>
              <w:t xml:space="preserve"> районе Республики Адыгея</w:t>
            </w:r>
          </w:p>
        </w:tc>
      </w:tr>
    </w:tbl>
    <w:p w:rsidR="005F482D" w:rsidRPr="00823B62" w:rsidRDefault="005F482D" w:rsidP="005F482D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5F482D" w:rsidRPr="00823B62" w:rsidRDefault="005F482D" w:rsidP="005F482D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5F482D" w:rsidRPr="00823B62" w:rsidTr="00AF286D">
        <w:trPr>
          <w:trHeight w:val="480"/>
        </w:trPr>
        <w:tc>
          <w:tcPr>
            <w:tcW w:w="2410" w:type="dxa"/>
            <w:shd w:val="clear" w:color="auto" w:fill="auto"/>
            <w:noWrap/>
            <w:hideMark/>
          </w:tcPr>
          <w:p w:rsidR="005F482D" w:rsidRPr="00823B62" w:rsidRDefault="005F482D" w:rsidP="002F0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5Л 1 0М 539</w:t>
            </w:r>
            <w:r w:rsidRPr="00823B6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088" w:type="dxa"/>
            <w:shd w:val="clear" w:color="auto" w:fill="auto"/>
            <w:hideMark/>
          </w:tcPr>
          <w:p w:rsidR="005F482D" w:rsidRPr="00823B62" w:rsidRDefault="005F482D" w:rsidP="002F0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</w:tr>
    </w:tbl>
    <w:p w:rsidR="005F482D" w:rsidRDefault="005F482D" w:rsidP="005F482D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911429" w:rsidRDefault="00911429" w:rsidP="00911429">
      <w:pPr>
        <w:pStyle w:val="af0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11429" w:rsidRPr="00804E46" w:rsidTr="00BE015A">
        <w:trPr>
          <w:trHeight w:val="439"/>
        </w:trPr>
        <w:tc>
          <w:tcPr>
            <w:tcW w:w="2410" w:type="dxa"/>
            <w:shd w:val="clear" w:color="auto" w:fill="auto"/>
            <w:noWrap/>
            <w:hideMark/>
          </w:tcPr>
          <w:p w:rsidR="00911429" w:rsidRPr="00804E46" w:rsidRDefault="00911429" w:rsidP="00D60838">
            <w:pPr>
              <w:jc w:val="center"/>
              <w:rPr>
                <w:sz w:val="28"/>
                <w:szCs w:val="28"/>
              </w:rPr>
            </w:pPr>
            <w:r w:rsidRPr="00804E46">
              <w:rPr>
                <w:sz w:val="28"/>
                <w:szCs w:val="28"/>
              </w:rPr>
              <w:t>5П Г 16 00001</w:t>
            </w:r>
          </w:p>
        </w:tc>
        <w:tc>
          <w:tcPr>
            <w:tcW w:w="7088" w:type="dxa"/>
            <w:shd w:val="clear" w:color="auto" w:fill="auto"/>
            <w:hideMark/>
          </w:tcPr>
          <w:p w:rsidR="00911429" w:rsidRPr="00804E46" w:rsidRDefault="00911429" w:rsidP="00D608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E46">
              <w:rPr>
                <w:sz w:val="28"/>
                <w:szCs w:val="28"/>
              </w:rPr>
              <w:t>Проведение противоградовых мероприятий</w:t>
            </w:r>
          </w:p>
        </w:tc>
      </w:tr>
    </w:tbl>
    <w:p w:rsidR="00911429" w:rsidRDefault="00911429" w:rsidP="00911429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911429" w:rsidRDefault="00911429" w:rsidP="00911429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371"/>
      </w:tblGrid>
      <w:tr w:rsidR="00911429" w:rsidRPr="00C629A3" w:rsidTr="00AF286D">
        <w:trPr>
          <w:trHeight w:val="847"/>
        </w:trPr>
        <w:tc>
          <w:tcPr>
            <w:tcW w:w="2410" w:type="dxa"/>
            <w:shd w:val="clear" w:color="auto" w:fill="auto"/>
            <w:noWrap/>
            <w:hideMark/>
          </w:tcPr>
          <w:p w:rsidR="00911429" w:rsidRPr="00911429" w:rsidRDefault="00911429" w:rsidP="00D60838">
            <w:pPr>
              <w:jc w:val="center"/>
              <w:rPr>
                <w:sz w:val="28"/>
                <w:szCs w:val="28"/>
              </w:rPr>
            </w:pPr>
            <w:r w:rsidRPr="00911429">
              <w:rPr>
                <w:sz w:val="28"/>
                <w:szCs w:val="28"/>
              </w:rPr>
              <w:t>5П Г 16 53700</w:t>
            </w:r>
          </w:p>
        </w:tc>
        <w:tc>
          <w:tcPr>
            <w:tcW w:w="7371" w:type="dxa"/>
            <w:shd w:val="clear" w:color="auto" w:fill="auto"/>
            <w:hideMark/>
          </w:tcPr>
          <w:p w:rsidR="00911429" w:rsidRPr="00911429" w:rsidRDefault="00911429" w:rsidP="00D6083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429">
              <w:rPr>
                <w:sz w:val="28"/>
                <w:szCs w:val="28"/>
              </w:rPr>
              <w:t>Возмещение сельскохозяйственным товаропроизводителям ущерба, причиненного в результате  чрезвычайных ситуаций природного характера</w:t>
            </w:r>
          </w:p>
        </w:tc>
      </w:tr>
    </w:tbl>
    <w:p w:rsidR="00911429" w:rsidRDefault="00911429" w:rsidP="00911429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943661" w:rsidRPr="00823B62" w:rsidRDefault="00943661" w:rsidP="00943661">
      <w:pPr>
        <w:pStyle w:val="af0"/>
        <w:numPr>
          <w:ilvl w:val="1"/>
          <w:numId w:val="16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943661" w:rsidRPr="00823B62" w:rsidTr="00AF286D">
        <w:trPr>
          <w:trHeight w:val="847"/>
        </w:trPr>
        <w:tc>
          <w:tcPr>
            <w:tcW w:w="2410" w:type="dxa"/>
            <w:shd w:val="clear" w:color="auto" w:fill="auto"/>
            <w:noWrap/>
            <w:hideMark/>
          </w:tcPr>
          <w:p w:rsidR="00943661" w:rsidRPr="00823B62" w:rsidRDefault="00943661" w:rsidP="00DA31F6">
            <w:pPr>
              <w:jc w:val="center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5П Д 02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943661" w:rsidRPr="00823B62" w:rsidRDefault="00943661" w:rsidP="00DA31F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Компенсация прямых понесенных затрат на строительство и модернизацию объектов агропромышленного комплекса</w:t>
            </w:r>
          </w:p>
        </w:tc>
      </w:tr>
    </w:tbl>
    <w:p w:rsidR="00943661" w:rsidRPr="00823B62" w:rsidRDefault="00943661" w:rsidP="00943661">
      <w:pPr>
        <w:pStyle w:val="af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943661" w:rsidRPr="00823B62" w:rsidRDefault="00943661" w:rsidP="00943661">
      <w:pPr>
        <w:pStyle w:val="af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F7729" w:rsidRPr="00823B62" w:rsidTr="00AF286D">
        <w:trPr>
          <w:trHeight w:val="847"/>
        </w:trPr>
        <w:tc>
          <w:tcPr>
            <w:tcW w:w="2410" w:type="dxa"/>
            <w:shd w:val="clear" w:color="auto" w:fill="auto"/>
            <w:noWrap/>
            <w:hideMark/>
          </w:tcPr>
          <w:p w:rsidR="003F7729" w:rsidRPr="00823B62" w:rsidRDefault="003F7729" w:rsidP="00DA31F6">
            <w:pPr>
              <w:jc w:val="center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 xml:space="preserve">5П Д 02 </w:t>
            </w:r>
            <w:r w:rsidRPr="00823B62">
              <w:rPr>
                <w:sz w:val="28"/>
                <w:szCs w:val="28"/>
                <w:lang w:val="en-US"/>
              </w:rPr>
              <w:t>R4720</w:t>
            </w:r>
          </w:p>
        </w:tc>
        <w:tc>
          <w:tcPr>
            <w:tcW w:w="7088" w:type="dxa"/>
            <w:shd w:val="clear" w:color="auto" w:fill="auto"/>
            <w:hideMark/>
          </w:tcPr>
          <w:p w:rsidR="003F7729" w:rsidRPr="00823B62" w:rsidRDefault="003F7729" w:rsidP="00DA31F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</w:tr>
    </w:tbl>
    <w:p w:rsidR="00943661" w:rsidRPr="00823B62" w:rsidRDefault="00943661" w:rsidP="00943661">
      <w:pPr>
        <w:pStyle w:val="af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F7729" w:rsidRPr="00823B62" w:rsidRDefault="003F7729" w:rsidP="003F7729">
      <w:pPr>
        <w:pStyle w:val="af0"/>
        <w:numPr>
          <w:ilvl w:val="1"/>
          <w:numId w:val="16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F7729" w:rsidRPr="00823B62" w:rsidTr="00AF286D">
        <w:trPr>
          <w:trHeight w:val="359"/>
        </w:trPr>
        <w:tc>
          <w:tcPr>
            <w:tcW w:w="2410" w:type="dxa"/>
            <w:shd w:val="clear" w:color="auto" w:fill="auto"/>
            <w:noWrap/>
            <w:hideMark/>
          </w:tcPr>
          <w:p w:rsidR="003F7729" w:rsidRPr="00823B62" w:rsidRDefault="003F7729" w:rsidP="00DA31F6">
            <w:pPr>
              <w:jc w:val="center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 xml:space="preserve">5П Д 02 </w:t>
            </w:r>
            <w:r w:rsidRPr="00823B62">
              <w:rPr>
                <w:sz w:val="28"/>
                <w:szCs w:val="28"/>
                <w:lang w:val="en-US"/>
              </w:rPr>
              <w:t>R</w:t>
            </w:r>
            <w:r w:rsidRPr="00823B62">
              <w:rPr>
                <w:sz w:val="28"/>
                <w:szCs w:val="28"/>
              </w:rPr>
              <w:t>5450</w:t>
            </w:r>
          </w:p>
        </w:tc>
        <w:tc>
          <w:tcPr>
            <w:tcW w:w="7088" w:type="dxa"/>
            <w:shd w:val="clear" w:color="auto" w:fill="auto"/>
            <w:hideMark/>
          </w:tcPr>
          <w:p w:rsidR="003F7729" w:rsidRPr="00823B62" w:rsidRDefault="003F7729" w:rsidP="00DA31F6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</w:tbl>
    <w:p w:rsidR="003F7729" w:rsidRPr="00823B62" w:rsidRDefault="003F7729" w:rsidP="003F7729">
      <w:pPr>
        <w:pStyle w:val="af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4D7A04" w:rsidRPr="00823B62" w:rsidRDefault="004E3E4A" w:rsidP="004D7A04">
      <w:pPr>
        <w:pStyle w:val="af0"/>
        <w:numPr>
          <w:ilvl w:val="1"/>
          <w:numId w:val="16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A04" w:rsidRPr="00823B62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D7A04" w:rsidRPr="00823B62" w:rsidTr="00AF286D">
        <w:trPr>
          <w:trHeight w:val="480"/>
        </w:trPr>
        <w:tc>
          <w:tcPr>
            <w:tcW w:w="2410" w:type="dxa"/>
            <w:shd w:val="clear" w:color="auto" w:fill="auto"/>
            <w:noWrap/>
            <w:hideMark/>
          </w:tcPr>
          <w:p w:rsidR="004D7A04" w:rsidRPr="00823B62" w:rsidRDefault="004D7A04" w:rsidP="00DA31F6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5С 0 07 60490</w:t>
            </w:r>
          </w:p>
        </w:tc>
        <w:tc>
          <w:tcPr>
            <w:tcW w:w="7088" w:type="dxa"/>
            <w:shd w:val="clear" w:color="auto" w:fill="auto"/>
            <w:hideMark/>
          </w:tcPr>
          <w:p w:rsidR="004D7A04" w:rsidRPr="00823B62" w:rsidRDefault="004D7A04" w:rsidP="00DA31F6">
            <w:pPr>
              <w:jc w:val="both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Субсидии  местным бюджетам на реализацию  мероприятий по благоустройству территории городских поселений с численностью населения свыше 20 тысяч человек</w:t>
            </w:r>
          </w:p>
        </w:tc>
      </w:tr>
    </w:tbl>
    <w:p w:rsidR="004D7A04" w:rsidRPr="00823B62" w:rsidRDefault="004D7A04" w:rsidP="004D7A04">
      <w:pPr>
        <w:pStyle w:val="af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6F0D8F" w:rsidRPr="00823B62" w:rsidRDefault="004D7A04" w:rsidP="004D7A04">
      <w:pPr>
        <w:pStyle w:val="af0"/>
        <w:tabs>
          <w:tab w:val="left" w:pos="567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D7A04" w:rsidRPr="00823B62" w:rsidTr="00AF286D">
        <w:trPr>
          <w:trHeight w:val="480"/>
        </w:trPr>
        <w:tc>
          <w:tcPr>
            <w:tcW w:w="2410" w:type="dxa"/>
            <w:shd w:val="clear" w:color="auto" w:fill="auto"/>
            <w:noWrap/>
            <w:hideMark/>
          </w:tcPr>
          <w:p w:rsidR="004D7A04" w:rsidRPr="00823B62" w:rsidRDefault="004D7A04" w:rsidP="00DA31F6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5С 0 08 0000</w:t>
            </w:r>
            <w:r w:rsidRPr="00823B6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4D7A04" w:rsidRPr="00823B62" w:rsidRDefault="004D7A04" w:rsidP="00DA31F6">
            <w:pPr>
              <w:jc w:val="both"/>
              <w:rPr>
                <w:color w:val="000000"/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Благоустройство территорий – обустройство детских игровых (спортивных) площадок</w:t>
            </w:r>
          </w:p>
        </w:tc>
      </w:tr>
      <w:tr w:rsidR="004D7A04" w:rsidRPr="00823B62" w:rsidTr="00AF286D">
        <w:trPr>
          <w:trHeight w:val="359"/>
        </w:trPr>
        <w:tc>
          <w:tcPr>
            <w:tcW w:w="2410" w:type="dxa"/>
            <w:shd w:val="clear" w:color="auto" w:fill="auto"/>
            <w:noWrap/>
            <w:hideMark/>
          </w:tcPr>
          <w:p w:rsidR="004D7A04" w:rsidRPr="00823B62" w:rsidRDefault="004D7A04" w:rsidP="00DA31F6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5С 0 08 60710</w:t>
            </w:r>
          </w:p>
        </w:tc>
        <w:tc>
          <w:tcPr>
            <w:tcW w:w="7088" w:type="dxa"/>
            <w:shd w:val="clear" w:color="auto" w:fill="auto"/>
            <w:hideMark/>
          </w:tcPr>
          <w:p w:rsidR="004D7A04" w:rsidRPr="00823B62" w:rsidRDefault="004D7A04" w:rsidP="00DA31F6">
            <w:pPr>
              <w:jc w:val="both"/>
              <w:rPr>
                <w:color w:val="000000"/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Субсидии местным бюджетам на мероприятия по благоустройству территорий – обустройству детских игровых (спортивных) площадок</w:t>
            </w:r>
          </w:p>
        </w:tc>
      </w:tr>
    </w:tbl>
    <w:p w:rsidR="003B33C8" w:rsidRPr="00823B62" w:rsidRDefault="00BE015A" w:rsidP="00976A99">
      <w:pPr>
        <w:pStyle w:val="af0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33C8" w:rsidRPr="00823B62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B33C8" w:rsidRPr="00823B62" w:rsidTr="00AF286D">
        <w:trPr>
          <w:trHeight w:val="522"/>
        </w:trPr>
        <w:tc>
          <w:tcPr>
            <w:tcW w:w="2410" w:type="dxa"/>
            <w:shd w:val="clear" w:color="auto" w:fill="auto"/>
            <w:noWrap/>
            <w:hideMark/>
          </w:tcPr>
          <w:p w:rsidR="003B33C8" w:rsidRPr="00823B62" w:rsidRDefault="003B33C8" w:rsidP="00DA31F6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69 0 08 00700</w:t>
            </w:r>
          </w:p>
        </w:tc>
        <w:tc>
          <w:tcPr>
            <w:tcW w:w="7088" w:type="dxa"/>
            <w:shd w:val="clear" w:color="auto" w:fill="auto"/>
            <w:hideMark/>
          </w:tcPr>
          <w:p w:rsidR="003B33C8" w:rsidRPr="00823B62" w:rsidRDefault="003B33C8" w:rsidP="00DA31F6">
            <w:pPr>
              <w:jc w:val="both"/>
              <w:rPr>
                <w:color w:val="000000"/>
                <w:sz w:val="28"/>
                <w:szCs w:val="28"/>
              </w:rPr>
            </w:pPr>
            <w:r w:rsidRPr="00823B62">
              <w:rPr>
                <w:color w:val="000000"/>
                <w:sz w:val="28"/>
                <w:szCs w:val="28"/>
              </w:rPr>
              <w:t>Обследование  технического состояния объектов капитального строительства</w:t>
            </w:r>
          </w:p>
        </w:tc>
      </w:tr>
    </w:tbl>
    <w:p w:rsidR="003B33C8" w:rsidRPr="00823B62" w:rsidRDefault="003B33C8" w:rsidP="003B33C8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1855"/>
        <w:jc w:val="both"/>
        <w:rPr>
          <w:sz w:val="28"/>
          <w:szCs w:val="28"/>
        </w:rPr>
      </w:pPr>
    </w:p>
    <w:p w:rsidR="003B33C8" w:rsidRPr="00823B62" w:rsidRDefault="003B33C8" w:rsidP="00976A99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23B62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B33C8" w:rsidRPr="00823B62" w:rsidTr="00AF286D">
        <w:trPr>
          <w:trHeight w:val="937"/>
        </w:trPr>
        <w:tc>
          <w:tcPr>
            <w:tcW w:w="2410" w:type="dxa"/>
            <w:shd w:val="clear" w:color="auto" w:fill="auto"/>
            <w:noWrap/>
            <w:hideMark/>
          </w:tcPr>
          <w:p w:rsidR="003B33C8" w:rsidRPr="00823B62" w:rsidRDefault="003B33C8" w:rsidP="00DA31F6">
            <w:pPr>
              <w:jc w:val="center"/>
              <w:rPr>
                <w:color w:val="000000"/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69 0 08 00800</w:t>
            </w:r>
          </w:p>
        </w:tc>
        <w:tc>
          <w:tcPr>
            <w:tcW w:w="7088" w:type="dxa"/>
            <w:shd w:val="clear" w:color="auto" w:fill="auto"/>
            <w:hideMark/>
          </w:tcPr>
          <w:p w:rsidR="003B33C8" w:rsidRPr="00823B62" w:rsidRDefault="003B33C8" w:rsidP="00DA31F6">
            <w:pPr>
              <w:jc w:val="both"/>
              <w:rPr>
                <w:color w:val="000000"/>
                <w:sz w:val="28"/>
                <w:szCs w:val="28"/>
              </w:rPr>
            </w:pPr>
            <w:r w:rsidRPr="00823B62">
              <w:rPr>
                <w:sz w:val="28"/>
                <w:szCs w:val="28"/>
              </w:rPr>
              <w:t>Проведение межевых работ и постановка на кадастровый учет земельных участков для проектирования объектов капитального строительства</w:t>
            </w:r>
          </w:p>
        </w:tc>
      </w:tr>
    </w:tbl>
    <w:p w:rsidR="00F568D7" w:rsidRPr="00823B62" w:rsidRDefault="00F568D7" w:rsidP="00294FCE">
      <w:pPr>
        <w:pStyle w:val="4"/>
        <w:ind w:firstLine="567"/>
        <w:rPr>
          <w:szCs w:val="28"/>
        </w:rPr>
      </w:pPr>
    </w:p>
    <w:p w:rsidR="004F7C2C" w:rsidRPr="00823B62" w:rsidRDefault="004F7C2C" w:rsidP="004F7C2C">
      <w:pPr>
        <w:rPr>
          <w:sz w:val="28"/>
          <w:szCs w:val="28"/>
        </w:rPr>
      </w:pPr>
    </w:p>
    <w:p w:rsidR="00162802" w:rsidRPr="00823B62" w:rsidRDefault="00162802" w:rsidP="00162802">
      <w:pPr>
        <w:rPr>
          <w:sz w:val="28"/>
          <w:szCs w:val="28"/>
        </w:rPr>
      </w:pPr>
    </w:p>
    <w:p w:rsidR="005A44FF" w:rsidRPr="00823B62" w:rsidRDefault="003A1984" w:rsidP="00294FCE">
      <w:pPr>
        <w:pStyle w:val="4"/>
        <w:ind w:firstLine="567"/>
        <w:rPr>
          <w:szCs w:val="28"/>
        </w:rPr>
      </w:pPr>
      <w:r w:rsidRPr="00823B62">
        <w:rPr>
          <w:szCs w:val="28"/>
        </w:rPr>
        <w:t xml:space="preserve">Министр                                      </w:t>
      </w:r>
      <w:r w:rsidR="00043942" w:rsidRPr="00823B62">
        <w:rPr>
          <w:szCs w:val="28"/>
        </w:rPr>
        <w:t xml:space="preserve">                        </w:t>
      </w:r>
      <w:r w:rsidRPr="00823B62">
        <w:rPr>
          <w:szCs w:val="28"/>
        </w:rPr>
        <w:t xml:space="preserve">   </w:t>
      </w:r>
      <w:r w:rsidR="00294FCE" w:rsidRPr="00823B62">
        <w:rPr>
          <w:szCs w:val="28"/>
        </w:rPr>
        <w:t xml:space="preserve">  </w:t>
      </w:r>
      <w:r w:rsidRPr="00823B62">
        <w:rPr>
          <w:szCs w:val="28"/>
        </w:rPr>
        <w:t xml:space="preserve">      </w:t>
      </w:r>
      <w:r w:rsidR="00D664B4" w:rsidRPr="00823B62">
        <w:rPr>
          <w:szCs w:val="28"/>
        </w:rPr>
        <w:t xml:space="preserve">  </w:t>
      </w:r>
      <w:r w:rsidRPr="00823B62">
        <w:rPr>
          <w:szCs w:val="28"/>
        </w:rPr>
        <w:t xml:space="preserve">  </w:t>
      </w:r>
      <w:r w:rsidR="0059785F" w:rsidRPr="00823B62">
        <w:rPr>
          <w:szCs w:val="28"/>
        </w:rPr>
        <w:t xml:space="preserve"> </w:t>
      </w:r>
      <w:r w:rsidR="00A62BEE" w:rsidRPr="00823B62">
        <w:rPr>
          <w:szCs w:val="28"/>
        </w:rPr>
        <w:t xml:space="preserve"> </w:t>
      </w:r>
      <w:r w:rsidR="00142828" w:rsidRPr="00823B62">
        <w:rPr>
          <w:szCs w:val="28"/>
        </w:rPr>
        <w:t xml:space="preserve"> </w:t>
      </w:r>
      <w:r w:rsidR="00DE5828" w:rsidRPr="00823B62">
        <w:rPr>
          <w:szCs w:val="28"/>
        </w:rPr>
        <w:t xml:space="preserve">  </w:t>
      </w:r>
      <w:r w:rsidR="009B2416" w:rsidRPr="00823B62">
        <w:rPr>
          <w:szCs w:val="28"/>
        </w:rPr>
        <w:t xml:space="preserve">  </w:t>
      </w:r>
      <w:r w:rsidR="005F60C7" w:rsidRPr="00823B62">
        <w:rPr>
          <w:szCs w:val="28"/>
        </w:rPr>
        <w:t xml:space="preserve"> </w:t>
      </w:r>
      <w:r w:rsidRPr="00823B62">
        <w:rPr>
          <w:szCs w:val="28"/>
        </w:rPr>
        <w:t xml:space="preserve">   Д.З. </w:t>
      </w:r>
      <w:proofErr w:type="spellStart"/>
      <w:r w:rsidRPr="00823B62">
        <w:rPr>
          <w:szCs w:val="28"/>
        </w:rPr>
        <w:t>Долев</w:t>
      </w:r>
      <w:proofErr w:type="spellEnd"/>
    </w:p>
    <w:p w:rsidR="0000266E" w:rsidRPr="00823B62" w:rsidRDefault="005A44FF" w:rsidP="00AD289E">
      <w:pPr>
        <w:jc w:val="both"/>
        <w:rPr>
          <w:sz w:val="28"/>
          <w:szCs w:val="28"/>
        </w:rPr>
      </w:pPr>
      <w:r w:rsidRPr="00823B62">
        <w:rPr>
          <w:sz w:val="28"/>
          <w:szCs w:val="28"/>
        </w:rPr>
        <w:t xml:space="preserve"> </w:t>
      </w:r>
    </w:p>
    <w:sectPr w:rsidR="0000266E" w:rsidRPr="00823B62" w:rsidSect="00976A99">
      <w:headerReference w:type="default" r:id="rId10"/>
      <w:footerReference w:type="even" r:id="rId11"/>
      <w:headerReference w:type="first" r:id="rId12"/>
      <w:pgSz w:w="11907" w:h="16840" w:code="9"/>
      <w:pgMar w:top="1134" w:right="709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39" w:rsidRDefault="00FA7439">
      <w:r>
        <w:separator/>
      </w:r>
    </w:p>
  </w:endnote>
  <w:endnote w:type="continuationSeparator" w:id="0">
    <w:p w:rsidR="00FA7439" w:rsidRDefault="00FA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58" w:rsidRDefault="009864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70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058">
      <w:rPr>
        <w:rStyle w:val="a8"/>
        <w:noProof/>
      </w:rPr>
      <w:t>1</w:t>
    </w:r>
    <w:r>
      <w:rPr>
        <w:rStyle w:val="a8"/>
      </w:rPr>
      <w:fldChar w:fldCharType="end"/>
    </w:r>
  </w:p>
  <w:p w:rsidR="001A7058" w:rsidRDefault="001A70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39" w:rsidRDefault="00FA7439">
      <w:r>
        <w:separator/>
      </w:r>
    </w:p>
  </w:footnote>
  <w:footnote w:type="continuationSeparator" w:id="0">
    <w:p w:rsidR="00FA7439" w:rsidRDefault="00FA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6183"/>
      <w:docPartObj>
        <w:docPartGallery w:val="Page Numbers (Top of Page)"/>
        <w:docPartUnique/>
      </w:docPartObj>
    </w:sdtPr>
    <w:sdtContent>
      <w:p w:rsidR="003F01C1" w:rsidRDefault="0098646B">
        <w:pPr>
          <w:pStyle w:val="a9"/>
          <w:jc w:val="center"/>
        </w:pPr>
        <w:fldSimple w:instr=" PAGE   \* MERGEFORMAT ">
          <w:r w:rsidR="00E30D97">
            <w:rPr>
              <w:noProof/>
            </w:rPr>
            <w:t>5</w:t>
          </w:r>
        </w:fldSimple>
      </w:p>
    </w:sdtContent>
  </w:sdt>
  <w:p w:rsidR="00914384" w:rsidRDefault="009143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6184"/>
      <w:docPartObj>
        <w:docPartGallery w:val="Page Numbers (Top of Page)"/>
        <w:docPartUnique/>
      </w:docPartObj>
    </w:sdtPr>
    <w:sdtContent>
      <w:p w:rsidR="00914384" w:rsidRDefault="0098646B">
        <w:pPr>
          <w:pStyle w:val="a9"/>
          <w:jc w:val="center"/>
        </w:pPr>
      </w:p>
    </w:sdtContent>
  </w:sdt>
  <w:p w:rsidR="00914384" w:rsidRDefault="00914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62A37EA"/>
    <w:multiLevelType w:val="multilevel"/>
    <w:tmpl w:val="9C6E99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9192EC0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09F121B1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5">
    <w:nsid w:val="10CF063D"/>
    <w:multiLevelType w:val="multilevel"/>
    <w:tmpl w:val="1F36B2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5286654"/>
    <w:multiLevelType w:val="multilevel"/>
    <w:tmpl w:val="DDF21DC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45C9751B"/>
    <w:multiLevelType w:val="multilevel"/>
    <w:tmpl w:val="B17ED6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0">
    <w:nsid w:val="4AF90966"/>
    <w:multiLevelType w:val="multilevel"/>
    <w:tmpl w:val="2AEE3BF6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5CA9026A"/>
    <w:multiLevelType w:val="multilevel"/>
    <w:tmpl w:val="8D7E97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0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4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6F182C53"/>
    <w:multiLevelType w:val="multilevel"/>
    <w:tmpl w:val="2D4868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7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4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9"/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D4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6CD6"/>
    <w:rsid w:val="00007A11"/>
    <w:rsid w:val="00007AF4"/>
    <w:rsid w:val="000106A7"/>
    <w:rsid w:val="000106FD"/>
    <w:rsid w:val="0001134D"/>
    <w:rsid w:val="0001158E"/>
    <w:rsid w:val="00011736"/>
    <w:rsid w:val="000117FE"/>
    <w:rsid w:val="000135E7"/>
    <w:rsid w:val="00013A0E"/>
    <w:rsid w:val="000151D8"/>
    <w:rsid w:val="0001744D"/>
    <w:rsid w:val="000177EA"/>
    <w:rsid w:val="00017F19"/>
    <w:rsid w:val="0002034B"/>
    <w:rsid w:val="00020449"/>
    <w:rsid w:val="00020BD6"/>
    <w:rsid w:val="00020E33"/>
    <w:rsid w:val="00021307"/>
    <w:rsid w:val="00022039"/>
    <w:rsid w:val="000220EF"/>
    <w:rsid w:val="00022BDF"/>
    <w:rsid w:val="0002469E"/>
    <w:rsid w:val="0002569A"/>
    <w:rsid w:val="0002695E"/>
    <w:rsid w:val="00026A07"/>
    <w:rsid w:val="00027388"/>
    <w:rsid w:val="0002745B"/>
    <w:rsid w:val="000276A6"/>
    <w:rsid w:val="0003062A"/>
    <w:rsid w:val="00030826"/>
    <w:rsid w:val="000313A1"/>
    <w:rsid w:val="00031592"/>
    <w:rsid w:val="00033092"/>
    <w:rsid w:val="000361F1"/>
    <w:rsid w:val="00036291"/>
    <w:rsid w:val="00036ED9"/>
    <w:rsid w:val="000373A1"/>
    <w:rsid w:val="000374A1"/>
    <w:rsid w:val="0004053F"/>
    <w:rsid w:val="00041431"/>
    <w:rsid w:val="00042CE8"/>
    <w:rsid w:val="00042FCB"/>
    <w:rsid w:val="00043942"/>
    <w:rsid w:val="00043944"/>
    <w:rsid w:val="000442D1"/>
    <w:rsid w:val="00045046"/>
    <w:rsid w:val="000452B2"/>
    <w:rsid w:val="000454ED"/>
    <w:rsid w:val="00045F22"/>
    <w:rsid w:val="00046356"/>
    <w:rsid w:val="000463F0"/>
    <w:rsid w:val="000464D3"/>
    <w:rsid w:val="0004681D"/>
    <w:rsid w:val="00046A48"/>
    <w:rsid w:val="0005208C"/>
    <w:rsid w:val="000526E5"/>
    <w:rsid w:val="0005435A"/>
    <w:rsid w:val="00054542"/>
    <w:rsid w:val="0005542A"/>
    <w:rsid w:val="00056112"/>
    <w:rsid w:val="00056CD1"/>
    <w:rsid w:val="00060C27"/>
    <w:rsid w:val="000610B2"/>
    <w:rsid w:val="000612A3"/>
    <w:rsid w:val="0006145C"/>
    <w:rsid w:val="000616C2"/>
    <w:rsid w:val="00062381"/>
    <w:rsid w:val="0006244F"/>
    <w:rsid w:val="00064150"/>
    <w:rsid w:val="00065711"/>
    <w:rsid w:val="00065A53"/>
    <w:rsid w:val="00065BEF"/>
    <w:rsid w:val="00066E8C"/>
    <w:rsid w:val="0006748B"/>
    <w:rsid w:val="00067A04"/>
    <w:rsid w:val="000700D5"/>
    <w:rsid w:val="000701FC"/>
    <w:rsid w:val="000707A4"/>
    <w:rsid w:val="000710C0"/>
    <w:rsid w:val="00071993"/>
    <w:rsid w:val="00071E36"/>
    <w:rsid w:val="00071F01"/>
    <w:rsid w:val="000720C3"/>
    <w:rsid w:val="00072713"/>
    <w:rsid w:val="00072D46"/>
    <w:rsid w:val="000740CB"/>
    <w:rsid w:val="000752B9"/>
    <w:rsid w:val="000752F2"/>
    <w:rsid w:val="00076294"/>
    <w:rsid w:val="0007645C"/>
    <w:rsid w:val="00076731"/>
    <w:rsid w:val="00076FF0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9A4"/>
    <w:rsid w:val="000836F7"/>
    <w:rsid w:val="000839F7"/>
    <w:rsid w:val="00084661"/>
    <w:rsid w:val="0008479A"/>
    <w:rsid w:val="00084830"/>
    <w:rsid w:val="00085932"/>
    <w:rsid w:val="000859CA"/>
    <w:rsid w:val="000859D9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2D7"/>
    <w:rsid w:val="000A148C"/>
    <w:rsid w:val="000A17A5"/>
    <w:rsid w:val="000A254E"/>
    <w:rsid w:val="000A2AA3"/>
    <w:rsid w:val="000A3A70"/>
    <w:rsid w:val="000A436B"/>
    <w:rsid w:val="000A4C84"/>
    <w:rsid w:val="000A52F9"/>
    <w:rsid w:val="000A5426"/>
    <w:rsid w:val="000A5585"/>
    <w:rsid w:val="000A6EF6"/>
    <w:rsid w:val="000A7053"/>
    <w:rsid w:val="000A707F"/>
    <w:rsid w:val="000A7766"/>
    <w:rsid w:val="000B151C"/>
    <w:rsid w:val="000B1525"/>
    <w:rsid w:val="000B262E"/>
    <w:rsid w:val="000B2719"/>
    <w:rsid w:val="000B2B42"/>
    <w:rsid w:val="000B33A6"/>
    <w:rsid w:val="000B37E6"/>
    <w:rsid w:val="000B3D06"/>
    <w:rsid w:val="000B54BB"/>
    <w:rsid w:val="000B57E0"/>
    <w:rsid w:val="000B57E2"/>
    <w:rsid w:val="000B6476"/>
    <w:rsid w:val="000B6F6D"/>
    <w:rsid w:val="000B7BA4"/>
    <w:rsid w:val="000B7E7C"/>
    <w:rsid w:val="000C0D9B"/>
    <w:rsid w:val="000C33D4"/>
    <w:rsid w:val="000C355F"/>
    <w:rsid w:val="000C488D"/>
    <w:rsid w:val="000C4E67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1DFE"/>
    <w:rsid w:val="000D22DD"/>
    <w:rsid w:val="000D24CE"/>
    <w:rsid w:val="000D2897"/>
    <w:rsid w:val="000D4E17"/>
    <w:rsid w:val="000D4E86"/>
    <w:rsid w:val="000D7CB5"/>
    <w:rsid w:val="000E034B"/>
    <w:rsid w:val="000E0B30"/>
    <w:rsid w:val="000E1A17"/>
    <w:rsid w:val="000E1B97"/>
    <w:rsid w:val="000E1CB9"/>
    <w:rsid w:val="000E30E8"/>
    <w:rsid w:val="000E3156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E7B30"/>
    <w:rsid w:val="000F0F27"/>
    <w:rsid w:val="000F11ED"/>
    <w:rsid w:val="000F238C"/>
    <w:rsid w:val="000F343C"/>
    <w:rsid w:val="000F4446"/>
    <w:rsid w:val="000F5BE3"/>
    <w:rsid w:val="000F5CCD"/>
    <w:rsid w:val="000F70B7"/>
    <w:rsid w:val="000F71BE"/>
    <w:rsid w:val="000F71DD"/>
    <w:rsid w:val="000F78DF"/>
    <w:rsid w:val="000F7B4C"/>
    <w:rsid w:val="001005A7"/>
    <w:rsid w:val="0010088F"/>
    <w:rsid w:val="00100D07"/>
    <w:rsid w:val="00101121"/>
    <w:rsid w:val="0010143B"/>
    <w:rsid w:val="00102652"/>
    <w:rsid w:val="001026C0"/>
    <w:rsid w:val="00102E78"/>
    <w:rsid w:val="00104783"/>
    <w:rsid w:val="00104E6F"/>
    <w:rsid w:val="00105A08"/>
    <w:rsid w:val="00106CDB"/>
    <w:rsid w:val="00106EC9"/>
    <w:rsid w:val="00107B01"/>
    <w:rsid w:val="00110AD6"/>
    <w:rsid w:val="00110B8A"/>
    <w:rsid w:val="00110C85"/>
    <w:rsid w:val="00111041"/>
    <w:rsid w:val="00112C2A"/>
    <w:rsid w:val="00113701"/>
    <w:rsid w:val="0011453A"/>
    <w:rsid w:val="00116A86"/>
    <w:rsid w:val="00116F42"/>
    <w:rsid w:val="00117519"/>
    <w:rsid w:val="00117EFF"/>
    <w:rsid w:val="0012065A"/>
    <w:rsid w:val="00121732"/>
    <w:rsid w:val="00122956"/>
    <w:rsid w:val="00122B3D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F9E"/>
    <w:rsid w:val="00127A64"/>
    <w:rsid w:val="001303E9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497D"/>
    <w:rsid w:val="0013551E"/>
    <w:rsid w:val="00136AFB"/>
    <w:rsid w:val="00137D4A"/>
    <w:rsid w:val="0014064F"/>
    <w:rsid w:val="00142828"/>
    <w:rsid w:val="001432A0"/>
    <w:rsid w:val="0014355E"/>
    <w:rsid w:val="00143C29"/>
    <w:rsid w:val="001441B3"/>
    <w:rsid w:val="00144609"/>
    <w:rsid w:val="001447E7"/>
    <w:rsid w:val="00144A85"/>
    <w:rsid w:val="001454C7"/>
    <w:rsid w:val="00145750"/>
    <w:rsid w:val="00145A0F"/>
    <w:rsid w:val="001461F5"/>
    <w:rsid w:val="001478BA"/>
    <w:rsid w:val="00147BDD"/>
    <w:rsid w:val="00150845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321"/>
    <w:rsid w:val="001557B7"/>
    <w:rsid w:val="00155BDF"/>
    <w:rsid w:val="001567A2"/>
    <w:rsid w:val="001570FA"/>
    <w:rsid w:val="001575D9"/>
    <w:rsid w:val="00157D3B"/>
    <w:rsid w:val="00161976"/>
    <w:rsid w:val="001622B9"/>
    <w:rsid w:val="00162802"/>
    <w:rsid w:val="0016344A"/>
    <w:rsid w:val="001636FF"/>
    <w:rsid w:val="001643D8"/>
    <w:rsid w:val="00164733"/>
    <w:rsid w:val="00164BA5"/>
    <w:rsid w:val="001653DE"/>
    <w:rsid w:val="0016600C"/>
    <w:rsid w:val="00166A83"/>
    <w:rsid w:val="001671D3"/>
    <w:rsid w:val="001678D6"/>
    <w:rsid w:val="00167BCF"/>
    <w:rsid w:val="00170421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5A08"/>
    <w:rsid w:val="00176313"/>
    <w:rsid w:val="00176BB8"/>
    <w:rsid w:val="0017727A"/>
    <w:rsid w:val="00177A0F"/>
    <w:rsid w:val="00177DB8"/>
    <w:rsid w:val="001811BC"/>
    <w:rsid w:val="00181BB5"/>
    <w:rsid w:val="00181C22"/>
    <w:rsid w:val="001820C8"/>
    <w:rsid w:val="00182A88"/>
    <w:rsid w:val="0018333A"/>
    <w:rsid w:val="0018345F"/>
    <w:rsid w:val="00183AB2"/>
    <w:rsid w:val="00183E38"/>
    <w:rsid w:val="00185231"/>
    <w:rsid w:val="001868CC"/>
    <w:rsid w:val="00186D4A"/>
    <w:rsid w:val="00190323"/>
    <w:rsid w:val="001923E3"/>
    <w:rsid w:val="001925AB"/>
    <w:rsid w:val="00193540"/>
    <w:rsid w:val="00193B8B"/>
    <w:rsid w:val="00195922"/>
    <w:rsid w:val="00195BDF"/>
    <w:rsid w:val="00195E71"/>
    <w:rsid w:val="00195E9B"/>
    <w:rsid w:val="00196807"/>
    <w:rsid w:val="00196E17"/>
    <w:rsid w:val="001975AC"/>
    <w:rsid w:val="0019779E"/>
    <w:rsid w:val="001A00D0"/>
    <w:rsid w:val="001A0634"/>
    <w:rsid w:val="001A06C8"/>
    <w:rsid w:val="001A0CF7"/>
    <w:rsid w:val="001A162C"/>
    <w:rsid w:val="001A1EB7"/>
    <w:rsid w:val="001A2214"/>
    <w:rsid w:val="001A2B7E"/>
    <w:rsid w:val="001A2C33"/>
    <w:rsid w:val="001A429A"/>
    <w:rsid w:val="001A434A"/>
    <w:rsid w:val="001A462B"/>
    <w:rsid w:val="001A4D77"/>
    <w:rsid w:val="001A5FC1"/>
    <w:rsid w:val="001A7058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2C13"/>
    <w:rsid w:val="001B2D41"/>
    <w:rsid w:val="001B2F8D"/>
    <w:rsid w:val="001B301D"/>
    <w:rsid w:val="001B3A1E"/>
    <w:rsid w:val="001B426F"/>
    <w:rsid w:val="001B4421"/>
    <w:rsid w:val="001B47B8"/>
    <w:rsid w:val="001B4B43"/>
    <w:rsid w:val="001B4F3C"/>
    <w:rsid w:val="001B56BF"/>
    <w:rsid w:val="001B5C05"/>
    <w:rsid w:val="001B628A"/>
    <w:rsid w:val="001B6F81"/>
    <w:rsid w:val="001B74A6"/>
    <w:rsid w:val="001B7FEC"/>
    <w:rsid w:val="001C0296"/>
    <w:rsid w:val="001C0650"/>
    <w:rsid w:val="001C2DB2"/>
    <w:rsid w:val="001C3426"/>
    <w:rsid w:val="001C3F44"/>
    <w:rsid w:val="001C4D8D"/>
    <w:rsid w:val="001C522C"/>
    <w:rsid w:val="001C52CC"/>
    <w:rsid w:val="001C5C70"/>
    <w:rsid w:val="001C5F91"/>
    <w:rsid w:val="001C5FB9"/>
    <w:rsid w:val="001C627A"/>
    <w:rsid w:val="001C66A5"/>
    <w:rsid w:val="001C765F"/>
    <w:rsid w:val="001D0005"/>
    <w:rsid w:val="001D0932"/>
    <w:rsid w:val="001D124C"/>
    <w:rsid w:val="001D34CF"/>
    <w:rsid w:val="001D4B56"/>
    <w:rsid w:val="001D5964"/>
    <w:rsid w:val="001D59BD"/>
    <w:rsid w:val="001D64BE"/>
    <w:rsid w:val="001D76D9"/>
    <w:rsid w:val="001D7B45"/>
    <w:rsid w:val="001E044E"/>
    <w:rsid w:val="001E127B"/>
    <w:rsid w:val="001E1D4C"/>
    <w:rsid w:val="001E1F37"/>
    <w:rsid w:val="001E20D1"/>
    <w:rsid w:val="001E24E8"/>
    <w:rsid w:val="001E2B94"/>
    <w:rsid w:val="001E3360"/>
    <w:rsid w:val="001E3E22"/>
    <w:rsid w:val="001E42A2"/>
    <w:rsid w:val="001E4BB6"/>
    <w:rsid w:val="001E5621"/>
    <w:rsid w:val="001E5994"/>
    <w:rsid w:val="001E613B"/>
    <w:rsid w:val="001E650D"/>
    <w:rsid w:val="001E698E"/>
    <w:rsid w:val="001E752E"/>
    <w:rsid w:val="001E7885"/>
    <w:rsid w:val="001E7AC1"/>
    <w:rsid w:val="001F0998"/>
    <w:rsid w:val="001F0DB1"/>
    <w:rsid w:val="001F1A10"/>
    <w:rsid w:val="001F1B41"/>
    <w:rsid w:val="001F1CE5"/>
    <w:rsid w:val="001F1F28"/>
    <w:rsid w:val="001F2A03"/>
    <w:rsid w:val="001F3476"/>
    <w:rsid w:val="001F3897"/>
    <w:rsid w:val="001F3D8C"/>
    <w:rsid w:val="001F3F59"/>
    <w:rsid w:val="001F4B2C"/>
    <w:rsid w:val="001F62D3"/>
    <w:rsid w:val="001F6FE5"/>
    <w:rsid w:val="001F798B"/>
    <w:rsid w:val="001F7A98"/>
    <w:rsid w:val="00200152"/>
    <w:rsid w:val="00201C82"/>
    <w:rsid w:val="00202971"/>
    <w:rsid w:val="00202C29"/>
    <w:rsid w:val="00202E76"/>
    <w:rsid w:val="0020319B"/>
    <w:rsid w:val="00204CB9"/>
    <w:rsid w:val="00205EC2"/>
    <w:rsid w:val="00205FB0"/>
    <w:rsid w:val="00206A29"/>
    <w:rsid w:val="00207621"/>
    <w:rsid w:val="00207765"/>
    <w:rsid w:val="00207F82"/>
    <w:rsid w:val="002100CC"/>
    <w:rsid w:val="00210E0A"/>
    <w:rsid w:val="002116A5"/>
    <w:rsid w:val="00212E56"/>
    <w:rsid w:val="00213565"/>
    <w:rsid w:val="00213DCF"/>
    <w:rsid w:val="00214A49"/>
    <w:rsid w:val="002153B2"/>
    <w:rsid w:val="002158B3"/>
    <w:rsid w:val="00215DEC"/>
    <w:rsid w:val="002175F9"/>
    <w:rsid w:val="00220C86"/>
    <w:rsid w:val="002210BD"/>
    <w:rsid w:val="00221297"/>
    <w:rsid w:val="002215D8"/>
    <w:rsid w:val="00221A5D"/>
    <w:rsid w:val="002221A1"/>
    <w:rsid w:val="00222317"/>
    <w:rsid w:val="002230AF"/>
    <w:rsid w:val="00223594"/>
    <w:rsid w:val="00223B78"/>
    <w:rsid w:val="00223E5B"/>
    <w:rsid w:val="00224722"/>
    <w:rsid w:val="00224C3F"/>
    <w:rsid w:val="002251F7"/>
    <w:rsid w:val="00225200"/>
    <w:rsid w:val="0022526A"/>
    <w:rsid w:val="002259F0"/>
    <w:rsid w:val="00225F45"/>
    <w:rsid w:val="00226EED"/>
    <w:rsid w:val="00227631"/>
    <w:rsid w:val="00227AD8"/>
    <w:rsid w:val="00227B07"/>
    <w:rsid w:val="00227C7F"/>
    <w:rsid w:val="00230C45"/>
    <w:rsid w:val="00230CE4"/>
    <w:rsid w:val="00230EF5"/>
    <w:rsid w:val="00231739"/>
    <w:rsid w:val="002327DF"/>
    <w:rsid w:val="00232CAA"/>
    <w:rsid w:val="00233851"/>
    <w:rsid w:val="00233C41"/>
    <w:rsid w:val="00233D6A"/>
    <w:rsid w:val="00233D7F"/>
    <w:rsid w:val="00234FDB"/>
    <w:rsid w:val="00235639"/>
    <w:rsid w:val="00235C6D"/>
    <w:rsid w:val="00235D81"/>
    <w:rsid w:val="002363F3"/>
    <w:rsid w:val="00236E85"/>
    <w:rsid w:val="0023759F"/>
    <w:rsid w:val="0023769E"/>
    <w:rsid w:val="00237CAE"/>
    <w:rsid w:val="00237E7C"/>
    <w:rsid w:val="0024190C"/>
    <w:rsid w:val="0024221D"/>
    <w:rsid w:val="002430AF"/>
    <w:rsid w:val="0024373D"/>
    <w:rsid w:val="00243B8D"/>
    <w:rsid w:val="00243C3D"/>
    <w:rsid w:val="00243DCD"/>
    <w:rsid w:val="0024408C"/>
    <w:rsid w:val="00244626"/>
    <w:rsid w:val="00244717"/>
    <w:rsid w:val="00244DF3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32C9"/>
    <w:rsid w:val="002537FE"/>
    <w:rsid w:val="00253942"/>
    <w:rsid w:val="002540F8"/>
    <w:rsid w:val="0025458F"/>
    <w:rsid w:val="0025558F"/>
    <w:rsid w:val="002555A2"/>
    <w:rsid w:val="002558A4"/>
    <w:rsid w:val="00256E1E"/>
    <w:rsid w:val="0025715A"/>
    <w:rsid w:val="0025739D"/>
    <w:rsid w:val="00260928"/>
    <w:rsid w:val="00261BF6"/>
    <w:rsid w:val="00261E74"/>
    <w:rsid w:val="00263050"/>
    <w:rsid w:val="00263861"/>
    <w:rsid w:val="0026419C"/>
    <w:rsid w:val="002652B7"/>
    <w:rsid w:val="002653E9"/>
    <w:rsid w:val="002658DE"/>
    <w:rsid w:val="002678C7"/>
    <w:rsid w:val="00267B92"/>
    <w:rsid w:val="0027028E"/>
    <w:rsid w:val="00270AD8"/>
    <w:rsid w:val="002710A1"/>
    <w:rsid w:val="0027197C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9DF"/>
    <w:rsid w:val="00275075"/>
    <w:rsid w:val="002750CC"/>
    <w:rsid w:val="0027684D"/>
    <w:rsid w:val="00276A64"/>
    <w:rsid w:val="00277929"/>
    <w:rsid w:val="00277CDB"/>
    <w:rsid w:val="002808E5"/>
    <w:rsid w:val="002826CC"/>
    <w:rsid w:val="002826F9"/>
    <w:rsid w:val="00282910"/>
    <w:rsid w:val="002829AA"/>
    <w:rsid w:val="00283699"/>
    <w:rsid w:val="00284A77"/>
    <w:rsid w:val="00285278"/>
    <w:rsid w:val="002852E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4FCE"/>
    <w:rsid w:val="00296901"/>
    <w:rsid w:val="002A01AA"/>
    <w:rsid w:val="002A2331"/>
    <w:rsid w:val="002A2604"/>
    <w:rsid w:val="002A30B0"/>
    <w:rsid w:val="002A33B3"/>
    <w:rsid w:val="002A40D7"/>
    <w:rsid w:val="002A4C81"/>
    <w:rsid w:val="002A518B"/>
    <w:rsid w:val="002A58BD"/>
    <w:rsid w:val="002A59E4"/>
    <w:rsid w:val="002A6105"/>
    <w:rsid w:val="002A620D"/>
    <w:rsid w:val="002A639D"/>
    <w:rsid w:val="002A654B"/>
    <w:rsid w:val="002A6E18"/>
    <w:rsid w:val="002B042A"/>
    <w:rsid w:val="002B052A"/>
    <w:rsid w:val="002B118E"/>
    <w:rsid w:val="002B1F51"/>
    <w:rsid w:val="002B1FA9"/>
    <w:rsid w:val="002B249A"/>
    <w:rsid w:val="002B251C"/>
    <w:rsid w:val="002B2B2E"/>
    <w:rsid w:val="002B3D8B"/>
    <w:rsid w:val="002B3FD6"/>
    <w:rsid w:val="002B44D5"/>
    <w:rsid w:val="002B502D"/>
    <w:rsid w:val="002B510E"/>
    <w:rsid w:val="002B6675"/>
    <w:rsid w:val="002C01E5"/>
    <w:rsid w:val="002C0222"/>
    <w:rsid w:val="002C101E"/>
    <w:rsid w:val="002C2C68"/>
    <w:rsid w:val="002C3AD4"/>
    <w:rsid w:val="002C3E79"/>
    <w:rsid w:val="002C43F5"/>
    <w:rsid w:val="002C4581"/>
    <w:rsid w:val="002C4C34"/>
    <w:rsid w:val="002C54AE"/>
    <w:rsid w:val="002C581D"/>
    <w:rsid w:val="002C6496"/>
    <w:rsid w:val="002C6B6C"/>
    <w:rsid w:val="002D02A7"/>
    <w:rsid w:val="002D10DE"/>
    <w:rsid w:val="002D1506"/>
    <w:rsid w:val="002D28F8"/>
    <w:rsid w:val="002D300C"/>
    <w:rsid w:val="002D3B4A"/>
    <w:rsid w:val="002D406B"/>
    <w:rsid w:val="002D46EB"/>
    <w:rsid w:val="002D5237"/>
    <w:rsid w:val="002D58E8"/>
    <w:rsid w:val="002D62AF"/>
    <w:rsid w:val="002E01D4"/>
    <w:rsid w:val="002E12B0"/>
    <w:rsid w:val="002E14F8"/>
    <w:rsid w:val="002E16C7"/>
    <w:rsid w:val="002E194C"/>
    <w:rsid w:val="002E34BE"/>
    <w:rsid w:val="002E3569"/>
    <w:rsid w:val="002E3A24"/>
    <w:rsid w:val="002E424A"/>
    <w:rsid w:val="002E58FB"/>
    <w:rsid w:val="002E594E"/>
    <w:rsid w:val="002E63A1"/>
    <w:rsid w:val="002E64E4"/>
    <w:rsid w:val="002E6866"/>
    <w:rsid w:val="002F037E"/>
    <w:rsid w:val="002F1253"/>
    <w:rsid w:val="002F1C9F"/>
    <w:rsid w:val="002F3831"/>
    <w:rsid w:val="002F394D"/>
    <w:rsid w:val="002F3A28"/>
    <w:rsid w:val="002F44FC"/>
    <w:rsid w:val="002F4531"/>
    <w:rsid w:val="002F4931"/>
    <w:rsid w:val="002F533E"/>
    <w:rsid w:val="002F5367"/>
    <w:rsid w:val="002F6034"/>
    <w:rsid w:val="002F672B"/>
    <w:rsid w:val="002F7F99"/>
    <w:rsid w:val="0030015D"/>
    <w:rsid w:val="0030071D"/>
    <w:rsid w:val="00300857"/>
    <w:rsid w:val="003012A8"/>
    <w:rsid w:val="00302277"/>
    <w:rsid w:val="003022F3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BBF"/>
    <w:rsid w:val="003065B6"/>
    <w:rsid w:val="003066AD"/>
    <w:rsid w:val="0030755D"/>
    <w:rsid w:val="00310261"/>
    <w:rsid w:val="003102C3"/>
    <w:rsid w:val="00310653"/>
    <w:rsid w:val="00310A7C"/>
    <w:rsid w:val="00310AB0"/>
    <w:rsid w:val="00310B16"/>
    <w:rsid w:val="0031152D"/>
    <w:rsid w:val="00311C82"/>
    <w:rsid w:val="00312042"/>
    <w:rsid w:val="00312C38"/>
    <w:rsid w:val="00312E6D"/>
    <w:rsid w:val="00313431"/>
    <w:rsid w:val="00313ABC"/>
    <w:rsid w:val="00314BAC"/>
    <w:rsid w:val="00314D53"/>
    <w:rsid w:val="00314EC5"/>
    <w:rsid w:val="003151FD"/>
    <w:rsid w:val="00315D21"/>
    <w:rsid w:val="003163C2"/>
    <w:rsid w:val="0031672A"/>
    <w:rsid w:val="0031680C"/>
    <w:rsid w:val="00316816"/>
    <w:rsid w:val="00316FFC"/>
    <w:rsid w:val="003171E7"/>
    <w:rsid w:val="00317945"/>
    <w:rsid w:val="003179C4"/>
    <w:rsid w:val="00317B11"/>
    <w:rsid w:val="00317CE2"/>
    <w:rsid w:val="0032121E"/>
    <w:rsid w:val="00321574"/>
    <w:rsid w:val="00321B93"/>
    <w:rsid w:val="00322C31"/>
    <w:rsid w:val="00323E93"/>
    <w:rsid w:val="00324423"/>
    <w:rsid w:val="003247C0"/>
    <w:rsid w:val="00326031"/>
    <w:rsid w:val="0032603D"/>
    <w:rsid w:val="00326DBE"/>
    <w:rsid w:val="00327C70"/>
    <w:rsid w:val="0033001B"/>
    <w:rsid w:val="003301AF"/>
    <w:rsid w:val="003308ED"/>
    <w:rsid w:val="003317D4"/>
    <w:rsid w:val="00331D96"/>
    <w:rsid w:val="00333C93"/>
    <w:rsid w:val="003366B2"/>
    <w:rsid w:val="00336B5B"/>
    <w:rsid w:val="00336CF2"/>
    <w:rsid w:val="00336F29"/>
    <w:rsid w:val="00337738"/>
    <w:rsid w:val="00337A43"/>
    <w:rsid w:val="003400DA"/>
    <w:rsid w:val="00340109"/>
    <w:rsid w:val="0034114E"/>
    <w:rsid w:val="003418C4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4E09"/>
    <w:rsid w:val="00355469"/>
    <w:rsid w:val="0036020A"/>
    <w:rsid w:val="0036025F"/>
    <w:rsid w:val="00360433"/>
    <w:rsid w:val="00360534"/>
    <w:rsid w:val="003610BB"/>
    <w:rsid w:val="00361882"/>
    <w:rsid w:val="00361A81"/>
    <w:rsid w:val="003624BF"/>
    <w:rsid w:val="0036279D"/>
    <w:rsid w:val="00362D65"/>
    <w:rsid w:val="00363B9B"/>
    <w:rsid w:val="00363FF7"/>
    <w:rsid w:val="00364211"/>
    <w:rsid w:val="003643BB"/>
    <w:rsid w:val="003645E4"/>
    <w:rsid w:val="00365711"/>
    <w:rsid w:val="00365B69"/>
    <w:rsid w:val="003675C2"/>
    <w:rsid w:val="00367B49"/>
    <w:rsid w:val="0037015F"/>
    <w:rsid w:val="003701FD"/>
    <w:rsid w:val="00370861"/>
    <w:rsid w:val="0037099A"/>
    <w:rsid w:val="00370C39"/>
    <w:rsid w:val="00372673"/>
    <w:rsid w:val="00373062"/>
    <w:rsid w:val="003734F8"/>
    <w:rsid w:val="00373E2E"/>
    <w:rsid w:val="00374476"/>
    <w:rsid w:val="00374B36"/>
    <w:rsid w:val="003752FE"/>
    <w:rsid w:val="00376A72"/>
    <w:rsid w:val="00376AB5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2A08"/>
    <w:rsid w:val="00382E96"/>
    <w:rsid w:val="00383B8B"/>
    <w:rsid w:val="0038435D"/>
    <w:rsid w:val="003843F5"/>
    <w:rsid w:val="003847A3"/>
    <w:rsid w:val="00385E1E"/>
    <w:rsid w:val="00385E60"/>
    <w:rsid w:val="00386BA6"/>
    <w:rsid w:val="00386EB8"/>
    <w:rsid w:val="00390C29"/>
    <w:rsid w:val="003912FF"/>
    <w:rsid w:val="003922B4"/>
    <w:rsid w:val="00393247"/>
    <w:rsid w:val="00393937"/>
    <w:rsid w:val="00394A64"/>
    <w:rsid w:val="003951E5"/>
    <w:rsid w:val="00395DD8"/>
    <w:rsid w:val="00395FEE"/>
    <w:rsid w:val="003963B1"/>
    <w:rsid w:val="003963C9"/>
    <w:rsid w:val="00396419"/>
    <w:rsid w:val="0039682A"/>
    <w:rsid w:val="0039790B"/>
    <w:rsid w:val="00397E79"/>
    <w:rsid w:val="003A1984"/>
    <w:rsid w:val="003A1B46"/>
    <w:rsid w:val="003A1D9A"/>
    <w:rsid w:val="003A2087"/>
    <w:rsid w:val="003A2B27"/>
    <w:rsid w:val="003A2CDA"/>
    <w:rsid w:val="003A4AD6"/>
    <w:rsid w:val="003A4EB4"/>
    <w:rsid w:val="003A4F40"/>
    <w:rsid w:val="003A6990"/>
    <w:rsid w:val="003A6A0F"/>
    <w:rsid w:val="003A77EE"/>
    <w:rsid w:val="003A7837"/>
    <w:rsid w:val="003A788E"/>
    <w:rsid w:val="003A7BF6"/>
    <w:rsid w:val="003A7CC5"/>
    <w:rsid w:val="003A7D0E"/>
    <w:rsid w:val="003B09C9"/>
    <w:rsid w:val="003B0B98"/>
    <w:rsid w:val="003B1932"/>
    <w:rsid w:val="003B3281"/>
    <w:rsid w:val="003B32BE"/>
    <w:rsid w:val="003B33C8"/>
    <w:rsid w:val="003B3902"/>
    <w:rsid w:val="003B3B89"/>
    <w:rsid w:val="003B4F2D"/>
    <w:rsid w:val="003B6936"/>
    <w:rsid w:val="003B703F"/>
    <w:rsid w:val="003B7595"/>
    <w:rsid w:val="003B7D58"/>
    <w:rsid w:val="003C02F5"/>
    <w:rsid w:val="003C134B"/>
    <w:rsid w:val="003C13A7"/>
    <w:rsid w:val="003C21C3"/>
    <w:rsid w:val="003C23EA"/>
    <w:rsid w:val="003C2839"/>
    <w:rsid w:val="003C2CED"/>
    <w:rsid w:val="003C2D9D"/>
    <w:rsid w:val="003C36BE"/>
    <w:rsid w:val="003C3856"/>
    <w:rsid w:val="003C3B1A"/>
    <w:rsid w:val="003C3E4C"/>
    <w:rsid w:val="003C41D0"/>
    <w:rsid w:val="003C42C3"/>
    <w:rsid w:val="003C4502"/>
    <w:rsid w:val="003C549F"/>
    <w:rsid w:val="003C58CF"/>
    <w:rsid w:val="003C63BF"/>
    <w:rsid w:val="003C72B4"/>
    <w:rsid w:val="003C75FB"/>
    <w:rsid w:val="003C7E15"/>
    <w:rsid w:val="003D1FE9"/>
    <w:rsid w:val="003D272C"/>
    <w:rsid w:val="003D2D9A"/>
    <w:rsid w:val="003D3DD0"/>
    <w:rsid w:val="003D40A6"/>
    <w:rsid w:val="003D4370"/>
    <w:rsid w:val="003D4E05"/>
    <w:rsid w:val="003D5E5E"/>
    <w:rsid w:val="003D6519"/>
    <w:rsid w:val="003D6A15"/>
    <w:rsid w:val="003D713D"/>
    <w:rsid w:val="003E0C6A"/>
    <w:rsid w:val="003E0D66"/>
    <w:rsid w:val="003E0FD2"/>
    <w:rsid w:val="003E1CE6"/>
    <w:rsid w:val="003E2643"/>
    <w:rsid w:val="003E26BD"/>
    <w:rsid w:val="003E2C8F"/>
    <w:rsid w:val="003E400B"/>
    <w:rsid w:val="003E505F"/>
    <w:rsid w:val="003E51D6"/>
    <w:rsid w:val="003E5A4E"/>
    <w:rsid w:val="003E648C"/>
    <w:rsid w:val="003F001B"/>
    <w:rsid w:val="003F01C1"/>
    <w:rsid w:val="003F0392"/>
    <w:rsid w:val="003F0D63"/>
    <w:rsid w:val="003F1046"/>
    <w:rsid w:val="003F15E1"/>
    <w:rsid w:val="003F199A"/>
    <w:rsid w:val="003F27D3"/>
    <w:rsid w:val="003F281D"/>
    <w:rsid w:val="003F323C"/>
    <w:rsid w:val="003F4319"/>
    <w:rsid w:val="003F4EA4"/>
    <w:rsid w:val="003F5640"/>
    <w:rsid w:val="003F598D"/>
    <w:rsid w:val="003F6125"/>
    <w:rsid w:val="003F706C"/>
    <w:rsid w:val="003F7729"/>
    <w:rsid w:val="003F7B63"/>
    <w:rsid w:val="003F7BA2"/>
    <w:rsid w:val="003F7BA6"/>
    <w:rsid w:val="003F7C63"/>
    <w:rsid w:val="00400811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12F"/>
    <w:rsid w:val="00417570"/>
    <w:rsid w:val="0041763D"/>
    <w:rsid w:val="004202D1"/>
    <w:rsid w:val="00420ABB"/>
    <w:rsid w:val="0042145B"/>
    <w:rsid w:val="00421AB4"/>
    <w:rsid w:val="00421C34"/>
    <w:rsid w:val="004228F0"/>
    <w:rsid w:val="00422C12"/>
    <w:rsid w:val="004231B9"/>
    <w:rsid w:val="004242A7"/>
    <w:rsid w:val="004248E8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05C5"/>
    <w:rsid w:val="00432686"/>
    <w:rsid w:val="0043270F"/>
    <w:rsid w:val="004328A7"/>
    <w:rsid w:val="004337B6"/>
    <w:rsid w:val="004338D8"/>
    <w:rsid w:val="00433E4F"/>
    <w:rsid w:val="00434B3A"/>
    <w:rsid w:val="00435900"/>
    <w:rsid w:val="004363FB"/>
    <w:rsid w:val="00436424"/>
    <w:rsid w:val="0043705C"/>
    <w:rsid w:val="004401AD"/>
    <w:rsid w:val="00440772"/>
    <w:rsid w:val="00441426"/>
    <w:rsid w:val="00441775"/>
    <w:rsid w:val="00441B33"/>
    <w:rsid w:val="00441F14"/>
    <w:rsid w:val="0044243D"/>
    <w:rsid w:val="00445496"/>
    <w:rsid w:val="00445932"/>
    <w:rsid w:val="00446107"/>
    <w:rsid w:val="004472AE"/>
    <w:rsid w:val="004509AB"/>
    <w:rsid w:val="00452239"/>
    <w:rsid w:val="004522D1"/>
    <w:rsid w:val="0045453A"/>
    <w:rsid w:val="0045482C"/>
    <w:rsid w:val="00454D74"/>
    <w:rsid w:val="00455648"/>
    <w:rsid w:val="00455C3C"/>
    <w:rsid w:val="00456587"/>
    <w:rsid w:val="004565C6"/>
    <w:rsid w:val="00456E38"/>
    <w:rsid w:val="00457250"/>
    <w:rsid w:val="004574A1"/>
    <w:rsid w:val="00460319"/>
    <w:rsid w:val="00461916"/>
    <w:rsid w:val="004627DE"/>
    <w:rsid w:val="00462804"/>
    <w:rsid w:val="00463C44"/>
    <w:rsid w:val="004666BF"/>
    <w:rsid w:val="0046677F"/>
    <w:rsid w:val="004667BE"/>
    <w:rsid w:val="004672D0"/>
    <w:rsid w:val="00467B08"/>
    <w:rsid w:val="0047131B"/>
    <w:rsid w:val="00471395"/>
    <w:rsid w:val="00471697"/>
    <w:rsid w:val="0047169C"/>
    <w:rsid w:val="00471CFE"/>
    <w:rsid w:val="00472C9B"/>
    <w:rsid w:val="00474F06"/>
    <w:rsid w:val="004753B5"/>
    <w:rsid w:val="00476B06"/>
    <w:rsid w:val="0048015E"/>
    <w:rsid w:val="004811D0"/>
    <w:rsid w:val="0048186A"/>
    <w:rsid w:val="00481CBB"/>
    <w:rsid w:val="00481FB0"/>
    <w:rsid w:val="004822F9"/>
    <w:rsid w:val="00482688"/>
    <w:rsid w:val="00482A66"/>
    <w:rsid w:val="00483004"/>
    <w:rsid w:val="00483221"/>
    <w:rsid w:val="0048358B"/>
    <w:rsid w:val="004843BB"/>
    <w:rsid w:val="004848FE"/>
    <w:rsid w:val="004849C7"/>
    <w:rsid w:val="00484B76"/>
    <w:rsid w:val="00484D20"/>
    <w:rsid w:val="004865C7"/>
    <w:rsid w:val="00486CF8"/>
    <w:rsid w:val="00486D4B"/>
    <w:rsid w:val="00487104"/>
    <w:rsid w:val="00487142"/>
    <w:rsid w:val="00487EAC"/>
    <w:rsid w:val="004906B1"/>
    <w:rsid w:val="00491F86"/>
    <w:rsid w:val="0049341B"/>
    <w:rsid w:val="004936B7"/>
    <w:rsid w:val="0049477D"/>
    <w:rsid w:val="00494955"/>
    <w:rsid w:val="004949CA"/>
    <w:rsid w:val="00495F22"/>
    <w:rsid w:val="00496411"/>
    <w:rsid w:val="004966F7"/>
    <w:rsid w:val="00496952"/>
    <w:rsid w:val="004977C1"/>
    <w:rsid w:val="004A000C"/>
    <w:rsid w:val="004A0197"/>
    <w:rsid w:val="004A0E30"/>
    <w:rsid w:val="004A101B"/>
    <w:rsid w:val="004A1895"/>
    <w:rsid w:val="004A18A5"/>
    <w:rsid w:val="004A218D"/>
    <w:rsid w:val="004A2834"/>
    <w:rsid w:val="004A28BF"/>
    <w:rsid w:val="004A28C2"/>
    <w:rsid w:val="004A2B2D"/>
    <w:rsid w:val="004A3A22"/>
    <w:rsid w:val="004A3DA2"/>
    <w:rsid w:val="004A4234"/>
    <w:rsid w:val="004A44D2"/>
    <w:rsid w:val="004A4A97"/>
    <w:rsid w:val="004A4E3E"/>
    <w:rsid w:val="004A52CC"/>
    <w:rsid w:val="004A5F13"/>
    <w:rsid w:val="004A612C"/>
    <w:rsid w:val="004A6557"/>
    <w:rsid w:val="004A71AB"/>
    <w:rsid w:val="004A776B"/>
    <w:rsid w:val="004A7A83"/>
    <w:rsid w:val="004A7CF3"/>
    <w:rsid w:val="004B161E"/>
    <w:rsid w:val="004B1EDC"/>
    <w:rsid w:val="004B2BBD"/>
    <w:rsid w:val="004B36B0"/>
    <w:rsid w:val="004B3808"/>
    <w:rsid w:val="004B3F32"/>
    <w:rsid w:val="004B482D"/>
    <w:rsid w:val="004B5F0C"/>
    <w:rsid w:val="004B678B"/>
    <w:rsid w:val="004B7016"/>
    <w:rsid w:val="004B7349"/>
    <w:rsid w:val="004C0E31"/>
    <w:rsid w:val="004C11A4"/>
    <w:rsid w:val="004C11BE"/>
    <w:rsid w:val="004C1CCE"/>
    <w:rsid w:val="004C2AC6"/>
    <w:rsid w:val="004C3313"/>
    <w:rsid w:val="004C4C07"/>
    <w:rsid w:val="004C522F"/>
    <w:rsid w:val="004C58AD"/>
    <w:rsid w:val="004C59F3"/>
    <w:rsid w:val="004C6243"/>
    <w:rsid w:val="004C6A30"/>
    <w:rsid w:val="004C6F1D"/>
    <w:rsid w:val="004C7DEC"/>
    <w:rsid w:val="004D1769"/>
    <w:rsid w:val="004D1E71"/>
    <w:rsid w:val="004D2466"/>
    <w:rsid w:val="004D2468"/>
    <w:rsid w:val="004D2A51"/>
    <w:rsid w:val="004D2AA7"/>
    <w:rsid w:val="004D56AE"/>
    <w:rsid w:val="004D6047"/>
    <w:rsid w:val="004D710A"/>
    <w:rsid w:val="004D738B"/>
    <w:rsid w:val="004D7A04"/>
    <w:rsid w:val="004E09C9"/>
    <w:rsid w:val="004E1A7D"/>
    <w:rsid w:val="004E1E47"/>
    <w:rsid w:val="004E23DB"/>
    <w:rsid w:val="004E2AA1"/>
    <w:rsid w:val="004E3406"/>
    <w:rsid w:val="004E340F"/>
    <w:rsid w:val="004E3C09"/>
    <w:rsid w:val="004E3E4A"/>
    <w:rsid w:val="004E452B"/>
    <w:rsid w:val="004E5325"/>
    <w:rsid w:val="004E54B3"/>
    <w:rsid w:val="004E6220"/>
    <w:rsid w:val="004E7140"/>
    <w:rsid w:val="004E7D44"/>
    <w:rsid w:val="004F03D0"/>
    <w:rsid w:val="004F0EAF"/>
    <w:rsid w:val="004F176E"/>
    <w:rsid w:val="004F201C"/>
    <w:rsid w:val="004F23B2"/>
    <w:rsid w:val="004F2788"/>
    <w:rsid w:val="004F2E4A"/>
    <w:rsid w:val="004F4105"/>
    <w:rsid w:val="004F448B"/>
    <w:rsid w:val="004F463C"/>
    <w:rsid w:val="004F4E90"/>
    <w:rsid w:val="004F5839"/>
    <w:rsid w:val="004F58B3"/>
    <w:rsid w:val="004F609B"/>
    <w:rsid w:val="004F63AA"/>
    <w:rsid w:val="004F763C"/>
    <w:rsid w:val="004F7A79"/>
    <w:rsid w:val="004F7C2C"/>
    <w:rsid w:val="004F7E87"/>
    <w:rsid w:val="0050050B"/>
    <w:rsid w:val="005006E2"/>
    <w:rsid w:val="00500BD9"/>
    <w:rsid w:val="00502011"/>
    <w:rsid w:val="00502572"/>
    <w:rsid w:val="00502C68"/>
    <w:rsid w:val="00502E38"/>
    <w:rsid w:val="00504C82"/>
    <w:rsid w:val="00504FB6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71E"/>
    <w:rsid w:val="00511D66"/>
    <w:rsid w:val="005122E0"/>
    <w:rsid w:val="00513754"/>
    <w:rsid w:val="0051393D"/>
    <w:rsid w:val="00514162"/>
    <w:rsid w:val="0051429E"/>
    <w:rsid w:val="005144E5"/>
    <w:rsid w:val="00514C1E"/>
    <w:rsid w:val="00515B44"/>
    <w:rsid w:val="005161BD"/>
    <w:rsid w:val="0051656F"/>
    <w:rsid w:val="005166F0"/>
    <w:rsid w:val="0051736B"/>
    <w:rsid w:val="005209E6"/>
    <w:rsid w:val="00521033"/>
    <w:rsid w:val="00521F0F"/>
    <w:rsid w:val="00521FD8"/>
    <w:rsid w:val="00522B92"/>
    <w:rsid w:val="00522CDE"/>
    <w:rsid w:val="00522E51"/>
    <w:rsid w:val="005233EA"/>
    <w:rsid w:val="0052565C"/>
    <w:rsid w:val="00525CB6"/>
    <w:rsid w:val="00525E53"/>
    <w:rsid w:val="00526228"/>
    <w:rsid w:val="005278F3"/>
    <w:rsid w:val="00527E56"/>
    <w:rsid w:val="00530A58"/>
    <w:rsid w:val="005317D9"/>
    <w:rsid w:val="00531FE8"/>
    <w:rsid w:val="00533AF5"/>
    <w:rsid w:val="00534C4E"/>
    <w:rsid w:val="00535482"/>
    <w:rsid w:val="00535DF0"/>
    <w:rsid w:val="00535EFA"/>
    <w:rsid w:val="0053605A"/>
    <w:rsid w:val="0053635C"/>
    <w:rsid w:val="00536975"/>
    <w:rsid w:val="00537BDA"/>
    <w:rsid w:val="0054048C"/>
    <w:rsid w:val="00540C01"/>
    <w:rsid w:val="00542E6E"/>
    <w:rsid w:val="00543D89"/>
    <w:rsid w:val="005441CD"/>
    <w:rsid w:val="005454A8"/>
    <w:rsid w:val="00546B5E"/>
    <w:rsid w:val="00547305"/>
    <w:rsid w:val="005479A9"/>
    <w:rsid w:val="00547AE8"/>
    <w:rsid w:val="00547DF7"/>
    <w:rsid w:val="005501EA"/>
    <w:rsid w:val="0055117F"/>
    <w:rsid w:val="005519A2"/>
    <w:rsid w:val="00551F7B"/>
    <w:rsid w:val="0055227A"/>
    <w:rsid w:val="005524A6"/>
    <w:rsid w:val="00552DCC"/>
    <w:rsid w:val="0055310D"/>
    <w:rsid w:val="0055553E"/>
    <w:rsid w:val="00555F68"/>
    <w:rsid w:val="005571C0"/>
    <w:rsid w:val="00557353"/>
    <w:rsid w:val="0056078C"/>
    <w:rsid w:val="00560C63"/>
    <w:rsid w:val="00560EFD"/>
    <w:rsid w:val="00561384"/>
    <w:rsid w:val="00561DB2"/>
    <w:rsid w:val="00564BDF"/>
    <w:rsid w:val="00564E32"/>
    <w:rsid w:val="00565502"/>
    <w:rsid w:val="00565571"/>
    <w:rsid w:val="0056612B"/>
    <w:rsid w:val="005674C6"/>
    <w:rsid w:val="00567503"/>
    <w:rsid w:val="005677D3"/>
    <w:rsid w:val="005719FE"/>
    <w:rsid w:val="00571AFA"/>
    <w:rsid w:val="00571FE9"/>
    <w:rsid w:val="005723FA"/>
    <w:rsid w:val="00572A0D"/>
    <w:rsid w:val="0057318C"/>
    <w:rsid w:val="00573DD5"/>
    <w:rsid w:val="00573F61"/>
    <w:rsid w:val="00575EDE"/>
    <w:rsid w:val="00576CC4"/>
    <w:rsid w:val="00576E37"/>
    <w:rsid w:val="00577FB5"/>
    <w:rsid w:val="0058037F"/>
    <w:rsid w:val="00581F15"/>
    <w:rsid w:val="00582181"/>
    <w:rsid w:val="005821BC"/>
    <w:rsid w:val="0058275B"/>
    <w:rsid w:val="00582903"/>
    <w:rsid w:val="005830ED"/>
    <w:rsid w:val="0058324B"/>
    <w:rsid w:val="00583888"/>
    <w:rsid w:val="005847A9"/>
    <w:rsid w:val="00584930"/>
    <w:rsid w:val="005849F9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2153"/>
    <w:rsid w:val="0059299C"/>
    <w:rsid w:val="00593C5C"/>
    <w:rsid w:val="00594517"/>
    <w:rsid w:val="00594E95"/>
    <w:rsid w:val="00595444"/>
    <w:rsid w:val="0059550A"/>
    <w:rsid w:val="005957B8"/>
    <w:rsid w:val="0059623A"/>
    <w:rsid w:val="005977F4"/>
    <w:rsid w:val="0059785F"/>
    <w:rsid w:val="005A09A0"/>
    <w:rsid w:val="005A0C4E"/>
    <w:rsid w:val="005A1784"/>
    <w:rsid w:val="005A1ED6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B16B3"/>
    <w:rsid w:val="005B1903"/>
    <w:rsid w:val="005B1A30"/>
    <w:rsid w:val="005B1A5E"/>
    <w:rsid w:val="005B2892"/>
    <w:rsid w:val="005B336E"/>
    <w:rsid w:val="005B33DE"/>
    <w:rsid w:val="005B34BB"/>
    <w:rsid w:val="005B51BC"/>
    <w:rsid w:val="005B5B47"/>
    <w:rsid w:val="005B5E04"/>
    <w:rsid w:val="005B6176"/>
    <w:rsid w:val="005B6187"/>
    <w:rsid w:val="005B67DE"/>
    <w:rsid w:val="005B78D6"/>
    <w:rsid w:val="005B79B2"/>
    <w:rsid w:val="005B7CE4"/>
    <w:rsid w:val="005C0A3E"/>
    <w:rsid w:val="005C1337"/>
    <w:rsid w:val="005C1E4D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D3C"/>
    <w:rsid w:val="005C7F9A"/>
    <w:rsid w:val="005D0548"/>
    <w:rsid w:val="005D2AA3"/>
    <w:rsid w:val="005D3032"/>
    <w:rsid w:val="005D38F1"/>
    <w:rsid w:val="005D5916"/>
    <w:rsid w:val="005D5DF5"/>
    <w:rsid w:val="005D67EE"/>
    <w:rsid w:val="005D77F6"/>
    <w:rsid w:val="005E07F3"/>
    <w:rsid w:val="005E1E06"/>
    <w:rsid w:val="005E2AC3"/>
    <w:rsid w:val="005E2CFC"/>
    <w:rsid w:val="005E3B3A"/>
    <w:rsid w:val="005E3C36"/>
    <w:rsid w:val="005E4A7E"/>
    <w:rsid w:val="005E4CC0"/>
    <w:rsid w:val="005E61C8"/>
    <w:rsid w:val="005E6E3E"/>
    <w:rsid w:val="005E752C"/>
    <w:rsid w:val="005E7B10"/>
    <w:rsid w:val="005F0298"/>
    <w:rsid w:val="005F02EF"/>
    <w:rsid w:val="005F262B"/>
    <w:rsid w:val="005F2D05"/>
    <w:rsid w:val="005F2D27"/>
    <w:rsid w:val="005F482D"/>
    <w:rsid w:val="005F497E"/>
    <w:rsid w:val="005F4FCD"/>
    <w:rsid w:val="005F60C7"/>
    <w:rsid w:val="005F676C"/>
    <w:rsid w:val="005F7899"/>
    <w:rsid w:val="005F7D13"/>
    <w:rsid w:val="005F7D56"/>
    <w:rsid w:val="006023BD"/>
    <w:rsid w:val="00602DC0"/>
    <w:rsid w:val="00602FC9"/>
    <w:rsid w:val="0060380C"/>
    <w:rsid w:val="00603C0A"/>
    <w:rsid w:val="00603DD9"/>
    <w:rsid w:val="0060414A"/>
    <w:rsid w:val="00604243"/>
    <w:rsid w:val="006046D8"/>
    <w:rsid w:val="00604B69"/>
    <w:rsid w:val="00604C50"/>
    <w:rsid w:val="00604D0E"/>
    <w:rsid w:val="00605F22"/>
    <w:rsid w:val="00606D7E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49BA"/>
    <w:rsid w:val="00614D3E"/>
    <w:rsid w:val="00615C94"/>
    <w:rsid w:val="00616DCB"/>
    <w:rsid w:val="00617AEB"/>
    <w:rsid w:val="00617EA0"/>
    <w:rsid w:val="0062002F"/>
    <w:rsid w:val="00620421"/>
    <w:rsid w:val="00620BD8"/>
    <w:rsid w:val="0062117E"/>
    <w:rsid w:val="00621321"/>
    <w:rsid w:val="00621340"/>
    <w:rsid w:val="006215D1"/>
    <w:rsid w:val="00625B5E"/>
    <w:rsid w:val="006266A9"/>
    <w:rsid w:val="00626F91"/>
    <w:rsid w:val="00627918"/>
    <w:rsid w:val="00627C5E"/>
    <w:rsid w:val="00627D3B"/>
    <w:rsid w:val="00630564"/>
    <w:rsid w:val="00630C81"/>
    <w:rsid w:val="00631237"/>
    <w:rsid w:val="006317AE"/>
    <w:rsid w:val="00631C0B"/>
    <w:rsid w:val="00631DAB"/>
    <w:rsid w:val="0063207A"/>
    <w:rsid w:val="00634055"/>
    <w:rsid w:val="006341DE"/>
    <w:rsid w:val="006342DE"/>
    <w:rsid w:val="00635018"/>
    <w:rsid w:val="00635B99"/>
    <w:rsid w:val="00635F28"/>
    <w:rsid w:val="00637416"/>
    <w:rsid w:val="006409E1"/>
    <w:rsid w:val="00641C91"/>
    <w:rsid w:val="00641F2F"/>
    <w:rsid w:val="0064214D"/>
    <w:rsid w:val="0064295F"/>
    <w:rsid w:val="0064310D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FE9"/>
    <w:rsid w:val="006524B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51"/>
    <w:rsid w:val="0065734C"/>
    <w:rsid w:val="00657E64"/>
    <w:rsid w:val="00660C2B"/>
    <w:rsid w:val="00660E46"/>
    <w:rsid w:val="00660F2B"/>
    <w:rsid w:val="006623F1"/>
    <w:rsid w:val="006629D9"/>
    <w:rsid w:val="00663997"/>
    <w:rsid w:val="00663B47"/>
    <w:rsid w:val="00663CE8"/>
    <w:rsid w:val="00664815"/>
    <w:rsid w:val="00664939"/>
    <w:rsid w:val="00664A2F"/>
    <w:rsid w:val="006654FD"/>
    <w:rsid w:val="0066637D"/>
    <w:rsid w:val="0066659E"/>
    <w:rsid w:val="00667DFC"/>
    <w:rsid w:val="00667F2C"/>
    <w:rsid w:val="00671088"/>
    <w:rsid w:val="0067228C"/>
    <w:rsid w:val="00672741"/>
    <w:rsid w:val="00672AD4"/>
    <w:rsid w:val="00672D67"/>
    <w:rsid w:val="00672F3E"/>
    <w:rsid w:val="00674740"/>
    <w:rsid w:val="00674A14"/>
    <w:rsid w:val="00674A94"/>
    <w:rsid w:val="00675A4D"/>
    <w:rsid w:val="00675D1D"/>
    <w:rsid w:val="00676504"/>
    <w:rsid w:val="006769A5"/>
    <w:rsid w:val="00677BEA"/>
    <w:rsid w:val="00677C8C"/>
    <w:rsid w:val="006807C7"/>
    <w:rsid w:val="00680A38"/>
    <w:rsid w:val="00680B25"/>
    <w:rsid w:val="00680CA0"/>
    <w:rsid w:val="0068168F"/>
    <w:rsid w:val="00682296"/>
    <w:rsid w:val="00682495"/>
    <w:rsid w:val="00682D0B"/>
    <w:rsid w:val="006844EB"/>
    <w:rsid w:val="00684789"/>
    <w:rsid w:val="00684F93"/>
    <w:rsid w:val="006859B8"/>
    <w:rsid w:val="00686EC1"/>
    <w:rsid w:val="00687441"/>
    <w:rsid w:val="00687774"/>
    <w:rsid w:val="00687838"/>
    <w:rsid w:val="00687B29"/>
    <w:rsid w:val="0069104D"/>
    <w:rsid w:val="006911E2"/>
    <w:rsid w:val="0069170E"/>
    <w:rsid w:val="0069199D"/>
    <w:rsid w:val="00692777"/>
    <w:rsid w:val="006928DD"/>
    <w:rsid w:val="00692FC8"/>
    <w:rsid w:val="0069313A"/>
    <w:rsid w:val="00693D3D"/>
    <w:rsid w:val="00693E4E"/>
    <w:rsid w:val="006942EE"/>
    <w:rsid w:val="00694BD8"/>
    <w:rsid w:val="006958DF"/>
    <w:rsid w:val="006964CF"/>
    <w:rsid w:val="00696D4F"/>
    <w:rsid w:val="0069762D"/>
    <w:rsid w:val="006979B9"/>
    <w:rsid w:val="006A2958"/>
    <w:rsid w:val="006A2A73"/>
    <w:rsid w:val="006A2D58"/>
    <w:rsid w:val="006A30F9"/>
    <w:rsid w:val="006A3D8C"/>
    <w:rsid w:val="006A3F75"/>
    <w:rsid w:val="006A4474"/>
    <w:rsid w:val="006A5567"/>
    <w:rsid w:val="006A55C4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1412"/>
    <w:rsid w:val="006B20A2"/>
    <w:rsid w:val="006B22C2"/>
    <w:rsid w:val="006B3503"/>
    <w:rsid w:val="006B5013"/>
    <w:rsid w:val="006B5DFC"/>
    <w:rsid w:val="006B6792"/>
    <w:rsid w:val="006B6851"/>
    <w:rsid w:val="006B7CB5"/>
    <w:rsid w:val="006C00FF"/>
    <w:rsid w:val="006C12CB"/>
    <w:rsid w:val="006C153C"/>
    <w:rsid w:val="006C18F1"/>
    <w:rsid w:val="006C2951"/>
    <w:rsid w:val="006C39DF"/>
    <w:rsid w:val="006C42D8"/>
    <w:rsid w:val="006C4794"/>
    <w:rsid w:val="006C57C9"/>
    <w:rsid w:val="006C5C68"/>
    <w:rsid w:val="006C69AE"/>
    <w:rsid w:val="006C6AFD"/>
    <w:rsid w:val="006C6BB3"/>
    <w:rsid w:val="006D09E9"/>
    <w:rsid w:val="006D0A60"/>
    <w:rsid w:val="006D0B8C"/>
    <w:rsid w:val="006D0D28"/>
    <w:rsid w:val="006D0EE5"/>
    <w:rsid w:val="006D15D0"/>
    <w:rsid w:val="006D1612"/>
    <w:rsid w:val="006D1940"/>
    <w:rsid w:val="006D1E23"/>
    <w:rsid w:val="006D3266"/>
    <w:rsid w:val="006D34C6"/>
    <w:rsid w:val="006D3C78"/>
    <w:rsid w:val="006D3D5C"/>
    <w:rsid w:val="006D3E27"/>
    <w:rsid w:val="006D3E37"/>
    <w:rsid w:val="006D428B"/>
    <w:rsid w:val="006D5123"/>
    <w:rsid w:val="006D5DEC"/>
    <w:rsid w:val="006D63FE"/>
    <w:rsid w:val="006D69D8"/>
    <w:rsid w:val="006D6E42"/>
    <w:rsid w:val="006D7629"/>
    <w:rsid w:val="006D77F5"/>
    <w:rsid w:val="006D7C90"/>
    <w:rsid w:val="006D7E08"/>
    <w:rsid w:val="006D7E5C"/>
    <w:rsid w:val="006E0569"/>
    <w:rsid w:val="006E0659"/>
    <w:rsid w:val="006E0CB3"/>
    <w:rsid w:val="006E264E"/>
    <w:rsid w:val="006E2D1C"/>
    <w:rsid w:val="006E3604"/>
    <w:rsid w:val="006E3838"/>
    <w:rsid w:val="006E4111"/>
    <w:rsid w:val="006E42DD"/>
    <w:rsid w:val="006E46E5"/>
    <w:rsid w:val="006E49C2"/>
    <w:rsid w:val="006E529A"/>
    <w:rsid w:val="006E58EC"/>
    <w:rsid w:val="006E6153"/>
    <w:rsid w:val="006E672C"/>
    <w:rsid w:val="006F0C7D"/>
    <w:rsid w:val="006F0D8F"/>
    <w:rsid w:val="006F0FBB"/>
    <w:rsid w:val="006F1456"/>
    <w:rsid w:val="006F194B"/>
    <w:rsid w:val="006F1B69"/>
    <w:rsid w:val="006F22D8"/>
    <w:rsid w:val="006F32E9"/>
    <w:rsid w:val="006F3B9B"/>
    <w:rsid w:val="006F420E"/>
    <w:rsid w:val="006F5A02"/>
    <w:rsid w:val="006F5BBA"/>
    <w:rsid w:val="006F5DCE"/>
    <w:rsid w:val="006F6199"/>
    <w:rsid w:val="00700093"/>
    <w:rsid w:val="007009C2"/>
    <w:rsid w:val="00700FEA"/>
    <w:rsid w:val="00701FFF"/>
    <w:rsid w:val="007031E9"/>
    <w:rsid w:val="00704C01"/>
    <w:rsid w:val="0070569B"/>
    <w:rsid w:val="00705C39"/>
    <w:rsid w:val="00707013"/>
    <w:rsid w:val="00707621"/>
    <w:rsid w:val="007101CF"/>
    <w:rsid w:val="00710980"/>
    <w:rsid w:val="007110DC"/>
    <w:rsid w:val="00713B59"/>
    <w:rsid w:val="00713DC0"/>
    <w:rsid w:val="007141F3"/>
    <w:rsid w:val="0071446F"/>
    <w:rsid w:val="00714928"/>
    <w:rsid w:val="00714B89"/>
    <w:rsid w:val="007154EF"/>
    <w:rsid w:val="0071558A"/>
    <w:rsid w:val="0071565D"/>
    <w:rsid w:val="00715C3D"/>
    <w:rsid w:val="0071633E"/>
    <w:rsid w:val="00716814"/>
    <w:rsid w:val="0072063B"/>
    <w:rsid w:val="0072097C"/>
    <w:rsid w:val="00720AB9"/>
    <w:rsid w:val="00720BA3"/>
    <w:rsid w:val="00721653"/>
    <w:rsid w:val="007227A8"/>
    <w:rsid w:val="007233F9"/>
    <w:rsid w:val="00723469"/>
    <w:rsid w:val="00723A57"/>
    <w:rsid w:val="00723C7C"/>
    <w:rsid w:val="00724059"/>
    <w:rsid w:val="007254FC"/>
    <w:rsid w:val="007255C8"/>
    <w:rsid w:val="00727A1B"/>
    <w:rsid w:val="00730711"/>
    <w:rsid w:val="007307C7"/>
    <w:rsid w:val="00730B34"/>
    <w:rsid w:val="007317E0"/>
    <w:rsid w:val="00731E02"/>
    <w:rsid w:val="00731FBE"/>
    <w:rsid w:val="007320C8"/>
    <w:rsid w:val="0073217E"/>
    <w:rsid w:val="0073251A"/>
    <w:rsid w:val="007329E6"/>
    <w:rsid w:val="0073510E"/>
    <w:rsid w:val="007362C6"/>
    <w:rsid w:val="00736424"/>
    <w:rsid w:val="00736489"/>
    <w:rsid w:val="00737359"/>
    <w:rsid w:val="00737413"/>
    <w:rsid w:val="0074030F"/>
    <w:rsid w:val="00740811"/>
    <w:rsid w:val="00740CD3"/>
    <w:rsid w:val="00741186"/>
    <w:rsid w:val="007418C6"/>
    <w:rsid w:val="007418D0"/>
    <w:rsid w:val="00741DA4"/>
    <w:rsid w:val="00741EC3"/>
    <w:rsid w:val="00741FE9"/>
    <w:rsid w:val="00742ECA"/>
    <w:rsid w:val="00743507"/>
    <w:rsid w:val="007435D2"/>
    <w:rsid w:val="00743709"/>
    <w:rsid w:val="007438C1"/>
    <w:rsid w:val="00743D1E"/>
    <w:rsid w:val="007453DD"/>
    <w:rsid w:val="00745602"/>
    <w:rsid w:val="007464B5"/>
    <w:rsid w:val="007464B8"/>
    <w:rsid w:val="00750272"/>
    <w:rsid w:val="0075032A"/>
    <w:rsid w:val="007505E3"/>
    <w:rsid w:val="00750F0D"/>
    <w:rsid w:val="00750F3A"/>
    <w:rsid w:val="0075154B"/>
    <w:rsid w:val="007515F3"/>
    <w:rsid w:val="0075196A"/>
    <w:rsid w:val="0075296B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4244"/>
    <w:rsid w:val="00764331"/>
    <w:rsid w:val="007656EE"/>
    <w:rsid w:val="00765DE2"/>
    <w:rsid w:val="00766E00"/>
    <w:rsid w:val="0076781E"/>
    <w:rsid w:val="00767FDD"/>
    <w:rsid w:val="0077042A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EAE"/>
    <w:rsid w:val="007740D7"/>
    <w:rsid w:val="007745C0"/>
    <w:rsid w:val="00774B04"/>
    <w:rsid w:val="007757A7"/>
    <w:rsid w:val="007759AC"/>
    <w:rsid w:val="0077606D"/>
    <w:rsid w:val="00776091"/>
    <w:rsid w:val="00776136"/>
    <w:rsid w:val="00776CAA"/>
    <w:rsid w:val="00777D3F"/>
    <w:rsid w:val="00777ECF"/>
    <w:rsid w:val="007803BE"/>
    <w:rsid w:val="00780CCD"/>
    <w:rsid w:val="00780D88"/>
    <w:rsid w:val="00781254"/>
    <w:rsid w:val="00781A44"/>
    <w:rsid w:val="00783B70"/>
    <w:rsid w:val="0078518C"/>
    <w:rsid w:val="007854D2"/>
    <w:rsid w:val="007863A4"/>
    <w:rsid w:val="00786DF8"/>
    <w:rsid w:val="00787310"/>
    <w:rsid w:val="00787A03"/>
    <w:rsid w:val="00787DDD"/>
    <w:rsid w:val="007904FC"/>
    <w:rsid w:val="00790F7F"/>
    <w:rsid w:val="00791087"/>
    <w:rsid w:val="007923D8"/>
    <w:rsid w:val="0079242F"/>
    <w:rsid w:val="0079260F"/>
    <w:rsid w:val="007928B5"/>
    <w:rsid w:val="00792FE4"/>
    <w:rsid w:val="00793470"/>
    <w:rsid w:val="0079405E"/>
    <w:rsid w:val="00794268"/>
    <w:rsid w:val="00794B2B"/>
    <w:rsid w:val="0079504F"/>
    <w:rsid w:val="0079655B"/>
    <w:rsid w:val="007A0233"/>
    <w:rsid w:val="007A037A"/>
    <w:rsid w:val="007A0B04"/>
    <w:rsid w:val="007A15F2"/>
    <w:rsid w:val="007A1870"/>
    <w:rsid w:val="007A1B39"/>
    <w:rsid w:val="007A2241"/>
    <w:rsid w:val="007A2459"/>
    <w:rsid w:val="007A2A80"/>
    <w:rsid w:val="007A4B1C"/>
    <w:rsid w:val="007A554F"/>
    <w:rsid w:val="007A5DAA"/>
    <w:rsid w:val="007A63AC"/>
    <w:rsid w:val="007B0237"/>
    <w:rsid w:val="007B0A8F"/>
    <w:rsid w:val="007B1CD0"/>
    <w:rsid w:val="007B1DED"/>
    <w:rsid w:val="007B1F9D"/>
    <w:rsid w:val="007B28AB"/>
    <w:rsid w:val="007B28B0"/>
    <w:rsid w:val="007B2C6A"/>
    <w:rsid w:val="007B3464"/>
    <w:rsid w:val="007B369A"/>
    <w:rsid w:val="007B46D0"/>
    <w:rsid w:val="007B4924"/>
    <w:rsid w:val="007B49EC"/>
    <w:rsid w:val="007B572C"/>
    <w:rsid w:val="007B59CB"/>
    <w:rsid w:val="007B5B74"/>
    <w:rsid w:val="007B5C0D"/>
    <w:rsid w:val="007B6430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632"/>
    <w:rsid w:val="007C686C"/>
    <w:rsid w:val="007C6A28"/>
    <w:rsid w:val="007C7D1D"/>
    <w:rsid w:val="007D05C1"/>
    <w:rsid w:val="007D1A6D"/>
    <w:rsid w:val="007D2C1A"/>
    <w:rsid w:val="007D396C"/>
    <w:rsid w:val="007D3D25"/>
    <w:rsid w:val="007D3EEB"/>
    <w:rsid w:val="007D4037"/>
    <w:rsid w:val="007D405F"/>
    <w:rsid w:val="007D4365"/>
    <w:rsid w:val="007D4C39"/>
    <w:rsid w:val="007D4E31"/>
    <w:rsid w:val="007D534D"/>
    <w:rsid w:val="007D6136"/>
    <w:rsid w:val="007D6AAF"/>
    <w:rsid w:val="007D6E05"/>
    <w:rsid w:val="007D6FF2"/>
    <w:rsid w:val="007D7208"/>
    <w:rsid w:val="007D744D"/>
    <w:rsid w:val="007E091B"/>
    <w:rsid w:val="007E13C8"/>
    <w:rsid w:val="007E1F61"/>
    <w:rsid w:val="007E202E"/>
    <w:rsid w:val="007E31B2"/>
    <w:rsid w:val="007E352C"/>
    <w:rsid w:val="007E3EBD"/>
    <w:rsid w:val="007E4363"/>
    <w:rsid w:val="007E446D"/>
    <w:rsid w:val="007E463B"/>
    <w:rsid w:val="007E4AE3"/>
    <w:rsid w:val="007E4CF7"/>
    <w:rsid w:val="007E5E45"/>
    <w:rsid w:val="007E6402"/>
    <w:rsid w:val="007E6742"/>
    <w:rsid w:val="007E6743"/>
    <w:rsid w:val="007E6FA3"/>
    <w:rsid w:val="007F08F5"/>
    <w:rsid w:val="007F227C"/>
    <w:rsid w:val="007F2A83"/>
    <w:rsid w:val="007F2CBC"/>
    <w:rsid w:val="007F331C"/>
    <w:rsid w:val="007F35F2"/>
    <w:rsid w:val="007F3B46"/>
    <w:rsid w:val="007F3C59"/>
    <w:rsid w:val="007F47EA"/>
    <w:rsid w:val="007F49A8"/>
    <w:rsid w:val="007F6F2C"/>
    <w:rsid w:val="007F7B61"/>
    <w:rsid w:val="007F7C3B"/>
    <w:rsid w:val="00801142"/>
    <w:rsid w:val="008016EA"/>
    <w:rsid w:val="00801761"/>
    <w:rsid w:val="00801AA1"/>
    <w:rsid w:val="00802557"/>
    <w:rsid w:val="00804564"/>
    <w:rsid w:val="0080476A"/>
    <w:rsid w:val="008070E0"/>
    <w:rsid w:val="00807848"/>
    <w:rsid w:val="00807871"/>
    <w:rsid w:val="008105FE"/>
    <w:rsid w:val="00810796"/>
    <w:rsid w:val="00810811"/>
    <w:rsid w:val="00811151"/>
    <w:rsid w:val="00811D9F"/>
    <w:rsid w:val="00813781"/>
    <w:rsid w:val="00813D08"/>
    <w:rsid w:val="00813D5E"/>
    <w:rsid w:val="00813EB3"/>
    <w:rsid w:val="00814603"/>
    <w:rsid w:val="00814F95"/>
    <w:rsid w:val="008150FA"/>
    <w:rsid w:val="00815733"/>
    <w:rsid w:val="00815CF0"/>
    <w:rsid w:val="00815E85"/>
    <w:rsid w:val="0081629A"/>
    <w:rsid w:val="008162CC"/>
    <w:rsid w:val="00816C74"/>
    <w:rsid w:val="00817AE1"/>
    <w:rsid w:val="0082032C"/>
    <w:rsid w:val="00820B41"/>
    <w:rsid w:val="00820C6C"/>
    <w:rsid w:val="00821598"/>
    <w:rsid w:val="008217AB"/>
    <w:rsid w:val="00822229"/>
    <w:rsid w:val="008225E2"/>
    <w:rsid w:val="00823B62"/>
    <w:rsid w:val="008241DB"/>
    <w:rsid w:val="00824AE6"/>
    <w:rsid w:val="00825480"/>
    <w:rsid w:val="00826525"/>
    <w:rsid w:val="00826C62"/>
    <w:rsid w:val="008272E8"/>
    <w:rsid w:val="00827A2E"/>
    <w:rsid w:val="00827BCB"/>
    <w:rsid w:val="008304E2"/>
    <w:rsid w:val="00830537"/>
    <w:rsid w:val="00830C90"/>
    <w:rsid w:val="00831EF9"/>
    <w:rsid w:val="00833049"/>
    <w:rsid w:val="008331A8"/>
    <w:rsid w:val="008332AC"/>
    <w:rsid w:val="00833CEE"/>
    <w:rsid w:val="00834067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633"/>
    <w:rsid w:val="00840EB1"/>
    <w:rsid w:val="008410C7"/>
    <w:rsid w:val="008422B3"/>
    <w:rsid w:val="0084239E"/>
    <w:rsid w:val="00842660"/>
    <w:rsid w:val="00842929"/>
    <w:rsid w:val="00843797"/>
    <w:rsid w:val="00845A75"/>
    <w:rsid w:val="00846DDF"/>
    <w:rsid w:val="00847947"/>
    <w:rsid w:val="008522BB"/>
    <w:rsid w:val="00852F4E"/>
    <w:rsid w:val="0085312C"/>
    <w:rsid w:val="00853329"/>
    <w:rsid w:val="00853818"/>
    <w:rsid w:val="00853D9D"/>
    <w:rsid w:val="00854E6B"/>
    <w:rsid w:val="00855264"/>
    <w:rsid w:val="00855627"/>
    <w:rsid w:val="00855D32"/>
    <w:rsid w:val="00856356"/>
    <w:rsid w:val="0085637E"/>
    <w:rsid w:val="00856690"/>
    <w:rsid w:val="00856E73"/>
    <w:rsid w:val="00856FB1"/>
    <w:rsid w:val="00857245"/>
    <w:rsid w:val="0085784D"/>
    <w:rsid w:val="00857A0D"/>
    <w:rsid w:val="00857C64"/>
    <w:rsid w:val="00857DB0"/>
    <w:rsid w:val="00860378"/>
    <w:rsid w:val="008616D1"/>
    <w:rsid w:val="00863221"/>
    <w:rsid w:val="0086347E"/>
    <w:rsid w:val="008636FB"/>
    <w:rsid w:val="0086397B"/>
    <w:rsid w:val="008669EF"/>
    <w:rsid w:val="008675E8"/>
    <w:rsid w:val="00870368"/>
    <w:rsid w:val="008704EF"/>
    <w:rsid w:val="00870713"/>
    <w:rsid w:val="00871DCB"/>
    <w:rsid w:val="00872958"/>
    <w:rsid w:val="00872AF4"/>
    <w:rsid w:val="00872AF7"/>
    <w:rsid w:val="00872D18"/>
    <w:rsid w:val="00872FB9"/>
    <w:rsid w:val="0087391A"/>
    <w:rsid w:val="00873BE0"/>
    <w:rsid w:val="00875375"/>
    <w:rsid w:val="00876478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359C"/>
    <w:rsid w:val="0088399B"/>
    <w:rsid w:val="00883BB1"/>
    <w:rsid w:val="0088409B"/>
    <w:rsid w:val="008849D6"/>
    <w:rsid w:val="0088554D"/>
    <w:rsid w:val="008865FC"/>
    <w:rsid w:val="00886713"/>
    <w:rsid w:val="0088699D"/>
    <w:rsid w:val="00887D56"/>
    <w:rsid w:val="0089033B"/>
    <w:rsid w:val="008909C6"/>
    <w:rsid w:val="008910AC"/>
    <w:rsid w:val="00891401"/>
    <w:rsid w:val="00891DA0"/>
    <w:rsid w:val="00892472"/>
    <w:rsid w:val="008930A5"/>
    <w:rsid w:val="00893CF4"/>
    <w:rsid w:val="00894502"/>
    <w:rsid w:val="0089482E"/>
    <w:rsid w:val="00894A61"/>
    <w:rsid w:val="008952AF"/>
    <w:rsid w:val="008A3090"/>
    <w:rsid w:val="008A48C4"/>
    <w:rsid w:val="008A4BE3"/>
    <w:rsid w:val="008A59CC"/>
    <w:rsid w:val="008A6985"/>
    <w:rsid w:val="008A6E89"/>
    <w:rsid w:val="008A7BF9"/>
    <w:rsid w:val="008A7EF9"/>
    <w:rsid w:val="008B0595"/>
    <w:rsid w:val="008B088F"/>
    <w:rsid w:val="008B1E9F"/>
    <w:rsid w:val="008B271B"/>
    <w:rsid w:val="008B2A07"/>
    <w:rsid w:val="008B5704"/>
    <w:rsid w:val="008B614D"/>
    <w:rsid w:val="008B63A7"/>
    <w:rsid w:val="008B651D"/>
    <w:rsid w:val="008B6A68"/>
    <w:rsid w:val="008B7E51"/>
    <w:rsid w:val="008C0494"/>
    <w:rsid w:val="008C136B"/>
    <w:rsid w:val="008C1FFD"/>
    <w:rsid w:val="008C306F"/>
    <w:rsid w:val="008C313E"/>
    <w:rsid w:val="008C498D"/>
    <w:rsid w:val="008C5211"/>
    <w:rsid w:val="008C532D"/>
    <w:rsid w:val="008C5E07"/>
    <w:rsid w:val="008C60FE"/>
    <w:rsid w:val="008C643B"/>
    <w:rsid w:val="008C6703"/>
    <w:rsid w:val="008C68CA"/>
    <w:rsid w:val="008C77B8"/>
    <w:rsid w:val="008C7DDD"/>
    <w:rsid w:val="008D043B"/>
    <w:rsid w:val="008D1904"/>
    <w:rsid w:val="008D2D86"/>
    <w:rsid w:val="008D34D3"/>
    <w:rsid w:val="008D3A1C"/>
    <w:rsid w:val="008D44F6"/>
    <w:rsid w:val="008D452D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F027C"/>
    <w:rsid w:val="008F2B41"/>
    <w:rsid w:val="008F2B52"/>
    <w:rsid w:val="008F359E"/>
    <w:rsid w:val="008F4034"/>
    <w:rsid w:val="008F4360"/>
    <w:rsid w:val="008F5650"/>
    <w:rsid w:val="008F5E23"/>
    <w:rsid w:val="008F6DB2"/>
    <w:rsid w:val="008F76AB"/>
    <w:rsid w:val="00902596"/>
    <w:rsid w:val="00902B49"/>
    <w:rsid w:val="0090460C"/>
    <w:rsid w:val="00904CDE"/>
    <w:rsid w:val="00904E98"/>
    <w:rsid w:val="00905A96"/>
    <w:rsid w:val="00905FB1"/>
    <w:rsid w:val="00906136"/>
    <w:rsid w:val="009064D4"/>
    <w:rsid w:val="00907A48"/>
    <w:rsid w:val="009100B2"/>
    <w:rsid w:val="009102DF"/>
    <w:rsid w:val="00911429"/>
    <w:rsid w:val="009114C6"/>
    <w:rsid w:val="00912089"/>
    <w:rsid w:val="00912198"/>
    <w:rsid w:val="00912887"/>
    <w:rsid w:val="00912A06"/>
    <w:rsid w:val="00912AF4"/>
    <w:rsid w:val="00913330"/>
    <w:rsid w:val="0091386B"/>
    <w:rsid w:val="00914384"/>
    <w:rsid w:val="009146A5"/>
    <w:rsid w:val="00914927"/>
    <w:rsid w:val="00914B50"/>
    <w:rsid w:val="00914FBC"/>
    <w:rsid w:val="00915147"/>
    <w:rsid w:val="009163C4"/>
    <w:rsid w:val="009209EB"/>
    <w:rsid w:val="00920B58"/>
    <w:rsid w:val="00922F7D"/>
    <w:rsid w:val="009235F5"/>
    <w:rsid w:val="009237A3"/>
    <w:rsid w:val="00924C88"/>
    <w:rsid w:val="009256BD"/>
    <w:rsid w:val="00925FDA"/>
    <w:rsid w:val="0092638C"/>
    <w:rsid w:val="00926843"/>
    <w:rsid w:val="009269CB"/>
    <w:rsid w:val="00926E9A"/>
    <w:rsid w:val="00927DE8"/>
    <w:rsid w:val="00930349"/>
    <w:rsid w:val="00930D94"/>
    <w:rsid w:val="00931683"/>
    <w:rsid w:val="0093178E"/>
    <w:rsid w:val="00931A17"/>
    <w:rsid w:val="00932E74"/>
    <w:rsid w:val="00933730"/>
    <w:rsid w:val="00933771"/>
    <w:rsid w:val="00933C5C"/>
    <w:rsid w:val="00933D08"/>
    <w:rsid w:val="00933DC6"/>
    <w:rsid w:val="00933DDB"/>
    <w:rsid w:val="0093536F"/>
    <w:rsid w:val="009355B6"/>
    <w:rsid w:val="00936426"/>
    <w:rsid w:val="00936834"/>
    <w:rsid w:val="009371E2"/>
    <w:rsid w:val="009379AC"/>
    <w:rsid w:val="00937A20"/>
    <w:rsid w:val="00937E5E"/>
    <w:rsid w:val="00937FD4"/>
    <w:rsid w:val="009407AB"/>
    <w:rsid w:val="00940819"/>
    <w:rsid w:val="00940BA1"/>
    <w:rsid w:val="0094146A"/>
    <w:rsid w:val="009431C1"/>
    <w:rsid w:val="00943661"/>
    <w:rsid w:val="00943760"/>
    <w:rsid w:val="00944202"/>
    <w:rsid w:val="00944B59"/>
    <w:rsid w:val="00944E3E"/>
    <w:rsid w:val="009451CD"/>
    <w:rsid w:val="00946A16"/>
    <w:rsid w:val="0094721A"/>
    <w:rsid w:val="00947396"/>
    <w:rsid w:val="00947C33"/>
    <w:rsid w:val="00950E24"/>
    <w:rsid w:val="00952CDE"/>
    <w:rsid w:val="00952EE0"/>
    <w:rsid w:val="0095330F"/>
    <w:rsid w:val="00953381"/>
    <w:rsid w:val="009536EC"/>
    <w:rsid w:val="0095436F"/>
    <w:rsid w:val="00954CA4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83C"/>
    <w:rsid w:val="009639B0"/>
    <w:rsid w:val="00963BE6"/>
    <w:rsid w:val="00963C31"/>
    <w:rsid w:val="00963CE6"/>
    <w:rsid w:val="00963D64"/>
    <w:rsid w:val="00965174"/>
    <w:rsid w:val="009656D7"/>
    <w:rsid w:val="00966111"/>
    <w:rsid w:val="009700D5"/>
    <w:rsid w:val="00971F67"/>
    <w:rsid w:val="00973033"/>
    <w:rsid w:val="00973C48"/>
    <w:rsid w:val="00973F3A"/>
    <w:rsid w:val="009753E0"/>
    <w:rsid w:val="00976A3D"/>
    <w:rsid w:val="00976A99"/>
    <w:rsid w:val="00976AD0"/>
    <w:rsid w:val="009779B3"/>
    <w:rsid w:val="00981240"/>
    <w:rsid w:val="0098129E"/>
    <w:rsid w:val="0098132D"/>
    <w:rsid w:val="009815C0"/>
    <w:rsid w:val="00982F53"/>
    <w:rsid w:val="009841D6"/>
    <w:rsid w:val="0098442B"/>
    <w:rsid w:val="00985244"/>
    <w:rsid w:val="00985803"/>
    <w:rsid w:val="009859F0"/>
    <w:rsid w:val="00986287"/>
    <w:rsid w:val="009863E7"/>
    <w:rsid w:val="0098646B"/>
    <w:rsid w:val="00986F20"/>
    <w:rsid w:val="00987F4D"/>
    <w:rsid w:val="0099004B"/>
    <w:rsid w:val="0099004F"/>
    <w:rsid w:val="00990CF7"/>
    <w:rsid w:val="00990D37"/>
    <w:rsid w:val="00990D77"/>
    <w:rsid w:val="00990E0A"/>
    <w:rsid w:val="0099124C"/>
    <w:rsid w:val="00991B17"/>
    <w:rsid w:val="009924EB"/>
    <w:rsid w:val="00992C43"/>
    <w:rsid w:val="009931AE"/>
    <w:rsid w:val="00993549"/>
    <w:rsid w:val="009939A1"/>
    <w:rsid w:val="00993BC1"/>
    <w:rsid w:val="00994184"/>
    <w:rsid w:val="009949EE"/>
    <w:rsid w:val="009954E6"/>
    <w:rsid w:val="00996356"/>
    <w:rsid w:val="009978DE"/>
    <w:rsid w:val="00997D33"/>
    <w:rsid w:val="009A018D"/>
    <w:rsid w:val="009A0AB8"/>
    <w:rsid w:val="009A0D58"/>
    <w:rsid w:val="009A0EAD"/>
    <w:rsid w:val="009A2018"/>
    <w:rsid w:val="009A27AD"/>
    <w:rsid w:val="009A35F8"/>
    <w:rsid w:val="009A3928"/>
    <w:rsid w:val="009A4790"/>
    <w:rsid w:val="009A4B86"/>
    <w:rsid w:val="009A4EAF"/>
    <w:rsid w:val="009A51C2"/>
    <w:rsid w:val="009A63B1"/>
    <w:rsid w:val="009A713C"/>
    <w:rsid w:val="009A72C9"/>
    <w:rsid w:val="009A7CDF"/>
    <w:rsid w:val="009A7FF5"/>
    <w:rsid w:val="009B0BCF"/>
    <w:rsid w:val="009B0ECF"/>
    <w:rsid w:val="009B1AEC"/>
    <w:rsid w:val="009B222C"/>
    <w:rsid w:val="009B2416"/>
    <w:rsid w:val="009B2DF5"/>
    <w:rsid w:val="009B2F32"/>
    <w:rsid w:val="009B47A9"/>
    <w:rsid w:val="009B48BD"/>
    <w:rsid w:val="009B4B4C"/>
    <w:rsid w:val="009B4E62"/>
    <w:rsid w:val="009B5113"/>
    <w:rsid w:val="009B5208"/>
    <w:rsid w:val="009B6044"/>
    <w:rsid w:val="009C0210"/>
    <w:rsid w:val="009C126A"/>
    <w:rsid w:val="009C12C5"/>
    <w:rsid w:val="009C2291"/>
    <w:rsid w:val="009C26A8"/>
    <w:rsid w:val="009C2B63"/>
    <w:rsid w:val="009C2C03"/>
    <w:rsid w:val="009C369B"/>
    <w:rsid w:val="009C3977"/>
    <w:rsid w:val="009C4482"/>
    <w:rsid w:val="009C5FC8"/>
    <w:rsid w:val="009C7139"/>
    <w:rsid w:val="009C77CD"/>
    <w:rsid w:val="009C784A"/>
    <w:rsid w:val="009C7FC2"/>
    <w:rsid w:val="009D073C"/>
    <w:rsid w:val="009D077D"/>
    <w:rsid w:val="009D0B5E"/>
    <w:rsid w:val="009D2B88"/>
    <w:rsid w:val="009D3ECB"/>
    <w:rsid w:val="009D45D5"/>
    <w:rsid w:val="009D544A"/>
    <w:rsid w:val="009D5B6B"/>
    <w:rsid w:val="009D5F56"/>
    <w:rsid w:val="009D65BA"/>
    <w:rsid w:val="009D6ED8"/>
    <w:rsid w:val="009D727C"/>
    <w:rsid w:val="009D798A"/>
    <w:rsid w:val="009E060D"/>
    <w:rsid w:val="009E0D22"/>
    <w:rsid w:val="009E34CB"/>
    <w:rsid w:val="009E3D47"/>
    <w:rsid w:val="009E3D94"/>
    <w:rsid w:val="009E4CED"/>
    <w:rsid w:val="009E548B"/>
    <w:rsid w:val="009E5611"/>
    <w:rsid w:val="009E5C4C"/>
    <w:rsid w:val="009E5D8A"/>
    <w:rsid w:val="009E6A55"/>
    <w:rsid w:val="009E7AFA"/>
    <w:rsid w:val="009F2E87"/>
    <w:rsid w:val="009F33A4"/>
    <w:rsid w:val="009F3459"/>
    <w:rsid w:val="009F36AE"/>
    <w:rsid w:val="009F3B9B"/>
    <w:rsid w:val="009F4018"/>
    <w:rsid w:val="009F4542"/>
    <w:rsid w:val="009F5346"/>
    <w:rsid w:val="009F68F1"/>
    <w:rsid w:val="009F7000"/>
    <w:rsid w:val="009F7705"/>
    <w:rsid w:val="009F7EE7"/>
    <w:rsid w:val="00A002F2"/>
    <w:rsid w:val="00A03353"/>
    <w:rsid w:val="00A03D69"/>
    <w:rsid w:val="00A04030"/>
    <w:rsid w:val="00A04EF2"/>
    <w:rsid w:val="00A05503"/>
    <w:rsid w:val="00A05592"/>
    <w:rsid w:val="00A061B5"/>
    <w:rsid w:val="00A06F05"/>
    <w:rsid w:val="00A06FBE"/>
    <w:rsid w:val="00A074F1"/>
    <w:rsid w:val="00A07D49"/>
    <w:rsid w:val="00A10E0A"/>
    <w:rsid w:val="00A10F3C"/>
    <w:rsid w:val="00A1133D"/>
    <w:rsid w:val="00A11359"/>
    <w:rsid w:val="00A11A86"/>
    <w:rsid w:val="00A121D3"/>
    <w:rsid w:val="00A122B8"/>
    <w:rsid w:val="00A125C1"/>
    <w:rsid w:val="00A12BDC"/>
    <w:rsid w:val="00A12BE0"/>
    <w:rsid w:val="00A12CB9"/>
    <w:rsid w:val="00A13A61"/>
    <w:rsid w:val="00A1416B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E5E"/>
    <w:rsid w:val="00A17FF3"/>
    <w:rsid w:val="00A209D2"/>
    <w:rsid w:val="00A20A8F"/>
    <w:rsid w:val="00A21313"/>
    <w:rsid w:val="00A21493"/>
    <w:rsid w:val="00A21F64"/>
    <w:rsid w:val="00A2372C"/>
    <w:rsid w:val="00A237B5"/>
    <w:rsid w:val="00A23CDF"/>
    <w:rsid w:val="00A23DE6"/>
    <w:rsid w:val="00A24669"/>
    <w:rsid w:val="00A24A8B"/>
    <w:rsid w:val="00A25CEE"/>
    <w:rsid w:val="00A272BE"/>
    <w:rsid w:val="00A27AC4"/>
    <w:rsid w:val="00A27FDD"/>
    <w:rsid w:val="00A302BA"/>
    <w:rsid w:val="00A30EF0"/>
    <w:rsid w:val="00A313B2"/>
    <w:rsid w:val="00A32728"/>
    <w:rsid w:val="00A32ED9"/>
    <w:rsid w:val="00A32F08"/>
    <w:rsid w:val="00A34144"/>
    <w:rsid w:val="00A349D7"/>
    <w:rsid w:val="00A34FE0"/>
    <w:rsid w:val="00A353DF"/>
    <w:rsid w:val="00A35B55"/>
    <w:rsid w:val="00A36A06"/>
    <w:rsid w:val="00A36E09"/>
    <w:rsid w:val="00A377C3"/>
    <w:rsid w:val="00A37886"/>
    <w:rsid w:val="00A40213"/>
    <w:rsid w:val="00A412AD"/>
    <w:rsid w:val="00A41370"/>
    <w:rsid w:val="00A41533"/>
    <w:rsid w:val="00A42ACE"/>
    <w:rsid w:val="00A42CC0"/>
    <w:rsid w:val="00A43648"/>
    <w:rsid w:val="00A43F3A"/>
    <w:rsid w:val="00A441E2"/>
    <w:rsid w:val="00A441FC"/>
    <w:rsid w:val="00A45CCF"/>
    <w:rsid w:val="00A45E45"/>
    <w:rsid w:val="00A45F6B"/>
    <w:rsid w:val="00A46098"/>
    <w:rsid w:val="00A4634D"/>
    <w:rsid w:val="00A46828"/>
    <w:rsid w:val="00A4716C"/>
    <w:rsid w:val="00A477E5"/>
    <w:rsid w:val="00A51F29"/>
    <w:rsid w:val="00A52037"/>
    <w:rsid w:val="00A520D1"/>
    <w:rsid w:val="00A5249F"/>
    <w:rsid w:val="00A52D41"/>
    <w:rsid w:val="00A53457"/>
    <w:rsid w:val="00A53E47"/>
    <w:rsid w:val="00A543F7"/>
    <w:rsid w:val="00A553BB"/>
    <w:rsid w:val="00A563FA"/>
    <w:rsid w:val="00A57E23"/>
    <w:rsid w:val="00A608B2"/>
    <w:rsid w:val="00A60B11"/>
    <w:rsid w:val="00A60C6B"/>
    <w:rsid w:val="00A62BEE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668"/>
    <w:rsid w:val="00A70864"/>
    <w:rsid w:val="00A712F7"/>
    <w:rsid w:val="00A71BEE"/>
    <w:rsid w:val="00A72096"/>
    <w:rsid w:val="00A7251A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EBC"/>
    <w:rsid w:val="00A7671F"/>
    <w:rsid w:val="00A7687E"/>
    <w:rsid w:val="00A76AD6"/>
    <w:rsid w:val="00A772BB"/>
    <w:rsid w:val="00A773E8"/>
    <w:rsid w:val="00A77A25"/>
    <w:rsid w:val="00A8167E"/>
    <w:rsid w:val="00A82A69"/>
    <w:rsid w:val="00A84308"/>
    <w:rsid w:val="00A84CD3"/>
    <w:rsid w:val="00A85058"/>
    <w:rsid w:val="00A8523D"/>
    <w:rsid w:val="00A85753"/>
    <w:rsid w:val="00A85D16"/>
    <w:rsid w:val="00A85F59"/>
    <w:rsid w:val="00A86383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AE1"/>
    <w:rsid w:val="00A94CA5"/>
    <w:rsid w:val="00A9693A"/>
    <w:rsid w:val="00A978D3"/>
    <w:rsid w:val="00A97E3C"/>
    <w:rsid w:val="00AA0B85"/>
    <w:rsid w:val="00AA34C8"/>
    <w:rsid w:val="00AA37F8"/>
    <w:rsid w:val="00AA490E"/>
    <w:rsid w:val="00AA4DAB"/>
    <w:rsid w:val="00AA6845"/>
    <w:rsid w:val="00AA6990"/>
    <w:rsid w:val="00AA6D9D"/>
    <w:rsid w:val="00AA7296"/>
    <w:rsid w:val="00AA752B"/>
    <w:rsid w:val="00AB01DB"/>
    <w:rsid w:val="00AB0DFF"/>
    <w:rsid w:val="00AB0EFC"/>
    <w:rsid w:val="00AB21F5"/>
    <w:rsid w:val="00AB247D"/>
    <w:rsid w:val="00AB2732"/>
    <w:rsid w:val="00AB2761"/>
    <w:rsid w:val="00AB2B4B"/>
    <w:rsid w:val="00AB34F1"/>
    <w:rsid w:val="00AB3A2D"/>
    <w:rsid w:val="00AB3B59"/>
    <w:rsid w:val="00AB480F"/>
    <w:rsid w:val="00AB4CF6"/>
    <w:rsid w:val="00AB53A0"/>
    <w:rsid w:val="00AB562A"/>
    <w:rsid w:val="00AB59B7"/>
    <w:rsid w:val="00AB5C69"/>
    <w:rsid w:val="00AB61E6"/>
    <w:rsid w:val="00AB62EE"/>
    <w:rsid w:val="00AB7212"/>
    <w:rsid w:val="00AB78D0"/>
    <w:rsid w:val="00AB7AC5"/>
    <w:rsid w:val="00AC0976"/>
    <w:rsid w:val="00AC25D8"/>
    <w:rsid w:val="00AC29FA"/>
    <w:rsid w:val="00AC2C70"/>
    <w:rsid w:val="00AC2CC1"/>
    <w:rsid w:val="00AC2D27"/>
    <w:rsid w:val="00AC3ACD"/>
    <w:rsid w:val="00AC6B7C"/>
    <w:rsid w:val="00AC6BE1"/>
    <w:rsid w:val="00AC7E7D"/>
    <w:rsid w:val="00AD1280"/>
    <w:rsid w:val="00AD289E"/>
    <w:rsid w:val="00AD2DF7"/>
    <w:rsid w:val="00AD51F8"/>
    <w:rsid w:val="00AD5476"/>
    <w:rsid w:val="00AD5AB4"/>
    <w:rsid w:val="00AD5AFF"/>
    <w:rsid w:val="00AD79F7"/>
    <w:rsid w:val="00AD7A7C"/>
    <w:rsid w:val="00AD7FB8"/>
    <w:rsid w:val="00AE0049"/>
    <w:rsid w:val="00AE16A3"/>
    <w:rsid w:val="00AE174F"/>
    <w:rsid w:val="00AE19E7"/>
    <w:rsid w:val="00AE1C0D"/>
    <w:rsid w:val="00AE352A"/>
    <w:rsid w:val="00AE3C3B"/>
    <w:rsid w:val="00AE4950"/>
    <w:rsid w:val="00AE49C1"/>
    <w:rsid w:val="00AE6C5D"/>
    <w:rsid w:val="00AE6F18"/>
    <w:rsid w:val="00AE7E8F"/>
    <w:rsid w:val="00AF06A8"/>
    <w:rsid w:val="00AF0FC0"/>
    <w:rsid w:val="00AF1577"/>
    <w:rsid w:val="00AF2026"/>
    <w:rsid w:val="00AF205D"/>
    <w:rsid w:val="00AF286D"/>
    <w:rsid w:val="00AF2BE0"/>
    <w:rsid w:val="00AF2FD2"/>
    <w:rsid w:val="00AF3B93"/>
    <w:rsid w:val="00AF3E24"/>
    <w:rsid w:val="00AF4F9E"/>
    <w:rsid w:val="00B00002"/>
    <w:rsid w:val="00B0083F"/>
    <w:rsid w:val="00B025D2"/>
    <w:rsid w:val="00B02FCA"/>
    <w:rsid w:val="00B04004"/>
    <w:rsid w:val="00B04026"/>
    <w:rsid w:val="00B0468A"/>
    <w:rsid w:val="00B04B85"/>
    <w:rsid w:val="00B05792"/>
    <w:rsid w:val="00B0650E"/>
    <w:rsid w:val="00B070C8"/>
    <w:rsid w:val="00B07419"/>
    <w:rsid w:val="00B07724"/>
    <w:rsid w:val="00B113FC"/>
    <w:rsid w:val="00B121F8"/>
    <w:rsid w:val="00B125DA"/>
    <w:rsid w:val="00B12ACF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5DC5"/>
    <w:rsid w:val="00B16105"/>
    <w:rsid w:val="00B16136"/>
    <w:rsid w:val="00B16258"/>
    <w:rsid w:val="00B162D7"/>
    <w:rsid w:val="00B169AD"/>
    <w:rsid w:val="00B16F1F"/>
    <w:rsid w:val="00B171AA"/>
    <w:rsid w:val="00B17B48"/>
    <w:rsid w:val="00B201E6"/>
    <w:rsid w:val="00B20320"/>
    <w:rsid w:val="00B2033B"/>
    <w:rsid w:val="00B21FDA"/>
    <w:rsid w:val="00B22561"/>
    <w:rsid w:val="00B2325E"/>
    <w:rsid w:val="00B2367B"/>
    <w:rsid w:val="00B24056"/>
    <w:rsid w:val="00B243C7"/>
    <w:rsid w:val="00B25AAA"/>
    <w:rsid w:val="00B26368"/>
    <w:rsid w:val="00B32272"/>
    <w:rsid w:val="00B3357E"/>
    <w:rsid w:val="00B34396"/>
    <w:rsid w:val="00B34D56"/>
    <w:rsid w:val="00B3575E"/>
    <w:rsid w:val="00B35E32"/>
    <w:rsid w:val="00B36486"/>
    <w:rsid w:val="00B375AA"/>
    <w:rsid w:val="00B402F4"/>
    <w:rsid w:val="00B42CE2"/>
    <w:rsid w:val="00B42D89"/>
    <w:rsid w:val="00B42E02"/>
    <w:rsid w:val="00B4408B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4D26"/>
    <w:rsid w:val="00B56974"/>
    <w:rsid w:val="00B56FC3"/>
    <w:rsid w:val="00B570DD"/>
    <w:rsid w:val="00B5736B"/>
    <w:rsid w:val="00B57741"/>
    <w:rsid w:val="00B577EF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348"/>
    <w:rsid w:val="00B744BB"/>
    <w:rsid w:val="00B74D01"/>
    <w:rsid w:val="00B74FE2"/>
    <w:rsid w:val="00B76354"/>
    <w:rsid w:val="00B772C5"/>
    <w:rsid w:val="00B77561"/>
    <w:rsid w:val="00B777AE"/>
    <w:rsid w:val="00B77889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AB"/>
    <w:rsid w:val="00B834A5"/>
    <w:rsid w:val="00B84300"/>
    <w:rsid w:val="00B8460E"/>
    <w:rsid w:val="00B856F6"/>
    <w:rsid w:val="00B862C0"/>
    <w:rsid w:val="00B87762"/>
    <w:rsid w:val="00B907C9"/>
    <w:rsid w:val="00B911BC"/>
    <w:rsid w:val="00B91C53"/>
    <w:rsid w:val="00B928CA"/>
    <w:rsid w:val="00B9345A"/>
    <w:rsid w:val="00B937B6"/>
    <w:rsid w:val="00B968EF"/>
    <w:rsid w:val="00BA00D4"/>
    <w:rsid w:val="00BA0A29"/>
    <w:rsid w:val="00BA1ACB"/>
    <w:rsid w:val="00BA24F6"/>
    <w:rsid w:val="00BA37C3"/>
    <w:rsid w:val="00BA44F8"/>
    <w:rsid w:val="00BA50CF"/>
    <w:rsid w:val="00BA572B"/>
    <w:rsid w:val="00BA599A"/>
    <w:rsid w:val="00BA5CB7"/>
    <w:rsid w:val="00BA5ED5"/>
    <w:rsid w:val="00BA61D6"/>
    <w:rsid w:val="00BA69C4"/>
    <w:rsid w:val="00BA7434"/>
    <w:rsid w:val="00BA74D1"/>
    <w:rsid w:val="00BA7A0E"/>
    <w:rsid w:val="00BB06A5"/>
    <w:rsid w:val="00BB080B"/>
    <w:rsid w:val="00BB1070"/>
    <w:rsid w:val="00BB19E0"/>
    <w:rsid w:val="00BB2F1B"/>
    <w:rsid w:val="00BB311F"/>
    <w:rsid w:val="00BB4157"/>
    <w:rsid w:val="00BB431B"/>
    <w:rsid w:val="00BB449C"/>
    <w:rsid w:val="00BB49AA"/>
    <w:rsid w:val="00BB4F73"/>
    <w:rsid w:val="00BB53F7"/>
    <w:rsid w:val="00BB55BC"/>
    <w:rsid w:val="00BB56A7"/>
    <w:rsid w:val="00BB70EC"/>
    <w:rsid w:val="00BB7495"/>
    <w:rsid w:val="00BB75C5"/>
    <w:rsid w:val="00BB7C10"/>
    <w:rsid w:val="00BC093C"/>
    <w:rsid w:val="00BC190B"/>
    <w:rsid w:val="00BC1C7B"/>
    <w:rsid w:val="00BC1E8C"/>
    <w:rsid w:val="00BC2275"/>
    <w:rsid w:val="00BC22B2"/>
    <w:rsid w:val="00BC27DE"/>
    <w:rsid w:val="00BC325A"/>
    <w:rsid w:val="00BC35F9"/>
    <w:rsid w:val="00BC3614"/>
    <w:rsid w:val="00BC4568"/>
    <w:rsid w:val="00BC4595"/>
    <w:rsid w:val="00BC4599"/>
    <w:rsid w:val="00BC4FA8"/>
    <w:rsid w:val="00BC515F"/>
    <w:rsid w:val="00BC54F5"/>
    <w:rsid w:val="00BC5BE2"/>
    <w:rsid w:val="00BD01A0"/>
    <w:rsid w:val="00BD08DC"/>
    <w:rsid w:val="00BD0E3E"/>
    <w:rsid w:val="00BD18C9"/>
    <w:rsid w:val="00BD2CCE"/>
    <w:rsid w:val="00BD3926"/>
    <w:rsid w:val="00BD3A5D"/>
    <w:rsid w:val="00BD4153"/>
    <w:rsid w:val="00BD4CEC"/>
    <w:rsid w:val="00BD56AC"/>
    <w:rsid w:val="00BD59CC"/>
    <w:rsid w:val="00BD5B78"/>
    <w:rsid w:val="00BD5DA4"/>
    <w:rsid w:val="00BD68FB"/>
    <w:rsid w:val="00BD6E97"/>
    <w:rsid w:val="00BD6F41"/>
    <w:rsid w:val="00BD7567"/>
    <w:rsid w:val="00BD779A"/>
    <w:rsid w:val="00BD77C3"/>
    <w:rsid w:val="00BD7FC9"/>
    <w:rsid w:val="00BE015A"/>
    <w:rsid w:val="00BE0850"/>
    <w:rsid w:val="00BE0B9B"/>
    <w:rsid w:val="00BE10C5"/>
    <w:rsid w:val="00BE13F1"/>
    <w:rsid w:val="00BE2CA6"/>
    <w:rsid w:val="00BE34FE"/>
    <w:rsid w:val="00BE3EEE"/>
    <w:rsid w:val="00BE5749"/>
    <w:rsid w:val="00BE74D0"/>
    <w:rsid w:val="00BE77CE"/>
    <w:rsid w:val="00BF0612"/>
    <w:rsid w:val="00BF09C1"/>
    <w:rsid w:val="00BF0B40"/>
    <w:rsid w:val="00BF104D"/>
    <w:rsid w:val="00BF11EB"/>
    <w:rsid w:val="00BF1E03"/>
    <w:rsid w:val="00BF1E51"/>
    <w:rsid w:val="00BF1F9B"/>
    <w:rsid w:val="00BF3EEC"/>
    <w:rsid w:val="00BF4F8B"/>
    <w:rsid w:val="00BF5677"/>
    <w:rsid w:val="00BF5946"/>
    <w:rsid w:val="00BF6A3A"/>
    <w:rsid w:val="00BF6CB9"/>
    <w:rsid w:val="00C005BB"/>
    <w:rsid w:val="00C00722"/>
    <w:rsid w:val="00C0085C"/>
    <w:rsid w:val="00C00FA3"/>
    <w:rsid w:val="00C01970"/>
    <w:rsid w:val="00C03240"/>
    <w:rsid w:val="00C04A9E"/>
    <w:rsid w:val="00C04AB3"/>
    <w:rsid w:val="00C04C7E"/>
    <w:rsid w:val="00C053AB"/>
    <w:rsid w:val="00C057B9"/>
    <w:rsid w:val="00C060C8"/>
    <w:rsid w:val="00C077BE"/>
    <w:rsid w:val="00C10F2D"/>
    <w:rsid w:val="00C11AF6"/>
    <w:rsid w:val="00C11FB8"/>
    <w:rsid w:val="00C125B3"/>
    <w:rsid w:val="00C12A66"/>
    <w:rsid w:val="00C12F07"/>
    <w:rsid w:val="00C16A22"/>
    <w:rsid w:val="00C17268"/>
    <w:rsid w:val="00C17AB0"/>
    <w:rsid w:val="00C17B6C"/>
    <w:rsid w:val="00C204A3"/>
    <w:rsid w:val="00C21212"/>
    <w:rsid w:val="00C2128B"/>
    <w:rsid w:val="00C21A54"/>
    <w:rsid w:val="00C25139"/>
    <w:rsid w:val="00C255E8"/>
    <w:rsid w:val="00C25FC9"/>
    <w:rsid w:val="00C26606"/>
    <w:rsid w:val="00C27898"/>
    <w:rsid w:val="00C27BB2"/>
    <w:rsid w:val="00C27F31"/>
    <w:rsid w:val="00C3068C"/>
    <w:rsid w:val="00C30ABA"/>
    <w:rsid w:val="00C30CB2"/>
    <w:rsid w:val="00C30E17"/>
    <w:rsid w:val="00C30F2F"/>
    <w:rsid w:val="00C31378"/>
    <w:rsid w:val="00C32E97"/>
    <w:rsid w:val="00C33340"/>
    <w:rsid w:val="00C338B9"/>
    <w:rsid w:val="00C33F3C"/>
    <w:rsid w:val="00C34326"/>
    <w:rsid w:val="00C3616D"/>
    <w:rsid w:val="00C364EA"/>
    <w:rsid w:val="00C37EAB"/>
    <w:rsid w:val="00C37F87"/>
    <w:rsid w:val="00C41ABB"/>
    <w:rsid w:val="00C41D89"/>
    <w:rsid w:val="00C4272E"/>
    <w:rsid w:val="00C4299A"/>
    <w:rsid w:val="00C42F4E"/>
    <w:rsid w:val="00C43386"/>
    <w:rsid w:val="00C43DF0"/>
    <w:rsid w:val="00C45DA9"/>
    <w:rsid w:val="00C47AC2"/>
    <w:rsid w:val="00C511D7"/>
    <w:rsid w:val="00C53911"/>
    <w:rsid w:val="00C53F3F"/>
    <w:rsid w:val="00C541F0"/>
    <w:rsid w:val="00C542EE"/>
    <w:rsid w:val="00C5626E"/>
    <w:rsid w:val="00C56C60"/>
    <w:rsid w:val="00C56F63"/>
    <w:rsid w:val="00C57E1A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07DE"/>
    <w:rsid w:val="00C709B3"/>
    <w:rsid w:val="00C7360E"/>
    <w:rsid w:val="00C73633"/>
    <w:rsid w:val="00C7366C"/>
    <w:rsid w:val="00C736EF"/>
    <w:rsid w:val="00C73A89"/>
    <w:rsid w:val="00C74EDC"/>
    <w:rsid w:val="00C75E20"/>
    <w:rsid w:val="00C76E84"/>
    <w:rsid w:val="00C76E88"/>
    <w:rsid w:val="00C775FE"/>
    <w:rsid w:val="00C77F25"/>
    <w:rsid w:val="00C80613"/>
    <w:rsid w:val="00C80B4C"/>
    <w:rsid w:val="00C81E25"/>
    <w:rsid w:val="00C839BB"/>
    <w:rsid w:val="00C83A9C"/>
    <w:rsid w:val="00C83B50"/>
    <w:rsid w:val="00C84471"/>
    <w:rsid w:val="00C855EE"/>
    <w:rsid w:val="00C8635A"/>
    <w:rsid w:val="00C86A75"/>
    <w:rsid w:val="00C86B8F"/>
    <w:rsid w:val="00C871B8"/>
    <w:rsid w:val="00C87459"/>
    <w:rsid w:val="00C87FE9"/>
    <w:rsid w:val="00C90030"/>
    <w:rsid w:val="00C90077"/>
    <w:rsid w:val="00C90142"/>
    <w:rsid w:val="00C90B6B"/>
    <w:rsid w:val="00C90CC0"/>
    <w:rsid w:val="00C916F9"/>
    <w:rsid w:val="00C924F4"/>
    <w:rsid w:val="00C9281C"/>
    <w:rsid w:val="00C92BE6"/>
    <w:rsid w:val="00C930A3"/>
    <w:rsid w:val="00C93486"/>
    <w:rsid w:val="00C95542"/>
    <w:rsid w:val="00C955C5"/>
    <w:rsid w:val="00C95C9C"/>
    <w:rsid w:val="00C960CE"/>
    <w:rsid w:val="00C96875"/>
    <w:rsid w:val="00C96C82"/>
    <w:rsid w:val="00C96CE5"/>
    <w:rsid w:val="00C9718D"/>
    <w:rsid w:val="00C97DA5"/>
    <w:rsid w:val="00C97E4D"/>
    <w:rsid w:val="00CA1427"/>
    <w:rsid w:val="00CA1658"/>
    <w:rsid w:val="00CA2BB7"/>
    <w:rsid w:val="00CA2ECD"/>
    <w:rsid w:val="00CA35B5"/>
    <w:rsid w:val="00CA3918"/>
    <w:rsid w:val="00CA4110"/>
    <w:rsid w:val="00CA4281"/>
    <w:rsid w:val="00CA4F43"/>
    <w:rsid w:val="00CA6B2B"/>
    <w:rsid w:val="00CA78A0"/>
    <w:rsid w:val="00CA7912"/>
    <w:rsid w:val="00CA7BD7"/>
    <w:rsid w:val="00CB00B6"/>
    <w:rsid w:val="00CB0507"/>
    <w:rsid w:val="00CB0817"/>
    <w:rsid w:val="00CB216B"/>
    <w:rsid w:val="00CB2259"/>
    <w:rsid w:val="00CB2991"/>
    <w:rsid w:val="00CB29EF"/>
    <w:rsid w:val="00CB2EFD"/>
    <w:rsid w:val="00CB3422"/>
    <w:rsid w:val="00CB3B47"/>
    <w:rsid w:val="00CB3E0B"/>
    <w:rsid w:val="00CB43E2"/>
    <w:rsid w:val="00CB59C5"/>
    <w:rsid w:val="00CB5B87"/>
    <w:rsid w:val="00CB6C0C"/>
    <w:rsid w:val="00CB6E9C"/>
    <w:rsid w:val="00CB6FBB"/>
    <w:rsid w:val="00CB75E1"/>
    <w:rsid w:val="00CB7828"/>
    <w:rsid w:val="00CC0B93"/>
    <w:rsid w:val="00CC0DC0"/>
    <w:rsid w:val="00CC14D7"/>
    <w:rsid w:val="00CC292C"/>
    <w:rsid w:val="00CC2F0C"/>
    <w:rsid w:val="00CC394F"/>
    <w:rsid w:val="00CC4FDD"/>
    <w:rsid w:val="00CC55F9"/>
    <w:rsid w:val="00CC5EF2"/>
    <w:rsid w:val="00CC69CC"/>
    <w:rsid w:val="00CC6DD1"/>
    <w:rsid w:val="00CD10F5"/>
    <w:rsid w:val="00CD15A1"/>
    <w:rsid w:val="00CD17A0"/>
    <w:rsid w:val="00CD36F3"/>
    <w:rsid w:val="00CD4B44"/>
    <w:rsid w:val="00CD516E"/>
    <w:rsid w:val="00CD5278"/>
    <w:rsid w:val="00CD58BC"/>
    <w:rsid w:val="00CD61CB"/>
    <w:rsid w:val="00CD7333"/>
    <w:rsid w:val="00CD7AB5"/>
    <w:rsid w:val="00CE00D2"/>
    <w:rsid w:val="00CE0424"/>
    <w:rsid w:val="00CE0FF9"/>
    <w:rsid w:val="00CE10C2"/>
    <w:rsid w:val="00CE1237"/>
    <w:rsid w:val="00CE18A9"/>
    <w:rsid w:val="00CE1C6A"/>
    <w:rsid w:val="00CE2FEC"/>
    <w:rsid w:val="00CE4258"/>
    <w:rsid w:val="00CE448C"/>
    <w:rsid w:val="00CE4FF0"/>
    <w:rsid w:val="00CE6839"/>
    <w:rsid w:val="00CE6EC7"/>
    <w:rsid w:val="00CF02B8"/>
    <w:rsid w:val="00CF145F"/>
    <w:rsid w:val="00CF147A"/>
    <w:rsid w:val="00CF15D9"/>
    <w:rsid w:val="00CF1A19"/>
    <w:rsid w:val="00CF23D3"/>
    <w:rsid w:val="00CF30A2"/>
    <w:rsid w:val="00CF3153"/>
    <w:rsid w:val="00CF32B6"/>
    <w:rsid w:val="00CF3571"/>
    <w:rsid w:val="00CF3F2C"/>
    <w:rsid w:val="00CF4608"/>
    <w:rsid w:val="00CF46E1"/>
    <w:rsid w:val="00CF4C5B"/>
    <w:rsid w:val="00CF4DB8"/>
    <w:rsid w:val="00CF5A73"/>
    <w:rsid w:val="00CF5BB0"/>
    <w:rsid w:val="00CF6E1C"/>
    <w:rsid w:val="00CF72C4"/>
    <w:rsid w:val="00D00DFE"/>
    <w:rsid w:val="00D0107C"/>
    <w:rsid w:val="00D013D4"/>
    <w:rsid w:val="00D017B4"/>
    <w:rsid w:val="00D020F1"/>
    <w:rsid w:val="00D021D1"/>
    <w:rsid w:val="00D02BE5"/>
    <w:rsid w:val="00D0339C"/>
    <w:rsid w:val="00D0385A"/>
    <w:rsid w:val="00D043E3"/>
    <w:rsid w:val="00D044CD"/>
    <w:rsid w:val="00D0455C"/>
    <w:rsid w:val="00D04A98"/>
    <w:rsid w:val="00D05448"/>
    <w:rsid w:val="00D05B42"/>
    <w:rsid w:val="00D06FD7"/>
    <w:rsid w:val="00D07280"/>
    <w:rsid w:val="00D07522"/>
    <w:rsid w:val="00D105D8"/>
    <w:rsid w:val="00D10C88"/>
    <w:rsid w:val="00D11D70"/>
    <w:rsid w:val="00D12770"/>
    <w:rsid w:val="00D12B3A"/>
    <w:rsid w:val="00D12E50"/>
    <w:rsid w:val="00D1310D"/>
    <w:rsid w:val="00D13B6F"/>
    <w:rsid w:val="00D1480A"/>
    <w:rsid w:val="00D16D54"/>
    <w:rsid w:val="00D17335"/>
    <w:rsid w:val="00D179CD"/>
    <w:rsid w:val="00D17B8C"/>
    <w:rsid w:val="00D20535"/>
    <w:rsid w:val="00D209FE"/>
    <w:rsid w:val="00D21238"/>
    <w:rsid w:val="00D236D7"/>
    <w:rsid w:val="00D24E2F"/>
    <w:rsid w:val="00D2541A"/>
    <w:rsid w:val="00D256BC"/>
    <w:rsid w:val="00D26A1D"/>
    <w:rsid w:val="00D27BCF"/>
    <w:rsid w:val="00D27C56"/>
    <w:rsid w:val="00D30057"/>
    <w:rsid w:val="00D304DF"/>
    <w:rsid w:val="00D3074B"/>
    <w:rsid w:val="00D30F2B"/>
    <w:rsid w:val="00D30F39"/>
    <w:rsid w:val="00D31EDE"/>
    <w:rsid w:val="00D32B17"/>
    <w:rsid w:val="00D33771"/>
    <w:rsid w:val="00D33B5C"/>
    <w:rsid w:val="00D34158"/>
    <w:rsid w:val="00D341AD"/>
    <w:rsid w:val="00D349CC"/>
    <w:rsid w:val="00D360CF"/>
    <w:rsid w:val="00D3667A"/>
    <w:rsid w:val="00D36F06"/>
    <w:rsid w:val="00D3797A"/>
    <w:rsid w:val="00D37B7D"/>
    <w:rsid w:val="00D37C8E"/>
    <w:rsid w:val="00D41280"/>
    <w:rsid w:val="00D423C3"/>
    <w:rsid w:val="00D43231"/>
    <w:rsid w:val="00D4344E"/>
    <w:rsid w:val="00D4426C"/>
    <w:rsid w:val="00D45DD5"/>
    <w:rsid w:val="00D462EC"/>
    <w:rsid w:val="00D46FF3"/>
    <w:rsid w:val="00D479CD"/>
    <w:rsid w:val="00D47B2A"/>
    <w:rsid w:val="00D5080C"/>
    <w:rsid w:val="00D510F5"/>
    <w:rsid w:val="00D5175D"/>
    <w:rsid w:val="00D51BB6"/>
    <w:rsid w:val="00D52120"/>
    <w:rsid w:val="00D52BEC"/>
    <w:rsid w:val="00D52F8A"/>
    <w:rsid w:val="00D5326C"/>
    <w:rsid w:val="00D53356"/>
    <w:rsid w:val="00D53607"/>
    <w:rsid w:val="00D5416B"/>
    <w:rsid w:val="00D5445C"/>
    <w:rsid w:val="00D54973"/>
    <w:rsid w:val="00D55053"/>
    <w:rsid w:val="00D55FCB"/>
    <w:rsid w:val="00D56A3E"/>
    <w:rsid w:val="00D56BCA"/>
    <w:rsid w:val="00D56DCD"/>
    <w:rsid w:val="00D576DF"/>
    <w:rsid w:val="00D57ADF"/>
    <w:rsid w:val="00D602BA"/>
    <w:rsid w:val="00D609E2"/>
    <w:rsid w:val="00D6130E"/>
    <w:rsid w:val="00D616FD"/>
    <w:rsid w:val="00D62164"/>
    <w:rsid w:val="00D62191"/>
    <w:rsid w:val="00D62C9B"/>
    <w:rsid w:val="00D62E77"/>
    <w:rsid w:val="00D63049"/>
    <w:rsid w:val="00D64671"/>
    <w:rsid w:val="00D64E49"/>
    <w:rsid w:val="00D65509"/>
    <w:rsid w:val="00D664B4"/>
    <w:rsid w:val="00D67EE0"/>
    <w:rsid w:val="00D70C2D"/>
    <w:rsid w:val="00D718C3"/>
    <w:rsid w:val="00D735FA"/>
    <w:rsid w:val="00D739AD"/>
    <w:rsid w:val="00D75128"/>
    <w:rsid w:val="00D76555"/>
    <w:rsid w:val="00D770B8"/>
    <w:rsid w:val="00D77919"/>
    <w:rsid w:val="00D77BCE"/>
    <w:rsid w:val="00D808BF"/>
    <w:rsid w:val="00D80AE5"/>
    <w:rsid w:val="00D80C6B"/>
    <w:rsid w:val="00D81707"/>
    <w:rsid w:val="00D81E1E"/>
    <w:rsid w:val="00D81E9B"/>
    <w:rsid w:val="00D81F84"/>
    <w:rsid w:val="00D82518"/>
    <w:rsid w:val="00D82B83"/>
    <w:rsid w:val="00D82BEA"/>
    <w:rsid w:val="00D82CEE"/>
    <w:rsid w:val="00D82E98"/>
    <w:rsid w:val="00D83260"/>
    <w:rsid w:val="00D84135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55C"/>
    <w:rsid w:val="00D92776"/>
    <w:rsid w:val="00D92CBA"/>
    <w:rsid w:val="00D941BB"/>
    <w:rsid w:val="00D94680"/>
    <w:rsid w:val="00D956A4"/>
    <w:rsid w:val="00D97262"/>
    <w:rsid w:val="00DA06A5"/>
    <w:rsid w:val="00DA0EA0"/>
    <w:rsid w:val="00DA1738"/>
    <w:rsid w:val="00DA307E"/>
    <w:rsid w:val="00DA3336"/>
    <w:rsid w:val="00DA33B4"/>
    <w:rsid w:val="00DA349A"/>
    <w:rsid w:val="00DA3AE6"/>
    <w:rsid w:val="00DA4E09"/>
    <w:rsid w:val="00DA6941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03A"/>
    <w:rsid w:val="00DB44DE"/>
    <w:rsid w:val="00DB479A"/>
    <w:rsid w:val="00DB52D8"/>
    <w:rsid w:val="00DB6443"/>
    <w:rsid w:val="00DB67D8"/>
    <w:rsid w:val="00DB750B"/>
    <w:rsid w:val="00DB7510"/>
    <w:rsid w:val="00DC1719"/>
    <w:rsid w:val="00DC262A"/>
    <w:rsid w:val="00DC3198"/>
    <w:rsid w:val="00DC34EB"/>
    <w:rsid w:val="00DC351F"/>
    <w:rsid w:val="00DC428A"/>
    <w:rsid w:val="00DC4384"/>
    <w:rsid w:val="00DC4783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4B0"/>
    <w:rsid w:val="00DD06A7"/>
    <w:rsid w:val="00DD08E4"/>
    <w:rsid w:val="00DD105E"/>
    <w:rsid w:val="00DD122A"/>
    <w:rsid w:val="00DD15C3"/>
    <w:rsid w:val="00DD25AE"/>
    <w:rsid w:val="00DD26A5"/>
    <w:rsid w:val="00DD476A"/>
    <w:rsid w:val="00DD5DB6"/>
    <w:rsid w:val="00DD60C7"/>
    <w:rsid w:val="00DD6344"/>
    <w:rsid w:val="00DD652E"/>
    <w:rsid w:val="00DD665F"/>
    <w:rsid w:val="00DD6CBD"/>
    <w:rsid w:val="00DD6CFA"/>
    <w:rsid w:val="00DD7174"/>
    <w:rsid w:val="00DE04E2"/>
    <w:rsid w:val="00DE1E47"/>
    <w:rsid w:val="00DE1E89"/>
    <w:rsid w:val="00DE1EB8"/>
    <w:rsid w:val="00DE4471"/>
    <w:rsid w:val="00DE4539"/>
    <w:rsid w:val="00DE582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23C3"/>
    <w:rsid w:val="00E02ADB"/>
    <w:rsid w:val="00E03C0E"/>
    <w:rsid w:val="00E0484B"/>
    <w:rsid w:val="00E054D9"/>
    <w:rsid w:val="00E06C87"/>
    <w:rsid w:val="00E06EE3"/>
    <w:rsid w:val="00E06F4F"/>
    <w:rsid w:val="00E06FC0"/>
    <w:rsid w:val="00E07963"/>
    <w:rsid w:val="00E07D91"/>
    <w:rsid w:val="00E07DCD"/>
    <w:rsid w:val="00E101B7"/>
    <w:rsid w:val="00E10C52"/>
    <w:rsid w:val="00E1156F"/>
    <w:rsid w:val="00E11CF0"/>
    <w:rsid w:val="00E14A6A"/>
    <w:rsid w:val="00E15AC7"/>
    <w:rsid w:val="00E15F8F"/>
    <w:rsid w:val="00E161A4"/>
    <w:rsid w:val="00E16EE8"/>
    <w:rsid w:val="00E20757"/>
    <w:rsid w:val="00E24886"/>
    <w:rsid w:val="00E24A9E"/>
    <w:rsid w:val="00E24E75"/>
    <w:rsid w:val="00E26253"/>
    <w:rsid w:val="00E26552"/>
    <w:rsid w:val="00E2676E"/>
    <w:rsid w:val="00E268B3"/>
    <w:rsid w:val="00E26F09"/>
    <w:rsid w:val="00E270DF"/>
    <w:rsid w:val="00E271F7"/>
    <w:rsid w:val="00E30D97"/>
    <w:rsid w:val="00E30DFE"/>
    <w:rsid w:val="00E31C5F"/>
    <w:rsid w:val="00E3272C"/>
    <w:rsid w:val="00E32834"/>
    <w:rsid w:val="00E331CE"/>
    <w:rsid w:val="00E340E2"/>
    <w:rsid w:val="00E34199"/>
    <w:rsid w:val="00E34C15"/>
    <w:rsid w:val="00E35B26"/>
    <w:rsid w:val="00E36239"/>
    <w:rsid w:val="00E36D9B"/>
    <w:rsid w:val="00E36EE3"/>
    <w:rsid w:val="00E3779A"/>
    <w:rsid w:val="00E37A96"/>
    <w:rsid w:val="00E37E6F"/>
    <w:rsid w:val="00E37F2C"/>
    <w:rsid w:val="00E402B9"/>
    <w:rsid w:val="00E419EA"/>
    <w:rsid w:val="00E43B22"/>
    <w:rsid w:val="00E43FAB"/>
    <w:rsid w:val="00E44823"/>
    <w:rsid w:val="00E4492A"/>
    <w:rsid w:val="00E44E0B"/>
    <w:rsid w:val="00E45AC0"/>
    <w:rsid w:val="00E4656C"/>
    <w:rsid w:val="00E46DC3"/>
    <w:rsid w:val="00E46E19"/>
    <w:rsid w:val="00E50C46"/>
    <w:rsid w:val="00E51593"/>
    <w:rsid w:val="00E51B15"/>
    <w:rsid w:val="00E531A9"/>
    <w:rsid w:val="00E53C15"/>
    <w:rsid w:val="00E541AA"/>
    <w:rsid w:val="00E54F9A"/>
    <w:rsid w:val="00E57470"/>
    <w:rsid w:val="00E57BDA"/>
    <w:rsid w:val="00E60BEC"/>
    <w:rsid w:val="00E6254D"/>
    <w:rsid w:val="00E63A22"/>
    <w:rsid w:val="00E655DE"/>
    <w:rsid w:val="00E65BA5"/>
    <w:rsid w:val="00E65BCE"/>
    <w:rsid w:val="00E66431"/>
    <w:rsid w:val="00E677ED"/>
    <w:rsid w:val="00E67DAE"/>
    <w:rsid w:val="00E67F2D"/>
    <w:rsid w:val="00E70F34"/>
    <w:rsid w:val="00E71992"/>
    <w:rsid w:val="00E71A45"/>
    <w:rsid w:val="00E71C82"/>
    <w:rsid w:val="00E71D7F"/>
    <w:rsid w:val="00E71FB5"/>
    <w:rsid w:val="00E72552"/>
    <w:rsid w:val="00E73422"/>
    <w:rsid w:val="00E73517"/>
    <w:rsid w:val="00E7405F"/>
    <w:rsid w:val="00E74457"/>
    <w:rsid w:val="00E74950"/>
    <w:rsid w:val="00E7505A"/>
    <w:rsid w:val="00E75B6D"/>
    <w:rsid w:val="00E7682A"/>
    <w:rsid w:val="00E80306"/>
    <w:rsid w:val="00E8048A"/>
    <w:rsid w:val="00E80A4C"/>
    <w:rsid w:val="00E80FB7"/>
    <w:rsid w:val="00E81E55"/>
    <w:rsid w:val="00E82316"/>
    <w:rsid w:val="00E82946"/>
    <w:rsid w:val="00E83A9D"/>
    <w:rsid w:val="00E83D6E"/>
    <w:rsid w:val="00E85368"/>
    <w:rsid w:val="00E85F05"/>
    <w:rsid w:val="00E86CBB"/>
    <w:rsid w:val="00E871D9"/>
    <w:rsid w:val="00E873EF"/>
    <w:rsid w:val="00E9065F"/>
    <w:rsid w:val="00E90C93"/>
    <w:rsid w:val="00E90D1A"/>
    <w:rsid w:val="00E90D29"/>
    <w:rsid w:val="00E915D1"/>
    <w:rsid w:val="00E91AB4"/>
    <w:rsid w:val="00E91EAD"/>
    <w:rsid w:val="00E92C57"/>
    <w:rsid w:val="00E932AF"/>
    <w:rsid w:val="00E9478E"/>
    <w:rsid w:val="00E95891"/>
    <w:rsid w:val="00E97DB6"/>
    <w:rsid w:val="00E97E25"/>
    <w:rsid w:val="00EA0977"/>
    <w:rsid w:val="00EA0F3E"/>
    <w:rsid w:val="00EA1640"/>
    <w:rsid w:val="00EA164D"/>
    <w:rsid w:val="00EA1BA8"/>
    <w:rsid w:val="00EA392C"/>
    <w:rsid w:val="00EA3CD3"/>
    <w:rsid w:val="00EA45F8"/>
    <w:rsid w:val="00EA512D"/>
    <w:rsid w:val="00EA63DE"/>
    <w:rsid w:val="00EA6E57"/>
    <w:rsid w:val="00EB0470"/>
    <w:rsid w:val="00EB0575"/>
    <w:rsid w:val="00EB0621"/>
    <w:rsid w:val="00EB0661"/>
    <w:rsid w:val="00EB0778"/>
    <w:rsid w:val="00EB1B68"/>
    <w:rsid w:val="00EB2D6D"/>
    <w:rsid w:val="00EB3791"/>
    <w:rsid w:val="00EB3B64"/>
    <w:rsid w:val="00EB3EDD"/>
    <w:rsid w:val="00EB444D"/>
    <w:rsid w:val="00EB5564"/>
    <w:rsid w:val="00EB5AEB"/>
    <w:rsid w:val="00EB5F79"/>
    <w:rsid w:val="00EB6714"/>
    <w:rsid w:val="00EB67C4"/>
    <w:rsid w:val="00EB72CD"/>
    <w:rsid w:val="00EC18F9"/>
    <w:rsid w:val="00EC204E"/>
    <w:rsid w:val="00EC2138"/>
    <w:rsid w:val="00EC2BBF"/>
    <w:rsid w:val="00EC5A36"/>
    <w:rsid w:val="00EC5F53"/>
    <w:rsid w:val="00EC673E"/>
    <w:rsid w:val="00EC6D63"/>
    <w:rsid w:val="00EC6E70"/>
    <w:rsid w:val="00EC7EC8"/>
    <w:rsid w:val="00ED018B"/>
    <w:rsid w:val="00ED0545"/>
    <w:rsid w:val="00ED154A"/>
    <w:rsid w:val="00ED1D95"/>
    <w:rsid w:val="00ED22E6"/>
    <w:rsid w:val="00ED2764"/>
    <w:rsid w:val="00ED29B2"/>
    <w:rsid w:val="00ED2CD3"/>
    <w:rsid w:val="00ED2E45"/>
    <w:rsid w:val="00ED42E7"/>
    <w:rsid w:val="00ED55A0"/>
    <w:rsid w:val="00ED62FE"/>
    <w:rsid w:val="00ED633E"/>
    <w:rsid w:val="00EE0401"/>
    <w:rsid w:val="00EE0734"/>
    <w:rsid w:val="00EE0D96"/>
    <w:rsid w:val="00EE10DD"/>
    <w:rsid w:val="00EE15F6"/>
    <w:rsid w:val="00EE2333"/>
    <w:rsid w:val="00EE2817"/>
    <w:rsid w:val="00EE2FBE"/>
    <w:rsid w:val="00EE3BA6"/>
    <w:rsid w:val="00EE4573"/>
    <w:rsid w:val="00EE4A65"/>
    <w:rsid w:val="00EE5218"/>
    <w:rsid w:val="00EE5847"/>
    <w:rsid w:val="00EE5919"/>
    <w:rsid w:val="00EE6AC8"/>
    <w:rsid w:val="00EF0213"/>
    <w:rsid w:val="00EF023B"/>
    <w:rsid w:val="00EF172C"/>
    <w:rsid w:val="00EF17EC"/>
    <w:rsid w:val="00EF1A4A"/>
    <w:rsid w:val="00EF307D"/>
    <w:rsid w:val="00EF389E"/>
    <w:rsid w:val="00EF3B3C"/>
    <w:rsid w:val="00EF4A1E"/>
    <w:rsid w:val="00EF5326"/>
    <w:rsid w:val="00EF591B"/>
    <w:rsid w:val="00EF631B"/>
    <w:rsid w:val="00EF6847"/>
    <w:rsid w:val="00EF6F6F"/>
    <w:rsid w:val="00EF717D"/>
    <w:rsid w:val="00EF7855"/>
    <w:rsid w:val="00EF7C3A"/>
    <w:rsid w:val="00F0004C"/>
    <w:rsid w:val="00F00B32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610D"/>
    <w:rsid w:val="00F06827"/>
    <w:rsid w:val="00F070FE"/>
    <w:rsid w:val="00F1016A"/>
    <w:rsid w:val="00F10C0D"/>
    <w:rsid w:val="00F11EA0"/>
    <w:rsid w:val="00F11FB8"/>
    <w:rsid w:val="00F122D2"/>
    <w:rsid w:val="00F126D7"/>
    <w:rsid w:val="00F129BE"/>
    <w:rsid w:val="00F12D29"/>
    <w:rsid w:val="00F13793"/>
    <w:rsid w:val="00F142D6"/>
    <w:rsid w:val="00F1495F"/>
    <w:rsid w:val="00F149EE"/>
    <w:rsid w:val="00F14D63"/>
    <w:rsid w:val="00F14E0C"/>
    <w:rsid w:val="00F15069"/>
    <w:rsid w:val="00F1618E"/>
    <w:rsid w:val="00F200E3"/>
    <w:rsid w:val="00F202DC"/>
    <w:rsid w:val="00F2085D"/>
    <w:rsid w:val="00F23830"/>
    <w:rsid w:val="00F23EBC"/>
    <w:rsid w:val="00F24957"/>
    <w:rsid w:val="00F252C6"/>
    <w:rsid w:val="00F25C11"/>
    <w:rsid w:val="00F26909"/>
    <w:rsid w:val="00F269ED"/>
    <w:rsid w:val="00F31205"/>
    <w:rsid w:val="00F31B41"/>
    <w:rsid w:val="00F324BC"/>
    <w:rsid w:val="00F32CFC"/>
    <w:rsid w:val="00F332F5"/>
    <w:rsid w:val="00F3377F"/>
    <w:rsid w:val="00F33C67"/>
    <w:rsid w:val="00F348B0"/>
    <w:rsid w:val="00F35739"/>
    <w:rsid w:val="00F35FA6"/>
    <w:rsid w:val="00F37C5D"/>
    <w:rsid w:val="00F37D47"/>
    <w:rsid w:val="00F4066D"/>
    <w:rsid w:val="00F417A2"/>
    <w:rsid w:val="00F418B9"/>
    <w:rsid w:val="00F41B20"/>
    <w:rsid w:val="00F41D84"/>
    <w:rsid w:val="00F42329"/>
    <w:rsid w:val="00F44267"/>
    <w:rsid w:val="00F449E2"/>
    <w:rsid w:val="00F4503E"/>
    <w:rsid w:val="00F4574D"/>
    <w:rsid w:val="00F457EF"/>
    <w:rsid w:val="00F45DD9"/>
    <w:rsid w:val="00F46B74"/>
    <w:rsid w:val="00F46EC3"/>
    <w:rsid w:val="00F47CDE"/>
    <w:rsid w:val="00F50E93"/>
    <w:rsid w:val="00F519B6"/>
    <w:rsid w:val="00F51A2D"/>
    <w:rsid w:val="00F52305"/>
    <w:rsid w:val="00F5308B"/>
    <w:rsid w:val="00F53146"/>
    <w:rsid w:val="00F5520A"/>
    <w:rsid w:val="00F5520B"/>
    <w:rsid w:val="00F55FB7"/>
    <w:rsid w:val="00F5608A"/>
    <w:rsid w:val="00F568D7"/>
    <w:rsid w:val="00F56AF7"/>
    <w:rsid w:val="00F57387"/>
    <w:rsid w:val="00F57695"/>
    <w:rsid w:val="00F61180"/>
    <w:rsid w:val="00F61277"/>
    <w:rsid w:val="00F61CF3"/>
    <w:rsid w:val="00F62AB2"/>
    <w:rsid w:val="00F62C11"/>
    <w:rsid w:val="00F62E9C"/>
    <w:rsid w:val="00F63350"/>
    <w:rsid w:val="00F63920"/>
    <w:rsid w:val="00F6440D"/>
    <w:rsid w:val="00F64D35"/>
    <w:rsid w:val="00F64F07"/>
    <w:rsid w:val="00F6549D"/>
    <w:rsid w:val="00F65C3E"/>
    <w:rsid w:val="00F65D73"/>
    <w:rsid w:val="00F6681E"/>
    <w:rsid w:val="00F66F47"/>
    <w:rsid w:val="00F671DC"/>
    <w:rsid w:val="00F67EF4"/>
    <w:rsid w:val="00F70137"/>
    <w:rsid w:val="00F70379"/>
    <w:rsid w:val="00F72EE8"/>
    <w:rsid w:val="00F73D53"/>
    <w:rsid w:val="00F74314"/>
    <w:rsid w:val="00F7538B"/>
    <w:rsid w:val="00F7579A"/>
    <w:rsid w:val="00F75D64"/>
    <w:rsid w:val="00F760D1"/>
    <w:rsid w:val="00F76746"/>
    <w:rsid w:val="00F76B68"/>
    <w:rsid w:val="00F76E3A"/>
    <w:rsid w:val="00F76F05"/>
    <w:rsid w:val="00F77A06"/>
    <w:rsid w:val="00F80355"/>
    <w:rsid w:val="00F81941"/>
    <w:rsid w:val="00F81E9A"/>
    <w:rsid w:val="00F823A3"/>
    <w:rsid w:val="00F82E60"/>
    <w:rsid w:val="00F837F6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47F3"/>
    <w:rsid w:val="00F961B7"/>
    <w:rsid w:val="00F9670A"/>
    <w:rsid w:val="00F97C68"/>
    <w:rsid w:val="00FA2258"/>
    <w:rsid w:val="00FA2C6C"/>
    <w:rsid w:val="00FA2CAA"/>
    <w:rsid w:val="00FA318E"/>
    <w:rsid w:val="00FA3D69"/>
    <w:rsid w:val="00FA542D"/>
    <w:rsid w:val="00FA590F"/>
    <w:rsid w:val="00FA5A89"/>
    <w:rsid w:val="00FA5B2C"/>
    <w:rsid w:val="00FA6FE5"/>
    <w:rsid w:val="00FA7322"/>
    <w:rsid w:val="00FA7439"/>
    <w:rsid w:val="00FB0328"/>
    <w:rsid w:val="00FB03F6"/>
    <w:rsid w:val="00FB10D5"/>
    <w:rsid w:val="00FB1422"/>
    <w:rsid w:val="00FB19F1"/>
    <w:rsid w:val="00FB1AE3"/>
    <w:rsid w:val="00FB273C"/>
    <w:rsid w:val="00FB45C2"/>
    <w:rsid w:val="00FB4CA7"/>
    <w:rsid w:val="00FB68C4"/>
    <w:rsid w:val="00FB6C7D"/>
    <w:rsid w:val="00FB6CDB"/>
    <w:rsid w:val="00FB7E9F"/>
    <w:rsid w:val="00FC1384"/>
    <w:rsid w:val="00FC13ED"/>
    <w:rsid w:val="00FC1CA7"/>
    <w:rsid w:val="00FC1E22"/>
    <w:rsid w:val="00FC208F"/>
    <w:rsid w:val="00FC2B24"/>
    <w:rsid w:val="00FC373A"/>
    <w:rsid w:val="00FC3EA5"/>
    <w:rsid w:val="00FC5213"/>
    <w:rsid w:val="00FC5379"/>
    <w:rsid w:val="00FC56A9"/>
    <w:rsid w:val="00FC5946"/>
    <w:rsid w:val="00FC5E2C"/>
    <w:rsid w:val="00FC6178"/>
    <w:rsid w:val="00FC697E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66E3"/>
    <w:rsid w:val="00FD777C"/>
    <w:rsid w:val="00FD7845"/>
    <w:rsid w:val="00FE00B2"/>
    <w:rsid w:val="00FE0C57"/>
    <w:rsid w:val="00FE14FC"/>
    <w:rsid w:val="00FE19AE"/>
    <w:rsid w:val="00FE253D"/>
    <w:rsid w:val="00FE2800"/>
    <w:rsid w:val="00FE2E46"/>
    <w:rsid w:val="00FE3192"/>
    <w:rsid w:val="00FE43D7"/>
    <w:rsid w:val="00FE4848"/>
    <w:rsid w:val="00FE56E8"/>
    <w:rsid w:val="00FE5727"/>
    <w:rsid w:val="00FE6FF2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DB5"/>
    <w:rsid w:val="00FF5F14"/>
    <w:rsid w:val="00FF75F2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customStyle="1" w:styleId="aa">
    <w:name w:val="Верхний колонтитул Знак"/>
    <w:basedOn w:val="a0"/>
    <w:link w:val="a9"/>
    <w:uiPriority w:val="99"/>
    <w:rsid w:val="00914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ED051B2BFBC3A7B99D19F255868D732C35BA537267614EB4A9174E774D923F8A9703D215D915C5PAvB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038D6-BDDA-4F4B-9917-169583FE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4294965287</TotalTime>
  <Pages>5</Pages>
  <Words>873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1899</cp:revision>
  <cp:lastPrinted>2018-12-21T11:58:00Z</cp:lastPrinted>
  <dcterms:created xsi:type="dcterms:W3CDTF">2017-11-27T09:22:00Z</dcterms:created>
  <dcterms:modified xsi:type="dcterms:W3CDTF">2018-12-26T09:05:00Z</dcterms:modified>
</cp:coreProperties>
</file>