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911BC" w:rsidRDefault="006570E9">
      <w:pPr>
        <w:jc w:val="center"/>
        <w:rPr>
          <w:b/>
        </w:rPr>
      </w:pPr>
      <w:r w:rsidRPr="001D7B45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1D7B45" w:rsidRDefault="0023759F">
      <w:pPr>
        <w:jc w:val="center"/>
        <w:rPr>
          <w:b/>
          <w:sz w:val="16"/>
          <w:lang w:val="en-US"/>
        </w:rPr>
      </w:pPr>
    </w:p>
    <w:p w:rsidR="0023759F" w:rsidRPr="001D7B45" w:rsidRDefault="0023759F">
      <w:pPr>
        <w:jc w:val="center"/>
      </w:pPr>
      <w:r w:rsidRPr="001D7B45">
        <w:t>МИНИСТЕРСТВО ФИНАНСОВ РЕСПУБЛИКИ АДЫГЕЯ</w:t>
      </w:r>
    </w:p>
    <w:p w:rsidR="0023759F" w:rsidRPr="001D7B45" w:rsidRDefault="0023759F">
      <w:pPr>
        <w:jc w:val="center"/>
        <w:rPr>
          <w:sz w:val="16"/>
        </w:rPr>
      </w:pPr>
    </w:p>
    <w:p w:rsidR="0023759F" w:rsidRPr="001D7B45" w:rsidRDefault="0023759F">
      <w:pPr>
        <w:pStyle w:val="3"/>
      </w:pPr>
      <w:proofErr w:type="gramStart"/>
      <w:r w:rsidRPr="001D7B45">
        <w:t>П</w:t>
      </w:r>
      <w:proofErr w:type="gramEnd"/>
      <w:r w:rsidRPr="001D7B45">
        <w:t xml:space="preserve"> Р И К А З</w:t>
      </w:r>
    </w:p>
    <w:p w:rsidR="0023759F" w:rsidRPr="001D7B45" w:rsidRDefault="0023759F">
      <w:pPr>
        <w:jc w:val="center"/>
        <w:rPr>
          <w:b/>
          <w:sz w:val="28"/>
        </w:rPr>
      </w:pPr>
    </w:p>
    <w:p w:rsidR="0023759F" w:rsidRPr="009665C1" w:rsidRDefault="005B67DE">
      <w:pPr>
        <w:rPr>
          <w:sz w:val="28"/>
          <w:szCs w:val="28"/>
        </w:rPr>
      </w:pPr>
      <w:r w:rsidRPr="001D7B45">
        <w:rPr>
          <w:sz w:val="28"/>
          <w:szCs w:val="28"/>
        </w:rPr>
        <w:t xml:space="preserve">от </w:t>
      </w:r>
      <w:r w:rsidR="00A8167E">
        <w:rPr>
          <w:sz w:val="28"/>
          <w:szCs w:val="28"/>
        </w:rPr>
        <w:t xml:space="preserve"> </w:t>
      </w:r>
      <w:r w:rsidR="00555473" w:rsidRPr="00555473">
        <w:rPr>
          <w:sz w:val="28"/>
          <w:szCs w:val="28"/>
          <w:u w:val="single"/>
        </w:rPr>
        <w:t>28.12.2018</w:t>
      </w:r>
      <w:r w:rsidR="009665C1">
        <w:rPr>
          <w:sz w:val="28"/>
          <w:szCs w:val="28"/>
        </w:rPr>
        <w:t xml:space="preserve">                                          </w:t>
      </w:r>
      <w:r w:rsidR="00672A3D">
        <w:rPr>
          <w:sz w:val="28"/>
          <w:szCs w:val="28"/>
        </w:rPr>
        <w:t xml:space="preserve">                             </w:t>
      </w:r>
      <w:r w:rsidR="0081085B">
        <w:rPr>
          <w:sz w:val="28"/>
          <w:szCs w:val="28"/>
        </w:rPr>
        <w:t xml:space="preserve"> </w:t>
      </w:r>
      <w:r w:rsidR="00555473">
        <w:rPr>
          <w:sz w:val="28"/>
          <w:szCs w:val="28"/>
        </w:rPr>
        <w:t xml:space="preserve">         </w:t>
      </w:r>
      <w:r w:rsidR="009665C1">
        <w:rPr>
          <w:sz w:val="28"/>
          <w:szCs w:val="28"/>
        </w:rPr>
        <w:t xml:space="preserve">   </w:t>
      </w:r>
      <w:r w:rsidR="0023759F" w:rsidRPr="001D7B45">
        <w:rPr>
          <w:sz w:val="28"/>
          <w:szCs w:val="28"/>
        </w:rPr>
        <w:t>№</w:t>
      </w:r>
      <w:r w:rsidR="00DE1E89" w:rsidRPr="001D7B45">
        <w:rPr>
          <w:sz w:val="28"/>
          <w:szCs w:val="28"/>
        </w:rPr>
        <w:t xml:space="preserve"> </w:t>
      </w:r>
      <w:r w:rsidR="00555473" w:rsidRPr="00555473">
        <w:rPr>
          <w:sz w:val="28"/>
          <w:szCs w:val="28"/>
          <w:u w:val="single"/>
        </w:rPr>
        <w:t>149-А</w:t>
      </w:r>
    </w:p>
    <w:p w:rsidR="0023759F" w:rsidRPr="001D7B45" w:rsidRDefault="0023759F">
      <w:pPr>
        <w:jc w:val="center"/>
        <w:rPr>
          <w:sz w:val="28"/>
        </w:rPr>
      </w:pPr>
      <w:r w:rsidRPr="001D7B45">
        <w:t>г. Майкоп</w:t>
      </w:r>
    </w:p>
    <w:p w:rsidR="0023759F" w:rsidRDefault="0023759F">
      <w:pPr>
        <w:jc w:val="center"/>
        <w:rPr>
          <w:sz w:val="28"/>
        </w:rPr>
      </w:pPr>
    </w:p>
    <w:p w:rsidR="005A7B8F" w:rsidRPr="001D7B45" w:rsidRDefault="005A7B8F">
      <w:pPr>
        <w:jc w:val="center"/>
        <w:rPr>
          <w:sz w:val="28"/>
        </w:rPr>
      </w:pPr>
    </w:p>
    <w:p w:rsidR="00B911BC" w:rsidRPr="001D7B45" w:rsidRDefault="00B911BC">
      <w:pPr>
        <w:jc w:val="both"/>
        <w:rPr>
          <w:sz w:val="28"/>
        </w:rPr>
      </w:pPr>
    </w:p>
    <w:p w:rsidR="00311D1E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</w:t>
      </w:r>
    </w:p>
    <w:p w:rsidR="00311D1E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311D1E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октября 2018 года  № 117-А</w:t>
      </w:r>
    </w:p>
    <w:p w:rsidR="0042145B" w:rsidRPr="00065A53" w:rsidRDefault="00311D1E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B26368" w:rsidRPr="00065A53">
        <w:rPr>
          <w:b/>
          <w:sz w:val="28"/>
          <w:szCs w:val="28"/>
        </w:rPr>
        <w:t xml:space="preserve">Об утверждении Порядка </w:t>
      </w:r>
      <w:r w:rsidR="003E2651">
        <w:rPr>
          <w:b/>
          <w:bCs/>
          <w:sz w:val="28"/>
          <w:szCs w:val="28"/>
        </w:rPr>
        <w:t>формирования</w:t>
      </w:r>
    </w:p>
    <w:p w:rsidR="0042145B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bCs/>
          <w:sz w:val="28"/>
          <w:szCs w:val="28"/>
        </w:rPr>
        <w:t>перечня и кодов целевых статей</w:t>
      </w:r>
      <w:r w:rsidRPr="00065A53">
        <w:rPr>
          <w:b/>
          <w:sz w:val="28"/>
          <w:szCs w:val="28"/>
        </w:rPr>
        <w:t xml:space="preserve"> расходов</w:t>
      </w:r>
    </w:p>
    <w:p w:rsidR="0042145B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sz w:val="28"/>
          <w:szCs w:val="28"/>
        </w:rPr>
        <w:t>медицинского страхования Республики Адыгея</w:t>
      </w:r>
      <w:r w:rsidR="00F302C4">
        <w:rPr>
          <w:b/>
          <w:sz w:val="28"/>
          <w:szCs w:val="28"/>
        </w:rPr>
        <w:t>»</w:t>
      </w:r>
    </w:p>
    <w:p w:rsidR="009949EE" w:rsidRPr="00065A5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3E2651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651" w:rsidRPr="003E2651" w:rsidRDefault="00F302C4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94C17">
        <w:rPr>
          <w:sz w:val="28"/>
          <w:szCs w:val="28"/>
        </w:rPr>
        <w:t xml:space="preserve"> </w:t>
      </w:r>
      <w:proofErr w:type="spellStart"/>
      <w:r w:rsidR="003E2651" w:rsidRPr="003E2651">
        <w:rPr>
          <w:sz w:val="28"/>
          <w:szCs w:val="28"/>
        </w:rPr>
        <w:t>р</w:t>
      </w:r>
      <w:proofErr w:type="spellEnd"/>
      <w:r w:rsidR="00494C17">
        <w:rPr>
          <w:sz w:val="28"/>
          <w:szCs w:val="28"/>
        </w:rPr>
        <w:t xml:space="preserve"> </w:t>
      </w:r>
      <w:r w:rsidR="003E2651" w:rsidRPr="003E2651">
        <w:rPr>
          <w:sz w:val="28"/>
          <w:szCs w:val="28"/>
        </w:rPr>
        <w:t>и</w:t>
      </w:r>
      <w:r w:rsidR="00494C17">
        <w:rPr>
          <w:sz w:val="28"/>
          <w:szCs w:val="28"/>
        </w:rPr>
        <w:t xml:space="preserve"> </w:t>
      </w:r>
      <w:r w:rsidR="003E2651" w:rsidRPr="003E2651">
        <w:rPr>
          <w:sz w:val="28"/>
          <w:szCs w:val="28"/>
        </w:rPr>
        <w:t>к</w:t>
      </w:r>
      <w:r w:rsidR="00494C17">
        <w:rPr>
          <w:sz w:val="28"/>
          <w:szCs w:val="28"/>
        </w:rPr>
        <w:t xml:space="preserve"> </w:t>
      </w:r>
      <w:r w:rsidR="003E2651" w:rsidRPr="003E2651">
        <w:rPr>
          <w:sz w:val="28"/>
          <w:szCs w:val="28"/>
        </w:rPr>
        <w:t>а</w:t>
      </w:r>
      <w:r w:rsidR="00494C17">
        <w:rPr>
          <w:sz w:val="28"/>
          <w:szCs w:val="28"/>
        </w:rPr>
        <w:t xml:space="preserve"> </w:t>
      </w:r>
      <w:proofErr w:type="spellStart"/>
      <w:r w:rsidR="003E2651" w:rsidRPr="003E2651">
        <w:rPr>
          <w:sz w:val="28"/>
          <w:szCs w:val="28"/>
        </w:rPr>
        <w:t>з</w:t>
      </w:r>
      <w:proofErr w:type="spellEnd"/>
      <w:r w:rsidR="00494C17">
        <w:rPr>
          <w:sz w:val="28"/>
          <w:szCs w:val="28"/>
        </w:rPr>
        <w:t xml:space="preserve"> </w:t>
      </w:r>
      <w:proofErr w:type="spellStart"/>
      <w:r w:rsidR="003E2651" w:rsidRPr="003E2651">
        <w:rPr>
          <w:sz w:val="28"/>
          <w:szCs w:val="28"/>
        </w:rPr>
        <w:t>ы</w:t>
      </w:r>
      <w:proofErr w:type="spellEnd"/>
      <w:r w:rsidR="00494C17">
        <w:rPr>
          <w:sz w:val="28"/>
          <w:szCs w:val="28"/>
        </w:rPr>
        <w:t xml:space="preserve"> </w:t>
      </w:r>
      <w:r w:rsidR="003E2651" w:rsidRPr="003E2651">
        <w:rPr>
          <w:sz w:val="28"/>
          <w:szCs w:val="28"/>
        </w:rPr>
        <w:t>в</w:t>
      </w:r>
      <w:r w:rsidR="00494C17">
        <w:rPr>
          <w:sz w:val="28"/>
          <w:szCs w:val="28"/>
        </w:rPr>
        <w:t xml:space="preserve"> </w:t>
      </w:r>
      <w:r w:rsidR="003E2651" w:rsidRPr="003E2651">
        <w:rPr>
          <w:sz w:val="28"/>
          <w:szCs w:val="28"/>
        </w:rPr>
        <w:t>а</w:t>
      </w:r>
      <w:r w:rsidR="00494C17">
        <w:rPr>
          <w:sz w:val="28"/>
          <w:szCs w:val="28"/>
        </w:rPr>
        <w:t xml:space="preserve"> </w:t>
      </w:r>
      <w:r w:rsidR="003E2651" w:rsidRPr="003E2651">
        <w:rPr>
          <w:sz w:val="28"/>
          <w:szCs w:val="28"/>
        </w:rPr>
        <w:t>ю:</w:t>
      </w:r>
    </w:p>
    <w:p w:rsidR="003E2651" w:rsidRPr="00364429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38EE" w:rsidRPr="00364429" w:rsidRDefault="003C38EE" w:rsidP="006C2D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429">
        <w:rPr>
          <w:sz w:val="28"/>
          <w:szCs w:val="28"/>
        </w:rPr>
        <w:t xml:space="preserve">1. </w:t>
      </w:r>
      <w:proofErr w:type="gramStart"/>
      <w:r w:rsidRPr="00364429">
        <w:rPr>
          <w:sz w:val="28"/>
          <w:szCs w:val="28"/>
        </w:rPr>
        <w:t xml:space="preserve">Внести в Порядок формирования </w:t>
      </w:r>
      <w:r w:rsidRPr="00364429">
        <w:rPr>
          <w:bCs/>
          <w:sz w:val="28"/>
          <w:szCs w:val="28"/>
        </w:rPr>
        <w:t>перечня и кодов целевых статей</w:t>
      </w:r>
      <w:r w:rsidRPr="00364429">
        <w:rPr>
          <w:sz w:val="28"/>
          <w:szCs w:val="28"/>
        </w:rPr>
        <w:t xml:space="preserve"> расходов республиканского бюджета Республики Адыгея </w:t>
      </w:r>
      <w:r w:rsidR="00364429">
        <w:rPr>
          <w:sz w:val="28"/>
          <w:szCs w:val="28"/>
        </w:rPr>
        <w:t xml:space="preserve"> </w:t>
      </w:r>
      <w:r w:rsidRPr="00364429">
        <w:rPr>
          <w:sz w:val="28"/>
          <w:szCs w:val="28"/>
        </w:rPr>
        <w:t>и бюджета Территориального фонда обязательного</w:t>
      </w:r>
      <w:r w:rsidR="00364429">
        <w:rPr>
          <w:sz w:val="28"/>
          <w:szCs w:val="28"/>
        </w:rPr>
        <w:t xml:space="preserve"> </w:t>
      </w:r>
      <w:r w:rsidRPr="00364429">
        <w:rPr>
          <w:sz w:val="28"/>
          <w:szCs w:val="28"/>
        </w:rPr>
        <w:t>медицинского страхования Республики Адыгея»</w:t>
      </w:r>
      <w:r w:rsidR="000A4B3B">
        <w:rPr>
          <w:sz w:val="28"/>
          <w:szCs w:val="28"/>
        </w:rPr>
        <w:t>, утвержденный приказом</w:t>
      </w:r>
      <w:r w:rsidR="000A4B3B" w:rsidRPr="000A4B3B">
        <w:rPr>
          <w:b/>
          <w:sz w:val="28"/>
          <w:szCs w:val="28"/>
        </w:rPr>
        <w:t xml:space="preserve"> </w:t>
      </w:r>
      <w:r w:rsidR="000A4B3B" w:rsidRPr="000A4B3B">
        <w:rPr>
          <w:sz w:val="28"/>
          <w:szCs w:val="28"/>
        </w:rPr>
        <w:t>Министерства финансов</w:t>
      </w:r>
      <w:r w:rsidR="000A4B3B">
        <w:rPr>
          <w:b/>
          <w:sz w:val="28"/>
          <w:szCs w:val="28"/>
        </w:rPr>
        <w:t xml:space="preserve"> </w:t>
      </w:r>
      <w:r w:rsidR="000A4B3B" w:rsidRPr="000A4B3B">
        <w:rPr>
          <w:sz w:val="28"/>
          <w:szCs w:val="28"/>
        </w:rPr>
        <w:t xml:space="preserve">Республики Адыгея от 29 октября 2018 года  № 117-А «Об утверждении Порядка </w:t>
      </w:r>
      <w:r w:rsidR="000A4B3B" w:rsidRPr="000A4B3B">
        <w:rPr>
          <w:bCs/>
          <w:sz w:val="28"/>
          <w:szCs w:val="28"/>
        </w:rPr>
        <w:t>формирования</w:t>
      </w:r>
      <w:r w:rsidR="000A4B3B" w:rsidRPr="000A4B3B">
        <w:rPr>
          <w:sz w:val="28"/>
          <w:szCs w:val="28"/>
        </w:rPr>
        <w:t xml:space="preserve"> </w:t>
      </w:r>
      <w:r w:rsidR="000A4B3B" w:rsidRPr="000A4B3B">
        <w:rPr>
          <w:bCs/>
          <w:sz w:val="28"/>
          <w:szCs w:val="28"/>
        </w:rPr>
        <w:t>перечня и кодов целевых статей</w:t>
      </w:r>
      <w:r w:rsidR="000A4B3B" w:rsidRPr="000A4B3B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</w:t>
      </w:r>
      <w:r w:rsidR="00FB4746">
        <w:rPr>
          <w:sz w:val="28"/>
          <w:szCs w:val="28"/>
        </w:rPr>
        <w:t xml:space="preserve"> </w:t>
      </w:r>
      <w:r w:rsidR="000A4B3B" w:rsidRPr="000A4B3B">
        <w:rPr>
          <w:sz w:val="28"/>
          <w:szCs w:val="28"/>
        </w:rPr>
        <w:t>обязательного</w:t>
      </w:r>
      <w:r w:rsidR="00FB4746">
        <w:rPr>
          <w:sz w:val="28"/>
          <w:szCs w:val="28"/>
        </w:rPr>
        <w:t xml:space="preserve">  </w:t>
      </w:r>
      <w:r w:rsidR="000A4B3B" w:rsidRPr="000A4B3B">
        <w:rPr>
          <w:sz w:val="28"/>
          <w:szCs w:val="28"/>
        </w:rPr>
        <w:t xml:space="preserve"> медицинского </w:t>
      </w:r>
      <w:r w:rsidR="00FB4746">
        <w:rPr>
          <w:sz w:val="28"/>
          <w:szCs w:val="28"/>
        </w:rPr>
        <w:t xml:space="preserve"> </w:t>
      </w:r>
      <w:r w:rsidR="000A4B3B" w:rsidRPr="000A4B3B">
        <w:rPr>
          <w:sz w:val="28"/>
          <w:szCs w:val="28"/>
        </w:rPr>
        <w:t>страхования Республики Адыгея»</w:t>
      </w:r>
      <w:r w:rsidR="00FB4746">
        <w:rPr>
          <w:sz w:val="28"/>
          <w:szCs w:val="28"/>
        </w:rPr>
        <w:t xml:space="preserve"> (далее - Порядок</w:t>
      </w:r>
      <w:proofErr w:type="gramEnd"/>
      <w:r w:rsidR="00FB4746">
        <w:rPr>
          <w:sz w:val="28"/>
          <w:szCs w:val="28"/>
        </w:rPr>
        <w:t>),</w:t>
      </w:r>
      <w:r w:rsidR="006C2D28">
        <w:rPr>
          <w:sz w:val="28"/>
          <w:szCs w:val="28"/>
        </w:rPr>
        <w:t xml:space="preserve"> </w:t>
      </w:r>
      <w:r w:rsidR="006C2D28" w:rsidRPr="003C38EE">
        <w:rPr>
          <w:sz w:val="28"/>
          <w:szCs w:val="28"/>
        </w:rPr>
        <w:t>изменения согласно приложению к настоящему приказу.</w:t>
      </w:r>
    </w:p>
    <w:p w:rsidR="003C38EE" w:rsidRPr="003C38EE" w:rsidRDefault="003C38EE" w:rsidP="006C2D28">
      <w:pPr>
        <w:ind w:firstLine="567"/>
        <w:jc w:val="both"/>
        <w:rPr>
          <w:sz w:val="28"/>
          <w:szCs w:val="28"/>
        </w:rPr>
      </w:pPr>
      <w:r w:rsidRPr="003C38EE">
        <w:rPr>
          <w:sz w:val="28"/>
          <w:szCs w:val="28"/>
        </w:rPr>
        <w:t xml:space="preserve">2. Установить, что изменения, вносимые в Порядок настоящим приказом, применяются к правоотношениям, возникающим </w:t>
      </w:r>
      <w:r w:rsidR="006C2D28" w:rsidRPr="003E2651">
        <w:rPr>
          <w:sz w:val="28"/>
          <w:szCs w:val="28"/>
        </w:rPr>
        <w:t>при составлении и исполнении республиканского бюджета Республики Адыгея и бюджета Территориального фонда обязательного медицинского страхования Республики Адыгея, начиная с бюджетов на 201</w:t>
      </w:r>
      <w:r w:rsidR="006C2D28">
        <w:rPr>
          <w:sz w:val="28"/>
          <w:szCs w:val="28"/>
        </w:rPr>
        <w:t>9</w:t>
      </w:r>
      <w:r w:rsidR="006C2D28" w:rsidRPr="003E2651">
        <w:rPr>
          <w:sz w:val="28"/>
          <w:szCs w:val="28"/>
        </w:rPr>
        <w:t xml:space="preserve"> год</w:t>
      </w:r>
      <w:r w:rsidR="003F0874">
        <w:rPr>
          <w:sz w:val="28"/>
          <w:szCs w:val="28"/>
        </w:rPr>
        <w:t xml:space="preserve"> и на плановый период 2020 и </w:t>
      </w:r>
      <w:r w:rsidR="006C2D28">
        <w:rPr>
          <w:sz w:val="28"/>
          <w:szCs w:val="28"/>
        </w:rPr>
        <w:t>2021 годов</w:t>
      </w:r>
      <w:r w:rsidR="006C2D28" w:rsidRPr="003E2651">
        <w:rPr>
          <w:sz w:val="28"/>
          <w:szCs w:val="28"/>
        </w:rPr>
        <w:t>.</w:t>
      </w:r>
    </w:p>
    <w:p w:rsidR="003C38EE" w:rsidRPr="003C38EE" w:rsidRDefault="003C38EE" w:rsidP="003C38EE">
      <w:pPr>
        <w:pStyle w:val="ConsPlusNormal"/>
        <w:jc w:val="both"/>
        <w:rPr>
          <w:sz w:val="28"/>
          <w:szCs w:val="28"/>
        </w:rPr>
      </w:pPr>
    </w:p>
    <w:p w:rsidR="003C38EE" w:rsidRDefault="003C38EE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2D28" w:rsidRDefault="006C2D28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2D28" w:rsidRPr="00362D65" w:rsidRDefault="006C2D28" w:rsidP="006C2D28">
      <w:pPr>
        <w:pStyle w:val="4"/>
        <w:keepNext w:val="0"/>
        <w:widowControl w:val="0"/>
        <w:ind w:firstLine="567"/>
        <w:rPr>
          <w:szCs w:val="28"/>
        </w:rPr>
      </w:pPr>
      <w:r w:rsidRPr="00176313">
        <w:rPr>
          <w:szCs w:val="28"/>
        </w:rPr>
        <w:t xml:space="preserve">Министр                                                                                        Д.З. </w:t>
      </w:r>
      <w:proofErr w:type="spellStart"/>
      <w:r w:rsidRPr="00176313">
        <w:rPr>
          <w:szCs w:val="28"/>
        </w:rPr>
        <w:t>Долев</w:t>
      </w:r>
      <w:proofErr w:type="spellEnd"/>
    </w:p>
    <w:p w:rsidR="006C2D28" w:rsidRDefault="006C2D28" w:rsidP="006C2D28">
      <w:pPr>
        <w:jc w:val="both"/>
        <w:rPr>
          <w:sz w:val="28"/>
          <w:szCs w:val="28"/>
        </w:rPr>
      </w:pPr>
      <w:r w:rsidRPr="00362D65">
        <w:rPr>
          <w:sz w:val="28"/>
          <w:szCs w:val="28"/>
        </w:rPr>
        <w:lastRenderedPageBreak/>
        <w:t xml:space="preserve"> </w:t>
      </w:r>
    </w:p>
    <w:p w:rsidR="003C38EE" w:rsidRPr="00091498" w:rsidRDefault="00D21643" w:rsidP="00D21643">
      <w:pPr>
        <w:jc w:val="right"/>
        <w:rPr>
          <w:sz w:val="28"/>
          <w:szCs w:val="28"/>
          <w:u w:val="single"/>
        </w:rPr>
      </w:pPr>
      <w:r w:rsidRPr="00AC682E">
        <w:rPr>
          <w:rStyle w:val="40"/>
          <w:szCs w:val="28"/>
        </w:rPr>
        <w:t>Приложение</w:t>
      </w:r>
      <w:r w:rsidRPr="00AC682E">
        <w:rPr>
          <w:rStyle w:val="40"/>
          <w:szCs w:val="28"/>
        </w:rPr>
        <w:br/>
        <w:t xml:space="preserve">к </w:t>
      </w:r>
      <w:r w:rsidRPr="00AC682E">
        <w:rPr>
          <w:sz w:val="28"/>
          <w:szCs w:val="28"/>
        </w:rPr>
        <w:t xml:space="preserve">приказу </w:t>
      </w:r>
      <w:r w:rsidRPr="00AC682E">
        <w:rPr>
          <w:rStyle w:val="40"/>
          <w:szCs w:val="28"/>
        </w:rPr>
        <w:t>Министерства финансов</w:t>
      </w:r>
      <w:r w:rsidRPr="00AC682E">
        <w:rPr>
          <w:rStyle w:val="40"/>
          <w:szCs w:val="28"/>
        </w:rPr>
        <w:br/>
        <w:t>Республик</w:t>
      </w:r>
      <w:r>
        <w:rPr>
          <w:rStyle w:val="40"/>
          <w:szCs w:val="28"/>
        </w:rPr>
        <w:t>и</w:t>
      </w:r>
      <w:r w:rsidRPr="00AC682E">
        <w:rPr>
          <w:rStyle w:val="40"/>
          <w:szCs w:val="28"/>
        </w:rPr>
        <w:t xml:space="preserve"> Адыгея</w:t>
      </w:r>
      <w:r w:rsidRPr="000D6C88">
        <w:rPr>
          <w:rStyle w:val="40"/>
          <w:b/>
          <w:szCs w:val="28"/>
        </w:rPr>
        <w:br/>
      </w:r>
      <w:r w:rsidRPr="00AC682E">
        <w:rPr>
          <w:rStyle w:val="40"/>
          <w:szCs w:val="28"/>
        </w:rPr>
        <w:t xml:space="preserve">от </w:t>
      </w:r>
      <w:r w:rsidR="00091498">
        <w:rPr>
          <w:rStyle w:val="40"/>
          <w:szCs w:val="28"/>
        </w:rPr>
        <w:t xml:space="preserve"> </w:t>
      </w:r>
      <w:r w:rsidR="00091498" w:rsidRPr="00091498">
        <w:rPr>
          <w:rStyle w:val="40"/>
          <w:szCs w:val="28"/>
          <w:u w:val="single"/>
        </w:rPr>
        <w:t>28.12.2018</w:t>
      </w:r>
      <w:r>
        <w:rPr>
          <w:rStyle w:val="40"/>
          <w:szCs w:val="28"/>
        </w:rPr>
        <w:t xml:space="preserve"> </w:t>
      </w:r>
      <w:r w:rsidRPr="00D21643">
        <w:rPr>
          <w:rStyle w:val="40"/>
          <w:szCs w:val="28"/>
        </w:rPr>
        <w:t xml:space="preserve">№ </w:t>
      </w:r>
      <w:r w:rsidR="00091498" w:rsidRPr="00091498">
        <w:rPr>
          <w:rStyle w:val="40"/>
          <w:szCs w:val="28"/>
          <w:u w:val="single"/>
        </w:rPr>
        <w:t>149-А</w:t>
      </w:r>
    </w:p>
    <w:p w:rsidR="003C38EE" w:rsidRDefault="003C38EE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38EE" w:rsidRDefault="003C38EE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38EE" w:rsidRDefault="003C38EE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6FB0" w:rsidRDefault="00736FB0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6E8" w:rsidRPr="00AE0B37" w:rsidRDefault="00736FB0" w:rsidP="00736FB0">
      <w:pPr>
        <w:pStyle w:val="1"/>
        <w:jc w:val="center"/>
        <w:rPr>
          <w:szCs w:val="28"/>
        </w:rPr>
      </w:pPr>
      <w:r w:rsidRPr="00AE0B37">
        <w:rPr>
          <w:szCs w:val="28"/>
        </w:rPr>
        <w:t>Изменения,</w:t>
      </w:r>
    </w:p>
    <w:p w:rsidR="00736FB0" w:rsidRPr="00AE0B37" w:rsidRDefault="00736FB0" w:rsidP="00B96A64">
      <w:pPr>
        <w:pStyle w:val="1"/>
        <w:jc w:val="center"/>
        <w:rPr>
          <w:szCs w:val="28"/>
        </w:rPr>
      </w:pPr>
      <w:r w:rsidRPr="00AE0B37">
        <w:rPr>
          <w:szCs w:val="28"/>
        </w:rPr>
        <w:t xml:space="preserve"> вносимые в  Порядок формирования перечня и кодов целевых статей расходов  республиканского бюджета Республики Адыгея и бюджета Территориального фонда обязательного медицинского страхования Республики Адыгея</w:t>
      </w:r>
    </w:p>
    <w:p w:rsidR="003C38EE" w:rsidRPr="00AE0B37" w:rsidRDefault="003C38EE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5EA" w:rsidRPr="00AE0B37" w:rsidRDefault="004335EA" w:rsidP="00736FB0">
      <w:pPr>
        <w:pStyle w:val="ConsPlusTit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B37">
        <w:rPr>
          <w:rFonts w:ascii="Times New Roman" w:hAnsi="Times New Roman" w:cs="Times New Roman"/>
          <w:b w:val="0"/>
          <w:sz w:val="28"/>
          <w:szCs w:val="28"/>
        </w:rPr>
        <w:t xml:space="preserve">В разделе  II </w:t>
      </w:r>
      <w:r w:rsidR="008C4964" w:rsidRPr="00AE0B3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E0B37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C4964" w:rsidRPr="00AE0B37">
        <w:rPr>
          <w:rFonts w:ascii="Times New Roman" w:hAnsi="Times New Roman" w:cs="Times New Roman"/>
          <w:b w:val="0"/>
          <w:sz w:val="28"/>
          <w:szCs w:val="28"/>
        </w:rPr>
        <w:t>е 1 подпункт</w:t>
      </w:r>
      <w:r w:rsidR="00794561" w:rsidRPr="00AE0B37">
        <w:rPr>
          <w:rFonts w:ascii="Times New Roman" w:hAnsi="Times New Roman" w:cs="Times New Roman"/>
          <w:b w:val="0"/>
          <w:sz w:val="28"/>
          <w:szCs w:val="28"/>
        </w:rPr>
        <w:t>ы</w:t>
      </w:r>
      <w:r w:rsidR="008C4964" w:rsidRPr="00AE0B37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794561" w:rsidRPr="00AE0B37">
        <w:rPr>
          <w:rFonts w:ascii="Times New Roman" w:hAnsi="Times New Roman" w:cs="Times New Roman"/>
          <w:b w:val="0"/>
          <w:sz w:val="28"/>
          <w:szCs w:val="28"/>
        </w:rPr>
        <w:t>-5</w:t>
      </w:r>
      <w:r w:rsidR="008C4964" w:rsidRPr="00AE0B3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C4964" w:rsidRPr="00AE0B37" w:rsidRDefault="008C4964" w:rsidP="008C4964">
      <w:pPr>
        <w:pStyle w:val="af0"/>
        <w:ind w:left="0" w:firstLine="567"/>
        <w:jc w:val="both"/>
        <w:rPr>
          <w:sz w:val="28"/>
          <w:szCs w:val="28"/>
        </w:rPr>
      </w:pPr>
      <w:bookmarkStart w:id="0" w:name="sub_2014"/>
      <w:proofErr w:type="gramStart"/>
      <w:r w:rsidRPr="00AE0B37">
        <w:rPr>
          <w:sz w:val="28"/>
          <w:szCs w:val="28"/>
        </w:rPr>
        <w:t xml:space="preserve">«4) 11 - 12 разряды кода предназначены для кодирования бюджетных ассигнований по основным мероприятиям (ведомственным целевым программам) в рамках подпрограмм государственных программ Республики Адыгея, региональным проектам, направленным на реализацию </w:t>
      </w:r>
      <w:r w:rsidR="00A153CB" w:rsidRPr="00AE0B37">
        <w:rPr>
          <w:sz w:val="28"/>
          <w:szCs w:val="28"/>
        </w:rPr>
        <w:t>национальных (</w:t>
      </w:r>
      <w:r w:rsidRPr="00AE0B37">
        <w:rPr>
          <w:sz w:val="28"/>
          <w:szCs w:val="28"/>
        </w:rPr>
        <w:t>федеральных</w:t>
      </w:r>
      <w:r w:rsidR="00A153CB" w:rsidRPr="00AE0B37">
        <w:rPr>
          <w:sz w:val="28"/>
          <w:szCs w:val="28"/>
        </w:rPr>
        <w:t>)</w:t>
      </w:r>
      <w:r w:rsidRPr="00AE0B37">
        <w:rPr>
          <w:sz w:val="28"/>
          <w:szCs w:val="28"/>
        </w:rPr>
        <w:t xml:space="preserve"> проектов в рамках реализации Указа Президента Российской Федерации от 7 мая 2018 года </w:t>
      </w:r>
      <w:r w:rsidR="005147A2" w:rsidRPr="00AE0B37">
        <w:rPr>
          <w:sz w:val="28"/>
          <w:szCs w:val="28"/>
        </w:rPr>
        <w:t xml:space="preserve">№ 204 </w:t>
      </w:r>
      <w:r w:rsidRPr="00AE0B37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 (далее – Региональные</w:t>
      </w:r>
      <w:proofErr w:type="gramEnd"/>
      <w:r w:rsidRPr="00AE0B37">
        <w:rPr>
          <w:sz w:val="28"/>
          <w:szCs w:val="28"/>
        </w:rPr>
        <w:t xml:space="preserve"> проекты) и объектам капитального строительства государственной собственности Республики Адыгея, не включенным в Региональные проекты, с учетом следующих особенностей:</w:t>
      </w:r>
    </w:p>
    <w:p w:rsidR="008C4964" w:rsidRPr="00AE0B37" w:rsidRDefault="008C4964" w:rsidP="0069617B">
      <w:pPr>
        <w:pStyle w:val="af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а) при кодировании бюджетных ассигнований на реализацию Региональных  проектов 11-12 разряды кода классификации расходов бюджета включают код, соответствующий коду федерального проекта;</w:t>
      </w:r>
    </w:p>
    <w:p w:rsidR="008C4964" w:rsidRPr="00AE0B37" w:rsidRDefault="008C4964" w:rsidP="0069617B">
      <w:pPr>
        <w:pStyle w:val="af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б)</w:t>
      </w:r>
      <w:r w:rsidR="004739CF" w:rsidRPr="00AE0B37">
        <w:rPr>
          <w:sz w:val="28"/>
          <w:szCs w:val="28"/>
        </w:rPr>
        <w:t xml:space="preserve"> </w:t>
      </w:r>
      <w:r w:rsidRPr="00AE0B37">
        <w:rPr>
          <w:sz w:val="28"/>
          <w:szCs w:val="28"/>
        </w:rPr>
        <w:t xml:space="preserve"> при кодировании бюджетных ассигнований по объектам капитального строительства государственной собственности Республики Адыгея, не включенным в Региональные проекты, в  11-12 разрядах кода бюджетной классификации используется значение 0Х, где  </w:t>
      </w:r>
      <w:r w:rsidR="004739CF" w:rsidRPr="00AE0B37">
        <w:rPr>
          <w:sz w:val="28"/>
          <w:szCs w:val="28"/>
        </w:rPr>
        <w:t xml:space="preserve">Х соответствует буквенный ряд: </w:t>
      </w:r>
      <w:r w:rsidRPr="00AE0B37">
        <w:rPr>
          <w:sz w:val="28"/>
          <w:szCs w:val="28"/>
        </w:rPr>
        <w:t xml:space="preserve">А, Б, В, Г, Д, Е, Ж, И, К, Л, М, Н, О, </w:t>
      </w:r>
      <w:proofErr w:type="gramStart"/>
      <w:r w:rsidRPr="00AE0B37">
        <w:rPr>
          <w:sz w:val="28"/>
          <w:szCs w:val="28"/>
        </w:rPr>
        <w:t>П</w:t>
      </w:r>
      <w:proofErr w:type="gramEnd"/>
      <w:r w:rsidRPr="00AE0B37">
        <w:rPr>
          <w:sz w:val="28"/>
          <w:szCs w:val="28"/>
        </w:rPr>
        <w:t>, Р, С, Т, У, Ф, Ц, Ч, Ш, Щ, Э, Ю, Я.</w:t>
      </w:r>
    </w:p>
    <w:p w:rsidR="00794561" w:rsidRPr="00AE0B37" w:rsidRDefault="00794561" w:rsidP="007945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E0B37">
        <w:rPr>
          <w:sz w:val="28"/>
          <w:szCs w:val="28"/>
        </w:rPr>
        <w:t>5)</w:t>
      </w:r>
      <w:r w:rsidRPr="00AE0B37">
        <w:rPr>
          <w:bCs/>
          <w:sz w:val="28"/>
          <w:szCs w:val="28"/>
        </w:rPr>
        <w:t xml:space="preserve"> 13 - 17 разряды кода предназначены для кодирования бюджетных ассигнований по направлениям расходования средств, конкретизирующим (при необходимости) отдельные мероприятия. </w:t>
      </w:r>
    </w:p>
    <w:p w:rsidR="00794561" w:rsidRPr="00AE0B37" w:rsidRDefault="00794561" w:rsidP="00794561">
      <w:pPr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Для обособления  результатов  (мероприятий) региональных проектов, направленных на достижение соответствующих   результатов  федеральных  проектов, для достижения которых не предусмотрены  межбюджетные трансферты из  федерального бюджета, применяется направление расходов 900ХХ».</w:t>
      </w:r>
    </w:p>
    <w:bookmarkEnd w:id="0"/>
    <w:p w:rsidR="00F302C4" w:rsidRPr="00AE0B37" w:rsidRDefault="00F302C4" w:rsidP="00B207EA">
      <w:pPr>
        <w:pStyle w:val="1"/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szCs w:val="28"/>
        </w:rPr>
      </w:pPr>
      <w:r w:rsidRPr="00AE0B37">
        <w:rPr>
          <w:szCs w:val="28"/>
        </w:rPr>
        <w:lastRenderedPageBreak/>
        <w:t xml:space="preserve">В разделе </w:t>
      </w:r>
      <w:r w:rsidRPr="00AE0B37">
        <w:rPr>
          <w:szCs w:val="28"/>
          <w:lang w:val="en-US"/>
        </w:rPr>
        <w:t>III</w:t>
      </w:r>
      <w:r w:rsidRPr="00AE0B37">
        <w:rPr>
          <w:szCs w:val="28"/>
        </w:rPr>
        <w:t>:</w:t>
      </w:r>
    </w:p>
    <w:p w:rsidR="00B207EA" w:rsidRPr="00AE0B37" w:rsidRDefault="00B207EA" w:rsidP="00B207EA">
      <w:pPr>
        <w:pStyle w:val="af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пункте 1  «Государственная программа Республики Адыгея «Развитие здравоохранения» на 2014 - 2021 годы»:</w:t>
      </w:r>
    </w:p>
    <w:p w:rsidR="00C86DDB" w:rsidRPr="00AE0B37" w:rsidRDefault="00B207EA" w:rsidP="00C86DDB">
      <w:pPr>
        <w:pStyle w:val="af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«51 1 00 00000 Подпрограмма «Профилактика заболеваний и формирование здорового образа жизни. Развитие первичной медико-санитарной помощи»</w:t>
      </w:r>
      <w:r w:rsidR="00C86DDB" w:rsidRPr="00AE0B37">
        <w:rPr>
          <w:sz w:val="28"/>
          <w:szCs w:val="28"/>
        </w:rPr>
        <w:t xml:space="preserve"> после слов «</w:t>
      </w:r>
      <w:r w:rsidR="00A5032D" w:rsidRPr="00AE0B37">
        <w:rPr>
          <w:sz w:val="28"/>
          <w:szCs w:val="28"/>
        </w:rPr>
        <w:t xml:space="preserve">по </w:t>
      </w:r>
      <w:r w:rsidR="00C86DDB" w:rsidRPr="00AE0B37">
        <w:rPr>
          <w:sz w:val="28"/>
          <w:szCs w:val="28"/>
        </w:rPr>
        <w:t>следующим основным мероприятиям</w:t>
      </w:r>
      <w:r w:rsidR="00A5032D" w:rsidRPr="00AE0B37">
        <w:rPr>
          <w:sz w:val="28"/>
          <w:szCs w:val="28"/>
        </w:rPr>
        <w:t>» дополнить словами «, региональным проектам»;</w:t>
      </w:r>
    </w:p>
    <w:p w:rsidR="0081085B" w:rsidRPr="00AE0B37" w:rsidRDefault="00A5032D" w:rsidP="0081085B">
      <w:pPr>
        <w:pStyle w:val="af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статьи</w:t>
      </w:r>
      <w:r w:rsidR="0081085B" w:rsidRPr="00AE0B37">
        <w:rPr>
          <w:sz w:val="28"/>
          <w:szCs w:val="28"/>
        </w:rPr>
        <w:t xml:space="preserve"> «51 1 05 00000 Поддержка создания и деятельности негосударственных, в том числе социально ориентированных некоммерческих организаций, оказывающих услуги в сфере охраны здоровья граждан» дополнить нов</w:t>
      </w:r>
      <w:r w:rsidR="0053341A" w:rsidRPr="00AE0B37">
        <w:rPr>
          <w:sz w:val="28"/>
          <w:szCs w:val="28"/>
        </w:rPr>
        <w:t>ыми</w:t>
      </w:r>
      <w:r w:rsidR="0081085B" w:rsidRPr="00AE0B37">
        <w:rPr>
          <w:sz w:val="28"/>
          <w:szCs w:val="28"/>
        </w:rPr>
        <w:t xml:space="preserve"> целев</w:t>
      </w:r>
      <w:r w:rsidR="0053341A" w:rsidRPr="00AE0B37">
        <w:rPr>
          <w:sz w:val="28"/>
          <w:szCs w:val="28"/>
        </w:rPr>
        <w:t>ыми</w:t>
      </w:r>
      <w:r w:rsidR="0081085B" w:rsidRPr="00AE0B37">
        <w:rPr>
          <w:sz w:val="28"/>
          <w:szCs w:val="28"/>
        </w:rPr>
        <w:t xml:space="preserve"> стать</w:t>
      </w:r>
      <w:r w:rsidR="0053341A" w:rsidRPr="00AE0B37">
        <w:rPr>
          <w:sz w:val="28"/>
          <w:szCs w:val="28"/>
        </w:rPr>
        <w:t>ями</w:t>
      </w:r>
      <w:r w:rsidR="0081085B" w:rsidRPr="00AE0B37">
        <w:rPr>
          <w:sz w:val="28"/>
          <w:szCs w:val="28"/>
        </w:rPr>
        <w:t xml:space="preserve"> следующего  содержания:</w:t>
      </w:r>
    </w:p>
    <w:p w:rsidR="00B207EA" w:rsidRPr="00AE0B37" w:rsidRDefault="0053341A" w:rsidP="00AC4E95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A06B92" w:rsidRPr="00AE0B37">
        <w:rPr>
          <w:sz w:val="28"/>
          <w:szCs w:val="28"/>
        </w:rPr>
        <w:t xml:space="preserve">51 1 </w:t>
      </w:r>
      <w:r w:rsidR="00A06B92" w:rsidRPr="00AE0B37">
        <w:rPr>
          <w:sz w:val="28"/>
          <w:szCs w:val="28"/>
          <w:lang w:val="en-US"/>
        </w:rPr>
        <w:t>N</w:t>
      </w:r>
      <w:r w:rsidR="00A06B92" w:rsidRPr="00AE0B37">
        <w:rPr>
          <w:sz w:val="28"/>
          <w:szCs w:val="28"/>
        </w:rPr>
        <w:t xml:space="preserve">1 00000 </w:t>
      </w:r>
      <w:r w:rsidR="00AC4E95" w:rsidRPr="00AE0B37">
        <w:rPr>
          <w:sz w:val="28"/>
          <w:szCs w:val="28"/>
        </w:rPr>
        <w:t>Региональный проект «Развитие  первичной медико-санитарной  помощи»;</w:t>
      </w:r>
    </w:p>
    <w:p w:rsidR="0053341A" w:rsidRPr="00AE0B37" w:rsidRDefault="0053341A" w:rsidP="0053341A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51 1 P3 00000 </w:t>
      </w:r>
      <w:r w:rsidR="004F2FBD" w:rsidRPr="00AE0B37">
        <w:rPr>
          <w:sz w:val="28"/>
          <w:szCs w:val="28"/>
        </w:rPr>
        <w:t xml:space="preserve">Региональный проект «Разработка и реализация </w:t>
      </w:r>
      <w:r w:rsidRPr="00AE0B37">
        <w:rPr>
          <w:sz w:val="28"/>
          <w:szCs w:val="28"/>
        </w:rPr>
        <w:t>программы системной поддержки и повышения качества жизни граждан старшего поколения «Старшее поколение»;</w:t>
      </w:r>
    </w:p>
    <w:p w:rsidR="00AC4E95" w:rsidRPr="00AE0B37" w:rsidRDefault="00AC4E95" w:rsidP="001B3EA3">
      <w:pPr>
        <w:pStyle w:val="af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после  целевой статьи  «51 1 0Г 00000 Строительство фельдшерско-акушерского пункта в поселке </w:t>
      </w:r>
      <w:proofErr w:type="spellStart"/>
      <w:r w:rsidRPr="00AE0B37">
        <w:rPr>
          <w:sz w:val="28"/>
          <w:szCs w:val="28"/>
        </w:rPr>
        <w:t>Гузерипль</w:t>
      </w:r>
      <w:proofErr w:type="spellEnd"/>
      <w:r w:rsidRPr="00AE0B37">
        <w:rPr>
          <w:sz w:val="28"/>
          <w:szCs w:val="28"/>
        </w:rPr>
        <w:t xml:space="preserve"> </w:t>
      </w:r>
      <w:proofErr w:type="spellStart"/>
      <w:r w:rsidRPr="00AE0B37">
        <w:rPr>
          <w:sz w:val="28"/>
          <w:szCs w:val="28"/>
        </w:rPr>
        <w:t>Майкопского</w:t>
      </w:r>
      <w:proofErr w:type="spellEnd"/>
      <w:r w:rsidRPr="00AE0B37">
        <w:rPr>
          <w:sz w:val="28"/>
          <w:szCs w:val="28"/>
        </w:rPr>
        <w:t xml:space="preserve"> района»</w:t>
      </w:r>
    </w:p>
    <w:p w:rsidR="00AC4E95" w:rsidRPr="00AE0B37" w:rsidRDefault="00AC4E95" w:rsidP="00AC4E95">
      <w:pPr>
        <w:tabs>
          <w:tab w:val="left" w:pos="1134"/>
        </w:tabs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дополнить новой целевой статьей </w:t>
      </w:r>
      <w:r w:rsidR="00B9400F" w:rsidRPr="00AE0B37">
        <w:rPr>
          <w:sz w:val="28"/>
          <w:szCs w:val="28"/>
        </w:rPr>
        <w:t>следующего содержания:</w:t>
      </w:r>
    </w:p>
    <w:p w:rsidR="00B9400F" w:rsidRPr="00AE0B37" w:rsidRDefault="00B9400F" w:rsidP="00B9400F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E0B37">
        <w:rPr>
          <w:sz w:val="28"/>
          <w:szCs w:val="28"/>
        </w:rPr>
        <w:t xml:space="preserve">«51 1 0Д 00000 </w:t>
      </w:r>
      <w:r w:rsidRPr="00AE0B37">
        <w:rPr>
          <w:color w:val="000000"/>
          <w:sz w:val="28"/>
          <w:szCs w:val="28"/>
        </w:rPr>
        <w:t>Приобретение объекта капитального строительства, предназначенного для оказания гражданам амбулаторно-поликлинической медицинской помощи</w:t>
      </w:r>
      <w:r w:rsidR="00237E6F" w:rsidRPr="00AE0B37">
        <w:rPr>
          <w:color w:val="000000"/>
          <w:sz w:val="28"/>
          <w:szCs w:val="28"/>
        </w:rPr>
        <w:t>»</w:t>
      </w:r>
      <w:r w:rsidRPr="00AE0B37">
        <w:rPr>
          <w:color w:val="000000"/>
          <w:sz w:val="28"/>
          <w:szCs w:val="28"/>
        </w:rPr>
        <w:t>;</w:t>
      </w:r>
    </w:p>
    <w:p w:rsidR="00BD536E" w:rsidRPr="00AE0B37" w:rsidRDefault="007E366C" w:rsidP="00BD536E">
      <w:pPr>
        <w:pStyle w:val="af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</w:t>
      </w:r>
      <w:r w:rsidR="00D72A83" w:rsidRPr="00AE0B37">
        <w:rPr>
          <w:sz w:val="28"/>
          <w:szCs w:val="28"/>
        </w:rPr>
        <w:t xml:space="preserve"> «51 2 00 00000 Подпрограмма «Совершенствование оказания специализированной, включая </w:t>
      </w:r>
      <w:proofErr w:type="gramStart"/>
      <w:r w:rsidR="00D72A83" w:rsidRPr="00AE0B37">
        <w:rPr>
          <w:sz w:val="28"/>
          <w:szCs w:val="28"/>
        </w:rPr>
        <w:t>высокотехнологичную</w:t>
      </w:r>
      <w:proofErr w:type="gramEnd"/>
      <w:r w:rsidR="00D72A83" w:rsidRPr="00AE0B37">
        <w:rPr>
          <w:sz w:val="28"/>
          <w:szCs w:val="28"/>
        </w:rPr>
        <w:t xml:space="preserve">, медицинской помощи, скорой, в том числе скорой специализированной, медицинской помощи, медицинской эвакуации» </w:t>
      </w:r>
      <w:r w:rsidR="00BD536E" w:rsidRPr="00AE0B37">
        <w:rPr>
          <w:sz w:val="28"/>
          <w:szCs w:val="28"/>
        </w:rPr>
        <w:t xml:space="preserve">после слов «по следующим основным мероприятиям» дополнить словами </w:t>
      </w:r>
      <w:r w:rsidR="00B46CD6" w:rsidRPr="00AE0B37">
        <w:rPr>
          <w:sz w:val="28"/>
          <w:szCs w:val="28"/>
        </w:rPr>
        <w:t xml:space="preserve">                 </w:t>
      </w:r>
      <w:r w:rsidR="00BD536E" w:rsidRPr="00AE0B37">
        <w:rPr>
          <w:sz w:val="28"/>
          <w:szCs w:val="28"/>
        </w:rPr>
        <w:t>«, региональным проектам»;</w:t>
      </w:r>
    </w:p>
    <w:p w:rsidR="009D7A4B" w:rsidRPr="00AE0B37" w:rsidRDefault="009D7A4B" w:rsidP="009D7A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2.1</w:t>
      </w:r>
      <w:r w:rsidR="00ED2247" w:rsidRPr="00AE0B37">
        <w:rPr>
          <w:sz w:val="28"/>
          <w:szCs w:val="28"/>
        </w:rPr>
        <w:t>.</w:t>
      </w:r>
      <w:r w:rsidRPr="00AE0B37">
        <w:rPr>
          <w:sz w:val="28"/>
          <w:szCs w:val="28"/>
        </w:rPr>
        <w:t xml:space="preserve">5. </w:t>
      </w:r>
      <w:r w:rsidR="00BD536E" w:rsidRPr="00AE0B37">
        <w:rPr>
          <w:sz w:val="28"/>
          <w:szCs w:val="28"/>
        </w:rPr>
        <w:t xml:space="preserve">после  целевой статьи  </w:t>
      </w:r>
      <w:r w:rsidRPr="00AE0B37">
        <w:rPr>
          <w:sz w:val="28"/>
          <w:szCs w:val="28"/>
        </w:rPr>
        <w:t>«51 2 12 00000 Развитие службы крови» дополнить новыми целевыми статьями следующего содержания:</w:t>
      </w:r>
    </w:p>
    <w:p w:rsidR="009D7A4B" w:rsidRPr="00AE0B37" w:rsidRDefault="009D7A4B" w:rsidP="009D7A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«51 2 N2 00000 Региональный проект «Борьба с </w:t>
      </w:r>
      <w:proofErr w:type="spellStart"/>
      <w:proofErr w:type="gramStart"/>
      <w:r w:rsidRPr="00AE0B37">
        <w:rPr>
          <w:sz w:val="28"/>
          <w:szCs w:val="28"/>
        </w:rPr>
        <w:t>сердечно-сосудистыми</w:t>
      </w:r>
      <w:proofErr w:type="spellEnd"/>
      <w:proofErr w:type="gramEnd"/>
      <w:r w:rsidRPr="00AE0B37">
        <w:rPr>
          <w:sz w:val="28"/>
          <w:szCs w:val="28"/>
        </w:rPr>
        <w:t xml:space="preserve"> заболеваниями;</w:t>
      </w:r>
    </w:p>
    <w:p w:rsidR="007E366C" w:rsidRPr="00AE0B37" w:rsidRDefault="009D7A4B" w:rsidP="009D7A4B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51 2 N3 00000 Региональный проект «Борьба с онкологическими  заболеваниями»;</w:t>
      </w:r>
    </w:p>
    <w:p w:rsidR="009D7A4B" w:rsidRPr="00AE0B37" w:rsidRDefault="009D7A4B" w:rsidP="009D7A4B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51 2 Р</w:t>
      </w:r>
      <w:proofErr w:type="gramStart"/>
      <w:r w:rsidRPr="00AE0B37">
        <w:rPr>
          <w:sz w:val="28"/>
          <w:szCs w:val="28"/>
        </w:rPr>
        <w:t>4</w:t>
      </w:r>
      <w:proofErr w:type="gramEnd"/>
      <w:r w:rsidRPr="00AE0B37">
        <w:rPr>
          <w:sz w:val="28"/>
          <w:szCs w:val="28"/>
        </w:rPr>
        <w:t xml:space="preserve"> 00000 Региональный проект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здоровья)»;</w:t>
      </w:r>
    </w:p>
    <w:p w:rsidR="00ED2247" w:rsidRPr="00AE0B37" w:rsidRDefault="00185A2A" w:rsidP="008B5DFD">
      <w:pPr>
        <w:pStyle w:val="af0"/>
        <w:numPr>
          <w:ilvl w:val="2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«51 4 00 00000 Подпрограмма «Охрана здоровья матери и ребенка»</w:t>
      </w:r>
      <w:r w:rsidR="006F1560" w:rsidRPr="00AE0B37">
        <w:rPr>
          <w:sz w:val="28"/>
          <w:szCs w:val="28"/>
        </w:rPr>
        <w:t xml:space="preserve"> </w:t>
      </w:r>
      <w:r w:rsidR="00ED2247" w:rsidRPr="00AE0B37">
        <w:rPr>
          <w:sz w:val="28"/>
          <w:szCs w:val="28"/>
        </w:rPr>
        <w:t>после слов «по следующим основным мероприятиям» дополнить словами «, региональным проектам»;</w:t>
      </w:r>
    </w:p>
    <w:p w:rsidR="00EE0345" w:rsidRPr="00AE0B37" w:rsidRDefault="00EF692B" w:rsidP="00713FD1">
      <w:pPr>
        <w:pStyle w:val="af0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статьи «51 4 06 00000 Профилактика абортов и преждевременных родов. Развитие центров медико-социальной поддержки беременных, оказавшихся в трудной жизненной ситуации» дополнить новой целевой статьей следующего содержания:</w:t>
      </w:r>
    </w:p>
    <w:p w:rsidR="00EF692B" w:rsidRPr="00AE0B37" w:rsidRDefault="00EF692B" w:rsidP="00EF6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lastRenderedPageBreak/>
        <w:t>«51 4 N4 00000 Региональный проект  «Развитие детского здравоохранения, включая создание  современной  инфраструктуры  оказания  медицинской помощи детям»;</w:t>
      </w:r>
    </w:p>
    <w:p w:rsidR="009D6FE1" w:rsidRPr="00AE0B37" w:rsidRDefault="00BC4AF2" w:rsidP="00863416">
      <w:pPr>
        <w:pStyle w:val="af0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в тексте целевой статьи  «51 7 00 00000 Подпрограмма «Кадровое обеспечение системы здравоохранения» </w:t>
      </w:r>
      <w:r w:rsidR="009D6FE1" w:rsidRPr="00AE0B37">
        <w:rPr>
          <w:sz w:val="28"/>
          <w:szCs w:val="28"/>
        </w:rPr>
        <w:t>после слов «по следующим основным мероприятиям» дополнить словами «, региональным проектам»;</w:t>
      </w:r>
    </w:p>
    <w:p w:rsidR="00A45560" w:rsidRPr="00AE0B37" w:rsidRDefault="00A45560" w:rsidP="009D6FE1">
      <w:pPr>
        <w:pStyle w:val="af0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статьи «51 7 07 00000 Аккредитация специалистов со средним медицинским образованием» дополнить новой целевой статьей следующего содержания:</w:t>
      </w:r>
    </w:p>
    <w:p w:rsidR="008B5DFD" w:rsidRPr="00AE0B37" w:rsidRDefault="00A45560" w:rsidP="00A45560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«51 7 </w:t>
      </w:r>
      <w:r w:rsidRPr="00AE0B37">
        <w:rPr>
          <w:sz w:val="28"/>
          <w:szCs w:val="28"/>
          <w:lang w:val="en-US"/>
        </w:rPr>
        <w:t>N</w:t>
      </w:r>
      <w:r w:rsidRPr="00AE0B37">
        <w:rPr>
          <w:sz w:val="28"/>
          <w:szCs w:val="28"/>
        </w:rPr>
        <w:t>5 00000 Региональный проект «Обеспечение медицинских  организаций системы здравоохранения квалифицированными кадрами»;</w:t>
      </w:r>
    </w:p>
    <w:p w:rsidR="00885768" w:rsidRPr="00AE0B37" w:rsidRDefault="00133FB3" w:rsidP="00885768">
      <w:pPr>
        <w:pStyle w:val="af0"/>
        <w:numPr>
          <w:ilvl w:val="2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rStyle w:val="40"/>
          <w:szCs w:val="28"/>
        </w:rPr>
        <w:t xml:space="preserve">в </w:t>
      </w:r>
      <w:r w:rsidR="00E44FBA">
        <w:rPr>
          <w:rStyle w:val="40"/>
          <w:szCs w:val="28"/>
        </w:rPr>
        <w:t xml:space="preserve">тексте целевой статьи </w:t>
      </w:r>
      <w:r w:rsidR="00885768" w:rsidRPr="00AE0B37">
        <w:rPr>
          <w:rStyle w:val="40"/>
          <w:szCs w:val="28"/>
        </w:rPr>
        <w:t>«</w:t>
      </w:r>
      <w:r w:rsidRPr="00AE0B37">
        <w:rPr>
          <w:sz w:val="28"/>
          <w:szCs w:val="28"/>
        </w:rPr>
        <w:t>51 9 00 00000 Подпрограмма «Совершенствование системы территориального планирования здравоохранения и развитие информатизации в здравоохранении Республики Адыгея»</w:t>
      </w:r>
      <w:r w:rsidR="00885768" w:rsidRPr="00AE0B37">
        <w:rPr>
          <w:sz w:val="28"/>
          <w:szCs w:val="28"/>
        </w:rPr>
        <w:t xml:space="preserve"> после слов «по следующим основным мероприятиям» дополнить словами «, региональным проектам»;</w:t>
      </w:r>
    </w:p>
    <w:p w:rsidR="00012C40" w:rsidRPr="00AE0B37" w:rsidRDefault="00012C40" w:rsidP="00012C40">
      <w:pPr>
        <w:pStyle w:val="af0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после целевой статьи «51 9 11 00000 Совершенствование системы обеспечения вызовов скорой медицинской помощи с использованием технологии ГЛОНАСС» дополнить новой целевой статьей следующего содержания:</w:t>
      </w:r>
    </w:p>
    <w:p w:rsidR="00D25A56" w:rsidRPr="00AE0B37" w:rsidRDefault="00012C40" w:rsidP="00284D9C">
      <w:pPr>
        <w:pStyle w:val="af0"/>
        <w:autoSpaceDE w:val="0"/>
        <w:autoSpaceDN w:val="0"/>
        <w:adjustRightInd w:val="0"/>
        <w:ind w:left="0" w:firstLine="567"/>
        <w:jc w:val="both"/>
        <w:rPr>
          <w:rStyle w:val="40"/>
          <w:szCs w:val="28"/>
        </w:rPr>
      </w:pPr>
      <w:r w:rsidRPr="00AE0B37">
        <w:rPr>
          <w:sz w:val="28"/>
          <w:szCs w:val="28"/>
        </w:rPr>
        <w:t>«51 9 N7 00000 Региональный проект  «Создание единого цифрового контура в здравоохранении на основе  единой государственной информационной системы здравоохранения  (ЕГИСЗ)»;</w:t>
      </w:r>
    </w:p>
    <w:p w:rsidR="00D25A56" w:rsidRPr="00AE0B37" w:rsidRDefault="000B407E" w:rsidP="008B5DFD">
      <w:pPr>
        <w:pStyle w:val="af0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rStyle w:val="40"/>
          <w:szCs w:val="28"/>
        </w:rPr>
        <w:t>в пункте 2 «</w:t>
      </w:r>
      <w:r w:rsidRPr="00AE0B37">
        <w:rPr>
          <w:sz w:val="28"/>
          <w:szCs w:val="28"/>
        </w:rPr>
        <w:t xml:space="preserve">Государственная программа Республики Адыгея </w:t>
      </w:r>
      <w:r w:rsidR="00640338" w:rsidRPr="00AE0B37">
        <w:rPr>
          <w:sz w:val="28"/>
          <w:szCs w:val="28"/>
        </w:rPr>
        <w:t>«</w:t>
      </w:r>
      <w:r w:rsidRPr="00AE0B37">
        <w:rPr>
          <w:sz w:val="28"/>
          <w:szCs w:val="28"/>
        </w:rPr>
        <w:t>Развитие образования» на 2014 - 2025 годы</w:t>
      </w:r>
      <w:r w:rsidR="00640338" w:rsidRPr="00AE0B37">
        <w:rPr>
          <w:sz w:val="28"/>
          <w:szCs w:val="28"/>
        </w:rPr>
        <w:t>»</w:t>
      </w:r>
      <w:r w:rsidR="00E60403" w:rsidRPr="00AE0B37">
        <w:rPr>
          <w:sz w:val="28"/>
          <w:szCs w:val="28"/>
        </w:rPr>
        <w:t>:</w:t>
      </w:r>
    </w:p>
    <w:p w:rsidR="00145D62" w:rsidRPr="00AE0B37" w:rsidRDefault="00145D62" w:rsidP="006F1F24">
      <w:pPr>
        <w:pStyle w:val="af0"/>
        <w:numPr>
          <w:ilvl w:val="2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в тексте целевой статьи «52 1 00 00000 Подпрограмма «Модернизация образования и развитие науки» </w:t>
      </w:r>
      <w:r w:rsidR="009007A8" w:rsidRPr="00AE0B37">
        <w:rPr>
          <w:sz w:val="28"/>
          <w:szCs w:val="28"/>
        </w:rPr>
        <w:t>после слов</w:t>
      </w:r>
      <w:r w:rsidR="00E6274D" w:rsidRPr="00AE0B37">
        <w:rPr>
          <w:sz w:val="28"/>
          <w:szCs w:val="28"/>
        </w:rPr>
        <w:t xml:space="preserve"> </w:t>
      </w:r>
      <w:r w:rsidR="009007A8" w:rsidRPr="00AE0B37">
        <w:rPr>
          <w:sz w:val="28"/>
          <w:szCs w:val="28"/>
        </w:rPr>
        <w:t xml:space="preserve"> </w:t>
      </w:r>
      <w:r w:rsidR="00E6274D" w:rsidRPr="00AE0B37">
        <w:rPr>
          <w:sz w:val="28"/>
          <w:szCs w:val="28"/>
        </w:rPr>
        <w:t xml:space="preserve"> </w:t>
      </w:r>
      <w:r w:rsidR="009007A8" w:rsidRPr="00AE0B37">
        <w:rPr>
          <w:sz w:val="28"/>
          <w:szCs w:val="28"/>
        </w:rPr>
        <w:t>«по</w:t>
      </w:r>
      <w:r w:rsidR="00E6274D" w:rsidRPr="00AE0B37">
        <w:rPr>
          <w:sz w:val="28"/>
          <w:szCs w:val="28"/>
        </w:rPr>
        <w:t xml:space="preserve"> </w:t>
      </w:r>
      <w:r w:rsidR="009007A8" w:rsidRPr="00AE0B37">
        <w:rPr>
          <w:sz w:val="28"/>
          <w:szCs w:val="28"/>
        </w:rPr>
        <w:t xml:space="preserve"> следующим</w:t>
      </w:r>
      <w:r w:rsidR="00E6274D" w:rsidRPr="00AE0B37">
        <w:rPr>
          <w:sz w:val="28"/>
          <w:szCs w:val="28"/>
        </w:rPr>
        <w:t xml:space="preserve">   </w:t>
      </w:r>
      <w:r w:rsidR="009007A8" w:rsidRPr="00AE0B37">
        <w:rPr>
          <w:sz w:val="28"/>
          <w:szCs w:val="28"/>
        </w:rPr>
        <w:t xml:space="preserve"> основным </w:t>
      </w:r>
      <w:r w:rsidR="00E6274D" w:rsidRPr="00AE0B37">
        <w:rPr>
          <w:sz w:val="28"/>
          <w:szCs w:val="28"/>
        </w:rPr>
        <w:t xml:space="preserve">  </w:t>
      </w:r>
      <w:r w:rsidR="009007A8" w:rsidRPr="00AE0B37">
        <w:rPr>
          <w:sz w:val="28"/>
          <w:szCs w:val="28"/>
        </w:rPr>
        <w:t xml:space="preserve">мероприятиям» </w:t>
      </w:r>
      <w:r w:rsidR="00E6274D" w:rsidRPr="00AE0B37">
        <w:rPr>
          <w:sz w:val="28"/>
          <w:szCs w:val="28"/>
        </w:rPr>
        <w:t xml:space="preserve">  </w:t>
      </w:r>
      <w:r w:rsidR="009007A8" w:rsidRPr="00AE0B37">
        <w:rPr>
          <w:sz w:val="28"/>
          <w:szCs w:val="28"/>
        </w:rPr>
        <w:t>дополнить</w:t>
      </w:r>
      <w:r w:rsidR="00E6274D" w:rsidRPr="00AE0B37">
        <w:rPr>
          <w:sz w:val="28"/>
          <w:szCs w:val="28"/>
        </w:rPr>
        <w:t xml:space="preserve">   </w:t>
      </w:r>
      <w:r w:rsidR="009007A8" w:rsidRPr="00AE0B37">
        <w:rPr>
          <w:sz w:val="28"/>
          <w:szCs w:val="28"/>
        </w:rPr>
        <w:t>словами «, региональным проектам»;</w:t>
      </w:r>
    </w:p>
    <w:p w:rsidR="006F1F24" w:rsidRPr="00AE0B37" w:rsidRDefault="00E6274D" w:rsidP="006F1F24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после целевой статьи </w:t>
      </w:r>
      <w:r w:rsidR="006F1F24" w:rsidRPr="00AE0B37">
        <w:rPr>
          <w:sz w:val="28"/>
          <w:szCs w:val="28"/>
        </w:rPr>
        <w:t>«52 1 10 00000 Подготовка муниципальных образовательных организаций Республики Адыгея к новому учебному году» дополнить нов</w:t>
      </w:r>
      <w:r w:rsidR="00C75DC8" w:rsidRPr="00AE0B37">
        <w:rPr>
          <w:sz w:val="28"/>
          <w:szCs w:val="28"/>
        </w:rPr>
        <w:t>ыми</w:t>
      </w:r>
      <w:r w:rsidR="006F1F24" w:rsidRPr="00AE0B37">
        <w:rPr>
          <w:sz w:val="28"/>
          <w:szCs w:val="28"/>
        </w:rPr>
        <w:t xml:space="preserve"> целев</w:t>
      </w:r>
      <w:r w:rsidR="00C75DC8" w:rsidRPr="00AE0B37">
        <w:rPr>
          <w:sz w:val="28"/>
          <w:szCs w:val="28"/>
        </w:rPr>
        <w:t>ыми</w:t>
      </w:r>
      <w:r w:rsidR="006F1F24" w:rsidRPr="00AE0B37">
        <w:rPr>
          <w:sz w:val="28"/>
          <w:szCs w:val="28"/>
        </w:rPr>
        <w:t xml:space="preserve"> стать</w:t>
      </w:r>
      <w:r w:rsidR="00C75DC8" w:rsidRPr="00AE0B37">
        <w:rPr>
          <w:sz w:val="28"/>
          <w:szCs w:val="28"/>
        </w:rPr>
        <w:t>ями</w:t>
      </w:r>
      <w:r w:rsidR="006F1F24" w:rsidRPr="00AE0B37">
        <w:rPr>
          <w:sz w:val="28"/>
          <w:szCs w:val="28"/>
        </w:rPr>
        <w:t xml:space="preserve"> следующего содержания:</w:t>
      </w:r>
    </w:p>
    <w:p w:rsidR="0037108B" w:rsidRPr="00AE0B37" w:rsidRDefault="0037108B" w:rsidP="00C75DC8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6F1F24" w:rsidRPr="00AE0B37">
        <w:rPr>
          <w:sz w:val="28"/>
          <w:szCs w:val="28"/>
        </w:rPr>
        <w:t>52 1  Е</w:t>
      </w:r>
      <w:proofErr w:type="gramStart"/>
      <w:r w:rsidR="006F1F24" w:rsidRPr="00AE0B37">
        <w:rPr>
          <w:sz w:val="28"/>
          <w:szCs w:val="28"/>
        </w:rPr>
        <w:t>1</w:t>
      </w:r>
      <w:proofErr w:type="gramEnd"/>
      <w:r w:rsidR="006F1F24" w:rsidRPr="00AE0B37">
        <w:rPr>
          <w:sz w:val="28"/>
          <w:szCs w:val="28"/>
        </w:rPr>
        <w:t xml:space="preserve"> 00000</w:t>
      </w:r>
      <w:r w:rsidRPr="00AE0B37">
        <w:rPr>
          <w:sz w:val="28"/>
          <w:szCs w:val="28"/>
        </w:rPr>
        <w:t xml:space="preserve"> Региональный проект  «Современная школа»;</w:t>
      </w:r>
    </w:p>
    <w:p w:rsidR="00C75DC8" w:rsidRPr="00AE0B37" w:rsidRDefault="00C75DC8" w:rsidP="00C75DC8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52 1  Е</w:t>
      </w:r>
      <w:proofErr w:type="gramStart"/>
      <w:r w:rsidRPr="00AE0B37">
        <w:rPr>
          <w:sz w:val="28"/>
          <w:szCs w:val="28"/>
        </w:rPr>
        <w:t>2</w:t>
      </w:r>
      <w:proofErr w:type="gramEnd"/>
      <w:r w:rsidRPr="00AE0B37">
        <w:rPr>
          <w:sz w:val="28"/>
          <w:szCs w:val="28"/>
        </w:rPr>
        <w:t xml:space="preserve"> 00000 Региональный проект «Успех каждого ребенка»;</w:t>
      </w:r>
    </w:p>
    <w:p w:rsidR="00C75DC8" w:rsidRPr="00AE0B37" w:rsidRDefault="00827990" w:rsidP="00C75DC8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52 1 </w:t>
      </w:r>
      <w:r w:rsidRPr="00AE0B37">
        <w:rPr>
          <w:sz w:val="28"/>
          <w:szCs w:val="28"/>
          <w:lang w:val="en-US"/>
        </w:rPr>
        <w:t>E</w:t>
      </w:r>
      <w:r w:rsidRPr="00AE0B37">
        <w:rPr>
          <w:sz w:val="28"/>
          <w:szCs w:val="28"/>
        </w:rPr>
        <w:t>3 00000 Региональный проект «Поддержка семей, имеющих детей»;</w:t>
      </w:r>
    </w:p>
    <w:p w:rsidR="00827990" w:rsidRPr="00AE0B37" w:rsidRDefault="00827990" w:rsidP="00C75DC8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52 1 </w:t>
      </w:r>
      <w:r w:rsidRPr="00AE0B37">
        <w:rPr>
          <w:sz w:val="28"/>
          <w:szCs w:val="28"/>
          <w:lang w:val="en-US"/>
        </w:rPr>
        <w:t>E</w:t>
      </w:r>
      <w:r w:rsidRPr="00AE0B37">
        <w:rPr>
          <w:sz w:val="28"/>
          <w:szCs w:val="28"/>
        </w:rPr>
        <w:t>4 00000 Региональный проект  «Цифровая образовательная  среда»</w:t>
      </w:r>
    </w:p>
    <w:p w:rsidR="00827990" w:rsidRPr="00AE0B37" w:rsidRDefault="00827990" w:rsidP="00C75DC8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52 1 Е5 00000 Региональный проект  «Учитель будущего»</w:t>
      </w:r>
      <w:r w:rsidR="00661305" w:rsidRPr="00AE0B37">
        <w:rPr>
          <w:sz w:val="28"/>
          <w:szCs w:val="28"/>
        </w:rPr>
        <w:t>;</w:t>
      </w:r>
    </w:p>
    <w:p w:rsidR="00216B5F" w:rsidRPr="00AE0B37" w:rsidRDefault="00216B5F" w:rsidP="00C75DC8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52 1 Е</w:t>
      </w:r>
      <w:proofErr w:type="gramStart"/>
      <w:r w:rsidRPr="00AE0B37">
        <w:rPr>
          <w:sz w:val="28"/>
          <w:szCs w:val="28"/>
        </w:rPr>
        <w:t>6</w:t>
      </w:r>
      <w:proofErr w:type="gramEnd"/>
      <w:r w:rsidRPr="00AE0B37">
        <w:rPr>
          <w:sz w:val="28"/>
          <w:szCs w:val="28"/>
        </w:rPr>
        <w:t xml:space="preserve"> 00000 Региональный проект  «Молодые профессионалы»</w:t>
      </w:r>
      <w:r w:rsidR="00661305" w:rsidRPr="00AE0B37">
        <w:rPr>
          <w:sz w:val="28"/>
          <w:szCs w:val="28"/>
        </w:rPr>
        <w:t>;</w:t>
      </w:r>
    </w:p>
    <w:p w:rsidR="00216B5F" w:rsidRPr="00AE0B37" w:rsidRDefault="00216B5F" w:rsidP="00C75DC8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52 1 Е</w:t>
      </w:r>
      <w:proofErr w:type="gramStart"/>
      <w:r w:rsidRPr="00AE0B37">
        <w:rPr>
          <w:sz w:val="28"/>
          <w:szCs w:val="28"/>
        </w:rPr>
        <w:t>7</w:t>
      </w:r>
      <w:proofErr w:type="gramEnd"/>
      <w:r w:rsidRPr="00AE0B37">
        <w:rPr>
          <w:sz w:val="28"/>
          <w:szCs w:val="28"/>
        </w:rPr>
        <w:t xml:space="preserve"> 00000 Региональный проект  «Новые возможности для каждого»</w:t>
      </w:r>
      <w:r w:rsidR="00661305" w:rsidRPr="00AE0B37">
        <w:rPr>
          <w:sz w:val="28"/>
          <w:szCs w:val="28"/>
        </w:rPr>
        <w:t>;</w:t>
      </w:r>
    </w:p>
    <w:p w:rsidR="00216B5F" w:rsidRPr="00AE0B37" w:rsidRDefault="00216B5F" w:rsidP="007D1A3A">
      <w:pPr>
        <w:pStyle w:val="af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1  Е8 00000 Региональный проект «Социальная активность»</w:t>
      </w:r>
      <w:r w:rsidR="00661305" w:rsidRPr="00AE0B37">
        <w:rPr>
          <w:sz w:val="28"/>
          <w:szCs w:val="28"/>
        </w:rPr>
        <w:t>.</w:t>
      </w:r>
    </w:p>
    <w:p w:rsidR="00E60403" w:rsidRPr="00AE0B37" w:rsidRDefault="00A7792B" w:rsidP="007D1A3A">
      <w:pPr>
        <w:pStyle w:val="af0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 «</w:t>
      </w:r>
      <w:r w:rsidR="00E60403" w:rsidRPr="00AE0B37">
        <w:rPr>
          <w:sz w:val="28"/>
          <w:szCs w:val="28"/>
        </w:rPr>
        <w:t xml:space="preserve">52 3 00 00000 Подпрограмма </w:t>
      </w:r>
      <w:r w:rsidRPr="00AE0B37">
        <w:rPr>
          <w:sz w:val="28"/>
          <w:szCs w:val="28"/>
        </w:rPr>
        <w:t>«</w:t>
      </w:r>
      <w:r w:rsidR="00E60403" w:rsidRPr="00AE0B37">
        <w:rPr>
          <w:sz w:val="28"/>
          <w:szCs w:val="28"/>
        </w:rPr>
        <w:t>Создание в Республике Адыгея (исходя из прогнозируемой потребности) новых мест в общеобразовательных организациях</w:t>
      </w:r>
      <w:r w:rsidRPr="00AE0B37">
        <w:rPr>
          <w:sz w:val="28"/>
          <w:szCs w:val="28"/>
        </w:rPr>
        <w:t>» после слов «по следующим основным мероприятиям» дополнить словами «, региональным проектам»;</w:t>
      </w:r>
    </w:p>
    <w:p w:rsidR="007A25BA" w:rsidRPr="00AE0B37" w:rsidRDefault="007D1A3A" w:rsidP="007A25BA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lastRenderedPageBreak/>
        <w:t xml:space="preserve">после целевой статьи </w:t>
      </w:r>
      <w:r w:rsidR="007A25BA" w:rsidRPr="00AE0B37">
        <w:rPr>
          <w:sz w:val="28"/>
          <w:szCs w:val="28"/>
        </w:rPr>
        <w:t>«52 3 01 00000 Содействие созданию новых мест в общеобразовательных организациях» дополнить новой целевой статьей следующего содержания:</w:t>
      </w:r>
    </w:p>
    <w:p w:rsidR="007A25BA" w:rsidRPr="00AE0B37" w:rsidRDefault="00493975" w:rsidP="007A25BA">
      <w:pPr>
        <w:pStyle w:val="af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2C4520" w:rsidRPr="00AE0B37">
        <w:rPr>
          <w:sz w:val="28"/>
          <w:szCs w:val="28"/>
        </w:rPr>
        <w:t xml:space="preserve">52 3 </w:t>
      </w:r>
      <w:r w:rsidR="002C4520" w:rsidRPr="00AE0B37">
        <w:rPr>
          <w:sz w:val="28"/>
          <w:szCs w:val="28"/>
          <w:lang w:val="en-US"/>
        </w:rPr>
        <w:t>E</w:t>
      </w:r>
      <w:r w:rsidR="002C4520" w:rsidRPr="00AE0B37">
        <w:rPr>
          <w:sz w:val="28"/>
          <w:szCs w:val="28"/>
        </w:rPr>
        <w:t>1 00000</w:t>
      </w:r>
      <w:r w:rsidRPr="00AE0B37">
        <w:rPr>
          <w:sz w:val="28"/>
          <w:szCs w:val="28"/>
        </w:rPr>
        <w:t xml:space="preserve"> Региональный проект  «Современная школа»;</w:t>
      </w:r>
    </w:p>
    <w:p w:rsidR="00030C1A" w:rsidRPr="00AE0B37" w:rsidRDefault="00030C1A" w:rsidP="00030C1A">
      <w:pPr>
        <w:pStyle w:val="af0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52 4 00 00000 Подпрограмма «Создание дополнительных мест для детей дошкольного возраста, в том числе в возрасте от двух месяцев до трех лет, в дошкольных образовательных организациях» после  слов  «по  следующим  основным  мероприятиям» дополнить словами «, региональным проектам»;</w:t>
      </w:r>
    </w:p>
    <w:p w:rsidR="00117CFC" w:rsidRPr="00AE0B37" w:rsidRDefault="000E086B" w:rsidP="00117CFC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статьи «52 4 01 00000 Создание новых мест для детей дошкольного возраста, в том числе в возрасте от двух месяцев до трех лет, в дошкольных образовательных организациях</w:t>
      </w:r>
      <w:r w:rsidR="00117CFC" w:rsidRPr="00AE0B37">
        <w:rPr>
          <w:sz w:val="28"/>
          <w:szCs w:val="28"/>
        </w:rPr>
        <w:t>» дополнить новой целевой статьей следующего содержания:</w:t>
      </w:r>
    </w:p>
    <w:p w:rsidR="000E086B" w:rsidRPr="00AE0B37" w:rsidRDefault="00CD1219" w:rsidP="00CD121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«52 4 </w:t>
      </w:r>
      <w:r w:rsidRPr="00AE0B37">
        <w:rPr>
          <w:sz w:val="28"/>
          <w:szCs w:val="28"/>
          <w:lang w:val="en-US"/>
        </w:rPr>
        <w:t>P</w:t>
      </w:r>
      <w:r w:rsidRPr="00AE0B37">
        <w:rPr>
          <w:sz w:val="28"/>
          <w:szCs w:val="28"/>
        </w:rPr>
        <w:t>2 00000 Региональный проект «Содействие занятости женщин - создание условий дошкольного образования для детей в возрасте до трех лет (Содействие занятости женщин – доступность дошкольного образования для детей)»;</w:t>
      </w:r>
    </w:p>
    <w:p w:rsidR="007D1A3A" w:rsidRPr="00AE0B37" w:rsidRDefault="00F632DE" w:rsidP="003D3DAC">
      <w:pPr>
        <w:pStyle w:val="af0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пункте 3 «Государственная программа Республики Адыгея «Социальная поддержка граждан» на 2014 - 2021 годы»:</w:t>
      </w:r>
    </w:p>
    <w:p w:rsidR="00241CB9" w:rsidRPr="00AE0B37" w:rsidRDefault="000B6758" w:rsidP="00241CB9">
      <w:pPr>
        <w:pStyle w:val="af0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</w:t>
      </w:r>
      <w:r w:rsidR="00241CB9" w:rsidRPr="00AE0B37">
        <w:rPr>
          <w:sz w:val="28"/>
          <w:szCs w:val="28"/>
        </w:rPr>
        <w:t xml:space="preserve"> тексте</w:t>
      </w:r>
      <w:r w:rsidRPr="00AE0B37">
        <w:rPr>
          <w:sz w:val="28"/>
          <w:szCs w:val="28"/>
        </w:rPr>
        <w:t xml:space="preserve"> целевой стать</w:t>
      </w:r>
      <w:r w:rsidR="00241CB9" w:rsidRPr="00AE0B37">
        <w:rPr>
          <w:sz w:val="28"/>
          <w:szCs w:val="28"/>
        </w:rPr>
        <w:t>и</w:t>
      </w:r>
      <w:r w:rsidRPr="00AE0B37">
        <w:rPr>
          <w:sz w:val="28"/>
          <w:szCs w:val="28"/>
        </w:rPr>
        <w:t xml:space="preserve"> «53 1 00 00000 Подпрограмма «Развитие социального обслуживания населения»</w:t>
      </w:r>
      <w:r w:rsidR="00241CB9" w:rsidRPr="00AE0B37">
        <w:rPr>
          <w:sz w:val="28"/>
          <w:szCs w:val="28"/>
        </w:rPr>
        <w:t xml:space="preserve"> после  слов  «по  следующим  основным  мероприятиям» дополнить словами «, региональным проектам»;</w:t>
      </w:r>
    </w:p>
    <w:p w:rsidR="00A34AA6" w:rsidRPr="00AE0B37" w:rsidRDefault="00A34AA6" w:rsidP="00A34AA6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после целевой статьи «53 1 13 00000 Организация деятельности приемных семей для граждан пожилого возраста и инвалидов на территории Республики Адыгея» дополнить новой целевой статьей следующего содержания:</w:t>
      </w:r>
    </w:p>
    <w:p w:rsidR="007E3412" w:rsidRPr="00AE0B37" w:rsidRDefault="007E3412" w:rsidP="007E3412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«53 1 </w:t>
      </w:r>
      <w:r w:rsidRPr="00AE0B37">
        <w:rPr>
          <w:sz w:val="28"/>
          <w:szCs w:val="28"/>
          <w:lang w:val="en-US"/>
        </w:rPr>
        <w:t>P</w:t>
      </w:r>
      <w:r w:rsidRPr="00AE0B37">
        <w:rPr>
          <w:sz w:val="28"/>
          <w:szCs w:val="28"/>
        </w:rPr>
        <w:t>3 00000 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</w:t>
      </w:r>
      <w:r w:rsidR="00381E4C" w:rsidRPr="00AE0B37">
        <w:rPr>
          <w:sz w:val="28"/>
          <w:szCs w:val="28"/>
        </w:rPr>
        <w:t>;</w:t>
      </w:r>
    </w:p>
    <w:p w:rsidR="00B23C43" w:rsidRPr="00AE0B37" w:rsidRDefault="001E0C5D" w:rsidP="00B23C43">
      <w:pPr>
        <w:pStyle w:val="af0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в тексте целевой статьи «53 2 00 00000 Подпрограмма </w:t>
      </w:r>
      <w:r w:rsidR="00B23C43" w:rsidRPr="00AE0B37">
        <w:rPr>
          <w:sz w:val="28"/>
          <w:szCs w:val="28"/>
        </w:rPr>
        <w:t>«</w:t>
      </w:r>
      <w:r w:rsidRPr="00AE0B37">
        <w:rPr>
          <w:sz w:val="28"/>
          <w:szCs w:val="28"/>
        </w:rPr>
        <w:t>Совершенствование социальной поддержки семьи и детей</w:t>
      </w:r>
      <w:r w:rsidR="00B23C43" w:rsidRPr="00AE0B37">
        <w:rPr>
          <w:sz w:val="28"/>
          <w:szCs w:val="28"/>
        </w:rPr>
        <w:t>» после  слов  «по  следующим  основным  мероприятиям» дополнить словами «, региональным проектам»;</w:t>
      </w:r>
    </w:p>
    <w:p w:rsidR="00262292" w:rsidRPr="00AE0B37" w:rsidRDefault="00262292" w:rsidP="00262292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статьи  «53 2 06 00000 Мероприятия, реализуемые за счет межбюджетных трансфертов, предоставляемых из федерального бюджета республиканскому бюджету Республики Адыгея» дополнить новой целевой статьей следующего содержания:</w:t>
      </w:r>
    </w:p>
    <w:p w:rsidR="00262292" w:rsidRPr="00AE0B37" w:rsidRDefault="00064C5F" w:rsidP="00262292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262292" w:rsidRPr="00AE0B37">
        <w:rPr>
          <w:sz w:val="28"/>
          <w:szCs w:val="28"/>
        </w:rPr>
        <w:t xml:space="preserve">53 2 </w:t>
      </w:r>
      <w:r w:rsidR="00262292" w:rsidRPr="00AE0B37">
        <w:rPr>
          <w:sz w:val="28"/>
          <w:szCs w:val="28"/>
          <w:lang w:val="en-US"/>
        </w:rPr>
        <w:t>P</w:t>
      </w:r>
      <w:r w:rsidR="00262292" w:rsidRPr="00AE0B37">
        <w:rPr>
          <w:sz w:val="28"/>
          <w:szCs w:val="28"/>
        </w:rPr>
        <w:t>1 00000 Региональный проект «Финансовая поддержка семей при рождении детей»</w:t>
      </w:r>
      <w:r w:rsidRPr="00AE0B37">
        <w:rPr>
          <w:sz w:val="28"/>
          <w:szCs w:val="28"/>
        </w:rPr>
        <w:t>;</w:t>
      </w:r>
    </w:p>
    <w:p w:rsidR="00866794" w:rsidRPr="00AE0B37" w:rsidRDefault="00866794" w:rsidP="00866794">
      <w:pPr>
        <w:pStyle w:val="af0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«53 4 00 00000 Подпрограмма «Развитие мер социальной поддержки граждан» после  слов  «по  следующим  основным  мероприятиям» дополнить словами «, региональным проектам»;</w:t>
      </w:r>
    </w:p>
    <w:p w:rsidR="00F44CFF" w:rsidRPr="00AE0B37" w:rsidRDefault="00F44CFF" w:rsidP="00F44CFF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E0B37">
        <w:rPr>
          <w:sz w:val="28"/>
          <w:szCs w:val="28"/>
        </w:rPr>
        <w:t xml:space="preserve">после целевой статьи «53 4 17 00000 Организация предоставления мер социальной поддержки в соответствии с </w:t>
      </w:r>
      <w:hyperlink r:id="rId9" w:history="1">
        <w:r w:rsidRPr="00AE0B37">
          <w:rPr>
            <w:sz w:val="28"/>
            <w:szCs w:val="28"/>
          </w:rPr>
          <w:t>Указом</w:t>
        </w:r>
      </w:hyperlink>
      <w:r w:rsidRPr="00AE0B37">
        <w:rPr>
          <w:sz w:val="28"/>
          <w:szCs w:val="28"/>
        </w:rPr>
        <w:t xml:space="preserve"> Главы Республики Адыгея от 31 августа 2017 г. </w:t>
      </w:r>
      <w:r w:rsidR="00F30E16" w:rsidRPr="00AE0B37">
        <w:rPr>
          <w:sz w:val="28"/>
          <w:szCs w:val="28"/>
        </w:rPr>
        <w:t>№</w:t>
      </w:r>
      <w:r w:rsidRPr="00AE0B37">
        <w:rPr>
          <w:sz w:val="28"/>
          <w:szCs w:val="28"/>
        </w:rPr>
        <w:t xml:space="preserve"> 133 </w:t>
      </w:r>
      <w:r w:rsidR="00F30E16" w:rsidRPr="00AE0B37">
        <w:rPr>
          <w:sz w:val="28"/>
          <w:szCs w:val="28"/>
        </w:rPr>
        <w:t>«</w:t>
      </w:r>
      <w:r w:rsidRPr="00AE0B37">
        <w:rPr>
          <w:sz w:val="28"/>
          <w:szCs w:val="28"/>
        </w:rPr>
        <w:t>О Порядке выплаты гражданам компенсации за счет средств республиканского бюджета Республики Адыгея, в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</w:t>
      </w:r>
      <w:proofErr w:type="gramEnd"/>
      <w:r w:rsidRPr="00AE0B37">
        <w:rPr>
          <w:sz w:val="28"/>
          <w:szCs w:val="28"/>
        </w:rPr>
        <w:t>, превышает размер установленного для соответствующего муниципального образования предельного (максимального) индекса изменения размера вносимой гражданами платы за коммунальные услуги</w:t>
      </w:r>
      <w:r w:rsidR="00F30E16" w:rsidRPr="00AE0B37">
        <w:rPr>
          <w:sz w:val="28"/>
          <w:szCs w:val="28"/>
        </w:rPr>
        <w:t>»</w:t>
      </w:r>
      <w:r w:rsidR="005B3E3F" w:rsidRPr="00AE0B37">
        <w:rPr>
          <w:sz w:val="28"/>
          <w:szCs w:val="28"/>
        </w:rPr>
        <w:t xml:space="preserve"> дополнить новой целевой статьей следующего содержания:</w:t>
      </w:r>
    </w:p>
    <w:p w:rsidR="005B3E3F" w:rsidRPr="00AE0B37" w:rsidRDefault="005B3E3F" w:rsidP="005B3E3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«53 4 </w:t>
      </w:r>
      <w:r w:rsidRPr="00AE0B37">
        <w:rPr>
          <w:sz w:val="28"/>
          <w:szCs w:val="28"/>
          <w:lang w:val="en-US"/>
        </w:rPr>
        <w:t>N</w:t>
      </w:r>
      <w:r w:rsidRPr="00AE0B37">
        <w:rPr>
          <w:sz w:val="28"/>
          <w:szCs w:val="28"/>
        </w:rPr>
        <w:t>5 00000 Региональный проект «Обеспечение медицинских  организаций  системы здравоохранения квалифицированными кадрами»;</w:t>
      </w:r>
    </w:p>
    <w:p w:rsidR="005B3E3F" w:rsidRPr="00AE0B37" w:rsidRDefault="00084C92" w:rsidP="00084C92">
      <w:pPr>
        <w:pStyle w:val="af0"/>
        <w:numPr>
          <w:ilvl w:val="1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пункте 5 «Государственная программа Республики Адыгея «Обеспечение доступным и комфортным жильем и коммунальными услугами» на 2014 - 2021 годы</w:t>
      </w:r>
      <w:r w:rsidR="00C45E63" w:rsidRPr="00AE0B37">
        <w:rPr>
          <w:sz w:val="28"/>
          <w:szCs w:val="28"/>
        </w:rPr>
        <w:t>:</w:t>
      </w:r>
    </w:p>
    <w:p w:rsidR="00CB565C" w:rsidRPr="00AE0B37" w:rsidRDefault="00CB565C" w:rsidP="00CB565C">
      <w:pPr>
        <w:pStyle w:val="af0"/>
        <w:numPr>
          <w:ilvl w:val="2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«55 4 00 00000 Подпрограмма «Создание условий для обеспечения граждан доступным жильем и качественными услугами жилищно-коммунального хозяйства» после  слов  «по  следующим  основным  мероприятиям» дополнить словами «, региональным проектам»;</w:t>
      </w:r>
    </w:p>
    <w:p w:rsidR="004E4F2C" w:rsidRPr="00AE0B37" w:rsidRDefault="005F26B0" w:rsidP="004E4F2C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статьи «55 4 05 00000 Обеспечение устойчивого сокращения непригодного для проживания жилищного фонда</w:t>
      </w:r>
      <w:r w:rsidR="004E4F2C" w:rsidRPr="00AE0B37">
        <w:rPr>
          <w:sz w:val="28"/>
          <w:szCs w:val="28"/>
        </w:rPr>
        <w:t>» дополнить нов</w:t>
      </w:r>
      <w:r w:rsidR="00452BF7" w:rsidRPr="00AE0B37">
        <w:rPr>
          <w:sz w:val="28"/>
          <w:szCs w:val="28"/>
        </w:rPr>
        <w:t>ыми</w:t>
      </w:r>
      <w:r w:rsidR="004E4F2C" w:rsidRPr="00AE0B37">
        <w:rPr>
          <w:sz w:val="28"/>
          <w:szCs w:val="28"/>
        </w:rPr>
        <w:t xml:space="preserve"> целев</w:t>
      </w:r>
      <w:r w:rsidR="00452BF7" w:rsidRPr="00AE0B37">
        <w:rPr>
          <w:sz w:val="28"/>
          <w:szCs w:val="28"/>
        </w:rPr>
        <w:t>ыми</w:t>
      </w:r>
      <w:r w:rsidR="004E4F2C" w:rsidRPr="00AE0B37">
        <w:rPr>
          <w:sz w:val="28"/>
          <w:szCs w:val="28"/>
        </w:rPr>
        <w:t xml:space="preserve"> стать</w:t>
      </w:r>
      <w:r w:rsidR="00452BF7" w:rsidRPr="00AE0B37">
        <w:rPr>
          <w:sz w:val="28"/>
          <w:szCs w:val="28"/>
        </w:rPr>
        <w:t>ями</w:t>
      </w:r>
      <w:r w:rsidR="004E4F2C" w:rsidRPr="00AE0B37">
        <w:rPr>
          <w:sz w:val="28"/>
          <w:szCs w:val="28"/>
        </w:rPr>
        <w:t xml:space="preserve"> следующего содержания:</w:t>
      </w:r>
    </w:p>
    <w:p w:rsidR="005F26B0" w:rsidRPr="00AE0B37" w:rsidRDefault="00952D93" w:rsidP="00952D93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6628DC" w:rsidRPr="00AE0B37">
        <w:rPr>
          <w:sz w:val="28"/>
          <w:szCs w:val="28"/>
        </w:rPr>
        <w:t xml:space="preserve">55 4 </w:t>
      </w:r>
      <w:r w:rsidR="006628DC" w:rsidRPr="00AE0B37">
        <w:rPr>
          <w:sz w:val="28"/>
          <w:szCs w:val="28"/>
          <w:lang w:val="en-US"/>
        </w:rPr>
        <w:t>F</w:t>
      </w:r>
      <w:r w:rsidR="006628DC" w:rsidRPr="00AE0B37">
        <w:rPr>
          <w:sz w:val="28"/>
          <w:szCs w:val="28"/>
        </w:rPr>
        <w:t>3 00000</w:t>
      </w:r>
      <w:r w:rsidRPr="00AE0B37">
        <w:rPr>
          <w:sz w:val="28"/>
          <w:szCs w:val="28"/>
        </w:rPr>
        <w:t xml:space="preserve"> Региональный проект «Обеспечение устойчивого сокращения непригодного для проживания жилищного фонда»;</w:t>
      </w:r>
    </w:p>
    <w:p w:rsidR="00CB565C" w:rsidRPr="00AE0B37" w:rsidRDefault="006628DC" w:rsidP="004E4F2C">
      <w:pPr>
        <w:pStyle w:val="af0"/>
        <w:tabs>
          <w:tab w:val="left" w:pos="1134"/>
        </w:tabs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55 4 </w:t>
      </w:r>
      <w:r w:rsidRPr="00AE0B37">
        <w:rPr>
          <w:sz w:val="28"/>
          <w:szCs w:val="28"/>
          <w:lang w:val="en-US"/>
        </w:rPr>
        <w:t>G</w:t>
      </w:r>
      <w:r w:rsidRPr="00AE0B37">
        <w:rPr>
          <w:sz w:val="28"/>
          <w:szCs w:val="28"/>
        </w:rPr>
        <w:t>5 00000</w:t>
      </w:r>
      <w:r w:rsidR="00952D93" w:rsidRPr="00AE0B37">
        <w:rPr>
          <w:sz w:val="28"/>
          <w:szCs w:val="28"/>
        </w:rPr>
        <w:t xml:space="preserve"> Региональный проект «Чистая вода»;</w:t>
      </w:r>
    </w:p>
    <w:p w:rsidR="00CB565C" w:rsidRPr="00AE0B37" w:rsidRDefault="00674840" w:rsidP="00674840">
      <w:pPr>
        <w:pStyle w:val="af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в пункте 6 «Государственная программа Республики Адыгея «Содействие занятости населения» на 2014 - 2021 годы»</w:t>
      </w:r>
      <w:r w:rsidR="005C5A77" w:rsidRPr="00AE0B37">
        <w:rPr>
          <w:sz w:val="28"/>
          <w:szCs w:val="28"/>
        </w:rPr>
        <w:t>:</w:t>
      </w:r>
    </w:p>
    <w:p w:rsidR="005C5A77" w:rsidRPr="00AE0B37" w:rsidRDefault="005C5A77" w:rsidP="005C5A77">
      <w:pPr>
        <w:pStyle w:val="af0"/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</w:t>
      </w:r>
      <w:r w:rsidR="006542F6" w:rsidRPr="00AE0B37">
        <w:rPr>
          <w:sz w:val="28"/>
          <w:szCs w:val="28"/>
        </w:rPr>
        <w:t xml:space="preserve"> «56 1 00 00000 Подпрограмма «Активная политика занятости населения и социальная поддержка безработных граждан»</w:t>
      </w:r>
    </w:p>
    <w:p w:rsidR="004228C9" w:rsidRPr="00AE0B37" w:rsidRDefault="004228C9" w:rsidP="004228C9">
      <w:pPr>
        <w:tabs>
          <w:tab w:val="left" w:pos="1134"/>
        </w:tabs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 слов  «по  следующим  основным  мероприятиям» дополнить словами «, региональным проектам»;</w:t>
      </w:r>
    </w:p>
    <w:p w:rsidR="000E35BB" w:rsidRPr="00AE0B37" w:rsidRDefault="004228C9" w:rsidP="00D91BDD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</w:t>
      </w:r>
      <w:r w:rsidR="000E35BB" w:rsidRPr="00AE0B37">
        <w:rPr>
          <w:sz w:val="28"/>
          <w:szCs w:val="28"/>
        </w:rPr>
        <w:t xml:space="preserve">и </w:t>
      </w:r>
      <w:r w:rsidR="005044F1" w:rsidRPr="00AE0B37">
        <w:rPr>
          <w:sz w:val="28"/>
          <w:szCs w:val="28"/>
        </w:rPr>
        <w:t>«</w:t>
      </w:r>
      <w:r w:rsidR="000E35BB" w:rsidRPr="00AE0B37">
        <w:rPr>
          <w:sz w:val="28"/>
          <w:szCs w:val="28"/>
        </w:rPr>
        <w:t>56 1 01 00000 Реализация мероприятий в области занятости населения</w:t>
      </w:r>
      <w:r w:rsidR="005044F1" w:rsidRPr="00AE0B37">
        <w:rPr>
          <w:sz w:val="28"/>
          <w:szCs w:val="28"/>
        </w:rPr>
        <w:t>» дополнить новой целевой статьей следующего содержания:</w:t>
      </w:r>
    </w:p>
    <w:p w:rsidR="00D91BDD" w:rsidRPr="00AE0B37" w:rsidRDefault="00D91BDD" w:rsidP="00821981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5147D8" w:rsidRPr="00AE0B37">
        <w:rPr>
          <w:sz w:val="28"/>
          <w:szCs w:val="28"/>
        </w:rPr>
        <w:t xml:space="preserve">56 1 </w:t>
      </w:r>
      <w:r w:rsidR="005147D8" w:rsidRPr="00AE0B37">
        <w:rPr>
          <w:sz w:val="28"/>
          <w:szCs w:val="28"/>
          <w:lang w:val="en-US"/>
        </w:rPr>
        <w:t>P</w:t>
      </w:r>
      <w:r w:rsidR="005147D8" w:rsidRPr="00AE0B37">
        <w:rPr>
          <w:sz w:val="28"/>
          <w:szCs w:val="28"/>
        </w:rPr>
        <w:t>3 00000</w:t>
      </w:r>
      <w:r w:rsidR="00821981" w:rsidRPr="00AE0B37">
        <w:rPr>
          <w:sz w:val="28"/>
          <w:szCs w:val="28"/>
        </w:rPr>
        <w:t xml:space="preserve"> 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поколение»;</w:t>
      </w:r>
    </w:p>
    <w:p w:rsidR="009C734F" w:rsidRPr="00AE0B37" w:rsidRDefault="004A74B2" w:rsidP="009C734F">
      <w:pPr>
        <w:pStyle w:val="af0"/>
        <w:numPr>
          <w:ilvl w:val="1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в пункте </w:t>
      </w:r>
      <w:r w:rsidR="00D22E0E" w:rsidRPr="00AE0B37">
        <w:rPr>
          <w:sz w:val="28"/>
          <w:szCs w:val="28"/>
        </w:rPr>
        <w:t>7</w:t>
      </w:r>
      <w:r w:rsidRPr="00AE0B37">
        <w:rPr>
          <w:sz w:val="28"/>
          <w:szCs w:val="28"/>
        </w:rPr>
        <w:t xml:space="preserve"> «</w:t>
      </w:r>
      <w:r w:rsidR="00D22E0E" w:rsidRPr="00AE0B37">
        <w:rPr>
          <w:sz w:val="28"/>
          <w:szCs w:val="28"/>
        </w:rPr>
        <w:t xml:space="preserve">Государственная программа Республики Адыгея </w:t>
      </w:r>
      <w:r w:rsidR="001406B0" w:rsidRPr="00AE0B37">
        <w:rPr>
          <w:sz w:val="28"/>
          <w:szCs w:val="28"/>
        </w:rPr>
        <w:t>«</w:t>
      </w:r>
      <w:r w:rsidR="00D22E0E" w:rsidRPr="00AE0B37">
        <w:rPr>
          <w:sz w:val="28"/>
          <w:szCs w:val="28"/>
        </w:rPr>
        <w:t>Охрана окружающей среды, воспроизводство и использование природных ресурсов</w:t>
      </w:r>
      <w:r w:rsidR="001406B0" w:rsidRPr="00AE0B37">
        <w:rPr>
          <w:sz w:val="28"/>
          <w:szCs w:val="28"/>
        </w:rPr>
        <w:t>»</w:t>
      </w:r>
      <w:r w:rsidR="00D22E0E" w:rsidRPr="00AE0B37">
        <w:rPr>
          <w:sz w:val="28"/>
          <w:szCs w:val="28"/>
        </w:rPr>
        <w:t xml:space="preserve"> на 2014 - 2021 годы</w:t>
      </w:r>
      <w:r w:rsidR="00CC19DB" w:rsidRPr="00AE0B37">
        <w:rPr>
          <w:sz w:val="28"/>
          <w:szCs w:val="28"/>
        </w:rPr>
        <w:t>»</w:t>
      </w:r>
      <w:r w:rsidR="007D1F1B" w:rsidRPr="00AE0B37">
        <w:rPr>
          <w:sz w:val="28"/>
          <w:szCs w:val="28"/>
        </w:rPr>
        <w:t>:</w:t>
      </w:r>
    </w:p>
    <w:p w:rsidR="001406B0" w:rsidRPr="00AE0B37" w:rsidRDefault="001406B0" w:rsidP="007D1F1B">
      <w:pPr>
        <w:pStyle w:val="af0"/>
        <w:numPr>
          <w:ilvl w:val="2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после целевой статьи </w:t>
      </w:r>
      <w:r w:rsidR="00316737" w:rsidRPr="00AE0B37">
        <w:rPr>
          <w:sz w:val="28"/>
          <w:szCs w:val="28"/>
        </w:rPr>
        <w:t xml:space="preserve">«57 1 0Г 00000 Строительство защитной дамбы на реке Лабе в районе села Вольного </w:t>
      </w:r>
      <w:proofErr w:type="spellStart"/>
      <w:r w:rsidR="00316737" w:rsidRPr="00AE0B37">
        <w:rPr>
          <w:sz w:val="28"/>
          <w:szCs w:val="28"/>
        </w:rPr>
        <w:t>Кошехабльского</w:t>
      </w:r>
      <w:proofErr w:type="spellEnd"/>
      <w:r w:rsidR="00316737" w:rsidRPr="00AE0B37">
        <w:rPr>
          <w:sz w:val="28"/>
          <w:szCs w:val="28"/>
        </w:rPr>
        <w:t xml:space="preserve"> района» дополнить новой целевой статьей следующего содержания:</w:t>
      </w:r>
    </w:p>
    <w:p w:rsidR="001E0C5D" w:rsidRPr="00AE0B37" w:rsidRDefault="001406B0" w:rsidP="001406B0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«57 1 0Д 00000 Реконструкция защитной дамбы на реке Фарс в аулах </w:t>
      </w:r>
      <w:proofErr w:type="spellStart"/>
      <w:r w:rsidRPr="00AE0B37">
        <w:rPr>
          <w:sz w:val="28"/>
          <w:szCs w:val="28"/>
        </w:rPr>
        <w:t>Пшичо</w:t>
      </w:r>
      <w:proofErr w:type="spellEnd"/>
      <w:r w:rsidRPr="00AE0B37">
        <w:rPr>
          <w:sz w:val="28"/>
          <w:szCs w:val="28"/>
        </w:rPr>
        <w:t xml:space="preserve">, </w:t>
      </w:r>
      <w:proofErr w:type="spellStart"/>
      <w:r w:rsidRPr="00AE0B37">
        <w:rPr>
          <w:sz w:val="28"/>
          <w:szCs w:val="28"/>
        </w:rPr>
        <w:t>Кабехабль</w:t>
      </w:r>
      <w:proofErr w:type="spellEnd"/>
      <w:r w:rsidRPr="00AE0B37">
        <w:rPr>
          <w:sz w:val="28"/>
          <w:szCs w:val="28"/>
        </w:rPr>
        <w:t xml:space="preserve">, </w:t>
      </w:r>
      <w:proofErr w:type="spellStart"/>
      <w:r w:rsidRPr="00AE0B37">
        <w:rPr>
          <w:sz w:val="28"/>
          <w:szCs w:val="28"/>
        </w:rPr>
        <w:t>Хатажукай</w:t>
      </w:r>
      <w:proofErr w:type="spellEnd"/>
      <w:r w:rsidRPr="00AE0B37">
        <w:rPr>
          <w:sz w:val="28"/>
          <w:szCs w:val="28"/>
        </w:rPr>
        <w:t xml:space="preserve"> Шовгеновского района Республики Адыгея</w:t>
      </w:r>
      <w:r w:rsidR="00E93D49" w:rsidRPr="00AE0B37">
        <w:rPr>
          <w:sz w:val="28"/>
          <w:szCs w:val="28"/>
        </w:rPr>
        <w:t>»</w:t>
      </w:r>
      <w:r w:rsidR="00A93AF3" w:rsidRPr="00AE0B37">
        <w:rPr>
          <w:sz w:val="28"/>
          <w:szCs w:val="28"/>
        </w:rPr>
        <w:t>;</w:t>
      </w:r>
    </w:p>
    <w:p w:rsidR="009C734F" w:rsidRPr="00AE0B37" w:rsidRDefault="002B0C46" w:rsidP="00AE3D5E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</w:t>
      </w:r>
      <w:r w:rsidR="00AE3D5E" w:rsidRPr="00AE0B37">
        <w:rPr>
          <w:sz w:val="28"/>
          <w:szCs w:val="28"/>
        </w:rPr>
        <w:t xml:space="preserve">57 5 00 00000 Подпрограмма </w:t>
      </w:r>
      <w:r w:rsidRPr="00AE0B37">
        <w:rPr>
          <w:sz w:val="28"/>
          <w:szCs w:val="28"/>
        </w:rPr>
        <w:t>«</w:t>
      </w:r>
      <w:r w:rsidR="00AE3D5E" w:rsidRPr="00AE0B37">
        <w:rPr>
          <w:sz w:val="28"/>
          <w:szCs w:val="28"/>
        </w:rPr>
        <w:t>Обеспечение использования, охраны, защиты и воспроизводства лесов</w:t>
      </w:r>
      <w:r w:rsidRPr="00AE0B37">
        <w:rPr>
          <w:sz w:val="28"/>
          <w:szCs w:val="28"/>
        </w:rPr>
        <w:t xml:space="preserve">» после  слов  «по  следующим  основным  мероприятиям» дополнить словами «, региональным проектам»; </w:t>
      </w:r>
    </w:p>
    <w:p w:rsidR="00122122" w:rsidRPr="00AE0B37" w:rsidRDefault="00631A90" w:rsidP="00320CF6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</w:t>
      </w:r>
      <w:r w:rsidR="00BE340A" w:rsidRPr="00AE0B37">
        <w:rPr>
          <w:sz w:val="28"/>
          <w:szCs w:val="28"/>
        </w:rPr>
        <w:t xml:space="preserve"> целевой статьи  «</w:t>
      </w:r>
      <w:r w:rsidR="00122122" w:rsidRPr="00AE0B37">
        <w:rPr>
          <w:sz w:val="28"/>
          <w:szCs w:val="28"/>
        </w:rPr>
        <w:t>57 5 05 00000 Укрепление материально-технической базы Управления лесами Республики Адыгея</w:t>
      </w:r>
      <w:r w:rsidR="003C05E1" w:rsidRPr="00AE0B37">
        <w:rPr>
          <w:sz w:val="28"/>
          <w:szCs w:val="28"/>
        </w:rPr>
        <w:t>»</w:t>
      </w:r>
      <w:r w:rsidRPr="00AE0B37">
        <w:rPr>
          <w:sz w:val="28"/>
          <w:szCs w:val="28"/>
        </w:rPr>
        <w:t xml:space="preserve"> дополнить </w:t>
      </w:r>
      <w:r w:rsidR="00EA7B57" w:rsidRPr="00AE0B37">
        <w:rPr>
          <w:sz w:val="28"/>
          <w:szCs w:val="28"/>
        </w:rPr>
        <w:t>новой целевой статьей следующего содержания:</w:t>
      </w:r>
    </w:p>
    <w:p w:rsidR="00EA7B57" w:rsidRPr="00AE0B37" w:rsidRDefault="00EB00D2" w:rsidP="00EA7B57">
      <w:pPr>
        <w:pStyle w:val="af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color w:val="000000"/>
          <w:sz w:val="28"/>
          <w:szCs w:val="28"/>
        </w:rPr>
        <w:t>«</w:t>
      </w:r>
      <w:r w:rsidR="00EA7B57" w:rsidRPr="00AE0B37">
        <w:rPr>
          <w:color w:val="000000"/>
          <w:sz w:val="28"/>
          <w:szCs w:val="28"/>
        </w:rPr>
        <w:t xml:space="preserve">57 5 </w:t>
      </w:r>
      <w:r w:rsidR="00EA7B57" w:rsidRPr="00AE0B37">
        <w:rPr>
          <w:color w:val="000000"/>
          <w:sz w:val="28"/>
          <w:szCs w:val="28"/>
          <w:lang w:val="en-US"/>
        </w:rPr>
        <w:t>GA</w:t>
      </w:r>
      <w:r w:rsidR="00EA7B57" w:rsidRPr="00AE0B37">
        <w:rPr>
          <w:color w:val="000000"/>
          <w:sz w:val="28"/>
          <w:szCs w:val="28"/>
        </w:rPr>
        <w:t xml:space="preserve"> 00000 Региональный проект «Сохранение лесов»</w:t>
      </w:r>
      <w:r w:rsidR="00CB1825" w:rsidRPr="00AE0B37">
        <w:rPr>
          <w:color w:val="000000"/>
          <w:sz w:val="28"/>
          <w:szCs w:val="28"/>
        </w:rPr>
        <w:t>;</w:t>
      </w:r>
    </w:p>
    <w:p w:rsidR="000C0F86" w:rsidRPr="00AE0B37" w:rsidRDefault="000C0F86" w:rsidP="000C0F86">
      <w:pPr>
        <w:pStyle w:val="af0"/>
        <w:numPr>
          <w:ilvl w:val="1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пункте 9 «Государственная программа Республики Адыгея «Развитие культуры» на 2014 - 2021 годы:</w:t>
      </w:r>
    </w:p>
    <w:p w:rsidR="00FB475A" w:rsidRPr="00AE0B37" w:rsidRDefault="00D25CB8" w:rsidP="00FB475A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в тексте целевой статьи  «59 1 00 00000 Подпрограмма «Развитие культуры, искусства, художественного образования и архивного дела» </w:t>
      </w:r>
      <w:r w:rsidR="00FB475A" w:rsidRPr="00AE0B37">
        <w:rPr>
          <w:sz w:val="28"/>
          <w:szCs w:val="28"/>
        </w:rPr>
        <w:t xml:space="preserve">после  слов </w:t>
      </w:r>
      <w:r w:rsidR="00072874" w:rsidRPr="00AE0B37">
        <w:rPr>
          <w:sz w:val="28"/>
          <w:szCs w:val="28"/>
        </w:rPr>
        <w:t xml:space="preserve"> </w:t>
      </w:r>
      <w:r w:rsidR="00FB475A" w:rsidRPr="00AE0B37">
        <w:rPr>
          <w:sz w:val="28"/>
          <w:szCs w:val="28"/>
        </w:rPr>
        <w:t xml:space="preserve"> «по  </w:t>
      </w:r>
      <w:r w:rsidR="00072874" w:rsidRPr="00AE0B37">
        <w:rPr>
          <w:sz w:val="28"/>
          <w:szCs w:val="28"/>
        </w:rPr>
        <w:t xml:space="preserve"> </w:t>
      </w:r>
      <w:r w:rsidR="00FB475A" w:rsidRPr="00AE0B37">
        <w:rPr>
          <w:sz w:val="28"/>
          <w:szCs w:val="28"/>
        </w:rPr>
        <w:t xml:space="preserve">следующим  </w:t>
      </w:r>
      <w:r w:rsidR="00072874" w:rsidRPr="00AE0B37">
        <w:rPr>
          <w:sz w:val="28"/>
          <w:szCs w:val="28"/>
        </w:rPr>
        <w:t xml:space="preserve">  </w:t>
      </w:r>
      <w:r w:rsidR="00FB475A" w:rsidRPr="00AE0B37">
        <w:rPr>
          <w:sz w:val="28"/>
          <w:szCs w:val="28"/>
        </w:rPr>
        <w:t xml:space="preserve">основным </w:t>
      </w:r>
      <w:r w:rsidR="00072874" w:rsidRPr="00AE0B37">
        <w:rPr>
          <w:sz w:val="28"/>
          <w:szCs w:val="28"/>
        </w:rPr>
        <w:t xml:space="preserve"> </w:t>
      </w:r>
      <w:r w:rsidR="00FB475A" w:rsidRPr="00AE0B37">
        <w:rPr>
          <w:sz w:val="28"/>
          <w:szCs w:val="28"/>
        </w:rPr>
        <w:t xml:space="preserve"> мероприятиям» </w:t>
      </w:r>
      <w:r w:rsidR="00072874" w:rsidRPr="00AE0B37">
        <w:rPr>
          <w:sz w:val="28"/>
          <w:szCs w:val="28"/>
        </w:rPr>
        <w:t xml:space="preserve">   </w:t>
      </w:r>
      <w:r w:rsidR="00FB475A" w:rsidRPr="00AE0B37">
        <w:rPr>
          <w:sz w:val="28"/>
          <w:szCs w:val="28"/>
        </w:rPr>
        <w:t xml:space="preserve">дополнить </w:t>
      </w:r>
      <w:r w:rsidR="00072874" w:rsidRPr="00AE0B37">
        <w:rPr>
          <w:sz w:val="28"/>
          <w:szCs w:val="28"/>
        </w:rPr>
        <w:t xml:space="preserve">       </w:t>
      </w:r>
      <w:r w:rsidR="00FB475A" w:rsidRPr="00AE0B37">
        <w:rPr>
          <w:sz w:val="28"/>
          <w:szCs w:val="28"/>
        </w:rPr>
        <w:t xml:space="preserve">словами «, региональным проектам»; </w:t>
      </w:r>
    </w:p>
    <w:p w:rsidR="00DE273D" w:rsidRPr="00AE0B37" w:rsidRDefault="00DE273D" w:rsidP="00DE273D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статьи  «59 1 15 00000 Сохранение объекта культурного наследия федерального значения «Монумент «Дружба» в городе Майкопе» дополнить новыми целевыми статьями следующего содержания:</w:t>
      </w:r>
    </w:p>
    <w:p w:rsidR="00FB475A" w:rsidRPr="00AE0B37" w:rsidRDefault="007119C4" w:rsidP="00DE273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EB00D2" w:rsidRPr="00AE0B37">
        <w:rPr>
          <w:sz w:val="28"/>
          <w:szCs w:val="28"/>
        </w:rPr>
        <w:t>«</w:t>
      </w:r>
      <w:r w:rsidR="00DE273D" w:rsidRPr="00AE0B37">
        <w:rPr>
          <w:sz w:val="28"/>
          <w:szCs w:val="28"/>
        </w:rPr>
        <w:t xml:space="preserve">59 1 </w:t>
      </w:r>
      <w:r w:rsidR="00DE273D" w:rsidRPr="00AE0B37">
        <w:rPr>
          <w:sz w:val="28"/>
          <w:szCs w:val="28"/>
          <w:lang w:val="en-US"/>
        </w:rPr>
        <w:t>A</w:t>
      </w:r>
      <w:r w:rsidR="00DE273D" w:rsidRPr="00AE0B37">
        <w:rPr>
          <w:sz w:val="28"/>
          <w:szCs w:val="28"/>
        </w:rPr>
        <w:t>1 00000 Региональный проект «Культурная среда»;</w:t>
      </w:r>
    </w:p>
    <w:p w:rsidR="00DE273D" w:rsidRPr="00AE0B37" w:rsidRDefault="00DE273D" w:rsidP="00DE273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59 1 </w:t>
      </w:r>
      <w:r w:rsidRPr="00AE0B37">
        <w:rPr>
          <w:sz w:val="28"/>
          <w:szCs w:val="28"/>
          <w:lang w:val="en-US"/>
        </w:rPr>
        <w:t>A</w:t>
      </w:r>
      <w:r w:rsidRPr="00AE0B37">
        <w:rPr>
          <w:sz w:val="28"/>
          <w:szCs w:val="28"/>
        </w:rPr>
        <w:t>2 00000 Региональный проект «Творческие люди»;</w:t>
      </w:r>
    </w:p>
    <w:p w:rsidR="00DE273D" w:rsidRPr="00AE0B37" w:rsidRDefault="00DE273D" w:rsidP="00DE273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59 1 </w:t>
      </w:r>
      <w:r w:rsidRPr="00AE0B37">
        <w:rPr>
          <w:sz w:val="28"/>
          <w:szCs w:val="28"/>
          <w:lang w:val="en-US"/>
        </w:rPr>
        <w:t>A</w:t>
      </w:r>
      <w:r w:rsidRPr="00AE0B37">
        <w:rPr>
          <w:sz w:val="28"/>
          <w:szCs w:val="28"/>
        </w:rPr>
        <w:t>3 00000 Региональный проект «Цифровая культура»</w:t>
      </w:r>
      <w:r w:rsidR="00072874" w:rsidRPr="00AE0B37">
        <w:rPr>
          <w:sz w:val="28"/>
          <w:szCs w:val="28"/>
        </w:rPr>
        <w:t>;</w:t>
      </w:r>
    </w:p>
    <w:p w:rsidR="00471C6B" w:rsidRPr="00AE0B37" w:rsidRDefault="00471C6B" w:rsidP="00471C6B">
      <w:pPr>
        <w:pStyle w:val="af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C47E29" w:rsidRPr="00AE0B37">
        <w:rPr>
          <w:sz w:val="28"/>
          <w:szCs w:val="28"/>
        </w:rPr>
        <w:t>в пункте 11 «Государственная программа Республики Адыгея «Развитие физической культуры и спорта» на 2014 - 2021 годы»</w:t>
      </w:r>
      <w:r w:rsidRPr="00AE0B37">
        <w:rPr>
          <w:sz w:val="28"/>
          <w:szCs w:val="28"/>
        </w:rPr>
        <w:t>:</w:t>
      </w:r>
    </w:p>
    <w:p w:rsidR="00F57E4C" w:rsidRPr="00AE0B37" w:rsidRDefault="00F57E4C" w:rsidP="00F57E4C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</w:t>
      </w:r>
      <w:r w:rsidR="00471C6B" w:rsidRPr="00AE0B37">
        <w:rPr>
          <w:sz w:val="28"/>
          <w:szCs w:val="28"/>
        </w:rPr>
        <w:t xml:space="preserve">5Г 1 00 00000 Подпрограмма </w:t>
      </w:r>
      <w:r w:rsidRPr="00AE0B37">
        <w:rPr>
          <w:sz w:val="28"/>
          <w:szCs w:val="28"/>
        </w:rPr>
        <w:t>«</w:t>
      </w:r>
      <w:r w:rsidR="00471C6B" w:rsidRPr="00AE0B37">
        <w:rPr>
          <w:sz w:val="28"/>
          <w:szCs w:val="28"/>
        </w:rPr>
        <w:t>Развитие физической культуры и массового спорта</w:t>
      </w:r>
      <w:r w:rsidRPr="00AE0B37">
        <w:rPr>
          <w:sz w:val="28"/>
          <w:szCs w:val="28"/>
        </w:rPr>
        <w:t xml:space="preserve">» после  слов   «по   следующим    основным   мероприятиям»    дополнить   словами «, региональным проектам»; </w:t>
      </w:r>
    </w:p>
    <w:p w:rsidR="002C27A3" w:rsidRPr="00AE0B37" w:rsidRDefault="002C27A3" w:rsidP="002C27A3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E0B37">
        <w:rPr>
          <w:sz w:val="28"/>
          <w:szCs w:val="28"/>
        </w:rPr>
        <w:t>после целевой статьи  «5Г 1 10 00000 Строительство и реконструкция в Республике Адыгея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доступности, стоимость строительства и реконструкции (строительно-монтажных работ) каждого из которых составляет не более 100 миллионов рублей, а также плоскостных сооружений, стоимость строительства и реконструкции каждого из которых составляет не более 25 миллионов рублей</w:t>
      </w:r>
      <w:proofErr w:type="gramEnd"/>
      <w:r w:rsidRPr="00AE0B37">
        <w:rPr>
          <w:sz w:val="28"/>
          <w:szCs w:val="28"/>
        </w:rPr>
        <w:t>,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инвалидов» дополнить новой целевой  статьей следующего содержания:</w:t>
      </w:r>
    </w:p>
    <w:p w:rsidR="002C27A3" w:rsidRPr="00AE0B37" w:rsidRDefault="00A22321" w:rsidP="00A22321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«5Г 1 </w:t>
      </w:r>
      <w:r w:rsidRPr="00AE0B37">
        <w:rPr>
          <w:sz w:val="28"/>
          <w:szCs w:val="28"/>
          <w:lang w:val="en-US"/>
        </w:rPr>
        <w:t>P</w:t>
      </w:r>
      <w:r w:rsidRPr="00AE0B37">
        <w:rPr>
          <w:sz w:val="28"/>
          <w:szCs w:val="28"/>
        </w:rPr>
        <w:t>5 00000 Региональный проект «Создание для всех категорий и групп населения условий для занятий физической культурой</w:t>
      </w:r>
      <w:r w:rsidRPr="00AE0B37">
        <w:rPr>
          <w:b/>
          <w:sz w:val="28"/>
          <w:szCs w:val="28"/>
        </w:rPr>
        <w:t xml:space="preserve"> </w:t>
      </w:r>
      <w:r w:rsidRPr="00AE0B37">
        <w:rPr>
          <w:sz w:val="28"/>
          <w:szCs w:val="28"/>
        </w:rPr>
        <w:t>и спортом, массовым спортом, в том числе повышение уровня обеспеченности населения объектами спорта и подготовка спортивного резерва (Спорт – норма жизни)»;</w:t>
      </w:r>
    </w:p>
    <w:p w:rsidR="00072874" w:rsidRPr="00AE0B37" w:rsidRDefault="00AD2FF0" w:rsidP="00AD2FF0">
      <w:pPr>
        <w:pStyle w:val="af0"/>
        <w:numPr>
          <w:ilvl w:val="2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«5Г 2 00 00000 Подпрограмма «Развитие спорта высших достижений и системы подготовки спортивного резерва»</w:t>
      </w:r>
      <w:r w:rsidR="00625C68" w:rsidRPr="00AE0B37">
        <w:rPr>
          <w:sz w:val="28"/>
          <w:szCs w:val="28"/>
        </w:rPr>
        <w:t xml:space="preserve"> после  слов   «по   следующим    основным   мероприятиям»    дополнить   словами «, региональным проектам»;</w:t>
      </w:r>
    </w:p>
    <w:p w:rsidR="000B4DCD" w:rsidRPr="00AE0B37" w:rsidRDefault="000B4DCD" w:rsidP="000B4DCD">
      <w:pPr>
        <w:pStyle w:val="af0"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после целевой статьи  «5Г 2 09 00000 Укрепление материально-технической базы государственных бюджетных учреждений, подведомственных Комитету Республики Адыгея по физической культуре и спорту»</w:t>
      </w:r>
      <w:r w:rsidR="00AB5CA2" w:rsidRPr="00AE0B37">
        <w:rPr>
          <w:sz w:val="28"/>
          <w:szCs w:val="28"/>
        </w:rPr>
        <w:t xml:space="preserve"> дополнить новой целевой статьей следующего содержания:</w:t>
      </w:r>
    </w:p>
    <w:p w:rsidR="00CA1CAE" w:rsidRPr="00AE0B37" w:rsidRDefault="000F3A16" w:rsidP="000F3A16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color w:val="000000"/>
          <w:sz w:val="28"/>
          <w:szCs w:val="28"/>
        </w:rPr>
        <w:t>«5Г 2 P5 00000</w:t>
      </w:r>
      <w:r w:rsidRPr="00AE0B37">
        <w:rPr>
          <w:sz w:val="28"/>
          <w:szCs w:val="28"/>
        </w:rPr>
        <w:t xml:space="preserve"> Региональный проект «Создание для всех категорий и групп населения условий для занятий физической культурой</w:t>
      </w:r>
      <w:r w:rsidRPr="00AE0B37">
        <w:rPr>
          <w:b/>
          <w:sz w:val="28"/>
          <w:szCs w:val="28"/>
        </w:rPr>
        <w:t xml:space="preserve"> </w:t>
      </w:r>
      <w:r w:rsidRPr="00AE0B37">
        <w:rPr>
          <w:sz w:val="28"/>
          <w:szCs w:val="28"/>
        </w:rPr>
        <w:t>и спортом, массовым спортом, в том числе повышение уровня обеспеченности населения объектами спорта и подготовка спортивного резерва (Спорт – норма жизни)»;</w:t>
      </w:r>
    </w:p>
    <w:p w:rsidR="000F3A16" w:rsidRPr="00AE0B37" w:rsidRDefault="00762F8D" w:rsidP="000F3A16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2.9. в пункте 12 «Государственная программа Республики Адыгея «Развитие экономики» на 2017 - 2021 годы»:</w:t>
      </w:r>
    </w:p>
    <w:p w:rsidR="00704479" w:rsidRPr="00AE0B37" w:rsidRDefault="00642413" w:rsidP="00537B9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2.9.1.</w:t>
      </w:r>
      <w:r w:rsidR="0041737F" w:rsidRPr="00AE0B37">
        <w:rPr>
          <w:sz w:val="28"/>
          <w:szCs w:val="28"/>
        </w:rPr>
        <w:t xml:space="preserve"> </w:t>
      </w:r>
      <w:r w:rsidRPr="00AE0B37">
        <w:rPr>
          <w:sz w:val="28"/>
          <w:szCs w:val="28"/>
        </w:rPr>
        <w:t xml:space="preserve"> </w:t>
      </w:r>
      <w:r w:rsidR="00491BC6" w:rsidRPr="00AE0B37">
        <w:rPr>
          <w:sz w:val="28"/>
          <w:szCs w:val="28"/>
        </w:rPr>
        <w:t xml:space="preserve">в тексте целевой статьи </w:t>
      </w:r>
      <w:r w:rsidRPr="00AE0B37">
        <w:rPr>
          <w:sz w:val="28"/>
          <w:szCs w:val="28"/>
        </w:rPr>
        <w:t xml:space="preserve"> </w:t>
      </w:r>
      <w:r w:rsidR="0041737F" w:rsidRPr="00AE0B37">
        <w:rPr>
          <w:sz w:val="28"/>
          <w:szCs w:val="28"/>
        </w:rPr>
        <w:t>«</w:t>
      </w:r>
      <w:r w:rsidRPr="00AE0B37">
        <w:rPr>
          <w:sz w:val="28"/>
          <w:szCs w:val="28"/>
        </w:rPr>
        <w:t xml:space="preserve">5Е 2 00 00000 Подпрограмма </w:t>
      </w:r>
      <w:r w:rsidR="00491BC6" w:rsidRPr="00AE0B37">
        <w:rPr>
          <w:sz w:val="28"/>
          <w:szCs w:val="28"/>
        </w:rPr>
        <w:t>«</w:t>
      </w:r>
      <w:r w:rsidRPr="00AE0B37">
        <w:rPr>
          <w:sz w:val="28"/>
          <w:szCs w:val="28"/>
        </w:rPr>
        <w:t>Развитие малого и среднего предпринимательства</w:t>
      </w:r>
      <w:r w:rsidR="0041737F" w:rsidRPr="00AE0B37">
        <w:rPr>
          <w:sz w:val="28"/>
          <w:szCs w:val="28"/>
        </w:rPr>
        <w:t>»</w:t>
      </w:r>
      <w:r w:rsidR="00704479" w:rsidRPr="00AE0B37">
        <w:rPr>
          <w:sz w:val="28"/>
          <w:szCs w:val="28"/>
        </w:rPr>
        <w:t xml:space="preserve"> после  слов   «по   следующим    основным   мероприятиям»    дополнить   словами «, региональным проектам»;</w:t>
      </w:r>
    </w:p>
    <w:p w:rsidR="00071622" w:rsidRPr="00AE0B37" w:rsidRDefault="00071622" w:rsidP="000716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2.9.2. после целевой статьи «5Е 2 05 00000 Развитие экспортной деятельности субъектов малого и среднего предпринимательства» дополнить новыми целевыми статьями следующего содержания:</w:t>
      </w:r>
    </w:p>
    <w:p w:rsidR="00071622" w:rsidRPr="00AE0B37" w:rsidRDefault="00EB00D2" w:rsidP="000716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071622" w:rsidRPr="00AE0B37">
        <w:rPr>
          <w:sz w:val="28"/>
          <w:szCs w:val="28"/>
        </w:rPr>
        <w:t xml:space="preserve">5Е 2 </w:t>
      </w:r>
      <w:r w:rsidR="00071622" w:rsidRPr="00AE0B37">
        <w:rPr>
          <w:sz w:val="28"/>
          <w:szCs w:val="28"/>
          <w:lang w:val="en-US"/>
        </w:rPr>
        <w:t>I</w:t>
      </w:r>
      <w:r w:rsidR="00071622" w:rsidRPr="00AE0B37">
        <w:rPr>
          <w:sz w:val="28"/>
          <w:szCs w:val="28"/>
        </w:rPr>
        <w:t>4 00000</w:t>
      </w:r>
      <w:r w:rsidR="00047926" w:rsidRPr="00AE0B37">
        <w:rPr>
          <w:sz w:val="28"/>
          <w:szCs w:val="28"/>
        </w:rPr>
        <w:t xml:space="preserve"> Региональный проект </w:t>
      </w:r>
      <w:r w:rsidR="00B6051C" w:rsidRPr="00AE0B37">
        <w:rPr>
          <w:sz w:val="28"/>
          <w:szCs w:val="28"/>
        </w:rPr>
        <w:t>«</w:t>
      </w:r>
      <w:r w:rsidR="00047926" w:rsidRPr="00AE0B37">
        <w:rPr>
          <w:sz w:val="28"/>
          <w:szCs w:val="28"/>
        </w:rPr>
        <w:t>Расширение доступа субъектов малого и среднего предпринимательства к финансовой поддержке, в том числе к льготному финансированию, в Республике Адыгея</w:t>
      </w:r>
      <w:r w:rsidR="00B6051C" w:rsidRPr="00AE0B37">
        <w:rPr>
          <w:sz w:val="28"/>
          <w:szCs w:val="28"/>
        </w:rPr>
        <w:t>»;</w:t>
      </w:r>
    </w:p>
    <w:p w:rsidR="00071622" w:rsidRPr="00AE0B37" w:rsidRDefault="007C2079" w:rsidP="00537B9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5Е 2 </w:t>
      </w:r>
      <w:r w:rsidRPr="00AE0B37">
        <w:rPr>
          <w:sz w:val="28"/>
          <w:szCs w:val="28"/>
          <w:lang w:val="en-US"/>
        </w:rPr>
        <w:t>I</w:t>
      </w:r>
      <w:r w:rsidRPr="00AE0B37">
        <w:rPr>
          <w:sz w:val="28"/>
          <w:szCs w:val="28"/>
        </w:rPr>
        <w:t>5 00000</w:t>
      </w:r>
      <w:r w:rsidR="00047926" w:rsidRPr="00AE0B37">
        <w:rPr>
          <w:sz w:val="28"/>
          <w:szCs w:val="28"/>
        </w:rPr>
        <w:t xml:space="preserve"> Региональный проект «Акселерация субъектов малого и среднего предпринимательства»</w:t>
      </w:r>
      <w:r w:rsidR="00ED2957" w:rsidRPr="00AE0B37">
        <w:rPr>
          <w:sz w:val="28"/>
          <w:szCs w:val="28"/>
        </w:rPr>
        <w:t>;</w:t>
      </w:r>
    </w:p>
    <w:p w:rsidR="00920ECC" w:rsidRPr="00AE0B37" w:rsidRDefault="00920ECC" w:rsidP="00537B9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5Е 2 </w:t>
      </w:r>
      <w:r w:rsidRPr="00AE0B37">
        <w:rPr>
          <w:sz w:val="28"/>
          <w:szCs w:val="28"/>
          <w:lang w:val="en-US"/>
        </w:rPr>
        <w:t>I</w:t>
      </w:r>
      <w:r w:rsidRPr="00AE0B37">
        <w:rPr>
          <w:sz w:val="28"/>
          <w:szCs w:val="28"/>
        </w:rPr>
        <w:t>8 00000</w:t>
      </w:r>
      <w:r w:rsidR="00047926" w:rsidRPr="00AE0B37">
        <w:rPr>
          <w:sz w:val="28"/>
          <w:szCs w:val="28"/>
        </w:rPr>
        <w:t xml:space="preserve"> Региональный проект «Популяризация предпринимательства»;</w:t>
      </w:r>
    </w:p>
    <w:p w:rsidR="00920ECC" w:rsidRPr="00AE0B37" w:rsidRDefault="00920ECC" w:rsidP="005F2086">
      <w:pPr>
        <w:pStyle w:val="af0"/>
        <w:numPr>
          <w:ilvl w:val="1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 в пункте  14 </w:t>
      </w:r>
      <w:r w:rsidR="000A4CA0" w:rsidRPr="00AE0B37">
        <w:rPr>
          <w:sz w:val="28"/>
          <w:szCs w:val="28"/>
        </w:rPr>
        <w:t>«</w:t>
      </w:r>
      <w:r w:rsidRPr="00AE0B37">
        <w:rPr>
          <w:sz w:val="28"/>
          <w:szCs w:val="28"/>
        </w:rPr>
        <w:t>Государственная программа Республики Адыгея «Развитие транспортной системы» на 2014 - 2021 годы»</w:t>
      </w:r>
      <w:r w:rsidR="00E67851" w:rsidRPr="00AE0B37">
        <w:rPr>
          <w:sz w:val="28"/>
          <w:szCs w:val="28"/>
        </w:rPr>
        <w:t>:</w:t>
      </w:r>
    </w:p>
    <w:p w:rsidR="00E67851" w:rsidRPr="00AE0B37" w:rsidRDefault="00E67851" w:rsidP="005F2086">
      <w:pPr>
        <w:pStyle w:val="af0"/>
        <w:numPr>
          <w:ilvl w:val="2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в тексте </w:t>
      </w:r>
      <w:r w:rsidR="00653FC2" w:rsidRPr="00AE0B37">
        <w:rPr>
          <w:sz w:val="28"/>
          <w:szCs w:val="28"/>
        </w:rPr>
        <w:t xml:space="preserve">целевой статьи «5Л 1 00 00000 Подпрограмма «Развитие дорожного хозяйства Республики Адыгея» </w:t>
      </w:r>
      <w:r w:rsidR="005B7CEF" w:rsidRPr="00AE0B37">
        <w:rPr>
          <w:sz w:val="28"/>
          <w:szCs w:val="28"/>
        </w:rPr>
        <w:t>после  слов   «по   следующим    основным   мероприятиям»    дополнить   словами «, региональным проектам»;</w:t>
      </w:r>
    </w:p>
    <w:p w:rsidR="00C61991" w:rsidRPr="00AE0B37" w:rsidRDefault="00372A27" w:rsidP="005F2086">
      <w:pPr>
        <w:pStyle w:val="af0"/>
        <w:numPr>
          <w:ilvl w:val="2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целевой статьи</w:t>
      </w:r>
      <w:r w:rsidR="00C61991" w:rsidRPr="00AE0B37">
        <w:rPr>
          <w:sz w:val="28"/>
          <w:szCs w:val="28"/>
        </w:rPr>
        <w:t xml:space="preserve"> «5Л 1 02 00000 Повышение уровня транспортно-эксплуатационного состояния сети автомобильных дорог» дополнить новой целевой статьей следующего содержания:</w:t>
      </w:r>
    </w:p>
    <w:p w:rsidR="00C61991" w:rsidRPr="00AE0B37" w:rsidRDefault="00EB00D2" w:rsidP="00731E1E">
      <w:pPr>
        <w:pStyle w:val="af0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C61991" w:rsidRPr="00AE0B37">
        <w:rPr>
          <w:sz w:val="28"/>
          <w:szCs w:val="28"/>
        </w:rPr>
        <w:t xml:space="preserve">5Л 1 </w:t>
      </w:r>
      <w:r w:rsidR="00C61991" w:rsidRPr="00AE0B37">
        <w:rPr>
          <w:sz w:val="28"/>
          <w:szCs w:val="28"/>
          <w:lang w:val="en-US"/>
        </w:rPr>
        <w:t>R</w:t>
      </w:r>
      <w:r w:rsidR="00C61991" w:rsidRPr="00AE0B37">
        <w:rPr>
          <w:sz w:val="28"/>
          <w:szCs w:val="28"/>
        </w:rPr>
        <w:t>1 00000</w:t>
      </w:r>
      <w:r w:rsidR="00731E1E" w:rsidRPr="00AE0B37">
        <w:rPr>
          <w:sz w:val="28"/>
          <w:szCs w:val="28"/>
        </w:rPr>
        <w:t xml:space="preserve"> Региональная программа дорожной деятельности федерального проекта «Дорожная сеть»;</w:t>
      </w:r>
    </w:p>
    <w:p w:rsidR="00372A27" w:rsidRPr="00AE0B37" w:rsidRDefault="007C1EFF" w:rsidP="005F2086">
      <w:pPr>
        <w:pStyle w:val="af0"/>
        <w:numPr>
          <w:ilvl w:val="1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в пункте 15 «Государственная программа Республики Адыгея «Развитие сельского хозяйства и регулирование рынков сельскохозяйственной продукции, сырья и продовольствия» на 2013 - 2021 годы»</w:t>
      </w:r>
      <w:r w:rsidR="000A6071" w:rsidRPr="00AE0B37">
        <w:rPr>
          <w:sz w:val="28"/>
          <w:szCs w:val="28"/>
        </w:rPr>
        <w:t>:</w:t>
      </w:r>
    </w:p>
    <w:p w:rsidR="00D65E74" w:rsidRPr="00AE0B37" w:rsidRDefault="00D65E74" w:rsidP="005F2086">
      <w:pPr>
        <w:pStyle w:val="af0"/>
        <w:numPr>
          <w:ilvl w:val="2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«5П 6 00 00000 Подпрограмма «Развитие мелиорации земель сельскохозяйственного назначения» после  слов   «по   следующим основным   мероприятиям» дополнить   словами «, региональным проектам»;</w:t>
      </w:r>
    </w:p>
    <w:p w:rsidR="00D7005C" w:rsidRPr="00AE0B37" w:rsidRDefault="008B1162" w:rsidP="005F2086">
      <w:pPr>
        <w:pStyle w:val="af0"/>
        <w:numPr>
          <w:ilvl w:val="2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после целевой статьи </w:t>
      </w:r>
      <w:r w:rsidR="00400C7C" w:rsidRPr="00AE0B37">
        <w:rPr>
          <w:sz w:val="28"/>
          <w:szCs w:val="28"/>
        </w:rPr>
        <w:t>«</w:t>
      </w:r>
      <w:r w:rsidR="00D7005C" w:rsidRPr="00AE0B37">
        <w:rPr>
          <w:sz w:val="28"/>
          <w:szCs w:val="28"/>
        </w:rPr>
        <w:t>5П 6 05 00000 Возмещение части затрат по оплате за электроэнергию, потребляемую насосными станциями для подачи воды на орошение и водоотведение</w:t>
      </w:r>
      <w:r w:rsidR="00400C7C" w:rsidRPr="00AE0B37">
        <w:rPr>
          <w:sz w:val="28"/>
          <w:szCs w:val="28"/>
        </w:rPr>
        <w:t>»</w:t>
      </w:r>
      <w:r w:rsidR="00C01B2F" w:rsidRPr="00AE0B37">
        <w:rPr>
          <w:sz w:val="28"/>
          <w:szCs w:val="28"/>
        </w:rPr>
        <w:t xml:space="preserve"> дополнить новой целевой статьей следующего содержания:</w:t>
      </w:r>
    </w:p>
    <w:p w:rsidR="00C01B2F" w:rsidRPr="00AE0B37" w:rsidRDefault="00EB00D2" w:rsidP="00A9150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680A0C" w:rsidRPr="00AE0B37">
        <w:rPr>
          <w:sz w:val="28"/>
          <w:szCs w:val="28"/>
        </w:rPr>
        <w:t xml:space="preserve">5П 6 </w:t>
      </w:r>
      <w:r w:rsidR="00680A0C" w:rsidRPr="00AE0B37">
        <w:rPr>
          <w:sz w:val="28"/>
          <w:szCs w:val="28"/>
          <w:lang w:val="en-US"/>
        </w:rPr>
        <w:t>T</w:t>
      </w:r>
      <w:r w:rsidR="00680A0C" w:rsidRPr="00AE0B37">
        <w:rPr>
          <w:sz w:val="28"/>
          <w:szCs w:val="28"/>
        </w:rPr>
        <w:t>2 00000</w:t>
      </w:r>
      <w:r w:rsidR="003B013C" w:rsidRPr="00AE0B37">
        <w:rPr>
          <w:sz w:val="28"/>
          <w:szCs w:val="28"/>
        </w:rPr>
        <w:t xml:space="preserve"> Региональный проект «Экспорт продукции агропромышленного комплекса в Республике Адыгея»</w:t>
      </w:r>
      <w:r w:rsidR="00ED2957" w:rsidRPr="00AE0B37">
        <w:rPr>
          <w:sz w:val="28"/>
          <w:szCs w:val="28"/>
        </w:rPr>
        <w:t>;</w:t>
      </w:r>
    </w:p>
    <w:p w:rsidR="000A6071" w:rsidRPr="00AE0B37" w:rsidRDefault="00805B9F" w:rsidP="005F2086">
      <w:pPr>
        <w:pStyle w:val="af0"/>
        <w:numPr>
          <w:ilvl w:val="2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в тексте целевой статьи «5П 7 00 00000 Подпрограмма «Устойчивое развитие сельских территорий на 2014 - 2017 годы и на период до 2021 года в Республике Адыгея» </w:t>
      </w:r>
      <w:r w:rsidR="00992088" w:rsidRPr="00AE0B37">
        <w:rPr>
          <w:sz w:val="28"/>
          <w:szCs w:val="28"/>
        </w:rPr>
        <w:t>после  слов   «по   следующим    основным   мероприятиям»    дополнить   словами «, региональным проектам»;</w:t>
      </w:r>
    </w:p>
    <w:p w:rsidR="00FF4F23" w:rsidRPr="00AE0B37" w:rsidRDefault="00FF4F23" w:rsidP="005F2086">
      <w:pPr>
        <w:pStyle w:val="af0"/>
        <w:numPr>
          <w:ilvl w:val="2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</w:t>
      </w:r>
      <w:r w:rsidR="001975F3" w:rsidRPr="00AE0B37">
        <w:rPr>
          <w:sz w:val="28"/>
          <w:szCs w:val="28"/>
        </w:rPr>
        <w:t xml:space="preserve"> </w:t>
      </w:r>
      <w:r w:rsidRPr="00AE0B37">
        <w:rPr>
          <w:sz w:val="28"/>
          <w:szCs w:val="28"/>
        </w:rPr>
        <w:t>целевой статьи «5П 7 04 00000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 w:rsidR="00933495" w:rsidRPr="00AE0B37">
        <w:rPr>
          <w:sz w:val="28"/>
          <w:szCs w:val="28"/>
        </w:rPr>
        <w:t>»</w:t>
      </w:r>
      <w:r w:rsidR="000D0F14" w:rsidRPr="00AE0B37">
        <w:rPr>
          <w:sz w:val="28"/>
          <w:szCs w:val="28"/>
        </w:rPr>
        <w:t xml:space="preserve"> дополнить нов</w:t>
      </w:r>
      <w:r w:rsidR="008179B7" w:rsidRPr="00AE0B37">
        <w:rPr>
          <w:sz w:val="28"/>
          <w:szCs w:val="28"/>
        </w:rPr>
        <w:t>ыми</w:t>
      </w:r>
      <w:r w:rsidR="000D0F14" w:rsidRPr="00AE0B37">
        <w:rPr>
          <w:sz w:val="28"/>
          <w:szCs w:val="28"/>
        </w:rPr>
        <w:t xml:space="preserve"> целев</w:t>
      </w:r>
      <w:r w:rsidR="008179B7" w:rsidRPr="00AE0B37">
        <w:rPr>
          <w:sz w:val="28"/>
          <w:szCs w:val="28"/>
        </w:rPr>
        <w:t xml:space="preserve">ыми </w:t>
      </w:r>
      <w:r w:rsidR="000D0F14" w:rsidRPr="00AE0B37">
        <w:rPr>
          <w:sz w:val="28"/>
          <w:szCs w:val="28"/>
        </w:rPr>
        <w:t>стать</w:t>
      </w:r>
      <w:r w:rsidR="008179B7" w:rsidRPr="00AE0B37">
        <w:rPr>
          <w:sz w:val="28"/>
          <w:szCs w:val="28"/>
        </w:rPr>
        <w:t>ями</w:t>
      </w:r>
      <w:r w:rsidR="000D0F14" w:rsidRPr="00AE0B37">
        <w:rPr>
          <w:sz w:val="28"/>
          <w:szCs w:val="28"/>
        </w:rPr>
        <w:t xml:space="preserve"> следующего содержания:</w:t>
      </w:r>
    </w:p>
    <w:p w:rsidR="000D0F14" w:rsidRPr="00AE0B37" w:rsidRDefault="00A84455" w:rsidP="000D0F14">
      <w:pPr>
        <w:pStyle w:val="af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8179B7" w:rsidRPr="00AE0B37">
        <w:rPr>
          <w:sz w:val="28"/>
          <w:szCs w:val="28"/>
        </w:rPr>
        <w:t xml:space="preserve">5П 7 </w:t>
      </w:r>
      <w:r w:rsidR="008179B7" w:rsidRPr="00AE0B37">
        <w:rPr>
          <w:sz w:val="28"/>
          <w:szCs w:val="28"/>
          <w:lang w:val="en-US"/>
        </w:rPr>
        <w:t>A</w:t>
      </w:r>
      <w:r w:rsidR="008179B7" w:rsidRPr="00AE0B37">
        <w:rPr>
          <w:sz w:val="28"/>
          <w:szCs w:val="28"/>
        </w:rPr>
        <w:t>1 00000</w:t>
      </w:r>
      <w:r w:rsidR="009A499A" w:rsidRPr="00AE0B37">
        <w:rPr>
          <w:sz w:val="28"/>
          <w:szCs w:val="28"/>
        </w:rPr>
        <w:t xml:space="preserve"> Региональный проект «Культурная среда»;</w:t>
      </w:r>
    </w:p>
    <w:p w:rsidR="00762F8D" w:rsidRPr="00AE0B37" w:rsidRDefault="004C32A6" w:rsidP="000F3A16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5П 7 </w:t>
      </w:r>
      <w:r w:rsidRPr="00AE0B37">
        <w:rPr>
          <w:sz w:val="28"/>
          <w:szCs w:val="28"/>
          <w:lang w:val="en-US"/>
        </w:rPr>
        <w:t>N</w:t>
      </w:r>
      <w:r w:rsidRPr="00AE0B37">
        <w:rPr>
          <w:sz w:val="28"/>
          <w:szCs w:val="28"/>
        </w:rPr>
        <w:t>1 00000</w:t>
      </w:r>
      <w:r w:rsidR="00EB00D2" w:rsidRPr="00AE0B37">
        <w:rPr>
          <w:sz w:val="28"/>
          <w:szCs w:val="28"/>
        </w:rPr>
        <w:t xml:space="preserve"> Региональный  проект «Развитие первичной медико-санитарной  помощи»;</w:t>
      </w:r>
    </w:p>
    <w:p w:rsidR="00A84455" w:rsidRPr="00AE0B37" w:rsidRDefault="00A84455" w:rsidP="000F3A16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5П 7 Р5 00000</w:t>
      </w:r>
      <w:r w:rsidR="009E4610" w:rsidRPr="00AE0B37">
        <w:rPr>
          <w:sz w:val="28"/>
          <w:szCs w:val="28"/>
        </w:rPr>
        <w:t xml:space="preserve"> Региональный проект «Создание для всех категорий и групп населения условий для занятия физической культуры и спортом, массовым спортом, в том числе повышение уровня обеспеченности населения объектами спорта и подготовка спортивного резерва (Спорт - норма жизни)»;</w:t>
      </w:r>
    </w:p>
    <w:p w:rsidR="004D71BA" w:rsidRPr="00AE0B37" w:rsidRDefault="005A751C" w:rsidP="005F2086">
      <w:pPr>
        <w:pStyle w:val="af0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пункте 16 «Государственная программа Республики Адыгея «Формирование современной городской среды» на 2018 - 2022 годы»</w:t>
      </w:r>
      <w:r w:rsidR="004D71BA" w:rsidRPr="00AE0B37">
        <w:rPr>
          <w:sz w:val="28"/>
          <w:szCs w:val="28"/>
        </w:rPr>
        <w:t>:</w:t>
      </w:r>
    </w:p>
    <w:p w:rsidR="004D71BA" w:rsidRPr="00AE0B37" w:rsidRDefault="004D71BA" w:rsidP="005F2086">
      <w:pPr>
        <w:pStyle w:val="af0"/>
        <w:numPr>
          <w:ilvl w:val="2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тексте целевой статьи «5С 0 00 00000 Государственная программа Республики Адыгея «Формирование современной городской среды» на 2018 - 2022 годы» после слов «</w:t>
      </w:r>
      <w:r w:rsidR="00A41307" w:rsidRPr="00AE0B37">
        <w:rPr>
          <w:sz w:val="28"/>
          <w:szCs w:val="28"/>
        </w:rPr>
        <w:t xml:space="preserve">по </w:t>
      </w:r>
      <w:r w:rsidRPr="00AE0B37">
        <w:rPr>
          <w:sz w:val="28"/>
          <w:szCs w:val="28"/>
        </w:rPr>
        <w:t>следующим основным   мероприятиям  государственной   программы»   дополнить   словами                  «, региональным проектам»;</w:t>
      </w:r>
    </w:p>
    <w:p w:rsidR="008A1765" w:rsidRPr="00AE0B37" w:rsidRDefault="008A1765" w:rsidP="005F2086">
      <w:pPr>
        <w:pStyle w:val="af0"/>
        <w:numPr>
          <w:ilvl w:val="2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после целевой статьи  «5С 0 04 00000 Реализация мероприятий по благоустройству городских парков» дополнить новыми целевыми статьями следующего содержания:</w:t>
      </w:r>
    </w:p>
    <w:p w:rsidR="008A1765" w:rsidRPr="00AE0B37" w:rsidRDefault="008A389E" w:rsidP="008A3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«5С 0 06 00000 Реализация мероприятий по благоустройству территории городских округов с численностью населения свыше 150 тысяч человек;</w:t>
      </w:r>
    </w:p>
    <w:p w:rsidR="004D71BA" w:rsidRPr="00AE0B37" w:rsidRDefault="003F60F2" w:rsidP="008A38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0B37">
        <w:rPr>
          <w:sz w:val="28"/>
          <w:szCs w:val="28"/>
        </w:rPr>
        <w:t>5С 0 08 00000</w:t>
      </w:r>
      <w:r w:rsidRPr="00AE0B37">
        <w:rPr>
          <w:color w:val="000000"/>
          <w:sz w:val="28"/>
          <w:szCs w:val="28"/>
        </w:rPr>
        <w:t xml:space="preserve"> Благоустройство  территорий – обустройство  детских игровых  (спортивных)  площадок</w:t>
      </w:r>
      <w:r w:rsidR="004D71BA" w:rsidRPr="00AE0B37">
        <w:rPr>
          <w:color w:val="000000"/>
          <w:sz w:val="28"/>
          <w:szCs w:val="28"/>
        </w:rPr>
        <w:t>;</w:t>
      </w:r>
    </w:p>
    <w:p w:rsidR="008A389E" w:rsidRPr="00AE0B37" w:rsidRDefault="004D71BA" w:rsidP="00143D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0B37">
        <w:rPr>
          <w:sz w:val="28"/>
          <w:szCs w:val="28"/>
        </w:rPr>
        <w:t>5С 0 F2 00000</w:t>
      </w:r>
      <w:r w:rsidR="00952D93" w:rsidRPr="00AE0B37">
        <w:rPr>
          <w:sz w:val="28"/>
          <w:szCs w:val="28"/>
        </w:rPr>
        <w:t xml:space="preserve"> Региональный проект «Формирование комфортной городской среды»</w:t>
      </w:r>
      <w:r w:rsidR="003F60F2" w:rsidRPr="00AE0B37">
        <w:rPr>
          <w:color w:val="000000"/>
          <w:sz w:val="28"/>
          <w:szCs w:val="28"/>
        </w:rPr>
        <w:t>;</w:t>
      </w:r>
    </w:p>
    <w:p w:rsidR="00D25A56" w:rsidRPr="00AE0B37" w:rsidRDefault="00D25A56" w:rsidP="000D6C88">
      <w:pPr>
        <w:jc w:val="right"/>
        <w:rPr>
          <w:rStyle w:val="40"/>
          <w:szCs w:val="28"/>
        </w:rPr>
      </w:pPr>
    </w:p>
    <w:p w:rsidR="00D25A56" w:rsidRPr="00AE0B37" w:rsidRDefault="00DA2687" w:rsidP="005F2086">
      <w:pPr>
        <w:pStyle w:val="af0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Style w:val="40"/>
          <w:szCs w:val="28"/>
        </w:rPr>
      </w:pPr>
      <w:r w:rsidRPr="00AE0B37">
        <w:rPr>
          <w:rStyle w:val="40"/>
          <w:szCs w:val="28"/>
        </w:rPr>
        <w:t xml:space="preserve">дополнить новым пунктом </w:t>
      </w:r>
      <w:r w:rsidR="00FE3869" w:rsidRPr="00AE0B37">
        <w:rPr>
          <w:rStyle w:val="40"/>
          <w:szCs w:val="28"/>
        </w:rPr>
        <w:t>16</w:t>
      </w:r>
      <w:r w:rsidRPr="00AE0B37">
        <w:rPr>
          <w:rStyle w:val="40"/>
          <w:szCs w:val="28"/>
        </w:rPr>
        <w:t>.1 следующего содержания</w:t>
      </w:r>
      <w:r w:rsidR="006B4055" w:rsidRPr="00AE0B37">
        <w:rPr>
          <w:rStyle w:val="40"/>
          <w:szCs w:val="28"/>
        </w:rPr>
        <w:t>:</w:t>
      </w:r>
    </w:p>
    <w:p w:rsidR="00DA2687" w:rsidRPr="00AE0B37" w:rsidRDefault="00DA2687" w:rsidP="00DA2687">
      <w:pPr>
        <w:pStyle w:val="af0"/>
        <w:ind w:left="1430"/>
        <w:jc w:val="both"/>
        <w:rPr>
          <w:rStyle w:val="40"/>
          <w:szCs w:val="28"/>
        </w:rPr>
      </w:pPr>
    </w:p>
    <w:p w:rsidR="00DA2687" w:rsidRPr="00AE0B37" w:rsidRDefault="00DA2687" w:rsidP="00DA26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B37">
        <w:rPr>
          <w:rStyle w:val="40"/>
          <w:szCs w:val="28"/>
        </w:rPr>
        <w:t>«</w:t>
      </w:r>
      <w:r w:rsidR="00FE3869" w:rsidRPr="00AE0B37">
        <w:rPr>
          <w:rStyle w:val="40"/>
          <w:szCs w:val="28"/>
        </w:rPr>
        <w:t>16</w:t>
      </w:r>
      <w:r w:rsidRPr="00AE0B37">
        <w:rPr>
          <w:rStyle w:val="40"/>
          <w:szCs w:val="28"/>
        </w:rPr>
        <w:t xml:space="preserve">.1.  </w:t>
      </w:r>
      <w:r w:rsidRPr="00AE0B37">
        <w:rPr>
          <w:sz w:val="28"/>
          <w:szCs w:val="28"/>
        </w:rPr>
        <w:t xml:space="preserve">Государственная программа Республики Адыгея </w:t>
      </w:r>
    </w:p>
    <w:p w:rsidR="00DA2687" w:rsidRPr="00AE0B37" w:rsidRDefault="00DA2687" w:rsidP="00DA26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B37">
        <w:rPr>
          <w:sz w:val="28"/>
          <w:szCs w:val="28"/>
        </w:rPr>
        <w:t xml:space="preserve">«Повышение уровня финансовой грамотности населения </w:t>
      </w:r>
    </w:p>
    <w:p w:rsidR="00DA2687" w:rsidRPr="00AE0B37" w:rsidRDefault="00DA2687" w:rsidP="00DA26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B37">
        <w:rPr>
          <w:sz w:val="28"/>
          <w:szCs w:val="28"/>
        </w:rPr>
        <w:t>в Республике Адыгея  на 2019 - 2023 годы»</w:t>
      </w:r>
    </w:p>
    <w:p w:rsidR="00DA2687" w:rsidRPr="00AE0B37" w:rsidRDefault="00DA2687" w:rsidP="00DA2687">
      <w:pPr>
        <w:ind w:firstLine="567"/>
        <w:jc w:val="center"/>
        <w:rPr>
          <w:sz w:val="28"/>
          <w:szCs w:val="28"/>
        </w:rPr>
      </w:pPr>
    </w:p>
    <w:p w:rsidR="00DA2687" w:rsidRPr="00AE0B37" w:rsidRDefault="00DA2687" w:rsidP="00DA2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Целевые статьи </w:t>
      </w:r>
      <w:hyperlink r:id="rId10" w:history="1">
        <w:r w:rsidRPr="00AE0B37">
          <w:rPr>
            <w:sz w:val="28"/>
            <w:szCs w:val="28"/>
          </w:rPr>
          <w:t>государственной программы</w:t>
        </w:r>
      </w:hyperlink>
      <w:r w:rsidRPr="00AE0B37">
        <w:rPr>
          <w:sz w:val="28"/>
          <w:szCs w:val="28"/>
        </w:rPr>
        <w:t xml:space="preserve"> Республики Адыгея «Повышение уровня финансовой грамотности населения в Республике Адыгея  на 2019 - 2023 годы</w:t>
      </w:r>
      <w:r w:rsidR="002F1EBA" w:rsidRPr="00AE0B37">
        <w:rPr>
          <w:sz w:val="28"/>
          <w:szCs w:val="28"/>
        </w:rPr>
        <w:t xml:space="preserve">» </w:t>
      </w:r>
      <w:r w:rsidRPr="00AE0B37">
        <w:rPr>
          <w:sz w:val="28"/>
          <w:szCs w:val="28"/>
        </w:rPr>
        <w:t xml:space="preserve"> включают:</w:t>
      </w:r>
    </w:p>
    <w:p w:rsidR="00DA2687" w:rsidRPr="00AE0B37" w:rsidRDefault="00DA2687" w:rsidP="00DA2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7" w:rsidRPr="00AE0B37" w:rsidRDefault="00DA2687" w:rsidP="00DA26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B37">
        <w:rPr>
          <w:sz w:val="28"/>
          <w:szCs w:val="28"/>
        </w:rPr>
        <w:t>5У 0 00 00000 Государственная программа Республики Адыгея</w:t>
      </w:r>
    </w:p>
    <w:p w:rsidR="00DA2687" w:rsidRPr="00AE0B37" w:rsidRDefault="00DA2687" w:rsidP="00DA26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B37">
        <w:rPr>
          <w:sz w:val="28"/>
          <w:szCs w:val="28"/>
        </w:rPr>
        <w:t xml:space="preserve">«Повышение уровня финансовой грамотности населения </w:t>
      </w:r>
    </w:p>
    <w:p w:rsidR="00DA2687" w:rsidRPr="00AE0B37" w:rsidRDefault="00DA2687" w:rsidP="00DA26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B37">
        <w:rPr>
          <w:sz w:val="28"/>
          <w:szCs w:val="28"/>
        </w:rPr>
        <w:t>в Республике Адыгея  на 2019 - 2023 годы</w:t>
      </w:r>
      <w:r w:rsidR="002F1EBA" w:rsidRPr="00AE0B37">
        <w:rPr>
          <w:sz w:val="28"/>
          <w:szCs w:val="28"/>
        </w:rPr>
        <w:t>»</w:t>
      </w:r>
    </w:p>
    <w:p w:rsidR="00DA2687" w:rsidRPr="00AE0B37" w:rsidRDefault="00DA2687" w:rsidP="00DA26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687" w:rsidRPr="00AE0B37" w:rsidRDefault="00DA2687" w:rsidP="00DA2687">
      <w:pPr>
        <w:ind w:firstLine="567"/>
        <w:jc w:val="both"/>
        <w:rPr>
          <w:sz w:val="28"/>
          <w:szCs w:val="28"/>
        </w:rPr>
      </w:pPr>
      <w:proofErr w:type="gramStart"/>
      <w:r w:rsidRPr="00AE0B37">
        <w:rPr>
          <w:sz w:val="28"/>
          <w:szCs w:val="28"/>
        </w:rPr>
        <w:t xml:space="preserve">По данной целевой статье отражаются расходы республиканского бюджета на реализацию </w:t>
      </w:r>
      <w:hyperlink r:id="rId11" w:history="1">
        <w:r w:rsidRPr="00AE0B37">
          <w:rPr>
            <w:sz w:val="28"/>
            <w:szCs w:val="28"/>
          </w:rPr>
          <w:t>государственной программы</w:t>
        </w:r>
      </w:hyperlink>
      <w:r w:rsidRPr="00AE0B37">
        <w:rPr>
          <w:sz w:val="28"/>
          <w:szCs w:val="28"/>
        </w:rPr>
        <w:t xml:space="preserve"> Республики Адыгея «Повышение уровня финансовой грамотности населения в Республике Адыгея</w:t>
      </w:r>
      <w:r w:rsidR="002F1EBA" w:rsidRPr="00AE0B37">
        <w:rPr>
          <w:sz w:val="28"/>
          <w:szCs w:val="28"/>
        </w:rPr>
        <w:t xml:space="preserve"> на 2019 - 2023 годы</w:t>
      </w:r>
      <w:r w:rsidRPr="00AE0B37">
        <w:rPr>
          <w:sz w:val="28"/>
          <w:szCs w:val="28"/>
        </w:rPr>
        <w:t xml:space="preserve">», разработанной в соответствии с </w:t>
      </w:r>
      <w:hyperlink r:id="rId12" w:history="1">
        <w:r w:rsidRPr="00AE0B37">
          <w:rPr>
            <w:sz w:val="28"/>
            <w:szCs w:val="28"/>
          </w:rPr>
          <w:t>перечнем</w:t>
        </w:r>
      </w:hyperlink>
      <w:r w:rsidRPr="00AE0B37">
        <w:rPr>
          <w:sz w:val="28"/>
          <w:szCs w:val="28"/>
        </w:rPr>
        <w:t xml:space="preserve"> государственных программ Республики Адыгея, утвержденным </w:t>
      </w:r>
      <w:hyperlink r:id="rId13" w:history="1">
        <w:r w:rsidRPr="00AE0B37">
          <w:rPr>
            <w:sz w:val="28"/>
            <w:szCs w:val="28"/>
          </w:rPr>
          <w:t>распоряжением</w:t>
        </w:r>
      </w:hyperlink>
      <w:r w:rsidRPr="00AE0B37">
        <w:rPr>
          <w:sz w:val="28"/>
          <w:szCs w:val="28"/>
        </w:rPr>
        <w:t xml:space="preserve"> Кабинета Министров Республики Адыгея от 13 августа 2013 года № 202-р, осуществляемые по следующим основным мероприятиям государственной программы:</w:t>
      </w:r>
      <w:proofErr w:type="gramEnd"/>
    </w:p>
    <w:p w:rsidR="00DA2687" w:rsidRPr="00AE0B37" w:rsidRDefault="002F1EBA" w:rsidP="00956CF5">
      <w:pPr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5У  0 01 00000</w:t>
      </w:r>
      <w:r w:rsidR="00956CF5" w:rsidRPr="00AE0B37">
        <w:rPr>
          <w:sz w:val="28"/>
          <w:szCs w:val="28"/>
        </w:rPr>
        <w:t xml:space="preserve"> Создание институционального и кадрового потенциала  в  Республике Адыгея в  области повышения финансовой грамотности населения;</w:t>
      </w:r>
    </w:p>
    <w:p w:rsidR="00956CF5" w:rsidRPr="00AE0B37" w:rsidRDefault="00956CF5" w:rsidP="00956CF5">
      <w:pPr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5У  0 02 00000</w:t>
      </w:r>
      <w:r w:rsidR="000F1BF5" w:rsidRPr="00AE0B37">
        <w:rPr>
          <w:sz w:val="28"/>
          <w:szCs w:val="28"/>
        </w:rPr>
        <w:t xml:space="preserve"> Проведение информационно-просветительской кампании с участием средств массовой информации: телевидение, радио, Интернет, печатные средства массовой информации;</w:t>
      </w:r>
    </w:p>
    <w:p w:rsidR="000F1BF5" w:rsidRPr="00AE0B37" w:rsidRDefault="000F1BF5" w:rsidP="00956CF5">
      <w:pPr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5У  0 03 00000 Проведение региональных исследований в сфере повышения финансовой  грамотности, защиты прав потребителей и финансового образования</w:t>
      </w:r>
      <w:proofErr w:type="gramStart"/>
      <w:r w:rsidRPr="00AE0B37">
        <w:rPr>
          <w:sz w:val="28"/>
          <w:szCs w:val="28"/>
        </w:rPr>
        <w:t>.»</w:t>
      </w:r>
      <w:r w:rsidR="0070482C" w:rsidRPr="00AE0B37">
        <w:rPr>
          <w:sz w:val="28"/>
          <w:szCs w:val="28"/>
        </w:rPr>
        <w:t>;</w:t>
      </w:r>
      <w:proofErr w:type="gramEnd"/>
    </w:p>
    <w:p w:rsidR="00034F08" w:rsidRPr="00AE0B37" w:rsidRDefault="00034F08" w:rsidP="00956CF5">
      <w:pPr>
        <w:ind w:firstLine="567"/>
        <w:jc w:val="both"/>
        <w:rPr>
          <w:sz w:val="28"/>
          <w:szCs w:val="28"/>
        </w:rPr>
      </w:pPr>
    </w:p>
    <w:p w:rsidR="003025E2" w:rsidRPr="00AE0B37" w:rsidRDefault="00D370AA" w:rsidP="005F2086">
      <w:pPr>
        <w:pStyle w:val="af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3926A2" w:rsidRPr="00AE0B37">
        <w:rPr>
          <w:sz w:val="28"/>
          <w:szCs w:val="28"/>
        </w:rPr>
        <w:t xml:space="preserve">в пункте </w:t>
      </w:r>
      <w:r w:rsidRPr="00AE0B37">
        <w:rPr>
          <w:sz w:val="28"/>
          <w:szCs w:val="28"/>
        </w:rPr>
        <w:t>17 «</w:t>
      </w:r>
      <w:r w:rsidR="003926A2" w:rsidRPr="00AE0B37">
        <w:rPr>
          <w:sz w:val="28"/>
          <w:szCs w:val="28"/>
        </w:rPr>
        <w:t xml:space="preserve">Государственная программа Республики Адыгея </w:t>
      </w:r>
      <w:r w:rsidRPr="00AE0B37">
        <w:rPr>
          <w:sz w:val="28"/>
          <w:szCs w:val="28"/>
        </w:rPr>
        <w:t>«</w:t>
      </w:r>
      <w:r w:rsidR="003926A2" w:rsidRPr="00AE0B37">
        <w:rPr>
          <w:sz w:val="28"/>
          <w:szCs w:val="28"/>
        </w:rPr>
        <w:t>Управление государственными финансами</w:t>
      </w:r>
      <w:r w:rsidRPr="00AE0B37">
        <w:rPr>
          <w:sz w:val="28"/>
          <w:szCs w:val="28"/>
        </w:rPr>
        <w:t>»</w:t>
      </w:r>
      <w:r w:rsidR="003926A2" w:rsidRPr="00AE0B37">
        <w:rPr>
          <w:sz w:val="28"/>
          <w:szCs w:val="28"/>
        </w:rPr>
        <w:t xml:space="preserve"> на 2014 - 2021 годы</w:t>
      </w:r>
      <w:r w:rsidRPr="00AE0B37">
        <w:rPr>
          <w:sz w:val="28"/>
          <w:szCs w:val="28"/>
        </w:rPr>
        <w:t xml:space="preserve">» </w:t>
      </w:r>
      <w:r w:rsidR="003926A2" w:rsidRPr="00AE0B37">
        <w:rPr>
          <w:sz w:val="28"/>
          <w:szCs w:val="28"/>
        </w:rPr>
        <w:t xml:space="preserve"> пос</w:t>
      </w:r>
      <w:r w:rsidRPr="00AE0B37">
        <w:rPr>
          <w:sz w:val="28"/>
          <w:szCs w:val="28"/>
        </w:rPr>
        <w:t>ле</w:t>
      </w:r>
      <w:r w:rsidR="003025E2" w:rsidRPr="00AE0B37">
        <w:rPr>
          <w:sz w:val="28"/>
          <w:szCs w:val="28"/>
        </w:rPr>
        <w:t xml:space="preserve"> целевой статьи «5Ф 4 05 00000 Частичная компенсация расходов на повышение оплаты труда работников бюджетной сферы» дополнить новой целевой статьей следующего содержания:</w:t>
      </w:r>
    </w:p>
    <w:p w:rsidR="003025E2" w:rsidRPr="00AE0B37" w:rsidRDefault="003025E2" w:rsidP="003025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«5Ф 4 06 00000 </w:t>
      </w:r>
      <w:proofErr w:type="spellStart"/>
      <w:r w:rsidRPr="00AE0B37">
        <w:rPr>
          <w:sz w:val="28"/>
          <w:szCs w:val="28"/>
        </w:rPr>
        <w:t>Софинансирование</w:t>
      </w:r>
      <w:proofErr w:type="spellEnd"/>
      <w:r w:rsidRPr="00AE0B37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B872BA" w:rsidRPr="00AE0B37" w:rsidRDefault="00B872BA" w:rsidP="005F2086">
      <w:pPr>
        <w:pStyle w:val="af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пункте 18 «Государственная программа Республики Адыгея «Укрепление межнациональных отношений и патриотическое воспитание» на 2014 - 2021 годы»</w:t>
      </w:r>
      <w:r w:rsidR="0077727C" w:rsidRPr="00AE0B37">
        <w:rPr>
          <w:sz w:val="28"/>
          <w:szCs w:val="28"/>
        </w:rPr>
        <w:t>:</w:t>
      </w:r>
    </w:p>
    <w:p w:rsidR="001975F3" w:rsidRPr="00AE0B37" w:rsidRDefault="0077727C" w:rsidP="005F2086">
      <w:pPr>
        <w:pStyle w:val="af0"/>
        <w:numPr>
          <w:ilvl w:val="2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в тексте целевой статьи </w:t>
      </w:r>
      <w:r w:rsidR="001975F3" w:rsidRPr="00AE0B37">
        <w:rPr>
          <w:sz w:val="28"/>
          <w:szCs w:val="28"/>
        </w:rPr>
        <w:t>«5Ю 4 00 00000 Подпрограмма «Поддержка и развитие средств массовой информации и книгоиздания, обеспечение информирования населения Республики Адыгея о деятельности Главы Республики Адыгея, Кабинета Министров Республики Адыгея, Государственного Совета - Хасэ Республики Адыгея» после  слов   «по   следующим  основным мероприятиям» дополнить   словами «, региональным проектам»;</w:t>
      </w:r>
    </w:p>
    <w:p w:rsidR="00FB6F21" w:rsidRPr="00AE0B37" w:rsidRDefault="001975F3" w:rsidP="005F2086">
      <w:pPr>
        <w:pStyle w:val="af0"/>
        <w:numPr>
          <w:ilvl w:val="2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после целевой статьи </w:t>
      </w:r>
      <w:r w:rsidR="00FB6F21" w:rsidRPr="00AE0B37">
        <w:rPr>
          <w:sz w:val="28"/>
          <w:szCs w:val="28"/>
        </w:rPr>
        <w:t>«5Ю 4 04 00000 Укрепление материально-технической базы государственных бюджетных учреждений, подведомственных Комитету Республики Адыгея по делам национальностей, связям с соотечественниками и средствам массовой информации» дополнить нов</w:t>
      </w:r>
      <w:r w:rsidR="00F42291" w:rsidRPr="00AE0B37">
        <w:rPr>
          <w:sz w:val="28"/>
          <w:szCs w:val="28"/>
        </w:rPr>
        <w:t>ой</w:t>
      </w:r>
      <w:r w:rsidR="00FB6F21" w:rsidRPr="00AE0B37">
        <w:rPr>
          <w:sz w:val="28"/>
          <w:szCs w:val="28"/>
        </w:rPr>
        <w:t xml:space="preserve"> целев</w:t>
      </w:r>
      <w:r w:rsidR="00F42291" w:rsidRPr="00AE0B37">
        <w:rPr>
          <w:sz w:val="28"/>
          <w:szCs w:val="28"/>
        </w:rPr>
        <w:t>ой</w:t>
      </w:r>
      <w:r w:rsidR="00FB6F21" w:rsidRPr="00AE0B37">
        <w:rPr>
          <w:sz w:val="28"/>
          <w:szCs w:val="28"/>
        </w:rPr>
        <w:t xml:space="preserve"> стать</w:t>
      </w:r>
      <w:r w:rsidR="00F42291" w:rsidRPr="00AE0B37">
        <w:rPr>
          <w:sz w:val="28"/>
          <w:szCs w:val="28"/>
        </w:rPr>
        <w:t xml:space="preserve">ей </w:t>
      </w:r>
      <w:r w:rsidR="00FB6F21" w:rsidRPr="00AE0B37">
        <w:rPr>
          <w:sz w:val="28"/>
          <w:szCs w:val="28"/>
        </w:rPr>
        <w:t>следующего содержания:</w:t>
      </w:r>
    </w:p>
    <w:p w:rsidR="00FB6F21" w:rsidRPr="00AE0B37" w:rsidRDefault="007814BA" w:rsidP="007814B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</w:t>
      </w:r>
      <w:r w:rsidR="00F42291" w:rsidRPr="00AE0B37">
        <w:rPr>
          <w:sz w:val="28"/>
          <w:szCs w:val="28"/>
        </w:rPr>
        <w:t>5Ю 4 Р</w:t>
      </w:r>
      <w:proofErr w:type="gramStart"/>
      <w:r w:rsidR="00F42291" w:rsidRPr="00AE0B37">
        <w:rPr>
          <w:sz w:val="28"/>
          <w:szCs w:val="28"/>
        </w:rPr>
        <w:t>1</w:t>
      </w:r>
      <w:proofErr w:type="gramEnd"/>
      <w:r w:rsidR="00F42291" w:rsidRPr="00AE0B37">
        <w:rPr>
          <w:sz w:val="28"/>
          <w:szCs w:val="28"/>
        </w:rPr>
        <w:t xml:space="preserve"> 00000</w:t>
      </w:r>
      <w:r w:rsidRPr="00AE0B37">
        <w:rPr>
          <w:sz w:val="28"/>
          <w:szCs w:val="28"/>
        </w:rPr>
        <w:t xml:space="preserve"> Региональный проект «Финансовая поддержка семей при рождении детей»;</w:t>
      </w:r>
    </w:p>
    <w:p w:rsidR="00BA536C" w:rsidRPr="00AE0B37" w:rsidRDefault="00E30317" w:rsidP="005F2086">
      <w:pPr>
        <w:pStyle w:val="af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пункте 20 «</w:t>
      </w:r>
      <w:proofErr w:type="spellStart"/>
      <w:r w:rsidRPr="00AE0B37">
        <w:rPr>
          <w:sz w:val="28"/>
          <w:szCs w:val="28"/>
        </w:rPr>
        <w:t>Непрограммные</w:t>
      </w:r>
      <w:proofErr w:type="spellEnd"/>
      <w:r w:rsidRPr="00AE0B37">
        <w:rPr>
          <w:sz w:val="28"/>
          <w:szCs w:val="28"/>
        </w:rPr>
        <w:t xml:space="preserve"> направления деятельности Территориального фонда обязательного медицинского страхования Республики Адыгея»</w:t>
      </w:r>
      <w:r w:rsidR="002618F7" w:rsidRPr="00AE0B37">
        <w:rPr>
          <w:sz w:val="28"/>
          <w:szCs w:val="28"/>
        </w:rPr>
        <w:t xml:space="preserve"> в целевой статье «73 1 00 00000 Реализация государственных функций в области социальной политики» после направления расходов </w:t>
      </w:r>
      <w:r w:rsidR="00BA536C" w:rsidRPr="00AE0B37">
        <w:rPr>
          <w:sz w:val="28"/>
          <w:szCs w:val="28"/>
        </w:rPr>
        <w:t>«50930 Финансовое обеспечение организации обязательного медицинского страхования на территориях субъектов Российской Федерации» дополнить новым направлением расходов следующего содержания:</w:t>
      </w:r>
    </w:p>
    <w:p w:rsidR="009B2A3A" w:rsidRPr="00AE0B37" w:rsidRDefault="009B2A3A" w:rsidP="009B2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«50931 Финансовое обеспечение организации обязательного медицинского страхования на территориях субъектов Российской Федерации (</w:t>
      </w:r>
      <w:proofErr w:type="spellStart"/>
      <w:r w:rsidRPr="00AE0B37">
        <w:rPr>
          <w:sz w:val="28"/>
          <w:szCs w:val="28"/>
        </w:rPr>
        <w:t>софинансирование</w:t>
      </w:r>
      <w:proofErr w:type="spellEnd"/>
      <w:r w:rsidRPr="00AE0B37">
        <w:rPr>
          <w:sz w:val="28"/>
          <w:szCs w:val="28"/>
        </w:rPr>
        <w:t xml:space="preserve"> расходов медицинских организаций  на оплату  врачей и среднего медицинского персонала)</w:t>
      </w:r>
    </w:p>
    <w:p w:rsidR="009B2A3A" w:rsidRPr="00AE0B37" w:rsidRDefault="009B2A3A" w:rsidP="009B2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E0B37">
        <w:rPr>
          <w:sz w:val="28"/>
          <w:szCs w:val="28"/>
        </w:rPr>
        <w:t xml:space="preserve">По данному направлению расходов отражаются средства нормированного страхового запаса Территориального фонда обязательного  медицинского страхования Республики Адыгея на </w:t>
      </w:r>
      <w:proofErr w:type="spellStart"/>
      <w:r w:rsidRPr="00AE0B37">
        <w:rPr>
          <w:sz w:val="28"/>
          <w:szCs w:val="28"/>
        </w:rPr>
        <w:t>софинансирование</w:t>
      </w:r>
      <w:proofErr w:type="spellEnd"/>
      <w:r w:rsidRPr="00AE0B37">
        <w:rPr>
          <w:sz w:val="28"/>
          <w:szCs w:val="28"/>
        </w:rPr>
        <w:t xml:space="preserve"> расходов медицинских организаций </w:t>
      </w:r>
      <w:r w:rsidR="00B8512E" w:rsidRPr="00AE0B37">
        <w:rPr>
          <w:sz w:val="28"/>
          <w:szCs w:val="28"/>
        </w:rPr>
        <w:t xml:space="preserve">на оплату труда врачей и среднего медицинского персонала, предоставляемые Территориальным  фондом обязательного медицинского страхования Республики  Адыгея </w:t>
      </w:r>
      <w:r w:rsidR="00CB65C7" w:rsidRPr="00AE0B37">
        <w:rPr>
          <w:sz w:val="28"/>
          <w:szCs w:val="28"/>
        </w:rPr>
        <w:t>медицинским организациям государственной системы здравоохранения, оказывающим первичную медико-санитарную помощь в соответствии с Территориальной программой обязательного медицинского страхования Республики Адыгея.</w:t>
      </w:r>
      <w:proofErr w:type="gramEnd"/>
    </w:p>
    <w:p w:rsidR="007E6814" w:rsidRPr="00AE0B37" w:rsidRDefault="007E6814" w:rsidP="00092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2.</w:t>
      </w:r>
      <w:r w:rsidR="00B75791" w:rsidRPr="00AE0B37">
        <w:rPr>
          <w:sz w:val="28"/>
          <w:szCs w:val="28"/>
        </w:rPr>
        <w:t>1</w:t>
      </w:r>
      <w:r w:rsidR="005F2086" w:rsidRPr="00AE0B37">
        <w:rPr>
          <w:sz w:val="28"/>
          <w:szCs w:val="28"/>
        </w:rPr>
        <w:t>7</w:t>
      </w:r>
      <w:r w:rsidRPr="00AE0B37">
        <w:rPr>
          <w:sz w:val="28"/>
          <w:szCs w:val="28"/>
        </w:rPr>
        <w:t xml:space="preserve">. </w:t>
      </w:r>
      <w:r w:rsidR="0061663E" w:rsidRPr="00AE0B37">
        <w:rPr>
          <w:sz w:val="28"/>
          <w:szCs w:val="28"/>
        </w:rPr>
        <w:t xml:space="preserve">в пункте 22 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="0061663E" w:rsidRPr="00AE0B37">
        <w:rPr>
          <w:sz w:val="28"/>
          <w:szCs w:val="28"/>
        </w:rPr>
        <w:t>непрограммными</w:t>
      </w:r>
      <w:proofErr w:type="spellEnd"/>
      <w:r w:rsidR="0061663E" w:rsidRPr="00AE0B37">
        <w:rPr>
          <w:sz w:val="28"/>
          <w:szCs w:val="28"/>
        </w:rPr>
        <w:t xml:space="preserve"> направлениями расходов»</w:t>
      </w:r>
      <w:r w:rsidRPr="00AE0B37">
        <w:rPr>
          <w:sz w:val="28"/>
          <w:szCs w:val="28"/>
        </w:rPr>
        <w:t>:</w:t>
      </w:r>
    </w:p>
    <w:p w:rsidR="00092C2B" w:rsidRPr="00AE0B37" w:rsidRDefault="007E6814" w:rsidP="00092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2.</w:t>
      </w:r>
      <w:r w:rsidR="00B75791" w:rsidRPr="00AE0B37">
        <w:rPr>
          <w:sz w:val="28"/>
          <w:szCs w:val="28"/>
        </w:rPr>
        <w:t>1</w:t>
      </w:r>
      <w:r w:rsidR="005F2086" w:rsidRPr="00AE0B37">
        <w:rPr>
          <w:sz w:val="28"/>
          <w:szCs w:val="28"/>
        </w:rPr>
        <w:t>7</w:t>
      </w:r>
      <w:r w:rsidRPr="00AE0B37">
        <w:rPr>
          <w:sz w:val="28"/>
          <w:szCs w:val="28"/>
        </w:rPr>
        <w:t>.1.</w:t>
      </w:r>
      <w:r w:rsidR="00092C2B" w:rsidRPr="00AE0B37">
        <w:rPr>
          <w:sz w:val="28"/>
          <w:szCs w:val="28"/>
        </w:rPr>
        <w:t xml:space="preserve"> после направления расходов «60370 Субсидии местным бюджетам на разработку проектно-сметной документации, приобретение (модернизацию) и установку технических средств»  дополнить новым направлением расходов следующего содержания:</w:t>
      </w:r>
    </w:p>
    <w:p w:rsidR="00A639E7" w:rsidRPr="00AE0B37" w:rsidRDefault="00092C2B" w:rsidP="003F1F25">
      <w:pPr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«60450 </w:t>
      </w:r>
      <w:r w:rsidR="003F1F25" w:rsidRPr="00AE0B37">
        <w:rPr>
          <w:sz w:val="28"/>
          <w:szCs w:val="28"/>
        </w:rPr>
        <w:t>Субсидии местным бюджетам на реализацию мероприятий по благоустройству территории городских округов с численностью населения свыше 150 тысяч человек</w:t>
      </w:r>
    </w:p>
    <w:p w:rsidR="00A639E7" w:rsidRPr="00AE0B37" w:rsidRDefault="00A639E7" w:rsidP="00A63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территории городских округов с численностью населения свыше 150 тысяч человек.</w:t>
      </w:r>
    </w:p>
    <w:p w:rsidR="00A639E7" w:rsidRPr="00AE0B37" w:rsidRDefault="00A639E7" w:rsidP="00A63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150 «Прочие субсидии»  классификации доходов бюджетов.</w:t>
      </w:r>
    </w:p>
    <w:p w:rsidR="00D25A56" w:rsidRPr="00AE0B37" w:rsidRDefault="00A639E7" w:rsidP="00A63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proofErr w:type="gramStart"/>
      <w:r w:rsidRPr="00AE0B37">
        <w:rPr>
          <w:sz w:val="28"/>
          <w:szCs w:val="28"/>
        </w:rPr>
        <w:t>.</w:t>
      </w:r>
      <w:r w:rsidR="007E6814" w:rsidRPr="00AE0B37">
        <w:rPr>
          <w:sz w:val="28"/>
          <w:szCs w:val="28"/>
        </w:rPr>
        <w:t>;</w:t>
      </w:r>
      <w:proofErr w:type="gramEnd"/>
    </w:p>
    <w:p w:rsidR="007E6814" w:rsidRPr="00AE0B37" w:rsidRDefault="007E6814" w:rsidP="007E6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2.</w:t>
      </w:r>
      <w:r w:rsidR="00B75791" w:rsidRPr="00AE0B37">
        <w:rPr>
          <w:sz w:val="28"/>
          <w:szCs w:val="28"/>
        </w:rPr>
        <w:t>1</w:t>
      </w:r>
      <w:r w:rsidR="00B77726" w:rsidRPr="00AE0B37">
        <w:rPr>
          <w:sz w:val="28"/>
          <w:szCs w:val="28"/>
        </w:rPr>
        <w:t>7</w:t>
      </w:r>
      <w:r w:rsidRPr="00AE0B37">
        <w:rPr>
          <w:sz w:val="28"/>
          <w:szCs w:val="28"/>
        </w:rPr>
        <w:t xml:space="preserve">.2. после направления расходов «60570 Субсидии местным бюджетам на реализацию мероприятий, направленных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AE0B37">
        <w:rPr>
          <w:sz w:val="28"/>
          <w:szCs w:val="28"/>
        </w:rPr>
        <w:t>маломобильных</w:t>
      </w:r>
      <w:proofErr w:type="spellEnd"/>
      <w:r w:rsidRPr="00AE0B37">
        <w:rPr>
          <w:sz w:val="28"/>
          <w:szCs w:val="28"/>
        </w:rPr>
        <w:t xml:space="preserve"> групп населения» дополнить новыми направлениями расходов следующего содержания:</w:t>
      </w:r>
    </w:p>
    <w:p w:rsidR="00DD0881" w:rsidRPr="00AE0B37" w:rsidRDefault="00B42898" w:rsidP="00B42898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E0B37">
        <w:rPr>
          <w:rFonts w:ascii="Times New Roman CYR" w:hAnsi="Times New Roman CYR" w:cs="Times New Roman CYR"/>
          <w:sz w:val="28"/>
          <w:szCs w:val="28"/>
        </w:rPr>
        <w:t>«</w:t>
      </w:r>
      <w:r w:rsidR="00DD0881" w:rsidRPr="00AE0B37">
        <w:rPr>
          <w:rFonts w:ascii="Times New Roman CYR" w:hAnsi="Times New Roman CYR" w:cs="Times New Roman CYR"/>
          <w:sz w:val="28"/>
          <w:szCs w:val="28"/>
        </w:rPr>
        <w:t xml:space="preserve">60580 Субсидии местным бюджетам в целях </w:t>
      </w:r>
      <w:proofErr w:type="spellStart"/>
      <w:r w:rsidR="00DD0881" w:rsidRPr="00AE0B37"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 w:rsidR="00DD0881" w:rsidRPr="00AE0B37">
        <w:rPr>
          <w:rFonts w:ascii="Times New Roman CYR" w:hAnsi="Times New Roman CYR" w:cs="Times New Roman CYR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8775EF" w:rsidRPr="00AE0B37" w:rsidRDefault="008775EF" w:rsidP="00877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в целях </w:t>
      </w:r>
      <w:proofErr w:type="spellStart"/>
      <w:r w:rsidRPr="00AE0B37">
        <w:rPr>
          <w:sz w:val="28"/>
          <w:szCs w:val="28"/>
        </w:rPr>
        <w:t>софинансирования</w:t>
      </w:r>
      <w:proofErr w:type="spellEnd"/>
      <w:r w:rsidRPr="00AE0B37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775EF" w:rsidRPr="00AE0B37" w:rsidRDefault="008775EF" w:rsidP="00877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150 «Прочие субсидии» классификации доходов бюджетов.</w:t>
      </w:r>
    </w:p>
    <w:p w:rsidR="008775EF" w:rsidRPr="00AE0B37" w:rsidRDefault="008775EF" w:rsidP="00A639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бюджета;</w:t>
      </w:r>
    </w:p>
    <w:p w:rsidR="00DD0881" w:rsidRPr="00AE0B37" w:rsidRDefault="00342EC9" w:rsidP="00B42898">
      <w:pPr>
        <w:ind w:firstLine="567"/>
        <w:jc w:val="both"/>
        <w:rPr>
          <w:color w:val="000000"/>
          <w:sz w:val="28"/>
          <w:szCs w:val="28"/>
        </w:rPr>
      </w:pPr>
      <w:r w:rsidRPr="00AE0B37">
        <w:rPr>
          <w:rFonts w:ascii="Times New Roman CYR" w:hAnsi="Times New Roman CYR" w:cs="Times New Roman CYR"/>
          <w:sz w:val="28"/>
          <w:szCs w:val="28"/>
        </w:rPr>
        <w:t>60590</w:t>
      </w:r>
      <w:r w:rsidR="00F35DF5" w:rsidRPr="00AE0B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5DF5" w:rsidRPr="00AE0B37">
        <w:rPr>
          <w:color w:val="000000"/>
          <w:sz w:val="28"/>
          <w:szCs w:val="28"/>
        </w:rPr>
        <w:t>Субсидии местным бюджетам на капитальный ремонт гидротехнических сооружений, находящихся в муниципальной собственности, в том числе на выполнение инженерных изысканий и подготовку проектной документации</w:t>
      </w:r>
    </w:p>
    <w:p w:rsidR="008775EF" w:rsidRPr="00AE0B37" w:rsidRDefault="00B42898" w:rsidP="008775EF">
      <w:pPr>
        <w:ind w:firstLine="567"/>
        <w:jc w:val="both"/>
        <w:rPr>
          <w:color w:val="000000"/>
          <w:sz w:val="28"/>
          <w:szCs w:val="28"/>
        </w:rPr>
      </w:pPr>
      <w:r w:rsidRPr="00AE0B37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</w:t>
      </w:r>
      <w:r w:rsidR="008775EF" w:rsidRPr="00AE0B37">
        <w:rPr>
          <w:color w:val="000000"/>
          <w:sz w:val="28"/>
          <w:szCs w:val="28"/>
        </w:rPr>
        <w:t>на капитальный ремонт гидротехнических сооружений, находящихся в муниципальной собственности, в том числе на выполнение инженерных изысканий и подготовку проектной документации.</w:t>
      </w:r>
    </w:p>
    <w:p w:rsidR="00B42898" w:rsidRPr="00AE0B37" w:rsidRDefault="00B42898" w:rsidP="00B42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</w:t>
      </w:r>
      <w:r w:rsidR="00931B0B" w:rsidRPr="00AE0B37">
        <w:rPr>
          <w:sz w:val="28"/>
          <w:szCs w:val="28"/>
        </w:rPr>
        <w:t>0</w:t>
      </w:r>
      <w:r w:rsidRPr="00AE0B37">
        <w:rPr>
          <w:sz w:val="28"/>
          <w:szCs w:val="28"/>
        </w:rPr>
        <w:t xml:space="preserve"> </w:t>
      </w:r>
      <w:r w:rsidR="009F0B61" w:rsidRPr="00AE0B37">
        <w:rPr>
          <w:sz w:val="28"/>
          <w:szCs w:val="28"/>
        </w:rPr>
        <w:t>«</w:t>
      </w:r>
      <w:r w:rsidRPr="00AE0B37">
        <w:rPr>
          <w:sz w:val="28"/>
          <w:szCs w:val="28"/>
        </w:rPr>
        <w:t>Прочие субсидии</w:t>
      </w:r>
      <w:r w:rsidR="009F0B61" w:rsidRPr="00AE0B37">
        <w:rPr>
          <w:sz w:val="28"/>
          <w:szCs w:val="28"/>
        </w:rPr>
        <w:t>»</w:t>
      </w:r>
      <w:r w:rsidRPr="00AE0B37">
        <w:rPr>
          <w:sz w:val="28"/>
          <w:szCs w:val="28"/>
        </w:rPr>
        <w:t xml:space="preserve"> классификации доходов бюджетов.</w:t>
      </w:r>
    </w:p>
    <w:p w:rsidR="00B42898" w:rsidRPr="00AE0B37" w:rsidRDefault="00B42898" w:rsidP="00B42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бюджета;</w:t>
      </w:r>
    </w:p>
    <w:p w:rsidR="00092C2B" w:rsidRPr="00AE0B37" w:rsidRDefault="003F1F25" w:rsidP="00092C2B">
      <w:pPr>
        <w:ind w:firstLine="567"/>
        <w:rPr>
          <w:sz w:val="28"/>
          <w:szCs w:val="28"/>
        </w:rPr>
      </w:pPr>
      <w:r w:rsidRPr="00AE0B37">
        <w:rPr>
          <w:sz w:val="28"/>
          <w:szCs w:val="28"/>
        </w:rPr>
        <w:t>60710</w:t>
      </w:r>
      <w:r w:rsidRPr="00AE0B37">
        <w:rPr>
          <w:color w:val="000000"/>
          <w:sz w:val="28"/>
          <w:szCs w:val="28"/>
        </w:rPr>
        <w:t xml:space="preserve"> Субсидии местным бюджетам на мероприятия по благоустройству территорий – обустройству детских игровых (спортивных) площадок</w:t>
      </w:r>
    </w:p>
    <w:p w:rsidR="00C33C8F" w:rsidRPr="00AE0B37" w:rsidRDefault="00C33C8F" w:rsidP="00C33C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на мероприятия по благоустройству территорий – обустройству детских игровых (спортивных) площадок. </w:t>
      </w:r>
    </w:p>
    <w:p w:rsidR="00C33C8F" w:rsidRPr="00AE0B37" w:rsidRDefault="00C33C8F" w:rsidP="00C33C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150 «Прочие субсидии» классификации доходов бюджетов.</w:t>
      </w:r>
    </w:p>
    <w:p w:rsidR="00C33C8F" w:rsidRPr="00AE0B37" w:rsidRDefault="00C33C8F" w:rsidP="00C33C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proofErr w:type="gramStart"/>
      <w:r w:rsidRPr="00AE0B37">
        <w:rPr>
          <w:sz w:val="28"/>
          <w:szCs w:val="28"/>
        </w:rPr>
        <w:t>.».</w:t>
      </w:r>
      <w:proofErr w:type="gramEnd"/>
    </w:p>
    <w:p w:rsidR="00554AD8" w:rsidRPr="00AE0B37" w:rsidRDefault="005516E8" w:rsidP="005516E8">
      <w:pPr>
        <w:pStyle w:val="1"/>
        <w:tabs>
          <w:tab w:val="left" w:pos="851"/>
        </w:tabs>
        <w:ind w:left="567"/>
        <w:jc w:val="both"/>
        <w:rPr>
          <w:szCs w:val="28"/>
        </w:rPr>
      </w:pPr>
      <w:r w:rsidRPr="00AE0B37">
        <w:rPr>
          <w:szCs w:val="28"/>
        </w:rPr>
        <w:t xml:space="preserve">3. </w:t>
      </w:r>
      <w:r w:rsidR="007F02E8" w:rsidRPr="00AE0B37">
        <w:rPr>
          <w:szCs w:val="28"/>
        </w:rPr>
        <w:t>В  приложении к Порядку:</w:t>
      </w:r>
    </w:p>
    <w:p w:rsidR="00554AD8" w:rsidRPr="00AE0B37" w:rsidRDefault="00554AD8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82710">
        <w:trPr>
          <w:trHeight w:val="120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1 04 5673F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</w:t>
            </w:r>
          </w:p>
        </w:tc>
      </w:tr>
    </w:tbl>
    <w:p w:rsidR="00554AD8" w:rsidRPr="00AE0B37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6909FE" w:rsidRPr="00AE0B37" w:rsidRDefault="00101B8E" w:rsidP="00101B8E">
      <w:pPr>
        <w:pStyle w:val="af0"/>
        <w:numPr>
          <w:ilvl w:val="1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F34B10" w:rsidRPr="00AE0B37">
        <w:rPr>
          <w:sz w:val="28"/>
          <w:szCs w:val="28"/>
        </w:rPr>
        <w:t xml:space="preserve"> </w:t>
      </w:r>
      <w:r w:rsidR="006909FE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909FE" w:rsidRPr="00AE0B37" w:rsidTr="009D2863">
        <w:trPr>
          <w:trHeight w:val="373"/>
        </w:trPr>
        <w:tc>
          <w:tcPr>
            <w:tcW w:w="2422" w:type="dxa"/>
            <w:shd w:val="clear" w:color="auto" w:fill="auto"/>
            <w:hideMark/>
          </w:tcPr>
          <w:p w:rsidR="006909FE" w:rsidRPr="00AE0B37" w:rsidRDefault="006909FE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1 0Г R3820</w:t>
            </w:r>
          </w:p>
        </w:tc>
        <w:tc>
          <w:tcPr>
            <w:tcW w:w="7242" w:type="dxa"/>
            <w:shd w:val="clear" w:color="auto" w:fill="auto"/>
            <w:hideMark/>
          </w:tcPr>
          <w:p w:rsidR="006909FE" w:rsidRPr="00AE0B37" w:rsidRDefault="006909FE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</w:tbl>
    <w:p w:rsidR="006909FE" w:rsidRPr="00AE0B37" w:rsidRDefault="006909FE" w:rsidP="006909FE">
      <w:pPr>
        <w:pStyle w:val="af0"/>
        <w:ind w:left="1855"/>
        <w:jc w:val="both"/>
        <w:rPr>
          <w:sz w:val="28"/>
          <w:szCs w:val="28"/>
        </w:rPr>
      </w:pPr>
    </w:p>
    <w:p w:rsidR="006909FE" w:rsidRPr="00AE0B37" w:rsidRDefault="00F34B10" w:rsidP="00F34B10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6909FE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7544" w:rsidRPr="00AE0B37" w:rsidTr="009D2863">
        <w:trPr>
          <w:trHeight w:val="1016"/>
        </w:trPr>
        <w:tc>
          <w:tcPr>
            <w:tcW w:w="2422" w:type="dxa"/>
            <w:shd w:val="clear" w:color="auto" w:fill="auto"/>
            <w:noWrap/>
            <w:hideMark/>
          </w:tcPr>
          <w:p w:rsidR="00557544" w:rsidRPr="00AE0B37" w:rsidRDefault="00557544" w:rsidP="00FF6A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1 0Д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557544" w:rsidRPr="00AE0B37" w:rsidRDefault="00557544" w:rsidP="00FF6A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Приобретение объекта капитального строительства, предназначенного для оказания гражданам амбулаторно-поликлинической медицинской помощи</w:t>
            </w:r>
          </w:p>
        </w:tc>
      </w:tr>
      <w:tr w:rsidR="00557544" w:rsidRPr="00AE0B37" w:rsidTr="009D2863">
        <w:trPr>
          <w:trHeight w:val="563"/>
        </w:trPr>
        <w:tc>
          <w:tcPr>
            <w:tcW w:w="2422" w:type="dxa"/>
            <w:shd w:val="clear" w:color="auto" w:fill="auto"/>
            <w:noWrap/>
            <w:hideMark/>
          </w:tcPr>
          <w:p w:rsidR="00557544" w:rsidRPr="00AE0B37" w:rsidRDefault="00557544" w:rsidP="00FF6A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1 0Д 71110</w:t>
            </w:r>
          </w:p>
        </w:tc>
        <w:tc>
          <w:tcPr>
            <w:tcW w:w="7242" w:type="dxa"/>
            <w:shd w:val="clear" w:color="auto" w:fill="auto"/>
            <w:hideMark/>
          </w:tcPr>
          <w:p w:rsidR="00557544" w:rsidRPr="00AE0B37" w:rsidRDefault="00557544" w:rsidP="00FF6A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557544" w:rsidRPr="00AE0B37" w:rsidTr="009D2863">
        <w:trPr>
          <w:trHeight w:val="563"/>
        </w:trPr>
        <w:tc>
          <w:tcPr>
            <w:tcW w:w="2422" w:type="dxa"/>
            <w:shd w:val="clear" w:color="auto" w:fill="auto"/>
            <w:noWrap/>
          </w:tcPr>
          <w:p w:rsidR="00557544" w:rsidRPr="00AE0B37" w:rsidRDefault="00557544" w:rsidP="00FF6A62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51 1 N1 </w:t>
            </w:r>
            <w:r w:rsidRPr="00AE0B37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7242" w:type="dxa"/>
            <w:shd w:val="clear" w:color="auto" w:fill="auto"/>
          </w:tcPr>
          <w:p w:rsidR="00557544" w:rsidRPr="00AE0B37" w:rsidRDefault="005575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«Развитие  первичной медико-санитарной  помощи»</w:t>
            </w:r>
          </w:p>
        </w:tc>
      </w:tr>
      <w:tr w:rsidR="00557544" w:rsidRPr="00AE0B37" w:rsidTr="009D2863">
        <w:trPr>
          <w:trHeight w:val="563"/>
        </w:trPr>
        <w:tc>
          <w:tcPr>
            <w:tcW w:w="2422" w:type="dxa"/>
            <w:shd w:val="clear" w:color="auto" w:fill="auto"/>
            <w:noWrap/>
          </w:tcPr>
          <w:p w:rsidR="00557544" w:rsidRPr="00AE0B37" w:rsidRDefault="00557544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1 N1 51910</w:t>
            </w:r>
          </w:p>
        </w:tc>
        <w:tc>
          <w:tcPr>
            <w:tcW w:w="7242" w:type="dxa"/>
            <w:shd w:val="clear" w:color="auto" w:fill="auto"/>
          </w:tcPr>
          <w:p w:rsidR="00557544" w:rsidRPr="00AE0B37" w:rsidRDefault="005575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557544" w:rsidRPr="00AE0B37" w:rsidTr="009D2863">
        <w:trPr>
          <w:trHeight w:val="563"/>
        </w:trPr>
        <w:tc>
          <w:tcPr>
            <w:tcW w:w="2422" w:type="dxa"/>
            <w:shd w:val="clear" w:color="auto" w:fill="auto"/>
            <w:noWrap/>
          </w:tcPr>
          <w:p w:rsidR="00557544" w:rsidRPr="00AE0B37" w:rsidRDefault="00557544" w:rsidP="00FF6A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51 1 </w:t>
            </w:r>
            <w:r w:rsidRPr="00AE0B37">
              <w:rPr>
                <w:sz w:val="28"/>
                <w:szCs w:val="28"/>
                <w:lang w:val="en-US"/>
              </w:rPr>
              <w:t>N1 5196</w:t>
            </w:r>
            <w:r w:rsidRPr="00AE0B37">
              <w:rPr>
                <w:sz w:val="28"/>
                <w:szCs w:val="28"/>
              </w:rPr>
              <w:t>1</w:t>
            </w:r>
          </w:p>
        </w:tc>
        <w:tc>
          <w:tcPr>
            <w:tcW w:w="7242" w:type="dxa"/>
            <w:shd w:val="clear" w:color="auto" w:fill="auto"/>
          </w:tcPr>
          <w:p w:rsidR="00557544" w:rsidRPr="00AE0B37" w:rsidRDefault="005575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</w:t>
            </w:r>
            <w:r w:rsidRPr="00AE0B37">
              <w:rPr>
                <w:color w:val="000000"/>
                <w:sz w:val="28"/>
                <w:szCs w:val="28"/>
              </w:rPr>
              <w:t>(с</w:t>
            </w:r>
            <w:r w:rsidRPr="00AE0B37">
              <w:rPr>
                <w:sz w:val="28"/>
                <w:szCs w:val="28"/>
              </w:rPr>
              <w:t xml:space="preserve">троительство фельдшерско-акушерского пункта в поселке </w:t>
            </w:r>
            <w:proofErr w:type="spellStart"/>
            <w:r w:rsidRPr="00AE0B37">
              <w:rPr>
                <w:sz w:val="28"/>
                <w:szCs w:val="28"/>
              </w:rPr>
              <w:t>Гузерипль</w:t>
            </w:r>
            <w:proofErr w:type="spellEnd"/>
            <w:r w:rsidRPr="00AE0B37">
              <w:rPr>
                <w:sz w:val="28"/>
                <w:szCs w:val="28"/>
              </w:rPr>
              <w:t xml:space="preserve"> </w:t>
            </w:r>
            <w:proofErr w:type="spellStart"/>
            <w:r w:rsidRPr="00AE0B37">
              <w:rPr>
                <w:sz w:val="28"/>
                <w:szCs w:val="28"/>
              </w:rPr>
              <w:t>Майкопского</w:t>
            </w:r>
            <w:proofErr w:type="spellEnd"/>
            <w:r w:rsidRPr="00AE0B37">
              <w:rPr>
                <w:sz w:val="28"/>
                <w:szCs w:val="28"/>
              </w:rPr>
              <w:t xml:space="preserve"> района)</w:t>
            </w:r>
          </w:p>
        </w:tc>
      </w:tr>
      <w:tr w:rsidR="00557544" w:rsidRPr="00AE0B37" w:rsidTr="009D2863">
        <w:trPr>
          <w:trHeight w:val="563"/>
        </w:trPr>
        <w:tc>
          <w:tcPr>
            <w:tcW w:w="2422" w:type="dxa"/>
            <w:shd w:val="clear" w:color="auto" w:fill="auto"/>
            <w:noWrap/>
          </w:tcPr>
          <w:p w:rsidR="00557544" w:rsidRPr="00AE0B37" w:rsidRDefault="00557544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1 N1 55540</w:t>
            </w:r>
          </w:p>
        </w:tc>
        <w:tc>
          <w:tcPr>
            <w:tcW w:w="7242" w:type="dxa"/>
            <w:shd w:val="clear" w:color="auto" w:fill="auto"/>
          </w:tcPr>
          <w:p w:rsidR="00557544" w:rsidRPr="00AE0B37" w:rsidRDefault="005575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авиационным обслуживанием для оказания медицинской помощи</w:t>
            </w:r>
          </w:p>
        </w:tc>
      </w:tr>
      <w:tr w:rsidR="00557544" w:rsidRPr="00AE0B37" w:rsidTr="009D2863">
        <w:trPr>
          <w:trHeight w:val="563"/>
        </w:trPr>
        <w:tc>
          <w:tcPr>
            <w:tcW w:w="2422" w:type="dxa"/>
            <w:shd w:val="clear" w:color="auto" w:fill="auto"/>
            <w:noWrap/>
          </w:tcPr>
          <w:p w:rsidR="00557544" w:rsidRPr="00AE0B37" w:rsidRDefault="00557544" w:rsidP="00FF6A62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51 1 P3 </w:t>
            </w:r>
            <w:r w:rsidRPr="00AE0B37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7242" w:type="dxa"/>
            <w:shd w:val="clear" w:color="auto" w:fill="auto"/>
          </w:tcPr>
          <w:p w:rsidR="00557544" w:rsidRPr="00AE0B37" w:rsidRDefault="005575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</w:tr>
      <w:tr w:rsidR="00557544" w:rsidRPr="00AE0B37" w:rsidTr="009D2863">
        <w:trPr>
          <w:trHeight w:val="563"/>
        </w:trPr>
        <w:tc>
          <w:tcPr>
            <w:tcW w:w="2422" w:type="dxa"/>
            <w:shd w:val="clear" w:color="auto" w:fill="auto"/>
            <w:noWrap/>
          </w:tcPr>
          <w:p w:rsidR="00557544" w:rsidRPr="00AE0B37" w:rsidRDefault="00557544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1 P3 52950</w:t>
            </w:r>
          </w:p>
        </w:tc>
        <w:tc>
          <w:tcPr>
            <w:tcW w:w="7242" w:type="dxa"/>
            <w:shd w:val="clear" w:color="auto" w:fill="auto"/>
          </w:tcPr>
          <w:p w:rsidR="00557544" w:rsidRPr="00AE0B37" w:rsidRDefault="005575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AE0B37">
              <w:rPr>
                <w:sz w:val="28"/>
                <w:szCs w:val="28"/>
              </w:rPr>
              <w:t>скринингов</w:t>
            </w:r>
            <w:proofErr w:type="spellEnd"/>
            <w:r w:rsidRPr="00AE0B37">
              <w:rPr>
                <w:sz w:val="28"/>
                <w:szCs w:val="28"/>
              </w:rPr>
              <w:t xml:space="preserve"> граждан 65 лет и старше, проживающих в сельской местности</w:t>
            </w:r>
          </w:p>
        </w:tc>
      </w:tr>
      <w:tr w:rsidR="00557544" w:rsidRPr="00AE0B37" w:rsidTr="009D2863">
        <w:trPr>
          <w:trHeight w:val="563"/>
        </w:trPr>
        <w:tc>
          <w:tcPr>
            <w:tcW w:w="2422" w:type="dxa"/>
            <w:shd w:val="clear" w:color="auto" w:fill="auto"/>
            <w:noWrap/>
          </w:tcPr>
          <w:p w:rsidR="00557544" w:rsidRPr="00AE0B37" w:rsidRDefault="00557544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1 P3 54680</w:t>
            </w:r>
          </w:p>
        </w:tc>
        <w:tc>
          <w:tcPr>
            <w:tcW w:w="7242" w:type="dxa"/>
            <w:shd w:val="clear" w:color="auto" w:fill="auto"/>
          </w:tcPr>
          <w:p w:rsidR="00557544" w:rsidRPr="00AE0B37" w:rsidRDefault="005575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Проведение иммунизации против пневмококковой инфекции у населения старше трудоспособного возраста из групп риска</w:t>
            </w:r>
          </w:p>
        </w:tc>
      </w:tr>
    </w:tbl>
    <w:p w:rsidR="003150CB" w:rsidRPr="00AE0B37" w:rsidRDefault="003150CB" w:rsidP="003150CB">
      <w:pPr>
        <w:pStyle w:val="af0"/>
        <w:ind w:left="1855"/>
        <w:jc w:val="both"/>
        <w:rPr>
          <w:sz w:val="28"/>
          <w:szCs w:val="28"/>
        </w:rPr>
      </w:pPr>
    </w:p>
    <w:p w:rsidR="006909FE" w:rsidRPr="00AE0B37" w:rsidRDefault="003150CB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3150CB" w:rsidRPr="00AE0B37" w:rsidTr="009D2863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3150CB" w:rsidRPr="00AE0B37" w:rsidRDefault="003150C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01 R3821</w:t>
            </w:r>
          </w:p>
        </w:tc>
        <w:tc>
          <w:tcPr>
            <w:tcW w:w="7242" w:type="dxa"/>
            <w:shd w:val="clear" w:color="auto" w:fill="auto"/>
            <w:hideMark/>
          </w:tcPr>
          <w:p w:rsidR="003150CB" w:rsidRPr="00AE0B37" w:rsidRDefault="003150C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 (финансовое обеспечение закупок диагностических сре</w:t>
            </w:r>
            <w:proofErr w:type="gramStart"/>
            <w:r w:rsidRPr="00AE0B37">
              <w:rPr>
                <w:sz w:val="28"/>
                <w:szCs w:val="28"/>
              </w:rPr>
              <w:t>дств дл</w:t>
            </w:r>
            <w:proofErr w:type="gramEnd"/>
            <w:r w:rsidRPr="00AE0B37">
              <w:rPr>
                <w:sz w:val="28"/>
                <w:szCs w:val="28"/>
              </w:rPr>
      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Федерации)</w:t>
            </w:r>
          </w:p>
        </w:tc>
      </w:tr>
    </w:tbl>
    <w:p w:rsidR="003150CB" w:rsidRPr="00AE0B37" w:rsidRDefault="003150CB" w:rsidP="00E17BC3">
      <w:pPr>
        <w:jc w:val="both"/>
        <w:rPr>
          <w:sz w:val="28"/>
          <w:szCs w:val="28"/>
        </w:rPr>
      </w:pPr>
    </w:p>
    <w:p w:rsidR="00FD0CDF" w:rsidRPr="00AE0B37" w:rsidRDefault="00FD0CDF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FD0CDF" w:rsidRPr="00AE0B37" w:rsidTr="009D2863">
        <w:trPr>
          <w:trHeight w:val="853"/>
        </w:trPr>
        <w:tc>
          <w:tcPr>
            <w:tcW w:w="2422" w:type="dxa"/>
            <w:shd w:val="clear" w:color="auto" w:fill="auto"/>
            <w:noWrap/>
            <w:hideMark/>
          </w:tcPr>
          <w:p w:rsidR="00FD0CDF" w:rsidRPr="00AE0B37" w:rsidRDefault="00FD0CDF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02 R2023</w:t>
            </w:r>
          </w:p>
        </w:tc>
        <w:tc>
          <w:tcPr>
            <w:tcW w:w="7242" w:type="dxa"/>
            <w:shd w:val="clear" w:color="auto" w:fill="auto"/>
            <w:hideMark/>
          </w:tcPr>
          <w:p w:rsidR="00FD0CDF" w:rsidRPr="00AE0B37" w:rsidRDefault="00FD0CDF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</w:t>
            </w:r>
            <w:proofErr w:type="gramStart"/>
            <w:r w:rsidRPr="00AE0B37">
              <w:rPr>
                <w:sz w:val="28"/>
                <w:szCs w:val="28"/>
              </w:rPr>
              <w:t>дств дл</w:t>
            </w:r>
            <w:proofErr w:type="gramEnd"/>
            <w:r w:rsidRPr="00AE0B37">
              <w:rPr>
                <w:sz w:val="28"/>
                <w:szCs w:val="28"/>
              </w:rPr>
              <w:t>я выявления и мониторинга лечения лиц, инфицированных вирусом иммунодефицита человека, в том числе в сочетании с вирусами гепатитов B и (или) C)</w:t>
            </w:r>
            <w:r w:rsidRPr="00AE0B37">
              <w:rPr>
                <w:sz w:val="28"/>
                <w:szCs w:val="28"/>
              </w:rPr>
              <w:br/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</w:tbl>
    <w:p w:rsidR="00FD0CDF" w:rsidRPr="00AE0B37" w:rsidRDefault="00FD0CDF" w:rsidP="00FD0CDF">
      <w:pPr>
        <w:pStyle w:val="af0"/>
        <w:ind w:left="1855"/>
        <w:jc w:val="both"/>
        <w:rPr>
          <w:sz w:val="28"/>
          <w:szCs w:val="28"/>
        </w:rPr>
      </w:pPr>
    </w:p>
    <w:p w:rsidR="00FD0CDF" w:rsidRPr="00AE0B37" w:rsidRDefault="004A6D7A" w:rsidP="004A6D7A">
      <w:pPr>
        <w:pStyle w:val="af0"/>
        <w:ind w:left="567" w:hanging="141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</w:t>
      </w:r>
      <w:r w:rsidR="00FD0CDF" w:rsidRPr="00AE0B37">
        <w:rPr>
          <w:sz w:val="28"/>
          <w:szCs w:val="28"/>
        </w:rPr>
        <w:t>аменить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FD0CDF" w:rsidRPr="00AE0B37" w:rsidTr="009D2863">
        <w:trPr>
          <w:trHeight w:val="1871"/>
        </w:trPr>
        <w:tc>
          <w:tcPr>
            <w:tcW w:w="2422" w:type="dxa"/>
            <w:shd w:val="clear" w:color="auto" w:fill="auto"/>
            <w:noWrap/>
            <w:hideMark/>
          </w:tcPr>
          <w:p w:rsidR="00FD0CDF" w:rsidRPr="00AE0B37" w:rsidRDefault="00FD0CDF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02 R2023</w:t>
            </w:r>
          </w:p>
        </w:tc>
        <w:tc>
          <w:tcPr>
            <w:tcW w:w="7242" w:type="dxa"/>
            <w:shd w:val="clear" w:color="auto" w:fill="auto"/>
            <w:hideMark/>
          </w:tcPr>
          <w:p w:rsidR="00FD0CDF" w:rsidRPr="00AE0B37" w:rsidRDefault="00FD0CDF" w:rsidP="00FD0CDF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</w:t>
            </w:r>
            <w:proofErr w:type="gramStart"/>
            <w:r w:rsidRPr="00AE0B37">
              <w:rPr>
                <w:sz w:val="28"/>
                <w:szCs w:val="28"/>
              </w:rPr>
              <w:t>дств дл</w:t>
            </w:r>
            <w:proofErr w:type="gramEnd"/>
            <w:r w:rsidRPr="00AE0B37">
              <w:rPr>
                <w:sz w:val="28"/>
                <w:szCs w:val="28"/>
              </w:rPr>
              <w:t>я выявления и мониторинга лечения лиц, инфицированных вирусом иммунодефицита человека, в том числе в сочетании с вирусами гепатитов B и (или) C)</w:t>
            </w:r>
          </w:p>
        </w:tc>
      </w:tr>
    </w:tbl>
    <w:p w:rsidR="00FD0CDF" w:rsidRPr="00AE0B37" w:rsidRDefault="00FD0CDF" w:rsidP="00FD0CDF">
      <w:pPr>
        <w:pStyle w:val="af0"/>
        <w:ind w:left="1855"/>
        <w:jc w:val="both"/>
        <w:rPr>
          <w:sz w:val="28"/>
          <w:szCs w:val="28"/>
        </w:rPr>
      </w:pPr>
    </w:p>
    <w:p w:rsidR="00554AD8" w:rsidRPr="00AE0B37" w:rsidRDefault="00554AD8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82710">
        <w:trPr>
          <w:trHeight w:val="2004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02 R3822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 (финансовое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организаций)</w:t>
            </w:r>
          </w:p>
        </w:tc>
      </w:tr>
      <w:tr w:rsidR="00554AD8" w:rsidRPr="00AE0B37" w:rsidTr="00482710">
        <w:trPr>
          <w:trHeight w:val="168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02 R3823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 w:rsidRPr="00AE0B37">
              <w:rPr>
                <w:sz w:val="28"/>
                <w:szCs w:val="28"/>
              </w:rPr>
              <w:t xml:space="preserve"> В</w:t>
            </w:r>
            <w:proofErr w:type="gramEnd"/>
            <w:r w:rsidRPr="00AE0B37">
              <w:rPr>
                <w:sz w:val="28"/>
                <w:szCs w:val="28"/>
              </w:rPr>
              <w:t xml:space="preserve"> и (или) С)</w:t>
            </w:r>
          </w:p>
        </w:tc>
      </w:tr>
    </w:tbl>
    <w:p w:rsidR="00554AD8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D10A02" w:rsidRDefault="00D10A02" w:rsidP="00D10A02">
      <w:pPr>
        <w:pStyle w:val="af0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10A02" w:rsidRPr="00562134" w:rsidTr="00D10A02">
        <w:trPr>
          <w:trHeight w:val="1200"/>
        </w:trPr>
        <w:tc>
          <w:tcPr>
            <w:tcW w:w="2422" w:type="dxa"/>
            <w:shd w:val="clear" w:color="auto" w:fill="auto"/>
            <w:noWrap/>
            <w:hideMark/>
          </w:tcPr>
          <w:p w:rsidR="00D10A02" w:rsidRPr="00562134" w:rsidRDefault="00D10A02" w:rsidP="00CC5E0A">
            <w:pPr>
              <w:jc w:val="center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51 2 10 00003</w:t>
            </w:r>
          </w:p>
        </w:tc>
        <w:tc>
          <w:tcPr>
            <w:tcW w:w="7242" w:type="dxa"/>
            <w:shd w:val="clear" w:color="auto" w:fill="auto"/>
            <w:hideMark/>
          </w:tcPr>
          <w:p w:rsidR="00D10A02" w:rsidRPr="00562134" w:rsidRDefault="00D10A02" w:rsidP="00CC5E0A">
            <w:pPr>
              <w:jc w:val="both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Оказание медицинской помощи не застрахованным и не идентифицированным в системе обязательного медицинского страхования гражданам при заболеваниях и состояниях, входящих в базовую программу обязательного  медицинского страхования</w:t>
            </w:r>
          </w:p>
        </w:tc>
      </w:tr>
    </w:tbl>
    <w:p w:rsidR="00D10A02" w:rsidRDefault="00D10A02" w:rsidP="00D10A02">
      <w:pPr>
        <w:pStyle w:val="af0"/>
        <w:ind w:left="1855"/>
        <w:jc w:val="both"/>
        <w:rPr>
          <w:sz w:val="28"/>
          <w:szCs w:val="28"/>
        </w:rPr>
      </w:pPr>
    </w:p>
    <w:p w:rsidR="00D10A02" w:rsidRDefault="00D10A02" w:rsidP="00D10A02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10A02" w:rsidRPr="005F72D5" w:rsidTr="00D10A02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D10A02" w:rsidRPr="00D10A02" w:rsidRDefault="00D10A02" w:rsidP="00CC5E0A">
            <w:pPr>
              <w:jc w:val="center"/>
              <w:rPr>
                <w:sz w:val="28"/>
                <w:szCs w:val="28"/>
              </w:rPr>
            </w:pPr>
            <w:r w:rsidRPr="00D10A02">
              <w:rPr>
                <w:sz w:val="28"/>
                <w:szCs w:val="28"/>
              </w:rPr>
              <w:t>51 2 10 00004</w:t>
            </w:r>
          </w:p>
        </w:tc>
        <w:tc>
          <w:tcPr>
            <w:tcW w:w="7242" w:type="dxa"/>
            <w:shd w:val="clear" w:color="auto" w:fill="auto"/>
            <w:hideMark/>
          </w:tcPr>
          <w:p w:rsidR="00D10A02" w:rsidRPr="00D10A02" w:rsidRDefault="00D10A02" w:rsidP="00CC5E0A">
            <w:pPr>
              <w:jc w:val="both"/>
              <w:rPr>
                <w:sz w:val="28"/>
                <w:szCs w:val="28"/>
              </w:rPr>
            </w:pPr>
            <w:r w:rsidRPr="00D10A02">
              <w:rPr>
                <w:sz w:val="28"/>
                <w:szCs w:val="28"/>
              </w:rPr>
              <w:t>Изготовление технических планов и проведение  топографической  съемки для регистрации права собственности объектов капитального строительства</w:t>
            </w:r>
          </w:p>
        </w:tc>
      </w:tr>
    </w:tbl>
    <w:p w:rsidR="00D10A02" w:rsidRPr="00AE0B37" w:rsidRDefault="00D10A02" w:rsidP="00D10A02">
      <w:pPr>
        <w:pStyle w:val="af0"/>
        <w:ind w:left="1855"/>
        <w:jc w:val="both"/>
        <w:rPr>
          <w:sz w:val="28"/>
          <w:szCs w:val="28"/>
        </w:rPr>
      </w:pPr>
    </w:p>
    <w:p w:rsidR="00554AD8" w:rsidRPr="00AE0B37" w:rsidRDefault="00554AD8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82710">
        <w:trPr>
          <w:trHeight w:val="120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51 2 11 54020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proofErr w:type="spellStart"/>
            <w:r w:rsidRPr="00AE0B37">
              <w:rPr>
                <w:sz w:val="28"/>
                <w:szCs w:val="28"/>
              </w:rPr>
              <w:t>Софинансирование</w:t>
            </w:r>
            <w:proofErr w:type="spellEnd"/>
            <w:r w:rsidRPr="00AE0B37">
              <w:rPr>
                <w:sz w:val="28"/>
                <w:szCs w:val="28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</w:tbl>
    <w:p w:rsidR="00554AD8" w:rsidRPr="00AE0B37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554AD8" w:rsidRPr="00AE0B37" w:rsidRDefault="004A6D7A" w:rsidP="00101B8E">
      <w:pPr>
        <w:pStyle w:val="af0"/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 </w:t>
      </w:r>
      <w:r w:rsidR="00554AD8" w:rsidRPr="00AE0B37">
        <w:rPr>
          <w:sz w:val="28"/>
          <w:szCs w:val="28"/>
        </w:rPr>
        <w:t>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D20D2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11 R4020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proofErr w:type="spellStart"/>
            <w:r w:rsidRPr="00AE0B37">
              <w:rPr>
                <w:sz w:val="28"/>
                <w:szCs w:val="28"/>
              </w:rPr>
              <w:t>Софинансирование</w:t>
            </w:r>
            <w:proofErr w:type="spellEnd"/>
            <w:r w:rsidRPr="00AE0B37">
              <w:rPr>
                <w:sz w:val="28"/>
                <w:szCs w:val="28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</w:tbl>
    <w:p w:rsidR="00554AD8" w:rsidRPr="00AE0B37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554AD8" w:rsidRPr="00AE0B37" w:rsidRDefault="00554AD8" w:rsidP="00554AD8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заменить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82710">
        <w:trPr>
          <w:trHeight w:val="120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11 R4020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</w:tbl>
    <w:p w:rsidR="003B54AB" w:rsidRPr="00AE0B37" w:rsidRDefault="003A3686" w:rsidP="00101B8E">
      <w:pPr>
        <w:pStyle w:val="af0"/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535939" w:rsidRPr="00AE0B37">
        <w:rPr>
          <w:sz w:val="28"/>
          <w:szCs w:val="28"/>
        </w:rPr>
        <w:t xml:space="preserve"> </w:t>
      </w:r>
      <w:r w:rsidR="003B54AB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3B54AB" w:rsidRPr="00AE0B37" w:rsidTr="009D2863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3B54AB" w:rsidRPr="00AE0B37" w:rsidRDefault="003B54A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51 2 12 00600</w:t>
            </w:r>
          </w:p>
        </w:tc>
        <w:tc>
          <w:tcPr>
            <w:tcW w:w="7242" w:type="dxa"/>
            <w:shd w:val="clear" w:color="auto" w:fill="auto"/>
            <w:hideMark/>
          </w:tcPr>
          <w:p w:rsidR="003B54AB" w:rsidRPr="00AE0B37" w:rsidRDefault="003B54A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554AD8" w:rsidRPr="00AE0B37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3B54AB" w:rsidRPr="00AE0B37" w:rsidRDefault="003B54AB" w:rsidP="003A3686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E4511A" w:rsidRPr="00AE0B37" w:rsidTr="009D2863">
        <w:trPr>
          <w:trHeight w:val="429"/>
        </w:trPr>
        <w:tc>
          <w:tcPr>
            <w:tcW w:w="2422" w:type="dxa"/>
            <w:shd w:val="clear" w:color="auto" w:fill="auto"/>
            <w:noWrap/>
            <w:hideMark/>
          </w:tcPr>
          <w:p w:rsidR="00E4511A" w:rsidRPr="00AE0B37" w:rsidRDefault="00E4511A" w:rsidP="00FF6A62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51 2 N2 </w:t>
            </w:r>
            <w:r w:rsidRPr="00AE0B37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7242" w:type="dxa"/>
            <w:shd w:val="clear" w:color="auto" w:fill="auto"/>
            <w:hideMark/>
          </w:tcPr>
          <w:p w:rsidR="00E4511A" w:rsidRPr="00AE0B37" w:rsidRDefault="00E4511A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Региональный проект «Борьба с </w:t>
            </w:r>
            <w:proofErr w:type="spellStart"/>
            <w:proofErr w:type="gramStart"/>
            <w:r w:rsidRPr="00AE0B37">
              <w:rPr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AE0B37">
              <w:rPr>
                <w:sz w:val="28"/>
                <w:szCs w:val="28"/>
              </w:rPr>
              <w:t xml:space="preserve"> заболеваниями»</w:t>
            </w:r>
          </w:p>
        </w:tc>
      </w:tr>
      <w:tr w:rsidR="00E4511A" w:rsidRPr="00AE0B37" w:rsidTr="009D2863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E4511A" w:rsidRPr="00AE0B37" w:rsidRDefault="00E4511A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N2 51920</w:t>
            </w:r>
          </w:p>
        </w:tc>
        <w:tc>
          <w:tcPr>
            <w:tcW w:w="7242" w:type="dxa"/>
            <w:shd w:val="clear" w:color="auto" w:fill="auto"/>
            <w:hideMark/>
          </w:tcPr>
          <w:p w:rsidR="00E4511A" w:rsidRPr="00AE0B37" w:rsidRDefault="00E4511A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E4511A" w:rsidRPr="00AE0B37" w:rsidTr="009D2863">
        <w:trPr>
          <w:trHeight w:val="231"/>
        </w:trPr>
        <w:tc>
          <w:tcPr>
            <w:tcW w:w="2422" w:type="dxa"/>
            <w:shd w:val="clear" w:color="auto" w:fill="auto"/>
            <w:noWrap/>
            <w:hideMark/>
          </w:tcPr>
          <w:p w:rsidR="00E4511A" w:rsidRPr="00AE0B37" w:rsidRDefault="00E4511A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51 2 N3 </w:t>
            </w:r>
            <w:r w:rsidRPr="00AE0B37">
              <w:rPr>
                <w:sz w:val="28"/>
                <w:szCs w:val="28"/>
                <w:lang w:val="en-US"/>
              </w:rPr>
              <w:t>0000</w:t>
            </w:r>
            <w:r w:rsidRPr="00AE0B37">
              <w:rPr>
                <w:sz w:val="28"/>
                <w:szCs w:val="28"/>
              </w:rPr>
              <w:t>0</w:t>
            </w:r>
          </w:p>
        </w:tc>
        <w:tc>
          <w:tcPr>
            <w:tcW w:w="7242" w:type="dxa"/>
            <w:shd w:val="clear" w:color="auto" w:fill="auto"/>
            <w:hideMark/>
          </w:tcPr>
          <w:p w:rsidR="00E4511A" w:rsidRPr="00AE0B37" w:rsidRDefault="00E4511A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«Борьба с онкологическими  заболеваниями»</w:t>
            </w:r>
          </w:p>
        </w:tc>
      </w:tr>
      <w:tr w:rsidR="00E4511A" w:rsidRPr="00AE0B37" w:rsidTr="009D2863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E4511A" w:rsidRPr="00AE0B37" w:rsidRDefault="00E4511A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N3 51900</w:t>
            </w:r>
          </w:p>
        </w:tc>
        <w:tc>
          <w:tcPr>
            <w:tcW w:w="7242" w:type="dxa"/>
            <w:shd w:val="clear" w:color="auto" w:fill="auto"/>
            <w:hideMark/>
          </w:tcPr>
          <w:p w:rsidR="00E4511A" w:rsidRPr="00AE0B37" w:rsidRDefault="00E4511A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Создание и оснащение </w:t>
            </w:r>
            <w:proofErr w:type="spellStart"/>
            <w:r w:rsidRPr="00AE0B37">
              <w:rPr>
                <w:sz w:val="28"/>
                <w:szCs w:val="28"/>
              </w:rPr>
              <w:t>референс-центров</w:t>
            </w:r>
            <w:proofErr w:type="spellEnd"/>
            <w:r w:rsidRPr="00AE0B37">
              <w:rPr>
                <w:sz w:val="28"/>
                <w:szCs w:val="28"/>
              </w:rPr>
              <w:t xml:space="preserve"> для проведения </w:t>
            </w:r>
            <w:proofErr w:type="spellStart"/>
            <w:r w:rsidRPr="00AE0B37">
              <w:rPr>
                <w:sz w:val="28"/>
                <w:szCs w:val="28"/>
              </w:rPr>
              <w:t>иммуногистохимических</w:t>
            </w:r>
            <w:proofErr w:type="spellEnd"/>
            <w:r w:rsidRPr="00AE0B37">
              <w:rPr>
                <w:sz w:val="28"/>
                <w:szCs w:val="28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</w:tr>
      <w:tr w:rsidR="00E4511A" w:rsidRPr="00AE0B37" w:rsidTr="009D2863">
        <w:trPr>
          <w:trHeight w:val="480"/>
        </w:trPr>
        <w:tc>
          <w:tcPr>
            <w:tcW w:w="2422" w:type="dxa"/>
            <w:shd w:val="clear" w:color="auto" w:fill="auto"/>
            <w:noWrap/>
          </w:tcPr>
          <w:p w:rsidR="00E4511A" w:rsidRPr="00AE0B37" w:rsidRDefault="00E4511A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Р</w:t>
            </w:r>
            <w:proofErr w:type="gramStart"/>
            <w:r w:rsidRPr="00AE0B37">
              <w:rPr>
                <w:sz w:val="28"/>
                <w:szCs w:val="28"/>
              </w:rPr>
              <w:t>4</w:t>
            </w:r>
            <w:proofErr w:type="gramEnd"/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</w:tcPr>
          <w:p w:rsidR="00E4511A" w:rsidRPr="00AE0B37" w:rsidRDefault="00E4511A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</w:t>
            </w:r>
          </w:p>
        </w:tc>
      </w:tr>
      <w:tr w:rsidR="00E4511A" w:rsidRPr="00AE0B37" w:rsidTr="009D2863">
        <w:trPr>
          <w:trHeight w:val="480"/>
        </w:trPr>
        <w:tc>
          <w:tcPr>
            <w:tcW w:w="2422" w:type="dxa"/>
            <w:shd w:val="clear" w:color="auto" w:fill="auto"/>
            <w:noWrap/>
          </w:tcPr>
          <w:p w:rsidR="00E4511A" w:rsidRPr="00AE0B37" w:rsidRDefault="00E4511A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2 Р</w:t>
            </w:r>
            <w:proofErr w:type="gramStart"/>
            <w:r w:rsidRPr="00AE0B37">
              <w:rPr>
                <w:sz w:val="28"/>
                <w:szCs w:val="28"/>
              </w:rPr>
              <w:t>4</w:t>
            </w:r>
            <w:proofErr w:type="gramEnd"/>
            <w:r w:rsidRPr="00AE0B37">
              <w:rPr>
                <w:sz w:val="28"/>
                <w:szCs w:val="28"/>
              </w:rPr>
              <w:t xml:space="preserve"> 90001</w:t>
            </w:r>
          </w:p>
        </w:tc>
        <w:tc>
          <w:tcPr>
            <w:tcW w:w="7242" w:type="dxa"/>
            <w:shd w:val="clear" w:color="auto" w:fill="auto"/>
          </w:tcPr>
          <w:p w:rsidR="00E4511A" w:rsidRPr="00AE0B37" w:rsidRDefault="00E4511A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вовлечение граждан и некоммерческих организаций в мероприятия по укреплению общественного здоровья</w:t>
            </w:r>
          </w:p>
        </w:tc>
      </w:tr>
    </w:tbl>
    <w:p w:rsidR="003B54AB" w:rsidRPr="00AE0B37" w:rsidRDefault="003B54AB" w:rsidP="00554AD8">
      <w:pPr>
        <w:pStyle w:val="af0"/>
        <w:ind w:left="1713"/>
        <w:jc w:val="both"/>
        <w:rPr>
          <w:sz w:val="28"/>
          <w:szCs w:val="28"/>
        </w:rPr>
      </w:pPr>
    </w:p>
    <w:p w:rsidR="00554AD8" w:rsidRPr="00AE0B37" w:rsidRDefault="00D10A02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AD8"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82710">
        <w:trPr>
          <w:trHeight w:val="168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4 04 R674F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E0B37">
              <w:rPr>
                <w:sz w:val="28"/>
                <w:szCs w:val="28"/>
              </w:rPr>
              <w:t>C</w:t>
            </w:r>
            <w:proofErr w:type="gramEnd"/>
            <w:r w:rsidRPr="00AE0B37">
              <w:rPr>
                <w:sz w:val="28"/>
                <w:szCs w:val="28"/>
              </w:rPr>
              <w:t>офинансирование</w:t>
            </w:r>
            <w:proofErr w:type="spellEnd"/>
            <w:r w:rsidRPr="00AE0B37">
              <w:rPr>
                <w:sz w:val="28"/>
                <w:szCs w:val="28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за счет средств резервного фонда Правительства Российской Федерации</w:t>
            </w:r>
          </w:p>
        </w:tc>
      </w:tr>
    </w:tbl>
    <w:p w:rsidR="00672A3D" w:rsidRPr="00AE0B37" w:rsidRDefault="00672A3D" w:rsidP="00672A3D">
      <w:pPr>
        <w:pStyle w:val="af0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942A01" w:rsidRPr="00AE0B37" w:rsidRDefault="00942A01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942A01" w:rsidRPr="00AE0B37" w:rsidTr="009D2863">
        <w:trPr>
          <w:trHeight w:val="960"/>
        </w:trPr>
        <w:tc>
          <w:tcPr>
            <w:tcW w:w="2422" w:type="dxa"/>
            <w:shd w:val="clear" w:color="auto" w:fill="auto"/>
            <w:hideMark/>
          </w:tcPr>
          <w:p w:rsidR="00942A01" w:rsidRPr="00AE0B37" w:rsidRDefault="00942A01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4 0А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942A01" w:rsidRPr="00AE0B37" w:rsidRDefault="00942A01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Надстройка пятого </w:t>
            </w:r>
            <w:proofErr w:type="gramStart"/>
            <w:r w:rsidRPr="00AE0B37">
              <w:rPr>
                <w:sz w:val="28"/>
                <w:szCs w:val="28"/>
              </w:rPr>
              <w:t>этажа перинатального центра государственного бюджетного учреждения здравоохранения Республики</w:t>
            </w:r>
            <w:proofErr w:type="gramEnd"/>
            <w:r w:rsidRPr="00AE0B37">
              <w:rPr>
                <w:sz w:val="28"/>
                <w:szCs w:val="28"/>
              </w:rPr>
              <w:t xml:space="preserve"> Адыгея «</w:t>
            </w:r>
            <w:proofErr w:type="spellStart"/>
            <w:r w:rsidRPr="00AE0B37">
              <w:rPr>
                <w:sz w:val="28"/>
                <w:szCs w:val="28"/>
              </w:rPr>
              <w:t>Майкопская</w:t>
            </w:r>
            <w:proofErr w:type="spellEnd"/>
            <w:r w:rsidRPr="00AE0B37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</w:tbl>
    <w:p w:rsidR="00942A01" w:rsidRPr="00AE0B37" w:rsidRDefault="00942A01" w:rsidP="00942A01">
      <w:pPr>
        <w:pStyle w:val="af0"/>
        <w:ind w:left="1855"/>
        <w:jc w:val="both"/>
        <w:rPr>
          <w:sz w:val="28"/>
          <w:szCs w:val="28"/>
        </w:rPr>
      </w:pPr>
    </w:p>
    <w:p w:rsidR="00942A01" w:rsidRPr="00AE0B37" w:rsidRDefault="00535939" w:rsidP="00535939">
      <w:pPr>
        <w:pStyle w:val="af0"/>
        <w:tabs>
          <w:tab w:val="left" w:pos="1701"/>
        </w:tabs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942A01" w:rsidRPr="00AE0B37">
        <w:rPr>
          <w:sz w:val="28"/>
          <w:szCs w:val="28"/>
        </w:rPr>
        <w:t>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942A01" w:rsidRPr="00AE0B37" w:rsidTr="009D2863">
        <w:trPr>
          <w:trHeight w:val="720"/>
        </w:trPr>
        <w:tc>
          <w:tcPr>
            <w:tcW w:w="2422" w:type="dxa"/>
            <w:shd w:val="clear" w:color="auto" w:fill="auto"/>
            <w:hideMark/>
          </w:tcPr>
          <w:p w:rsidR="00942A01" w:rsidRPr="00AE0B37" w:rsidRDefault="00942A01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51 4 0А </w:t>
            </w:r>
            <w:r w:rsidRPr="00AE0B37">
              <w:rPr>
                <w:sz w:val="28"/>
                <w:szCs w:val="28"/>
                <w:lang w:val="en-US"/>
              </w:rPr>
              <w:t>R1110</w:t>
            </w:r>
          </w:p>
        </w:tc>
        <w:tc>
          <w:tcPr>
            <w:tcW w:w="7242" w:type="dxa"/>
            <w:shd w:val="clear" w:color="auto" w:fill="auto"/>
            <w:hideMark/>
          </w:tcPr>
          <w:p w:rsidR="00942A01" w:rsidRPr="00AE0B37" w:rsidRDefault="00942A01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</w:tr>
    </w:tbl>
    <w:p w:rsidR="00942A01" w:rsidRPr="00AE0B37" w:rsidRDefault="00942A01" w:rsidP="00942A01">
      <w:pPr>
        <w:pStyle w:val="af0"/>
        <w:ind w:left="1855"/>
        <w:jc w:val="both"/>
        <w:rPr>
          <w:sz w:val="28"/>
          <w:szCs w:val="28"/>
        </w:rPr>
      </w:pPr>
    </w:p>
    <w:p w:rsidR="00942A01" w:rsidRPr="00AE0B37" w:rsidRDefault="00535939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942A01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942A01" w:rsidRPr="00AE0B37" w:rsidTr="009D2863">
        <w:trPr>
          <w:trHeight w:val="720"/>
        </w:trPr>
        <w:tc>
          <w:tcPr>
            <w:tcW w:w="2422" w:type="dxa"/>
            <w:shd w:val="clear" w:color="auto" w:fill="auto"/>
            <w:hideMark/>
          </w:tcPr>
          <w:p w:rsidR="00942A01" w:rsidRPr="00AE0B37" w:rsidRDefault="00942A01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4 0А R3820</w:t>
            </w:r>
          </w:p>
        </w:tc>
        <w:tc>
          <w:tcPr>
            <w:tcW w:w="7242" w:type="dxa"/>
            <w:shd w:val="clear" w:color="auto" w:fill="auto"/>
            <w:hideMark/>
          </w:tcPr>
          <w:p w:rsidR="00942A01" w:rsidRPr="00AE0B37" w:rsidRDefault="00942A01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</w:tbl>
    <w:p w:rsidR="00942A01" w:rsidRPr="00AE0B37" w:rsidRDefault="00942A01" w:rsidP="00942A01">
      <w:pPr>
        <w:pStyle w:val="af0"/>
        <w:ind w:left="1855"/>
        <w:jc w:val="both"/>
        <w:rPr>
          <w:sz w:val="28"/>
          <w:szCs w:val="28"/>
        </w:rPr>
      </w:pPr>
    </w:p>
    <w:p w:rsidR="00942A01" w:rsidRPr="00AE0B37" w:rsidRDefault="00DD5E4D" w:rsidP="00DD5E4D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942A01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4F265B" w:rsidRPr="00AE0B37" w:rsidTr="009D2863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4F265B" w:rsidRPr="00AE0B37" w:rsidRDefault="004F265B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51 4 N4 </w:t>
            </w:r>
            <w:r w:rsidRPr="00AE0B37">
              <w:rPr>
                <w:sz w:val="28"/>
                <w:szCs w:val="28"/>
                <w:lang w:val="en-US"/>
              </w:rPr>
              <w:t>000</w:t>
            </w:r>
            <w:r w:rsidRPr="00AE0B37">
              <w:rPr>
                <w:sz w:val="28"/>
                <w:szCs w:val="28"/>
              </w:rPr>
              <w:t>00</w:t>
            </w:r>
          </w:p>
        </w:tc>
        <w:tc>
          <w:tcPr>
            <w:tcW w:w="7242" w:type="dxa"/>
            <w:shd w:val="clear" w:color="auto" w:fill="auto"/>
            <w:hideMark/>
          </w:tcPr>
          <w:p w:rsidR="004F265B" w:rsidRPr="00AE0B37" w:rsidRDefault="004F265B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«Развитие детского здравоохранения, включая создание  современной  инфраструктуры  оказания  медицинской помощи детям»</w:t>
            </w:r>
          </w:p>
        </w:tc>
      </w:tr>
      <w:tr w:rsidR="004F265B" w:rsidRPr="00AE0B37" w:rsidTr="009D2863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4F265B" w:rsidRPr="00AE0B37" w:rsidRDefault="004F265B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4 N4 51700</w:t>
            </w:r>
          </w:p>
        </w:tc>
        <w:tc>
          <w:tcPr>
            <w:tcW w:w="7242" w:type="dxa"/>
            <w:shd w:val="clear" w:color="auto" w:fill="auto"/>
            <w:hideMark/>
          </w:tcPr>
          <w:p w:rsidR="004F265B" w:rsidRPr="00AE0B37" w:rsidRDefault="004F265B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</w:tbl>
    <w:p w:rsidR="00942A01" w:rsidRPr="00AE0B37" w:rsidRDefault="00942A01" w:rsidP="00942A01">
      <w:pPr>
        <w:pStyle w:val="af0"/>
        <w:ind w:left="1855"/>
        <w:jc w:val="both"/>
        <w:rPr>
          <w:sz w:val="28"/>
          <w:szCs w:val="28"/>
        </w:rPr>
      </w:pPr>
    </w:p>
    <w:p w:rsidR="00666737" w:rsidRPr="00AE0B37" w:rsidRDefault="00D678B8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666737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66737" w:rsidRPr="00AE0B37" w:rsidTr="009D2863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666737" w:rsidRPr="00AE0B37" w:rsidRDefault="0066673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51 6 01 00600</w:t>
            </w:r>
          </w:p>
        </w:tc>
        <w:tc>
          <w:tcPr>
            <w:tcW w:w="7242" w:type="dxa"/>
            <w:shd w:val="clear" w:color="auto" w:fill="auto"/>
            <w:hideMark/>
          </w:tcPr>
          <w:p w:rsidR="00666737" w:rsidRPr="00AE0B37" w:rsidRDefault="00666737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666737" w:rsidRPr="00AE0B37" w:rsidRDefault="00666737" w:rsidP="00942A01">
      <w:pPr>
        <w:pStyle w:val="af0"/>
        <w:ind w:left="1855"/>
        <w:jc w:val="both"/>
        <w:rPr>
          <w:sz w:val="28"/>
          <w:szCs w:val="28"/>
        </w:rPr>
      </w:pPr>
    </w:p>
    <w:p w:rsidR="00666737" w:rsidRPr="00AE0B37" w:rsidRDefault="00666737" w:rsidP="00D678B8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66737" w:rsidRPr="00AE0B37" w:rsidTr="009D2863">
        <w:trPr>
          <w:trHeight w:val="462"/>
        </w:trPr>
        <w:tc>
          <w:tcPr>
            <w:tcW w:w="2422" w:type="dxa"/>
            <w:shd w:val="clear" w:color="auto" w:fill="auto"/>
            <w:noWrap/>
            <w:hideMark/>
          </w:tcPr>
          <w:p w:rsidR="00666737" w:rsidRPr="00AE0B37" w:rsidRDefault="0066673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51 6 0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R</w:t>
            </w:r>
            <w:r w:rsidRPr="00AE0B37">
              <w:rPr>
                <w:sz w:val="28"/>
                <w:szCs w:val="28"/>
              </w:rPr>
              <w:t>2010</w:t>
            </w:r>
          </w:p>
        </w:tc>
        <w:tc>
          <w:tcPr>
            <w:tcW w:w="7242" w:type="dxa"/>
            <w:shd w:val="clear" w:color="auto" w:fill="auto"/>
            <w:hideMark/>
          </w:tcPr>
          <w:p w:rsidR="00666737" w:rsidRPr="00AE0B37" w:rsidRDefault="00666737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Развитие паллиативной медицинской помощи</w:t>
            </w:r>
          </w:p>
        </w:tc>
      </w:tr>
    </w:tbl>
    <w:p w:rsidR="00666737" w:rsidRPr="00AE0B37" w:rsidRDefault="00666737" w:rsidP="00942A01">
      <w:pPr>
        <w:pStyle w:val="af0"/>
        <w:ind w:left="1855"/>
        <w:jc w:val="both"/>
        <w:rPr>
          <w:sz w:val="28"/>
          <w:szCs w:val="28"/>
        </w:rPr>
      </w:pPr>
    </w:p>
    <w:p w:rsidR="00554AD8" w:rsidRPr="00AE0B37" w:rsidRDefault="00554AD8" w:rsidP="00101B8E">
      <w:pPr>
        <w:pStyle w:val="af0"/>
        <w:numPr>
          <w:ilvl w:val="1"/>
          <w:numId w:val="28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9D2863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6 01 5676F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</w:tr>
    </w:tbl>
    <w:p w:rsidR="00554AD8" w:rsidRPr="00AE0B37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554AD8" w:rsidRPr="00AE0B37" w:rsidRDefault="00554AD8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9D2863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7 03 R3825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 здравоохранения» (осуществление единовременных компенсационных выплат медицинским работникам)</w:t>
            </w:r>
          </w:p>
        </w:tc>
      </w:tr>
    </w:tbl>
    <w:p w:rsidR="00554AD8" w:rsidRPr="00AE0B37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316644" w:rsidRPr="00AE0B37" w:rsidRDefault="00316644" w:rsidP="00101B8E">
      <w:pPr>
        <w:pStyle w:val="af0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316644" w:rsidRPr="00AE0B37" w:rsidTr="009D2863">
        <w:trPr>
          <w:trHeight w:val="480"/>
        </w:trPr>
        <w:tc>
          <w:tcPr>
            <w:tcW w:w="2422" w:type="dxa"/>
            <w:shd w:val="clear" w:color="auto" w:fill="auto"/>
            <w:hideMark/>
          </w:tcPr>
          <w:p w:rsidR="00316644" w:rsidRPr="00AE0B37" w:rsidRDefault="00316644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51 7 07 00000</w:t>
            </w:r>
          </w:p>
        </w:tc>
        <w:tc>
          <w:tcPr>
            <w:tcW w:w="7242" w:type="dxa"/>
            <w:shd w:val="clear" w:color="auto" w:fill="auto"/>
            <w:vAlign w:val="bottom"/>
            <w:hideMark/>
          </w:tcPr>
          <w:p w:rsidR="00316644" w:rsidRPr="00AE0B37" w:rsidRDefault="003166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Аккредитация специалистов со средним медицинским образованием</w:t>
            </w:r>
          </w:p>
        </w:tc>
      </w:tr>
    </w:tbl>
    <w:p w:rsidR="00316644" w:rsidRPr="00AE0B37" w:rsidRDefault="00316644" w:rsidP="00316644">
      <w:pPr>
        <w:pStyle w:val="af0"/>
        <w:ind w:left="1855"/>
        <w:jc w:val="both"/>
        <w:rPr>
          <w:sz w:val="28"/>
          <w:szCs w:val="28"/>
        </w:rPr>
      </w:pPr>
    </w:p>
    <w:p w:rsidR="00316644" w:rsidRPr="00AE0B37" w:rsidRDefault="00316644" w:rsidP="00316644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316644" w:rsidRPr="00AE0B37" w:rsidTr="009D2863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316644" w:rsidRPr="00AE0B37" w:rsidRDefault="00316644" w:rsidP="00FF6A62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51 7 </w:t>
            </w:r>
            <w:r w:rsidRPr="00AE0B37">
              <w:rPr>
                <w:sz w:val="28"/>
                <w:szCs w:val="28"/>
                <w:lang w:val="en-US"/>
              </w:rPr>
              <w:t>N5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316644" w:rsidRPr="00AE0B37" w:rsidRDefault="00316644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«Обеспечение медицинских  организаций системы здравоохранения квалифицированными кадрами»</w:t>
            </w:r>
          </w:p>
        </w:tc>
      </w:tr>
    </w:tbl>
    <w:p w:rsidR="00316644" w:rsidRPr="00AE0B37" w:rsidRDefault="00316644" w:rsidP="00316644">
      <w:pPr>
        <w:pStyle w:val="af0"/>
        <w:ind w:left="1855"/>
        <w:jc w:val="both"/>
        <w:rPr>
          <w:sz w:val="28"/>
          <w:szCs w:val="28"/>
        </w:rPr>
      </w:pPr>
    </w:p>
    <w:p w:rsidR="00554AD8" w:rsidRPr="00AE0B37" w:rsidRDefault="00554AD8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9D2863">
        <w:trPr>
          <w:trHeight w:val="515"/>
        </w:trPr>
        <w:tc>
          <w:tcPr>
            <w:tcW w:w="2422" w:type="dxa"/>
            <w:shd w:val="clear" w:color="auto" w:fill="auto"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8 01 R3820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</w:tbl>
    <w:p w:rsidR="00554AD8" w:rsidRPr="00AE0B37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666737" w:rsidRPr="00AE0B37" w:rsidRDefault="002B6EAF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666737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66737" w:rsidRPr="00AE0B37" w:rsidTr="009D2863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666737" w:rsidRPr="00AE0B37" w:rsidRDefault="0066673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8 01 5161F</w:t>
            </w:r>
          </w:p>
        </w:tc>
        <w:tc>
          <w:tcPr>
            <w:tcW w:w="7242" w:type="dxa"/>
            <w:shd w:val="clear" w:color="auto" w:fill="auto"/>
            <w:hideMark/>
          </w:tcPr>
          <w:p w:rsidR="00666737" w:rsidRPr="00AE0B37" w:rsidRDefault="00666737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отдельных полномочий в области лекарственного обеспечения за счет средств резервного фонда Правительства Российской Федерации</w:t>
            </w:r>
          </w:p>
        </w:tc>
      </w:tr>
    </w:tbl>
    <w:p w:rsidR="00666737" w:rsidRPr="00AE0B37" w:rsidRDefault="00666737" w:rsidP="00666737">
      <w:pPr>
        <w:pStyle w:val="af0"/>
        <w:ind w:left="1855"/>
        <w:jc w:val="both"/>
        <w:rPr>
          <w:sz w:val="28"/>
          <w:szCs w:val="28"/>
        </w:rPr>
      </w:pPr>
    </w:p>
    <w:p w:rsidR="00666737" w:rsidRPr="00AE0B37" w:rsidRDefault="002B6EAF" w:rsidP="002B6EAF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666737" w:rsidRPr="00AE0B37">
        <w:rPr>
          <w:sz w:val="28"/>
          <w:szCs w:val="28"/>
        </w:rPr>
        <w:t>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66737" w:rsidRPr="00AE0B37" w:rsidTr="009D2863">
        <w:trPr>
          <w:trHeight w:val="3551"/>
        </w:trPr>
        <w:tc>
          <w:tcPr>
            <w:tcW w:w="2422" w:type="dxa"/>
            <w:shd w:val="clear" w:color="auto" w:fill="auto"/>
            <w:noWrap/>
            <w:hideMark/>
          </w:tcPr>
          <w:p w:rsidR="00666737" w:rsidRPr="00AE0B37" w:rsidRDefault="0066673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51 8 0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52160</w:t>
            </w:r>
          </w:p>
        </w:tc>
        <w:tc>
          <w:tcPr>
            <w:tcW w:w="7242" w:type="dxa"/>
            <w:shd w:val="clear" w:color="auto" w:fill="auto"/>
            <w:hideMark/>
          </w:tcPr>
          <w:p w:rsidR="00666737" w:rsidRPr="00AE0B37" w:rsidRDefault="00666737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AE0B37">
              <w:rPr>
                <w:sz w:val="28"/>
                <w:szCs w:val="28"/>
              </w:rPr>
              <w:t>муковисцидозом</w:t>
            </w:r>
            <w:proofErr w:type="spellEnd"/>
            <w:r w:rsidRPr="00AE0B37">
              <w:rPr>
                <w:sz w:val="28"/>
                <w:szCs w:val="28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AE0B37">
              <w:rPr>
                <w:sz w:val="28"/>
                <w:szCs w:val="28"/>
              </w:rPr>
              <w:t>гемолитико-уремическим</w:t>
            </w:r>
            <w:proofErr w:type="spellEnd"/>
            <w:r w:rsidRPr="00AE0B37">
              <w:rPr>
                <w:sz w:val="28"/>
                <w:szCs w:val="28"/>
              </w:rPr>
              <w:t xml:space="preserve"> синдромом, юношеским артритом с системным началом, </w:t>
            </w:r>
            <w:proofErr w:type="spellStart"/>
            <w:r w:rsidRPr="00AE0B37">
              <w:rPr>
                <w:sz w:val="28"/>
                <w:szCs w:val="28"/>
              </w:rPr>
              <w:t>мукополисахаридозом</w:t>
            </w:r>
            <w:proofErr w:type="spellEnd"/>
            <w:r w:rsidRPr="00AE0B37">
              <w:rPr>
                <w:sz w:val="28"/>
                <w:szCs w:val="28"/>
              </w:rPr>
              <w:t xml:space="preserve"> I, II и VI </w:t>
            </w:r>
            <w:proofErr w:type="gramStart"/>
            <w:r w:rsidRPr="00AE0B37">
              <w:rPr>
                <w:sz w:val="28"/>
                <w:szCs w:val="28"/>
              </w:rPr>
              <w:t>типов</w:t>
            </w:r>
            <w:proofErr w:type="gramEnd"/>
            <w:r w:rsidRPr="00AE0B37">
              <w:rPr>
                <w:sz w:val="28"/>
                <w:szCs w:val="28"/>
              </w:rPr>
              <w:t xml:space="preserve"> а также после трансплантации органов и (или) тканей</w:t>
            </w:r>
          </w:p>
        </w:tc>
      </w:tr>
    </w:tbl>
    <w:p w:rsidR="00666737" w:rsidRPr="00AE0B37" w:rsidRDefault="00666737" w:rsidP="00F10274">
      <w:pPr>
        <w:jc w:val="both"/>
        <w:rPr>
          <w:sz w:val="28"/>
          <w:szCs w:val="28"/>
        </w:rPr>
      </w:pPr>
    </w:p>
    <w:p w:rsidR="00554AD8" w:rsidRPr="00AE0B37" w:rsidRDefault="001C337A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554AD8"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9D2863">
        <w:trPr>
          <w:trHeight w:val="3936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8 01 R3824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proofErr w:type="gramStart"/>
            <w:r w:rsidRPr="00AE0B37">
              <w:rPr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«Развитие здравоохранения» (финансовое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AE0B37">
              <w:rPr>
                <w:sz w:val="28"/>
                <w:szCs w:val="28"/>
              </w:rPr>
              <w:t>муковисцидозом</w:t>
            </w:r>
            <w:proofErr w:type="spellEnd"/>
            <w:r w:rsidRPr="00AE0B37">
              <w:rPr>
                <w:sz w:val="28"/>
                <w:szCs w:val="28"/>
              </w:rPr>
              <w:t>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</w:t>
            </w:r>
            <w:proofErr w:type="gramEnd"/>
            <w:r w:rsidRPr="00AE0B37">
              <w:rPr>
                <w:sz w:val="28"/>
                <w:szCs w:val="28"/>
              </w:rPr>
              <w:t xml:space="preserve"> организаций, создание и сопровождение электронных баз данных учета и движения лекарственных препаратов в пределах субъектов Российской Федерации)</w:t>
            </w:r>
          </w:p>
        </w:tc>
      </w:tr>
    </w:tbl>
    <w:p w:rsidR="00554AD8" w:rsidRPr="00AE0B37" w:rsidRDefault="00554AD8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46103">
        <w:trPr>
          <w:trHeight w:val="514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9 03 5678F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Внедрение медицинских информационных систем в медицинских организациях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Российской Федерации</w:t>
            </w:r>
          </w:p>
        </w:tc>
      </w:tr>
    </w:tbl>
    <w:p w:rsidR="00554AD8" w:rsidRPr="00AE0B37" w:rsidRDefault="00554AD8" w:rsidP="00554AD8">
      <w:pPr>
        <w:pStyle w:val="af0"/>
        <w:ind w:left="1713"/>
        <w:jc w:val="both"/>
        <w:rPr>
          <w:sz w:val="28"/>
          <w:szCs w:val="28"/>
        </w:rPr>
      </w:pPr>
    </w:p>
    <w:p w:rsidR="00875106" w:rsidRPr="00AE0B37" w:rsidRDefault="00875106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875106" w:rsidRPr="00AE0B37" w:rsidTr="00446103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875106" w:rsidRPr="00AE0B37" w:rsidRDefault="00875106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51 9 11 00000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875106" w:rsidRPr="00AE0B37" w:rsidRDefault="00875106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Совершенствование системы обеспечения вызовов скорой медицинской помощи с использованием технологии ГЛОНАСС</w:t>
            </w:r>
          </w:p>
        </w:tc>
      </w:tr>
    </w:tbl>
    <w:p w:rsidR="00875106" w:rsidRPr="00AE0B37" w:rsidRDefault="00875106" w:rsidP="00875106">
      <w:pPr>
        <w:pStyle w:val="af0"/>
        <w:ind w:left="1855"/>
        <w:jc w:val="both"/>
        <w:rPr>
          <w:sz w:val="28"/>
          <w:szCs w:val="28"/>
        </w:rPr>
      </w:pPr>
    </w:p>
    <w:p w:rsidR="00875106" w:rsidRPr="00AE0B37" w:rsidRDefault="002D6BC1" w:rsidP="002D6BC1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875106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854FDB" w:rsidRPr="00AE0B37" w:rsidTr="00446103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854FDB" w:rsidRPr="00AE0B37" w:rsidRDefault="00854FDB" w:rsidP="00FF6A62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51 9 N7 </w:t>
            </w:r>
            <w:r w:rsidRPr="00AE0B37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7242" w:type="dxa"/>
            <w:shd w:val="clear" w:color="auto" w:fill="auto"/>
            <w:hideMark/>
          </w:tcPr>
          <w:p w:rsidR="00854FDB" w:rsidRPr="00AE0B37" w:rsidRDefault="00854FDB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«Создание единого цифрового контура в здравоохранении на основе  единой государственной информационной системы здравоохранения  (ЕГИСЗ)»</w:t>
            </w:r>
          </w:p>
        </w:tc>
      </w:tr>
      <w:tr w:rsidR="00854FDB" w:rsidRPr="00AE0B37" w:rsidTr="00446103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854FDB" w:rsidRPr="00AE0B37" w:rsidRDefault="00854FDB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9 N7 51140</w:t>
            </w:r>
          </w:p>
        </w:tc>
        <w:tc>
          <w:tcPr>
            <w:tcW w:w="7242" w:type="dxa"/>
            <w:shd w:val="clear" w:color="auto" w:fill="auto"/>
            <w:hideMark/>
          </w:tcPr>
          <w:p w:rsidR="00854FDB" w:rsidRPr="00AE0B37" w:rsidRDefault="00854FDB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</w:tr>
      <w:tr w:rsidR="00854FDB" w:rsidRPr="00AE0B37" w:rsidTr="00446103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854FDB" w:rsidRPr="00AE0B37" w:rsidRDefault="00854FDB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51 9 N7 9</w:t>
            </w:r>
            <w:r w:rsidRPr="00AE0B37">
              <w:rPr>
                <w:sz w:val="28"/>
                <w:szCs w:val="28"/>
                <w:lang w:val="en-US"/>
              </w:rPr>
              <w:t>000</w:t>
            </w:r>
            <w:r w:rsidRPr="00AE0B37">
              <w:rPr>
                <w:sz w:val="28"/>
                <w:szCs w:val="28"/>
              </w:rPr>
              <w:t>1</w:t>
            </w:r>
          </w:p>
        </w:tc>
        <w:tc>
          <w:tcPr>
            <w:tcW w:w="7242" w:type="dxa"/>
            <w:shd w:val="clear" w:color="auto" w:fill="auto"/>
            <w:hideMark/>
          </w:tcPr>
          <w:p w:rsidR="00854FDB" w:rsidRPr="00AE0B37" w:rsidRDefault="00854FDB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 работы ведомственной  защищенной сети передачи</w:t>
            </w:r>
          </w:p>
        </w:tc>
      </w:tr>
    </w:tbl>
    <w:p w:rsidR="00875106" w:rsidRPr="00AE0B37" w:rsidRDefault="00875106" w:rsidP="00875106">
      <w:pPr>
        <w:pStyle w:val="af0"/>
        <w:ind w:left="1855"/>
        <w:jc w:val="both"/>
        <w:rPr>
          <w:sz w:val="28"/>
          <w:szCs w:val="28"/>
        </w:rPr>
      </w:pPr>
    </w:p>
    <w:p w:rsidR="00245FE2" w:rsidRPr="00AE0B37" w:rsidRDefault="001017D5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</w:t>
      </w:r>
      <w:r w:rsidR="005C275B" w:rsidRPr="00AE0B37">
        <w:rPr>
          <w:sz w:val="28"/>
          <w:szCs w:val="28"/>
        </w:rPr>
        <w:t>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C275B" w:rsidRPr="00AE0B37" w:rsidTr="00446103">
        <w:trPr>
          <w:trHeight w:val="1392"/>
        </w:trPr>
        <w:tc>
          <w:tcPr>
            <w:tcW w:w="2422" w:type="dxa"/>
            <w:shd w:val="clear" w:color="auto" w:fill="auto"/>
            <w:noWrap/>
            <w:hideMark/>
          </w:tcPr>
          <w:p w:rsidR="005C275B" w:rsidRPr="00AE0B37" w:rsidRDefault="005C275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02 R4980</w:t>
            </w:r>
          </w:p>
        </w:tc>
        <w:tc>
          <w:tcPr>
            <w:tcW w:w="7242" w:type="dxa"/>
            <w:shd w:val="clear" w:color="auto" w:fill="auto"/>
            <w:hideMark/>
          </w:tcPr>
          <w:p w:rsidR="005C275B" w:rsidRPr="00AE0B37" w:rsidRDefault="005C275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Мероприятия по развитию национально-региональной системы независимой оценки качества общего образования через реализацию </w:t>
            </w:r>
            <w:proofErr w:type="spellStart"/>
            <w:r w:rsidRPr="00AE0B37">
              <w:rPr>
                <w:sz w:val="28"/>
                <w:szCs w:val="28"/>
              </w:rPr>
              <w:t>пилотных</w:t>
            </w:r>
            <w:proofErr w:type="spellEnd"/>
            <w:r w:rsidRPr="00AE0B37">
              <w:rPr>
                <w:sz w:val="28"/>
                <w:szCs w:val="28"/>
              </w:rPr>
              <w:t xml:space="preserve"> региональных проектов и создание национальных  механизмов оценки качества</w:t>
            </w:r>
          </w:p>
        </w:tc>
      </w:tr>
    </w:tbl>
    <w:p w:rsidR="005C275B" w:rsidRPr="00AE0B37" w:rsidRDefault="005C275B" w:rsidP="005C275B">
      <w:pPr>
        <w:pStyle w:val="af0"/>
        <w:ind w:left="1855"/>
        <w:jc w:val="both"/>
        <w:rPr>
          <w:sz w:val="28"/>
          <w:szCs w:val="28"/>
        </w:rPr>
      </w:pPr>
    </w:p>
    <w:p w:rsidR="005C275B" w:rsidRPr="00AE0B37" w:rsidRDefault="00467071" w:rsidP="00467071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5C275B" w:rsidRPr="00AE0B37">
        <w:rPr>
          <w:sz w:val="28"/>
          <w:szCs w:val="28"/>
        </w:rPr>
        <w:t>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44A7D" w:rsidRPr="00AE0B37" w:rsidTr="00446103">
        <w:trPr>
          <w:trHeight w:val="593"/>
        </w:trPr>
        <w:tc>
          <w:tcPr>
            <w:tcW w:w="2422" w:type="dxa"/>
            <w:shd w:val="clear" w:color="auto" w:fill="auto"/>
            <w:noWrap/>
            <w:hideMark/>
          </w:tcPr>
          <w:p w:rsidR="00144A7D" w:rsidRPr="00AE0B37" w:rsidRDefault="00144A7D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02 R5320</w:t>
            </w:r>
          </w:p>
        </w:tc>
        <w:tc>
          <w:tcPr>
            <w:tcW w:w="7242" w:type="dxa"/>
            <w:shd w:val="clear" w:color="auto" w:fill="auto"/>
            <w:hideMark/>
          </w:tcPr>
          <w:p w:rsidR="00144A7D" w:rsidRPr="00AE0B37" w:rsidRDefault="00144A7D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Развитие кадрового потенциала педагогов по вопросам изучения русского языка</w:t>
            </w:r>
          </w:p>
        </w:tc>
      </w:tr>
    </w:tbl>
    <w:p w:rsidR="00144A7D" w:rsidRPr="00AE0B37" w:rsidRDefault="00144A7D" w:rsidP="005C275B">
      <w:pPr>
        <w:pStyle w:val="af0"/>
        <w:ind w:left="1855"/>
        <w:jc w:val="both"/>
        <w:rPr>
          <w:sz w:val="28"/>
          <w:szCs w:val="28"/>
        </w:rPr>
      </w:pPr>
    </w:p>
    <w:p w:rsidR="00144A7D" w:rsidRPr="00AE0B37" w:rsidRDefault="00F10274" w:rsidP="00101B8E">
      <w:pPr>
        <w:pStyle w:val="af0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</w:t>
      </w:r>
      <w:r w:rsidR="00144A7D" w:rsidRPr="00AE0B37">
        <w:rPr>
          <w:sz w:val="28"/>
          <w:szCs w:val="28"/>
        </w:rPr>
        <w:t>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44A7D" w:rsidRPr="00AE0B37" w:rsidTr="00446103">
        <w:trPr>
          <w:trHeight w:val="1344"/>
        </w:trPr>
        <w:tc>
          <w:tcPr>
            <w:tcW w:w="2422" w:type="dxa"/>
            <w:shd w:val="clear" w:color="auto" w:fill="auto"/>
            <w:noWrap/>
            <w:hideMark/>
          </w:tcPr>
          <w:p w:rsidR="00144A7D" w:rsidRPr="00AE0B37" w:rsidRDefault="00144A7D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02 R5380</w:t>
            </w:r>
          </w:p>
        </w:tc>
        <w:tc>
          <w:tcPr>
            <w:tcW w:w="7242" w:type="dxa"/>
            <w:shd w:val="clear" w:color="auto" w:fill="auto"/>
            <w:hideMark/>
          </w:tcPr>
          <w:p w:rsidR="00144A7D" w:rsidRPr="00AE0B37" w:rsidRDefault="00144A7D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</w:tbl>
    <w:p w:rsidR="00144A7D" w:rsidRPr="00AE0B37" w:rsidRDefault="00144A7D" w:rsidP="00144A7D">
      <w:pPr>
        <w:pStyle w:val="af0"/>
        <w:ind w:left="1855"/>
        <w:jc w:val="both"/>
        <w:rPr>
          <w:sz w:val="28"/>
          <w:szCs w:val="28"/>
        </w:rPr>
      </w:pPr>
    </w:p>
    <w:p w:rsidR="00144A7D" w:rsidRPr="00AE0B37" w:rsidRDefault="00F10274" w:rsidP="00F10274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144A7D" w:rsidRPr="00AE0B37">
        <w:rPr>
          <w:sz w:val="28"/>
          <w:szCs w:val="28"/>
        </w:rPr>
        <w:t>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44A7D" w:rsidRPr="00AE0B37" w:rsidTr="00446103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144A7D" w:rsidRPr="00AE0B37" w:rsidRDefault="00144A7D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02 R5390</w:t>
            </w:r>
          </w:p>
        </w:tc>
        <w:tc>
          <w:tcPr>
            <w:tcW w:w="7242" w:type="dxa"/>
            <w:shd w:val="clear" w:color="auto" w:fill="auto"/>
            <w:hideMark/>
          </w:tcPr>
          <w:p w:rsidR="00144A7D" w:rsidRPr="00AE0B37" w:rsidRDefault="00144A7D" w:rsidP="00482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 </w:t>
            </w:r>
          </w:p>
        </w:tc>
      </w:tr>
    </w:tbl>
    <w:p w:rsidR="00144A7D" w:rsidRPr="00AE0B37" w:rsidRDefault="00144A7D" w:rsidP="00144A7D">
      <w:pPr>
        <w:pStyle w:val="af0"/>
        <w:ind w:left="1855"/>
        <w:jc w:val="both"/>
        <w:rPr>
          <w:sz w:val="28"/>
          <w:szCs w:val="28"/>
        </w:rPr>
      </w:pPr>
    </w:p>
    <w:p w:rsidR="006A3A88" w:rsidRPr="00AE0B37" w:rsidRDefault="00F10274" w:rsidP="00101B8E">
      <w:pPr>
        <w:pStyle w:val="af0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</w:t>
      </w:r>
      <w:r w:rsidR="006A3A88" w:rsidRPr="00AE0B37">
        <w:rPr>
          <w:sz w:val="28"/>
          <w:szCs w:val="28"/>
        </w:rPr>
        <w:t>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A3A88" w:rsidRPr="00AE0B37" w:rsidTr="00446103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6A3A88" w:rsidRPr="00AE0B37" w:rsidRDefault="006A3A8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09 R0970</w:t>
            </w:r>
          </w:p>
        </w:tc>
        <w:tc>
          <w:tcPr>
            <w:tcW w:w="7242" w:type="dxa"/>
            <w:shd w:val="clear" w:color="auto" w:fill="auto"/>
            <w:hideMark/>
          </w:tcPr>
          <w:p w:rsidR="006A3A88" w:rsidRPr="00AE0B37" w:rsidRDefault="006A3A8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6A3A88" w:rsidRPr="00AE0B37" w:rsidRDefault="006A3A88" w:rsidP="006A3A88">
      <w:pPr>
        <w:pStyle w:val="af0"/>
        <w:ind w:left="1855"/>
        <w:jc w:val="both"/>
        <w:rPr>
          <w:sz w:val="28"/>
          <w:szCs w:val="28"/>
        </w:rPr>
      </w:pPr>
    </w:p>
    <w:p w:rsidR="001C20BE" w:rsidRPr="00AE0B37" w:rsidRDefault="00F10274" w:rsidP="00101B8E">
      <w:pPr>
        <w:pStyle w:val="af0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</w:t>
      </w:r>
      <w:r w:rsidR="001C20BE" w:rsidRPr="00AE0B37">
        <w:rPr>
          <w:sz w:val="28"/>
          <w:szCs w:val="28"/>
        </w:rPr>
        <w:t>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C20BE" w:rsidRPr="00AE0B37" w:rsidTr="00446103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1C20BE" w:rsidRPr="00AE0B37" w:rsidRDefault="001C20BE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52 1 10 00000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C20BE" w:rsidRPr="00AE0B37" w:rsidRDefault="001C20BE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Подготовка муниципальных образовательных организаций Республики Адыгея  к новому учебному году</w:t>
            </w:r>
          </w:p>
        </w:tc>
      </w:tr>
    </w:tbl>
    <w:p w:rsidR="001C20BE" w:rsidRPr="00AE0B37" w:rsidRDefault="001C20BE" w:rsidP="001C20BE">
      <w:pPr>
        <w:pStyle w:val="af0"/>
        <w:ind w:left="1855"/>
        <w:jc w:val="both"/>
        <w:rPr>
          <w:sz w:val="28"/>
          <w:szCs w:val="28"/>
        </w:rPr>
      </w:pPr>
    </w:p>
    <w:p w:rsidR="001C20BE" w:rsidRPr="00AE0B37" w:rsidRDefault="00F10274" w:rsidP="00F10274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1C20BE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C91D41" w:rsidRPr="00AE0B37" w:rsidTr="00446103">
        <w:trPr>
          <w:trHeight w:val="493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Е</w:t>
            </w:r>
            <w:proofErr w:type="gramStart"/>
            <w:r w:rsidRPr="00AE0B37">
              <w:rPr>
                <w:sz w:val="28"/>
                <w:szCs w:val="28"/>
              </w:rPr>
              <w:t>1</w:t>
            </w:r>
            <w:proofErr w:type="gramEnd"/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«Современная школа»</w:t>
            </w:r>
          </w:p>
        </w:tc>
      </w:tr>
      <w:tr w:rsidR="00C91D41" w:rsidRPr="00AE0B37" w:rsidTr="00446103">
        <w:trPr>
          <w:trHeight w:val="700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Е</w:t>
            </w:r>
            <w:proofErr w:type="gramStart"/>
            <w:r w:rsidRPr="00AE0B37">
              <w:rPr>
                <w:sz w:val="28"/>
                <w:szCs w:val="28"/>
              </w:rPr>
              <w:t>1</w:t>
            </w:r>
            <w:proofErr w:type="gramEnd"/>
            <w:r w:rsidRPr="00AE0B37">
              <w:rPr>
                <w:sz w:val="28"/>
                <w:szCs w:val="28"/>
              </w:rPr>
              <w:t xml:space="preserve"> 51870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Поддержка образования для детей с ограниченными возможностями здоровья </w:t>
            </w:r>
          </w:p>
        </w:tc>
      </w:tr>
      <w:tr w:rsidR="00C91D41" w:rsidRPr="00AE0B37" w:rsidTr="00446103">
        <w:trPr>
          <w:trHeight w:val="411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Е</w:t>
            </w:r>
            <w:proofErr w:type="gramStart"/>
            <w:r w:rsidRPr="00AE0B37">
              <w:rPr>
                <w:sz w:val="28"/>
                <w:szCs w:val="28"/>
              </w:rPr>
              <w:t>2</w:t>
            </w:r>
            <w:proofErr w:type="gramEnd"/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C91D41" w:rsidRPr="00AE0B37" w:rsidTr="00446103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Е</w:t>
            </w:r>
            <w:proofErr w:type="gramStart"/>
            <w:r w:rsidRPr="00AE0B37">
              <w:rPr>
                <w:sz w:val="28"/>
                <w:szCs w:val="28"/>
              </w:rPr>
              <w:t>2</w:t>
            </w:r>
            <w:proofErr w:type="gramEnd"/>
            <w:r w:rsidRPr="00AE0B37">
              <w:rPr>
                <w:sz w:val="28"/>
                <w:szCs w:val="28"/>
              </w:rPr>
              <w:t xml:space="preserve"> 50970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91D41" w:rsidRPr="00AE0B37" w:rsidTr="00446103">
        <w:trPr>
          <w:trHeight w:val="162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Е</w:t>
            </w:r>
            <w:proofErr w:type="gramStart"/>
            <w:r w:rsidRPr="00AE0B37">
              <w:rPr>
                <w:sz w:val="28"/>
                <w:szCs w:val="28"/>
              </w:rPr>
              <w:t>2</w:t>
            </w:r>
            <w:proofErr w:type="gramEnd"/>
            <w:r w:rsidRPr="00AE0B37">
              <w:rPr>
                <w:sz w:val="28"/>
                <w:szCs w:val="28"/>
              </w:rPr>
              <w:t xml:space="preserve"> 51730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детских технопарков «</w:t>
            </w:r>
            <w:proofErr w:type="spellStart"/>
            <w:r w:rsidRPr="00AE0B37">
              <w:rPr>
                <w:sz w:val="28"/>
                <w:szCs w:val="28"/>
              </w:rPr>
              <w:t>Кванториум</w:t>
            </w:r>
            <w:proofErr w:type="spellEnd"/>
            <w:r w:rsidRPr="00AE0B37">
              <w:rPr>
                <w:sz w:val="28"/>
                <w:szCs w:val="28"/>
              </w:rPr>
              <w:t>»</w:t>
            </w:r>
          </w:p>
        </w:tc>
      </w:tr>
      <w:tr w:rsidR="00C91D41" w:rsidRPr="00AE0B37" w:rsidTr="00446103">
        <w:trPr>
          <w:trHeight w:val="396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Е</w:t>
            </w:r>
            <w:proofErr w:type="gramStart"/>
            <w:r w:rsidRPr="00AE0B37">
              <w:rPr>
                <w:sz w:val="28"/>
                <w:szCs w:val="28"/>
              </w:rPr>
              <w:t>2</w:t>
            </w:r>
            <w:proofErr w:type="gramEnd"/>
            <w:r w:rsidRPr="00AE0B37">
              <w:rPr>
                <w:sz w:val="28"/>
                <w:szCs w:val="28"/>
              </w:rPr>
              <w:t xml:space="preserve"> 51890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Создание центров выявления и поддержки одаренных детей </w:t>
            </w:r>
          </w:p>
        </w:tc>
      </w:tr>
      <w:tr w:rsidR="00C91D41" w:rsidRPr="00AE0B37" w:rsidTr="00446103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Е</w:t>
            </w:r>
            <w:proofErr w:type="gramStart"/>
            <w:r w:rsidRPr="00AE0B37">
              <w:rPr>
                <w:sz w:val="28"/>
                <w:szCs w:val="28"/>
              </w:rPr>
              <w:t>2</w:t>
            </w:r>
            <w:proofErr w:type="gramEnd"/>
            <w:r w:rsidRPr="00AE0B37">
              <w:rPr>
                <w:sz w:val="28"/>
                <w:szCs w:val="28"/>
              </w:rPr>
              <w:t xml:space="preserve"> 55370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Формирование современных управленческих и организационно-</w:t>
            </w:r>
            <w:proofErr w:type="gramStart"/>
            <w:r w:rsidRPr="00AE0B37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AE0B37">
              <w:rPr>
                <w:sz w:val="28"/>
                <w:szCs w:val="28"/>
              </w:rPr>
              <w:t xml:space="preserve"> в системе дополнительного образования детей</w:t>
            </w:r>
          </w:p>
        </w:tc>
      </w:tr>
      <w:tr w:rsidR="00C91D41" w:rsidRPr="00AE0B37" w:rsidTr="00446103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52 1 </w:t>
            </w:r>
            <w:r w:rsidRPr="00AE0B37">
              <w:rPr>
                <w:sz w:val="28"/>
                <w:szCs w:val="28"/>
                <w:lang w:val="en-US"/>
              </w:rPr>
              <w:t>E3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«Поддержка семей, имеющих детей»</w:t>
            </w:r>
          </w:p>
        </w:tc>
      </w:tr>
      <w:tr w:rsidR="00C91D41" w:rsidRPr="00AE0B37" w:rsidTr="00446103">
        <w:trPr>
          <w:trHeight w:val="371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52 1 </w:t>
            </w:r>
            <w:r w:rsidRPr="00AE0B37">
              <w:rPr>
                <w:sz w:val="28"/>
                <w:szCs w:val="28"/>
                <w:lang w:val="en-US"/>
              </w:rPr>
              <w:t>E</w:t>
            </w:r>
            <w:r w:rsidRPr="00AE0B37">
              <w:rPr>
                <w:sz w:val="28"/>
                <w:szCs w:val="28"/>
              </w:rPr>
              <w:t>4</w:t>
            </w:r>
            <w:r w:rsidRPr="00AE0B37">
              <w:rPr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«Цифровая образовательная  среда»</w:t>
            </w:r>
          </w:p>
        </w:tc>
      </w:tr>
      <w:tr w:rsidR="00C91D41" w:rsidRPr="00AE0B37" w:rsidTr="00446103">
        <w:trPr>
          <w:trHeight w:val="392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Е5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«Учитель будущего»</w:t>
            </w:r>
          </w:p>
        </w:tc>
      </w:tr>
      <w:tr w:rsidR="00C91D41" w:rsidRPr="00AE0B37" w:rsidTr="00446103">
        <w:trPr>
          <w:trHeight w:val="1056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Е5 51620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AE0B37">
              <w:rPr>
                <w:sz w:val="28"/>
                <w:szCs w:val="28"/>
              </w:rPr>
              <w:t>аккредитационных</w:t>
            </w:r>
            <w:proofErr w:type="spellEnd"/>
            <w:r w:rsidRPr="00AE0B37">
              <w:rPr>
                <w:sz w:val="28"/>
                <w:szCs w:val="28"/>
              </w:rPr>
              <w:t xml:space="preserve"> центров системы образования</w:t>
            </w:r>
          </w:p>
        </w:tc>
      </w:tr>
      <w:tr w:rsidR="00C91D41" w:rsidRPr="00AE0B37" w:rsidTr="00446103">
        <w:trPr>
          <w:trHeight w:val="485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Е</w:t>
            </w:r>
            <w:proofErr w:type="gramStart"/>
            <w:r w:rsidRPr="00AE0B37">
              <w:rPr>
                <w:sz w:val="28"/>
                <w:szCs w:val="28"/>
              </w:rPr>
              <w:t>6</w:t>
            </w:r>
            <w:proofErr w:type="gramEnd"/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«Молодые профессионалы»</w:t>
            </w:r>
          </w:p>
        </w:tc>
      </w:tr>
      <w:tr w:rsidR="00C91D41" w:rsidRPr="00AE0B37" w:rsidTr="00446103">
        <w:trPr>
          <w:trHeight w:val="408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1 Е</w:t>
            </w:r>
            <w:proofErr w:type="gramStart"/>
            <w:r w:rsidRPr="00AE0B37">
              <w:rPr>
                <w:sz w:val="28"/>
                <w:szCs w:val="28"/>
              </w:rPr>
              <w:t>7</w:t>
            </w:r>
            <w:proofErr w:type="gramEnd"/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«Новые возможности для каждого»</w:t>
            </w:r>
          </w:p>
        </w:tc>
      </w:tr>
      <w:tr w:rsidR="00C91D41" w:rsidRPr="00AE0B37" w:rsidTr="00446103">
        <w:trPr>
          <w:trHeight w:val="413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Е8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«Социальная активность»</w:t>
            </w:r>
          </w:p>
        </w:tc>
      </w:tr>
      <w:tr w:rsidR="00C91D41" w:rsidRPr="00AE0B37" w:rsidTr="00446103">
        <w:trPr>
          <w:trHeight w:val="1056"/>
        </w:trPr>
        <w:tc>
          <w:tcPr>
            <w:tcW w:w="2422" w:type="dxa"/>
            <w:shd w:val="clear" w:color="auto" w:fill="auto"/>
            <w:noWrap/>
            <w:hideMark/>
          </w:tcPr>
          <w:p w:rsidR="00C91D41" w:rsidRPr="00AE0B37" w:rsidRDefault="00C91D4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</w:t>
            </w:r>
            <w:r w:rsidRPr="00AE0B37">
              <w:rPr>
                <w:sz w:val="28"/>
                <w:szCs w:val="28"/>
                <w:lang w:val="en-US"/>
              </w:rPr>
              <w:t>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1</w:t>
            </w:r>
            <w:r w:rsidRPr="00AE0B37">
              <w:rPr>
                <w:sz w:val="28"/>
                <w:szCs w:val="28"/>
              </w:rPr>
              <w:t xml:space="preserve">  Е8 54120</w:t>
            </w:r>
          </w:p>
        </w:tc>
        <w:tc>
          <w:tcPr>
            <w:tcW w:w="7242" w:type="dxa"/>
            <w:shd w:val="clear" w:color="auto" w:fill="auto"/>
            <w:hideMark/>
          </w:tcPr>
          <w:p w:rsidR="00C91D41" w:rsidRPr="00AE0B37" w:rsidRDefault="00C91D41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Проведение Всероссийского конкурса лучших региональных практик поддержки </w:t>
            </w:r>
            <w:proofErr w:type="spellStart"/>
            <w:r w:rsidRPr="00AE0B37">
              <w:rPr>
                <w:sz w:val="28"/>
                <w:szCs w:val="28"/>
              </w:rPr>
              <w:t>волонтерства</w:t>
            </w:r>
            <w:proofErr w:type="spellEnd"/>
            <w:r w:rsidRPr="00AE0B37">
              <w:rPr>
                <w:sz w:val="28"/>
                <w:szCs w:val="28"/>
              </w:rPr>
              <w:t xml:space="preserve"> «Регион добрых дел»</w:t>
            </w:r>
          </w:p>
        </w:tc>
      </w:tr>
    </w:tbl>
    <w:p w:rsidR="004D20D2" w:rsidRPr="00AE0B37" w:rsidRDefault="004D20D2" w:rsidP="004D20D2">
      <w:pPr>
        <w:pStyle w:val="af0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B139F3" w:rsidRPr="00AE0B37" w:rsidRDefault="004C3EC9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</w:t>
      </w:r>
      <w:r w:rsidR="00B139F3" w:rsidRPr="00AE0B37">
        <w:rPr>
          <w:sz w:val="28"/>
          <w:szCs w:val="28"/>
        </w:rPr>
        <w:t>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B139F3" w:rsidRPr="00AE0B37" w:rsidTr="00446103">
        <w:trPr>
          <w:trHeight w:val="515"/>
        </w:trPr>
        <w:tc>
          <w:tcPr>
            <w:tcW w:w="2422" w:type="dxa"/>
            <w:shd w:val="clear" w:color="auto" w:fill="auto"/>
            <w:noWrap/>
            <w:hideMark/>
          </w:tcPr>
          <w:p w:rsidR="00B139F3" w:rsidRPr="00AE0B37" w:rsidRDefault="00B139F3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3 01 R5200</w:t>
            </w:r>
          </w:p>
        </w:tc>
        <w:tc>
          <w:tcPr>
            <w:tcW w:w="7242" w:type="dxa"/>
            <w:shd w:val="clear" w:color="auto" w:fill="auto"/>
            <w:hideMark/>
          </w:tcPr>
          <w:p w:rsidR="00B139F3" w:rsidRPr="00AE0B37" w:rsidRDefault="00B139F3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</w:tbl>
    <w:p w:rsidR="00B139F3" w:rsidRPr="00AE0B37" w:rsidRDefault="00B139F3" w:rsidP="00B139F3">
      <w:pPr>
        <w:pStyle w:val="af0"/>
        <w:ind w:left="1855"/>
        <w:jc w:val="both"/>
        <w:rPr>
          <w:sz w:val="28"/>
          <w:szCs w:val="28"/>
        </w:rPr>
      </w:pPr>
    </w:p>
    <w:p w:rsidR="00B139F3" w:rsidRPr="00AE0B37" w:rsidRDefault="004C3EC9" w:rsidP="004C3EC9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B139F3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B27D8" w:rsidRPr="00AE0B37" w:rsidTr="00446103">
        <w:trPr>
          <w:trHeight w:val="416"/>
        </w:trPr>
        <w:tc>
          <w:tcPr>
            <w:tcW w:w="2422" w:type="dxa"/>
            <w:shd w:val="clear" w:color="auto" w:fill="auto"/>
            <w:noWrap/>
            <w:hideMark/>
          </w:tcPr>
          <w:p w:rsidR="00DB27D8" w:rsidRPr="00AE0B37" w:rsidRDefault="00DB27D8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52 3 </w:t>
            </w:r>
            <w:r w:rsidRPr="00AE0B37">
              <w:rPr>
                <w:sz w:val="28"/>
                <w:szCs w:val="28"/>
                <w:lang w:val="en-US"/>
              </w:rPr>
              <w:t>E1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DB27D8" w:rsidRPr="00AE0B37" w:rsidRDefault="00DB27D8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«Современная школа»</w:t>
            </w:r>
          </w:p>
        </w:tc>
      </w:tr>
      <w:tr w:rsidR="00DB27D8" w:rsidRPr="00AE0B37" w:rsidTr="00446103">
        <w:trPr>
          <w:trHeight w:val="416"/>
        </w:trPr>
        <w:tc>
          <w:tcPr>
            <w:tcW w:w="2422" w:type="dxa"/>
            <w:shd w:val="clear" w:color="auto" w:fill="auto"/>
            <w:noWrap/>
            <w:hideMark/>
          </w:tcPr>
          <w:p w:rsidR="00DB27D8" w:rsidRPr="00AE0B37" w:rsidRDefault="00DB27D8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52 3 </w:t>
            </w:r>
            <w:r w:rsidRPr="00AE0B37">
              <w:rPr>
                <w:sz w:val="28"/>
                <w:szCs w:val="28"/>
                <w:lang w:val="en-US"/>
              </w:rPr>
              <w:t>E1</w:t>
            </w:r>
            <w:r w:rsidRPr="00AE0B37">
              <w:rPr>
                <w:sz w:val="28"/>
                <w:szCs w:val="28"/>
              </w:rPr>
              <w:t xml:space="preserve"> 5</w:t>
            </w:r>
            <w:r w:rsidRPr="00AE0B37">
              <w:rPr>
                <w:sz w:val="28"/>
                <w:szCs w:val="28"/>
                <w:lang w:val="en-US"/>
              </w:rPr>
              <w:t>2300</w:t>
            </w:r>
          </w:p>
        </w:tc>
        <w:tc>
          <w:tcPr>
            <w:tcW w:w="7242" w:type="dxa"/>
            <w:shd w:val="clear" w:color="auto" w:fill="auto"/>
            <w:hideMark/>
          </w:tcPr>
          <w:p w:rsidR="00DB27D8" w:rsidRPr="00AE0B37" w:rsidRDefault="00DB27D8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B27D8" w:rsidRPr="00AE0B37" w:rsidTr="00446103">
        <w:trPr>
          <w:trHeight w:val="416"/>
        </w:trPr>
        <w:tc>
          <w:tcPr>
            <w:tcW w:w="2422" w:type="dxa"/>
            <w:shd w:val="clear" w:color="auto" w:fill="auto"/>
            <w:noWrap/>
            <w:hideMark/>
          </w:tcPr>
          <w:p w:rsidR="00DB27D8" w:rsidRPr="00AE0B37" w:rsidRDefault="00DB27D8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52 3 </w:t>
            </w:r>
            <w:r w:rsidRPr="00AE0B37">
              <w:rPr>
                <w:sz w:val="28"/>
                <w:szCs w:val="28"/>
                <w:lang w:val="en-US"/>
              </w:rPr>
              <w:t>E1</w:t>
            </w:r>
            <w:r w:rsidRPr="00AE0B37">
              <w:rPr>
                <w:sz w:val="28"/>
                <w:szCs w:val="28"/>
              </w:rPr>
              <w:t xml:space="preserve"> 55200</w:t>
            </w:r>
          </w:p>
        </w:tc>
        <w:tc>
          <w:tcPr>
            <w:tcW w:w="7242" w:type="dxa"/>
            <w:shd w:val="clear" w:color="auto" w:fill="auto"/>
            <w:hideMark/>
          </w:tcPr>
          <w:p w:rsidR="00DB27D8" w:rsidRPr="00AE0B37" w:rsidRDefault="00DB27D8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новых мест в общеобразовательных организациях</w:t>
            </w:r>
          </w:p>
        </w:tc>
      </w:tr>
    </w:tbl>
    <w:p w:rsidR="00B139F3" w:rsidRPr="00AE0B37" w:rsidRDefault="00B139F3" w:rsidP="00B139F3">
      <w:pPr>
        <w:pStyle w:val="af0"/>
        <w:ind w:left="1855"/>
        <w:jc w:val="both"/>
        <w:rPr>
          <w:sz w:val="28"/>
          <w:szCs w:val="28"/>
        </w:rPr>
      </w:pPr>
    </w:p>
    <w:p w:rsidR="00B139F3" w:rsidRPr="00AE0B37" w:rsidRDefault="004C3EC9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</w:t>
      </w:r>
      <w:r w:rsidR="00E70789" w:rsidRPr="00AE0B37">
        <w:rPr>
          <w:sz w:val="28"/>
          <w:szCs w:val="28"/>
        </w:rPr>
        <w:t>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E70789" w:rsidRPr="00AE0B37" w:rsidTr="00AD0885">
        <w:trPr>
          <w:trHeight w:val="1440"/>
        </w:trPr>
        <w:tc>
          <w:tcPr>
            <w:tcW w:w="2422" w:type="dxa"/>
            <w:shd w:val="clear" w:color="auto" w:fill="auto"/>
            <w:noWrap/>
            <w:hideMark/>
          </w:tcPr>
          <w:p w:rsidR="00E70789" w:rsidRPr="00AE0B37" w:rsidRDefault="00E70789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52 4 01 R1590</w:t>
            </w:r>
          </w:p>
        </w:tc>
        <w:tc>
          <w:tcPr>
            <w:tcW w:w="7242" w:type="dxa"/>
            <w:shd w:val="clear" w:color="auto" w:fill="auto"/>
            <w:hideMark/>
          </w:tcPr>
          <w:p w:rsidR="00E70789" w:rsidRPr="00AE0B37" w:rsidRDefault="00E70789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E70789" w:rsidRPr="00AE0B37" w:rsidRDefault="00E70789" w:rsidP="00E70789">
      <w:pPr>
        <w:pStyle w:val="af0"/>
        <w:ind w:left="1855"/>
        <w:jc w:val="both"/>
        <w:rPr>
          <w:sz w:val="28"/>
          <w:szCs w:val="28"/>
        </w:rPr>
      </w:pPr>
    </w:p>
    <w:p w:rsidR="00E70789" w:rsidRPr="00AE0B37" w:rsidRDefault="004C3EC9" w:rsidP="004C3EC9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E70789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20006F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20006F" w:rsidRPr="00AE0B37" w:rsidRDefault="0020006F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52 4 </w:t>
            </w:r>
            <w:r w:rsidRPr="00AE0B37">
              <w:rPr>
                <w:sz w:val="28"/>
                <w:szCs w:val="28"/>
                <w:lang w:val="en-US"/>
              </w:rPr>
              <w:t>P2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20006F" w:rsidRPr="00AE0B37" w:rsidRDefault="0020006F" w:rsidP="00FF6A6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 (Содействие занятости женщин – доступность дошкольного образования для детей)»</w:t>
            </w:r>
          </w:p>
        </w:tc>
      </w:tr>
      <w:tr w:rsidR="0020006F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20006F" w:rsidRPr="00AE0B37" w:rsidRDefault="0020006F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52 4 </w:t>
            </w:r>
            <w:r w:rsidRPr="00AE0B37">
              <w:rPr>
                <w:sz w:val="28"/>
                <w:szCs w:val="28"/>
                <w:lang w:val="en-US"/>
              </w:rPr>
              <w:t>P2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>1590</w:t>
            </w:r>
          </w:p>
        </w:tc>
        <w:tc>
          <w:tcPr>
            <w:tcW w:w="7242" w:type="dxa"/>
            <w:shd w:val="clear" w:color="auto" w:fill="auto"/>
            <w:hideMark/>
          </w:tcPr>
          <w:p w:rsidR="0020006F" w:rsidRPr="00AE0B37" w:rsidRDefault="0020006F" w:rsidP="00FF6A6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0006F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20006F" w:rsidRPr="00AE0B37" w:rsidRDefault="0020006F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52 4 </w:t>
            </w:r>
            <w:r w:rsidRPr="00AE0B37">
              <w:rPr>
                <w:sz w:val="28"/>
                <w:szCs w:val="28"/>
                <w:lang w:val="en-US"/>
              </w:rPr>
              <w:t>P2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52320</w:t>
            </w:r>
          </w:p>
        </w:tc>
        <w:tc>
          <w:tcPr>
            <w:tcW w:w="7242" w:type="dxa"/>
            <w:shd w:val="clear" w:color="auto" w:fill="auto"/>
            <w:hideMark/>
          </w:tcPr>
          <w:p w:rsidR="0020006F" w:rsidRPr="00AE0B37" w:rsidRDefault="0020006F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24281E" w:rsidRPr="00AE0B37" w:rsidRDefault="0024281E" w:rsidP="0024281E">
      <w:pPr>
        <w:pStyle w:val="af0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E70789" w:rsidRPr="00AE0B37" w:rsidRDefault="00194707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4C3EC9" w:rsidRPr="00AE0B37">
        <w:rPr>
          <w:sz w:val="28"/>
          <w:szCs w:val="28"/>
        </w:rPr>
        <w:t>по</w:t>
      </w:r>
      <w:r w:rsidR="004D03A0" w:rsidRPr="00AE0B37">
        <w:rPr>
          <w:sz w:val="28"/>
          <w:szCs w:val="28"/>
        </w:rPr>
        <w:t>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4D03A0" w:rsidRPr="00AE0B37" w:rsidTr="00AD0885">
        <w:trPr>
          <w:trHeight w:val="373"/>
        </w:trPr>
        <w:tc>
          <w:tcPr>
            <w:tcW w:w="2422" w:type="dxa"/>
            <w:shd w:val="clear" w:color="auto" w:fill="auto"/>
            <w:hideMark/>
          </w:tcPr>
          <w:p w:rsidR="004D03A0" w:rsidRPr="00AE0B37" w:rsidRDefault="004D03A0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53 1 13 00000</w:t>
            </w:r>
          </w:p>
        </w:tc>
        <w:tc>
          <w:tcPr>
            <w:tcW w:w="7242" w:type="dxa"/>
            <w:shd w:val="clear" w:color="auto" w:fill="auto"/>
            <w:vAlign w:val="bottom"/>
            <w:hideMark/>
          </w:tcPr>
          <w:p w:rsidR="004D03A0" w:rsidRPr="00AE0B37" w:rsidRDefault="004D03A0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Организация  деятельности приемных семей для граждан пожилого возраста и инвалидов на территории Республики Адыгея</w:t>
            </w:r>
          </w:p>
        </w:tc>
      </w:tr>
    </w:tbl>
    <w:p w:rsidR="004D03A0" w:rsidRPr="00AE0B37" w:rsidRDefault="004D03A0" w:rsidP="004D03A0">
      <w:pPr>
        <w:pStyle w:val="af0"/>
        <w:ind w:left="1855"/>
        <w:jc w:val="both"/>
        <w:rPr>
          <w:sz w:val="28"/>
          <w:szCs w:val="28"/>
        </w:rPr>
      </w:pPr>
    </w:p>
    <w:p w:rsidR="004D03A0" w:rsidRPr="00AE0B37" w:rsidRDefault="00194707" w:rsidP="00194707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4D03A0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9344A1" w:rsidRPr="00AE0B37" w:rsidTr="00AD0885">
        <w:trPr>
          <w:trHeight w:val="528"/>
        </w:trPr>
        <w:tc>
          <w:tcPr>
            <w:tcW w:w="2422" w:type="dxa"/>
            <w:shd w:val="clear" w:color="auto" w:fill="auto"/>
            <w:noWrap/>
            <w:hideMark/>
          </w:tcPr>
          <w:p w:rsidR="009344A1" w:rsidRPr="00AE0B37" w:rsidRDefault="009344A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53 1 </w:t>
            </w:r>
            <w:r w:rsidRPr="00AE0B37">
              <w:rPr>
                <w:sz w:val="28"/>
                <w:szCs w:val="28"/>
                <w:lang w:val="en-US"/>
              </w:rPr>
              <w:t>P3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9344A1" w:rsidRPr="00AE0B37" w:rsidRDefault="009344A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</w:tr>
      <w:tr w:rsidR="009344A1" w:rsidRPr="00AE0B37" w:rsidTr="00AD0885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9344A1" w:rsidRPr="00AE0B37" w:rsidRDefault="009344A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53 1 </w:t>
            </w:r>
            <w:r w:rsidRPr="00AE0B37">
              <w:rPr>
                <w:sz w:val="28"/>
                <w:szCs w:val="28"/>
                <w:lang w:val="en-US"/>
              </w:rPr>
              <w:t>P3</w:t>
            </w:r>
            <w:r w:rsidRPr="00AE0B37">
              <w:rPr>
                <w:sz w:val="28"/>
                <w:szCs w:val="28"/>
              </w:rPr>
              <w:t xml:space="preserve"> 52930</w:t>
            </w:r>
          </w:p>
        </w:tc>
        <w:tc>
          <w:tcPr>
            <w:tcW w:w="7242" w:type="dxa"/>
            <w:shd w:val="clear" w:color="auto" w:fill="auto"/>
            <w:hideMark/>
          </w:tcPr>
          <w:p w:rsidR="009344A1" w:rsidRPr="00AE0B37" w:rsidRDefault="009344A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Приобретение  автотранспорта</w:t>
            </w:r>
          </w:p>
        </w:tc>
      </w:tr>
    </w:tbl>
    <w:p w:rsidR="00554675" w:rsidRDefault="00A332E8" w:rsidP="00554675">
      <w:pPr>
        <w:pStyle w:val="af0"/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</w:p>
    <w:p w:rsidR="00CE528E" w:rsidRPr="00AE0B37" w:rsidRDefault="00554675" w:rsidP="00101B8E">
      <w:pPr>
        <w:pStyle w:val="af0"/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707" w:rsidRPr="00AE0B37">
        <w:rPr>
          <w:sz w:val="28"/>
          <w:szCs w:val="28"/>
        </w:rPr>
        <w:t>и</w:t>
      </w:r>
      <w:r w:rsidR="00CE528E" w:rsidRPr="00AE0B37">
        <w:rPr>
          <w:sz w:val="28"/>
          <w:szCs w:val="28"/>
        </w:rPr>
        <w:t>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CE528E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CE528E" w:rsidRPr="00AE0B37" w:rsidRDefault="00CE528E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53 2 06 55730</w:t>
            </w:r>
          </w:p>
        </w:tc>
        <w:tc>
          <w:tcPr>
            <w:tcW w:w="7242" w:type="dxa"/>
            <w:shd w:val="clear" w:color="auto" w:fill="auto"/>
            <w:hideMark/>
          </w:tcPr>
          <w:p w:rsidR="00CE528E" w:rsidRPr="00AE0B37" w:rsidRDefault="00CE528E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Выполнение 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</w:tbl>
    <w:p w:rsidR="00A332E8" w:rsidRPr="00AE0B37" w:rsidRDefault="00A332E8" w:rsidP="00A332E8">
      <w:pPr>
        <w:pStyle w:val="af0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1C20BE" w:rsidRPr="00AE0B37" w:rsidRDefault="00EA5DBC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194707" w:rsidRPr="00AE0B37">
        <w:rPr>
          <w:sz w:val="28"/>
          <w:szCs w:val="28"/>
        </w:rPr>
        <w:t>п</w:t>
      </w:r>
      <w:r w:rsidR="00BC51D5" w:rsidRPr="00AE0B37">
        <w:rPr>
          <w:sz w:val="28"/>
          <w:szCs w:val="28"/>
        </w:rPr>
        <w:t>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BC51D5" w:rsidRPr="00AE0B37" w:rsidTr="00AD0885">
        <w:trPr>
          <w:trHeight w:val="2993"/>
        </w:trPr>
        <w:tc>
          <w:tcPr>
            <w:tcW w:w="2422" w:type="dxa"/>
            <w:shd w:val="clear" w:color="auto" w:fill="auto"/>
            <w:noWrap/>
            <w:hideMark/>
          </w:tcPr>
          <w:p w:rsidR="00BC51D5" w:rsidRPr="00AE0B37" w:rsidRDefault="00BC51D5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53 2 06 59400</w:t>
            </w:r>
          </w:p>
        </w:tc>
        <w:tc>
          <w:tcPr>
            <w:tcW w:w="7242" w:type="dxa"/>
            <w:shd w:val="clear" w:color="auto" w:fill="auto"/>
            <w:hideMark/>
          </w:tcPr>
          <w:p w:rsidR="00BC51D5" w:rsidRPr="00AE0B37" w:rsidRDefault="00BC51D5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r w:rsidRPr="00AE0B37">
              <w:rPr>
                <w:sz w:val="28"/>
                <w:szCs w:val="28"/>
              </w:rPr>
              <w:br w:type="page"/>
            </w:r>
          </w:p>
        </w:tc>
      </w:tr>
    </w:tbl>
    <w:p w:rsidR="00BC51D5" w:rsidRPr="00AE0B37" w:rsidRDefault="00BC51D5" w:rsidP="00BC51D5">
      <w:pPr>
        <w:pStyle w:val="af0"/>
        <w:ind w:left="1855"/>
        <w:jc w:val="both"/>
        <w:rPr>
          <w:sz w:val="28"/>
          <w:szCs w:val="28"/>
        </w:rPr>
      </w:pPr>
    </w:p>
    <w:p w:rsidR="00BC51D5" w:rsidRPr="00AE0B37" w:rsidRDefault="00130F20" w:rsidP="00130F20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BC51D5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B0257" w:rsidRPr="00AE0B37" w:rsidTr="00AD0885">
        <w:trPr>
          <w:trHeight w:val="240"/>
        </w:trPr>
        <w:tc>
          <w:tcPr>
            <w:tcW w:w="2422" w:type="dxa"/>
            <w:shd w:val="clear" w:color="auto" w:fill="auto"/>
            <w:noWrap/>
            <w:hideMark/>
          </w:tcPr>
          <w:p w:rsidR="00DB0257" w:rsidRPr="00AE0B37" w:rsidRDefault="00DB0257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53 2 </w:t>
            </w:r>
            <w:r w:rsidRPr="00AE0B37">
              <w:rPr>
                <w:sz w:val="28"/>
                <w:szCs w:val="28"/>
                <w:lang w:val="en-US"/>
              </w:rPr>
              <w:t>P1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DB0257" w:rsidRPr="00AE0B37" w:rsidRDefault="00DB0257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«Финансовая поддержка семей при рождении детей»</w:t>
            </w:r>
          </w:p>
        </w:tc>
      </w:tr>
      <w:tr w:rsidR="00DB0257" w:rsidRPr="00AE0B37" w:rsidTr="00AD0885">
        <w:trPr>
          <w:trHeight w:val="240"/>
        </w:trPr>
        <w:tc>
          <w:tcPr>
            <w:tcW w:w="2422" w:type="dxa"/>
            <w:shd w:val="clear" w:color="auto" w:fill="auto"/>
            <w:noWrap/>
            <w:hideMark/>
          </w:tcPr>
          <w:p w:rsidR="00DB0257" w:rsidRPr="00AE0B37" w:rsidRDefault="00DB0257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53 2 </w:t>
            </w:r>
            <w:r w:rsidRPr="00AE0B37">
              <w:rPr>
                <w:sz w:val="28"/>
                <w:szCs w:val="28"/>
                <w:lang w:val="en-US"/>
              </w:rPr>
              <w:t>P1</w:t>
            </w:r>
            <w:r w:rsidRPr="00AE0B37">
              <w:rPr>
                <w:sz w:val="28"/>
                <w:szCs w:val="28"/>
              </w:rPr>
              <w:t xml:space="preserve"> 55730</w:t>
            </w:r>
          </w:p>
        </w:tc>
        <w:tc>
          <w:tcPr>
            <w:tcW w:w="7242" w:type="dxa"/>
            <w:shd w:val="clear" w:color="auto" w:fill="auto"/>
            <w:hideMark/>
          </w:tcPr>
          <w:p w:rsidR="00DB0257" w:rsidRPr="00AE0B37" w:rsidRDefault="00DB0257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Осуществление ежемесячной выплаты в связи  с рождением (усыновлением) первого ребенка</w:t>
            </w:r>
          </w:p>
        </w:tc>
      </w:tr>
      <w:tr w:rsidR="00DB0257" w:rsidRPr="00AE0B37" w:rsidTr="00AD0885">
        <w:trPr>
          <w:trHeight w:val="240"/>
        </w:trPr>
        <w:tc>
          <w:tcPr>
            <w:tcW w:w="2422" w:type="dxa"/>
            <w:shd w:val="clear" w:color="auto" w:fill="auto"/>
            <w:noWrap/>
            <w:hideMark/>
          </w:tcPr>
          <w:p w:rsidR="00DB0257" w:rsidRPr="00AE0B37" w:rsidRDefault="00DB0257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53 2 </w:t>
            </w:r>
            <w:r w:rsidRPr="00AE0B37">
              <w:rPr>
                <w:sz w:val="28"/>
                <w:szCs w:val="28"/>
                <w:lang w:val="en-US"/>
              </w:rPr>
              <w:t>P1</w:t>
            </w:r>
            <w:r w:rsidRPr="00AE0B37">
              <w:rPr>
                <w:sz w:val="28"/>
                <w:szCs w:val="28"/>
              </w:rPr>
              <w:t xml:space="preserve"> 90001</w:t>
            </w:r>
          </w:p>
        </w:tc>
        <w:tc>
          <w:tcPr>
            <w:tcW w:w="7242" w:type="dxa"/>
            <w:shd w:val="clear" w:color="auto" w:fill="auto"/>
            <w:hideMark/>
          </w:tcPr>
          <w:p w:rsidR="00DB0257" w:rsidRPr="00AE0B37" w:rsidRDefault="00DB0257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Единовременная выплата в размере 50000 рублей на третьего ребенка или последующих детей, родившихся (усыновленных) начиная с 1 января 2012 года, если ранее многодетная семья не воспользовалась правом на получение единовременной выплаты</w:t>
            </w:r>
          </w:p>
        </w:tc>
      </w:tr>
    </w:tbl>
    <w:p w:rsidR="005C275B" w:rsidRPr="00AE0B37" w:rsidRDefault="005C275B" w:rsidP="007A327A">
      <w:pPr>
        <w:jc w:val="both"/>
        <w:rPr>
          <w:sz w:val="28"/>
          <w:szCs w:val="28"/>
        </w:rPr>
      </w:pPr>
    </w:p>
    <w:p w:rsidR="00956A91" w:rsidRPr="00AE0B37" w:rsidRDefault="00956A91" w:rsidP="00101B8E">
      <w:pPr>
        <w:pStyle w:val="af0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956A91" w:rsidRPr="00AE0B37" w:rsidTr="00AD0885">
        <w:trPr>
          <w:trHeight w:val="940"/>
        </w:trPr>
        <w:tc>
          <w:tcPr>
            <w:tcW w:w="2422" w:type="dxa"/>
            <w:shd w:val="clear" w:color="auto" w:fill="auto"/>
            <w:hideMark/>
          </w:tcPr>
          <w:p w:rsidR="00956A91" w:rsidRPr="00AE0B37" w:rsidRDefault="00956A9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 53 4 17 00001</w:t>
            </w:r>
          </w:p>
        </w:tc>
        <w:tc>
          <w:tcPr>
            <w:tcW w:w="7242" w:type="dxa"/>
            <w:shd w:val="clear" w:color="auto" w:fill="auto"/>
            <w:vAlign w:val="bottom"/>
            <w:hideMark/>
          </w:tcPr>
          <w:p w:rsidR="00956A91" w:rsidRPr="00AE0B37" w:rsidRDefault="00956A91" w:rsidP="00FF6A62">
            <w:pPr>
              <w:jc w:val="both"/>
              <w:rPr>
                <w:sz w:val="28"/>
                <w:szCs w:val="28"/>
              </w:rPr>
            </w:pPr>
            <w:proofErr w:type="gramStart"/>
            <w:r w:rsidRPr="00AE0B37">
              <w:rPr>
                <w:sz w:val="28"/>
                <w:szCs w:val="28"/>
              </w:rPr>
              <w:t>Предоставление выплаты гражданам компенсации за счет средств республиканского бюджета Республики Адыгея, в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предельного (максимального) индекса изменения размера вносимой гражданами  платы за коммунальные  услуги</w:t>
            </w:r>
            <w:proofErr w:type="gramEnd"/>
          </w:p>
        </w:tc>
      </w:tr>
    </w:tbl>
    <w:p w:rsidR="00956A91" w:rsidRPr="00AE0B37" w:rsidRDefault="00956A91" w:rsidP="00956A91">
      <w:pPr>
        <w:pStyle w:val="af0"/>
        <w:ind w:left="1855"/>
        <w:jc w:val="both"/>
        <w:rPr>
          <w:sz w:val="28"/>
          <w:szCs w:val="28"/>
        </w:rPr>
      </w:pPr>
    </w:p>
    <w:p w:rsidR="00956A91" w:rsidRPr="00AE0B37" w:rsidRDefault="00956A91" w:rsidP="00956A91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956A91" w:rsidRPr="00AE0B37" w:rsidTr="00AD0885">
        <w:trPr>
          <w:trHeight w:val="940"/>
        </w:trPr>
        <w:tc>
          <w:tcPr>
            <w:tcW w:w="2422" w:type="dxa"/>
            <w:shd w:val="clear" w:color="auto" w:fill="auto"/>
            <w:noWrap/>
            <w:hideMark/>
          </w:tcPr>
          <w:p w:rsidR="00956A91" w:rsidRPr="00AE0B37" w:rsidRDefault="00956A9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53 4 </w:t>
            </w:r>
            <w:r w:rsidRPr="00AE0B37">
              <w:rPr>
                <w:sz w:val="28"/>
                <w:szCs w:val="28"/>
                <w:lang w:val="en-US"/>
              </w:rPr>
              <w:t>N5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956A91" w:rsidRPr="00AE0B37" w:rsidRDefault="00956A9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«Обеспечение медицинских  организаций  системы здравоохранения квалифицированными кадрами»</w:t>
            </w:r>
          </w:p>
        </w:tc>
      </w:tr>
      <w:tr w:rsidR="00956A91" w:rsidRPr="00AE0B37" w:rsidTr="00AD0885">
        <w:trPr>
          <w:trHeight w:val="717"/>
        </w:trPr>
        <w:tc>
          <w:tcPr>
            <w:tcW w:w="2422" w:type="dxa"/>
            <w:shd w:val="clear" w:color="auto" w:fill="auto"/>
            <w:noWrap/>
            <w:hideMark/>
          </w:tcPr>
          <w:p w:rsidR="00956A91" w:rsidRPr="00AE0B37" w:rsidRDefault="00956A9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 53 4 </w:t>
            </w:r>
            <w:r w:rsidRPr="00AE0B37">
              <w:rPr>
                <w:sz w:val="28"/>
                <w:szCs w:val="28"/>
                <w:lang w:val="en-US"/>
              </w:rPr>
              <w:t>N5</w:t>
            </w:r>
            <w:r w:rsidRPr="00AE0B37">
              <w:rPr>
                <w:sz w:val="28"/>
                <w:szCs w:val="28"/>
              </w:rPr>
              <w:t xml:space="preserve"> 90001</w:t>
            </w:r>
          </w:p>
        </w:tc>
        <w:tc>
          <w:tcPr>
            <w:tcW w:w="7242" w:type="dxa"/>
            <w:shd w:val="clear" w:color="auto" w:fill="auto"/>
            <w:hideMark/>
          </w:tcPr>
          <w:p w:rsidR="00956A91" w:rsidRPr="00AE0B37" w:rsidRDefault="00956A9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Компенсационные выплаты на оплату жилья и коммунальных услуг</w:t>
            </w:r>
          </w:p>
        </w:tc>
      </w:tr>
    </w:tbl>
    <w:p w:rsidR="00956A91" w:rsidRPr="00AE0B37" w:rsidRDefault="00956A91" w:rsidP="00956A91">
      <w:pPr>
        <w:pStyle w:val="af0"/>
        <w:ind w:left="1855"/>
        <w:jc w:val="both"/>
        <w:rPr>
          <w:sz w:val="28"/>
          <w:szCs w:val="28"/>
        </w:rPr>
      </w:pPr>
    </w:p>
    <w:p w:rsidR="005C275B" w:rsidRPr="00AE0B37" w:rsidRDefault="007A327A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с</w:t>
      </w:r>
      <w:r w:rsidR="008F5442" w:rsidRPr="00AE0B37">
        <w:rPr>
          <w:sz w:val="28"/>
          <w:szCs w:val="28"/>
        </w:rPr>
        <w:t>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8F5442" w:rsidRPr="00AE0B37" w:rsidTr="00AD0885">
        <w:trPr>
          <w:trHeight w:val="359"/>
        </w:trPr>
        <w:tc>
          <w:tcPr>
            <w:tcW w:w="2422" w:type="dxa"/>
            <w:shd w:val="clear" w:color="auto" w:fill="auto"/>
            <w:noWrap/>
            <w:hideMark/>
          </w:tcPr>
          <w:p w:rsidR="008F5442" w:rsidRPr="00AE0B37" w:rsidRDefault="008F5442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54 0 01 R0270</w:t>
            </w:r>
          </w:p>
        </w:tc>
        <w:tc>
          <w:tcPr>
            <w:tcW w:w="7242" w:type="dxa"/>
            <w:shd w:val="clear" w:color="auto" w:fill="auto"/>
            <w:hideMark/>
          </w:tcPr>
          <w:p w:rsidR="008F5442" w:rsidRPr="00AE0B37" w:rsidRDefault="008F544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государственной программы Российской   Федерации «Доступная среда» на 2011- 2020 годы</w:t>
            </w:r>
          </w:p>
        </w:tc>
      </w:tr>
    </w:tbl>
    <w:p w:rsidR="008F5442" w:rsidRPr="00AE0B37" w:rsidRDefault="008F5442" w:rsidP="008F5442">
      <w:pPr>
        <w:pStyle w:val="af0"/>
        <w:ind w:left="1855"/>
        <w:jc w:val="both"/>
        <w:rPr>
          <w:sz w:val="28"/>
          <w:szCs w:val="28"/>
        </w:rPr>
      </w:pPr>
    </w:p>
    <w:p w:rsidR="008F5442" w:rsidRPr="00AE0B37" w:rsidRDefault="007A327A" w:rsidP="007A327A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</w:t>
      </w:r>
      <w:r w:rsidR="008F5442" w:rsidRPr="00AE0B37">
        <w:rPr>
          <w:sz w:val="28"/>
          <w:szCs w:val="28"/>
        </w:rPr>
        <w:t>аменить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0752E0" w:rsidRPr="00AE0B37" w:rsidTr="00AD0885">
        <w:trPr>
          <w:trHeight w:val="359"/>
        </w:trPr>
        <w:tc>
          <w:tcPr>
            <w:tcW w:w="2422" w:type="dxa"/>
            <w:shd w:val="clear" w:color="auto" w:fill="auto"/>
            <w:noWrap/>
            <w:hideMark/>
          </w:tcPr>
          <w:p w:rsidR="000752E0" w:rsidRPr="00AE0B37" w:rsidRDefault="000752E0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54 0 01 R0270</w:t>
            </w:r>
          </w:p>
        </w:tc>
        <w:tc>
          <w:tcPr>
            <w:tcW w:w="7242" w:type="dxa"/>
            <w:shd w:val="clear" w:color="auto" w:fill="auto"/>
            <w:hideMark/>
          </w:tcPr>
          <w:p w:rsidR="000752E0" w:rsidRPr="00AE0B37" w:rsidRDefault="000752E0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Мероприятия государственной программы Российской   Федерации «Доступная среда» на 2011- 2025 годы</w:t>
            </w:r>
          </w:p>
        </w:tc>
      </w:tr>
    </w:tbl>
    <w:p w:rsidR="008F5442" w:rsidRPr="00AE0B37" w:rsidRDefault="008F5442" w:rsidP="008F5442">
      <w:pPr>
        <w:pStyle w:val="af0"/>
        <w:ind w:left="1855"/>
        <w:jc w:val="both"/>
        <w:rPr>
          <w:sz w:val="28"/>
          <w:szCs w:val="28"/>
        </w:rPr>
      </w:pPr>
    </w:p>
    <w:p w:rsidR="005C275B" w:rsidRPr="00AE0B37" w:rsidRDefault="007A327A" w:rsidP="00101B8E">
      <w:pPr>
        <w:pStyle w:val="af0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п</w:t>
      </w:r>
      <w:r w:rsidR="00665C67" w:rsidRPr="00AE0B37">
        <w:rPr>
          <w:sz w:val="28"/>
          <w:szCs w:val="28"/>
        </w:rPr>
        <w:t>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65C67" w:rsidRPr="00AE0B37" w:rsidTr="00AD0885">
        <w:trPr>
          <w:trHeight w:val="480"/>
        </w:trPr>
        <w:tc>
          <w:tcPr>
            <w:tcW w:w="2422" w:type="dxa"/>
            <w:shd w:val="clear" w:color="auto" w:fill="auto"/>
            <w:hideMark/>
          </w:tcPr>
          <w:p w:rsidR="00665C67" w:rsidRPr="00AE0B37" w:rsidRDefault="00665C6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55 4 05 00000</w:t>
            </w:r>
          </w:p>
        </w:tc>
        <w:tc>
          <w:tcPr>
            <w:tcW w:w="7242" w:type="dxa"/>
            <w:shd w:val="clear" w:color="auto" w:fill="auto"/>
            <w:vAlign w:val="bottom"/>
            <w:hideMark/>
          </w:tcPr>
          <w:p w:rsidR="00665C67" w:rsidRPr="00AE0B37" w:rsidRDefault="00665C67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</w:p>
        </w:tc>
      </w:tr>
    </w:tbl>
    <w:p w:rsidR="00665C67" w:rsidRPr="00AE0B37" w:rsidRDefault="00665C67" w:rsidP="00665C67">
      <w:pPr>
        <w:pStyle w:val="af0"/>
        <w:ind w:left="1855"/>
        <w:jc w:val="both"/>
        <w:rPr>
          <w:sz w:val="28"/>
          <w:szCs w:val="28"/>
        </w:rPr>
      </w:pPr>
    </w:p>
    <w:p w:rsidR="00665C67" w:rsidRPr="00AE0B37" w:rsidRDefault="007A327A" w:rsidP="007A327A">
      <w:pPr>
        <w:pStyle w:val="af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665C67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65C6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665C67" w:rsidRPr="00AE0B37" w:rsidRDefault="00665C6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55 4 </w:t>
            </w:r>
            <w:r w:rsidRPr="00AE0B37">
              <w:rPr>
                <w:sz w:val="28"/>
                <w:szCs w:val="28"/>
                <w:lang w:val="en-US"/>
              </w:rPr>
              <w:t>F3 0000</w:t>
            </w:r>
            <w:r w:rsidRPr="00AE0B37">
              <w:rPr>
                <w:sz w:val="28"/>
                <w:szCs w:val="28"/>
              </w:rPr>
              <w:t>0</w:t>
            </w:r>
          </w:p>
        </w:tc>
        <w:tc>
          <w:tcPr>
            <w:tcW w:w="7242" w:type="dxa"/>
            <w:shd w:val="clear" w:color="auto" w:fill="auto"/>
            <w:hideMark/>
          </w:tcPr>
          <w:p w:rsidR="00665C67" w:rsidRPr="00AE0B37" w:rsidRDefault="00D63B80" w:rsidP="00482710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665C6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665C67" w:rsidRPr="00AE0B37" w:rsidRDefault="00665C67" w:rsidP="00482710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55 4 </w:t>
            </w:r>
            <w:r w:rsidRPr="00AE0B37">
              <w:rPr>
                <w:sz w:val="28"/>
                <w:szCs w:val="28"/>
                <w:lang w:val="en-US"/>
              </w:rPr>
              <w:t>F3 00005</w:t>
            </w:r>
          </w:p>
        </w:tc>
        <w:tc>
          <w:tcPr>
            <w:tcW w:w="7242" w:type="dxa"/>
            <w:shd w:val="clear" w:color="auto" w:fill="auto"/>
            <w:hideMark/>
          </w:tcPr>
          <w:p w:rsidR="00665C67" w:rsidRPr="00AE0B37" w:rsidRDefault="00665C67" w:rsidP="00482710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Обеспечение  устойчивого сокращения  непригодного  для проживания жилищного фонда</w:t>
            </w:r>
          </w:p>
        </w:tc>
      </w:tr>
      <w:tr w:rsidR="00665C6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665C67" w:rsidRPr="00AE0B37" w:rsidRDefault="00665C6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55 4 </w:t>
            </w:r>
            <w:r w:rsidRPr="00AE0B37">
              <w:rPr>
                <w:sz w:val="28"/>
                <w:szCs w:val="28"/>
                <w:lang w:val="en-US"/>
              </w:rPr>
              <w:t xml:space="preserve">G5 </w:t>
            </w:r>
            <w:r w:rsidRPr="00AE0B37">
              <w:rPr>
                <w:sz w:val="28"/>
                <w:szCs w:val="28"/>
              </w:rPr>
              <w:t>00000</w:t>
            </w:r>
          </w:p>
        </w:tc>
        <w:tc>
          <w:tcPr>
            <w:tcW w:w="7242" w:type="dxa"/>
            <w:shd w:val="clear" w:color="auto" w:fill="auto"/>
            <w:hideMark/>
          </w:tcPr>
          <w:p w:rsidR="00665C67" w:rsidRPr="00AE0B37" w:rsidRDefault="001345E0" w:rsidP="00482710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«Чистая вода»</w:t>
            </w:r>
          </w:p>
        </w:tc>
      </w:tr>
      <w:tr w:rsidR="00665C6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665C67" w:rsidRPr="00AE0B37" w:rsidRDefault="00665C6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55 4 </w:t>
            </w:r>
            <w:r w:rsidRPr="00AE0B37">
              <w:rPr>
                <w:sz w:val="28"/>
                <w:szCs w:val="28"/>
                <w:lang w:val="en-US"/>
              </w:rPr>
              <w:t>G5 52430</w:t>
            </w:r>
          </w:p>
        </w:tc>
        <w:tc>
          <w:tcPr>
            <w:tcW w:w="7242" w:type="dxa"/>
            <w:shd w:val="clear" w:color="auto" w:fill="auto"/>
            <w:hideMark/>
          </w:tcPr>
          <w:p w:rsidR="00665C67" w:rsidRPr="00AE0B37" w:rsidRDefault="00665C67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</w:tr>
    </w:tbl>
    <w:p w:rsidR="00665C67" w:rsidRPr="00AE0B37" w:rsidRDefault="00665C67" w:rsidP="00894404">
      <w:pPr>
        <w:pStyle w:val="af0"/>
        <w:ind w:left="567"/>
        <w:jc w:val="both"/>
        <w:rPr>
          <w:sz w:val="28"/>
          <w:szCs w:val="28"/>
        </w:rPr>
      </w:pPr>
    </w:p>
    <w:p w:rsidR="00894404" w:rsidRPr="00AE0B37" w:rsidRDefault="00894404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894404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894404" w:rsidRPr="00AE0B37" w:rsidRDefault="00894404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56 1 01 98706</w:t>
            </w:r>
          </w:p>
        </w:tc>
        <w:tc>
          <w:tcPr>
            <w:tcW w:w="7242" w:type="dxa"/>
            <w:shd w:val="clear" w:color="auto" w:fill="auto"/>
            <w:vAlign w:val="bottom"/>
            <w:hideMark/>
          </w:tcPr>
          <w:p w:rsidR="00894404" w:rsidRPr="00AE0B37" w:rsidRDefault="00894404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Реализация мероприятий по информационному освещению </w:t>
            </w:r>
            <w:proofErr w:type="gramStart"/>
            <w:r w:rsidRPr="00AE0B37">
              <w:rPr>
                <w:sz w:val="28"/>
                <w:szCs w:val="28"/>
              </w:rPr>
              <w:t>деятельности органов государственной службы занятости населения Республики</w:t>
            </w:r>
            <w:proofErr w:type="gramEnd"/>
            <w:r w:rsidRPr="00AE0B37">
              <w:rPr>
                <w:sz w:val="28"/>
                <w:szCs w:val="28"/>
              </w:rPr>
              <w:t xml:space="preserve"> Адыгея</w:t>
            </w:r>
          </w:p>
        </w:tc>
      </w:tr>
    </w:tbl>
    <w:p w:rsidR="00894404" w:rsidRPr="00AE0B37" w:rsidRDefault="00894404" w:rsidP="00894404">
      <w:pPr>
        <w:pStyle w:val="af0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894404" w:rsidRPr="00AE0B37" w:rsidRDefault="00894404" w:rsidP="00894404">
      <w:pPr>
        <w:pStyle w:val="af0"/>
        <w:tabs>
          <w:tab w:val="left" w:pos="1276"/>
        </w:tabs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BF7110" w:rsidRPr="00AE0B37" w:rsidTr="00AD0885">
        <w:trPr>
          <w:trHeight w:val="337"/>
        </w:trPr>
        <w:tc>
          <w:tcPr>
            <w:tcW w:w="2422" w:type="dxa"/>
            <w:shd w:val="clear" w:color="auto" w:fill="auto"/>
            <w:noWrap/>
            <w:hideMark/>
          </w:tcPr>
          <w:p w:rsidR="00BF7110" w:rsidRPr="00AE0B37" w:rsidRDefault="00BF7110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56 1 </w:t>
            </w:r>
            <w:r w:rsidRPr="00AE0B37">
              <w:rPr>
                <w:sz w:val="28"/>
                <w:szCs w:val="28"/>
                <w:lang w:val="en-US"/>
              </w:rPr>
              <w:t xml:space="preserve">P3 </w:t>
            </w:r>
            <w:r w:rsidRPr="00AE0B37">
              <w:rPr>
                <w:sz w:val="28"/>
                <w:szCs w:val="28"/>
              </w:rPr>
              <w:t>00000</w:t>
            </w:r>
          </w:p>
        </w:tc>
        <w:tc>
          <w:tcPr>
            <w:tcW w:w="7242" w:type="dxa"/>
            <w:shd w:val="clear" w:color="auto" w:fill="auto"/>
            <w:hideMark/>
          </w:tcPr>
          <w:p w:rsidR="00BF7110" w:rsidRPr="00AE0B37" w:rsidRDefault="00FF6A6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поколение»;</w:t>
            </w:r>
          </w:p>
        </w:tc>
      </w:tr>
      <w:tr w:rsidR="00BF7110" w:rsidRPr="00AE0B37" w:rsidTr="00AD0885">
        <w:trPr>
          <w:trHeight w:val="337"/>
        </w:trPr>
        <w:tc>
          <w:tcPr>
            <w:tcW w:w="2422" w:type="dxa"/>
            <w:shd w:val="clear" w:color="auto" w:fill="auto"/>
            <w:noWrap/>
            <w:hideMark/>
          </w:tcPr>
          <w:p w:rsidR="00BF7110" w:rsidRPr="00AE0B37" w:rsidRDefault="00BF7110" w:rsidP="00482710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56 1 </w:t>
            </w:r>
            <w:r w:rsidRPr="00AE0B37">
              <w:rPr>
                <w:sz w:val="28"/>
                <w:szCs w:val="28"/>
                <w:lang w:val="en-US"/>
              </w:rPr>
              <w:t>P3 52940</w:t>
            </w:r>
          </w:p>
        </w:tc>
        <w:tc>
          <w:tcPr>
            <w:tcW w:w="7242" w:type="dxa"/>
            <w:shd w:val="clear" w:color="auto" w:fill="auto"/>
            <w:hideMark/>
          </w:tcPr>
          <w:p w:rsidR="00BF7110" w:rsidRPr="00AE0B37" w:rsidRDefault="00BF7110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Организация  профессионального обучения и дополнительного профессионального образования лиц </w:t>
            </w:r>
            <w:proofErr w:type="spellStart"/>
            <w:r w:rsidRPr="00AE0B37">
              <w:rPr>
                <w:sz w:val="28"/>
                <w:szCs w:val="28"/>
              </w:rPr>
              <w:t>предпенсионного</w:t>
            </w:r>
            <w:proofErr w:type="spellEnd"/>
            <w:r w:rsidRPr="00AE0B37">
              <w:rPr>
                <w:sz w:val="28"/>
                <w:szCs w:val="28"/>
              </w:rPr>
              <w:t xml:space="preserve"> возраста</w:t>
            </w:r>
          </w:p>
        </w:tc>
      </w:tr>
    </w:tbl>
    <w:p w:rsidR="00894404" w:rsidRPr="00AE0B37" w:rsidRDefault="009176DC" w:rsidP="00894404">
      <w:pPr>
        <w:pStyle w:val="af0"/>
        <w:tabs>
          <w:tab w:val="left" w:pos="1276"/>
        </w:tabs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 </w:t>
      </w:r>
    </w:p>
    <w:p w:rsidR="00052F94" w:rsidRPr="00AE0B37" w:rsidRDefault="00052F94" w:rsidP="00101B8E">
      <w:pPr>
        <w:pStyle w:val="af0"/>
        <w:numPr>
          <w:ilvl w:val="1"/>
          <w:numId w:val="2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052F94" w:rsidRPr="00AE0B37" w:rsidTr="00AD0885">
        <w:trPr>
          <w:trHeight w:val="240"/>
        </w:trPr>
        <w:tc>
          <w:tcPr>
            <w:tcW w:w="2422" w:type="dxa"/>
            <w:shd w:val="clear" w:color="auto" w:fill="auto"/>
            <w:noWrap/>
            <w:hideMark/>
          </w:tcPr>
          <w:p w:rsidR="00052F94" w:rsidRPr="00AE0B37" w:rsidRDefault="00052F94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57 1 02 00000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052F94" w:rsidRPr="00AE0B37" w:rsidRDefault="00052F94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Капитальный ремонт гидротехнических сооружений</w:t>
            </w:r>
          </w:p>
        </w:tc>
      </w:tr>
    </w:tbl>
    <w:p w:rsidR="00052F94" w:rsidRPr="00AE0B37" w:rsidRDefault="00052F94" w:rsidP="00052F94">
      <w:pPr>
        <w:pStyle w:val="af0"/>
        <w:tabs>
          <w:tab w:val="left" w:pos="1276"/>
        </w:tabs>
        <w:ind w:left="432"/>
        <w:jc w:val="both"/>
        <w:rPr>
          <w:sz w:val="28"/>
          <w:szCs w:val="28"/>
        </w:rPr>
      </w:pPr>
    </w:p>
    <w:p w:rsidR="00052F94" w:rsidRPr="00AE0B37" w:rsidRDefault="00AE46A3" w:rsidP="00052F94">
      <w:pPr>
        <w:pStyle w:val="af0"/>
        <w:tabs>
          <w:tab w:val="left" w:pos="1276"/>
        </w:tabs>
        <w:ind w:left="432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052F94" w:rsidRPr="00AE0B37">
        <w:rPr>
          <w:sz w:val="28"/>
          <w:szCs w:val="28"/>
        </w:rPr>
        <w:t>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052F94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052F94" w:rsidRPr="00AE0B37" w:rsidRDefault="00052F94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57 1 02 60590</w:t>
            </w:r>
          </w:p>
        </w:tc>
        <w:tc>
          <w:tcPr>
            <w:tcW w:w="7242" w:type="dxa"/>
            <w:shd w:val="clear" w:color="auto" w:fill="auto"/>
            <w:hideMark/>
          </w:tcPr>
          <w:p w:rsidR="00052F94" w:rsidRPr="00AE0B37" w:rsidRDefault="00052F94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Субсидии местным бюджетам на капитальный ремонт гидротехнических сооружений, находящихся в муниципальной собственности, в том числе на выполнение инженерных изысканий и подготовку проектной документации</w:t>
            </w:r>
          </w:p>
        </w:tc>
      </w:tr>
    </w:tbl>
    <w:p w:rsidR="00052F94" w:rsidRPr="00AE0B37" w:rsidRDefault="00052F94" w:rsidP="00052F94">
      <w:pPr>
        <w:pStyle w:val="af0"/>
        <w:tabs>
          <w:tab w:val="left" w:pos="1276"/>
        </w:tabs>
        <w:ind w:left="432"/>
        <w:jc w:val="both"/>
        <w:rPr>
          <w:sz w:val="28"/>
          <w:szCs w:val="28"/>
        </w:rPr>
      </w:pPr>
    </w:p>
    <w:p w:rsidR="00554AD8" w:rsidRPr="00AE0B37" w:rsidRDefault="00031C59" w:rsidP="00101B8E">
      <w:pPr>
        <w:pStyle w:val="af0"/>
        <w:numPr>
          <w:ilvl w:val="1"/>
          <w:numId w:val="28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554AD8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57 1 0Г R0160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</w:tr>
    </w:tbl>
    <w:p w:rsidR="00554AD8" w:rsidRPr="00AE0B37" w:rsidRDefault="00554AD8" w:rsidP="00554AD8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713"/>
        <w:jc w:val="both"/>
        <w:rPr>
          <w:sz w:val="28"/>
          <w:szCs w:val="28"/>
        </w:rPr>
      </w:pPr>
    </w:p>
    <w:p w:rsidR="00554AD8" w:rsidRPr="00AE0B37" w:rsidRDefault="00554AD8" w:rsidP="00554AD8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AD0885">
        <w:trPr>
          <w:trHeight w:val="24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57 1 0Д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Реконструкция защитной дамбы на реке Фарс в аулах </w:t>
            </w:r>
            <w:proofErr w:type="spellStart"/>
            <w:r w:rsidRPr="00AE0B37">
              <w:rPr>
                <w:sz w:val="28"/>
                <w:szCs w:val="28"/>
              </w:rPr>
              <w:t>Пшичо</w:t>
            </w:r>
            <w:proofErr w:type="spellEnd"/>
            <w:r w:rsidRPr="00AE0B37">
              <w:rPr>
                <w:sz w:val="28"/>
                <w:szCs w:val="28"/>
              </w:rPr>
              <w:t xml:space="preserve">, </w:t>
            </w:r>
            <w:proofErr w:type="spellStart"/>
            <w:r w:rsidRPr="00AE0B37">
              <w:rPr>
                <w:sz w:val="28"/>
                <w:szCs w:val="28"/>
              </w:rPr>
              <w:t>Кабехабль</w:t>
            </w:r>
            <w:proofErr w:type="spellEnd"/>
            <w:r w:rsidRPr="00AE0B37">
              <w:rPr>
                <w:sz w:val="28"/>
                <w:szCs w:val="28"/>
              </w:rPr>
              <w:t xml:space="preserve">, </w:t>
            </w:r>
            <w:proofErr w:type="spellStart"/>
            <w:r w:rsidRPr="00AE0B37">
              <w:rPr>
                <w:sz w:val="28"/>
                <w:szCs w:val="28"/>
              </w:rPr>
              <w:t>Хатажукай</w:t>
            </w:r>
            <w:proofErr w:type="spellEnd"/>
            <w:r w:rsidRPr="00AE0B37">
              <w:rPr>
                <w:sz w:val="28"/>
                <w:szCs w:val="28"/>
              </w:rPr>
              <w:t xml:space="preserve"> Шовгеновского района Республики Адыгея</w:t>
            </w:r>
          </w:p>
        </w:tc>
      </w:tr>
      <w:tr w:rsidR="00554AD8" w:rsidRPr="00AE0B37" w:rsidTr="00AD0885">
        <w:trPr>
          <w:trHeight w:val="24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57 1 0Д 71110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554AD8" w:rsidRPr="00AE0B37" w:rsidRDefault="00554AD8" w:rsidP="00554AD8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713"/>
        <w:jc w:val="both"/>
        <w:rPr>
          <w:sz w:val="28"/>
          <w:szCs w:val="28"/>
        </w:rPr>
      </w:pPr>
    </w:p>
    <w:p w:rsidR="00192D11" w:rsidRPr="00AE0B37" w:rsidRDefault="00192D11" w:rsidP="00101B8E">
      <w:pPr>
        <w:pStyle w:val="af0"/>
        <w:numPr>
          <w:ilvl w:val="1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92D11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192D11" w:rsidRPr="00AE0B37" w:rsidRDefault="00192D11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57 5 05 00000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92D11" w:rsidRPr="00AE0B37" w:rsidRDefault="00192D11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Укрепление материально-технической базы Управления лесами Республики Адыгея</w:t>
            </w:r>
          </w:p>
        </w:tc>
      </w:tr>
    </w:tbl>
    <w:p w:rsidR="00366320" w:rsidRPr="00AE0B37" w:rsidRDefault="00366320" w:rsidP="00192D11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92D11" w:rsidRPr="00AE0B37" w:rsidRDefault="00192D11" w:rsidP="00192D11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366320" w:rsidRPr="00AE0B37" w:rsidTr="00AD0885">
        <w:trPr>
          <w:trHeight w:val="410"/>
        </w:trPr>
        <w:tc>
          <w:tcPr>
            <w:tcW w:w="2422" w:type="dxa"/>
            <w:shd w:val="clear" w:color="auto" w:fill="auto"/>
            <w:noWrap/>
            <w:hideMark/>
          </w:tcPr>
          <w:p w:rsidR="00366320" w:rsidRPr="00AE0B37" w:rsidRDefault="00366320" w:rsidP="00FF6A62">
            <w:pPr>
              <w:jc w:val="center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 xml:space="preserve">57 5 </w:t>
            </w:r>
            <w:r w:rsidRPr="00AE0B37">
              <w:rPr>
                <w:color w:val="000000"/>
                <w:sz w:val="28"/>
                <w:szCs w:val="28"/>
                <w:lang w:val="en-US"/>
              </w:rPr>
              <w:t xml:space="preserve">GA </w:t>
            </w:r>
            <w:r w:rsidRPr="00AE0B37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242" w:type="dxa"/>
            <w:shd w:val="clear" w:color="auto" w:fill="auto"/>
            <w:hideMark/>
          </w:tcPr>
          <w:p w:rsidR="00366320" w:rsidRPr="00AE0B37" w:rsidRDefault="00366320" w:rsidP="00FF6A6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Региональный проект «Сохранение лесов»</w:t>
            </w:r>
          </w:p>
        </w:tc>
      </w:tr>
      <w:tr w:rsidR="00366320" w:rsidRPr="00AE0B37" w:rsidTr="00AD0885">
        <w:trPr>
          <w:trHeight w:val="364"/>
        </w:trPr>
        <w:tc>
          <w:tcPr>
            <w:tcW w:w="2422" w:type="dxa"/>
            <w:shd w:val="clear" w:color="auto" w:fill="auto"/>
            <w:noWrap/>
            <w:hideMark/>
          </w:tcPr>
          <w:p w:rsidR="00366320" w:rsidRPr="00AE0B37" w:rsidRDefault="00366320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 xml:space="preserve">57 5 </w:t>
            </w:r>
            <w:r w:rsidRPr="00AE0B37">
              <w:rPr>
                <w:color w:val="000000"/>
                <w:sz w:val="28"/>
                <w:szCs w:val="28"/>
                <w:lang w:val="en-US"/>
              </w:rPr>
              <w:t>GA 54290</w:t>
            </w:r>
          </w:p>
        </w:tc>
        <w:tc>
          <w:tcPr>
            <w:tcW w:w="7242" w:type="dxa"/>
            <w:shd w:val="clear" w:color="auto" w:fill="auto"/>
            <w:hideMark/>
          </w:tcPr>
          <w:p w:rsidR="00366320" w:rsidRPr="00AE0B37" w:rsidRDefault="00366320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 xml:space="preserve">Увеличение площади </w:t>
            </w:r>
            <w:proofErr w:type="spellStart"/>
            <w:r w:rsidRPr="00AE0B37">
              <w:rPr>
                <w:color w:val="000000"/>
                <w:sz w:val="28"/>
                <w:szCs w:val="28"/>
              </w:rPr>
              <w:t>лесовосстановления</w:t>
            </w:r>
            <w:proofErr w:type="spellEnd"/>
          </w:p>
        </w:tc>
      </w:tr>
      <w:tr w:rsidR="00366320" w:rsidRPr="00AE0B37" w:rsidTr="00AD0885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366320" w:rsidRPr="00AE0B37" w:rsidRDefault="00366320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 xml:space="preserve">57 5 </w:t>
            </w:r>
            <w:r w:rsidRPr="00AE0B37">
              <w:rPr>
                <w:color w:val="000000"/>
                <w:sz w:val="28"/>
                <w:szCs w:val="28"/>
                <w:lang w:val="en-US"/>
              </w:rPr>
              <w:t>GA 54300</w:t>
            </w:r>
          </w:p>
        </w:tc>
        <w:tc>
          <w:tcPr>
            <w:tcW w:w="7242" w:type="dxa"/>
            <w:shd w:val="clear" w:color="auto" w:fill="auto"/>
            <w:hideMark/>
          </w:tcPr>
          <w:p w:rsidR="00366320" w:rsidRPr="00AE0B37" w:rsidRDefault="00366320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AE0B37">
              <w:rPr>
                <w:color w:val="000000"/>
                <w:sz w:val="28"/>
                <w:szCs w:val="28"/>
              </w:rPr>
              <w:t>лесовосстановлению</w:t>
            </w:r>
            <w:proofErr w:type="spellEnd"/>
            <w:r w:rsidRPr="00AE0B37">
              <w:rPr>
                <w:color w:val="000000"/>
                <w:sz w:val="28"/>
                <w:szCs w:val="28"/>
              </w:rPr>
              <w:t xml:space="preserve"> и лесоразведению</w:t>
            </w:r>
          </w:p>
        </w:tc>
      </w:tr>
      <w:tr w:rsidR="00366320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366320" w:rsidRPr="00AE0B37" w:rsidRDefault="00366320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 xml:space="preserve">57 5 </w:t>
            </w:r>
            <w:r w:rsidRPr="00AE0B37">
              <w:rPr>
                <w:color w:val="000000"/>
                <w:sz w:val="28"/>
                <w:szCs w:val="28"/>
                <w:lang w:val="en-US"/>
              </w:rPr>
              <w:t>GA 54320</w:t>
            </w:r>
          </w:p>
        </w:tc>
        <w:tc>
          <w:tcPr>
            <w:tcW w:w="7242" w:type="dxa"/>
            <w:shd w:val="clear" w:color="auto" w:fill="auto"/>
            <w:hideMark/>
          </w:tcPr>
          <w:p w:rsidR="00366320" w:rsidRPr="00AE0B37" w:rsidRDefault="00366320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 xml:space="preserve">Оснащение специализированных </w:t>
            </w:r>
            <w:proofErr w:type="gramStart"/>
            <w:r w:rsidRPr="00AE0B37">
              <w:rPr>
                <w:color w:val="000000"/>
                <w:sz w:val="28"/>
                <w:szCs w:val="28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AE0B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0B37">
              <w:rPr>
                <w:color w:val="000000"/>
                <w:sz w:val="28"/>
                <w:szCs w:val="28"/>
              </w:rPr>
              <w:t>лесопожарной</w:t>
            </w:r>
            <w:proofErr w:type="spellEnd"/>
            <w:r w:rsidRPr="00AE0B37">
              <w:rPr>
                <w:color w:val="000000"/>
                <w:sz w:val="28"/>
                <w:szCs w:val="28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</w:tbl>
    <w:p w:rsidR="00192D11" w:rsidRPr="00AE0B37" w:rsidRDefault="00192D11" w:rsidP="00192D11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92D11" w:rsidRPr="00AE0B37" w:rsidRDefault="002D547C" w:rsidP="00101B8E">
      <w:pPr>
        <w:pStyle w:val="af0"/>
        <w:numPr>
          <w:ilvl w:val="1"/>
          <w:numId w:val="28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4F6D67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456BB5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456BB5" w:rsidRPr="00AE0B37" w:rsidRDefault="00456BB5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59 1 15 00000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456BB5" w:rsidRPr="00AE0B37" w:rsidRDefault="00456BB5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Сохранение объекта культурного наследия федерального значения «Монумент «Дружба» в городе Майкопе</w:t>
            </w:r>
          </w:p>
        </w:tc>
      </w:tr>
    </w:tbl>
    <w:p w:rsidR="004F6D67" w:rsidRPr="00AE0B37" w:rsidRDefault="004F6D67" w:rsidP="004F6D6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456BB5" w:rsidRPr="00AE0B37" w:rsidRDefault="002D547C" w:rsidP="002D547C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456BB5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948E1" w:rsidRPr="00AE0B37" w:rsidTr="00AD0885">
        <w:trPr>
          <w:trHeight w:val="286"/>
        </w:trPr>
        <w:tc>
          <w:tcPr>
            <w:tcW w:w="2422" w:type="dxa"/>
            <w:shd w:val="clear" w:color="auto" w:fill="auto"/>
            <w:noWrap/>
            <w:hideMark/>
          </w:tcPr>
          <w:p w:rsidR="001948E1" w:rsidRPr="00AE0B37" w:rsidRDefault="001948E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59 1 </w:t>
            </w:r>
            <w:r w:rsidRPr="00AE0B37">
              <w:rPr>
                <w:sz w:val="28"/>
                <w:szCs w:val="28"/>
                <w:lang w:val="en-US"/>
              </w:rPr>
              <w:t>A</w:t>
            </w:r>
            <w:r w:rsidRPr="00AE0B37">
              <w:rPr>
                <w:sz w:val="28"/>
                <w:szCs w:val="28"/>
              </w:rPr>
              <w:t>1 00000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948E1" w:rsidRPr="00AE0B37" w:rsidRDefault="001948E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«Культурная среда»</w:t>
            </w:r>
          </w:p>
        </w:tc>
      </w:tr>
      <w:tr w:rsidR="001948E1" w:rsidRPr="00AE0B37" w:rsidTr="00AD0885">
        <w:trPr>
          <w:trHeight w:val="286"/>
        </w:trPr>
        <w:tc>
          <w:tcPr>
            <w:tcW w:w="2422" w:type="dxa"/>
            <w:shd w:val="clear" w:color="auto" w:fill="auto"/>
            <w:noWrap/>
            <w:hideMark/>
          </w:tcPr>
          <w:p w:rsidR="001948E1" w:rsidRPr="00AE0B37" w:rsidRDefault="001948E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59 1 </w:t>
            </w:r>
            <w:r w:rsidRPr="00AE0B37">
              <w:rPr>
                <w:sz w:val="28"/>
                <w:szCs w:val="28"/>
                <w:lang w:val="en-US"/>
              </w:rPr>
              <w:t>A</w:t>
            </w:r>
            <w:r w:rsidRPr="00AE0B37">
              <w:rPr>
                <w:sz w:val="28"/>
                <w:szCs w:val="28"/>
              </w:rPr>
              <w:t>1 55190</w:t>
            </w:r>
          </w:p>
        </w:tc>
        <w:tc>
          <w:tcPr>
            <w:tcW w:w="7242" w:type="dxa"/>
            <w:shd w:val="clear" w:color="auto" w:fill="auto"/>
            <w:hideMark/>
          </w:tcPr>
          <w:p w:rsidR="001948E1" w:rsidRPr="00AE0B37" w:rsidRDefault="001948E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1948E1" w:rsidRPr="00AE0B37" w:rsidTr="00AD0885">
        <w:trPr>
          <w:trHeight w:val="286"/>
        </w:trPr>
        <w:tc>
          <w:tcPr>
            <w:tcW w:w="2422" w:type="dxa"/>
            <w:shd w:val="clear" w:color="auto" w:fill="auto"/>
            <w:noWrap/>
            <w:hideMark/>
          </w:tcPr>
          <w:p w:rsidR="001948E1" w:rsidRPr="00AE0B37" w:rsidRDefault="001948E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59 1 </w:t>
            </w:r>
            <w:r w:rsidRPr="00AE0B37">
              <w:rPr>
                <w:sz w:val="28"/>
                <w:szCs w:val="28"/>
                <w:lang w:val="en-US"/>
              </w:rPr>
              <w:t>A</w:t>
            </w:r>
            <w:r w:rsidRPr="00AE0B37">
              <w:rPr>
                <w:sz w:val="28"/>
                <w:szCs w:val="28"/>
              </w:rPr>
              <w:t>2 00000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948E1" w:rsidRPr="00AE0B37" w:rsidRDefault="001948E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«Творческие люди»</w:t>
            </w:r>
          </w:p>
        </w:tc>
      </w:tr>
      <w:tr w:rsidR="001948E1" w:rsidRPr="00AE0B37" w:rsidTr="00AD0885">
        <w:trPr>
          <w:trHeight w:val="286"/>
        </w:trPr>
        <w:tc>
          <w:tcPr>
            <w:tcW w:w="2422" w:type="dxa"/>
            <w:shd w:val="clear" w:color="auto" w:fill="auto"/>
            <w:noWrap/>
            <w:hideMark/>
          </w:tcPr>
          <w:p w:rsidR="001948E1" w:rsidRPr="00AE0B37" w:rsidRDefault="001948E1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59 1 </w:t>
            </w:r>
            <w:r w:rsidRPr="00AE0B37">
              <w:rPr>
                <w:sz w:val="28"/>
                <w:szCs w:val="28"/>
                <w:lang w:val="en-US"/>
              </w:rPr>
              <w:t>A</w:t>
            </w:r>
            <w:r w:rsidRPr="00AE0B37">
              <w:rPr>
                <w:sz w:val="28"/>
                <w:szCs w:val="28"/>
              </w:rPr>
              <w:t>3 00000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948E1" w:rsidRPr="00AE0B37" w:rsidRDefault="001948E1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«Цифровая культура»</w:t>
            </w:r>
          </w:p>
        </w:tc>
      </w:tr>
    </w:tbl>
    <w:p w:rsidR="00C23802" w:rsidRPr="00AE0B37" w:rsidRDefault="00C23802" w:rsidP="00137924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23802" w:rsidRPr="00AE0B37" w:rsidRDefault="00C23802" w:rsidP="00101B8E">
      <w:pPr>
        <w:pStyle w:val="af0"/>
        <w:numPr>
          <w:ilvl w:val="1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C23802" w:rsidRPr="00AE0B37" w:rsidTr="00AD0885">
        <w:trPr>
          <w:trHeight w:val="480"/>
        </w:trPr>
        <w:tc>
          <w:tcPr>
            <w:tcW w:w="2422" w:type="dxa"/>
            <w:shd w:val="clear" w:color="auto" w:fill="auto"/>
            <w:hideMark/>
          </w:tcPr>
          <w:p w:rsidR="00C23802" w:rsidRPr="00AE0B37" w:rsidRDefault="00C23802" w:rsidP="00DD588C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5Б 1 0Е 00000</w:t>
            </w:r>
          </w:p>
        </w:tc>
        <w:tc>
          <w:tcPr>
            <w:tcW w:w="7242" w:type="dxa"/>
            <w:shd w:val="clear" w:color="auto" w:fill="auto"/>
            <w:vAlign w:val="bottom"/>
            <w:hideMark/>
          </w:tcPr>
          <w:p w:rsidR="00C23802" w:rsidRPr="00AE0B37" w:rsidRDefault="00C23802" w:rsidP="00DD588C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Создание туристско-рекреационного кластера «</w:t>
            </w:r>
            <w:proofErr w:type="spellStart"/>
            <w:r w:rsidRPr="00AE0B37">
              <w:rPr>
                <w:sz w:val="28"/>
                <w:szCs w:val="28"/>
              </w:rPr>
              <w:t>Зихия</w:t>
            </w:r>
            <w:proofErr w:type="spellEnd"/>
            <w:r w:rsidRPr="00AE0B37">
              <w:rPr>
                <w:sz w:val="28"/>
                <w:szCs w:val="28"/>
              </w:rPr>
              <w:t>»  Республики Адыгея</w:t>
            </w:r>
          </w:p>
        </w:tc>
      </w:tr>
    </w:tbl>
    <w:p w:rsidR="00C23802" w:rsidRPr="00AE0B37" w:rsidRDefault="00C23802" w:rsidP="00C23802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802" w:rsidRPr="00AE0B37" w:rsidRDefault="00C23802" w:rsidP="00C2380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C23802" w:rsidRPr="00AE0B37" w:rsidTr="00AD0885">
        <w:trPr>
          <w:trHeight w:val="607"/>
        </w:trPr>
        <w:tc>
          <w:tcPr>
            <w:tcW w:w="2422" w:type="dxa"/>
            <w:shd w:val="clear" w:color="auto" w:fill="auto"/>
            <w:hideMark/>
          </w:tcPr>
          <w:p w:rsidR="00C23802" w:rsidRPr="00AE0B37" w:rsidRDefault="00C23802" w:rsidP="00DD588C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5Б 1 0Е 71110</w:t>
            </w:r>
          </w:p>
        </w:tc>
        <w:tc>
          <w:tcPr>
            <w:tcW w:w="7242" w:type="dxa"/>
            <w:shd w:val="clear" w:color="auto" w:fill="auto"/>
            <w:vAlign w:val="bottom"/>
            <w:hideMark/>
          </w:tcPr>
          <w:p w:rsidR="00C23802" w:rsidRPr="00AE0B37" w:rsidRDefault="00C23802" w:rsidP="00DD588C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456BB5" w:rsidRPr="00AE0B37" w:rsidRDefault="002D547C" w:rsidP="002B21A3">
      <w:pPr>
        <w:tabs>
          <w:tab w:val="left" w:pos="851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E0B37">
        <w:rPr>
          <w:sz w:val="28"/>
          <w:szCs w:val="28"/>
        </w:rPr>
        <w:br/>
      </w:r>
      <w:r w:rsidR="003B683C" w:rsidRPr="00AE0B37">
        <w:rPr>
          <w:sz w:val="28"/>
          <w:szCs w:val="28"/>
        </w:rPr>
        <w:t>3</w:t>
      </w:r>
      <w:r w:rsidR="00137924" w:rsidRPr="00AE0B37">
        <w:rPr>
          <w:sz w:val="28"/>
          <w:szCs w:val="28"/>
        </w:rPr>
        <w:t>.</w:t>
      </w:r>
      <w:r w:rsidR="00122417">
        <w:rPr>
          <w:sz w:val="28"/>
          <w:szCs w:val="28"/>
        </w:rPr>
        <w:t>40</w:t>
      </w:r>
      <w:r w:rsidR="00137924" w:rsidRPr="00AE0B37">
        <w:rPr>
          <w:sz w:val="28"/>
          <w:szCs w:val="28"/>
        </w:rPr>
        <w:t xml:space="preserve">. </w:t>
      </w:r>
      <w:r w:rsidRPr="00AE0B37">
        <w:rPr>
          <w:sz w:val="28"/>
          <w:szCs w:val="28"/>
        </w:rPr>
        <w:t xml:space="preserve"> 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2D547C" w:rsidRPr="00AE0B37" w:rsidTr="00AD0885">
        <w:trPr>
          <w:trHeight w:val="720"/>
        </w:trPr>
        <w:tc>
          <w:tcPr>
            <w:tcW w:w="2422" w:type="dxa"/>
            <w:shd w:val="clear" w:color="auto" w:fill="auto"/>
            <w:hideMark/>
          </w:tcPr>
          <w:p w:rsidR="002D547C" w:rsidRPr="00AE0B37" w:rsidRDefault="002D547C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5Б 1 0Е R1112</w:t>
            </w:r>
          </w:p>
        </w:tc>
        <w:tc>
          <w:tcPr>
            <w:tcW w:w="7242" w:type="dxa"/>
            <w:shd w:val="clear" w:color="auto" w:fill="auto"/>
            <w:vAlign w:val="bottom"/>
            <w:hideMark/>
          </w:tcPr>
          <w:p w:rsidR="002D547C" w:rsidRPr="00AE0B37" w:rsidRDefault="002D547C" w:rsidP="00482710">
            <w:pPr>
              <w:jc w:val="both"/>
              <w:rPr>
                <w:sz w:val="28"/>
                <w:szCs w:val="28"/>
              </w:rPr>
            </w:pPr>
            <w:proofErr w:type="spellStart"/>
            <w:r w:rsidRPr="00AE0B37">
              <w:rPr>
                <w:sz w:val="28"/>
                <w:szCs w:val="28"/>
              </w:rPr>
              <w:t>Софинансирование</w:t>
            </w:r>
            <w:proofErr w:type="spellEnd"/>
            <w:r w:rsidRPr="00AE0B37">
              <w:rPr>
                <w:sz w:val="28"/>
                <w:szCs w:val="28"/>
              </w:rPr>
              <w:t xml:space="preserve"> капитальных вложений в объекты государственной собственности субъектов Российской Федерации (строительство газопровода)</w:t>
            </w:r>
          </w:p>
        </w:tc>
      </w:tr>
    </w:tbl>
    <w:p w:rsidR="002D547C" w:rsidRPr="00AE0B37" w:rsidRDefault="002D547C" w:rsidP="004F6D6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2D547C" w:rsidRPr="00AE0B37" w:rsidRDefault="002D547C" w:rsidP="002D547C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2D547C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2D547C" w:rsidRPr="00AE0B37" w:rsidRDefault="002D547C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5Б 1 0Е R3841</w:t>
            </w:r>
          </w:p>
        </w:tc>
        <w:tc>
          <w:tcPr>
            <w:tcW w:w="7242" w:type="dxa"/>
            <w:shd w:val="clear" w:color="auto" w:fill="auto"/>
            <w:hideMark/>
          </w:tcPr>
          <w:p w:rsidR="002D547C" w:rsidRPr="00AE0B37" w:rsidRDefault="002D547C" w:rsidP="004827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</w:t>
            </w:r>
            <w:r w:rsidRPr="00AE0B37">
              <w:rPr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AE0B37">
              <w:rPr>
                <w:sz w:val="28"/>
                <w:szCs w:val="28"/>
              </w:rPr>
              <w:t>Гузерипль</w:t>
            </w:r>
            <w:proofErr w:type="spellEnd"/>
            <w:r w:rsidRPr="00AE0B37">
              <w:rPr>
                <w:sz w:val="28"/>
                <w:szCs w:val="28"/>
              </w:rPr>
              <w:t xml:space="preserve"> - плато </w:t>
            </w:r>
            <w:proofErr w:type="spellStart"/>
            <w:r w:rsidRPr="00AE0B37">
              <w:rPr>
                <w:sz w:val="28"/>
                <w:szCs w:val="28"/>
              </w:rPr>
              <w:t>Лаго-Наки</w:t>
            </w:r>
            <w:proofErr w:type="spellEnd"/>
            <w:r w:rsidRPr="00AE0B37">
              <w:rPr>
                <w:sz w:val="28"/>
                <w:szCs w:val="28"/>
              </w:rPr>
              <w:t>)</w:t>
            </w:r>
          </w:p>
        </w:tc>
      </w:tr>
      <w:tr w:rsidR="002D547C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2D547C" w:rsidRPr="00AE0B37" w:rsidRDefault="002D547C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5Б 1 0Е R3842</w:t>
            </w:r>
          </w:p>
        </w:tc>
        <w:tc>
          <w:tcPr>
            <w:tcW w:w="7242" w:type="dxa"/>
            <w:shd w:val="clear" w:color="auto" w:fill="auto"/>
            <w:hideMark/>
          </w:tcPr>
          <w:p w:rsidR="002D547C" w:rsidRPr="00AE0B37" w:rsidRDefault="002D547C" w:rsidP="004827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</w:t>
            </w:r>
            <w:r w:rsidRPr="00AE0B37">
              <w:rPr>
                <w:sz w:val="28"/>
                <w:szCs w:val="28"/>
              </w:rPr>
              <w:t>строительство газопровода)</w:t>
            </w:r>
          </w:p>
        </w:tc>
      </w:tr>
    </w:tbl>
    <w:p w:rsidR="002D547C" w:rsidRPr="00AE0B37" w:rsidRDefault="002D547C" w:rsidP="004F6D6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37924" w:rsidRPr="00122417" w:rsidRDefault="00B83103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241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B83103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B83103" w:rsidRPr="00AE0B37" w:rsidRDefault="00B83103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5Г 1 10 R4950</w:t>
            </w:r>
          </w:p>
        </w:tc>
        <w:tc>
          <w:tcPr>
            <w:tcW w:w="7242" w:type="dxa"/>
            <w:shd w:val="clear" w:color="auto" w:fill="auto"/>
            <w:hideMark/>
          </w:tcPr>
          <w:p w:rsidR="00B83103" w:rsidRPr="00AE0B37" w:rsidRDefault="00B83103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B83103" w:rsidRPr="00AE0B37" w:rsidRDefault="00B83103" w:rsidP="00B83103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E57C9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DE57C9" w:rsidRPr="00AE0B37" w:rsidRDefault="00DE57C9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 xml:space="preserve">Г 1 </w:t>
            </w:r>
            <w:r w:rsidRPr="00AE0B37">
              <w:rPr>
                <w:sz w:val="28"/>
                <w:szCs w:val="28"/>
                <w:lang w:val="en-US"/>
              </w:rPr>
              <w:t xml:space="preserve">P5 </w:t>
            </w:r>
            <w:r w:rsidRPr="00AE0B37">
              <w:rPr>
                <w:sz w:val="28"/>
                <w:szCs w:val="28"/>
              </w:rPr>
              <w:t>00000</w:t>
            </w:r>
          </w:p>
        </w:tc>
        <w:tc>
          <w:tcPr>
            <w:tcW w:w="7242" w:type="dxa"/>
            <w:shd w:val="clear" w:color="auto" w:fill="auto"/>
            <w:hideMark/>
          </w:tcPr>
          <w:p w:rsidR="00DE57C9" w:rsidRPr="00AE0B37" w:rsidRDefault="00DE57C9" w:rsidP="00FF6A6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«Создание для всех категорий и групп населения условий для занятий физической культурой</w:t>
            </w:r>
            <w:r w:rsidRPr="00AE0B37">
              <w:rPr>
                <w:b/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</w:rPr>
              <w:t>и спортом, массовым спортом, в том числе повышение уровня обеспеченности населения объектами спорта и подготовка спортивного резерва (Спорт – норма жизни)»</w:t>
            </w:r>
          </w:p>
        </w:tc>
      </w:tr>
      <w:tr w:rsidR="00DE57C9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DE57C9" w:rsidRPr="00AE0B37" w:rsidRDefault="00DE57C9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 xml:space="preserve">Г 1 </w:t>
            </w:r>
            <w:r w:rsidRPr="00AE0B37">
              <w:rPr>
                <w:sz w:val="28"/>
                <w:szCs w:val="28"/>
                <w:lang w:val="en-US"/>
              </w:rPr>
              <w:t>P5 51390</w:t>
            </w:r>
          </w:p>
        </w:tc>
        <w:tc>
          <w:tcPr>
            <w:tcW w:w="7242" w:type="dxa"/>
            <w:shd w:val="clear" w:color="auto" w:fill="auto"/>
            <w:hideMark/>
          </w:tcPr>
          <w:p w:rsidR="00DE57C9" w:rsidRPr="00AE0B37" w:rsidRDefault="00DE57C9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DE57C9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DE57C9" w:rsidRPr="00AE0B37" w:rsidRDefault="00DE57C9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 xml:space="preserve">Г 1 </w:t>
            </w:r>
            <w:r w:rsidRPr="00AE0B37">
              <w:rPr>
                <w:sz w:val="28"/>
                <w:szCs w:val="28"/>
                <w:lang w:val="en-US"/>
              </w:rPr>
              <w:t>P5 51391</w:t>
            </w:r>
          </w:p>
        </w:tc>
        <w:tc>
          <w:tcPr>
            <w:tcW w:w="7242" w:type="dxa"/>
            <w:shd w:val="clear" w:color="auto" w:fill="auto"/>
            <w:hideMark/>
          </w:tcPr>
          <w:p w:rsidR="00DE57C9" w:rsidRPr="00AE0B37" w:rsidRDefault="00DE57C9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(строительство спортивного комплекса с ледовой площадкой)</w:t>
            </w:r>
          </w:p>
        </w:tc>
      </w:tr>
      <w:tr w:rsidR="00DE57C9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DE57C9" w:rsidRPr="00AE0B37" w:rsidRDefault="00DE57C9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5Г 1 </w:t>
            </w:r>
            <w:r w:rsidRPr="00AE0B37">
              <w:rPr>
                <w:sz w:val="28"/>
                <w:szCs w:val="28"/>
                <w:lang w:val="en-US"/>
              </w:rPr>
              <w:t>P5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>4950</w:t>
            </w:r>
          </w:p>
        </w:tc>
        <w:tc>
          <w:tcPr>
            <w:tcW w:w="7242" w:type="dxa"/>
            <w:shd w:val="clear" w:color="auto" w:fill="auto"/>
            <w:hideMark/>
          </w:tcPr>
          <w:p w:rsidR="00DE57C9" w:rsidRPr="00AE0B37" w:rsidRDefault="00DE57C9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192D11" w:rsidRPr="00AE0B37" w:rsidRDefault="00192D11" w:rsidP="00192D11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B83103" w:rsidRPr="00AE0B37" w:rsidRDefault="00233653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233653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233653" w:rsidRPr="00AE0B37" w:rsidRDefault="00233653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5Г 2 04 50810</w:t>
            </w:r>
          </w:p>
        </w:tc>
        <w:tc>
          <w:tcPr>
            <w:tcW w:w="7242" w:type="dxa"/>
            <w:shd w:val="clear" w:color="auto" w:fill="auto"/>
            <w:hideMark/>
          </w:tcPr>
          <w:p w:rsidR="00233653" w:rsidRPr="00AE0B37" w:rsidRDefault="00233653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</w:tbl>
    <w:p w:rsidR="00233653" w:rsidRPr="00AE0B37" w:rsidRDefault="00233653" w:rsidP="00233653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D245F6" w:rsidRPr="00AE0B37" w:rsidRDefault="00D245F6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245F6" w:rsidRPr="00AE0B37" w:rsidTr="00AD0885">
        <w:trPr>
          <w:trHeight w:val="912"/>
        </w:trPr>
        <w:tc>
          <w:tcPr>
            <w:tcW w:w="2422" w:type="dxa"/>
            <w:shd w:val="clear" w:color="auto" w:fill="auto"/>
            <w:noWrap/>
            <w:hideMark/>
          </w:tcPr>
          <w:p w:rsidR="00D245F6" w:rsidRPr="00AE0B37" w:rsidRDefault="00D245F6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5Г 2 07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D245F6" w:rsidRPr="00AE0B37" w:rsidRDefault="00D245F6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Выполнение мероприятий по проведению соревнований, командированию спортсменов, проведение учебно-тренировочных сборов в Республике Адыгея</w:t>
            </w:r>
          </w:p>
        </w:tc>
      </w:tr>
    </w:tbl>
    <w:p w:rsidR="00D245F6" w:rsidRPr="00AE0B37" w:rsidRDefault="00D245F6" w:rsidP="00D245F6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D245F6" w:rsidRPr="00AE0B37" w:rsidRDefault="00D245F6" w:rsidP="00D245F6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24FB4" w:rsidRPr="00AE0B37" w:rsidTr="00AD0885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524FB4" w:rsidRPr="00AE0B37" w:rsidRDefault="00524FB4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5Г 2 07 00001</w:t>
            </w:r>
          </w:p>
        </w:tc>
        <w:tc>
          <w:tcPr>
            <w:tcW w:w="7242" w:type="dxa"/>
            <w:shd w:val="clear" w:color="auto" w:fill="auto"/>
            <w:hideMark/>
          </w:tcPr>
          <w:p w:rsidR="00524FB4" w:rsidRPr="00AE0B37" w:rsidRDefault="00524FB4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Проведение спортивных мероприятий различного уровня, командирование спортсменов на соревнования  и проведение учебно-тренировочных сборов</w:t>
            </w:r>
          </w:p>
        </w:tc>
      </w:tr>
      <w:tr w:rsidR="00524FB4" w:rsidRPr="00AE0B37" w:rsidTr="00AD0885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524FB4" w:rsidRPr="00AE0B37" w:rsidRDefault="00524FB4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5Г 2 07 00002</w:t>
            </w:r>
          </w:p>
        </w:tc>
        <w:tc>
          <w:tcPr>
            <w:tcW w:w="7242" w:type="dxa"/>
            <w:shd w:val="clear" w:color="auto" w:fill="auto"/>
            <w:hideMark/>
          </w:tcPr>
          <w:p w:rsidR="00524FB4" w:rsidRPr="00AE0B37" w:rsidRDefault="00524FB4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Организация и проведение всероссийских и региональных спортивных соревнований (турниров)</w:t>
            </w:r>
          </w:p>
        </w:tc>
      </w:tr>
    </w:tbl>
    <w:p w:rsidR="001A409B" w:rsidRPr="00AE0B37" w:rsidRDefault="001A409B" w:rsidP="00D245F6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A409B" w:rsidRPr="00AE0B37" w:rsidRDefault="001A409B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A409B" w:rsidRPr="00AE0B37" w:rsidTr="00AD0885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1A409B" w:rsidRPr="00AE0B37" w:rsidRDefault="001A409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5Г 2 09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A409B" w:rsidRPr="00AE0B37" w:rsidRDefault="001A409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Укрепление материально-технической базы государственных бюджетных учреждений, подведомственных Комитету Республики Адыгея по физической культуре и спорту</w:t>
            </w:r>
          </w:p>
        </w:tc>
      </w:tr>
    </w:tbl>
    <w:p w:rsidR="001A409B" w:rsidRPr="00AE0B37" w:rsidRDefault="001A409B" w:rsidP="001A409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A409B" w:rsidRPr="00AE0B37" w:rsidRDefault="001A409B" w:rsidP="001A409B">
      <w:pPr>
        <w:pStyle w:val="af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43349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543349" w:rsidRPr="00AE0B37" w:rsidRDefault="00543349" w:rsidP="00FF6A62">
            <w:pPr>
              <w:jc w:val="center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  <w:lang w:val="en-US"/>
              </w:rPr>
              <w:t>5</w:t>
            </w:r>
            <w:r w:rsidRPr="00AE0B37">
              <w:rPr>
                <w:color w:val="000000"/>
                <w:sz w:val="28"/>
                <w:szCs w:val="28"/>
              </w:rPr>
              <w:t>Г 2 P5 00000</w:t>
            </w:r>
          </w:p>
          <w:p w:rsidR="00543349" w:rsidRPr="00AE0B37" w:rsidRDefault="00543349" w:rsidP="00FF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  <w:hideMark/>
          </w:tcPr>
          <w:p w:rsidR="00543349" w:rsidRPr="00AE0B37" w:rsidRDefault="00543349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«Создание для всех категорий и групп населения условий для занятий физической культурой</w:t>
            </w:r>
            <w:r w:rsidRPr="00AE0B37">
              <w:rPr>
                <w:b/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</w:rPr>
              <w:t>и спортом, массовым спортом, в том числе повышение уровня обеспеченности населения объектами спорта и подготовка спортивного резерва (Спорт – норма жизни)»</w:t>
            </w:r>
          </w:p>
        </w:tc>
      </w:tr>
      <w:tr w:rsidR="00543349" w:rsidRPr="00AE0B37" w:rsidTr="00AD0885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543349" w:rsidRPr="00AE0B37" w:rsidRDefault="00543349" w:rsidP="00FF6A62">
            <w:pPr>
              <w:jc w:val="center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  <w:lang w:val="en-US"/>
              </w:rPr>
              <w:t>5</w:t>
            </w:r>
            <w:r w:rsidRPr="00AE0B37">
              <w:rPr>
                <w:color w:val="000000"/>
                <w:sz w:val="28"/>
                <w:szCs w:val="28"/>
              </w:rPr>
              <w:t>Г 2 P5 50810</w:t>
            </w:r>
          </w:p>
          <w:p w:rsidR="00543349" w:rsidRPr="00AE0B37" w:rsidRDefault="00543349" w:rsidP="00FF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  <w:hideMark/>
          </w:tcPr>
          <w:p w:rsidR="00543349" w:rsidRPr="00AE0B37" w:rsidRDefault="00543349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43349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543349" w:rsidRPr="00AE0B37" w:rsidRDefault="00543349" w:rsidP="00FF6A62">
            <w:pPr>
              <w:jc w:val="center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5Г 2 P5 52280</w:t>
            </w:r>
          </w:p>
          <w:p w:rsidR="00543349" w:rsidRPr="00AE0B37" w:rsidRDefault="00543349" w:rsidP="00FF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  <w:hideMark/>
          </w:tcPr>
          <w:p w:rsidR="00543349" w:rsidRPr="00AE0B37" w:rsidRDefault="00543349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 xml:space="preserve">Оснащение объектов спортивной инфраструктуры спортивно-технологическим оборудованием </w:t>
            </w:r>
          </w:p>
        </w:tc>
      </w:tr>
      <w:tr w:rsidR="00543349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543349" w:rsidRPr="00AE0B37" w:rsidRDefault="00543349" w:rsidP="00FF6A62">
            <w:pPr>
              <w:jc w:val="center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5Г 2 P5 52290</w:t>
            </w:r>
          </w:p>
          <w:p w:rsidR="00543349" w:rsidRPr="00AE0B37" w:rsidRDefault="00543349" w:rsidP="00FF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  <w:hideMark/>
          </w:tcPr>
          <w:p w:rsidR="00543349" w:rsidRPr="00AE0B37" w:rsidRDefault="00543349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</w:tbl>
    <w:p w:rsidR="001A409B" w:rsidRPr="00AE0B37" w:rsidRDefault="001A409B" w:rsidP="001A409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73D11" w:rsidRPr="00AE0B37" w:rsidRDefault="00173D11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73D11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173D11" w:rsidRPr="00AE0B37" w:rsidRDefault="00173D11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5Г 2 09 R0810</w:t>
            </w:r>
          </w:p>
        </w:tc>
        <w:tc>
          <w:tcPr>
            <w:tcW w:w="7242" w:type="dxa"/>
            <w:shd w:val="clear" w:color="auto" w:fill="auto"/>
            <w:hideMark/>
          </w:tcPr>
          <w:p w:rsidR="00173D11" w:rsidRPr="00AE0B37" w:rsidRDefault="00173D11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</w:tbl>
    <w:p w:rsidR="00173D11" w:rsidRPr="00AE0B37" w:rsidRDefault="00173D11" w:rsidP="00173D11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A409B" w:rsidRPr="00AE0B37" w:rsidRDefault="00590F27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90F27" w:rsidRPr="00AE0B37" w:rsidTr="00AD0885">
        <w:trPr>
          <w:trHeight w:val="960"/>
        </w:trPr>
        <w:tc>
          <w:tcPr>
            <w:tcW w:w="2422" w:type="dxa"/>
            <w:shd w:val="clear" w:color="auto" w:fill="auto"/>
            <w:hideMark/>
          </w:tcPr>
          <w:p w:rsidR="00590F27" w:rsidRPr="00AE0B37" w:rsidRDefault="00590F27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5Е 2 0Э R5270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590F27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</w:tr>
    </w:tbl>
    <w:p w:rsidR="00590F27" w:rsidRPr="00AE0B37" w:rsidRDefault="00590F27" w:rsidP="00590F2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590F27" w:rsidRPr="00AE0B37" w:rsidRDefault="00590F27" w:rsidP="00590F2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90F2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5Е 2 </w:t>
            </w:r>
            <w:r w:rsidRPr="00AE0B37">
              <w:rPr>
                <w:sz w:val="28"/>
                <w:szCs w:val="28"/>
                <w:lang w:val="en-US"/>
              </w:rPr>
              <w:t>I</w:t>
            </w:r>
            <w:r w:rsidRPr="00AE0B37">
              <w:rPr>
                <w:sz w:val="28"/>
                <w:szCs w:val="28"/>
              </w:rPr>
              <w:t>4 00000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B6051C" w:rsidP="00482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финансированию, в Республике Адыгея»</w:t>
            </w:r>
          </w:p>
        </w:tc>
      </w:tr>
      <w:tr w:rsidR="00590F2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5Е 2 </w:t>
            </w:r>
            <w:r w:rsidRPr="00AE0B37">
              <w:rPr>
                <w:sz w:val="28"/>
                <w:szCs w:val="28"/>
                <w:lang w:val="en-US"/>
              </w:rPr>
              <w:t>I</w:t>
            </w:r>
            <w:r w:rsidRPr="00AE0B37">
              <w:rPr>
                <w:sz w:val="28"/>
                <w:szCs w:val="28"/>
              </w:rPr>
              <w:t>4 55270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590F2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5Е 2 </w:t>
            </w:r>
            <w:r w:rsidRPr="00AE0B37">
              <w:rPr>
                <w:sz w:val="28"/>
                <w:szCs w:val="28"/>
                <w:lang w:val="en-US"/>
              </w:rPr>
              <w:t>I5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B6051C" w:rsidP="00482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590F2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5Е 2 </w:t>
            </w:r>
            <w:r w:rsidRPr="00AE0B37">
              <w:rPr>
                <w:sz w:val="28"/>
                <w:szCs w:val="28"/>
                <w:lang w:val="en-US"/>
              </w:rPr>
              <w:t>I5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>5270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590F2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5Е 2 </w:t>
            </w:r>
            <w:r w:rsidRPr="00AE0B37">
              <w:rPr>
                <w:sz w:val="28"/>
                <w:szCs w:val="28"/>
                <w:lang w:val="en-US"/>
              </w:rPr>
              <w:t>I5 55271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590F2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>Е</w:t>
            </w:r>
            <w:r w:rsidRPr="00AE0B37">
              <w:rPr>
                <w:sz w:val="28"/>
                <w:szCs w:val="28"/>
                <w:lang w:val="en-US"/>
              </w:rPr>
              <w:t xml:space="preserve"> 2 I5 55272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 (организация оказания комплекса услуг, сервисов и мер поддержки субъектам малого и среднего предпринимательства в центрах «Мой бизнес»)</w:t>
            </w:r>
          </w:p>
        </w:tc>
      </w:tr>
      <w:tr w:rsidR="00590F2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5Е 2 </w:t>
            </w:r>
            <w:r w:rsidRPr="00AE0B37">
              <w:rPr>
                <w:sz w:val="28"/>
                <w:szCs w:val="28"/>
                <w:lang w:val="en-US"/>
              </w:rPr>
              <w:t>I8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B6051C" w:rsidP="00482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</w:tr>
      <w:tr w:rsidR="00590F27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5Е 2 </w:t>
            </w:r>
            <w:r w:rsidRPr="00AE0B37">
              <w:rPr>
                <w:sz w:val="28"/>
                <w:szCs w:val="28"/>
                <w:lang w:val="en-US"/>
              </w:rPr>
              <w:t>I8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>5270</w:t>
            </w:r>
          </w:p>
        </w:tc>
        <w:tc>
          <w:tcPr>
            <w:tcW w:w="7242" w:type="dxa"/>
            <w:shd w:val="clear" w:color="auto" w:fill="auto"/>
            <w:hideMark/>
          </w:tcPr>
          <w:p w:rsidR="00590F27" w:rsidRPr="00AE0B37" w:rsidRDefault="00590F27" w:rsidP="00482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</w:tbl>
    <w:p w:rsidR="00590F27" w:rsidRDefault="00590F27" w:rsidP="00590F2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C64477" w:rsidRDefault="00C64477" w:rsidP="00C6447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C64477" w:rsidRPr="00562134" w:rsidTr="00C64477">
        <w:trPr>
          <w:trHeight w:val="948"/>
        </w:trPr>
        <w:tc>
          <w:tcPr>
            <w:tcW w:w="2422" w:type="dxa"/>
            <w:shd w:val="clear" w:color="auto" w:fill="auto"/>
            <w:noWrap/>
            <w:hideMark/>
          </w:tcPr>
          <w:p w:rsidR="00C64477" w:rsidRPr="00562134" w:rsidRDefault="00C64477" w:rsidP="00300556">
            <w:pPr>
              <w:jc w:val="center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5Л 1 0К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64477" w:rsidRPr="00562134" w:rsidRDefault="00C64477" w:rsidP="00300556">
            <w:pPr>
              <w:jc w:val="both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 xml:space="preserve">Реконструкция мостового перехода через реку </w:t>
            </w:r>
            <w:proofErr w:type="spellStart"/>
            <w:r w:rsidRPr="00562134">
              <w:rPr>
                <w:sz w:val="28"/>
                <w:szCs w:val="28"/>
              </w:rPr>
              <w:t>Гиагу</w:t>
            </w:r>
            <w:proofErr w:type="spellEnd"/>
            <w:r w:rsidRPr="00562134">
              <w:rPr>
                <w:sz w:val="28"/>
                <w:szCs w:val="28"/>
              </w:rPr>
              <w:t xml:space="preserve"> на автомобильной дороге Подъезд к хутору Касаткину на </w:t>
            </w:r>
            <w:proofErr w:type="gramStart"/>
            <w:r w:rsidRPr="00562134">
              <w:rPr>
                <w:sz w:val="28"/>
                <w:szCs w:val="28"/>
              </w:rPr>
              <w:t>км</w:t>
            </w:r>
            <w:proofErr w:type="gramEnd"/>
            <w:r w:rsidRPr="00562134">
              <w:rPr>
                <w:sz w:val="28"/>
                <w:szCs w:val="28"/>
              </w:rPr>
              <w:t xml:space="preserve"> 1 + 210 в Шовгеновском районе Республики Адыгея</w:t>
            </w:r>
          </w:p>
        </w:tc>
      </w:tr>
    </w:tbl>
    <w:p w:rsidR="00C64477" w:rsidRDefault="00C64477" w:rsidP="00C6447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C64477" w:rsidRDefault="00C64477" w:rsidP="00C6447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C64477" w:rsidRPr="00C64477" w:rsidTr="00C64477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C64477" w:rsidRPr="00C64477" w:rsidRDefault="00C64477" w:rsidP="00300556">
            <w:pPr>
              <w:jc w:val="center"/>
              <w:rPr>
                <w:sz w:val="28"/>
                <w:szCs w:val="28"/>
              </w:rPr>
            </w:pPr>
            <w:r w:rsidRPr="00C64477">
              <w:rPr>
                <w:sz w:val="28"/>
                <w:szCs w:val="28"/>
              </w:rPr>
              <w:t>5Л 1 0К 53900</w:t>
            </w:r>
          </w:p>
        </w:tc>
        <w:tc>
          <w:tcPr>
            <w:tcW w:w="7242" w:type="dxa"/>
            <w:shd w:val="clear" w:color="auto" w:fill="auto"/>
            <w:hideMark/>
          </w:tcPr>
          <w:p w:rsidR="00C64477" w:rsidRPr="00C64477" w:rsidRDefault="00C64477" w:rsidP="00300556">
            <w:pPr>
              <w:jc w:val="both"/>
              <w:rPr>
                <w:sz w:val="28"/>
                <w:szCs w:val="28"/>
              </w:rPr>
            </w:pPr>
            <w:r w:rsidRPr="00C64477">
              <w:rPr>
                <w:sz w:val="28"/>
                <w:szCs w:val="28"/>
              </w:rPr>
              <w:t>Финансовое обеспечение дорожной деятельности</w:t>
            </w:r>
          </w:p>
        </w:tc>
      </w:tr>
    </w:tbl>
    <w:p w:rsidR="00C64477" w:rsidRPr="00C64477" w:rsidRDefault="00C64477" w:rsidP="00C6447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64477" w:rsidRPr="00C64477" w:rsidRDefault="00C64477" w:rsidP="00C6447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447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C64477" w:rsidRPr="00C64477" w:rsidTr="00C64477">
        <w:trPr>
          <w:trHeight w:val="852"/>
        </w:trPr>
        <w:tc>
          <w:tcPr>
            <w:tcW w:w="2422" w:type="dxa"/>
            <w:shd w:val="clear" w:color="auto" w:fill="auto"/>
            <w:noWrap/>
            <w:hideMark/>
          </w:tcPr>
          <w:p w:rsidR="00C64477" w:rsidRPr="00C64477" w:rsidRDefault="00C64477" w:rsidP="00300556">
            <w:pPr>
              <w:jc w:val="center"/>
              <w:rPr>
                <w:sz w:val="28"/>
                <w:szCs w:val="28"/>
              </w:rPr>
            </w:pPr>
            <w:r w:rsidRPr="00C64477">
              <w:rPr>
                <w:sz w:val="28"/>
                <w:szCs w:val="28"/>
              </w:rPr>
              <w:t>5Л 1 0М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C64477" w:rsidRPr="00C64477" w:rsidRDefault="00C64477" w:rsidP="00300556">
            <w:pPr>
              <w:jc w:val="both"/>
              <w:rPr>
                <w:sz w:val="28"/>
                <w:szCs w:val="28"/>
              </w:rPr>
            </w:pPr>
            <w:r w:rsidRPr="00C64477">
              <w:rPr>
                <w:sz w:val="28"/>
                <w:szCs w:val="28"/>
              </w:rPr>
              <w:t xml:space="preserve">Реконструкция мостового перехода через реку Белую на автомобильной дороге Подъезд к поселку Тульскому на </w:t>
            </w:r>
            <w:proofErr w:type="gramStart"/>
            <w:r w:rsidRPr="00C64477">
              <w:rPr>
                <w:sz w:val="28"/>
                <w:szCs w:val="28"/>
              </w:rPr>
              <w:t>км</w:t>
            </w:r>
            <w:proofErr w:type="gramEnd"/>
            <w:r w:rsidRPr="00C64477">
              <w:rPr>
                <w:sz w:val="28"/>
                <w:szCs w:val="28"/>
              </w:rPr>
              <w:t xml:space="preserve"> 8 + 150 в </w:t>
            </w:r>
            <w:proofErr w:type="spellStart"/>
            <w:r w:rsidRPr="00C64477">
              <w:rPr>
                <w:sz w:val="28"/>
                <w:szCs w:val="28"/>
              </w:rPr>
              <w:t>Майкопском</w:t>
            </w:r>
            <w:proofErr w:type="spellEnd"/>
            <w:r w:rsidRPr="00C64477">
              <w:rPr>
                <w:sz w:val="28"/>
                <w:szCs w:val="28"/>
              </w:rPr>
              <w:t xml:space="preserve"> районе Республики Адыгея</w:t>
            </w:r>
          </w:p>
        </w:tc>
      </w:tr>
    </w:tbl>
    <w:p w:rsidR="00C64477" w:rsidRPr="00C64477" w:rsidRDefault="00C64477" w:rsidP="00C6447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C64477" w:rsidRPr="00C64477" w:rsidRDefault="00C64477" w:rsidP="00C6447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64477">
        <w:rPr>
          <w:sz w:val="28"/>
          <w:szCs w:val="28"/>
        </w:rPr>
        <w:t>дополнить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C64477" w:rsidRPr="00C64477" w:rsidTr="00C64477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C64477" w:rsidRPr="00C64477" w:rsidRDefault="00C64477" w:rsidP="00300556">
            <w:pPr>
              <w:jc w:val="center"/>
              <w:rPr>
                <w:sz w:val="28"/>
                <w:szCs w:val="28"/>
              </w:rPr>
            </w:pPr>
            <w:r w:rsidRPr="00C64477">
              <w:rPr>
                <w:sz w:val="28"/>
                <w:szCs w:val="28"/>
              </w:rPr>
              <w:t>5Л 1 0М 53900</w:t>
            </w:r>
          </w:p>
        </w:tc>
        <w:tc>
          <w:tcPr>
            <w:tcW w:w="7242" w:type="dxa"/>
            <w:shd w:val="clear" w:color="auto" w:fill="auto"/>
            <w:hideMark/>
          </w:tcPr>
          <w:p w:rsidR="00C64477" w:rsidRPr="00C64477" w:rsidRDefault="00C64477" w:rsidP="00300556">
            <w:pPr>
              <w:jc w:val="both"/>
              <w:rPr>
                <w:sz w:val="28"/>
                <w:szCs w:val="28"/>
              </w:rPr>
            </w:pPr>
            <w:r w:rsidRPr="00C64477">
              <w:rPr>
                <w:sz w:val="28"/>
                <w:szCs w:val="28"/>
              </w:rPr>
              <w:t>Финансовое обеспечение дорожной деятельности</w:t>
            </w:r>
          </w:p>
        </w:tc>
      </w:tr>
    </w:tbl>
    <w:p w:rsidR="00C64477" w:rsidRDefault="00C64477" w:rsidP="00C6447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590F27" w:rsidRPr="00AE0B37" w:rsidRDefault="00393BE1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393BE1" w:rsidRPr="00AE0B37" w:rsidTr="00AD0885">
        <w:trPr>
          <w:trHeight w:val="480"/>
        </w:trPr>
        <w:tc>
          <w:tcPr>
            <w:tcW w:w="2422" w:type="dxa"/>
            <w:shd w:val="clear" w:color="auto" w:fill="auto"/>
            <w:hideMark/>
          </w:tcPr>
          <w:p w:rsidR="00393BE1" w:rsidRPr="00AE0B37" w:rsidRDefault="00393BE1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5Л 1 0Р 71110</w:t>
            </w:r>
          </w:p>
        </w:tc>
        <w:tc>
          <w:tcPr>
            <w:tcW w:w="7242" w:type="dxa"/>
            <w:shd w:val="clear" w:color="auto" w:fill="auto"/>
            <w:hideMark/>
          </w:tcPr>
          <w:p w:rsidR="00393BE1" w:rsidRPr="00AE0B37" w:rsidRDefault="00393BE1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393BE1" w:rsidRPr="00AE0B37" w:rsidRDefault="00393BE1" w:rsidP="00393BE1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393BE1" w:rsidRPr="00AE0B37" w:rsidRDefault="00393BE1" w:rsidP="00393BE1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A22F4" w:rsidRPr="00AE0B37" w:rsidTr="00AD0885">
        <w:trPr>
          <w:trHeight w:val="240"/>
        </w:trPr>
        <w:tc>
          <w:tcPr>
            <w:tcW w:w="2422" w:type="dxa"/>
            <w:shd w:val="clear" w:color="auto" w:fill="auto"/>
            <w:noWrap/>
            <w:hideMark/>
          </w:tcPr>
          <w:p w:rsidR="005A22F4" w:rsidRPr="00AE0B37" w:rsidRDefault="005A22F4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5Л 1 </w:t>
            </w:r>
            <w:r w:rsidRPr="00AE0B37">
              <w:rPr>
                <w:sz w:val="28"/>
                <w:szCs w:val="28"/>
                <w:lang w:val="en-US"/>
              </w:rPr>
              <w:t>R1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5A22F4" w:rsidRPr="00AE0B37" w:rsidRDefault="00DA74FB" w:rsidP="00482710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Региональная программа дорожной деятельности федерального проекта «Дорожная сеть»</w:t>
            </w:r>
          </w:p>
        </w:tc>
      </w:tr>
      <w:tr w:rsidR="005A22F4" w:rsidRPr="00AE0B37" w:rsidTr="00AD0885">
        <w:trPr>
          <w:trHeight w:val="240"/>
        </w:trPr>
        <w:tc>
          <w:tcPr>
            <w:tcW w:w="2422" w:type="dxa"/>
            <w:shd w:val="clear" w:color="auto" w:fill="auto"/>
            <w:noWrap/>
            <w:hideMark/>
          </w:tcPr>
          <w:p w:rsidR="005A22F4" w:rsidRPr="00AE0B37" w:rsidRDefault="005A22F4" w:rsidP="00482710">
            <w:pPr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5Л 1 </w:t>
            </w:r>
            <w:r w:rsidRPr="00AE0B37">
              <w:rPr>
                <w:sz w:val="28"/>
                <w:szCs w:val="28"/>
                <w:lang w:val="en-US"/>
              </w:rPr>
              <w:t>R1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53930</w:t>
            </w:r>
          </w:p>
        </w:tc>
        <w:tc>
          <w:tcPr>
            <w:tcW w:w="7242" w:type="dxa"/>
            <w:shd w:val="clear" w:color="auto" w:fill="auto"/>
            <w:hideMark/>
          </w:tcPr>
          <w:p w:rsidR="005A22F4" w:rsidRPr="00AE0B37" w:rsidRDefault="005A22F4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</w:tbl>
    <w:p w:rsidR="00393BE1" w:rsidRPr="00AE0B37" w:rsidRDefault="00393BE1" w:rsidP="00393BE1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8C5A3F" w:rsidRPr="00AE0B37" w:rsidRDefault="008C5A3F" w:rsidP="00122417">
      <w:pPr>
        <w:pStyle w:val="af0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8C5A3F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8C5A3F" w:rsidRPr="00AE0B37" w:rsidRDefault="008C5A3F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6 05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8C5A3F" w:rsidRPr="00AE0B37" w:rsidRDefault="008C5A3F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Возмещение части затрат по оплате за электроэнергию, потребляемую насосными станциями для подачи воды на орошение и водоотведение</w:t>
            </w:r>
          </w:p>
        </w:tc>
      </w:tr>
    </w:tbl>
    <w:p w:rsidR="008C5A3F" w:rsidRPr="00AE0B37" w:rsidRDefault="008C5A3F" w:rsidP="008C5A3F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8C5A3F" w:rsidRPr="00AE0B37" w:rsidRDefault="008C5A3F" w:rsidP="008C5A3F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8C5A3F" w:rsidRPr="00AE0B37" w:rsidTr="00AD0885">
        <w:trPr>
          <w:trHeight w:val="323"/>
        </w:trPr>
        <w:tc>
          <w:tcPr>
            <w:tcW w:w="2422" w:type="dxa"/>
            <w:shd w:val="clear" w:color="auto" w:fill="auto"/>
            <w:noWrap/>
            <w:hideMark/>
          </w:tcPr>
          <w:p w:rsidR="008C5A3F" w:rsidRPr="00AE0B37" w:rsidRDefault="008C5A3F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5П 6 </w:t>
            </w:r>
            <w:r w:rsidRPr="00AE0B37">
              <w:rPr>
                <w:sz w:val="28"/>
                <w:szCs w:val="28"/>
                <w:lang w:val="en-US"/>
              </w:rPr>
              <w:t xml:space="preserve">T2 </w:t>
            </w:r>
            <w:r w:rsidRPr="00AE0B37">
              <w:rPr>
                <w:sz w:val="28"/>
                <w:szCs w:val="28"/>
              </w:rPr>
              <w:t>00000</w:t>
            </w:r>
          </w:p>
        </w:tc>
        <w:tc>
          <w:tcPr>
            <w:tcW w:w="7242" w:type="dxa"/>
            <w:shd w:val="clear" w:color="auto" w:fill="auto"/>
            <w:hideMark/>
          </w:tcPr>
          <w:p w:rsidR="008C5A3F" w:rsidRPr="00AE0B37" w:rsidRDefault="00903168" w:rsidP="00482710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«Экспорт продукции агропромышленного комплекса в Республике Адыгея»</w:t>
            </w:r>
          </w:p>
        </w:tc>
      </w:tr>
      <w:tr w:rsidR="008C5A3F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8C5A3F" w:rsidRPr="00AE0B37" w:rsidRDefault="008C5A3F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5П 6 </w:t>
            </w:r>
            <w:r w:rsidRPr="00AE0B37">
              <w:rPr>
                <w:sz w:val="28"/>
                <w:szCs w:val="28"/>
                <w:lang w:val="en-US"/>
              </w:rPr>
              <w:t>T2 55680</w:t>
            </w:r>
          </w:p>
        </w:tc>
        <w:tc>
          <w:tcPr>
            <w:tcW w:w="7242" w:type="dxa"/>
            <w:shd w:val="clear" w:color="auto" w:fill="auto"/>
            <w:hideMark/>
          </w:tcPr>
          <w:p w:rsidR="008C5A3F" w:rsidRPr="00AE0B37" w:rsidRDefault="008C5A3F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</w:tbl>
    <w:p w:rsidR="008C5A3F" w:rsidRPr="00AE0B37" w:rsidRDefault="008C5A3F" w:rsidP="008C5A3F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87017B" w:rsidRPr="00AE0B37" w:rsidRDefault="0087017B" w:rsidP="00122417">
      <w:pPr>
        <w:pStyle w:val="af0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87017B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87017B" w:rsidRPr="00AE0B37" w:rsidRDefault="0087017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01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87017B" w:rsidRPr="00AE0B37" w:rsidRDefault="0087017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</w:tbl>
    <w:p w:rsidR="0087017B" w:rsidRPr="00AE0B37" w:rsidRDefault="0087017B" w:rsidP="0087017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76"/>
        <w:jc w:val="both"/>
        <w:rPr>
          <w:sz w:val="28"/>
          <w:szCs w:val="28"/>
        </w:rPr>
      </w:pPr>
    </w:p>
    <w:p w:rsidR="0087017B" w:rsidRPr="00AE0B37" w:rsidRDefault="0087017B" w:rsidP="0087017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76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заменить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6C67B4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6C67B4" w:rsidRPr="00AE0B37" w:rsidRDefault="006C67B4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01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6C67B4" w:rsidRPr="00AE0B37" w:rsidRDefault="006C67B4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</w:tr>
    </w:tbl>
    <w:p w:rsidR="0087017B" w:rsidRPr="00AE0B37" w:rsidRDefault="0087017B" w:rsidP="0087017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76"/>
        <w:jc w:val="both"/>
        <w:rPr>
          <w:sz w:val="28"/>
          <w:szCs w:val="28"/>
        </w:rPr>
      </w:pPr>
    </w:p>
    <w:p w:rsidR="00E73D3B" w:rsidRPr="00AE0B37" w:rsidRDefault="00E73D3B" w:rsidP="00122417">
      <w:pPr>
        <w:pStyle w:val="af0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E73D3B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E73D3B" w:rsidRPr="00AE0B37" w:rsidRDefault="00E73D3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02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E73D3B" w:rsidRPr="00AE0B37" w:rsidRDefault="00E73D3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</w:tbl>
    <w:p w:rsidR="00E73D3B" w:rsidRPr="00AE0B37" w:rsidRDefault="00E73D3B" w:rsidP="00E73D3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E73D3B" w:rsidRPr="00AE0B37" w:rsidRDefault="00E73D3B" w:rsidP="00E73D3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заменить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E73D3B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E73D3B" w:rsidRPr="00AE0B37" w:rsidRDefault="00E73D3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02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E73D3B" w:rsidRPr="00AE0B37" w:rsidRDefault="00E73D3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</w:tr>
    </w:tbl>
    <w:p w:rsidR="00FD3FF2" w:rsidRPr="00AE0B37" w:rsidRDefault="00FD3FF2" w:rsidP="00FD3FF2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87017B" w:rsidRPr="00AE0B37" w:rsidRDefault="00E73D3B" w:rsidP="00122417">
      <w:pPr>
        <w:pStyle w:val="af0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E73D3B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E73D3B" w:rsidRPr="00AE0B37" w:rsidRDefault="00E73D3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03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E73D3B" w:rsidRPr="00AE0B37" w:rsidRDefault="00E73D3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  <w:tr w:rsidR="00E73D3B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E73D3B" w:rsidRPr="00AE0B37" w:rsidRDefault="00E73D3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03 R5671</w:t>
            </w:r>
          </w:p>
        </w:tc>
        <w:tc>
          <w:tcPr>
            <w:tcW w:w="7242" w:type="dxa"/>
            <w:shd w:val="clear" w:color="auto" w:fill="auto"/>
            <w:hideMark/>
          </w:tcPr>
          <w:p w:rsidR="00E73D3B" w:rsidRPr="00AE0B37" w:rsidRDefault="00E73D3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 (развитие водоснабжения)</w:t>
            </w:r>
          </w:p>
        </w:tc>
      </w:tr>
      <w:tr w:rsidR="00E73D3B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E73D3B" w:rsidRPr="00AE0B37" w:rsidRDefault="00E73D3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03 R5672</w:t>
            </w:r>
          </w:p>
        </w:tc>
        <w:tc>
          <w:tcPr>
            <w:tcW w:w="7242" w:type="dxa"/>
            <w:shd w:val="clear" w:color="auto" w:fill="auto"/>
            <w:hideMark/>
          </w:tcPr>
          <w:p w:rsidR="00E73D3B" w:rsidRPr="00AE0B37" w:rsidRDefault="00E73D3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 (развитие газификации)</w:t>
            </w:r>
          </w:p>
        </w:tc>
      </w:tr>
      <w:tr w:rsidR="00E73D3B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E73D3B" w:rsidRPr="00AE0B37" w:rsidRDefault="00E73D3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03 R5674</w:t>
            </w:r>
          </w:p>
        </w:tc>
        <w:tc>
          <w:tcPr>
            <w:tcW w:w="7242" w:type="dxa"/>
            <w:shd w:val="clear" w:color="auto" w:fill="auto"/>
            <w:hideMark/>
          </w:tcPr>
          <w:p w:rsidR="00E73D3B" w:rsidRPr="00AE0B37" w:rsidRDefault="00E73D3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 (развитие сети плоскостных спортивных сооружений)</w:t>
            </w:r>
          </w:p>
        </w:tc>
      </w:tr>
    </w:tbl>
    <w:p w:rsidR="00122417" w:rsidRDefault="00122417" w:rsidP="0087017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76"/>
        <w:jc w:val="both"/>
        <w:rPr>
          <w:sz w:val="28"/>
          <w:szCs w:val="28"/>
        </w:rPr>
      </w:pPr>
    </w:p>
    <w:p w:rsidR="0087017B" w:rsidRPr="00AE0B37" w:rsidRDefault="00FD3FF2" w:rsidP="0087017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76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заменить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FD3FF2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FD3FF2" w:rsidRPr="00AE0B37" w:rsidRDefault="00FD3FF2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03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FD3FF2" w:rsidRPr="00AE0B37" w:rsidRDefault="00FD3FF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</w:tr>
      <w:tr w:rsidR="00FD3FF2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FD3FF2" w:rsidRPr="00AE0B37" w:rsidRDefault="00FD3FF2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03 R5671</w:t>
            </w:r>
          </w:p>
        </w:tc>
        <w:tc>
          <w:tcPr>
            <w:tcW w:w="7242" w:type="dxa"/>
            <w:shd w:val="clear" w:color="auto" w:fill="auto"/>
            <w:hideMark/>
          </w:tcPr>
          <w:p w:rsidR="00FD3FF2" w:rsidRPr="00AE0B37" w:rsidRDefault="00FD3FF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 (развитие водоснабжения)</w:t>
            </w:r>
          </w:p>
        </w:tc>
      </w:tr>
      <w:tr w:rsidR="00FD3FF2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FD3FF2" w:rsidRPr="00AE0B37" w:rsidRDefault="00FD3FF2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03 R5672</w:t>
            </w:r>
          </w:p>
        </w:tc>
        <w:tc>
          <w:tcPr>
            <w:tcW w:w="7242" w:type="dxa"/>
            <w:shd w:val="clear" w:color="auto" w:fill="auto"/>
            <w:hideMark/>
          </w:tcPr>
          <w:p w:rsidR="00FD3FF2" w:rsidRPr="00AE0B37" w:rsidRDefault="00FD3FF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 (развитие газификации)</w:t>
            </w:r>
          </w:p>
        </w:tc>
      </w:tr>
      <w:tr w:rsidR="00FD3FF2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FD3FF2" w:rsidRPr="00AE0B37" w:rsidRDefault="00FD3FF2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03 R5674</w:t>
            </w:r>
          </w:p>
        </w:tc>
        <w:tc>
          <w:tcPr>
            <w:tcW w:w="7242" w:type="dxa"/>
            <w:shd w:val="clear" w:color="auto" w:fill="auto"/>
            <w:hideMark/>
          </w:tcPr>
          <w:p w:rsidR="00FD3FF2" w:rsidRPr="00AE0B37" w:rsidRDefault="00FD3FF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 (развитие сети плоскостных спортивных сооружений)</w:t>
            </w:r>
          </w:p>
        </w:tc>
      </w:tr>
    </w:tbl>
    <w:p w:rsidR="00FD3FF2" w:rsidRPr="00AE0B37" w:rsidRDefault="00FD3FF2" w:rsidP="0087017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76"/>
        <w:jc w:val="both"/>
        <w:rPr>
          <w:sz w:val="28"/>
          <w:szCs w:val="28"/>
        </w:rPr>
      </w:pPr>
    </w:p>
    <w:p w:rsidR="00FD3FF2" w:rsidRPr="00AE0B37" w:rsidRDefault="00417479" w:rsidP="00122417">
      <w:pPr>
        <w:pStyle w:val="af0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417479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417479" w:rsidRPr="00AE0B37" w:rsidRDefault="00417479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04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417479" w:rsidRPr="00AE0B37" w:rsidRDefault="00417479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</w:tbl>
    <w:p w:rsidR="00417479" w:rsidRPr="00AE0B37" w:rsidRDefault="000D1489" w:rsidP="000D1489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</w:t>
      </w:r>
      <w:r w:rsidR="00417479" w:rsidRPr="00AE0B37">
        <w:rPr>
          <w:sz w:val="28"/>
          <w:szCs w:val="28"/>
        </w:rPr>
        <w:t>аменить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B3C02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1B3C02" w:rsidRPr="00AE0B37" w:rsidRDefault="001B3C02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04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1B3C02" w:rsidRPr="00AE0B37" w:rsidRDefault="001B3C0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</w:tr>
    </w:tbl>
    <w:p w:rsidR="00417479" w:rsidRPr="00AE0B37" w:rsidRDefault="00417479" w:rsidP="00417479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B3C02" w:rsidRPr="00AE0B37" w:rsidRDefault="001B3C02" w:rsidP="00122417">
      <w:pPr>
        <w:pStyle w:val="af0"/>
        <w:numPr>
          <w:ilvl w:val="1"/>
          <w:numId w:val="3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B3C02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1B3C02" w:rsidRPr="00AE0B37" w:rsidRDefault="001B3C02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0Р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1B3C02" w:rsidRPr="00AE0B37" w:rsidRDefault="001B3C0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</w:tbl>
    <w:p w:rsidR="001B3C02" w:rsidRPr="00AE0B37" w:rsidRDefault="001B3C02" w:rsidP="001B3C02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B373B" w:rsidRPr="00AE0B37" w:rsidRDefault="000D1489" w:rsidP="000D1489">
      <w:pPr>
        <w:pStyle w:val="af0"/>
        <w:tabs>
          <w:tab w:val="left" w:pos="0"/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</w:t>
      </w:r>
      <w:r w:rsidR="001B373B" w:rsidRPr="00AE0B37">
        <w:rPr>
          <w:sz w:val="28"/>
          <w:szCs w:val="28"/>
        </w:rPr>
        <w:t>аменить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B373B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1B373B" w:rsidRPr="00AE0B37" w:rsidRDefault="001B373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0Р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1B373B" w:rsidRPr="00AE0B37" w:rsidRDefault="001B373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</w:tr>
    </w:tbl>
    <w:p w:rsidR="001B373B" w:rsidRPr="00AE0B37" w:rsidRDefault="001B373B" w:rsidP="001B3C02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903A2" w:rsidRPr="00AE0B37" w:rsidRDefault="0026440D" w:rsidP="00122417">
      <w:pPr>
        <w:pStyle w:val="af0"/>
        <w:numPr>
          <w:ilvl w:val="1"/>
          <w:numId w:val="3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1903A2" w:rsidRPr="00AE0B37">
        <w:rPr>
          <w:sz w:val="28"/>
          <w:szCs w:val="28"/>
        </w:rPr>
        <w:t>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903A2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1903A2" w:rsidRPr="00AE0B37" w:rsidRDefault="001903A2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0С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1903A2" w:rsidRPr="00AE0B37" w:rsidRDefault="001903A2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</w:tbl>
    <w:p w:rsidR="001903A2" w:rsidRPr="00AE0B37" w:rsidRDefault="001903A2" w:rsidP="001903A2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1903A2" w:rsidRPr="00AE0B37" w:rsidRDefault="00A879AF" w:rsidP="000F443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</w:t>
      </w:r>
      <w:r w:rsidR="001903A2" w:rsidRPr="00AE0B37">
        <w:rPr>
          <w:sz w:val="28"/>
          <w:szCs w:val="28"/>
        </w:rPr>
        <w:t>аменить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EB63E3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EB63E3" w:rsidRPr="00AE0B37" w:rsidRDefault="00EB63E3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0С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EB63E3" w:rsidRPr="00AE0B37" w:rsidRDefault="00EB63E3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</w:tr>
    </w:tbl>
    <w:p w:rsidR="001903A2" w:rsidRPr="00AE0B37" w:rsidRDefault="001903A2" w:rsidP="001903A2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87017B" w:rsidRPr="00AE0B37" w:rsidRDefault="00DD450C" w:rsidP="00122417">
      <w:pPr>
        <w:pStyle w:val="af0"/>
        <w:numPr>
          <w:ilvl w:val="1"/>
          <w:numId w:val="3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</w:t>
      </w:r>
      <w:r w:rsidR="00010F4B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010F4B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010F4B" w:rsidRPr="00AE0B37" w:rsidRDefault="00010F4B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0С R5670</w:t>
            </w:r>
          </w:p>
        </w:tc>
        <w:tc>
          <w:tcPr>
            <w:tcW w:w="7242" w:type="dxa"/>
            <w:shd w:val="clear" w:color="auto" w:fill="auto"/>
            <w:hideMark/>
          </w:tcPr>
          <w:p w:rsidR="00010F4B" w:rsidRPr="00AE0B37" w:rsidRDefault="00010F4B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</w:tbl>
    <w:p w:rsidR="00010F4B" w:rsidRPr="00AE0B37" w:rsidRDefault="00010F4B" w:rsidP="00010F4B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445424" w:rsidRPr="00AE0B37" w:rsidRDefault="00A879AF" w:rsidP="000F443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</w:t>
      </w:r>
      <w:r w:rsidR="00445424" w:rsidRPr="00AE0B37">
        <w:rPr>
          <w:sz w:val="28"/>
          <w:szCs w:val="28"/>
        </w:rPr>
        <w:t>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10637F" w:rsidRPr="00AE0B37" w:rsidTr="00AD0885">
        <w:trPr>
          <w:trHeight w:val="427"/>
        </w:trPr>
        <w:tc>
          <w:tcPr>
            <w:tcW w:w="2422" w:type="dxa"/>
            <w:shd w:val="clear" w:color="auto" w:fill="auto"/>
            <w:noWrap/>
            <w:hideMark/>
          </w:tcPr>
          <w:p w:rsidR="0010637F" w:rsidRPr="00AE0B37" w:rsidRDefault="0010637F" w:rsidP="00FF6A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5П 7 </w:t>
            </w:r>
            <w:r w:rsidRPr="00AE0B37">
              <w:rPr>
                <w:sz w:val="28"/>
                <w:szCs w:val="28"/>
                <w:lang w:val="en-US"/>
              </w:rPr>
              <w:t>A1</w:t>
            </w:r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0637F" w:rsidRPr="00AE0B37" w:rsidRDefault="00903168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 «Культурная среда»</w:t>
            </w:r>
          </w:p>
        </w:tc>
      </w:tr>
      <w:tr w:rsidR="0010637F" w:rsidRPr="00AE0B37" w:rsidTr="00AD0885">
        <w:trPr>
          <w:trHeight w:val="486"/>
        </w:trPr>
        <w:tc>
          <w:tcPr>
            <w:tcW w:w="2422" w:type="dxa"/>
            <w:shd w:val="clear" w:color="auto" w:fill="auto"/>
            <w:noWrap/>
            <w:hideMark/>
          </w:tcPr>
          <w:p w:rsidR="0010637F" w:rsidRPr="00AE0B37" w:rsidRDefault="0010637F" w:rsidP="00FF6A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0B37">
              <w:rPr>
                <w:sz w:val="28"/>
                <w:szCs w:val="28"/>
              </w:rPr>
              <w:t xml:space="preserve">5П 7 </w:t>
            </w:r>
            <w:r w:rsidRPr="00AE0B37">
              <w:rPr>
                <w:sz w:val="28"/>
                <w:szCs w:val="28"/>
                <w:lang w:val="en-US"/>
              </w:rPr>
              <w:t>A1</w:t>
            </w:r>
            <w:r w:rsidRPr="00AE0B37">
              <w:rPr>
                <w:sz w:val="28"/>
                <w:szCs w:val="28"/>
              </w:rPr>
              <w:t xml:space="preserve"> </w:t>
            </w: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>567</w:t>
            </w:r>
            <w:r w:rsidRPr="00AE0B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42" w:type="dxa"/>
            <w:shd w:val="clear" w:color="auto" w:fill="auto"/>
            <w:hideMark/>
          </w:tcPr>
          <w:p w:rsidR="0010637F" w:rsidRPr="00AE0B37" w:rsidRDefault="0010637F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</w:tr>
      <w:tr w:rsidR="0010637F" w:rsidRPr="00AE0B37" w:rsidTr="00AD0885">
        <w:trPr>
          <w:trHeight w:val="1038"/>
        </w:trPr>
        <w:tc>
          <w:tcPr>
            <w:tcW w:w="2422" w:type="dxa"/>
            <w:shd w:val="clear" w:color="auto" w:fill="auto"/>
            <w:noWrap/>
            <w:hideMark/>
          </w:tcPr>
          <w:p w:rsidR="0010637F" w:rsidRPr="00AE0B37" w:rsidRDefault="0010637F" w:rsidP="00FF6A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5П 7 </w:t>
            </w:r>
            <w:r w:rsidRPr="00AE0B37">
              <w:rPr>
                <w:sz w:val="28"/>
                <w:szCs w:val="28"/>
                <w:lang w:val="en-US"/>
              </w:rPr>
              <w:t>N</w:t>
            </w:r>
            <w:r w:rsidRPr="00AE0B37">
              <w:rPr>
                <w:sz w:val="28"/>
                <w:szCs w:val="28"/>
              </w:rPr>
              <w:t>1 00000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0637F" w:rsidRPr="00AE0B37" w:rsidRDefault="0010637F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 проект «Развитие первичной медико-санитарной  помощи»</w:t>
            </w:r>
          </w:p>
        </w:tc>
      </w:tr>
      <w:tr w:rsidR="0010637F" w:rsidRPr="00AE0B37" w:rsidTr="00AD0885">
        <w:trPr>
          <w:trHeight w:val="545"/>
        </w:trPr>
        <w:tc>
          <w:tcPr>
            <w:tcW w:w="2422" w:type="dxa"/>
            <w:shd w:val="clear" w:color="auto" w:fill="auto"/>
            <w:noWrap/>
            <w:hideMark/>
          </w:tcPr>
          <w:p w:rsidR="0010637F" w:rsidRPr="00AE0B37" w:rsidRDefault="0010637F" w:rsidP="00FF6A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  <w:lang w:val="en-US"/>
              </w:rPr>
              <w:t>5</w:t>
            </w:r>
            <w:r w:rsidRPr="00AE0B37">
              <w:rPr>
                <w:sz w:val="28"/>
                <w:szCs w:val="28"/>
              </w:rPr>
              <w:t xml:space="preserve">П 7 </w:t>
            </w:r>
            <w:r w:rsidRPr="00AE0B37">
              <w:rPr>
                <w:sz w:val="28"/>
                <w:szCs w:val="28"/>
                <w:lang w:val="en-US"/>
              </w:rPr>
              <w:t>N</w:t>
            </w:r>
            <w:r w:rsidRPr="00AE0B37">
              <w:rPr>
                <w:sz w:val="28"/>
                <w:szCs w:val="28"/>
              </w:rPr>
              <w:t>1 55671</w:t>
            </w:r>
          </w:p>
        </w:tc>
        <w:tc>
          <w:tcPr>
            <w:tcW w:w="7242" w:type="dxa"/>
            <w:shd w:val="clear" w:color="auto" w:fill="auto"/>
            <w:hideMark/>
          </w:tcPr>
          <w:p w:rsidR="0010637F" w:rsidRPr="00AE0B37" w:rsidRDefault="0010637F" w:rsidP="00FF6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Обеспечение устойчивого развития сельских территорий (строительство фельдшерско-акушерского пункта в ауле </w:t>
            </w:r>
            <w:proofErr w:type="spellStart"/>
            <w:r w:rsidRPr="00AE0B37">
              <w:rPr>
                <w:sz w:val="28"/>
                <w:szCs w:val="28"/>
              </w:rPr>
              <w:t>Нешукай</w:t>
            </w:r>
            <w:proofErr w:type="spellEnd"/>
            <w:r w:rsidRPr="00AE0B37">
              <w:rPr>
                <w:sz w:val="28"/>
                <w:szCs w:val="28"/>
              </w:rPr>
              <w:t xml:space="preserve"> </w:t>
            </w:r>
            <w:proofErr w:type="spellStart"/>
            <w:r w:rsidRPr="00AE0B37">
              <w:rPr>
                <w:sz w:val="28"/>
                <w:szCs w:val="28"/>
              </w:rPr>
              <w:t>Теучежского</w:t>
            </w:r>
            <w:proofErr w:type="spellEnd"/>
            <w:r w:rsidRPr="00AE0B37">
              <w:rPr>
                <w:sz w:val="28"/>
                <w:szCs w:val="28"/>
              </w:rPr>
              <w:t xml:space="preserve"> района)</w:t>
            </w:r>
          </w:p>
        </w:tc>
      </w:tr>
      <w:tr w:rsidR="0010637F" w:rsidRPr="00AE0B37" w:rsidTr="00AD0885">
        <w:trPr>
          <w:trHeight w:val="545"/>
        </w:trPr>
        <w:tc>
          <w:tcPr>
            <w:tcW w:w="2422" w:type="dxa"/>
            <w:shd w:val="clear" w:color="auto" w:fill="auto"/>
            <w:noWrap/>
            <w:hideMark/>
          </w:tcPr>
          <w:p w:rsidR="0010637F" w:rsidRPr="00AE0B37" w:rsidRDefault="0010637F" w:rsidP="0010637F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Р5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10637F" w:rsidRPr="00AE0B37" w:rsidRDefault="00DF5FA9" w:rsidP="00DF5FA9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«Создание для всех категорий и групп населения условий для занятия физической культуры и спортом, массовым спортом, в том числе повышение уровня обеспеченности населения объектами спорта и подготовка спортивного резерва (Спорт - норма жизни)»</w:t>
            </w:r>
          </w:p>
        </w:tc>
      </w:tr>
      <w:tr w:rsidR="0010637F" w:rsidRPr="00AE0B37" w:rsidTr="00AD0885">
        <w:trPr>
          <w:trHeight w:val="545"/>
        </w:trPr>
        <w:tc>
          <w:tcPr>
            <w:tcW w:w="2422" w:type="dxa"/>
            <w:shd w:val="clear" w:color="auto" w:fill="auto"/>
            <w:noWrap/>
            <w:hideMark/>
          </w:tcPr>
          <w:p w:rsidR="0010637F" w:rsidRPr="00AE0B37" w:rsidRDefault="0010637F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5П 7 Р5 55670</w:t>
            </w:r>
          </w:p>
        </w:tc>
        <w:tc>
          <w:tcPr>
            <w:tcW w:w="7242" w:type="dxa"/>
            <w:shd w:val="clear" w:color="auto" w:fill="auto"/>
            <w:hideMark/>
          </w:tcPr>
          <w:p w:rsidR="0010637F" w:rsidRPr="00AE0B37" w:rsidRDefault="0010637F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</w:tr>
    </w:tbl>
    <w:p w:rsidR="00D245F6" w:rsidRDefault="00D245F6" w:rsidP="00D245F6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A06FC0" w:rsidRDefault="00A06FC0" w:rsidP="00A06FC0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A06FC0" w:rsidRPr="00562134" w:rsidTr="00A06FC0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A06FC0" w:rsidRDefault="00A06FC0" w:rsidP="00CC5E0A">
            <w:pPr>
              <w:jc w:val="center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5П Д 02 00000</w:t>
            </w:r>
          </w:p>
          <w:p w:rsidR="00A06FC0" w:rsidRPr="00BF6A44" w:rsidRDefault="00A06FC0" w:rsidP="00CC5E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  <w:hideMark/>
          </w:tcPr>
          <w:p w:rsidR="00A06FC0" w:rsidRPr="00562134" w:rsidRDefault="00A06FC0" w:rsidP="00CC5E0A">
            <w:pPr>
              <w:jc w:val="both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Компенсация прямых понесенных затрат на строительство и модернизацию объектов агропромышленного комплекса</w:t>
            </w:r>
          </w:p>
        </w:tc>
      </w:tr>
    </w:tbl>
    <w:p w:rsidR="00A06FC0" w:rsidRDefault="00A06FC0" w:rsidP="00A06FC0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06FC0" w:rsidRDefault="00A06FC0" w:rsidP="00A06FC0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A06FC0" w:rsidRPr="007C7AEB" w:rsidTr="00A06FC0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A06FC0" w:rsidRPr="00A06FC0" w:rsidRDefault="00A06FC0" w:rsidP="00CC5E0A">
            <w:pPr>
              <w:jc w:val="center"/>
              <w:rPr>
                <w:sz w:val="28"/>
                <w:szCs w:val="28"/>
              </w:rPr>
            </w:pPr>
            <w:r w:rsidRPr="00A06FC0">
              <w:rPr>
                <w:sz w:val="28"/>
                <w:szCs w:val="28"/>
              </w:rPr>
              <w:t>5П Д 02 R4720</w:t>
            </w:r>
          </w:p>
        </w:tc>
        <w:tc>
          <w:tcPr>
            <w:tcW w:w="7242" w:type="dxa"/>
            <w:shd w:val="clear" w:color="auto" w:fill="auto"/>
            <w:hideMark/>
          </w:tcPr>
          <w:p w:rsidR="00A06FC0" w:rsidRPr="00A06FC0" w:rsidRDefault="00A06FC0" w:rsidP="00CC5E0A">
            <w:pPr>
              <w:jc w:val="both"/>
              <w:rPr>
                <w:sz w:val="28"/>
                <w:szCs w:val="28"/>
              </w:rPr>
            </w:pPr>
            <w:r w:rsidRPr="00A06FC0">
              <w:rPr>
                <w:sz w:val="28"/>
                <w:szCs w:val="28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</w:tbl>
    <w:p w:rsidR="00A06FC0" w:rsidRDefault="00A06FC0" w:rsidP="00A06FC0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06FC0" w:rsidRDefault="00A06FC0" w:rsidP="00A06FC0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строку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A06FC0" w:rsidRPr="007C7AEB" w:rsidTr="00A06FC0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A06FC0" w:rsidRPr="00A06FC0" w:rsidRDefault="00A06FC0" w:rsidP="00CC5E0A">
            <w:pPr>
              <w:jc w:val="center"/>
              <w:rPr>
                <w:sz w:val="28"/>
                <w:szCs w:val="28"/>
              </w:rPr>
            </w:pPr>
            <w:r w:rsidRPr="00A06FC0">
              <w:rPr>
                <w:sz w:val="28"/>
                <w:szCs w:val="28"/>
              </w:rPr>
              <w:t>5П Д 02 R5450</w:t>
            </w:r>
          </w:p>
        </w:tc>
        <w:tc>
          <w:tcPr>
            <w:tcW w:w="7242" w:type="dxa"/>
            <w:shd w:val="clear" w:color="auto" w:fill="auto"/>
            <w:hideMark/>
          </w:tcPr>
          <w:p w:rsidR="00A06FC0" w:rsidRPr="00A06FC0" w:rsidRDefault="00A06FC0" w:rsidP="00CC5E0A">
            <w:pPr>
              <w:jc w:val="both"/>
              <w:rPr>
                <w:sz w:val="28"/>
                <w:szCs w:val="28"/>
              </w:rPr>
            </w:pPr>
            <w:r w:rsidRPr="00A06FC0">
              <w:rPr>
                <w:sz w:val="28"/>
                <w:szCs w:val="28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</w:tbl>
    <w:p w:rsidR="00A06FC0" w:rsidRDefault="00A06FC0" w:rsidP="00A06FC0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A06FC0" w:rsidRDefault="00A06FC0" w:rsidP="00A06FC0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20F39" w:rsidRPr="00AE0B37" w:rsidRDefault="00DC503D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C503D" w:rsidRPr="00AE0B37" w:rsidTr="00AD0885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DC503D" w:rsidRPr="00AE0B37" w:rsidRDefault="00DC503D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5С 0 04 R5600</w:t>
            </w:r>
          </w:p>
        </w:tc>
        <w:tc>
          <w:tcPr>
            <w:tcW w:w="7242" w:type="dxa"/>
            <w:shd w:val="clear" w:color="auto" w:fill="auto"/>
            <w:hideMark/>
          </w:tcPr>
          <w:p w:rsidR="00DC503D" w:rsidRPr="00AE0B37" w:rsidRDefault="00DC503D" w:rsidP="003926A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Поддержка обустройства мест массового отдыха населения (городских парков)</w:t>
            </w:r>
          </w:p>
        </w:tc>
      </w:tr>
    </w:tbl>
    <w:p w:rsidR="00DC503D" w:rsidRPr="00AE0B37" w:rsidRDefault="00DC503D" w:rsidP="00DC503D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DC503D" w:rsidRPr="00AE0B37" w:rsidRDefault="00DC503D" w:rsidP="00DC503D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C503D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DC503D" w:rsidRPr="00AE0B37" w:rsidRDefault="00DC503D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5С 0 06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DC503D" w:rsidRPr="00AE0B37" w:rsidRDefault="00DC503D" w:rsidP="00392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Реализация мероприятий по благоустройству территории городских округов с численностью населения свыше 150 тысяч человек</w:t>
            </w:r>
          </w:p>
        </w:tc>
      </w:tr>
      <w:tr w:rsidR="00DC503D" w:rsidRPr="00AE0B37" w:rsidTr="00AD0885">
        <w:trPr>
          <w:trHeight w:val="1053"/>
        </w:trPr>
        <w:tc>
          <w:tcPr>
            <w:tcW w:w="2422" w:type="dxa"/>
            <w:shd w:val="clear" w:color="auto" w:fill="auto"/>
            <w:noWrap/>
            <w:hideMark/>
          </w:tcPr>
          <w:p w:rsidR="00DC503D" w:rsidRPr="00AE0B37" w:rsidRDefault="00DC503D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5С 0 06 60450</w:t>
            </w:r>
          </w:p>
        </w:tc>
        <w:tc>
          <w:tcPr>
            <w:tcW w:w="7242" w:type="dxa"/>
            <w:shd w:val="clear" w:color="auto" w:fill="auto"/>
            <w:hideMark/>
          </w:tcPr>
          <w:p w:rsidR="00DC503D" w:rsidRPr="00AE0B37" w:rsidRDefault="00DC503D" w:rsidP="00392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Субсидии местным бюджетам на реализацию мероприятий по благоустройству территории городских округов с численностью населения свыше 150 тысяч человек</w:t>
            </w:r>
          </w:p>
        </w:tc>
      </w:tr>
      <w:tr w:rsidR="00DC503D" w:rsidRPr="00AE0B37" w:rsidTr="00AD0885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DC503D" w:rsidRPr="00AE0B37" w:rsidRDefault="00DC503D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5С 0 08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DC503D" w:rsidRPr="00AE0B37" w:rsidRDefault="00DC503D" w:rsidP="003926A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Благоустройство  территорий – обустройство  детских игровых  (спортивных)  площадок</w:t>
            </w:r>
          </w:p>
        </w:tc>
      </w:tr>
      <w:tr w:rsidR="00DC503D" w:rsidRPr="00AE0B37" w:rsidTr="00AD0885">
        <w:trPr>
          <w:trHeight w:val="231"/>
        </w:trPr>
        <w:tc>
          <w:tcPr>
            <w:tcW w:w="2422" w:type="dxa"/>
            <w:shd w:val="clear" w:color="auto" w:fill="auto"/>
            <w:noWrap/>
            <w:hideMark/>
          </w:tcPr>
          <w:p w:rsidR="00DC503D" w:rsidRPr="00AE0B37" w:rsidRDefault="00DC503D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5С 0 08 60710</w:t>
            </w:r>
          </w:p>
        </w:tc>
        <w:tc>
          <w:tcPr>
            <w:tcW w:w="7242" w:type="dxa"/>
            <w:shd w:val="clear" w:color="auto" w:fill="auto"/>
            <w:hideMark/>
          </w:tcPr>
          <w:p w:rsidR="00DC503D" w:rsidRPr="00AE0B37" w:rsidRDefault="00DC503D" w:rsidP="003926A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Субсидии местным бюджетам на мероприятия по благоустройству территорий – обустройству детских игровых (спортивных) площадок</w:t>
            </w:r>
          </w:p>
        </w:tc>
      </w:tr>
      <w:tr w:rsidR="00DC13B7" w:rsidRPr="00AE0B37" w:rsidTr="00AD0885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B7" w:rsidRPr="00AE0B37" w:rsidRDefault="00DC13B7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5С 0 F2 00000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B7" w:rsidRPr="00AE0B37" w:rsidRDefault="00E5287B" w:rsidP="003926A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</w:tr>
      <w:tr w:rsidR="00DC13B7" w:rsidRPr="00AE0B37" w:rsidTr="00AD0885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B7" w:rsidRPr="00AE0B37" w:rsidRDefault="00DC13B7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5С 0 F2 55550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B7" w:rsidRPr="00AE0B37" w:rsidRDefault="00DC13B7" w:rsidP="003926A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F54B13" w:rsidRPr="00AE0B37" w:rsidTr="00AD0885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13" w:rsidRPr="00AE0B37" w:rsidRDefault="00F54B13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5У 0 00 00000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13" w:rsidRPr="00AE0B37" w:rsidRDefault="00F54B13" w:rsidP="00F54B13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Государственная программа Республики Адыгея «Повышение уровня финансовой грамотности населения в Республике Адыгея  на 2019 - 2023 годы»</w:t>
            </w:r>
          </w:p>
        </w:tc>
      </w:tr>
      <w:tr w:rsidR="00F54B13" w:rsidRPr="00AE0B37" w:rsidTr="00AD0885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13" w:rsidRPr="00AE0B37" w:rsidRDefault="00F54B13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5У  0 01 00000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13" w:rsidRPr="00AE0B37" w:rsidRDefault="00F54B13" w:rsidP="003926A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Создание институционального и кадрового потенциала  в  Республике Адыгея в  области повышения финансовой грамотности населения</w:t>
            </w:r>
          </w:p>
        </w:tc>
      </w:tr>
      <w:tr w:rsidR="00F54B13" w:rsidRPr="00AE0B37" w:rsidTr="00AD0885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13" w:rsidRPr="00AE0B37" w:rsidRDefault="00F54B13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5У  0 02 00000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13" w:rsidRPr="00AE0B37" w:rsidRDefault="00F54B13" w:rsidP="003926A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Проведение информационно-просветительской кампании с участием средств массовой информации: телевидение, радио, Интернет, печатные средства массовой информации</w:t>
            </w:r>
          </w:p>
        </w:tc>
      </w:tr>
      <w:tr w:rsidR="00F54B13" w:rsidRPr="00AE0B37" w:rsidTr="00AD0885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13" w:rsidRPr="00AE0B37" w:rsidRDefault="00F54B13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5У  0 03 00000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13" w:rsidRPr="00AE0B37" w:rsidRDefault="00F54B13" w:rsidP="003926A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color w:val="000000"/>
                <w:sz w:val="28"/>
                <w:szCs w:val="28"/>
              </w:rPr>
              <w:t>Проведение региональных исследований в сфере повышения финансовой  грамотности, защиты прав потребителей и финансового образования</w:t>
            </w:r>
          </w:p>
        </w:tc>
      </w:tr>
    </w:tbl>
    <w:p w:rsidR="00AE0B37" w:rsidRPr="00AE0B37" w:rsidRDefault="00AE0B37" w:rsidP="00AE0B3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83CF7" w:rsidRPr="00AE0B37" w:rsidRDefault="00A83CF7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A83CF7" w:rsidRPr="00AE0B37" w:rsidTr="00AD0885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A83CF7" w:rsidRPr="00AE0B37" w:rsidRDefault="00A83CF7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5Ф 4 05 60560</w:t>
            </w:r>
          </w:p>
        </w:tc>
        <w:tc>
          <w:tcPr>
            <w:tcW w:w="7242" w:type="dxa"/>
            <w:shd w:val="clear" w:color="auto" w:fill="auto"/>
            <w:hideMark/>
          </w:tcPr>
          <w:p w:rsidR="00A83CF7" w:rsidRPr="00AE0B37" w:rsidRDefault="00A83CF7" w:rsidP="003926A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Субсидии местным бюджетам на частичную компенсацию расходов для доведения минимального </w:t>
            </w:r>
            <w:proofErr w:type="gramStart"/>
            <w:r w:rsidRPr="00AE0B37">
              <w:rPr>
                <w:sz w:val="28"/>
                <w:szCs w:val="28"/>
              </w:rPr>
              <w:t>размера оплаты труда</w:t>
            </w:r>
            <w:proofErr w:type="gramEnd"/>
            <w:r w:rsidRPr="00AE0B37">
              <w:rPr>
                <w:sz w:val="28"/>
                <w:szCs w:val="28"/>
              </w:rPr>
              <w:t xml:space="preserve"> до уровня, установленного федеральным законодательством в 2019 году</w:t>
            </w:r>
          </w:p>
        </w:tc>
      </w:tr>
    </w:tbl>
    <w:p w:rsidR="00D20F39" w:rsidRPr="00AE0B37" w:rsidRDefault="00D20F39" w:rsidP="00D245F6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A83CF7" w:rsidRPr="00AE0B37" w:rsidRDefault="00A83CF7" w:rsidP="00A83CF7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A83CF7" w:rsidRPr="00AE0B37" w:rsidTr="00AD0885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A83CF7" w:rsidRPr="00AE0B37" w:rsidRDefault="00A83CF7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5Ф 4 06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A83CF7" w:rsidRPr="00AE0B37" w:rsidRDefault="00A83CF7" w:rsidP="003926A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E0B37">
              <w:rPr>
                <w:sz w:val="28"/>
                <w:szCs w:val="28"/>
              </w:rPr>
              <w:t>Софинансирование</w:t>
            </w:r>
            <w:proofErr w:type="spellEnd"/>
            <w:r w:rsidRPr="00AE0B37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A83CF7" w:rsidRPr="00AE0B37" w:rsidTr="00AD0885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A83CF7" w:rsidRPr="00AE0B37" w:rsidRDefault="00A83CF7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5Ф 4 06 60580</w:t>
            </w:r>
          </w:p>
        </w:tc>
        <w:tc>
          <w:tcPr>
            <w:tcW w:w="7242" w:type="dxa"/>
            <w:shd w:val="clear" w:color="auto" w:fill="auto"/>
            <w:hideMark/>
          </w:tcPr>
          <w:p w:rsidR="00A83CF7" w:rsidRPr="00AE0B37" w:rsidRDefault="00A83CF7" w:rsidP="003926A2">
            <w:pPr>
              <w:jc w:val="both"/>
              <w:rPr>
                <w:color w:val="000000"/>
                <w:sz w:val="28"/>
                <w:szCs w:val="28"/>
              </w:rPr>
            </w:pPr>
            <w:r w:rsidRPr="00AE0B37">
              <w:rPr>
                <w:rFonts w:ascii="Times New Roman CYR" w:hAnsi="Times New Roman CYR" w:cs="Times New Roman CYR"/>
                <w:sz w:val="28"/>
                <w:szCs w:val="28"/>
              </w:rPr>
              <w:t xml:space="preserve">Субсидии местным бюджетам в целях </w:t>
            </w:r>
            <w:proofErr w:type="spellStart"/>
            <w:r w:rsidRPr="00AE0B37">
              <w:rPr>
                <w:rFonts w:ascii="Times New Roman CYR" w:hAnsi="Times New Roman CYR" w:cs="Times New Roman CYR"/>
                <w:sz w:val="28"/>
                <w:szCs w:val="28"/>
              </w:rPr>
              <w:t>софинансирования</w:t>
            </w:r>
            <w:proofErr w:type="spellEnd"/>
            <w:r w:rsidRPr="00AE0B3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</w:tbl>
    <w:p w:rsidR="00A83CF7" w:rsidRPr="00AE0B37" w:rsidRDefault="00A83CF7" w:rsidP="00D245F6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B417E8" w:rsidRPr="00AE0B37" w:rsidRDefault="00B417E8" w:rsidP="00122417">
      <w:pPr>
        <w:pStyle w:val="af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после </w:t>
      </w:r>
      <w:r w:rsidR="00E71444" w:rsidRPr="00AE0B37">
        <w:rPr>
          <w:sz w:val="28"/>
          <w:szCs w:val="28"/>
        </w:rPr>
        <w:t>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B417E8" w:rsidRPr="00AE0B37" w:rsidTr="00AD0885">
        <w:trPr>
          <w:trHeight w:val="1200"/>
        </w:trPr>
        <w:tc>
          <w:tcPr>
            <w:tcW w:w="2422" w:type="dxa"/>
            <w:shd w:val="clear" w:color="auto" w:fill="auto"/>
            <w:noWrap/>
            <w:hideMark/>
          </w:tcPr>
          <w:p w:rsidR="00B417E8" w:rsidRPr="00AE0B37" w:rsidRDefault="00B417E8" w:rsidP="00FF6A6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5Ю 4 04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B417E8" w:rsidRPr="00AE0B37" w:rsidRDefault="00B417E8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Укрепление материально-технической базы государственных бюджетных учреждений, подведомственных Комитету Республики Адыгея по делам национальностей, связям с соотечественниками и средствам массовой информации</w:t>
            </w:r>
          </w:p>
        </w:tc>
      </w:tr>
    </w:tbl>
    <w:p w:rsidR="00B417E8" w:rsidRPr="00AE0B37" w:rsidRDefault="00B417E8" w:rsidP="00B417E8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B417E8" w:rsidRPr="00AE0B37" w:rsidRDefault="00B417E8" w:rsidP="00E71444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B417E8" w:rsidRPr="00AE0B37" w:rsidTr="00EC5CBF">
        <w:trPr>
          <w:trHeight w:val="673"/>
        </w:trPr>
        <w:tc>
          <w:tcPr>
            <w:tcW w:w="2422" w:type="dxa"/>
            <w:shd w:val="clear" w:color="auto" w:fill="auto"/>
            <w:noWrap/>
            <w:hideMark/>
          </w:tcPr>
          <w:p w:rsidR="00B417E8" w:rsidRPr="00AE0B37" w:rsidRDefault="00B417E8" w:rsidP="00BA0D5A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5Ю 4 Р</w:t>
            </w:r>
            <w:proofErr w:type="gramStart"/>
            <w:r w:rsidRPr="00AE0B37">
              <w:rPr>
                <w:sz w:val="28"/>
                <w:szCs w:val="28"/>
              </w:rPr>
              <w:t>1</w:t>
            </w:r>
            <w:proofErr w:type="gramEnd"/>
            <w:r w:rsidRPr="00AE0B3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42" w:type="dxa"/>
            <w:shd w:val="clear" w:color="auto" w:fill="auto"/>
            <w:hideMark/>
          </w:tcPr>
          <w:p w:rsidR="00B417E8" w:rsidRPr="00AE0B37" w:rsidRDefault="00B417E8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Региональный проект «Финансовая поддержка семей при рождении детей»</w:t>
            </w:r>
          </w:p>
        </w:tc>
      </w:tr>
      <w:tr w:rsidR="00B417E8" w:rsidRPr="00AE0B37" w:rsidTr="00EC5CBF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B417E8" w:rsidRPr="00AE0B37" w:rsidRDefault="00B417E8" w:rsidP="00BA0D5A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5Ю 4 Р</w:t>
            </w:r>
            <w:proofErr w:type="gramStart"/>
            <w:r w:rsidRPr="00AE0B37">
              <w:rPr>
                <w:sz w:val="28"/>
                <w:szCs w:val="28"/>
              </w:rPr>
              <w:t>1</w:t>
            </w:r>
            <w:proofErr w:type="gramEnd"/>
            <w:r w:rsidRPr="00AE0B37">
              <w:rPr>
                <w:sz w:val="28"/>
                <w:szCs w:val="28"/>
              </w:rPr>
              <w:t xml:space="preserve"> 90001</w:t>
            </w:r>
          </w:p>
        </w:tc>
        <w:tc>
          <w:tcPr>
            <w:tcW w:w="7242" w:type="dxa"/>
            <w:shd w:val="clear" w:color="auto" w:fill="auto"/>
            <w:hideMark/>
          </w:tcPr>
          <w:p w:rsidR="00B417E8" w:rsidRPr="00AE0B37" w:rsidRDefault="00B417E8" w:rsidP="00FF6A6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 xml:space="preserve">Демонстрация информационных материалов в эфире телевещания, периодических изданиях в целях </w:t>
            </w:r>
            <w:proofErr w:type="gramStart"/>
            <w:r w:rsidRPr="00AE0B37">
              <w:rPr>
                <w:sz w:val="28"/>
                <w:szCs w:val="28"/>
              </w:rPr>
              <w:t>популяризации системы мер финансовой поддержки семей</w:t>
            </w:r>
            <w:proofErr w:type="gramEnd"/>
            <w:r w:rsidRPr="00AE0B37">
              <w:rPr>
                <w:sz w:val="28"/>
                <w:szCs w:val="28"/>
              </w:rPr>
              <w:t xml:space="preserve"> в зависимости от очередности рождений детей</w:t>
            </w:r>
          </w:p>
        </w:tc>
      </w:tr>
    </w:tbl>
    <w:p w:rsidR="00B417E8" w:rsidRPr="00AE0B37" w:rsidRDefault="00B417E8" w:rsidP="00B417E8">
      <w:pPr>
        <w:pStyle w:val="af0"/>
        <w:tabs>
          <w:tab w:val="left" w:pos="0"/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554AD8" w:rsidRPr="00AE0B37" w:rsidRDefault="00554AD8" w:rsidP="00122417">
      <w:pPr>
        <w:pStyle w:val="af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82710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67 9 00 61010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</w:tr>
      <w:tr w:rsidR="00554AD8" w:rsidRPr="00AE0B37" w:rsidTr="00482710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67 9 00 61020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Субвенции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</w:t>
            </w:r>
          </w:p>
        </w:tc>
      </w:tr>
      <w:tr w:rsidR="00554AD8" w:rsidRPr="00AE0B37" w:rsidTr="00482710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67 9 00 61030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Субвенции на осуществление отдельных государственных полномочий Республики Адыгея по опеке и попечительству в отношении несовершеннолетних лиц</w:t>
            </w:r>
          </w:p>
        </w:tc>
      </w:tr>
      <w:tr w:rsidR="00554AD8" w:rsidRPr="00AE0B37" w:rsidTr="00EA5DBC">
        <w:trPr>
          <w:trHeight w:val="71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67 9 00 61040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Субвенции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      </w:r>
          </w:p>
        </w:tc>
      </w:tr>
    </w:tbl>
    <w:p w:rsidR="00554AD8" w:rsidRPr="00AE0B37" w:rsidRDefault="00554AD8" w:rsidP="00554A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AD8" w:rsidRPr="00AE0B37" w:rsidRDefault="00554AD8" w:rsidP="00554AD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заменить строками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554AD8" w:rsidRPr="00AE0B37" w:rsidTr="00482710">
        <w:trPr>
          <w:trHeight w:val="72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67 9 00 61010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Субвенции местным бюджетам на осуществление государственных полномочий Республики Адыгея в сфере административных правоотношений</w:t>
            </w:r>
          </w:p>
        </w:tc>
      </w:tr>
      <w:tr w:rsidR="00554AD8" w:rsidRPr="00AE0B37" w:rsidTr="00482710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67 9 00 61020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Субвенции местным бюджетам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</w:t>
            </w:r>
          </w:p>
        </w:tc>
      </w:tr>
      <w:tr w:rsidR="00554AD8" w:rsidRPr="00AE0B37" w:rsidTr="00482710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67 9 00 61030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Субвенции местным бюджетам на осуществление отдельных государственных полномочий Республики Адыгея по опеке и попечительству в отношении несовершеннолетних лиц</w:t>
            </w:r>
          </w:p>
        </w:tc>
      </w:tr>
      <w:tr w:rsidR="00554AD8" w:rsidRPr="00AE0B37" w:rsidTr="00DD588C">
        <w:trPr>
          <w:trHeight w:val="373"/>
        </w:trPr>
        <w:tc>
          <w:tcPr>
            <w:tcW w:w="2422" w:type="dxa"/>
            <w:shd w:val="clear" w:color="auto" w:fill="auto"/>
            <w:noWrap/>
            <w:hideMark/>
          </w:tcPr>
          <w:p w:rsidR="00554AD8" w:rsidRPr="00AE0B37" w:rsidRDefault="00554AD8" w:rsidP="00482710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67 9 00 61040</w:t>
            </w:r>
          </w:p>
        </w:tc>
        <w:tc>
          <w:tcPr>
            <w:tcW w:w="7242" w:type="dxa"/>
            <w:shd w:val="clear" w:color="auto" w:fill="auto"/>
            <w:hideMark/>
          </w:tcPr>
          <w:p w:rsidR="00554AD8" w:rsidRPr="00AE0B37" w:rsidRDefault="00554AD8" w:rsidP="00482710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Субвенции местным бюджетам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      </w:r>
          </w:p>
        </w:tc>
      </w:tr>
    </w:tbl>
    <w:p w:rsidR="00554AD8" w:rsidRDefault="00554AD8" w:rsidP="00554A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0D7" w:rsidRDefault="00A070D7" w:rsidP="00A070D7">
      <w:pPr>
        <w:pStyle w:val="af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A070D7" w:rsidRPr="00562134" w:rsidTr="00A070D7">
        <w:trPr>
          <w:trHeight w:val="480"/>
        </w:trPr>
        <w:tc>
          <w:tcPr>
            <w:tcW w:w="2422" w:type="dxa"/>
            <w:shd w:val="clear" w:color="auto" w:fill="auto"/>
            <w:noWrap/>
            <w:hideMark/>
          </w:tcPr>
          <w:p w:rsidR="00A070D7" w:rsidRPr="00562134" w:rsidRDefault="00A070D7" w:rsidP="00CC5E0A">
            <w:pPr>
              <w:jc w:val="center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69 0 08 00700</w:t>
            </w:r>
          </w:p>
        </w:tc>
        <w:tc>
          <w:tcPr>
            <w:tcW w:w="7242" w:type="dxa"/>
            <w:shd w:val="clear" w:color="auto" w:fill="auto"/>
            <w:hideMark/>
          </w:tcPr>
          <w:p w:rsidR="00A070D7" w:rsidRPr="00562134" w:rsidRDefault="00A070D7" w:rsidP="00CC5E0A">
            <w:pPr>
              <w:jc w:val="both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Обследование  технического состояния объектов капитального строительства</w:t>
            </w:r>
          </w:p>
        </w:tc>
      </w:tr>
    </w:tbl>
    <w:p w:rsidR="00A070D7" w:rsidRDefault="00A070D7" w:rsidP="00A070D7">
      <w:pPr>
        <w:pStyle w:val="af0"/>
        <w:tabs>
          <w:tab w:val="left" w:pos="0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A070D7" w:rsidRDefault="00A070D7" w:rsidP="00A070D7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A070D7" w:rsidRPr="00567F2E" w:rsidTr="00A070D7">
        <w:trPr>
          <w:trHeight w:val="960"/>
        </w:trPr>
        <w:tc>
          <w:tcPr>
            <w:tcW w:w="2422" w:type="dxa"/>
            <w:shd w:val="clear" w:color="auto" w:fill="auto"/>
            <w:noWrap/>
            <w:hideMark/>
          </w:tcPr>
          <w:p w:rsidR="00A070D7" w:rsidRPr="00A070D7" w:rsidRDefault="00A070D7" w:rsidP="00CC5E0A">
            <w:pPr>
              <w:jc w:val="center"/>
              <w:rPr>
                <w:sz w:val="28"/>
                <w:szCs w:val="28"/>
              </w:rPr>
            </w:pPr>
            <w:r w:rsidRPr="00A070D7">
              <w:rPr>
                <w:sz w:val="28"/>
                <w:szCs w:val="28"/>
              </w:rPr>
              <w:t>69 0 08 00800</w:t>
            </w:r>
          </w:p>
        </w:tc>
        <w:tc>
          <w:tcPr>
            <w:tcW w:w="7242" w:type="dxa"/>
            <w:shd w:val="clear" w:color="auto" w:fill="auto"/>
            <w:hideMark/>
          </w:tcPr>
          <w:p w:rsidR="00A070D7" w:rsidRPr="00A070D7" w:rsidRDefault="00A070D7" w:rsidP="00CC5E0A">
            <w:pPr>
              <w:jc w:val="both"/>
              <w:rPr>
                <w:sz w:val="28"/>
                <w:szCs w:val="28"/>
              </w:rPr>
            </w:pPr>
            <w:r w:rsidRPr="00A070D7">
              <w:rPr>
                <w:sz w:val="28"/>
                <w:szCs w:val="28"/>
              </w:rPr>
              <w:t>Проведение межевых работ и постановка на кадастровый учет земельных участков для проектирования объектов капитального строительства</w:t>
            </w:r>
          </w:p>
        </w:tc>
      </w:tr>
    </w:tbl>
    <w:p w:rsidR="00A070D7" w:rsidRDefault="00A070D7" w:rsidP="00A070D7">
      <w:pPr>
        <w:pStyle w:val="af0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54AD8" w:rsidRPr="00AE0B37" w:rsidRDefault="00877A45" w:rsidP="00122417">
      <w:pPr>
        <w:pStyle w:val="af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BE5" w:rsidRPr="00AE0B37">
        <w:rPr>
          <w:sz w:val="28"/>
          <w:szCs w:val="28"/>
        </w:rPr>
        <w:t>после строки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33BE5" w:rsidRPr="00AE0B37" w:rsidTr="00EC5CBF">
        <w:trPr>
          <w:trHeight w:val="1174"/>
        </w:trPr>
        <w:tc>
          <w:tcPr>
            <w:tcW w:w="2422" w:type="dxa"/>
            <w:shd w:val="clear" w:color="auto" w:fill="auto"/>
            <w:noWrap/>
            <w:hideMark/>
          </w:tcPr>
          <w:p w:rsidR="00D33BE5" w:rsidRPr="00AE0B37" w:rsidRDefault="00D33BE5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73 1 00 50930</w:t>
            </w:r>
          </w:p>
        </w:tc>
        <w:tc>
          <w:tcPr>
            <w:tcW w:w="7242" w:type="dxa"/>
            <w:shd w:val="clear" w:color="auto" w:fill="auto"/>
            <w:hideMark/>
          </w:tcPr>
          <w:p w:rsidR="00D33BE5" w:rsidRPr="00AE0B37" w:rsidRDefault="00D33BE5" w:rsidP="003926A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</w:tbl>
    <w:p w:rsidR="00D33BE5" w:rsidRPr="00AE0B37" w:rsidRDefault="00D33BE5" w:rsidP="00D33BE5">
      <w:pPr>
        <w:pStyle w:val="af0"/>
        <w:tabs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D33BE5" w:rsidRPr="00AE0B37" w:rsidRDefault="00D33BE5" w:rsidP="00D33BE5">
      <w:pPr>
        <w:pStyle w:val="af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дополнить строкой</w:t>
      </w:r>
    </w:p>
    <w:tbl>
      <w:tblPr>
        <w:tblW w:w="9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242"/>
      </w:tblGrid>
      <w:tr w:rsidR="00D33BE5" w:rsidRPr="00AE0B37" w:rsidTr="00EC5CBF">
        <w:trPr>
          <w:trHeight w:val="1056"/>
        </w:trPr>
        <w:tc>
          <w:tcPr>
            <w:tcW w:w="2422" w:type="dxa"/>
            <w:shd w:val="clear" w:color="auto" w:fill="auto"/>
            <w:noWrap/>
            <w:hideMark/>
          </w:tcPr>
          <w:p w:rsidR="00D33BE5" w:rsidRPr="00AE0B37" w:rsidRDefault="00D33BE5" w:rsidP="003926A2">
            <w:pPr>
              <w:jc w:val="center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73 1 00 50931</w:t>
            </w:r>
          </w:p>
        </w:tc>
        <w:tc>
          <w:tcPr>
            <w:tcW w:w="7242" w:type="dxa"/>
            <w:shd w:val="clear" w:color="auto" w:fill="auto"/>
            <w:hideMark/>
          </w:tcPr>
          <w:p w:rsidR="00D33BE5" w:rsidRPr="00AE0B37" w:rsidRDefault="00D33BE5" w:rsidP="003926A2">
            <w:pPr>
              <w:jc w:val="both"/>
              <w:rPr>
                <w:sz w:val="28"/>
                <w:szCs w:val="28"/>
              </w:rPr>
            </w:pPr>
            <w:r w:rsidRPr="00AE0B37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</w:t>
            </w:r>
            <w:proofErr w:type="spellStart"/>
            <w:r w:rsidRPr="00AE0B37">
              <w:rPr>
                <w:sz w:val="28"/>
                <w:szCs w:val="28"/>
              </w:rPr>
              <w:t>софинансирование</w:t>
            </w:r>
            <w:proofErr w:type="spellEnd"/>
            <w:r w:rsidRPr="00AE0B37">
              <w:rPr>
                <w:sz w:val="28"/>
                <w:szCs w:val="28"/>
              </w:rPr>
              <w:t xml:space="preserve"> расходов  медицинских  организаций  на оплату врачей и среднего  медицинского персонала)</w:t>
            </w:r>
          </w:p>
        </w:tc>
      </w:tr>
    </w:tbl>
    <w:p w:rsidR="00D33BE5" w:rsidRPr="00AE0B37" w:rsidRDefault="00D33BE5" w:rsidP="00D33BE5">
      <w:pPr>
        <w:pStyle w:val="af0"/>
        <w:tabs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554AD8" w:rsidRPr="00AE0B37" w:rsidRDefault="00554AD8" w:rsidP="00554AD8">
      <w:pPr>
        <w:rPr>
          <w:sz w:val="28"/>
          <w:szCs w:val="28"/>
        </w:rPr>
      </w:pPr>
    </w:p>
    <w:p w:rsidR="00554AD8" w:rsidRPr="00AE0B37" w:rsidRDefault="00554AD8" w:rsidP="00554AD8">
      <w:pPr>
        <w:rPr>
          <w:sz w:val="28"/>
          <w:szCs w:val="28"/>
        </w:rPr>
      </w:pPr>
    </w:p>
    <w:p w:rsidR="00554AD8" w:rsidRPr="00AE0B37" w:rsidRDefault="00554AD8" w:rsidP="00554AD8">
      <w:pPr>
        <w:rPr>
          <w:sz w:val="28"/>
          <w:szCs w:val="28"/>
        </w:rPr>
      </w:pPr>
    </w:p>
    <w:p w:rsidR="00554AD8" w:rsidRPr="00AE0B37" w:rsidRDefault="00554AD8" w:rsidP="00554AD8">
      <w:pPr>
        <w:rPr>
          <w:sz w:val="28"/>
          <w:szCs w:val="28"/>
        </w:rPr>
      </w:pPr>
    </w:p>
    <w:p w:rsidR="00554AD8" w:rsidRPr="00AE0B37" w:rsidRDefault="00554AD8" w:rsidP="00554AD8">
      <w:pPr>
        <w:rPr>
          <w:sz w:val="28"/>
          <w:szCs w:val="28"/>
        </w:rPr>
      </w:pPr>
    </w:p>
    <w:p w:rsidR="00554AD8" w:rsidRPr="00AE0B37" w:rsidRDefault="00554AD8" w:rsidP="00554AD8">
      <w:pPr>
        <w:rPr>
          <w:sz w:val="28"/>
          <w:szCs w:val="28"/>
        </w:rPr>
      </w:pPr>
    </w:p>
    <w:sectPr w:rsidR="00554AD8" w:rsidRPr="00AE0B37" w:rsidSect="009D2863">
      <w:headerReference w:type="default" r:id="rId14"/>
      <w:footerReference w:type="even" r:id="rId15"/>
      <w:headerReference w:type="first" r:id="rId16"/>
      <w:pgSz w:w="11907" w:h="16840" w:code="9"/>
      <w:pgMar w:top="1247" w:right="737" w:bottom="1247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8D" w:rsidRDefault="009F308D">
      <w:r>
        <w:separator/>
      </w:r>
    </w:p>
  </w:endnote>
  <w:endnote w:type="continuationSeparator" w:id="0">
    <w:p w:rsidR="009F308D" w:rsidRDefault="009F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62" w:rsidRDefault="00E5292E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6A6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6A62">
      <w:rPr>
        <w:rStyle w:val="ac"/>
        <w:noProof/>
      </w:rPr>
      <w:t>1</w:t>
    </w:r>
    <w:r>
      <w:rPr>
        <w:rStyle w:val="ac"/>
      </w:rPr>
      <w:fldChar w:fldCharType="end"/>
    </w:r>
  </w:p>
  <w:p w:rsidR="00FF6A62" w:rsidRDefault="00FF6A62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8D" w:rsidRDefault="009F308D">
      <w:r>
        <w:separator/>
      </w:r>
    </w:p>
  </w:footnote>
  <w:footnote w:type="continuationSeparator" w:id="0">
    <w:p w:rsidR="009F308D" w:rsidRDefault="009F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FF6A62" w:rsidRDefault="00E5292E">
        <w:pPr>
          <w:jc w:val="center"/>
        </w:pPr>
        <w:r>
          <w:rPr>
            <w:noProof/>
          </w:rPr>
          <w:fldChar w:fldCharType="begin"/>
        </w:r>
        <w:r w:rsidR="00FF6A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1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A62" w:rsidRDefault="00FF6A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FF6A62" w:rsidRDefault="00E5292E">
        <w:pPr>
          <w:jc w:val="center"/>
        </w:pPr>
      </w:p>
    </w:sdtContent>
  </w:sdt>
  <w:p w:rsidR="00FF6A62" w:rsidRDefault="00FF6A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>
    <w:nsid w:val="10CF063D"/>
    <w:multiLevelType w:val="multilevel"/>
    <w:tmpl w:val="1F36B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5286654"/>
    <w:multiLevelType w:val="multilevel"/>
    <w:tmpl w:val="DDF21D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57D0605"/>
    <w:multiLevelType w:val="multilevel"/>
    <w:tmpl w:val="1BA2A0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0D124D5"/>
    <w:multiLevelType w:val="multilevel"/>
    <w:tmpl w:val="717E78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21416579"/>
    <w:multiLevelType w:val="hybridMultilevel"/>
    <w:tmpl w:val="EC68FE82"/>
    <w:lvl w:ilvl="0" w:tplc="CC8A79D8">
      <w:start w:val="5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9E7BF4"/>
    <w:multiLevelType w:val="multilevel"/>
    <w:tmpl w:val="34F4E29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440A666B"/>
    <w:multiLevelType w:val="multilevel"/>
    <w:tmpl w:val="38EC0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45C9751B"/>
    <w:multiLevelType w:val="multilevel"/>
    <w:tmpl w:val="B17ED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4">
    <w:nsid w:val="48C61C6A"/>
    <w:multiLevelType w:val="multilevel"/>
    <w:tmpl w:val="8E76E9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4AF90966"/>
    <w:multiLevelType w:val="multilevel"/>
    <w:tmpl w:val="91F6355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4EDB7C6C"/>
    <w:multiLevelType w:val="hybridMultilevel"/>
    <w:tmpl w:val="F4C83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A64E9"/>
    <w:multiLevelType w:val="hybridMultilevel"/>
    <w:tmpl w:val="985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0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0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1">
    <w:nsid w:val="60E7522E"/>
    <w:multiLevelType w:val="multilevel"/>
    <w:tmpl w:val="FA7AC31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62E41C2A"/>
    <w:multiLevelType w:val="multilevel"/>
    <w:tmpl w:val="516647C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>
    <w:nsid w:val="668F5159"/>
    <w:multiLevelType w:val="multilevel"/>
    <w:tmpl w:val="F27405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24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AB78CE"/>
    <w:multiLevelType w:val="hybridMultilevel"/>
    <w:tmpl w:val="40F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6F182C53"/>
    <w:multiLevelType w:val="multilevel"/>
    <w:tmpl w:val="2D4868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8">
    <w:nsid w:val="707A37DF"/>
    <w:multiLevelType w:val="multilevel"/>
    <w:tmpl w:val="3AB0EC5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>
    <w:nsid w:val="75230446"/>
    <w:multiLevelType w:val="multilevel"/>
    <w:tmpl w:val="539E69C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24"/>
  </w:num>
  <w:num w:numId="5">
    <w:abstractNumId w:val="26"/>
  </w:num>
  <w:num w:numId="6">
    <w:abstractNumId w:val="0"/>
  </w:num>
  <w:num w:numId="7">
    <w:abstractNumId w:val="19"/>
  </w:num>
  <w:num w:numId="8">
    <w:abstractNumId w:val="3"/>
  </w:num>
  <w:num w:numId="9">
    <w:abstractNumId w:val="7"/>
  </w:num>
  <w:num w:numId="10">
    <w:abstractNumId w:val="30"/>
  </w:num>
  <w:num w:numId="11">
    <w:abstractNumId w:val="1"/>
  </w:num>
  <w:num w:numId="12">
    <w:abstractNumId w:val="2"/>
  </w:num>
  <w:num w:numId="13">
    <w:abstractNumId w:val="18"/>
  </w:num>
  <w:num w:numId="14">
    <w:abstractNumId w:val="27"/>
  </w:num>
  <w:num w:numId="15">
    <w:abstractNumId w:val="5"/>
  </w:num>
  <w:num w:numId="16">
    <w:abstractNumId w:val="4"/>
  </w:num>
  <w:num w:numId="17">
    <w:abstractNumId w:val="13"/>
  </w:num>
  <w:num w:numId="18">
    <w:abstractNumId w:val="25"/>
  </w:num>
  <w:num w:numId="19">
    <w:abstractNumId w:val="17"/>
  </w:num>
  <w:num w:numId="20">
    <w:abstractNumId w:val="16"/>
  </w:num>
  <w:num w:numId="21">
    <w:abstractNumId w:val="12"/>
  </w:num>
  <w:num w:numId="22">
    <w:abstractNumId w:val="6"/>
  </w:num>
  <w:num w:numId="23">
    <w:abstractNumId w:val="23"/>
  </w:num>
  <w:num w:numId="24">
    <w:abstractNumId w:val="29"/>
  </w:num>
  <w:num w:numId="25">
    <w:abstractNumId w:val="22"/>
  </w:num>
  <w:num w:numId="26">
    <w:abstractNumId w:val="9"/>
  </w:num>
  <w:num w:numId="27">
    <w:abstractNumId w:val="10"/>
  </w:num>
  <w:num w:numId="28">
    <w:abstractNumId w:val="14"/>
  </w:num>
  <w:num w:numId="29">
    <w:abstractNumId w:val="11"/>
  </w:num>
  <w:num w:numId="30">
    <w:abstractNumId w:val="21"/>
  </w:num>
  <w:num w:numId="31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34B"/>
    <w:rsid w:val="00020449"/>
    <w:rsid w:val="00020BD6"/>
    <w:rsid w:val="00020E33"/>
    <w:rsid w:val="00021307"/>
    <w:rsid w:val="00022039"/>
    <w:rsid w:val="000220EF"/>
    <w:rsid w:val="00022BDF"/>
    <w:rsid w:val="00022F89"/>
    <w:rsid w:val="0002469E"/>
    <w:rsid w:val="0002569A"/>
    <w:rsid w:val="0002695E"/>
    <w:rsid w:val="00026A07"/>
    <w:rsid w:val="00027388"/>
    <w:rsid w:val="000276A6"/>
    <w:rsid w:val="000301A6"/>
    <w:rsid w:val="0003062A"/>
    <w:rsid w:val="00030826"/>
    <w:rsid w:val="00030C1A"/>
    <w:rsid w:val="000312D9"/>
    <w:rsid w:val="000313A1"/>
    <w:rsid w:val="00031592"/>
    <w:rsid w:val="00031C59"/>
    <w:rsid w:val="00031CDC"/>
    <w:rsid w:val="00033092"/>
    <w:rsid w:val="00034F08"/>
    <w:rsid w:val="000359C8"/>
    <w:rsid w:val="000361F1"/>
    <w:rsid w:val="00036291"/>
    <w:rsid w:val="000362D9"/>
    <w:rsid w:val="00036ED9"/>
    <w:rsid w:val="000373A1"/>
    <w:rsid w:val="000374A1"/>
    <w:rsid w:val="0004053F"/>
    <w:rsid w:val="00041431"/>
    <w:rsid w:val="00042CE8"/>
    <w:rsid w:val="00043942"/>
    <w:rsid w:val="00043944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208C"/>
    <w:rsid w:val="000526E5"/>
    <w:rsid w:val="00052F94"/>
    <w:rsid w:val="0005435A"/>
    <w:rsid w:val="00054542"/>
    <w:rsid w:val="0005542A"/>
    <w:rsid w:val="00056112"/>
    <w:rsid w:val="00056CD1"/>
    <w:rsid w:val="0005783C"/>
    <w:rsid w:val="00060C27"/>
    <w:rsid w:val="000610B2"/>
    <w:rsid w:val="000612A3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874"/>
    <w:rsid w:val="00072D46"/>
    <w:rsid w:val="000740CB"/>
    <w:rsid w:val="00074DE4"/>
    <w:rsid w:val="000752B9"/>
    <w:rsid w:val="000752E0"/>
    <w:rsid w:val="00076294"/>
    <w:rsid w:val="0007645C"/>
    <w:rsid w:val="00076731"/>
    <w:rsid w:val="00076FF0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72BC"/>
    <w:rsid w:val="0008776F"/>
    <w:rsid w:val="0009016A"/>
    <w:rsid w:val="00091498"/>
    <w:rsid w:val="000917AC"/>
    <w:rsid w:val="00091C38"/>
    <w:rsid w:val="000923B0"/>
    <w:rsid w:val="00092759"/>
    <w:rsid w:val="00092C2B"/>
    <w:rsid w:val="0009329B"/>
    <w:rsid w:val="00094150"/>
    <w:rsid w:val="0009465E"/>
    <w:rsid w:val="0009554B"/>
    <w:rsid w:val="00095E9D"/>
    <w:rsid w:val="00096161"/>
    <w:rsid w:val="000A041A"/>
    <w:rsid w:val="000A044C"/>
    <w:rsid w:val="000A12D7"/>
    <w:rsid w:val="000A148C"/>
    <w:rsid w:val="000A17A5"/>
    <w:rsid w:val="000A254E"/>
    <w:rsid w:val="000A2AA3"/>
    <w:rsid w:val="000A3A70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A9B"/>
    <w:rsid w:val="000A6EF6"/>
    <w:rsid w:val="000A7053"/>
    <w:rsid w:val="000A707F"/>
    <w:rsid w:val="000A762C"/>
    <w:rsid w:val="000A7766"/>
    <w:rsid w:val="000B151C"/>
    <w:rsid w:val="000B1525"/>
    <w:rsid w:val="000B262E"/>
    <w:rsid w:val="000B2719"/>
    <w:rsid w:val="000B2B4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A1E"/>
    <w:rsid w:val="000C0F86"/>
    <w:rsid w:val="000C33D4"/>
    <w:rsid w:val="000C355F"/>
    <w:rsid w:val="000C38E1"/>
    <w:rsid w:val="000C488D"/>
    <w:rsid w:val="000C4E67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4E17"/>
    <w:rsid w:val="000D4E86"/>
    <w:rsid w:val="000D6C88"/>
    <w:rsid w:val="000D7CB5"/>
    <w:rsid w:val="000E034B"/>
    <w:rsid w:val="000E086B"/>
    <w:rsid w:val="000E0B30"/>
    <w:rsid w:val="000E1A17"/>
    <w:rsid w:val="000E1B97"/>
    <w:rsid w:val="000E1CB9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478"/>
    <w:rsid w:val="000E5493"/>
    <w:rsid w:val="000E6520"/>
    <w:rsid w:val="000E6847"/>
    <w:rsid w:val="000E6A0B"/>
    <w:rsid w:val="000E6B5E"/>
    <w:rsid w:val="000E6E92"/>
    <w:rsid w:val="000E7A3C"/>
    <w:rsid w:val="000F0F27"/>
    <w:rsid w:val="000F11ED"/>
    <w:rsid w:val="000F1684"/>
    <w:rsid w:val="000F1BF5"/>
    <w:rsid w:val="000F238C"/>
    <w:rsid w:val="000F2DF2"/>
    <w:rsid w:val="000F3301"/>
    <w:rsid w:val="000F343C"/>
    <w:rsid w:val="000F3A16"/>
    <w:rsid w:val="000F4437"/>
    <w:rsid w:val="000F4446"/>
    <w:rsid w:val="000F5BE3"/>
    <w:rsid w:val="000F5CCD"/>
    <w:rsid w:val="000F70B7"/>
    <w:rsid w:val="000F71BE"/>
    <w:rsid w:val="000F71DD"/>
    <w:rsid w:val="000F78DF"/>
    <w:rsid w:val="000F7B4C"/>
    <w:rsid w:val="001005A7"/>
    <w:rsid w:val="0010088F"/>
    <w:rsid w:val="00100D07"/>
    <w:rsid w:val="00101121"/>
    <w:rsid w:val="0010143B"/>
    <w:rsid w:val="001017D5"/>
    <w:rsid w:val="00101B8E"/>
    <w:rsid w:val="00102652"/>
    <w:rsid w:val="001026C0"/>
    <w:rsid w:val="00102E78"/>
    <w:rsid w:val="00104783"/>
    <w:rsid w:val="00104E6F"/>
    <w:rsid w:val="00105A08"/>
    <w:rsid w:val="0010637F"/>
    <w:rsid w:val="00106CDB"/>
    <w:rsid w:val="00106EC9"/>
    <w:rsid w:val="00107B01"/>
    <w:rsid w:val="00110AD6"/>
    <w:rsid w:val="00110B8A"/>
    <w:rsid w:val="00110C85"/>
    <w:rsid w:val="00111041"/>
    <w:rsid w:val="00112C2A"/>
    <w:rsid w:val="00113701"/>
    <w:rsid w:val="0011453A"/>
    <w:rsid w:val="00114630"/>
    <w:rsid w:val="00116A86"/>
    <w:rsid w:val="00116F42"/>
    <w:rsid w:val="00117CFC"/>
    <w:rsid w:val="00117EFF"/>
    <w:rsid w:val="0012065A"/>
    <w:rsid w:val="00121732"/>
    <w:rsid w:val="00122122"/>
    <w:rsid w:val="00122417"/>
    <w:rsid w:val="00122956"/>
    <w:rsid w:val="00122B3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551E"/>
    <w:rsid w:val="001356D7"/>
    <w:rsid w:val="00136537"/>
    <w:rsid w:val="00136AFB"/>
    <w:rsid w:val="00137924"/>
    <w:rsid w:val="00137D4A"/>
    <w:rsid w:val="0014064F"/>
    <w:rsid w:val="001406B0"/>
    <w:rsid w:val="00142828"/>
    <w:rsid w:val="00142B9E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54C7"/>
    <w:rsid w:val="00145750"/>
    <w:rsid w:val="00145A0F"/>
    <w:rsid w:val="00145D62"/>
    <w:rsid w:val="001461F5"/>
    <w:rsid w:val="001478BA"/>
    <w:rsid w:val="00147BDD"/>
    <w:rsid w:val="0015010D"/>
    <w:rsid w:val="00150845"/>
    <w:rsid w:val="00150907"/>
    <w:rsid w:val="001514D0"/>
    <w:rsid w:val="0015187B"/>
    <w:rsid w:val="001524D9"/>
    <w:rsid w:val="00152BA0"/>
    <w:rsid w:val="001536FE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7A2"/>
    <w:rsid w:val="001570FA"/>
    <w:rsid w:val="001575D9"/>
    <w:rsid w:val="00157D3B"/>
    <w:rsid w:val="00161976"/>
    <w:rsid w:val="001622B9"/>
    <w:rsid w:val="00163220"/>
    <w:rsid w:val="0016344A"/>
    <w:rsid w:val="001635E3"/>
    <w:rsid w:val="001636FF"/>
    <w:rsid w:val="001643D8"/>
    <w:rsid w:val="00164733"/>
    <w:rsid w:val="00164BA5"/>
    <w:rsid w:val="00164E83"/>
    <w:rsid w:val="001653DE"/>
    <w:rsid w:val="0016572D"/>
    <w:rsid w:val="0016600C"/>
    <w:rsid w:val="00166A83"/>
    <w:rsid w:val="001671D3"/>
    <w:rsid w:val="001678D6"/>
    <w:rsid w:val="00167BCF"/>
    <w:rsid w:val="00170421"/>
    <w:rsid w:val="00170B05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5231"/>
    <w:rsid w:val="00185A2A"/>
    <w:rsid w:val="00186836"/>
    <w:rsid w:val="001868CC"/>
    <w:rsid w:val="00186D4A"/>
    <w:rsid w:val="00190323"/>
    <w:rsid w:val="001903A2"/>
    <w:rsid w:val="001923E3"/>
    <w:rsid w:val="001925AB"/>
    <w:rsid w:val="001929FC"/>
    <w:rsid w:val="00192D11"/>
    <w:rsid w:val="00193540"/>
    <w:rsid w:val="00193B8B"/>
    <w:rsid w:val="00194707"/>
    <w:rsid w:val="001948E1"/>
    <w:rsid w:val="00195922"/>
    <w:rsid w:val="00195BDF"/>
    <w:rsid w:val="00195E71"/>
    <w:rsid w:val="00195E9B"/>
    <w:rsid w:val="00196807"/>
    <w:rsid w:val="00196E17"/>
    <w:rsid w:val="00197516"/>
    <w:rsid w:val="001975AC"/>
    <w:rsid w:val="001975F3"/>
    <w:rsid w:val="0019779E"/>
    <w:rsid w:val="001A00D0"/>
    <w:rsid w:val="001A0634"/>
    <w:rsid w:val="001A06C8"/>
    <w:rsid w:val="001A0CF7"/>
    <w:rsid w:val="001A162C"/>
    <w:rsid w:val="001A1EB7"/>
    <w:rsid w:val="001A2214"/>
    <w:rsid w:val="001A27DD"/>
    <w:rsid w:val="001A2B7E"/>
    <w:rsid w:val="001A2C33"/>
    <w:rsid w:val="001A3F74"/>
    <w:rsid w:val="001A409B"/>
    <w:rsid w:val="001A429A"/>
    <w:rsid w:val="001A434A"/>
    <w:rsid w:val="001A462B"/>
    <w:rsid w:val="001A4D77"/>
    <w:rsid w:val="001A5A14"/>
    <w:rsid w:val="001A5FC1"/>
    <w:rsid w:val="001A64C3"/>
    <w:rsid w:val="001A7058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F81"/>
    <w:rsid w:val="001B74A6"/>
    <w:rsid w:val="001B7FEC"/>
    <w:rsid w:val="001C0296"/>
    <w:rsid w:val="001C0650"/>
    <w:rsid w:val="001C20BE"/>
    <w:rsid w:val="001C21A4"/>
    <w:rsid w:val="001C2DB2"/>
    <w:rsid w:val="001C3099"/>
    <w:rsid w:val="001C337A"/>
    <w:rsid w:val="001C3426"/>
    <w:rsid w:val="001C3F44"/>
    <w:rsid w:val="001C4D8D"/>
    <w:rsid w:val="001C4F0D"/>
    <w:rsid w:val="001C522C"/>
    <w:rsid w:val="001C52CC"/>
    <w:rsid w:val="001C5C70"/>
    <w:rsid w:val="001C5F91"/>
    <w:rsid w:val="001C5FB9"/>
    <w:rsid w:val="001C627A"/>
    <w:rsid w:val="001C66A5"/>
    <w:rsid w:val="001C765F"/>
    <w:rsid w:val="001D0005"/>
    <w:rsid w:val="001D082B"/>
    <w:rsid w:val="001D0932"/>
    <w:rsid w:val="001D124C"/>
    <w:rsid w:val="001D34CF"/>
    <w:rsid w:val="001D4B56"/>
    <w:rsid w:val="001D5964"/>
    <w:rsid w:val="001D59BD"/>
    <w:rsid w:val="001D6028"/>
    <w:rsid w:val="001D64BE"/>
    <w:rsid w:val="001D76D9"/>
    <w:rsid w:val="001D7B45"/>
    <w:rsid w:val="001E044E"/>
    <w:rsid w:val="001E0C5D"/>
    <w:rsid w:val="001E127B"/>
    <w:rsid w:val="001E12C5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156"/>
    <w:rsid w:val="001E5621"/>
    <w:rsid w:val="001E5994"/>
    <w:rsid w:val="001E613B"/>
    <w:rsid w:val="001E650D"/>
    <w:rsid w:val="001E65F9"/>
    <w:rsid w:val="001E698E"/>
    <w:rsid w:val="001E6A49"/>
    <w:rsid w:val="001E7044"/>
    <w:rsid w:val="001E752E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E56"/>
    <w:rsid w:val="00213565"/>
    <w:rsid w:val="00213DCF"/>
    <w:rsid w:val="00214A49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21A1"/>
    <w:rsid w:val="00222317"/>
    <w:rsid w:val="00223594"/>
    <w:rsid w:val="002238D9"/>
    <w:rsid w:val="00223B78"/>
    <w:rsid w:val="00223E5B"/>
    <w:rsid w:val="00224722"/>
    <w:rsid w:val="00224C3F"/>
    <w:rsid w:val="002251F7"/>
    <w:rsid w:val="00225200"/>
    <w:rsid w:val="0022526A"/>
    <w:rsid w:val="002259F0"/>
    <w:rsid w:val="00225F45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27DF"/>
    <w:rsid w:val="00232CAA"/>
    <w:rsid w:val="00233653"/>
    <w:rsid w:val="00233851"/>
    <w:rsid w:val="00233B1F"/>
    <w:rsid w:val="00233C41"/>
    <w:rsid w:val="00233D6A"/>
    <w:rsid w:val="00233D7F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81E"/>
    <w:rsid w:val="002430AF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366"/>
    <w:rsid w:val="00245FE2"/>
    <w:rsid w:val="00246D31"/>
    <w:rsid w:val="0024753F"/>
    <w:rsid w:val="00247848"/>
    <w:rsid w:val="00247F6B"/>
    <w:rsid w:val="00250430"/>
    <w:rsid w:val="00250BF8"/>
    <w:rsid w:val="00250DAF"/>
    <w:rsid w:val="00250FA0"/>
    <w:rsid w:val="002510B8"/>
    <w:rsid w:val="00251206"/>
    <w:rsid w:val="002512F8"/>
    <w:rsid w:val="00251BFB"/>
    <w:rsid w:val="00251E1B"/>
    <w:rsid w:val="002532C9"/>
    <w:rsid w:val="002537FE"/>
    <w:rsid w:val="00253942"/>
    <w:rsid w:val="002540F8"/>
    <w:rsid w:val="0025458F"/>
    <w:rsid w:val="00254A28"/>
    <w:rsid w:val="00255110"/>
    <w:rsid w:val="0025558F"/>
    <w:rsid w:val="002555A2"/>
    <w:rsid w:val="002558A4"/>
    <w:rsid w:val="00256E1E"/>
    <w:rsid w:val="0025715A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2B7"/>
    <w:rsid w:val="002653E9"/>
    <w:rsid w:val="002658DE"/>
    <w:rsid w:val="002676A5"/>
    <w:rsid w:val="002678C7"/>
    <w:rsid w:val="00267B92"/>
    <w:rsid w:val="0027028E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9DF"/>
    <w:rsid w:val="00275075"/>
    <w:rsid w:val="002750CC"/>
    <w:rsid w:val="0027684D"/>
    <w:rsid w:val="00276A64"/>
    <w:rsid w:val="00277CDB"/>
    <w:rsid w:val="002808E5"/>
    <w:rsid w:val="002826CC"/>
    <w:rsid w:val="002826F9"/>
    <w:rsid w:val="00282910"/>
    <w:rsid w:val="002829AA"/>
    <w:rsid w:val="00283699"/>
    <w:rsid w:val="00283EF7"/>
    <w:rsid w:val="00284A77"/>
    <w:rsid w:val="00284D9C"/>
    <w:rsid w:val="00285278"/>
    <w:rsid w:val="002852E0"/>
    <w:rsid w:val="00285724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4FCE"/>
    <w:rsid w:val="00296901"/>
    <w:rsid w:val="00297268"/>
    <w:rsid w:val="002A0030"/>
    <w:rsid w:val="002A01AA"/>
    <w:rsid w:val="002A2331"/>
    <w:rsid w:val="002A2604"/>
    <w:rsid w:val="002A2FBB"/>
    <w:rsid w:val="002A30B0"/>
    <w:rsid w:val="002A33B3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E18"/>
    <w:rsid w:val="002A76C8"/>
    <w:rsid w:val="002B042A"/>
    <w:rsid w:val="002B052A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39D1"/>
    <w:rsid w:val="002B3D8B"/>
    <w:rsid w:val="002B3FD6"/>
    <w:rsid w:val="002B44D5"/>
    <w:rsid w:val="002B502D"/>
    <w:rsid w:val="002B510E"/>
    <w:rsid w:val="002B6675"/>
    <w:rsid w:val="002B6B53"/>
    <w:rsid w:val="002B6EAF"/>
    <w:rsid w:val="002C01E5"/>
    <w:rsid w:val="002C0222"/>
    <w:rsid w:val="002C101E"/>
    <w:rsid w:val="002C27A3"/>
    <w:rsid w:val="002C2C68"/>
    <w:rsid w:val="002C3AD4"/>
    <w:rsid w:val="002C3E79"/>
    <w:rsid w:val="002C43F5"/>
    <w:rsid w:val="002C4520"/>
    <w:rsid w:val="002C4A7A"/>
    <w:rsid w:val="002C4C34"/>
    <w:rsid w:val="002C54AE"/>
    <w:rsid w:val="002C581D"/>
    <w:rsid w:val="002C6496"/>
    <w:rsid w:val="002C6599"/>
    <w:rsid w:val="002C66F0"/>
    <w:rsid w:val="002C6B6C"/>
    <w:rsid w:val="002C6D1C"/>
    <w:rsid w:val="002D02A7"/>
    <w:rsid w:val="002D10DE"/>
    <w:rsid w:val="002D1506"/>
    <w:rsid w:val="002D1E22"/>
    <w:rsid w:val="002D28F8"/>
    <w:rsid w:val="002D300C"/>
    <w:rsid w:val="002D3B4A"/>
    <w:rsid w:val="002D406B"/>
    <w:rsid w:val="002D4078"/>
    <w:rsid w:val="002D423E"/>
    <w:rsid w:val="002D46EB"/>
    <w:rsid w:val="002D5237"/>
    <w:rsid w:val="002D547C"/>
    <w:rsid w:val="002D58E8"/>
    <w:rsid w:val="002D62AF"/>
    <w:rsid w:val="002D6BC1"/>
    <w:rsid w:val="002D79EA"/>
    <w:rsid w:val="002E01D4"/>
    <w:rsid w:val="002E0BA4"/>
    <w:rsid w:val="002E12B0"/>
    <w:rsid w:val="002E14F8"/>
    <w:rsid w:val="002E16C7"/>
    <w:rsid w:val="002E194C"/>
    <w:rsid w:val="002E34BE"/>
    <w:rsid w:val="002E3536"/>
    <w:rsid w:val="002E3569"/>
    <w:rsid w:val="002E3A24"/>
    <w:rsid w:val="002E424A"/>
    <w:rsid w:val="002E58FB"/>
    <w:rsid w:val="002E594E"/>
    <w:rsid w:val="002E63A1"/>
    <w:rsid w:val="002E64E4"/>
    <w:rsid w:val="002E6866"/>
    <w:rsid w:val="002E69BB"/>
    <w:rsid w:val="002F037E"/>
    <w:rsid w:val="002F1253"/>
    <w:rsid w:val="002F1C9F"/>
    <w:rsid w:val="002F1EBA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6034"/>
    <w:rsid w:val="002F672B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10261"/>
    <w:rsid w:val="003102C3"/>
    <w:rsid w:val="00310653"/>
    <w:rsid w:val="00310A7C"/>
    <w:rsid w:val="00310AB0"/>
    <w:rsid w:val="00310B16"/>
    <w:rsid w:val="0031152D"/>
    <w:rsid w:val="00311C82"/>
    <w:rsid w:val="00311D1E"/>
    <w:rsid w:val="00312042"/>
    <w:rsid w:val="00312C38"/>
    <w:rsid w:val="00312E6D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6031"/>
    <w:rsid w:val="0032603D"/>
    <w:rsid w:val="00326DBE"/>
    <w:rsid w:val="00327C70"/>
    <w:rsid w:val="003301AF"/>
    <w:rsid w:val="003308ED"/>
    <w:rsid w:val="003317D4"/>
    <w:rsid w:val="00331D96"/>
    <w:rsid w:val="00331FA1"/>
    <w:rsid w:val="00333AEA"/>
    <w:rsid w:val="00333C93"/>
    <w:rsid w:val="00333D2B"/>
    <w:rsid w:val="00334CAB"/>
    <w:rsid w:val="00335654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C9"/>
    <w:rsid w:val="0034331A"/>
    <w:rsid w:val="0034357A"/>
    <w:rsid w:val="003436E3"/>
    <w:rsid w:val="00343713"/>
    <w:rsid w:val="00343938"/>
    <w:rsid w:val="00343BDC"/>
    <w:rsid w:val="00343F5F"/>
    <w:rsid w:val="00344857"/>
    <w:rsid w:val="00344964"/>
    <w:rsid w:val="00344D17"/>
    <w:rsid w:val="00345D16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5469"/>
    <w:rsid w:val="0036020A"/>
    <w:rsid w:val="0036025F"/>
    <w:rsid w:val="00360433"/>
    <w:rsid w:val="00360534"/>
    <w:rsid w:val="00361882"/>
    <w:rsid w:val="00361A81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E75"/>
    <w:rsid w:val="00367B49"/>
    <w:rsid w:val="0037015F"/>
    <w:rsid w:val="003701FD"/>
    <w:rsid w:val="00370861"/>
    <w:rsid w:val="00370C39"/>
    <w:rsid w:val="00370FE5"/>
    <w:rsid w:val="0037108B"/>
    <w:rsid w:val="00372673"/>
    <w:rsid w:val="00372A27"/>
    <w:rsid w:val="00372B54"/>
    <w:rsid w:val="00373062"/>
    <w:rsid w:val="003734F8"/>
    <w:rsid w:val="00373E2E"/>
    <w:rsid w:val="00374476"/>
    <w:rsid w:val="00374B3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E4C"/>
    <w:rsid w:val="00382A08"/>
    <w:rsid w:val="00382E96"/>
    <w:rsid w:val="003838B8"/>
    <w:rsid w:val="00383B8B"/>
    <w:rsid w:val="003843F5"/>
    <w:rsid w:val="003847A3"/>
    <w:rsid w:val="00385E1E"/>
    <w:rsid w:val="00385E60"/>
    <w:rsid w:val="003863CB"/>
    <w:rsid w:val="00386BA6"/>
    <w:rsid w:val="00386EB8"/>
    <w:rsid w:val="00390C29"/>
    <w:rsid w:val="003912FF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984"/>
    <w:rsid w:val="003A1B46"/>
    <w:rsid w:val="003A1D9A"/>
    <w:rsid w:val="003A2087"/>
    <w:rsid w:val="003A2B27"/>
    <w:rsid w:val="003A2CDA"/>
    <w:rsid w:val="003A3686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902"/>
    <w:rsid w:val="003B3B89"/>
    <w:rsid w:val="003B4BE8"/>
    <w:rsid w:val="003B4F2D"/>
    <w:rsid w:val="003B54AB"/>
    <w:rsid w:val="003B683C"/>
    <w:rsid w:val="003B6936"/>
    <w:rsid w:val="003B703F"/>
    <w:rsid w:val="003B7047"/>
    <w:rsid w:val="003B7595"/>
    <w:rsid w:val="003B7D58"/>
    <w:rsid w:val="003C02F5"/>
    <w:rsid w:val="003C05E1"/>
    <w:rsid w:val="003C134B"/>
    <w:rsid w:val="003C13A7"/>
    <w:rsid w:val="003C1C58"/>
    <w:rsid w:val="003C21C3"/>
    <w:rsid w:val="003C23EA"/>
    <w:rsid w:val="003C2839"/>
    <w:rsid w:val="003C2B5F"/>
    <w:rsid w:val="003C2CED"/>
    <w:rsid w:val="003C2D9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549F"/>
    <w:rsid w:val="003C56EC"/>
    <w:rsid w:val="003C58CF"/>
    <w:rsid w:val="003C63BF"/>
    <w:rsid w:val="003C6639"/>
    <w:rsid w:val="003C72B4"/>
    <w:rsid w:val="003C75FB"/>
    <w:rsid w:val="003C7E15"/>
    <w:rsid w:val="003D009F"/>
    <w:rsid w:val="003D0321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554F"/>
    <w:rsid w:val="003D5E5E"/>
    <w:rsid w:val="003D6519"/>
    <w:rsid w:val="003D6A15"/>
    <w:rsid w:val="003D713D"/>
    <w:rsid w:val="003D74DC"/>
    <w:rsid w:val="003E0AEC"/>
    <w:rsid w:val="003E0C6A"/>
    <w:rsid w:val="003E0D66"/>
    <w:rsid w:val="003E0FD2"/>
    <w:rsid w:val="003E1CE6"/>
    <w:rsid w:val="003E200A"/>
    <w:rsid w:val="003E2643"/>
    <w:rsid w:val="003E2651"/>
    <w:rsid w:val="003E26BD"/>
    <w:rsid w:val="003E26FD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5E1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60F2"/>
    <w:rsid w:val="003F6125"/>
    <w:rsid w:val="003F7B63"/>
    <w:rsid w:val="003F7BA6"/>
    <w:rsid w:val="003F7C63"/>
    <w:rsid w:val="00400811"/>
    <w:rsid w:val="00400C7C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8E0"/>
    <w:rsid w:val="00414A72"/>
    <w:rsid w:val="004158C7"/>
    <w:rsid w:val="004162DD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76"/>
    <w:rsid w:val="00422444"/>
    <w:rsid w:val="004228C9"/>
    <w:rsid w:val="004228F0"/>
    <w:rsid w:val="00422C12"/>
    <w:rsid w:val="00422D23"/>
    <w:rsid w:val="004231B9"/>
    <w:rsid w:val="004242A7"/>
    <w:rsid w:val="004248E8"/>
    <w:rsid w:val="00424A52"/>
    <w:rsid w:val="00425254"/>
    <w:rsid w:val="0042535D"/>
    <w:rsid w:val="004256D0"/>
    <w:rsid w:val="00425D52"/>
    <w:rsid w:val="00426127"/>
    <w:rsid w:val="0042661C"/>
    <w:rsid w:val="004266DC"/>
    <w:rsid w:val="00426FB7"/>
    <w:rsid w:val="00427224"/>
    <w:rsid w:val="00427589"/>
    <w:rsid w:val="00427C19"/>
    <w:rsid w:val="00427CA6"/>
    <w:rsid w:val="004305C5"/>
    <w:rsid w:val="00432686"/>
    <w:rsid w:val="0043270F"/>
    <w:rsid w:val="004328A7"/>
    <w:rsid w:val="004335EA"/>
    <w:rsid w:val="004337B6"/>
    <w:rsid w:val="004338D8"/>
    <w:rsid w:val="00433E4F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2AE"/>
    <w:rsid w:val="004509AB"/>
    <w:rsid w:val="00452239"/>
    <w:rsid w:val="004522D1"/>
    <w:rsid w:val="00452BF7"/>
    <w:rsid w:val="0045453A"/>
    <w:rsid w:val="0045477B"/>
    <w:rsid w:val="0045482C"/>
    <w:rsid w:val="00454D74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319"/>
    <w:rsid w:val="004603D4"/>
    <w:rsid w:val="004603F6"/>
    <w:rsid w:val="004611DA"/>
    <w:rsid w:val="0046166A"/>
    <w:rsid w:val="00461916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B08"/>
    <w:rsid w:val="0047058B"/>
    <w:rsid w:val="0047131B"/>
    <w:rsid w:val="00471395"/>
    <w:rsid w:val="00471697"/>
    <w:rsid w:val="0047169C"/>
    <w:rsid w:val="00471C6B"/>
    <w:rsid w:val="00471CFE"/>
    <w:rsid w:val="00472C9B"/>
    <w:rsid w:val="004739CF"/>
    <w:rsid w:val="0047456E"/>
    <w:rsid w:val="00474A76"/>
    <w:rsid w:val="00474F06"/>
    <w:rsid w:val="004753B5"/>
    <w:rsid w:val="00476B06"/>
    <w:rsid w:val="0048015E"/>
    <w:rsid w:val="004811D0"/>
    <w:rsid w:val="00481726"/>
    <w:rsid w:val="0048186A"/>
    <w:rsid w:val="004818AB"/>
    <w:rsid w:val="00481CBB"/>
    <w:rsid w:val="00481FB0"/>
    <w:rsid w:val="00482688"/>
    <w:rsid w:val="00482710"/>
    <w:rsid w:val="00482A66"/>
    <w:rsid w:val="00483004"/>
    <w:rsid w:val="00483221"/>
    <w:rsid w:val="0048358B"/>
    <w:rsid w:val="00483748"/>
    <w:rsid w:val="00483AF0"/>
    <w:rsid w:val="004843BB"/>
    <w:rsid w:val="004848FE"/>
    <w:rsid w:val="004849C7"/>
    <w:rsid w:val="00484B62"/>
    <w:rsid w:val="00484B76"/>
    <w:rsid w:val="00484D20"/>
    <w:rsid w:val="0048643E"/>
    <w:rsid w:val="004865C7"/>
    <w:rsid w:val="00486CF8"/>
    <w:rsid w:val="00486D4B"/>
    <w:rsid w:val="00487104"/>
    <w:rsid w:val="00487142"/>
    <w:rsid w:val="00487DE6"/>
    <w:rsid w:val="00487EAC"/>
    <w:rsid w:val="00490149"/>
    <w:rsid w:val="004906B1"/>
    <w:rsid w:val="00491BC6"/>
    <w:rsid w:val="00491F86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A000C"/>
    <w:rsid w:val="004A0197"/>
    <w:rsid w:val="004A101B"/>
    <w:rsid w:val="004A1895"/>
    <w:rsid w:val="004A18A5"/>
    <w:rsid w:val="004A218D"/>
    <w:rsid w:val="004A2834"/>
    <w:rsid w:val="004A28BF"/>
    <w:rsid w:val="004A28C2"/>
    <w:rsid w:val="004A2B2D"/>
    <w:rsid w:val="004A3A22"/>
    <w:rsid w:val="004A3BAA"/>
    <w:rsid w:val="004A3DA2"/>
    <w:rsid w:val="004A4234"/>
    <w:rsid w:val="004A4355"/>
    <w:rsid w:val="004A44D2"/>
    <w:rsid w:val="004A4A97"/>
    <w:rsid w:val="004A4E3E"/>
    <w:rsid w:val="004A52CC"/>
    <w:rsid w:val="004A5907"/>
    <w:rsid w:val="004A5E4B"/>
    <w:rsid w:val="004A5F13"/>
    <w:rsid w:val="004A612C"/>
    <w:rsid w:val="004A6557"/>
    <w:rsid w:val="004A6D7A"/>
    <w:rsid w:val="004A71AB"/>
    <w:rsid w:val="004A74B2"/>
    <w:rsid w:val="004A776B"/>
    <w:rsid w:val="004A7A83"/>
    <w:rsid w:val="004A7C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5F0C"/>
    <w:rsid w:val="004B678B"/>
    <w:rsid w:val="004B6B6F"/>
    <w:rsid w:val="004B7016"/>
    <w:rsid w:val="004B7349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C07"/>
    <w:rsid w:val="004C58AD"/>
    <w:rsid w:val="004C59F3"/>
    <w:rsid w:val="004C6243"/>
    <w:rsid w:val="004C6A30"/>
    <w:rsid w:val="004C6F1D"/>
    <w:rsid w:val="004C7DEC"/>
    <w:rsid w:val="004D03A0"/>
    <w:rsid w:val="004D1769"/>
    <w:rsid w:val="004D1E71"/>
    <w:rsid w:val="004D20D2"/>
    <w:rsid w:val="004D2466"/>
    <w:rsid w:val="004D2468"/>
    <w:rsid w:val="004D2A51"/>
    <w:rsid w:val="004D2AA7"/>
    <w:rsid w:val="004D3729"/>
    <w:rsid w:val="004D4543"/>
    <w:rsid w:val="004D4F4F"/>
    <w:rsid w:val="004D56AE"/>
    <w:rsid w:val="004D6047"/>
    <w:rsid w:val="004D710A"/>
    <w:rsid w:val="004D71BA"/>
    <w:rsid w:val="004D738B"/>
    <w:rsid w:val="004D7B10"/>
    <w:rsid w:val="004E02B2"/>
    <w:rsid w:val="004E09C9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5325"/>
    <w:rsid w:val="004E54B3"/>
    <w:rsid w:val="004E6220"/>
    <w:rsid w:val="004E7140"/>
    <w:rsid w:val="004E7D44"/>
    <w:rsid w:val="004F03D0"/>
    <w:rsid w:val="004F0EAF"/>
    <w:rsid w:val="004F176E"/>
    <w:rsid w:val="004F201C"/>
    <w:rsid w:val="004F23B2"/>
    <w:rsid w:val="004F265B"/>
    <w:rsid w:val="004F2788"/>
    <w:rsid w:val="004F2E4A"/>
    <w:rsid w:val="004F2FBD"/>
    <w:rsid w:val="004F4105"/>
    <w:rsid w:val="004F448B"/>
    <w:rsid w:val="004F463C"/>
    <w:rsid w:val="004F47FD"/>
    <w:rsid w:val="004F4E90"/>
    <w:rsid w:val="004F5839"/>
    <w:rsid w:val="004F58B3"/>
    <w:rsid w:val="004F609B"/>
    <w:rsid w:val="004F63AA"/>
    <w:rsid w:val="004F6D67"/>
    <w:rsid w:val="004F763C"/>
    <w:rsid w:val="004F797C"/>
    <w:rsid w:val="004F7A79"/>
    <w:rsid w:val="004F7E87"/>
    <w:rsid w:val="0050050B"/>
    <w:rsid w:val="005006E2"/>
    <w:rsid w:val="00500BD9"/>
    <w:rsid w:val="00500CE8"/>
    <w:rsid w:val="00501B63"/>
    <w:rsid w:val="00502011"/>
    <w:rsid w:val="00502572"/>
    <w:rsid w:val="00502C68"/>
    <w:rsid w:val="00502E38"/>
    <w:rsid w:val="005044F1"/>
    <w:rsid w:val="00504C82"/>
    <w:rsid w:val="00504FB6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71E"/>
    <w:rsid w:val="00511D66"/>
    <w:rsid w:val="005122E0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736B"/>
    <w:rsid w:val="00517E35"/>
    <w:rsid w:val="005209E6"/>
    <w:rsid w:val="00521033"/>
    <w:rsid w:val="00521F0F"/>
    <w:rsid w:val="00521FD8"/>
    <w:rsid w:val="005224B4"/>
    <w:rsid w:val="00522B92"/>
    <w:rsid w:val="00522CDE"/>
    <w:rsid w:val="00522E51"/>
    <w:rsid w:val="005233EA"/>
    <w:rsid w:val="0052361F"/>
    <w:rsid w:val="00524FB4"/>
    <w:rsid w:val="0052565C"/>
    <w:rsid w:val="00525CB6"/>
    <w:rsid w:val="00525E53"/>
    <w:rsid w:val="00526228"/>
    <w:rsid w:val="005278F3"/>
    <w:rsid w:val="00527E56"/>
    <w:rsid w:val="00530A58"/>
    <w:rsid w:val="00530A9D"/>
    <w:rsid w:val="005317D9"/>
    <w:rsid w:val="0053341A"/>
    <w:rsid w:val="00533AF5"/>
    <w:rsid w:val="00534C4E"/>
    <w:rsid w:val="00535482"/>
    <w:rsid w:val="00535939"/>
    <w:rsid w:val="00535DF0"/>
    <w:rsid w:val="00535EFA"/>
    <w:rsid w:val="0053605A"/>
    <w:rsid w:val="0053635C"/>
    <w:rsid w:val="00536975"/>
    <w:rsid w:val="00537A4E"/>
    <w:rsid w:val="00537B91"/>
    <w:rsid w:val="00537BDA"/>
    <w:rsid w:val="0054048C"/>
    <w:rsid w:val="00540C01"/>
    <w:rsid w:val="00540DB4"/>
    <w:rsid w:val="005413DD"/>
    <w:rsid w:val="00542E6E"/>
    <w:rsid w:val="00543349"/>
    <w:rsid w:val="00543D89"/>
    <w:rsid w:val="005441CD"/>
    <w:rsid w:val="00544DA7"/>
    <w:rsid w:val="005454A8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10D"/>
    <w:rsid w:val="00554675"/>
    <w:rsid w:val="00554AD8"/>
    <w:rsid w:val="00555473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DB2"/>
    <w:rsid w:val="00562134"/>
    <w:rsid w:val="00564BDF"/>
    <w:rsid w:val="00564E32"/>
    <w:rsid w:val="00565502"/>
    <w:rsid w:val="00565571"/>
    <w:rsid w:val="005660E7"/>
    <w:rsid w:val="0056612B"/>
    <w:rsid w:val="005674C6"/>
    <w:rsid w:val="00567503"/>
    <w:rsid w:val="00567519"/>
    <w:rsid w:val="005677D3"/>
    <w:rsid w:val="005710C3"/>
    <w:rsid w:val="005719FE"/>
    <w:rsid w:val="00571AFA"/>
    <w:rsid w:val="00571D70"/>
    <w:rsid w:val="00571FE9"/>
    <w:rsid w:val="00572160"/>
    <w:rsid w:val="005723FA"/>
    <w:rsid w:val="00572A0D"/>
    <w:rsid w:val="0057318C"/>
    <w:rsid w:val="00573DD5"/>
    <w:rsid w:val="00573F61"/>
    <w:rsid w:val="005746B9"/>
    <w:rsid w:val="005746D0"/>
    <w:rsid w:val="00575329"/>
    <w:rsid w:val="00575EDE"/>
    <w:rsid w:val="00576CC4"/>
    <w:rsid w:val="00576E37"/>
    <w:rsid w:val="00577FB5"/>
    <w:rsid w:val="0058037F"/>
    <w:rsid w:val="00580F2C"/>
    <w:rsid w:val="00581F15"/>
    <w:rsid w:val="00582181"/>
    <w:rsid w:val="005821BC"/>
    <w:rsid w:val="0058275B"/>
    <w:rsid w:val="0058295E"/>
    <w:rsid w:val="005830ED"/>
    <w:rsid w:val="00583888"/>
    <w:rsid w:val="00583CC5"/>
    <w:rsid w:val="005847A9"/>
    <w:rsid w:val="00584930"/>
    <w:rsid w:val="005849F9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153"/>
    <w:rsid w:val="00592454"/>
    <w:rsid w:val="0059299C"/>
    <w:rsid w:val="00593C5C"/>
    <w:rsid w:val="00594517"/>
    <w:rsid w:val="005947AE"/>
    <w:rsid w:val="00594E95"/>
    <w:rsid w:val="00595444"/>
    <w:rsid w:val="005954D3"/>
    <w:rsid w:val="0059550A"/>
    <w:rsid w:val="00595549"/>
    <w:rsid w:val="005957B8"/>
    <w:rsid w:val="0059623A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7DE"/>
    <w:rsid w:val="005B78D6"/>
    <w:rsid w:val="005B79B2"/>
    <w:rsid w:val="005B7CE4"/>
    <w:rsid w:val="005B7CEF"/>
    <w:rsid w:val="005C0A3E"/>
    <w:rsid w:val="005C0CA5"/>
    <w:rsid w:val="005C1337"/>
    <w:rsid w:val="005C1E4D"/>
    <w:rsid w:val="005C1FD6"/>
    <w:rsid w:val="005C2211"/>
    <w:rsid w:val="005C275B"/>
    <w:rsid w:val="005C29E6"/>
    <w:rsid w:val="005C30C0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95"/>
    <w:rsid w:val="005C7D3C"/>
    <w:rsid w:val="005C7E4D"/>
    <w:rsid w:val="005C7F9A"/>
    <w:rsid w:val="005D0548"/>
    <w:rsid w:val="005D142A"/>
    <w:rsid w:val="005D2AA3"/>
    <w:rsid w:val="005D3032"/>
    <w:rsid w:val="005D38F1"/>
    <w:rsid w:val="005D3B8A"/>
    <w:rsid w:val="005D5916"/>
    <w:rsid w:val="005D67EE"/>
    <w:rsid w:val="005D749D"/>
    <w:rsid w:val="005D77F6"/>
    <w:rsid w:val="005E07F3"/>
    <w:rsid w:val="005E1E06"/>
    <w:rsid w:val="005E2AC3"/>
    <w:rsid w:val="005E2CFC"/>
    <w:rsid w:val="005E3B3A"/>
    <w:rsid w:val="005E3E9D"/>
    <w:rsid w:val="005E47F3"/>
    <w:rsid w:val="005E4A7E"/>
    <w:rsid w:val="005E4CC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2086"/>
    <w:rsid w:val="005F262B"/>
    <w:rsid w:val="005F26B0"/>
    <w:rsid w:val="005F2D05"/>
    <w:rsid w:val="005F2D27"/>
    <w:rsid w:val="005F34A1"/>
    <w:rsid w:val="005F497E"/>
    <w:rsid w:val="005F4FCD"/>
    <w:rsid w:val="005F530E"/>
    <w:rsid w:val="005F5C98"/>
    <w:rsid w:val="005F676C"/>
    <w:rsid w:val="005F7899"/>
    <w:rsid w:val="005F7D13"/>
    <w:rsid w:val="005F7D56"/>
    <w:rsid w:val="006019F3"/>
    <w:rsid w:val="006023BD"/>
    <w:rsid w:val="0060268B"/>
    <w:rsid w:val="00602DC0"/>
    <w:rsid w:val="00602FC9"/>
    <w:rsid w:val="0060380C"/>
    <w:rsid w:val="00603DD9"/>
    <w:rsid w:val="0060414A"/>
    <w:rsid w:val="00604243"/>
    <w:rsid w:val="006046D8"/>
    <w:rsid w:val="00604B69"/>
    <w:rsid w:val="00604C50"/>
    <w:rsid w:val="00604D0E"/>
    <w:rsid w:val="00605F22"/>
    <w:rsid w:val="00606B81"/>
    <w:rsid w:val="00606D7E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49BA"/>
    <w:rsid w:val="00614D3E"/>
    <w:rsid w:val="00615C94"/>
    <w:rsid w:val="0061663E"/>
    <w:rsid w:val="00616DCB"/>
    <w:rsid w:val="00617AEB"/>
    <w:rsid w:val="00617EA0"/>
    <w:rsid w:val="0062002F"/>
    <w:rsid w:val="00620421"/>
    <w:rsid w:val="00620BD8"/>
    <w:rsid w:val="0062117E"/>
    <w:rsid w:val="00621321"/>
    <w:rsid w:val="00621340"/>
    <w:rsid w:val="006215D1"/>
    <w:rsid w:val="006223FA"/>
    <w:rsid w:val="00622B73"/>
    <w:rsid w:val="00623330"/>
    <w:rsid w:val="00623883"/>
    <w:rsid w:val="00625B5E"/>
    <w:rsid w:val="00625C68"/>
    <w:rsid w:val="00625E28"/>
    <w:rsid w:val="006266A9"/>
    <w:rsid w:val="00626F91"/>
    <w:rsid w:val="00627918"/>
    <w:rsid w:val="00627C5E"/>
    <w:rsid w:val="00627D3B"/>
    <w:rsid w:val="00630AEA"/>
    <w:rsid w:val="00630C81"/>
    <w:rsid w:val="00631237"/>
    <w:rsid w:val="006317AE"/>
    <w:rsid w:val="00631A90"/>
    <w:rsid w:val="00631C0B"/>
    <w:rsid w:val="00631DAB"/>
    <w:rsid w:val="0063207A"/>
    <w:rsid w:val="00634055"/>
    <w:rsid w:val="006341DE"/>
    <w:rsid w:val="006342DE"/>
    <w:rsid w:val="00635018"/>
    <w:rsid w:val="0063501E"/>
    <w:rsid w:val="0063574C"/>
    <w:rsid w:val="00635B99"/>
    <w:rsid w:val="00635D3A"/>
    <w:rsid w:val="00635F28"/>
    <w:rsid w:val="00637416"/>
    <w:rsid w:val="00640338"/>
    <w:rsid w:val="00640368"/>
    <w:rsid w:val="00640602"/>
    <w:rsid w:val="006409E1"/>
    <w:rsid w:val="00641F2F"/>
    <w:rsid w:val="0064214D"/>
    <w:rsid w:val="00642413"/>
    <w:rsid w:val="0064295F"/>
    <w:rsid w:val="0064310D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9E4"/>
    <w:rsid w:val="00653187"/>
    <w:rsid w:val="00653723"/>
    <w:rsid w:val="00653FC2"/>
    <w:rsid w:val="006542F6"/>
    <w:rsid w:val="00654FEF"/>
    <w:rsid w:val="0065532C"/>
    <w:rsid w:val="006553B4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2241"/>
    <w:rsid w:val="006623F1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59E"/>
    <w:rsid w:val="00666737"/>
    <w:rsid w:val="00667DFC"/>
    <w:rsid w:val="00667F2C"/>
    <w:rsid w:val="00671088"/>
    <w:rsid w:val="0067228C"/>
    <w:rsid w:val="006723A0"/>
    <w:rsid w:val="00672741"/>
    <w:rsid w:val="00672A3D"/>
    <w:rsid w:val="00672AD4"/>
    <w:rsid w:val="00672D67"/>
    <w:rsid w:val="00672F3E"/>
    <w:rsid w:val="00673FBE"/>
    <w:rsid w:val="00674740"/>
    <w:rsid w:val="00674840"/>
    <w:rsid w:val="00674A14"/>
    <w:rsid w:val="00674A94"/>
    <w:rsid w:val="00675A4D"/>
    <w:rsid w:val="00675D1D"/>
    <w:rsid w:val="00676504"/>
    <w:rsid w:val="006769A5"/>
    <w:rsid w:val="006770EB"/>
    <w:rsid w:val="00677BEA"/>
    <w:rsid w:val="00677C8C"/>
    <w:rsid w:val="00677E33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617B"/>
    <w:rsid w:val="006964CF"/>
    <w:rsid w:val="00696D4F"/>
    <w:rsid w:val="0069762D"/>
    <w:rsid w:val="006979B9"/>
    <w:rsid w:val="006A04E3"/>
    <w:rsid w:val="006A2518"/>
    <w:rsid w:val="006A2958"/>
    <w:rsid w:val="006A2A73"/>
    <w:rsid w:val="006A2D58"/>
    <w:rsid w:val="006A30F9"/>
    <w:rsid w:val="006A3A88"/>
    <w:rsid w:val="006A3D8C"/>
    <w:rsid w:val="006A3F75"/>
    <w:rsid w:val="006A5567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A7F"/>
    <w:rsid w:val="006B5013"/>
    <w:rsid w:val="006B5DFC"/>
    <w:rsid w:val="006B6792"/>
    <w:rsid w:val="006B6851"/>
    <w:rsid w:val="006B6963"/>
    <w:rsid w:val="006B7CB5"/>
    <w:rsid w:val="006C00FF"/>
    <w:rsid w:val="006C12CB"/>
    <w:rsid w:val="006C153C"/>
    <w:rsid w:val="006C18F1"/>
    <w:rsid w:val="006C2951"/>
    <w:rsid w:val="006C2D28"/>
    <w:rsid w:val="006C39DF"/>
    <w:rsid w:val="006C3A00"/>
    <w:rsid w:val="006C42D8"/>
    <w:rsid w:val="006C4794"/>
    <w:rsid w:val="006C57C9"/>
    <w:rsid w:val="006C5C68"/>
    <w:rsid w:val="006C67B4"/>
    <w:rsid w:val="006C69AE"/>
    <w:rsid w:val="006C6AFD"/>
    <w:rsid w:val="006C6B70"/>
    <w:rsid w:val="006C6BB3"/>
    <w:rsid w:val="006D009C"/>
    <w:rsid w:val="006D09E9"/>
    <w:rsid w:val="006D0A60"/>
    <w:rsid w:val="006D0B8C"/>
    <w:rsid w:val="006D0D28"/>
    <w:rsid w:val="006D0EE5"/>
    <w:rsid w:val="006D15D0"/>
    <w:rsid w:val="006D1612"/>
    <w:rsid w:val="006D1940"/>
    <w:rsid w:val="006D1E23"/>
    <w:rsid w:val="006D2F5B"/>
    <w:rsid w:val="006D3266"/>
    <w:rsid w:val="006D34C6"/>
    <w:rsid w:val="006D3C78"/>
    <w:rsid w:val="006D3D5C"/>
    <w:rsid w:val="006D3E27"/>
    <w:rsid w:val="006D3E37"/>
    <w:rsid w:val="006D428B"/>
    <w:rsid w:val="006D4AD7"/>
    <w:rsid w:val="006D5123"/>
    <w:rsid w:val="006D523E"/>
    <w:rsid w:val="006D5DEC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64E"/>
    <w:rsid w:val="006E2D1C"/>
    <w:rsid w:val="006E2E7D"/>
    <w:rsid w:val="006E3604"/>
    <w:rsid w:val="006E3838"/>
    <w:rsid w:val="006E4111"/>
    <w:rsid w:val="006E42DD"/>
    <w:rsid w:val="006E46E5"/>
    <w:rsid w:val="006E4DE6"/>
    <w:rsid w:val="006E529A"/>
    <w:rsid w:val="006E58EC"/>
    <w:rsid w:val="006E6153"/>
    <w:rsid w:val="006E672C"/>
    <w:rsid w:val="006F01C3"/>
    <w:rsid w:val="006F06BE"/>
    <w:rsid w:val="006F0C7D"/>
    <w:rsid w:val="006F0FBB"/>
    <w:rsid w:val="006F1456"/>
    <w:rsid w:val="006F1560"/>
    <w:rsid w:val="006F194B"/>
    <w:rsid w:val="006F1B69"/>
    <w:rsid w:val="006F1F24"/>
    <w:rsid w:val="006F22D8"/>
    <w:rsid w:val="006F32E9"/>
    <w:rsid w:val="006F3B9B"/>
    <w:rsid w:val="006F420E"/>
    <w:rsid w:val="006F5A02"/>
    <w:rsid w:val="006F5BBA"/>
    <w:rsid w:val="006F5DCE"/>
    <w:rsid w:val="006F6199"/>
    <w:rsid w:val="006F63FC"/>
    <w:rsid w:val="00700093"/>
    <w:rsid w:val="007009C2"/>
    <w:rsid w:val="00700FEA"/>
    <w:rsid w:val="00701FFF"/>
    <w:rsid w:val="007031E9"/>
    <w:rsid w:val="00704479"/>
    <w:rsid w:val="0070482C"/>
    <w:rsid w:val="00704C01"/>
    <w:rsid w:val="0070569B"/>
    <w:rsid w:val="00705C39"/>
    <w:rsid w:val="00707013"/>
    <w:rsid w:val="00707621"/>
    <w:rsid w:val="00707B63"/>
    <w:rsid w:val="007101CF"/>
    <w:rsid w:val="00710980"/>
    <w:rsid w:val="007110DC"/>
    <w:rsid w:val="007119C4"/>
    <w:rsid w:val="00713B59"/>
    <w:rsid w:val="00713DC0"/>
    <w:rsid w:val="00713FD1"/>
    <w:rsid w:val="007141F3"/>
    <w:rsid w:val="0071446F"/>
    <w:rsid w:val="00714928"/>
    <w:rsid w:val="00714B89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D7B"/>
    <w:rsid w:val="007226DF"/>
    <w:rsid w:val="007227A8"/>
    <w:rsid w:val="007233F9"/>
    <w:rsid w:val="00723469"/>
    <w:rsid w:val="00723A57"/>
    <w:rsid w:val="00723C7C"/>
    <w:rsid w:val="00724059"/>
    <w:rsid w:val="007254FC"/>
    <w:rsid w:val="007255C8"/>
    <w:rsid w:val="00727A1B"/>
    <w:rsid w:val="00730711"/>
    <w:rsid w:val="007307C7"/>
    <w:rsid w:val="00730B34"/>
    <w:rsid w:val="007317E0"/>
    <w:rsid w:val="00731E02"/>
    <w:rsid w:val="00731E1E"/>
    <w:rsid w:val="00731FBE"/>
    <w:rsid w:val="007320C8"/>
    <w:rsid w:val="0073217E"/>
    <w:rsid w:val="0073251A"/>
    <w:rsid w:val="007329E6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D3"/>
    <w:rsid w:val="00741186"/>
    <w:rsid w:val="0074140F"/>
    <w:rsid w:val="007417CE"/>
    <w:rsid w:val="007418C6"/>
    <w:rsid w:val="007418D0"/>
    <w:rsid w:val="00741DA4"/>
    <w:rsid w:val="00741EC3"/>
    <w:rsid w:val="00741FE9"/>
    <w:rsid w:val="00742ECA"/>
    <w:rsid w:val="00743507"/>
    <w:rsid w:val="007435D2"/>
    <w:rsid w:val="00743709"/>
    <w:rsid w:val="007438C1"/>
    <w:rsid w:val="00743D1E"/>
    <w:rsid w:val="007453DD"/>
    <w:rsid w:val="00745602"/>
    <w:rsid w:val="007464B5"/>
    <w:rsid w:val="007464B8"/>
    <w:rsid w:val="00747195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216"/>
    <w:rsid w:val="00760418"/>
    <w:rsid w:val="00760AF3"/>
    <w:rsid w:val="00761A39"/>
    <w:rsid w:val="00762648"/>
    <w:rsid w:val="00762F8D"/>
    <w:rsid w:val="00763305"/>
    <w:rsid w:val="0076396B"/>
    <w:rsid w:val="00764244"/>
    <w:rsid w:val="00764331"/>
    <w:rsid w:val="0076507B"/>
    <w:rsid w:val="007656EE"/>
    <w:rsid w:val="00765DE2"/>
    <w:rsid w:val="00766A94"/>
    <w:rsid w:val="00766CD7"/>
    <w:rsid w:val="00766E00"/>
    <w:rsid w:val="0076781E"/>
    <w:rsid w:val="00767FDD"/>
    <w:rsid w:val="0077042A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CCD"/>
    <w:rsid w:val="00780D88"/>
    <w:rsid w:val="00781254"/>
    <w:rsid w:val="007814BA"/>
    <w:rsid w:val="00781A44"/>
    <w:rsid w:val="007823BF"/>
    <w:rsid w:val="00783B70"/>
    <w:rsid w:val="0078518C"/>
    <w:rsid w:val="007854D2"/>
    <w:rsid w:val="007863A4"/>
    <w:rsid w:val="00786DF8"/>
    <w:rsid w:val="00787310"/>
    <w:rsid w:val="00787930"/>
    <w:rsid w:val="00787A03"/>
    <w:rsid w:val="00787DDD"/>
    <w:rsid w:val="007904FC"/>
    <w:rsid w:val="0079071C"/>
    <w:rsid w:val="00790C2A"/>
    <w:rsid w:val="00790F7F"/>
    <w:rsid w:val="00791087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DAA"/>
    <w:rsid w:val="007A63AC"/>
    <w:rsid w:val="007A715B"/>
    <w:rsid w:val="007B0237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867"/>
    <w:rsid w:val="007B46D0"/>
    <w:rsid w:val="007B4924"/>
    <w:rsid w:val="007B49EC"/>
    <w:rsid w:val="007B572C"/>
    <w:rsid w:val="007B59CB"/>
    <w:rsid w:val="007B5B74"/>
    <w:rsid w:val="007B5C0D"/>
    <w:rsid w:val="007B6430"/>
    <w:rsid w:val="007B68D6"/>
    <w:rsid w:val="007B6C96"/>
    <w:rsid w:val="007B758D"/>
    <w:rsid w:val="007B75C3"/>
    <w:rsid w:val="007B7876"/>
    <w:rsid w:val="007B78D2"/>
    <w:rsid w:val="007C0160"/>
    <w:rsid w:val="007C0BA1"/>
    <w:rsid w:val="007C0E5B"/>
    <w:rsid w:val="007C19DC"/>
    <w:rsid w:val="007C1EFF"/>
    <w:rsid w:val="007C1F9E"/>
    <w:rsid w:val="007C2079"/>
    <w:rsid w:val="007C3255"/>
    <w:rsid w:val="007C37B3"/>
    <w:rsid w:val="007C3F7E"/>
    <w:rsid w:val="007C44B8"/>
    <w:rsid w:val="007C467D"/>
    <w:rsid w:val="007C6613"/>
    <w:rsid w:val="007C6632"/>
    <w:rsid w:val="007C686C"/>
    <w:rsid w:val="007C6A28"/>
    <w:rsid w:val="007C7D1D"/>
    <w:rsid w:val="007D05C1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E31"/>
    <w:rsid w:val="007D534D"/>
    <w:rsid w:val="007D6136"/>
    <w:rsid w:val="007D6AAF"/>
    <w:rsid w:val="007D6E05"/>
    <w:rsid w:val="007D6E6C"/>
    <w:rsid w:val="007D6FF2"/>
    <w:rsid w:val="007D7208"/>
    <w:rsid w:val="007D744D"/>
    <w:rsid w:val="007E091B"/>
    <w:rsid w:val="007E109F"/>
    <w:rsid w:val="007E13C8"/>
    <w:rsid w:val="007E1F61"/>
    <w:rsid w:val="007E202E"/>
    <w:rsid w:val="007E31B2"/>
    <w:rsid w:val="007E3412"/>
    <w:rsid w:val="007E352C"/>
    <w:rsid w:val="007E366C"/>
    <w:rsid w:val="007E4363"/>
    <w:rsid w:val="007E446D"/>
    <w:rsid w:val="007E463B"/>
    <w:rsid w:val="007E4AE3"/>
    <w:rsid w:val="007E4CF7"/>
    <w:rsid w:val="007E55B1"/>
    <w:rsid w:val="007E5E45"/>
    <w:rsid w:val="007E6402"/>
    <w:rsid w:val="007E6742"/>
    <w:rsid w:val="007E6743"/>
    <w:rsid w:val="007E6814"/>
    <w:rsid w:val="007E6FA3"/>
    <w:rsid w:val="007F02E8"/>
    <w:rsid w:val="007F227C"/>
    <w:rsid w:val="007F2A83"/>
    <w:rsid w:val="007F2CBC"/>
    <w:rsid w:val="007F331C"/>
    <w:rsid w:val="007F35F2"/>
    <w:rsid w:val="007F38F5"/>
    <w:rsid w:val="007F3B46"/>
    <w:rsid w:val="007F3C59"/>
    <w:rsid w:val="007F47EA"/>
    <w:rsid w:val="007F49A8"/>
    <w:rsid w:val="007F5C2D"/>
    <w:rsid w:val="007F6F2C"/>
    <w:rsid w:val="007F7B61"/>
    <w:rsid w:val="007F7C3B"/>
    <w:rsid w:val="00800B75"/>
    <w:rsid w:val="00800F64"/>
    <w:rsid w:val="00801142"/>
    <w:rsid w:val="008016EA"/>
    <w:rsid w:val="00801761"/>
    <w:rsid w:val="00801A66"/>
    <w:rsid w:val="00801AA1"/>
    <w:rsid w:val="00802557"/>
    <w:rsid w:val="00804564"/>
    <w:rsid w:val="0080476A"/>
    <w:rsid w:val="00804C54"/>
    <w:rsid w:val="00805B9F"/>
    <w:rsid w:val="008070E0"/>
    <w:rsid w:val="00807848"/>
    <w:rsid w:val="00807871"/>
    <w:rsid w:val="008105FE"/>
    <w:rsid w:val="00810796"/>
    <w:rsid w:val="00810811"/>
    <w:rsid w:val="0081085B"/>
    <w:rsid w:val="00811151"/>
    <w:rsid w:val="00811D9F"/>
    <w:rsid w:val="00813781"/>
    <w:rsid w:val="00813D08"/>
    <w:rsid w:val="00813D5E"/>
    <w:rsid w:val="00813EB3"/>
    <w:rsid w:val="00814603"/>
    <w:rsid w:val="00814F95"/>
    <w:rsid w:val="008150FA"/>
    <w:rsid w:val="00815CF0"/>
    <w:rsid w:val="00815E85"/>
    <w:rsid w:val="0081629A"/>
    <w:rsid w:val="008162CC"/>
    <w:rsid w:val="00816C74"/>
    <w:rsid w:val="008179B7"/>
    <w:rsid w:val="00817AE1"/>
    <w:rsid w:val="0082032C"/>
    <w:rsid w:val="00820B41"/>
    <w:rsid w:val="00820C6C"/>
    <w:rsid w:val="00821598"/>
    <w:rsid w:val="008217AB"/>
    <w:rsid w:val="00821981"/>
    <w:rsid w:val="00822229"/>
    <w:rsid w:val="008225E2"/>
    <w:rsid w:val="00823B0A"/>
    <w:rsid w:val="008241DB"/>
    <w:rsid w:val="00824AE6"/>
    <w:rsid w:val="00824D8C"/>
    <w:rsid w:val="00825480"/>
    <w:rsid w:val="00826525"/>
    <w:rsid w:val="008267BA"/>
    <w:rsid w:val="00826C62"/>
    <w:rsid w:val="008272E8"/>
    <w:rsid w:val="00827990"/>
    <w:rsid w:val="00827A2E"/>
    <w:rsid w:val="00827BCB"/>
    <w:rsid w:val="008304E2"/>
    <w:rsid w:val="00830537"/>
    <w:rsid w:val="00830C90"/>
    <w:rsid w:val="00831EF9"/>
    <w:rsid w:val="00832BB0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633"/>
    <w:rsid w:val="00840EB1"/>
    <w:rsid w:val="008410C7"/>
    <w:rsid w:val="008419EE"/>
    <w:rsid w:val="008422B3"/>
    <w:rsid w:val="0084239E"/>
    <w:rsid w:val="00842660"/>
    <w:rsid w:val="00842929"/>
    <w:rsid w:val="00843797"/>
    <w:rsid w:val="008440FE"/>
    <w:rsid w:val="008448AE"/>
    <w:rsid w:val="00845A75"/>
    <w:rsid w:val="00846DDF"/>
    <w:rsid w:val="00847947"/>
    <w:rsid w:val="00850E01"/>
    <w:rsid w:val="00851E8F"/>
    <w:rsid w:val="008522BB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4AF"/>
    <w:rsid w:val="0085784D"/>
    <w:rsid w:val="00857A0D"/>
    <w:rsid w:val="00857C64"/>
    <w:rsid w:val="00857DB0"/>
    <w:rsid w:val="00860378"/>
    <w:rsid w:val="00860EE9"/>
    <w:rsid w:val="008616D1"/>
    <w:rsid w:val="00863221"/>
    <w:rsid w:val="00863416"/>
    <w:rsid w:val="0086347E"/>
    <w:rsid w:val="008636FB"/>
    <w:rsid w:val="0086397B"/>
    <w:rsid w:val="00864F60"/>
    <w:rsid w:val="00866794"/>
    <w:rsid w:val="008669EF"/>
    <w:rsid w:val="008675E8"/>
    <w:rsid w:val="0087017B"/>
    <w:rsid w:val="00870368"/>
    <w:rsid w:val="008704EF"/>
    <w:rsid w:val="00870713"/>
    <w:rsid w:val="008718B1"/>
    <w:rsid w:val="00871DCB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6478"/>
    <w:rsid w:val="00876F2A"/>
    <w:rsid w:val="00877455"/>
    <w:rsid w:val="008775EF"/>
    <w:rsid w:val="00877960"/>
    <w:rsid w:val="00877A45"/>
    <w:rsid w:val="00877E09"/>
    <w:rsid w:val="0088052D"/>
    <w:rsid w:val="00880799"/>
    <w:rsid w:val="0088166C"/>
    <w:rsid w:val="00881A43"/>
    <w:rsid w:val="00881B6B"/>
    <w:rsid w:val="00882133"/>
    <w:rsid w:val="0088216A"/>
    <w:rsid w:val="0088247B"/>
    <w:rsid w:val="00882E39"/>
    <w:rsid w:val="0088334B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D56"/>
    <w:rsid w:val="0089033B"/>
    <w:rsid w:val="008909C6"/>
    <w:rsid w:val="00890C04"/>
    <w:rsid w:val="008910AC"/>
    <w:rsid w:val="00891401"/>
    <w:rsid w:val="00892472"/>
    <w:rsid w:val="008930A5"/>
    <w:rsid w:val="00893CF4"/>
    <w:rsid w:val="00894404"/>
    <w:rsid w:val="00894502"/>
    <w:rsid w:val="0089482E"/>
    <w:rsid w:val="00894A61"/>
    <w:rsid w:val="008952AF"/>
    <w:rsid w:val="00896771"/>
    <w:rsid w:val="00896EB2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704"/>
    <w:rsid w:val="008B58F8"/>
    <w:rsid w:val="008B5DFD"/>
    <w:rsid w:val="008B614D"/>
    <w:rsid w:val="008B63A7"/>
    <w:rsid w:val="008B651D"/>
    <w:rsid w:val="008B6A68"/>
    <w:rsid w:val="008B70B7"/>
    <w:rsid w:val="008B7E51"/>
    <w:rsid w:val="008C0494"/>
    <w:rsid w:val="008C136B"/>
    <w:rsid w:val="008C1404"/>
    <w:rsid w:val="008C26B9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E132F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E79DD"/>
    <w:rsid w:val="008F027C"/>
    <w:rsid w:val="008F2315"/>
    <w:rsid w:val="008F2B41"/>
    <w:rsid w:val="008F2B52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2596"/>
    <w:rsid w:val="00902B49"/>
    <w:rsid w:val="00903168"/>
    <w:rsid w:val="0090422D"/>
    <w:rsid w:val="0090460C"/>
    <w:rsid w:val="00904CDE"/>
    <w:rsid w:val="00904E98"/>
    <w:rsid w:val="00905A96"/>
    <w:rsid w:val="00905FB1"/>
    <w:rsid w:val="00906136"/>
    <w:rsid w:val="009064D4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61D1"/>
    <w:rsid w:val="009163C4"/>
    <w:rsid w:val="00916E15"/>
    <w:rsid w:val="009176DC"/>
    <w:rsid w:val="00917B61"/>
    <w:rsid w:val="009209EB"/>
    <w:rsid w:val="00920B58"/>
    <w:rsid w:val="00920ECC"/>
    <w:rsid w:val="00922F7D"/>
    <w:rsid w:val="009235F5"/>
    <w:rsid w:val="009237A3"/>
    <w:rsid w:val="00924C88"/>
    <w:rsid w:val="009256BD"/>
    <w:rsid w:val="00925FDA"/>
    <w:rsid w:val="0092638C"/>
    <w:rsid w:val="00926843"/>
    <w:rsid w:val="009269CB"/>
    <w:rsid w:val="00926E9A"/>
    <w:rsid w:val="00927039"/>
    <w:rsid w:val="00927A19"/>
    <w:rsid w:val="00927DE8"/>
    <w:rsid w:val="00930D94"/>
    <w:rsid w:val="00931683"/>
    <w:rsid w:val="0093178E"/>
    <w:rsid w:val="00931B0B"/>
    <w:rsid w:val="00932E74"/>
    <w:rsid w:val="00933495"/>
    <w:rsid w:val="00933730"/>
    <w:rsid w:val="00933771"/>
    <w:rsid w:val="00933A7F"/>
    <w:rsid w:val="00933C5C"/>
    <w:rsid w:val="00933D08"/>
    <w:rsid w:val="00933DC6"/>
    <w:rsid w:val="00933DDB"/>
    <w:rsid w:val="009344A1"/>
    <w:rsid w:val="0093536F"/>
    <w:rsid w:val="009355B6"/>
    <w:rsid w:val="00936426"/>
    <w:rsid w:val="00936834"/>
    <w:rsid w:val="009371E2"/>
    <w:rsid w:val="009379AC"/>
    <w:rsid w:val="00937E5E"/>
    <w:rsid w:val="00937FD4"/>
    <w:rsid w:val="009407AB"/>
    <w:rsid w:val="00940819"/>
    <w:rsid w:val="00940BA1"/>
    <w:rsid w:val="00941310"/>
    <w:rsid w:val="00941919"/>
    <w:rsid w:val="00942A01"/>
    <w:rsid w:val="009431C1"/>
    <w:rsid w:val="00943760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C33"/>
    <w:rsid w:val="00947F60"/>
    <w:rsid w:val="00950E24"/>
    <w:rsid w:val="00952CDE"/>
    <w:rsid w:val="00952D93"/>
    <w:rsid w:val="00952EE0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608DB"/>
    <w:rsid w:val="00960C92"/>
    <w:rsid w:val="00961161"/>
    <w:rsid w:val="009615AD"/>
    <w:rsid w:val="00961A25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5901"/>
    <w:rsid w:val="00966111"/>
    <w:rsid w:val="009665C1"/>
    <w:rsid w:val="009669A2"/>
    <w:rsid w:val="009700D5"/>
    <w:rsid w:val="00971F67"/>
    <w:rsid w:val="009725A1"/>
    <w:rsid w:val="00973033"/>
    <w:rsid w:val="00973C48"/>
    <w:rsid w:val="00973F3A"/>
    <w:rsid w:val="00974A18"/>
    <w:rsid w:val="009753E0"/>
    <w:rsid w:val="00976A3D"/>
    <w:rsid w:val="00976AD0"/>
    <w:rsid w:val="009779B3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F0"/>
    <w:rsid w:val="00986287"/>
    <w:rsid w:val="009863E7"/>
    <w:rsid w:val="0098645E"/>
    <w:rsid w:val="00986F20"/>
    <w:rsid w:val="0098799F"/>
    <w:rsid w:val="0099004B"/>
    <w:rsid w:val="0099004F"/>
    <w:rsid w:val="00990CF7"/>
    <w:rsid w:val="00990D37"/>
    <w:rsid w:val="00990E0A"/>
    <w:rsid w:val="0099124C"/>
    <w:rsid w:val="00991B17"/>
    <w:rsid w:val="00992088"/>
    <w:rsid w:val="009924EB"/>
    <w:rsid w:val="00992C43"/>
    <w:rsid w:val="009931AE"/>
    <w:rsid w:val="00993549"/>
    <w:rsid w:val="009939A1"/>
    <w:rsid w:val="00993BC1"/>
    <w:rsid w:val="00994184"/>
    <w:rsid w:val="00994355"/>
    <w:rsid w:val="009949EE"/>
    <w:rsid w:val="009954E6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B43"/>
    <w:rsid w:val="009A2018"/>
    <w:rsid w:val="009A27AD"/>
    <w:rsid w:val="009A288F"/>
    <w:rsid w:val="009A35F8"/>
    <w:rsid w:val="009A3928"/>
    <w:rsid w:val="009A4790"/>
    <w:rsid w:val="009A499A"/>
    <w:rsid w:val="009A4B86"/>
    <w:rsid w:val="009A4EAF"/>
    <w:rsid w:val="009A51C2"/>
    <w:rsid w:val="009A63B1"/>
    <w:rsid w:val="009A713C"/>
    <w:rsid w:val="009A72C9"/>
    <w:rsid w:val="009A7CDF"/>
    <w:rsid w:val="009A7FF5"/>
    <w:rsid w:val="009B0BCF"/>
    <w:rsid w:val="009B0ECF"/>
    <w:rsid w:val="009B1AEC"/>
    <w:rsid w:val="009B222C"/>
    <w:rsid w:val="009B2416"/>
    <w:rsid w:val="009B2A3A"/>
    <w:rsid w:val="009B2DF5"/>
    <w:rsid w:val="009B2F32"/>
    <w:rsid w:val="009B47A9"/>
    <w:rsid w:val="009B48BD"/>
    <w:rsid w:val="009B4B4C"/>
    <w:rsid w:val="009B4E62"/>
    <w:rsid w:val="009B5113"/>
    <w:rsid w:val="009B5208"/>
    <w:rsid w:val="009B6044"/>
    <w:rsid w:val="009C0210"/>
    <w:rsid w:val="009C0A5B"/>
    <w:rsid w:val="009C126A"/>
    <w:rsid w:val="009C12C5"/>
    <w:rsid w:val="009C1C0F"/>
    <w:rsid w:val="009C1E6A"/>
    <w:rsid w:val="009C2291"/>
    <w:rsid w:val="009C26A8"/>
    <w:rsid w:val="009C2B63"/>
    <w:rsid w:val="009C2C03"/>
    <w:rsid w:val="009C33D8"/>
    <w:rsid w:val="009C369B"/>
    <w:rsid w:val="009C3977"/>
    <w:rsid w:val="009C4482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D22"/>
    <w:rsid w:val="009E34CB"/>
    <w:rsid w:val="009E3A5F"/>
    <w:rsid w:val="009E3D47"/>
    <w:rsid w:val="009E3D94"/>
    <w:rsid w:val="009E4610"/>
    <w:rsid w:val="009E4CED"/>
    <w:rsid w:val="009E5235"/>
    <w:rsid w:val="009E548B"/>
    <w:rsid w:val="009E5611"/>
    <w:rsid w:val="009E5C4C"/>
    <w:rsid w:val="009E5D8A"/>
    <w:rsid w:val="009E6A55"/>
    <w:rsid w:val="009E6CDD"/>
    <w:rsid w:val="009E7AFA"/>
    <w:rsid w:val="009F016B"/>
    <w:rsid w:val="009F0B61"/>
    <w:rsid w:val="009F308D"/>
    <w:rsid w:val="009F33A4"/>
    <w:rsid w:val="009F3459"/>
    <w:rsid w:val="009F36AE"/>
    <w:rsid w:val="009F3B9B"/>
    <w:rsid w:val="009F4542"/>
    <w:rsid w:val="009F5EB6"/>
    <w:rsid w:val="009F68F1"/>
    <w:rsid w:val="009F7000"/>
    <w:rsid w:val="009F7705"/>
    <w:rsid w:val="009F7EE7"/>
    <w:rsid w:val="00A002F2"/>
    <w:rsid w:val="00A029F6"/>
    <w:rsid w:val="00A03353"/>
    <w:rsid w:val="00A03D69"/>
    <w:rsid w:val="00A03FE0"/>
    <w:rsid w:val="00A04030"/>
    <w:rsid w:val="00A04EF2"/>
    <w:rsid w:val="00A05503"/>
    <w:rsid w:val="00A05592"/>
    <w:rsid w:val="00A061B5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A86"/>
    <w:rsid w:val="00A121D3"/>
    <w:rsid w:val="00A1221E"/>
    <w:rsid w:val="00A122B8"/>
    <w:rsid w:val="00A125C1"/>
    <w:rsid w:val="00A12BDC"/>
    <w:rsid w:val="00A12BE0"/>
    <w:rsid w:val="00A12CB9"/>
    <w:rsid w:val="00A1322B"/>
    <w:rsid w:val="00A13A61"/>
    <w:rsid w:val="00A1416B"/>
    <w:rsid w:val="00A146F7"/>
    <w:rsid w:val="00A14AF2"/>
    <w:rsid w:val="00A14E6A"/>
    <w:rsid w:val="00A151C9"/>
    <w:rsid w:val="00A153CB"/>
    <w:rsid w:val="00A1590F"/>
    <w:rsid w:val="00A1679F"/>
    <w:rsid w:val="00A16C5F"/>
    <w:rsid w:val="00A17318"/>
    <w:rsid w:val="00A174D1"/>
    <w:rsid w:val="00A17A64"/>
    <w:rsid w:val="00A17E5E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8B"/>
    <w:rsid w:val="00A25CEE"/>
    <w:rsid w:val="00A272BE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2E8"/>
    <w:rsid w:val="00A34144"/>
    <w:rsid w:val="00A349D7"/>
    <w:rsid w:val="00A34AA6"/>
    <w:rsid w:val="00A34FE0"/>
    <w:rsid w:val="00A353DF"/>
    <w:rsid w:val="00A35B55"/>
    <w:rsid w:val="00A36A06"/>
    <w:rsid w:val="00A36E09"/>
    <w:rsid w:val="00A377C3"/>
    <w:rsid w:val="00A37886"/>
    <w:rsid w:val="00A40213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32D"/>
    <w:rsid w:val="00A50CFF"/>
    <w:rsid w:val="00A51F29"/>
    <w:rsid w:val="00A52037"/>
    <w:rsid w:val="00A520D1"/>
    <w:rsid w:val="00A5249F"/>
    <w:rsid w:val="00A52D41"/>
    <w:rsid w:val="00A53457"/>
    <w:rsid w:val="00A53E47"/>
    <w:rsid w:val="00A553BB"/>
    <w:rsid w:val="00A563FA"/>
    <w:rsid w:val="00A576E5"/>
    <w:rsid w:val="00A57E23"/>
    <w:rsid w:val="00A60873"/>
    <w:rsid w:val="00A608B2"/>
    <w:rsid w:val="00A60B11"/>
    <w:rsid w:val="00A60C6B"/>
    <w:rsid w:val="00A60E12"/>
    <w:rsid w:val="00A62BEE"/>
    <w:rsid w:val="00A639B6"/>
    <w:rsid w:val="00A639E7"/>
    <w:rsid w:val="00A644CE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3D7"/>
    <w:rsid w:val="00A70668"/>
    <w:rsid w:val="00A70864"/>
    <w:rsid w:val="00A712F7"/>
    <w:rsid w:val="00A71728"/>
    <w:rsid w:val="00A71BEE"/>
    <w:rsid w:val="00A72096"/>
    <w:rsid w:val="00A7251A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753"/>
    <w:rsid w:val="00A85D16"/>
    <w:rsid w:val="00A85F59"/>
    <w:rsid w:val="00A8626C"/>
    <w:rsid w:val="00A86383"/>
    <w:rsid w:val="00A86B11"/>
    <w:rsid w:val="00A871F1"/>
    <w:rsid w:val="00A879AF"/>
    <w:rsid w:val="00A87B01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AE1"/>
    <w:rsid w:val="00A94CA5"/>
    <w:rsid w:val="00A95A65"/>
    <w:rsid w:val="00A9693A"/>
    <w:rsid w:val="00A96EE8"/>
    <w:rsid w:val="00A97679"/>
    <w:rsid w:val="00A978D3"/>
    <w:rsid w:val="00A97E3C"/>
    <w:rsid w:val="00AA0B85"/>
    <w:rsid w:val="00AA1252"/>
    <w:rsid w:val="00AA21F2"/>
    <w:rsid w:val="00AA23BE"/>
    <w:rsid w:val="00AA34C8"/>
    <w:rsid w:val="00AA37F8"/>
    <w:rsid w:val="00AA490E"/>
    <w:rsid w:val="00AA4DAB"/>
    <w:rsid w:val="00AA6845"/>
    <w:rsid w:val="00AA6990"/>
    <w:rsid w:val="00AA6D9D"/>
    <w:rsid w:val="00AA6EA3"/>
    <w:rsid w:val="00AA7296"/>
    <w:rsid w:val="00AA752B"/>
    <w:rsid w:val="00AA7B97"/>
    <w:rsid w:val="00AB01DB"/>
    <w:rsid w:val="00AB0DFF"/>
    <w:rsid w:val="00AB0EFC"/>
    <w:rsid w:val="00AB21F5"/>
    <w:rsid w:val="00AB247D"/>
    <w:rsid w:val="00AB2732"/>
    <w:rsid w:val="00AB2761"/>
    <w:rsid w:val="00AB2B4B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C69"/>
    <w:rsid w:val="00AB5CA2"/>
    <w:rsid w:val="00AB5CD4"/>
    <w:rsid w:val="00AB61E6"/>
    <w:rsid w:val="00AB62EE"/>
    <w:rsid w:val="00AB7212"/>
    <w:rsid w:val="00AB78D0"/>
    <w:rsid w:val="00AB7AC5"/>
    <w:rsid w:val="00AC02C8"/>
    <w:rsid w:val="00AC0976"/>
    <w:rsid w:val="00AC135D"/>
    <w:rsid w:val="00AC25D8"/>
    <w:rsid w:val="00AC29FA"/>
    <w:rsid w:val="00AC2C70"/>
    <w:rsid w:val="00AC2CC1"/>
    <w:rsid w:val="00AC2D27"/>
    <w:rsid w:val="00AC3ACD"/>
    <w:rsid w:val="00AC3B85"/>
    <w:rsid w:val="00AC4E95"/>
    <w:rsid w:val="00AC5FA5"/>
    <w:rsid w:val="00AC682E"/>
    <w:rsid w:val="00AC6B7C"/>
    <w:rsid w:val="00AC6BE1"/>
    <w:rsid w:val="00AC7E7D"/>
    <w:rsid w:val="00AD0885"/>
    <w:rsid w:val="00AD1280"/>
    <w:rsid w:val="00AD1EF3"/>
    <w:rsid w:val="00AD289E"/>
    <w:rsid w:val="00AD2DF7"/>
    <w:rsid w:val="00AD2FF0"/>
    <w:rsid w:val="00AD51F8"/>
    <w:rsid w:val="00AD5476"/>
    <w:rsid w:val="00AD5AB4"/>
    <w:rsid w:val="00AD5AFF"/>
    <w:rsid w:val="00AD79F7"/>
    <w:rsid w:val="00AD7A7C"/>
    <w:rsid w:val="00AD7FB8"/>
    <w:rsid w:val="00AE0049"/>
    <w:rsid w:val="00AE0B37"/>
    <w:rsid w:val="00AE1692"/>
    <w:rsid w:val="00AE16A3"/>
    <w:rsid w:val="00AE174F"/>
    <w:rsid w:val="00AE19E7"/>
    <w:rsid w:val="00AE1C0D"/>
    <w:rsid w:val="00AE352A"/>
    <w:rsid w:val="00AE3C3B"/>
    <w:rsid w:val="00AE3D5E"/>
    <w:rsid w:val="00AE46A3"/>
    <w:rsid w:val="00AE4950"/>
    <w:rsid w:val="00AE49C1"/>
    <w:rsid w:val="00AE6C5D"/>
    <w:rsid w:val="00AE6F18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BE0"/>
    <w:rsid w:val="00AF2FD2"/>
    <w:rsid w:val="00AF3B93"/>
    <w:rsid w:val="00AF3E24"/>
    <w:rsid w:val="00AF434E"/>
    <w:rsid w:val="00AF448D"/>
    <w:rsid w:val="00AF49BA"/>
    <w:rsid w:val="00AF4F9E"/>
    <w:rsid w:val="00AF7D4B"/>
    <w:rsid w:val="00B00002"/>
    <w:rsid w:val="00B0083F"/>
    <w:rsid w:val="00B025D2"/>
    <w:rsid w:val="00B04004"/>
    <w:rsid w:val="00B04026"/>
    <w:rsid w:val="00B0468A"/>
    <w:rsid w:val="00B04B85"/>
    <w:rsid w:val="00B05792"/>
    <w:rsid w:val="00B05C2E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7D1"/>
    <w:rsid w:val="00B139F3"/>
    <w:rsid w:val="00B13B35"/>
    <w:rsid w:val="00B14458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F1F"/>
    <w:rsid w:val="00B171AA"/>
    <w:rsid w:val="00B171E3"/>
    <w:rsid w:val="00B17B48"/>
    <w:rsid w:val="00B20320"/>
    <w:rsid w:val="00B2033B"/>
    <w:rsid w:val="00B203D2"/>
    <w:rsid w:val="00B207EA"/>
    <w:rsid w:val="00B21FDA"/>
    <w:rsid w:val="00B22561"/>
    <w:rsid w:val="00B225F1"/>
    <w:rsid w:val="00B2325E"/>
    <w:rsid w:val="00B2367B"/>
    <w:rsid w:val="00B23C43"/>
    <w:rsid w:val="00B24056"/>
    <w:rsid w:val="00B243C7"/>
    <w:rsid w:val="00B25AAA"/>
    <w:rsid w:val="00B26368"/>
    <w:rsid w:val="00B2743D"/>
    <w:rsid w:val="00B32272"/>
    <w:rsid w:val="00B3357E"/>
    <w:rsid w:val="00B34396"/>
    <w:rsid w:val="00B34D56"/>
    <w:rsid w:val="00B3575E"/>
    <w:rsid w:val="00B35E32"/>
    <w:rsid w:val="00B36486"/>
    <w:rsid w:val="00B375AA"/>
    <w:rsid w:val="00B417E8"/>
    <w:rsid w:val="00B425A5"/>
    <w:rsid w:val="00B42898"/>
    <w:rsid w:val="00B42CE2"/>
    <w:rsid w:val="00B42D89"/>
    <w:rsid w:val="00B42E02"/>
    <w:rsid w:val="00B4408B"/>
    <w:rsid w:val="00B453E4"/>
    <w:rsid w:val="00B459D3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47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1F2"/>
    <w:rsid w:val="00B716AF"/>
    <w:rsid w:val="00B71B4E"/>
    <w:rsid w:val="00B729DA"/>
    <w:rsid w:val="00B7396C"/>
    <w:rsid w:val="00B74348"/>
    <w:rsid w:val="00B744BB"/>
    <w:rsid w:val="00B74D01"/>
    <w:rsid w:val="00B75791"/>
    <w:rsid w:val="00B76354"/>
    <w:rsid w:val="00B772C5"/>
    <w:rsid w:val="00B77561"/>
    <w:rsid w:val="00B77726"/>
    <w:rsid w:val="00B777AE"/>
    <w:rsid w:val="00B77889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4300"/>
    <w:rsid w:val="00B8512E"/>
    <w:rsid w:val="00B856F6"/>
    <w:rsid w:val="00B862C0"/>
    <w:rsid w:val="00B872BA"/>
    <w:rsid w:val="00B87762"/>
    <w:rsid w:val="00B903CB"/>
    <w:rsid w:val="00B907C9"/>
    <w:rsid w:val="00B90F00"/>
    <w:rsid w:val="00B911BC"/>
    <w:rsid w:val="00B91C53"/>
    <w:rsid w:val="00B928CA"/>
    <w:rsid w:val="00B9345A"/>
    <w:rsid w:val="00B937B6"/>
    <w:rsid w:val="00B9400F"/>
    <w:rsid w:val="00B968EF"/>
    <w:rsid w:val="00B96A64"/>
    <w:rsid w:val="00BA00D4"/>
    <w:rsid w:val="00BA0A29"/>
    <w:rsid w:val="00BA0D5A"/>
    <w:rsid w:val="00BA1ACB"/>
    <w:rsid w:val="00BA24F6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99A"/>
    <w:rsid w:val="00BA5CB7"/>
    <w:rsid w:val="00BA5ED5"/>
    <w:rsid w:val="00BA61D6"/>
    <w:rsid w:val="00BA69C4"/>
    <w:rsid w:val="00BA7434"/>
    <w:rsid w:val="00BA74D1"/>
    <w:rsid w:val="00BA7A0E"/>
    <w:rsid w:val="00BB06A5"/>
    <w:rsid w:val="00BB080B"/>
    <w:rsid w:val="00BB1070"/>
    <w:rsid w:val="00BB19E0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70EC"/>
    <w:rsid w:val="00BB7495"/>
    <w:rsid w:val="00BB75C5"/>
    <w:rsid w:val="00BB7B41"/>
    <w:rsid w:val="00BB7C10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DA"/>
    <w:rsid w:val="00BD2CCE"/>
    <w:rsid w:val="00BD384B"/>
    <w:rsid w:val="00BD3926"/>
    <w:rsid w:val="00BD3A5D"/>
    <w:rsid w:val="00BD4153"/>
    <w:rsid w:val="00BD4C43"/>
    <w:rsid w:val="00BD4CEC"/>
    <w:rsid w:val="00BD4DED"/>
    <w:rsid w:val="00BD536E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EEE"/>
    <w:rsid w:val="00BE3F1D"/>
    <w:rsid w:val="00BE442E"/>
    <w:rsid w:val="00BE4EFB"/>
    <w:rsid w:val="00BE5749"/>
    <w:rsid w:val="00BE57E8"/>
    <w:rsid w:val="00BE6705"/>
    <w:rsid w:val="00BE74D0"/>
    <w:rsid w:val="00BF0612"/>
    <w:rsid w:val="00BF07D2"/>
    <w:rsid w:val="00BF09C1"/>
    <w:rsid w:val="00BF0B40"/>
    <w:rsid w:val="00BF104D"/>
    <w:rsid w:val="00BF1E03"/>
    <w:rsid w:val="00BF1E51"/>
    <w:rsid w:val="00BF1F9B"/>
    <w:rsid w:val="00BF26C3"/>
    <w:rsid w:val="00BF3508"/>
    <w:rsid w:val="00BF3EEC"/>
    <w:rsid w:val="00BF4F8B"/>
    <w:rsid w:val="00BF5677"/>
    <w:rsid w:val="00BF5946"/>
    <w:rsid w:val="00BF5A2D"/>
    <w:rsid w:val="00BF6A3A"/>
    <w:rsid w:val="00BF6CB9"/>
    <w:rsid w:val="00BF7110"/>
    <w:rsid w:val="00C005BB"/>
    <w:rsid w:val="00C00722"/>
    <w:rsid w:val="00C0085C"/>
    <w:rsid w:val="00C00FA3"/>
    <w:rsid w:val="00C01970"/>
    <w:rsid w:val="00C01B2F"/>
    <w:rsid w:val="00C03240"/>
    <w:rsid w:val="00C04948"/>
    <w:rsid w:val="00C04A9E"/>
    <w:rsid w:val="00C04AB3"/>
    <w:rsid w:val="00C053AB"/>
    <w:rsid w:val="00C057B9"/>
    <w:rsid w:val="00C060C8"/>
    <w:rsid w:val="00C070A2"/>
    <w:rsid w:val="00C077BE"/>
    <w:rsid w:val="00C10F2D"/>
    <w:rsid w:val="00C11442"/>
    <w:rsid w:val="00C11AF6"/>
    <w:rsid w:val="00C11FB8"/>
    <w:rsid w:val="00C125B3"/>
    <w:rsid w:val="00C12A66"/>
    <w:rsid w:val="00C12F07"/>
    <w:rsid w:val="00C1332D"/>
    <w:rsid w:val="00C14262"/>
    <w:rsid w:val="00C15769"/>
    <w:rsid w:val="00C15CB3"/>
    <w:rsid w:val="00C16011"/>
    <w:rsid w:val="00C16A22"/>
    <w:rsid w:val="00C17120"/>
    <w:rsid w:val="00C17268"/>
    <w:rsid w:val="00C17AB0"/>
    <w:rsid w:val="00C17B6C"/>
    <w:rsid w:val="00C204A3"/>
    <w:rsid w:val="00C2128B"/>
    <w:rsid w:val="00C21A54"/>
    <w:rsid w:val="00C23802"/>
    <w:rsid w:val="00C25139"/>
    <w:rsid w:val="00C252EF"/>
    <w:rsid w:val="00C255E8"/>
    <w:rsid w:val="00C25FC9"/>
    <w:rsid w:val="00C26606"/>
    <w:rsid w:val="00C27898"/>
    <w:rsid w:val="00C27BB2"/>
    <w:rsid w:val="00C27E46"/>
    <w:rsid w:val="00C27F31"/>
    <w:rsid w:val="00C3068C"/>
    <w:rsid w:val="00C30ABA"/>
    <w:rsid w:val="00C30CB2"/>
    <w:rsid w:val="00C30E17"/>
    <w:rsid w:val="00C30F2F"/>
    <w:rsid w:val="00C31378"/>
    <w:rsid w:val="00C324A9"/>
    <w:rsid w:val="00C32607"/>
    <w:rsid w:val="00C32E97"/>
    <w:rsid w:val="00C33340"/>
    <w:rsid w:val="00C338B9"/>
    <w:rsid w:val="00C33C8F"/>
    <w:rsid w:val="00C33EAB"/>
    <w:rsid w:val="00C33F3C"/>
    <w:rsid w:val="00C34326"/>
    <w:rsid w:val="00C3616D"/>
    <w:rsid w:val="00C364EA"/>
    <w:rsid w:val="00C37EAB"/>
    <w:rsid w:val="00C37F87"/>
    <w:rsid w:val="00C41868"/>
    <w:rsid w:val="00C41ABB"/>
    <w:rsid w:val="00C41D89"/>
    <w:rsid w:val="00C4272E"/>
    <w:rsid w:val="00C4299A"/>
    <w:rsid w:val="00C42F4E"/>
    <w:rsid w:val="00C43386"/>
    <w:rsid w:val="00C43DF0"/>
    <w:rsid w:val="00C44E2C"/>
    <w:rsid w:val="00C44FF8"/>
    <w:rsid w:val="00C45270"/>
    <w:rsid w:val="00C45DA9"/>
    <w:rsid w:val="00C45E63"/>
    <w:rsid w:val="00C47AC2"/>
    <w:rsid w:val="00C47E29"/>
    <w:rsid w:val="00C47E6B"/>
    <w:rsid w:val="00C511D7"/>
    <w:rsid w:val="00C51435"/>
    <w:rsid w:val="00C525F3"/>
    <w:rsid w:val="00C538E6"/>
    <w:rsid w:val="00C53911"/>
    <w:rsid w:val="00C53F3F"/>
    <w:rsid w:val="00C541F0"/>
    <w:rsid w:val="00C542EE"/>
    <w:rsid w:val="00C54AD2"/>
    <w:rsid w:val="00C55385"/>
    <w:rsid w:val="00C55B7C"/>
    <w:rsid w:val="00C5626E"/>
    <w:rsid w:val="00C56C60"/>
    <w:rsid w:val="00C56E6A"/>
    <w:rsid w:val="00C56F63"/>
    <w:rsid w:val="00C57B6D"/>
    <w:rsid w:val="00C57E1A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22C4"/>
    <w:rsid w:val="00C7360E"/>
    <w:rsid w:val="00C73633"/>
    <w:rsid w:val="00C7366C"/>
    <w:rsid w:val="00C736EF"/>
    <w:rsid w:val="00C73A89"/>
    <w:rsid w:val="00C74EDC"/>
    <w:rsid w:val="00C75DC8"/>
    <w:rsid w:val="00C75E20"/>
    <w:rsid w:val="00C76E84"/>
    <w:rsid w:val="00C76E88"/>
    <w:rsid w:val="00C775FE"/>
    <w:rsid w:val="00C77F25"/>
    <w:rsid w:val="00C80613"/>
    <w:rsid w:val="00C80B4C"/>
    <w:rsid w:val="00C81E25"/>
    <w:rsid w:val="00C82786"/>
    <w:rsid w:val="00C82854"/>
    <w:rsid w:val="00C839BB"/>
    <w:rsid w:val="00C83A9C"/>
    <w:rsid w:val="00C83B50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6F9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F77"/>
    <w:rsid w:val="00C95542"/>
    <w:rsid w:val="00C955C5"/>
    <w:rsid w:val="00C95C9C"/>
    <w:rsid w:val="00C960CE"/>
    <w:rsid w:val="00C966E8"/>
    <w:rsid w:val="00C96875"/>
    <w:rsid w:val="00C96C82"/>
    <w:rsid w:val="00C96CE5"/>
    <w:rsid w:val="00C9718D"/>
    <w:rsid w:val="00C97DA5"/>
    <w:rsid w:val="00C97E4D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565C"/>
    <w:rsid w:val="00CB5B87"/>
    <w:rsid w:val="00CB65C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92C"/>
    <w:rsid w:val="00CC2F0C"/>
    <w:rsid w:val="00CC394F"/>
    <w:rsid w:val="00CC3F4E"/>
    <w:rsid w:val="00CC4FDD"/>
    <w:rsid w:val="00CC55F9"/>
    <w:rsid w:val="00CC5BD0"/>
    <w:rsid w:val="00CC5EF2"/>
    <w:rsid w:val="00CC69CC"/>
    <w:rsid w:val="00CC6DD1"/>
    <w:rsid w:val="00CD10F5"/>
    <w:rsid w:val="00CD1219"/>
    <w:rsid w:val="00CD1419"/>
    <w:rsid w:val="00CD15A1"/>
    <w:rsid w:val="00CD17A0"/>
    <w:rsid w:val="00CD1E86"/>
    <w:rsid w:val="00CD36F3"/>
    <w:rsid w:val="00CD4B44"/>
    <w:rsid w:val="00CD516E"/>
    <w:rsid w:val="00CD5278"/>
    <w:rsid w:val="00CD58BC"/>
    <w:rsid w:val="00CD61CB"/>
    <w:rsid w:val="00CD7333"/>
    <w:rsid w:val="00CD7AB5"/>
    <w:rsid w:val="00CE00D2"/>
    <w:rsid w:val="00CE0424"/>
    <w:rsid w:val="00CE0FF9"/>
    <w:rsid w:val="00CE10C2"/>
    <w:rsid w:val="00CE1237"/>
    <w:rsid w:val="00CE18A9"/>
    <w:rsid w:val="00CE1C6A"/>
    <w:rsid w:val="00CE2FEC"/>
    <w:rsid w:val="00CE3BA3"/>
    <w:rsid w:val="00CE4258"/>
    <w:rsid w:val="00CE448C"/>
    <w:rsid w:val="00CE4FF0"/>
    <w:rsid w:val="00CE528E"/>
    <w:rsid w:val="00CE6839"/>
    <w:rsid w:val="00CE6EC7"/>
    <w:rsid w:val="00CF02B8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2EC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A02"/>
    <w:rsid w:val="00D10C88"/>
    <w:rsid w:val="00D11CFA"/>
    <w:rsid w:val="00D11D70"/>
    <w:rsid w:val="00D12770"/>
    <w:rsid w:val="00D12B3A"/>
    <w:rsid w:val="00D12E50"/>
    <w:rsid w:val="00D1310D"/>
    <w:rsid w:val="00D13B6F"/>
    <w:rsid w:val="00D1480A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36D7"/>
    <w:rsid w:val="00D245F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771"/>
    <w:rsid w:val="00D33B5C"/>
    <w:rsid w:val="00D33BE5"/>
    <w:rsid w:val="00D33F00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9CD"/>
    <w:rsid w:val="00D47B2A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9E2"/>
    <w:rsid w:val="00D6130E"/>
    <w:rsid w:val="00D616FD"/>
    <w:rsid w:val="00D62164"/>
    <w:rsid w:val="00D62191"/>
    <w:rsid w:val="00D626B6"/>
    <w:rsid w:val="00D62C9B"/>
    <w:rsid w:val="00D62E77"/>
    <w:rsid w:val="00D63049"/>
    <w:rsid w:val="00D63B80"/>
    <w:rsid w:val="00D64671"/>
    <w:rsid w:val="00D64E49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B2E"/>
    <w:rsid w:val="00D941BB"/>
    <w:rsid w:val="00D94680"/>
    <w:rsid w:val="00D95623"/>
    <w:rsid w:val="00D956A4"/>
    <w:rsid w:val="00D97262"/>
    <w:rsid w:val="00DA06A5"/>
    <w:rsid w:val="00DA0EA0"/>
    <w:rsid w:val="00DA1738"/>
    <w:rsid w:val="00DA1AD3"/>
    <w:rsid w:val="00DA2687"/>
    <w:rsid w:val="00DA307E"/>
    <w:rsid w:val="00DA3336"/>
    <w:rsid w:val="00DA33B4"/>
    <w:rsid w:val="00DA349A"/>
    <w:rsid w:val="00DA3AE6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E1D"/>
    <w:rsid w:val="00DB152E"/>
    <w:rsid w:val="00DB158E"/>
    <w:rsid w:val="00DB1DED"/>
    <w:rsid w:val="00DB27D8"/>
    <w:rsid w:val="00DB28CA"/>
    <w:rsid w:val="00DB2AB8"/>
    <w:rsid w:val="00DB2E71"/>
    <w:rsid w:val="00DB3752"/>
    <w:rsid w:val="00DB38A0"/>
    <w:rsid w:val="00DB44DE"/>
    <w:rsid w:val="00DB479A"/>
    <w:rsid w:val="00DB52D8"/>
    <w:rsid w:val="00DB6443"/>
    <w:rsid w:val="00DB645B"/>
    <w:rsid w:val="00DB67D8"/>
    <w:rsid w:val="00DB6FAC"/>
    <w:rsid w:val="00DB72AF"/>
    <w:rsid w:val="00DB750B"/>
    <w:rsid w:val="00DB7510"/>
    <w:rsid w:val="00DB7F60"/>
    <w:rsid w:val="00DC13B7"/>
    <w:rsid w:val="00DC1719"/>
    <w:rsid w:val="00DC262A"/>
    <w:rsid w:val="00DC3198"/>
    <w:rsid w:val="00DC34EB"/>
    <w:rsid w:val="00DC351F"/>
    <w:rsid w:val="00DC428A"/>
    <w:rsid w:val="00DC4384"/>
    <w:rsid w:val="00DC4783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4B0"/>
    <w:rsid w:val="00DD0635"/>
    <w:rsid w:val="00DD06A7"/>
    <w:rsid w:val="00DD0881"/>
    <w:rsid w:val="00DD08E4"/>
    <w:rsid w:val="00DD105E"/>
    <w:rsid w:val="00DD122A"/>
    <w:rsid w:val="00DD15C3"/>
    <w:rsid w:val="00DD25AE"/>
    <w:rsid w:val="00DD26A5"/>
    <w:rsid w:val="00DD308E"/>
    <w:rsid w:val="00DD39C9"/>
    <w:rsid w:val="00DD3B9A"/>
    <w:rsid w:val="00DD4104"/>
    <w:rsid w:val="00DD418C"/>
    <w:rsid w:val="00DD450C"/>
    <w:rsid w:val="00DD476A"/>
    <w:rsid w:val="00DD588C"/>
    <w:rsid w:val="00DD5DB6"/>
    <w:rsid w:val="00DD5E4D"/>
    <w:rsid w:val="00DD60C7"/>
    <w:rsid w:val="00DD6344"/>
    <w:rsid w:val="00DD665F"/>
    <w:rsid w:val="00DD6CBD"/>
    <w:rsid w:val="00DD6CFA"/>
    <w:rsid w:val="00DD7174"/>
    <w:rsid w:val="00DE04E2"/>
    <w:rsid w:val="00DE0EAC"/>
    <w:rsid w:val="00DE1E47"/>
    <w:rsid w:val="00DE1E89"/>
    <w:rsid w:val="00DE1EB8"/>
    <w:rsid w:val="00DE273D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F0457"/>
    <w:rsid w:val="00DF2647"/>
    <w:rsid w:val="00DF2744"/>
    <w:rsid w:val="00DF2D65"/>
    <w:rsid w:val="00DF3670"/>
    <w:rsid w:val="00DF3883"/>
    <w:rsid w:val="00DF42B7"/>
    <w:rsid w:val="00DF451D"/>
    <w:rsid w:val="00DF5FA9"/>
    <w:rsid w:val="00DF6136"/>
    <w:rsid w:val="00E00011"/>
    <w:rsid w:val="00E00E7F"/>
    <w:rsid w:val="00E017A0"/>
    <w:rsid w:val="00E01B63"/>
    <w:rsid w:val="00E021C7"/>
    <w:rsid w:val="00E023C3"/>
    <w:rsid w:val="00E02ADB"/>
    <w:rsid w:val="00E03C0E"/>
    <w:rsid w:val="00E04204"/>
    <w:rsid w:val="00E0484B"/>
    <w:rsid w:val="00E054D9"/>
    <w:rsid w:val="00E06C87"/>
    <w:rsid w:val="00E06EE3"/>
    <w:rsid w:val="00E06F4F"/>
    <w:rsid w:val="00E06FC0"/>
    <w:rsid w:val="00E07963"/>
    <w:rsid w:val="00E07D91"/>
    <w:rsid w:val="00E07DCD"/>
    <w:rsid w:val="00E101B7"/>
    <w:rsid w:val="00E10C52"/>
    <w:rsid w:val="00E11501"/>
    <w:rsid w:val="00E1156F"/>
    <w:rsid w:val="00E11CF0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4886"/>
    <w:rsid w:val="00E24A9E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272C"/>
    <w:rsid w:val="00E32834"/>
    <w:rsid w:val="00E331CE"/>
    <w:rsid w:val="00E3356A"/>
    <w:rsid w:val="00E33CFB"/>
    <w:rsid w:val="00E340E2"/>
    <w:rsid w:val="00E34199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656C"/>
    <w:rsid w:val="00E46DC3"/>
    <w:rsid w:val="00E46E19"/>
    <w:rsid w:val="00E50C46"/>
    <w:rsid w:val="00E51593"/>
    <w:rsid w:val="00E515D6"/>
    <w:rsid w:val="00E51B15"/>
    <w:rsid w:val="00E5287B"/>
    <w:rsid w:val="00E5292E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254D"/>
    <w:rsid w:val="00E6274D"/>
    <w:rsid w:val="00E63A22"/>
    <w:rsid w:val="00E655DE"/>
    <w:rsid w:val="00E65BA5"/>
    <w:rsid w:val="00E65BCE"/>
    <w:rsid w:val="00E66431"/>
    <w:rsid w:val="00E677ED"/>
    <w:rsid w:val="00E67851"/>
    <w:rsid w:val="00E67DAE"/>
    <w:rsid w:val="00E67F2D"/>
    <w:rsid w:val="00E70789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6632"/>
    <w:rsid w:val="00E7682A"/>
    <w:rsid w:val="00E770FE"/>
    <w:rsid w:val="00E773E5"/>
    <w:rsid w:val="00E80306"/>
    <w:rsid w:val="00E8048A"/>
    <w:rsid w:val="00E80A4C"/>
    <w:rsid w:val="00E80FB7"/>
    <w:rsid w:val="00E81E55"/>
    <w:rsid w:val="00E82316"/>
    <w:rsid w:val="00E82946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C57"/>
    <w:rsid w:val="00E932AF"/>
    <w:rsid w:val="00E93D49"/>
    <w:rsid w:val="00E9478E"/>
    <w:rsid w:val="00E95891"/>
    <w:rsid w:val="00E97DB6"/>
    <w:rsid w:val="00E97E25"/>
    <w:rsid w:val="00EA023C"/>
    <w:rsid w:val="00EA0977"/>
    <w:rsid w:val="00EA0F3E"/>
    <w:rsid w:val="00EA1640"/>
    <w:rsid w:val="00EA164D"/>
    <w:rsid w:val="00EA1BA8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83C"/>
    <w:rsid w:val="00EB2D6D"/>
    <w:rsid w:val="00EB3791"/>
    <w:rsid w:val="00EB3B64"/>
    <w:rsid w:val="00EB3DAC"/>
    <w:rsid w:val="00EB3EDD"/>
    <w:rsid w:val="00EB444D"/>
    <w:rsid w:val="00EB5564"/>
    <w:rsid w:val="00EB5AEB"/>
    <w:rsid w:val="00EB5F79"/>
    <w:rsid w:val="00EB63E3"/>
    <w:rsid w:val="00EB6714"/>
    <w:rsid w:val="00EB67C4"/>
    <w:rsid w:val="00EB72CD"/>
    <w:rsid w:val="00EC0DF9"/>
    <w:rsid w:val="00EC18F9"/>
    <w:rsid w:val="00EC204E"/>
    <w:rsid w:val="00EC2138"/>
    <w:rsid w:val="00EC2BBF"/>
    <w:rsid w:val="00EC5A36"/>
    <w:rsid w:val="00EC5B13"/>
    <w:rsid w:val="00EC5CBF"/>
    <w:rsid w:val="00EC5F53"/>
    <w:rsid w:val="00EC673E"/>
    <w:rsid w:val="00EC6D63"/>
    <w:rsid w:val="00EC6E70"/>
    <w:rsid w:val="00EC742B"/>
    <w:rsid w:val="00EC7695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42E7"/>
    <w:rsid w:val="00ED55A0"/>
    <w:rsid w:val="00ED62FE"/>
    <w:rsid w:val="00ED633E"/>
    <w:rsid w:val="00ED7F20"/>
    <w:rsid w:val="00EE0345"/>
    <w:rsid w:val="00EE0401"/>
    <w:rsid w:val="00EE0734"/>
    <w:rsid w:val="00EE10DD"/>
    <w:rsid w:val="00EE15F6"/>
    <w:rsid w:val="00EE2333"/>
    <w:rsid w:val="00EE2817"/>
    <w:rsid w:val="00EE2F14"/>
    <w:rsid w:val="00EE2FBE"/>
    <w:rsid w:val="00EE3BA6"/>
    <w:rsid w:val="00EE4573"/>
    <w:rsid w:val="00EE4A65"/>
    <w:rsid w:val="00EE5218"/>
    <w:rsid w:val="00EE5847"/>
    <w:rsid w:val="00EE5919"/>
    <w:rsid w:val="00EE6AC8"/>
    <w:rsid w:val="00EE7CAE"/>
    <w:rsid w:val="00EF0047"/>
    <w:rsid w:val="00EF0213"/>
    <w:rsid w:val="00EF023B"/>
    <w:rsid w:val="00EF172C"/>
    <w:rsid w:val="00EF1A4A"/>
    <w:rsid w:val="00EF307D"/>
    <w:rsid w:val="00EF389E"/>
    <w:rsid w:val="00EF3B3C"/>
    <w:rsid w:val="00EF4A1E"/>
    <w:rsid w:val="00EF5326"/>
    <w:rsid w:val="00EF591B"/>
    <w:rsid w:val="00EF631B"/>
    <w:rsid w:val="00EF65DF"/>
    <w:rsid w:val="00EF6847"/>
    <w:rsid w:val="00EF692B"/>
    <w:rsid w:val="00EF6F6F"/>
    <w:rsid w:val="00EF717D"/>
    <w:rsid w:val="00EF7855"/>
    <w:rsid w:val="00EF7C3A"/>
    <w:rsid w:val="00F0004C"/>
    <w:rsid w:val="00F00B32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610D"/>
    <w:rsid w:val="00F06827"/>
    <w:rsid w:val="00F070FE"/>
    <w:rsid w:val="00F1016A"/>
    <w:rsid w:val="00F10274"/>
    <w:rsid w:val="00F10C0D"/>
    <w:rsid w:val="00F11EA0"/>
    <w:rsid w:val="00F11FB8"/>
    <w:rsid w:val="00F122D2"/>
    <w:rsid w:val="00F126D7"/>
    <w:rsid w:val="00F1279B"/>
    <w:rsid w:val="00F129BE"/>
    <w:rsid w:val="00F12D29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EBC"/>
    <w:rsid w:val="00F23EBD"/>
    <w:rsid w:val="00F24957"/>
    <w:rsid w:val="00F252C6"/>
    <w:rsid w:val="00F25C11"/>
    <w:rsid w:val="00F25DCF"/>
    <w:rsid w:val="00F26909"/>
    <w:rsid w:val="00F269ED"/>
    <w:rsid w:val="00F26FFE"/>
    <w:rsid w:val="00F302C4"/>
    <w:rsid w:val="00F30E16"/>
    <w:rsid w:val="00F31205"/>
    <w:rsid w:val="00F31B41"/>
    <w:rsid w:val="00F324BC"/>
    <w:rsid w:val="00F32CFC"/>
    <w:rsid w:val="00F332F5"/>
    <w:rsid w:val="00F3377F"/>
    <w:rsid w:val="00F33C67"/>
    <w:rsid w:val="00F348B0"/>
    <w:rsid w:val="00F34B10"/>
    <w:rsid w:val="00F35739"/>
    <w:rsid w:val="00F35DF5"/>
    <w:rsid w:val="00F36695"/>
    <w:rsid w:val="00F37C5D"/>
    <w:rsid w:val="00F37F27"/>
    <w:rsid w:val="00F4066D"/>
    <w:rsid w:val="00F4170D"/>
    <w:rsid w:val="00F417A2"/>
    <w:rsid w:val="00F418B9"/>
    <w:rsid w:val="00F41B20"/>
    <w:rsid w:val="00F41D2B"/>
    <w:rsid w:val="00F41D84"/>
    <w:rsid w:val="00F42291"/>
    <w:rsid w:val="00F42329"/>
    <w:rsid w:val="00F44267"/>
    <w:rsid w:val="00F443B5"/>
    <w:rsid w:val="00F449E2"/>
    <w:rsid w:val="00F44CFF"/>
    <w:rsid w:val="00F4503E"/>
    <w:rsid w:val="00F4568F"/>
    <w:rsid w:val="00F4574D"/>
    <w:rsid w:val="00F457EF"/>
    <w:rsid w:val="00F45DD9"/>
    <w:rsid w:val="00F465EE"/>
    <w:rsid w:val="00F46B74"/>
    <w:rsid w:val="00F46EC3"/>
    <w:rsid w:val="00F47088"/>
    <w:rsid w:val="00F47CDE"/>
    <w:rsid w:val="00F50C2A"/>
    <w:rsid w:val="00F50C48"/>
    <w:rsid w:val="00F50E93"/>
    <w:rsid w:val="00F519B6"/>
    <w:rsid w:val="00F51A2D"/>
    <w:rsid w:val="00F52305"/>
    <w:rsid w:val="00F5308B"/>
    <w:rsid w:val="00F53146"/>
    <w:rsid w:val="00F54B13"/>
    <w:rsid w:val="00F5520A"/>
    <w:rsid w:val="00F5520B"/>
    <w:rsid w:val="00F55FB7"/>
    <w:rsid w:val="00F5608A"/>
    <w:rsid w:val="00F56AF7"/>
    <w:rsid w:val="00F57387"/>
    <w:rsid w:val="00F57695"/>
    <w:rsid w:val="00F57E4C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1F92"/>
    <w:rsid w:val="00F72EE8"/>
    <w:rsid w:val="00F73D53"/>
    <w:rsid w:val="00F742F4"/>
    <w:rsid w:val="00F74314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3D2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0446"/>
    <w:rsid w:val="00F91043"/>
    <w:rsid w:val="00F913CD"/>
    <w:rsid w:val="00F947F3"/>
    <w:rsid w:val="00F96046"/>
    <w:rsid w:val="00F961B7"/>
    <w:rsid w:val="00F9670A"/>
    <w:rsid w:val="00F97C68"/>
    <w:rsid w:val="00FA2258"/>
    <w:rsid w:val="00FA2C6C"/>
    <w:rsid w:val="00FA2CAA"/>
    <w:rsid w:val="00FA318E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9F1"/>
    <w:rsid w:val="00FB1AE3"/>
    <w:rsid w:val="00FB273C"/>
    <w:rsid w:val="00FB4397"/>
    <w:rsid w:val="00FB458F"/>
    <w:rsid w:val="00FB45C2"/>
    <w:rsid w:val="00FB4746"/>
    <w:rsid w:val="00FB475A"/>
    <w:rsid w:val="00FB4CA7"/>
    <w:rsid w:val="00FB645B"/>
    <w:rsid w:val="00FB68C4"/>
    <w:rsid w:val="00FB6C7D"/>
    <w:rsid w:val="00FB6CDB"/>
    <w:rsid w:val="00FB6F21"/>
    <w:rsid w:val="00FB7E9F"/>
    <w:rsid w:val="00FC1384"/>
    <w:rsid w:val="00FC13ED"/>
    <w:rsid w:val="00FC1CA7"/>
    <w:rsid w:val="00FC1E22"/>
    <w:rsid w:val="00FC208F"/>
    <w:rsid w:val="00FC2B24"/>
    <w:rsid w:val="00FC317D"/>
    <w:rsid w:val="00FC373A"/>
    <w:rsid w:val="00FC3EA5"/>
    <w:rsid w:val="00FC5213"/>
    <w:rsid w:val="00FC56A9"/>
    <w:rsid w:val="00FC5946"/>
    <w:rsid w:val="00FC5E2C"/>
    <w:rsid w:val="00FC697E"/>
    <w:rsid w:val="00FC6EFA"/>
    <w:rsid w:val="00FD025E"/>
    <w:rsid w:val="00FD0CDF"/>
    <w:rsid w:val="00FD0F15"/>
    <w:rsid w:val="00FD1571"/>
    <w:rsid w:val="00FD1672"/>
    <w:rsid w:val="00FD1E95"/>
    <w:rsid w:val="00FD1F0A"/>
    <w:rsid w:val="00FD2153"/>
    <w:rsid w:val="00FD2A50"/>
    <w:rsid w:val="00FD2C8F"/>
    <w:rsid w:val="00FD303B"/>
    <w:rsid w:val="00FD3060"/>
    <w:rsid w:val="00FD3AB2"/>
    <w:rsid w:val="00FD3AC9"/>
    <w:rsid w:val="00FD3DE1"/>
    <w:rsid w:val="00FD3FF2"/>
    <w:rsid w:val="00FD4963"/>
    <w:rsid w:val="00FD5540"/>
    <w:rsid w:val="00FD572F"/>
    <w:rsid w:val="00FD585A"/>
    <w:rsid w:val="00FD58B4"/>
    <w:rsid w:val="00FD5D74"/>
    <w:rsid w:val="00FD65A4"/>
    <w:rsid w:val="00FD66E3"/>
    <w:rsid w:val="00FD6F5B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253D"/>
    <w:rsid w:val="00FE2800"/>
    <w:rsid w:val="00FE2E46"/>
    <w:rsid w:val="00FE3192"/>
    <w:rsid w:val="00FE3869"/>
    <w:rsid w:val="00FE4848"/>
    <w:rsid w:val="00FE56E8"/>
    <w:rsid w:val="00FE5727"/>
    <w:rsid w:val="00FE5FBC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5073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250733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336.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2252336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0222A47E4563A7B6208812D0BF19DB310C7674187CCDDF02F521D1CE4E2F6FB4A53CC995150DB0E0C32D9248E7354x74B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A37E0-A169-4CEF-B9B1-D58C3335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793</TotalTime>
  <Pages>34</Pages>
  <Words>7749</Words>
  <Characters>55008</Characters>
  <Application>Microsoft Office Word</Application>
  <DocSecurity>0</DocSecurity>
  <Lines>458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62632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1148</cp:revision>
  <cp:lastPrinted>2018-12-27T12:07:00Z</cp:lastPrinted>
  <dcterms:created xsi:type="dcterms:W3CDTF">2018-11-15T07:21:00Z</dcterms:created>
  <dcterms:modified xsi:type="dcterms:W3CDTF">2018-12-28T11:37:00Z</dcterms:modified>
</cp:coreProperties>
</file>