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1A08AC" w:rsidP="00A9290E">
      <w:pPr>
        <w:pStyle w:val="82"/>
      </w:pPr>
      <w:r w:rsidRPr="00A32E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630079" w:rsidRPr="00F146D4" w:rsidRDefault="00630079" w:rsidP="00630079">
      <w:pPr>
        <w:pStyle w:val="af3"/>
      </w:pPr>
      <w:proofErr w:type="gramStart"/>
      <w:r w:rsidRPr="00F146D4">
        <w:t xml:space="preserve">ОБ </w:t>
      </w:r>
      <w:r w:rsidRPr="00630079">
        <w:t xml:space="preserve"> </w:t>
      </w:r>
      <w:r w:rsidRPr="00F146D4">
        <w:t>УТВЕРЖ</w:t>
      </w:r>
      <w:r>
        <w:t xml:space="preserve">ДЕНИИ </w:t>
      </w:r>
      <w:r w:rsidRPr="00630079">
        <w:t xml:space="preserve"> </w:t>
      </w:r>
      <w:r>
        <w:t xml:space="preserve">ДОПОЛНИТЕЛЬНЫХ </w:t>
      </w:r>
      <w:r w:rsidRPr="00630079">
        <w:t xml:space="preserve"> </w:t>
      </w:r>
      <w:r>
        <w:t>СОГЛАШЕНИЙ</w:t>
      </w:r>
      <w:r>
        <w:br/>
      </w:r>
      <w:r w:rsidRPr="00F146D4">
        <w:t xml:space="preserve">К </w:t>
      </w:r>
      <w:r w:rsidRPr="00630079">
        <w:t xml:space="preserve"> </w:t>
      </w:r>
      <w:r w:rsidRPr="00F146D4">
        <w:t xml:space="preserve">СОГЛАШЕНИЯМ </w:t>
      </w:r>
      <w:r w:rsidRPr="00630079">
        <w:t xml:space="preserve"> </w:t>
      </w:r>
      <w:r w:rsidRPr="00F146D4">
        <w:t>О</w:t>
      </w:r>
      <w:r w:rsidRPr="00630079">
        <w:t xml:space="preserve"> </w:t>
      </w:r>
      <w:r w:rsidRPr="00F146D4">
        <w:t xml:space="preserve"> ПРЕДОСТАВЛЕНИИ </w:t>
      </w:r>
      <w:r w:rsidRPr="00630079">
        <w:t xml:space="preserve"> </w:t>
      </w:r>
      <w:r w:rsidRPr="00F146D4">
        <w:t>БЮДЖЕТУ</w:t>
      </w:r>
      <w:r w:rsidRPr="00630079">
        <w:br/>
      </w:r>
      <w:r w:rsidRPr="00F146D4">
        <w:t xml:space="preserve">РЕСПУБЛИКИ </w:t>
      </w:r>
      <w:r w:rsidRPr="00630079">
        <w:t xml:space="preserve"> </w:t>
      </w:r>
      <w:r w:rsidRPr="00F146D4">
        <w:t>АДЫГЕЯ</w:t>
      </w:r>
      <w:r w:rsidRPr="00630079">
        <w:t xml:space="preserve"> </w:t>
      </w:r>
      <w:r w:rsidRPr="00F146D4">
        <w:t xml:space="preserve"> ИЗ</w:t>
      </w:r>
      <w:r w:rsidRPr="00630079">
        <w:t xml:space="preserve"> </w:t>
      </w:r>
      <w:r w:rsidRPr="00F146D4">
        <w:t xml:space="preserve"> ФЕДЕРАЛЬНОГО </w:t>
      </w:r>
      <w:r w:rsidRPr="00630079">
        <w:t xml:space="preserve"> </w:t>
      </w:r>
      <w:r w:rsidRPr="00F146D4">
        <w:t>БЮДЖЕТА</w:t>
      </w:r>
      <w:r w:rsidRPr="00630079">
        <w:br/>
      </w:r>
      <w:r w:rsidRPr="00F146D4">
        <w:t xml:space="preserve">БЮДЖЕТНЫХ </w:t>
      </w:r>
      <w:r w:rsidRPr="00630079">
        <w:t xml:space="preserve"> </w:t>
      </w:r>
      <w:r w:rsidRPr="00F146D4">
        <w:t xml:space="preserve">КРЕДИТОВ </w:t>
      </w:r>
      <w:r w:rsidRPr="00630079">
        <w:t xml:space="preserve"> </w:t>
      </w:r>
      <w:r w:rsidRPr="00F146D4">
        <w:t xml:space="preserve">ДЛЯ </w:t>
      </w:r>
      <w:r w:rsidRPr="00630079">
        <w:t xml:space="preserve"> </w:t>
      </w:r>
      <w:r w:rsidRPr="00F146D4">
        <w:t xml:space="preserve">ЧАСТИЧНОГО </w:t>
      </w:r>
      <w:r w:rsidRPr="00630079">
        <w:t xml:space="preserve"> </w:t>
      </w:r>
      <w:r w:rsidRPr="00F146D4">
        <w:t>ПОКРЫТИЯ</w:t>
      </w:r>
      <w:proofErr w:type="gramEnd"/>
      <w:r w:rsidRPr="00630079">
        <w:br/>
      </w:r>
      <w:r w:rsidRPr="00F146D4">
        <w:t xml:space="preserve">ДЕФИЦИТА </w:t>
      </w:r>
      <w:r w:rsidRPr="00630079">
        <w:t xml:space="preserve"> </w:t>
      </w:r>
      <w:r w:rsidRPr="00F146D4">
        <w:t>БЮДЖЕТА</w:t>
      </w:r>
      <w:r w:rsidRPr="00630079">
        <w:t xml:space="preserve"> </w:t>
      </w:r>
      <w:r w:rsidRPr="00F146D4">
        <w:t xml:space="preserve"> РЕСПУБЛИКИ</w:t>
      </w:r>
      <w:r w:rsidRPr="00630079">
        <w:t xml:space="preserve"> </w:t>
      </w:r>
      <w:r w:rsidRPr="00F146D4">
        <w:t xml:space="preserve"> АДЫГЕЯ</w:t>
      </w:r>
    </w:p>
    <w:p w:rsidR="00630079" w:rsidRPr="00630079" w:rsidRDefault="00630079" w:rsidP="00630079">
      <w:pPr>
        <w:pStyle w:val="af4"/>
      </w:pPr>
    </w:p>
    <w:p w:rsidR="00630079" w:rsidRPr="00630079" w:rsidRDefault="00630079" w:rsidP="00630079">
      <w:pPr>
        <w:pStyle w:val="af4"/>
      </w:pPr>
    </w:p>
    <w:p w:rsidR="00630079" w:rsidRPr="00767753" w:rsidRDefault="00630079" w:rsidP="00630079">
      <w:pPr>
        <w:pStyle w:val="af5"/>
      </w:pPr>
      <w:proofErr w:type="gramStart"/>
      <w:r w:rsidRPr="00767753">
        <w:t>Принят</w:t>
      </w:r>
      <w:proofErr w:type="gramEnd"/>
      <w:r>
        <w:t xml:space="preserve"> Государственным Советом </w:t>
      </w:r>
      <w:r w:rsidRPr="00630079">
        <w:t>-</w:t>
      </w:r>
      <w:r>
        <w:t xml:space="preserve"> </w:t>
      </w:r>
      <w:proofErr w:type="spellStart"/>
      <w:r>
        <w:t>Хасэ</w:t>
      </w:r>
      <w:proofErr w:type="spellEnd"/>
      <w:r w:rsidRPr="00767753">
        <w:t xml:space="preserve"> Республики Адыгея</w:t>
      </w:r>
      <w:r w:rsidRPr="00630079">
        <w:br/>
      </w:r>
      <w:r w:rsidR="009A57EE">
        <w:t xml:space="preserve">26 июня </w:t>
      </w:r>
      <w:r w:rsidRPr="00767753">
        <w:t>201</w:t>
      </w:r>
      <w:r>
        <w:t>9</w:t>
      </w:r>
      <w:r w:rsidRPr="00891D55">
        <w:t> </w:t>
      </w:r>
      <w:r w:rsidRPr="00767753">
        <w:t>года</w:t>
      </w:r>
    </w:p>
    <w:p w:rsidR="00630079" w:rsidRPr="00630079" w:rsidRDefault="00630079" w:rsidP="00630079">
      <w:pPr>
        <w:pStyle w:val="af4"/>
      </w:pPr>
    </w:p>
    <w:p w:rsidR="00630079" w:rsidRPr="00630079" w:rsidRDefault="00630079" w:rsidP="00630079">
      <w:pPr>
        <w:pStyle w:val="af4"/>
      </w:pPr>
    </w:p>
    <w:p w:rsidR="00630079" w:rsidRDefault="00630079" w:rsidP="00630079">
      <w:pPr>
        <w:pStyle w:val="af6"/>
      </w:pPr>
      <w:r w:rsidRPr="00891D55">
        <w:t>Статья</w:t>
      </w:r>
      <w:r>
        <w:t xml:space="preserve"> </w:t>
      </w:r>
      <w:r w:rsidRPr="00891D55">
        <w:t>1.</w:t>
      </w:r>
      <w:r w:rsidRPr="005A5946">
        <w:tab/>
      </w:r>
      <w:proofErr w:type="gramStart"/>
      <w:r w:rsidRPr="006B0900">
        <w:t xml:space="preserve">Об утверждении </w:t>
      </w:r>
      <w:r w:rsidR="005A5946">
        <w:t>д</w:t>
      </w:r>
      <w:r w:rsidRPr="006B0900">
        <w:t xml:space="preserve">ополнительных соглашений к </w:t>
      </w:r>
      <w:r w:rsidR="00863163">
        <w:t>с</w:t>
      </w:r>
      <w:bookmarkStart w:id="0" w:name="_GoBack"/>
      <w:bookmarkEnd w:id="0"/>
      <w:r w:rsidRPr="006B0900">
        <w:t>огл</w:t>
      </w:r>
      <w:r w:rsidRPr="006B0900">
        <w:t>а</w:t>
      </w:r>
      <w:r w:rsidRPr="006B0900">
        <w:t>шениям о предоставлении бюджету Республики Адыгея из федерального бюджета бюджетных кредитов для ча</w:t>
      </w:r>
      <w:r w:rsidRPr="006B0900">
        <w:t>с</w:t>
      </w:r>
      <w:r w:rsidRPr="006B0900">
        <w:t>тичного покрытия</w:t>
      </w:r>
      <w:proofErr w:type="gramEnd"/>
      <w:r w:rsidRPr="006B0900">
        <w:t xml:space="preserve"> дефицита бюджета Республики Ад</w:t>
      </w:r>
      <w:r w:rsidRPr="006B0900">
        <w:t>ы</w:t>
      </w:r>
      <w:r w:rsidRPr="006B0900">
        <w:t>гея</w:t>
      </w:r>
    </w:p>
    <w:p w:rsidR="00630079" w:rsidRPr="00B86136" w:rsidRDefault="00630079" w:rsidP="00630079">
      <w:pPr>
        <w:pStyle w:val="af4"/>
      </w:pPr>
      <w:r w:rsidRPr="00B86136">
        <w:t>Утвердить заключенные между Министерством финансов Российской Федерации и Кабинетом Министров Республики Адыгея:</w:t>
      </w:r>
    </w:p>
    <w:p w:rsidR="00630079" w:rsidRPr="00B86136" w:rsidRDefault="00630079" w:rsidP="00630079">
      <w:pPr>
        <w:pStyle w:val="af4"/>
      </w:pPr>
      <w:r w:rsidRPr="00B86136">
        <w:t xml:space="preserve">1) Дополнительное соглашение от 30 апреля 2019 года </w:t>
      </w:r>
      <w:r>
        <w:t>№ </w:t>
      </w:r>
      <w:r w:rsidRPr="00B86136">
        <w:t xml:space="preserve">4 к Соглашению от 23 июля 2015 года </w:t>
      </w:r>
      <w:r>
        <w:t>№ </w:t>
      </w:r>
      <w:r w:rsidRPr="00B86136">
        <w:t>01-01-06/06-112 о предоставлении бюджету Республ</w:t>
      </w:r>
      <w:r w:rsidRPr="00B86136">
        <w:t>и</w:t>
      </w:r>
      <w:r w:rsidRPr="00B86136">
        <w:t>ки Адыгея из федерального бюджета бюджетного кредита для частичного п</w:t>
      </w:r>
      <w:r w:rsidRPr="00B86136">
        <w:t>о</w:t>
      </w:r>
      <w:r w:rsidRPr="00B86136">
        <w:t>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2) Дополнительное соглашение от 30 апреля 2019 года </w:t>
      </w:r>
      <w:r>
        <w:t>№ </w:t>
      </w:r>
      <w:r w:rsidRPr="00B86136">
        <w:t xml:space="preserve">4 к Соглашению от 25 сентября 2015 года </w:t>
      </w:r>
      <w:r>
        <w:t>№ </w:t>
      </w:r>
      <w:r w:rsidRPr="00B86136">
        <w:t>01-01-06/06-151 о предоставлении бюджету Ре</w:t>
      </w:r>
      <w:r w:rsidRPr="00B86136">
        <w:t>с</w:t>
      </w:r>
      <w:r w:rsidRPr="00B86136">
        <w:t>публики Адыгея из федерального бюджета бюджетного кредита для частичного покрытия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3) Дополнительное соглашение от 30 апреля 2019 года </w:t>
      </w:r>
      <w:r>
        <w:t>№ </w:t>
      </w:r>
      <w:r w:rsidRPr="00B86136">
        <w:t xml:space="preserve">3 к Соглашению от 24 февраля 2016 года </w:t>
      </w:r>
      <w:r>
        <w:t>№ </w:t>
      </w:r>
      <w:r w:rsidRPr="00B86136">
        <w:t>01-01-06/06-33 о предоставлении бюджету Респу</w:t>
      </w:r>
      <w:r w:rsidRPr="00B86136">
        <w:t>б</w:t>
      </w:r>
      <w:r w:rsidRPr="00B86136">
        <w:lastRenderedPageBreak/>
        <w:t>лики Адыгея из федерального бюджета бюджетного кредита для частичного покрытия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4) Дополнительное соглашение от 30 апреля 2019 года </w:t>
      </w:r>
      <w:r>
        <w:t>№ </w:t>
      </w:r>
      <w:r w:rsidRPr="00B86136">
        <w:t xml:space="preserve">3 к Соглашению от 9 августа 2016 года </w:t>
      </w:r>
      <w:r>
        <w:t>№ </w:t>
      </w:r>
      <w:r w:rsidRPr="00B86136">
        <w:t>01-01-06/06-158 о предоставлении бюджету Республ</w:t>
      </w:r>
      <w:r w:rsidRPr="00B86136">
        <w:t>и</w:t>
      </w:r>
      <w:r w:rsidRPr="00B86136">
        <w:t>ки Адыгея из федерального бюджета бюджетного кредита для частичного п</w:t>
      </w:r>
      <w:r w:rsidRPr="00B86136">
        <w:t>о</w:t>
      </w:r>
      <w:r w:rsidRPr="00B86136">
        <w:t>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5) Дополнительное соглашение от 30 апреля 2019 года </w:t>
      </w:r>
      <w:r>
        <w:t>№ </w:t>
      </w:r>
      <w:r w:rsidRPr="00B86136">
        <w:t xml:space="preserve">3 к Соглашению от 15 декабря 2016 года </w:t>
      </w:r>
      <w:r>
        <w:t>№ </w:t>
      </w:r>
      <w:r w:rsidRPr="00B86136">
        <w:t>01-01-06/06-265 о предоставлении бюджету Респу</w:t>
      </w:r>
      <w:r w:rsidRPr="00B86136">
        <w:t>б</w:t>
      </w:r>
      <w:r w:rsidRPr="00B86136">
        <w:t>лики Адыгея из федерального бюджета бюджетного кредита для частичного покрытия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6) Дополнительное соглашение от 30 апреля 2019 года </w:t>
      </w:r>
      <w:r>
        <w:t>№ </w:t>
      </w:r>
      <w:r w:rsidRPr="00B86136">
        <w:t xml:space="preserve">3 к Соглашению от 13 марта 2017 года </w:t>
      </w:r>
      <w:r>
        <w:t>№ </w:t>
      </w:r>
      <w:r w:rsidRPr="00B86136">
        <w:t>01-01-06/06-100 о предоставлении бюджету Республ</w:t>
      </w:r>
      <w:r w:rsidRPr="00B86136">
        <w:t>и</w:t>
      </w:r>
      <w:r w:rsidRPr="00B86136">
        <w:t>ки Адыгея из федерального бюджета бюджетного кредита для частичного п</w:t>
      </w:r>
      <w:r w:rsidRPr="00B86136">
        <w:t>о</w:t>
      </w:r>
      <w:r w:rsidRPr="00B86136">
        <w:t>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7) Дополнительное соглашение от 30 апреля 2019 года </w:t>
      </w:r>
      <w:r>
        <w:t>№ </w:t>
      </w:r>
      <w:r w:rsidRPr="00B86136">
        <w:t xml:space="preserve">3 к Соглашению от 14 июня 2017 года </w:t>
      </w:r>
      <w:r>
        <w:t>№ </w:t>
      </w:r>
      <w:r w:rsidRPr="00B86136">
        <w:t>01-01-06/06-167 о предоставлении бюджету Республ</w:t>
      </w:r>
      <w:r w:rsidRPr="00B86136">
        <w:t>и</w:t>
      </w:r>
      <w:r w:rsidRPr="00B86136">
        <w:t>ки Адыгея из федерального бюджета бюджетного кредита для частичного п</w:t>
      </w:r>
      <w:r w:rsidRPr="00B86136">
        <w:t>о</w:t>
      </w:r>
      <w:r w:rsidRPr="00B86136">
        <w:t>крытия дефицита бюджета Республики Адыгея;</w:t>
      </w:r>
    </w:p>
    <w:p w:rsidR="00630079" w:rsidRPr="00B86136" w:rsidRDefault="00630079" w:rsidP="00630079">
      <w:pPr>
        <w:pStyle w:val="af4"/>
      </w:pPr>
      <w:r w:rsidRPr="00B86136">
        <w:t xml:space="preserve">8) Дополнительное соглашение от 30 апреля 2019 года </w:t>
      </w:r>
      <w:r>
        <w:t>№ </w:t>
      </w:r>
      <w:r w:rsidRPr="00B86136">
        <w:t xml:space="preserve">3 к Соглашению от 19 декабря 2017 года </w:t>
      </w:r>
      <w:r>
        <w:t>№ </w:t>
      </w:r>
      <w:r w:rsidRPr="00B86136">
        <w:t>01-01-06/06-349 о предоставлении бюджету Респу</w:t>
      </w:r>
      <w:r w:rsidRPr="00B86136">
        <w:t>б</w:t>
      </w:r>
      <w:r w:rsidRPr="00B86136">
        <w:t>лики Адыгея из федерального бюджета бюджетного кредита для частичного покрытия дефицита бюджета Республики Адыгея.</w:t>
      </w:r>
    </w:p>
    <w:p w:rsidR="00630079" w:rsidRPr="00C62788" w:rsidRDefault="00630079" w:rsidP="00630079">
      <w:pPr>
        <w:pStyle w:val="af4"/>
      </w:pPr>
    </w:p>
    <w:p w:rsidR="00630079" w:rsidRDefault="00630079" w:rsidP="00630079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 w:rsidRPr="005A5946">
        <w:tab/>
      </w:r>
      <w:r w:rsidRPr="00984F93">
        <w:t>Вступление в силу настоящего Закона</w:t>
      </w:r>
    </w:p>
    <w:p w:rsidR="00630079" w:rsidRPr="00205378" w:rsidRDefault="00630079" w:rsidP="00630079">
      <w:pPr>
        <w:pStyle w:val="af4"/>
      </w:pPr>
      <w:r w:rsidRPr="00205378">
        <w:t>Настоящий Закон вступает в силу со дня его официального опубликов</w:t>
      </w:r>
      <w:r w:rsidRPr="00205378">
        <w:t>а</w:t>
      </w:r>
      <w:r w:rsidRPr="00205378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63007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63007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1A08AC" w:rsidRDefault="00FD6134" w:rsidP="001A08AC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1A08AC">
        <w:rPr>
          <w:b w:val="0"/>
          <w:szCs w:val="24"/>
        </w:rPr>
        <w:t>8 июля 2019 года</w:t>
      </w:r>
      <w:r w:rsidR="001A08AC">
        <w:rPr>
          <w:b w:val="0"/>
          <w:szCs w:val="24"/>
        </w:rPr>
        <w:br/>
      </w:r>
      <w:r w:rsidR="001A08AC">
        <w:rPr>
          <w:b w:val="0"/>
          <w:sz w:val="28"/>
        </w:rPr>
        <w:t>№ 257</w:t>
      </w: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79" w:rsidRDefault="00630079">
      <w:r>
        <w:separator/>
      </w:r>
    </w:p>
  </w:endnote>
  <w:endnote w:type="continuationSeparator" w:id="0">
    <w:p w:rsidR="00630079" w:rsidRDefault="0063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79" w:rsidRDefault="00630079">
      <w:r>
        <w:separator/>
      </w:r>
    </w:p>
  </w:footnote>
  <w:footnote w:type="continuationSeparator" w:id="0">
    <w:p w:rsidR="00630079" w:rsidRDefault="0063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D4221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D4221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1A08AC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946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A08AC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A5946"/>
    <w:rsid w:val="005B0608"/>
    <w:rsid w:val="005C3156"/>
    <w:rsid w:val="00630079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63163"/>
    <w:rsid w:val="00875C8E"/>
    <w:rsid w:val="008959A1"/>
    <w:rsid w:val="008B6846"/>
    <w:rsid w:val="009241F2"/>
    <w:rsid w:val="00943D1B"/>
    <w:rsid w:val="0098447D"/>
    <w:rsid w:val="0099162E"/>
    <w:rsid w:val="009A57E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42215"/>
    <w:rsid w:val="00D81CB0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9A57E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9A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2</Pages>
  <Words>389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2019-06-10T12:43:00Z</cp:lastPrinted>
  <dcterms:created xsi:type="dcterms:W3CDTF">2019-07-08T13:16:00Z</dcterms:created>
  <dcterms:modified xsi:type="dcterms:W3CDTF">2019-07-08T13:16:00Z</dcterms:modified>
</cp:coreProperties>
</file>