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Pr="00B83A1C" w:rsidRDefault="006570E9">
      <w:pPr>
        <w:jc w:val="center"/>
        <w:rPr>
          <w:b/>
        </w:rPr>
      </w:pPr>
      <w:r w:rsidRPr="00B83A1C"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Pr="00B83A1C" w:rsidRDefault="0023759F">
      <w:pPr>
        <w:jc w:val="center"/>
        <w:rPr>
          <w:b/>
          <w:sz w:val="16"/>
          <w:lang w:val="en-US"/>
        </w:rPr>
      </w:pPr>
    </w:p>
    <w:p w:rsidR="0023759F" w:rsidRPr="00B83A1C" w:rsidRDefault="0023759F">
      <w:pPr>
        <w:jc w:val="center"/>
      </w:pPr>
      <w:r w:rsidRPr="00B83A1C">
        <w:t>МИНИСТЕРСТВО ФИНАНСОВ РЕСПУБЛИКИ АДЫГЕЯ</w:t>
      </w:r>
    </w:p>
    <w:p w:rsidR="0023759F" w:rsidRPr="00B83A1C" w:rsidRDefault="0023759F">
      <w:pPr>
        <w:jc w:val="center"/>
        <w:rPr>
          <w:sz w:val="16"/>
        </w:rPr>
      </w:pPr>
    </w:p>
    <w:p w:rsidR="0023759F" w:rsidRPr="00B83A1C" w:rsidRDefault="0023759F">
      <w:pPr>
        <w:pStyle w:val="3"/>
      </w:pPr>
      <w:proofErr w:type="gramStart"/>
      <w:r w:rsidRPr="00B83A1C">
        <w:t>П</w:t>
      </w:r>
      <w:proofErr w:type="gramEnd"/>
      <w:r w:rsidRPr="00B83A1C">
        <w:t xml:space="preserve"> Р И К А З</w:t>
      </w:r>
    </w:p>
    <w:p w:rsidR="0023759F" w:rsidRPr="00B83A1C" w:rsidRDefault="0023759F">
      <w:pPr>
        <w:jc w:val="center"/>
        <w:rPr>
          <w:b/>
          <w:sz w:val="28"/>
        </w:rPr>
      </w:pPr>
    </w:p>
    <w:p w:rsidR="0023759F" w:rsidRPr="00B83A1C" w:rsidRDefault="005B67DE">
      <w:pPr>
        <w:rPr>
          <w:sz w:val="28"/>
          <w:szCs w:val="28"/>
        </w:rPr>
      </w:pPr>
      <w:r w:rsidRPr="00B83A1C">
        <w:rPr>
          <w:sz w:val="28"/>
          <w:szCs w:val="28"/>
        </w:rPr>
        <w:t xml:space="preserve">от </w:t>
      </w:r>
      <w:r w:rsidR="00A8167E" w:rsidRPr="00B83A1C">
        <w:rPr>
          <w:sz w:val="28"/>
          <w:szCs w:val="28"/>
        </w:rPr>
        <w:t xml:space="preserve"> </w:t>
      </w:r>
      <w:r w:rsidR="009665C1" w:rsidRPr="00B83A1C">
        <w:rPr>
          <w:sz w:val="28"/>
          <w:szCs w:val="28"/>
        </w:rPr>
        <w:t xml:space="preserve">____________                                           </w:t>
      </w:r>
      <w:r w:rsidR="008D7781">
        <w:rPr>
          <w:sz w:val="28"/>
          <w:szCs w:val="28"/>
        </w:rPr>
        <w:t xml:space="preserve">                         </w:t>
      </w:r>
      <w:r w:rsidR="00AE6FAF">
        <w:rPr>
          <w:sz w:val="28"/>
          <w:szCs w:val="28"/>
        </w:rPr>
        <w:t xml:space="preserve"> </w:t>
      </w:r>
      <w:r w:rsidR="0099134E">
        <w:rPr>
          <w:sz w:val="28"/>
          <w:szCs w:val="28"/>
        </w:rPr>
        <w:t xml:space="preserve"> </w:t>
      </w:r>
      <w:r w:rsidR="00AE6FAF">
        <w:rPr>
          <w:sz w:val="28"/>
          <w:szCs w:val="28"/>
        </w:rPr>
        <w:t xml:space="preserve">    </w:t>
      </w:r>
      <w:r w:rsidR="008D7781">
        <w:rPr>
          <w:sz w:val="28"/>
          <w:szCs w:val="28"/>
        </w:rPr>
        <w:t xml:space="preserve"> </w:t>
      </w:r>
      <w:r w:rsidR="0023759F" w:rsidRPr="00B83A1C">
        <w:rPr>
          <w:sz w:val="28"/>
          <w:szCs w:val="28"/>
        </w:rPr>
        <w:t>№</w:t>
      </w:r>
      <w:r w:rsidR="00DE1E89" w:rsidRPr="00B83A1C">
        <w:rPr>
          <w:sz w:val="28"/>
          <w:szCs w:val="28"/>
        </w:rPr>
        <w:t xml:space="preserve"> </w:t>
      </w:r>
      <w:r w:rsidR="009665C1" w:rsidRPr="00B83A1C">
        <w:rPr>
          <w:sz w:val="28"/>
          <w:szCs w:val="28"/>
        </w:rPr>
        <w:t>____________</w:t>
      </w:r>
      <w:r w:rsidR="00B96C0B" w:rsidRPr="00B83A1C">
        <w:rPr>
          <w:sz w:val="28"/>
          <w:szCs w:val="28"/>
        </w:rPr>
        <w:t>_</w:t>
      </w:r>
    </w:p>
    <w:p w:rsidR="0023759F" w:rsidRPr="00B83A1C" w:rsidRDefault="0023759F">
      <w:pPr>
        <w:jc w:val="center"/>
        <w:rPr>
          <w:sz w:val="28"/>
        </w:rPr>
      </w:pPr>
      <w:r w:rsidRPr="00B83A1C">
        <w:t>г. Майкоп</w:t>
      </w:r>
    </w:p>
    <w:p w:rsidR="005A7B8F" w:rsidRPr="00B83A1C" w:rsidRDefault="005A7B8F" w:rsidP="004A69A3">
      <w:pPr>
        <w:rPr>
          <w:sz w:val="28"/>
        </w:rPr>
      </w:pPr>
    </w:p>
    <w:p w:rsidR="00311D1E" w:rsidRPr="00B83A1C" w:rsidRDefault="00311D1E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83A1C">
        <w:rPr>
          <w:b/>
          <w:sz w:val="28"/>
          <w:szCs w:val="28"/>
        </w:rPr>
        <w:t>О внесении изменений в приказ</w:t>
      </w:r>
    </w:p>
    <w:p w:rsidR="00311D1E" w:rsidRPr="00B83A1C" w:rsidRDefault="00311D1E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83A1C">
        <w:rPr>
          <w:b/>
          <w:sz w:val="28"/>
          <w:szCs w:val="28"/>
        </w:rPr>
        <w:t>Министерства финансов Республики Адыгея</w:t>
      </w:r>
    </w:p>
    <w:p w:rsidR="00311D1E" w:rsidRPr="00B83A1C" w:rsidRDefault="00311D1E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83A1C">
        <w:rPr>
          <w:b/>
          <w:sz w:val="28"/>
          <w:szCs w:val="28"/>
        </w:rPr>
        <w:t>от 29 октября 2018 года  № 117-А</w:t>
      </w:r>
    </w:p>
    <w:p w:rsidR="0042145B" w:rsidRPr="00B83A1C" w:rsidRDefault="00311D1E" w:rsidP="004C0E3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83A1C">
        <w:rPr>
          <w:b/>
          <w:sz w:val="28"/>
          <w:szCs w:val="28"/>
        </w:rPr>
        <w:t>«</w:t>
      </w:r>
      <w:r w:rsidR="00B26368" w:rsidRPr="00B83A1C">
        <w:rPr>
          <w:b/>
          <w:sz w:val="28"/>
          <w:szCs w:val="28"/>
        </w:rPr>
        <w:t xml:space="preserve">Об утверждении Порядка </w:t>
      </w:r>
      <w:r w:rsidR="003E2651" w:rsidRPr="00B83A1C">
        <w:rPr>
          <w:b/>
          <w:bCs/>
          <w:sz w:val="28"/>
          <w:szCs w:val="28"/>
        </w:rPr>
        <w:t>формирования</w:t>
      </w:r>
    </w:p>
    <w:p w:rsidR="0042145B" w:rsidRPr="00B83A1C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83A1C">
        <w:rPr>
          <w:b/>
          <w:bCs/>
          <w:sz w:val="28"/>
          <w:szCs w:val="28"/>
        </w:rPr>
        <w:t>перечня и кодов целевых статей</w:t>
      </w:r>
      <w:r w:rsidRPr="00B83A1C">
        <w:rPr>
          <w:b/>
          <w:sz w:val="28"/>
          <w:szCs w:val="28"/>
        </w:rPr>
        <w:t xml:space="preserve"> расходов</w:t>
      </w:r>
    </w:p>
    <w:p w:rsidR="0042145B" w:rsidRPr="00B83A1C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83A1C">
        <w:rPr>
          <w:b/>
          <w:sz w:val="28"/>
          <w:szCs w:val="28"/>
        </w:rPr>
        <w:t xml:space="preserve">республиканского бюджета Республики Адыгея </w:t>
      </w:r>
    </w:p>
    <w:p w:rsidR="0042145B" w:rsidRPr="00B83A1C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83A1C">
        <w:rPr>
          <w:b/>
          <w:sz w:val="28"/>
          <w:szCs w:val="28"/>
        </w:rPr>
        <w:t>и бюджета Территориального фонда обязательного</w:t>
      </w:r>
    </w:p>
    <w:p w:rsidR="009949EE" w:rsidRPr="00B83A1C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83A1C">
        <w:rPr>
          <w:b/>
          <w:sz w:val="28"/>
          <w:szCs w:val="28"/>
        </w:rPr>
        <w:t>медицинского страхования Республики Адыгея</w:t>
      </w:r>
      <w:r w:rsidR="00F302C4" w:rsidRPr="00B83A1C">
        <w:rPr>
          <w:b/>
          <w:sz w:val="28"/>
          <w:szCs w:val="28"/>
        </w:rPr>
        <w:t>»</w:t>
      </w:r>
    </w:p>
    <w:p w:rsidR="009949EE" w:rsidRPr="00B83A1C" w:rsidRDefault="009949EE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E2651" w:rsidRPr="00B83A1C" w:rsidRDefault="003E2651" w:rsidP="003E26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E2651" w:rsidRPr="00AD2867" w:rsidRDefault="00F302C4" w:rsidP="003E2651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proofErr w:type="gramStart"/>
      <w:r w:rsidRPr="00AD2867">
        <w:rPr>
          <w:sz w:val="28"/>
          <w:szCs w:val="28"/>
        </w:rPr>
        <w:t>П</w:t>
      </w:r>
      <w:proofErr w:type="gramEnd"/>
      <w:r w:rsidR="00494C17" w:rsidRPr="00AD2867">
        <w:rPr>
          <w:sz w:val="28"/>
          <w:szCs w:val="28"/>
        </w:rPr>
        <w:t xml:space="preserve"> </w:t>
      </w:r>
      <w:proofErr w:type="spellStart"/>
      <w:r w:rsidR="003E2651" w:rsidRPr="00AD2867">
        <w:rPr>
          <w:sz w:val="28"/>
          <w:szCs w:val="28"/>
        </w:rPr>
        <w:t>р</w:t>
      </w:r>
      <w:proofErr w:type="spellEnd"/>
      <w:r w:rsidR="00494C17" w:rsidRPr="00AD2867">
        <w:rPr>
          <w:sz w:val="28"/>
          <w:szCs w:val="28"/>
        </w:rPr>
        <w:t xml:space="preserve"> </w:t>
      </w:r>
      <w:r w:rsidR="003E2651" w:rsidRPr="00AD2867">
        <w:rPr>
          <w:sz w:val="28"/>
          <w:szCs w:val="28"/>
        </w:rPr>
        <w:t>и</w:t>
      </w:r>
      <w:r w:rsidR="00494C17" w:rsidRPr="00AD2867">
        <w:rPr>
          <w:sz w:val="28"/>
          <w:szCs w:val="28"/>
        </w:rPr>
        <w:t xml:space="preserve"> </w:t>
      </w:r>
      <w:r w:rsidR="003E2651" w:rsidRPr="00AD2867">
        <w:rPr>
          <w:sz w:val="28"/>
          <w:szCs w:val="28"/>
        </w:rPr>
        <w:t>к</w:t>
      </w:r>
      <w:r w:rsidR="00494C17" w:rsidRPr="00AD2867">
        <w:rPr>
          <w:sz w:val="28"/>
          <w:szCs w:val="28"/>
        </w:rPr>
        <w:t xml:space="preserve"> </w:t>
      </w:r>
      <w:r w:rsidR="003E2651" w:rsidRPr="00AD2867">
        <w:rPr>
          <w:sz w:val="28"/>
          <w:szCs w:val="28"/>
        </w:rPr>
        <w:t>а</w:t>
      </w:r>
      <w:r w:rsidR="00494C17" w:rsidRPr="00AD2867">
        <w:rPr>
          <w:sz w:val="28"/>
          <w:szCs w:val="28"/>
        </w:rPr>
        <w:t xml:space="preserve"> </w:t>
      </w:r>
      <w:proofErr w:type="spellStart"/>
      <w:r w:rsidR="003E2651" w:rsidRPr="00AD2867">
        <w:rPr>
          <w:sz w:val="28"/>
          <w:szCs w:val="28"/>
        </w:rPr>
        <w:t>з</w:t>
      </w:r>
      <w:proofErr w:type="spellEnd"/>
      <w:r w:rsidR="00494C17" w:rsidRPr="00AD2867">
        <w:rPr>
          <w:sz w:val="28"/>
          <w:szCs w:val="28"/>
        </w:rPr>
        <w:t xml:space="preserve"> </w:t>
      </w:r>
      <w:proofErr w:type="spellStart"/>
      <w:r w:rsidR="003E2651" w:rsidRPr="00AD2867">
        <w:rPr>
          <w:sz w:val="28"/>
          <w:szCs w:val="28"/>
        </w:rPr>
        <w:t>ы</w:t>
      </w:r>
      <w:proofErr w:type="spellEnd"/>
      <w:r w:rsidR="00494C17" w:rsidRPr="00AD2867">
        <w:rPr>
          <w:sz w:val="28"/>
          <w:szCs w:val="28"/>
        </w:rPr>
        <w:t xml:space="preserve"> </w:t>
      </w:r>
      <w:r w:rsidR="003E2651" w:rsidRPr="00AD2867">
        <w:rPr>
          <w:sz w:val="28"/>
          <w:szCs w:val="28"/>
        </w:rPr>
        <w:t>в</w:t>
      </w:r>
      <w:r w:rsidR="00494C17" w:rsidRPr="00AD2867">
        <w:rPr>
          <w:sz w:val="28"/>
          <w:szCs w:val="28"/>
        </w:rPr>
        <w:t xml:space="preserve"> </w:t>
      </w:r>
      <w:r w:rsidR="003E2651" w:rsidRPr="00AD2867">
        <w:rPr>
          <w:sz w:val="28"/>
          <w:szCs w:val="28"/>
        </w:rPr>
        <w:t>а</w:t>
      </w:r>
      <w:r w:rsidR="00494C17" w:rsidRPr="00AD2867">
        <w:rPr>
          <w:sz w:val="28"/>
          <w:szCs w:val="28"/>
        </w:rPr>
        <w:t xml:space="preserve"> </w:t>
      </w:r>
      <w:r w:rsidR="003E2651" w:rsidRPr="00AD2867">
        <w:rPr>
          <w:sz w:val="28"/>
          <w:szCs w:val="28"/>
        </w:rPr>
        <w:t>ю:</w:t>
      </w:r>
    </w:p>
    <w:p w:rsidR="0082064C" w:rsidRPr="00F46E59" w:rsidRDefault="0082064C" w:rsidP="003E2651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</w:p>
    <w:p w:rsidR="0082064C" w:rsidRPr="00F46E59" w:rsidRDefault="0082064C" w:rsidP="00867AA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6E59">
        <w:rPr>
          <w:rFonts w:ascii="Times New Roman" w:hAnsi="Times New Roman" w:cs="Times New Roman"/>
          <w:b w:val="0"/>
          <w:sz w:val="28"/>
          <w:szCs w:val="28"/>
        </w:rPr>
        <w:t xml:space="preserve">Внести в приложение к приказу Министерства финансов Республики Адыгея от 29 октября 2018 года № 117-А «Об утверждении Порядка </w:t>
      </w:r>
      <w:r w:rsidRPr="00F46E59">
        <w:rPr>
          <w:rFonts w:ascii="Times New Roman" w:hAnsi="Times New Roman" w:cs="Times New Roman"/>
          <w:b w:val="0"/>
          <w:bCs/>
          <w:sz w:val="28"/>
          <w:szCs w:val="28"/>
        </w:rPr>
        <w:t>формирования перечня и кодов целевых статей</w:t>
      </w:r>
      <w:r w:rsidRPr="00F46E59">
        <w:rPr>
          <w:rFonts w:ascii="Times New Roman" w:hAnsi="Times New Roman" w:cs="Times New Roman"/>
          <w:b w:val="0"/>
          <w:sz w:val="28"/>
          <w:szCs w:val="28"/>
        </w:rPr>
        <w:t xml:space="preserve"> расходов</w:t>
      </w:r>
      <w:r w:rsidRPr="00F46E59">
        <w:rPr>
          <w:rFonts w:ascii="Times New Roman" w:hAnsi="Times New Roman" w:cs="Times New Roman"/>
          <w:sz w:val="28"/>
          <w:szCs w:val="28"/>
        </w:rPr>
        <w:t xml:space="preserve"> </w:t>
      </w:r>
      <w:r w:rsidRPr="00F46E59">
        <w:rPr>
          <w:rFonts w:ascii="Times New Roman" w:hAnsi="Times New Roman" w:cs="Times New Roman"/>
          <w:b w:val="0"/>
          <w:sz w:val="28"/>
          <w:szCs w:val="28"/>
        </w:rPr>
        <w:t>республиканского бюджета Республики Адыгея и бюджета Территориального фонда обязательного медицинского страхования Республики Адыгея» следующие изменения:</w:t>
      </w:r>
    </w:p>
    <w:p w:rsidR="00DF1BBC" w:rsidRDefault="00482A55" w:rsidP="007F75C4">
      <w:pPr>
        <w:pStyle w:val="af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46E59">
        <w:rPr>
          <w:sz w:val="28"/>
          <w:szCs w:val="28"/>
        </w:rPr>
        <w:t>В разделе II</w:t>
      </w:r>
      <w:r w:rsidR="00DF1BBC" w:rsidRPr="00F46E59">
        <w:rPr>
          <w:sz w:val="28"/>
          <w:szCs w:val="28"/>
        </w:rPr>
        <w:t>:</w:t>
      </w:r>
    </w:p>
    <w:p w:rsidR="00472FEA" w:rsidRPr="00472FEA" w:rsidRDefault="00285DD0" w:rsidP="00285DD0">
      <w:pPr>
        <w:pStyle w:val="af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72FEA">
        <w:rPr>
          <w:bCs/>
          <w:sz w:val="28"/>
          <w:szCs w:val="28"/>
        </w:rPr>
        <w:t xml:space="preserve">в </w:t>
      </w:r>
      <w:hyperlink r:id="rId9" w:history="1">
        <w:r w:rsidR="00472FEA" w:rsidRPr="00472FEA">
          <w:rPr>
            <w:bCs/>
            <w:sz w:val="28"/>
            <w:szCs w:val="28"/>
          </w:rPr>
          <w:t>пункте 1</w:t>
        </w:r>
      </w:hyperlink>
      <w:r w:rsidR="00472FEA" w:rsidRPr="00472FEA">
        <w:rPr>
          <w:bCs/>
          <w:sz w:val="28"/>
          <w:szCs w:val="28"/>
        </w:rPr>
        <w:t xml:space="preserve"> в </w:t>
      </w:r>
      <w:hyperlink r:id="rId10" w:history="1">
        <w:r w:rsidR="00472FEA" w:rsidRPr="00472FEA">
          <w:rPr>
            <w:bCs/>
            <w:sz w:val="28"/>
            <w:szCs w:val="28"/>
          </w:rPr>
          <w:t xml:space="preserve">подпункте 4 абзац </w:t>
        </w:r>
        <w:r w:rsidR="00472FEA">
          <w:rPr>
            <w:bCs/>
            <w:sz w:val="28"/>
            <w:szCs w:val="28"/>
          </w:rPr>
          <w:t>«</w:t>
        </w:r>
        <w:r w:rsidR="00472FEA" w:rsidRPr="00472FEA">
          <w:rPr>
            <w:bCs/>
            <w:sz w:val="28"/>
            <w:szCs w:val="28"/>
          </w:rPr>
          <w:t>б</w:t>
        </w:r>
        <w:r w:rsidR="00472FEA">
          <w:rPr>
            <w:bCs/>
            <w:sz w:val="28"/>
            <w:szCs w:val="28"/>
          </w:rPr>
          <w:t>»</w:t>
        </w:r>
      </w:hyperlink>
      <w:r w:rsidR="00472FEA" w:rsidRPr="00472FEA">
        <w:rPr>
          <w:bCs/>
          <w:sz w:val="28"/>
          <w:szCs w:val="28"/>
        </w:rPr>
        <w:t xml:space="preserve"> изложить в следующей редакции:</w:t>
      </w:r>
    </w:p>
    <w:p w:rsidR="00472FEA" w:rsidRPr="00472FEA" w:rsidRDefault="00472FEA" w:rsidP="00472FEA">
      <w:pPr>
        <w:pStyle w:val="af0"/>
        <w:autoSpaceDE w:val="0"/>
        <w:autoSpaceDN w:val="0"/>
        <w:adjustRightInd w:val="0"/>
        <w:spacing w:before="20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472FEA">
        <w:rPr>
          <w:bCs/>
          <w:sz w:val="28"/>
          <w:szCs w:val="28"/>
        </w:rPr>
        <w:t xml:space="preserve">б) при кодировании бюджетных ассигнований по объектам капитального строительства государственной собственности Республики Адыгея, не включенным в Региональные проекты, в 11 - 12 разрядах кода бюджетной классификации используется значение 0X, где X соответствует буквенный ряд: </w:t>
      </w:r>
      <w:r w:rsidRPr="00F46E59">
        <w:rPr>
          <w:sz w:val="28"/>
          <w:szCs w:val="28"/>
        </w:rPr>
        <w:t xml:space="preserve">А, Б, В, Г, Д, Е, Ж, И, К, Л, М, Н, </w:t>
      </w:r>
      <w:proofErr w:type="gramStart"/>
      <w:r w:rsidRPr="00F46E59">
        <w:rPr>
          <w:sz w:val="28"/>
          <w:szCs w:val="28"/>
        </w:rPr>
        <w:t>П</w:t>
      </w:r>
      <w:proofErr w:type="gramEnd"/>
      <w:r w:rsidRPr="00F46E59">
        <w:rPr>
          <w:sz w:val="28"/>
          <w:szCs w:val="28"/>
        </w:rPr>
        <w:t>, Р, С, Т, У, Ф, Ц, Ч, Ш, Щ, Э, Ю, Я</w:t>
      </w:r>
      <w:r w:rsidR="00516EBB">
        <w:rPr>
          <w:bCs/>
          <w:sz w:val="28"/>
          <w:szCs w:val="28"/>
        </w:rPr>
        <w:t xml:space="preserve">, </w:t>
      </w:r>
      <w:r w:rsidR="004A69A3" w:rsidRPr="00F46E59">
        <w:rPr>
          <w:sz w:val="28"/>
          <w:szCs w:val="28"/>
        </w:rPr>
        <w:t>A, D, E, F, G, I, J, L, N, P, Q, R, S, T, U, V, W, Y, Z.</w:t>
      </w:r>
      <w:r>
        <w:rPr>
          <w:bCs/>
          <w:sz w:val="28"/>
          <w:szCs w:val="28"/>
        </w:rPr>
        <w:t>»</w:t>
      </w:r>
      <w:r w:rsidRPr="00472FEA">
        <w:rPr>
          <w:bCs/>
          <w:sz w:val="28"/>
          <w:szCs w:val="28"/>
        </w:rPr>
        <w:t>;</w:t>
      </w:r>
    </w:p>
    <w:p w:rsidR="00DF1BBC" w:rsidRPr="00285DD0" w:rsidRDefault="00922E76" w:rsidP="00285DD0">
      <w:pPr>
        <w:pStyle w:val="af0"/>
        <w:numPr>
          <w:ilvl w:val="1"/>
          <w:numId w:val="46"/>
        </w:num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85DD0">
        <w:rPr>
          <w:sz w:val="28"/>
          <w:szCs w:val="28"/>
        </w:rPr>
        <w:t xml:space="preserve"> </w:t>
      </w:r>
      <w:r w:rsidR="00DF1BBC" w:rsidRPr="00285DD0">
        <w:rPr>
          <w:sz w:val="28"/>
          <w:szCs w:val="28"/>
        </w:rPr>
        <w:t>пункт 3 изложить в следующей редакции:</w:t>
      </w:r>
    </w:p>
    <w:p w:rsidR="007862D4" w:rsidRPr="00F46E59" w:rsidRDefault="00DF1BBC" w:rsidP="007862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6E59">
        <w:rPr>
          <w:sz w:val="28"/>
          <w:szCs w:val="28"/>
        </w:rPr>
        <w:t>«3. Целевым статьям расходов республиканского бюджета и бюджета Территориального фонда обязательного медицинского страхования Республики Адыгея присваиваются уникальные коды, сформированные с применением буквенно-цифрового ряда:</w:t>
      </w:r>
      <w:r w:rsidR="007862D4" w:rsidRPr="00F46E59">
        <w:rPr>
          <w:sz w:val="28"/>
          <w:szCs w:val="28"/>
        </w:rPr>
        <w:t xml:space="preserve"> 0, 1, 2, 3, 4, 5, 6, 7, 8, 9, А, Б, В, Г, Д, Е, Ж, И, К, Л, М, Н, </w:t>
      </w:r>
      <w:proofErr w:type="gramStart"/>
      <w:r w:rsidR="007862D4" w:rsidRPr="00F46E59">
        <w:rPr>
          <w:sz w:val="28"/>
          <w:szCs w:val="28"/>
        </w:rPr>
        <w:t>П</w:t>
      </w:r>
      <w:proofErr w:type="gramEnd"/>
      <w:r w:rsidR="007862D4" w:rsidRPr="00F46E59">
        <w:rPr>
          <w:sz w:val="28"/>
          <w:szCs w:val="28"/>
        </w:rPr>
        <w:t>, Р, С, Т, У, Ф, Ц, Ч, Ш, Щ, Э, Ю, Я, A, D, E, F, G, I, J, L, N, P, Q, R, S, T, U, V, W, Y, Z.»;</w:t>
      </w:r>
    </w:p>
    <w:p w:rsidR="007F75C4" w:rsidRPr="00F46E59" w:rsidRDefault="00922E76" w:rsidP="00285DD0">
      <w:pPr>
        <w:pStyle w:val="af0"/>
        <w:numPr>
          <w:ilvl w:val="1"/>
          <w:numId w:val="46"/>
        </w:num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46E59">
        <w:rPr>
          <w:sz w:val="28"/>
          <w:szCs w:val="28"/>
        </w:rPr>
        <w:t xml:space="preserve"> </w:t>
      </w:r>
      <w:r w:rsidR="007F75C4" w:rsidRPr="00F46E59">
        <w:rPr>
          <w:sz w:val="28"/>
          <w:szCs w:val="28"/>
        </w:rPr>
        <w:t>в пункте 6 абзац первый изложить в следующей редакции:</w:t>
      </w:r>
    </w:p>
    <w:p w:rsidR="00482A55" w:rsidRPr="00F46E59" w:rsidRDefault="007F75C4" w:rsidP="007F75C4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F46E59">
        <w:rPr>
          <w:sz w:val="28"/>
          <w:szCs w:val="28"/>
        </w:rPr>
        <w:lastRenderedPageBreak/>
        <w:t xml:space="preserve">«6. </w:t>
      </w:r>
      <w:proofErr w:type="gramStart"/>
      <w:r w:rsidRPr="00F46E59">
        <w:rPr>
          <w:sz w:val="28"/>
          <w:szCs w:val="28"/>
        </w:rPr>
        <w:t xml:space="preserve">Коды направлений расходов республиканского бюджета, содержащие в 13 - 17 разрядах кода значение 60000 - 69990, используются для отражения межбюджетных трансфертов, предоставляемых </w:t>
      </w:r>
      <w:r w:rsidR="005616D8">
        <w:rPr>
          <w:sz w:val="28"/>
          <w:szCs w:val="28"/>
        </w:rPr>
        <w:t>из</w:t>
      </w:r>
      <w:r w:rsidRPr="00F46E59">
        <w:rPr>
          <w:sz w:val="28"/>
          <w:szCs w:val="28"/>
        </w:rPr>
        <w:t xml:space="preserve"> республиканского бюджета, за исключением направления расходов 67483, используемого для отражения расходов </w:t>
      </w:r>
      <w:r w:rsidR="000318DE" w:rsidRPr="00F46E59">
        <w:rPr>
          <w:sz w:val="28"/>
          <w:szCs w:val="28"/>
        </w:rPr>
        <w:t>по обеспечению</w:t>
      </w:r>
      <w:r w:rsidR="00CD7497" w:rsidRPr="00F46E59">
        <w:rPr>
          <w:sz w:val="28"/>
          <w:szCs w:val="28"/>
        </w:rPr>
        <w:t xml:space="preserve"> </w:t>
      </w:r>
      <w:r w:rsidR="000318DE" w:rsidRPr="00F46E59">
        <w:rPr>
          <w:sz w:val="28"/>
          <w:szCs w:val="28"/>
        </w:rPr>
        <w:t>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хозяйства.»;</w:t>
      </w:r>
      <w:proofErr w:type="gramEnd"/>
    </w:p>
    <w:p w:rsidR="009D2104" w:rsidRPr="00F46E59" w:rsidRDefault="0082064C" w:rsidP="00DD0BA0">
      <w:pPr>
        <w:pStyle w:val="1"/>
        <w:numPr>
          <w:ilvl w:val="0"/>
          <w:numId w:val="36"/>
        </w:numPr>
        <w:tabs>
          <w:tab w:val="left" w:pos="851"/>
          <w:tab w:val="left" w:pos="1560"/>
        </w:tabs>
        <w:jc w:val="both"/>
        <w:rPr>
          <w:szCs w:val="28"/>
        </w:rPr>
      </w:pPr>
      <w:r w:rsidRPr="00F46E59">
        <w:rPr>
          <w:szCs w:val="28"/>
        </w:rPr>
        <w:t xml:space="preserve">В разделе </w:t>
      </w:r>
      <w:r w:rsidRPr="00F46E59">
        <w:rPr>
          <w:szCs w:val="28"/>
          <w:lang w:val="en-US"/>
        </w:rPr>
        <w:t>III</w:t>
      </w:r>
      <w:r w:rsidR="000A0147" w:rsidRPr="00F46E59">
        <w:rPr>
          <w:szCs w:val="28"/>
        </w:rPr>
        <w:t>:</w:t>
      </w:r>
    </w:p>
    <w:p w:rsidR="00806822" w:rsidRPr="00F46E59" w:rsidRDefault="003B7C93" w:rsidP="00B8522F">
      <w:pPr>
        <w:pStyle w:val="af0"/>
        <w:numPr>
          <w:ilvl w:val="1"/>
          <w:numId w:val="44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F46E59">
        <w:rPr>
          <w:sz w:val="28"/>
          <w:szCs w:val="28"/>
        </w:rPr>
        <w:t>в</w:t>
      </w:r>
      <w:r w:rsidR="007E694B" w:rsidRPr="00F46E59">
        <w:rPr>
          <w:sz w:val="28"/>
          <w:szCs w:val="28"/>
        </w:rPr>
        <w:t xml:space="preserve"> пункте </w:t>
      </w:r>
      <w:r w:rsidR="00066E8E" w:rsidRPr="00F46E59">
        <w:rPr>
          <w:sz w:val="28"/>
          <w:szCs w:val="28"/>
        </w:rPr>
        <w:t xml:space="preserve">9 «Государственная программа Республики Адыгея </w:t>
      </w:r>
      <w:r w:rsidR="00EE7154" w:rsidRPr="00F46E59">
        <w:rPr>
          <w:sz w:val="28"/>
          <w:szCs w:val="28"/>
        </w:rPr>
        <w:t>«</w:t>
      </w:r>
      <w:r w:rsidR="00066E8E" w:rsidRPr="00F46E59">
        <w:rPr>
          <w:sz w:val="28"/>
          <w:szCs w:val="28"/>
        </w:rPr>
        <w:t>Развитие культуры</w:t>
      </w:r>
      <w:r w:rsidR="00EE7154" w:rsidRPr="00F46E59">
        <w:rPr>
          <w:sz w:val="28"/>
          <w:szCs w:val="28"/>
        </w:rPr>
        <w:t>»</w:t>
      </w:r>
      <w:r w:rsidR="00066E8E" w:rsidRPr="00F46E59">
        <w:rPr>
          <w:sz w:val="28"/>
          <w:szCs w:val="28"/>
        </w:rPr>
        <w:t xml:space="preserve"> на 2014 - 2021 годы</w:t>
      </w:r>
      <w:r w:rsidR="00EE7154" w:rsidRPr="00F46E59">
        <w:rPr>
          <w:sz w:val="28"/>
          <w:szCs w:val="28"/>
        </w:rPr>
        <w:t>»:</w:t>
      </w:r>
    </w:p>
    <w:p w:rsidR="00EE7154" w:rsidRPr="00F46E59" w:rsidRDefault="00EE7154" w:rsidP="004F7461">
      <w:pPr>
        <w:pStyle w:val="af0"/>
        <w:numPr>
          <w:ilvl w:val="2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46E59">
        <w:rPr>
          <w:sz w:val="28"/>
          <w:szCs w:val="28"/>
        </w:rPr>
        <w:t>наименование целевой статьи «59 1 A1 00000 Региональный проект «Обеспечение качественно нового уровня развития инфраструктуры культуры» «Культурная среда» изложить в следующей редакции:</w:t>
      </w:r>
    </w:p>
    <w:p w:rsidR="00EE7154" w:rsidRPr="00F46E59" w:rsidRDefault="00EE7154" w:rsidP="00EE7154">
      <w:pPr>
        <w:pStyle w:val="af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46E59">
        <w:rPr>
          <w:sz w:val="28"/>
          <w:szCs w:val="28"/>
        </w:rPr>
        <w:t>«59 1 A1 00000 Региональный проект «Обеспечение качественно нового уровня развития инфраструктуры культуры» («Культурная среда»)»;</w:t>
      </w:r>
    </w:p>
    <w:p w:rsidR="00EE7154" w:rsidRPr="00F46E59" w:rsidRDefault="00EE7154" w:rsidP="004F7461">
      <w:pPr>
        <w:pStyle w:val="af0"/>
        <w:numPr>
          <w:ilvl w:val="2"/>
          <w:numId w:val="4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46E59">
        <w:rPr>
          <w:sz w:val="28"/>
          <w:szCs w:val="28"/>
        </w:rPr>
        <w:t>наименование целевой статьи «59 1 A2 00000 Региональный проект «Создание условий для реализации творческого потенциала нации» «Творческие люди» изложить в следующей редакции:</w:t>
      </w:r>
    </w:p>
    <w:p w:rsidR="00EE7154" w:rsidRPr="00F46E59" w:rsidRDefault="00EE7154" w:rsidP="00EE7154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46E59">
        <w:rPr>
          <w:sz w:val="28"/>
          <w:szCs w:val="28"/>
        </w:rPr>
        <w:t>«59 1 A2 00000 Региональный проект «Создание условий для реализации творческого потенциала нации» («Творческие люди»)»;</w:t>
      </w:r>
    </w:p>
    <w:p w:rsidR="00B469CF" w:rsidRPr="00F46E59" w:rsidRDefault="00697442" w:rsidP="004F7461">
      <w:pPr>
        <w:pStyle w:val="af0"/>
        <w:numPr>
          <w:ilvl w:val="2"/>
          <w:numId w:val="4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46E59">
        <w:rPr>
          <w:sz w:val="28"/>
          <w:szCs w:val="28"/>
        </w:rPr>
        <w:t>наименование целевой статьи</w:t>
      </w:r>
      <w:r w:rsidR="00891B41" w:rsidRPr="00F46E59">
        <w:rPr>
          <w:sz w:val="28"/>
          <w:szCs w:val="28"/>
        </w:rPr>
        <w:t xml:space="preserve"> </w:t>
      </w:r>
      <w:r w:rsidR="00B469CF" w:rsidRPr="00F46E59">
        <w:rPr>
          <w:sz w:val="28"/>
          <w:szCs w:val="28"/>
        </w:rPr>
        <w:t xml:space="preserve"> «</w:t>
      </w:r>
      <w:r w:rsidR="00891B41" w:rsidRPr="00F46E59">
        <w:rPr>
          <w:sz w:val="28"/>
          <w:szCs w:val="28"/>
        </w:rPr>
        <w:t xml:space="preserve">59 1 A3 00000 Региональный проект </w:t>
      </w:r>
      <w:r w:rsidR="00B469CF" w:rsidRPr="00F46E59">
        <w:rPr>
          <w:sz w:val="28"/>
          <w:szCs w:val="28"/>
        </w:rPr>
        <w:t>«</w:t>
      </w:r>
      <w:proofErr w:type="spellStart"/>
      <w:r w:rsidR="00891B41" w:rsidRPr="00F46E59">
        <w:rPr>
          <w:sz w:val="28"/>
          <w:szCs w:val="28"/>
        </w:rPr>
        <w:t>Цифровизация</w:t>
      </w:r>
      <w:proofErr w:type="spellEnd"/>
      <w:r w:rsidR="00891B41" w:rsidRPr="00F46E59">
        <w:rPr>
          <w:sz w:val="28"/>
          <w:szCs w:val="28"/>
        </w:rPr>
        <w:t xml:space="preserve"> услуг и формирование информационного пространства в сфере культуры</w:t>
      </w:r>
      <w:r w:rsidR="00B469CF" w:rsidRPr="00F46E59">
        <w:rPr>
          <w:sz w:val="28"/>
          <w:szCs w:val="28"/>
        </w:rPr>
        <w:t>»</w:t>
      </w:r>
      <w:r w:rsidR="00891B41" w:rsidRPr="00F46E59">
        <w:rPr>
          <w:sz w:val="28"/>
          <w:szCs w:val="28"/>
        </w:rPr>
        <w:t xml:space="preserve"> </w:t>
      </w:r>
      <w:r w:rsidR="00B469CF" w:rsidRPr="00F46E59">
        <w:rPr>
          <w:sz w:val="28"/>
          <w:szCs w:val="28"/>
        </w:rPr>
        <w:t>«</w:t>
      </w:r>
      <w:r w:rsidR="00891B41" w:rsidRPr="00F46E59">
        <w:rPr>
          <w:sz w:val="28"/>
          <w:szCs w:val="28"/>
        </w:rPr>
        <w:t>Цифровая культура</w:t>
      </w:r>
      <w:r w:rsidR="00B469CF" w:rsidRPr="00F46E59">
        <w:rPr>
          <w:sz w:val="28"/>
          <w:szCs w:val="28"/>
        </w:rPr>
        <w:t>» изложить в следующей редакции:</w:t>
      </w:r>
    </w:p>
    <w:p w:rsidR="00891B41" w:rsidRPr="00F46E59" w:rsidRDefault="00B469CF" w:rsidP="00F31C31">
      <w:pPr>
        <w:pStyle w:val="af0"/>
        <w:tabs>
          <w:tab w:val="left" w:pos="1276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46E59">
        <w:rPr>
          <w:sz w:val="28"/>
          <w:szCs w:val="28"/>
        </w:rPr>
        <w:t>«59 1 A3 00000 Региональный проект «</w:t>
      </w:r>
      <w:proofErr w:type="spellStart"/>
      <w:r w:rsidRPr="00F46E59">
        <w:rPr>
          <w:sz w:val="28"/>
          <w:szCs w:val="28"/>
        </w:rPr>
        <w:t>Цифровизация</w:t>
      </w:r>
      <w:proofErr w:type="spellEnd"/>
      <w:r w:rsidRPr="00F46E59">
        <w:rPr>
          <w:sz w:val="28"/>
          <w:szCs w:val="28"/>
        </w:rPr>
        <w:t xml:space="preserve"> услуг и формирование информационного пространства в сфере культуры» </w:t>
      </w:r>
      <w:r w:rsidR="005F11CA" w:rsidRPr="00F46E59">
        <w:rPr>
          <w:sz w:val="28"/>
          <w:szCs w:val="28"/>
        </w:rPr>
        <w:t>(</w:t>
      </w:r>
      <w:r w:rsidRPr="00F46E59">
        <w:rPr>
          <w:sz w:val="28"/>
          <w:szCs w:val="28"/>
        </w:rPr>
        <w:t>«Цифровая культура»</w:t>
      </w:r>
      <w:r w:rsidR="005F11CA" w:rsidRPr="00F46E59">
        <w:rPr>
          <w:sz w:val="28"/>
          <w:szCs w:val="28"/>
        </w:rPr>
        <w:t>)</w:t>
      </w:r>
      <w:r w:rsidR="005C0953" w:rsidRPr="00F46E59">
        <w:rPr>
          <w:sz w:val="28"/>
          <w:szCs w:val="28"/>
        </w:rPr>
        <w:t>»</w:t>
      </w:r>
      <w:r w:rsidR="00F45018" w:rsidRPr="00F46E59">
        <w:rPr>
          <w:sz w:val="28"/>
          <w:szCs w:val="28"/>
        </w:rPr>
        <w:t>;</w:t>
      </w:r>
    </w:p>
    <w:p w:rsidR="001B298C" w:rsidRPr="00F46E59" w:rsidRDefault="001B298C" w:rsidP="00B8522F">
      <w:pPr>
        <w:pStyle w:val="af0"/>
        <w:numPr>
          <w:ilvl w:val="1"/>
          <w:numId w:val="4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46E59">
        <w:rPr>
          <w:sz w:val="28"/>
          <w:szCs w:val="28"/>
        </w:rPr>
        <w:t xml:space="preserve"> в пункте 14 «Государственная программа Республики Адыгея «Развитие транспортной системы» на 2014 - 2021 годы» после целевой статьи  «5Л 1 0Р 00000  Строительство  автомобильной  дороги  Северный  подъезд   к Кавказскому государственному природному биосферному заповеднику имени Х.Г. Шапошникова в </w:t>
      </w:r>
      <w:proofErr w:type="spellStart"/>
      <w:r w:rsidRPr="00F46E59">
        <w:rPr>
          <w:sz w:val="28"/>
          <w:szCs w:val="28"/>
        </w:rPr>
        <w:t>Майкопском</w:t>
      </w:r>
      <w:proofErr w:type="spellEnd"/>
      <w:r w:rsidRPr="00F46E59">
        <w:rPr>
          <w:sz w:val="28"/>
          <w:szCs w:val="28"/>
        </w:rPr>
        <w:t xml:space="preserve"> районе Республики Адыгея» дополнить новыми целевыми статьями следующего содержания:</w:t>
      </w:r>
    </w:p>
    <w:p w:rsidR="001B298C" w:rsidRPr="00F46E59" w:rsidRDefault="001B298C" w:rsidP="001B298C">
      <w:pPr>
        <w:pStyle w:val="af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46E59">
        <w:rPr>
          <w:sz w:val="28"/>
          <w:szCs w:val="28"/>
        </w:rPr>
        <w:t>«5Л 1 0Т 00000 Строительство автомобильной дороги Обход города Майкопа в Республике Адыгея (3-я очередь), в том числе проектно-изыскательские работы и авторский надзор;</w:t>
      </w:r>
    </w:p>
    <w:p w:rsidR="001B298C" w:rsidRPr="00F46E59" w:rsidRDefault="001B298C" w:rsidP="001B298C">
      <w:pPr>
        <w:pStyle w:val="af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46E59">
        <w:rPr>
          <w:sz w:val="28"/>
          <w:szCs w:val="28"/>
        </w:rPr>
        <w:t xml:space="preserve">5Л 1 0У 00000 Строительство транспортной развязки </w:t>
      </w:r>
      <w:proofErr w:type="gramStart"/>
      <w:r w:rsidRPr="00F46E59">
        <w:rPr>
          <w:sz w:val="28"/>
          <w:szCs w:val="28"/>
        </w:rPr>
        <w:t>на</w:t>
      </w:r>
      <w:proofErr w:type="gramEnd"/>
      <w:r w:rsidRPr="00F46E59">
        <w:rPr>
          <w:sz w:val="28"/>
          <w:szCs w:val="28"/>
        </w:rPr>
        <w:t xml:space="preserve"> автомобильной дороге </w:t>
      </w:r>
      <w:proofErr w:type="spellStart"/>
      <w:r w:rsidRPr="00F46E59">
        <w:rPr>
          <w:sz w:val="28"/>
          <w:szCs w:val="28"/>
        </w:rPr>
        <w:t>Энем</w:t>
      </w:r>
      <w:proofErr w:type="spellEnd"/>
      <w:r w:rsidRPr="00F46E59">
        <w:rPr>
          <w:sz w:val="28"/>
          <w:szCs w:val="28"/>
        </w:rPr>
        <w:t xml:space="preserve"> – </w:t>
      </w:r>
      <w:proofErr w:type="spellStart"/>
      <w:r w:rsidRPr="00F46E59">
        <w:rPr>
          <w:sz w:val="28"/>
          <w:szCs w:val="28"/>
        </w:rPr>
        <w:t>Новобжегокай</w:t>
      </w:r>
      <w:proofErr w:type="spellEnd"/>
      <w:r w:rsidRPr="00F46E59">
        <w:rPr>
          <w:sz w:val="28"/>
          <w:szCs w:val="28"/>
        </w:rPr>
        <w:t xml:space="preserve"> в </w:t>
      </w:r>
      <w:proofErr w:type="spellStart"/>
      <w:r w:rsidRPr="00F46E59">
        <w:rPr>
          <w:sz w:val="28"/>
          <w:szCs w:val="28"/>
        </w:rPr>
        <w:t>Тахтамукайском</w:t>
      </w:r>
      <w:proofErr w:type="spellEnd"/>
      <w:r w:rsidRPr="00F46E59">
        <w:rPr>
          <w:sz w:val="28"/>
          <w:szCs w:val="28"/>
        </w:rPr>
        <w:t xml:space="preserve"> районе Республики Адыгея, в том числе проектно-изыскательские работы и авторский надзор</w:t>
      </w:r>
      <w:proofErr w:type="gramStart"/>
      <w:r w:rsidRPr="00F46E59">
        <w:rPr>
          <w:sz w:val="28"/>
          <w:szCs w:val="28"/>
        </w:rPr>
        <w:t>.»;</w:t>
      </w:r>
      <w:proofErr w:type="gramEnd"/>
    </w:p>
    <w:p w:rsidR="00275B57" w:rsidRPr="00F46E59" w:rsidRDefault="00275B57" w:rsidP="00B8522F">
      <w:pPr>
        <w:pStyle w:val="af0"/>
        <w:numPr>
          <w:ilvl w:val="1"/>
          <w:numId w:val="44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46E59">
        <w:rPr>
          <w:sz w:val="28"/>
          <w:szCs w:val="28"/>
        </w:rPr>
        <w:t>в пункте 15 «Государственная программа Республики Адыгея «Развитие сельского хозяйства и регулирование рынков сельскохозяйственной продукции, сырья и продовольствия» на 2013 - 2021 годы»</w:t>
      </w:r>
      <w:r w:rsidR="005666DF" w:rsidRPr="00F46E59">
        <w:rPr>
          <w:sz w:val="28"/>
          <w:szCs w:val="28"/>
        </w:rPr>
        <w:t>:</w:t>
      </w:r>
    </w:p>
    <w:p w:rsidR="005666DF" w:rsidRPr="00F46E59" w:rsidRDefault="005666DF" w:rsidP="00B8522F">
      <w:pPr>
        <w:pStyle w:val="af0"/>
        <w:numPr>
          <w:ilvl w:val="2"/>
          <w:numId w:val="4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46E59">
        <w:rPr>
          <w:sz w:val="28"/>
          <w:szCs w:val="28"/>
        </w:rPr>
        <w:t>наименование целевой статьи «5П 7 01 00000 Улучшение жилищных условий граждан, проживающих в сельской местности» изложить в следующей редакции:</w:t>
      </w:r>
    </w:p>
    <w:p w:rsidR="005666DF" w:rsidRPr="00F46E59" w:rsidRDefault="003B34FC" w:rsidP="003B34FC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46E59">
        <w:rPr>
          <w:sz w:val="28"/>
          <w:szCs w:val="28"/>
        </w:rPr>
        <w:lastRenderedPageBreak/>
        <w:t>«5П 7 01 00000 Улучшение жилищных условий граждан, проживающих в сельской местности, в том числе молодых семей и молодых специалистов</w:t>
      </w:r>
      <w:r w:rsidR="0076718A">
        <w:rPr>
          <w:sz w:val="28"/>
          <w:szCs w:val="28"/>
        </w:rPr>
        <w:t>»</w:t>
      </w:r>
      <w:r w:rsidRPr="00F46E59">
        <w:rPr>
          <w:sz w:val="28"/>
          <w:szCs w:val="28"/>
        </w:rPr>
        <w:t>;</w:t>
      </w:r>
    </w:p>
    <w:p w:rsidR="008E76DA" w:rsidRPr="00F46E59" w:rsidRDefault="00E639CF" w:rsidP="00B8522F">
      <w:pPr>
        <w:pStyle w:val="af0"/>
        <w:numPr>
          <w:ilvl w:val="2"/>
          <w:numId w:val="4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46E59">
        <w:rPr>
          <w:sz w:val="28"/>
          <w:szCs w:val="28"/>
        </w:rPr>
        <w:t>наименование целевой статьи «5П Г 10 00000 Субсидии на возмещение части затрат, связанных с приобретением крупного рогатого скота молочного направления</w:t>
      </w:r>
      <w:r w:rsidR="008E76DA" w:rsidRPr="00F46E59">
        <w:rPr>
          <w:sz w:val="28"/>
          <w:szCs w:val="28"/>
        </w:rPr>
        <w:t>» изложить в следующей редакции:</w:t>
      </w:r>
    </w:p>
    <w:p w:rsidR="00E639CF" w:rsidRPr="00F46E59" w:rsidRDefault="008E76DA" w:rsidP="008E76DA">
      <w:pPr>
        <w:pStyle w:val="af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F46E59">
        <w:rPr>
          <w:sz w:val="28"/>
          <w:szCs w:val="28"/>
        </w:rPr>
        <w:t>«5П Г 10 00000 Развитие молочного скотоводства»;</w:t>
      </w:r>
    </w:p>
    <w:p w:rsidR="005666DF" w:rsidRPr="00F46E59" w:rsidRDefault="008E76DA" w:rsidP="00B8522F">
      <w:pPr>
        <w:pStyle w:val="af0"/>
        <w:numPr>
          <w:ilvl w:val="2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46E59">
        <w:rPr>
          <w:sz w:val="28"/>
          <w:szCs w:val="28"/>
        </w:rPr>
        <w:t>наименование целевой статьи  «5П Г 24 00000 Перепрофилирование личных подсобных и крестьянских (фермерских) хозяйств и хозяйств, занимающихся содержанием и разведением свиней в Республике Адыгея, на альтернативные свиноводству направления животноводства»</w:t>
      </w:r>
      <w:r w:rsidR="00F8406F" w:rsidRPr="00F46E59">
        <w:rPr>
          <w:sz w:val="28"/>
          <w:szCs w:val="28"/>
        </w:rPr>
        <w:t xml:space="preserve"> </w:t>
      </w:r>
      <w:r w:rsidRPr="00F46E59">
        <w:rPr>
          <w:sz w:val="28"/>
          <w:szCs w:val="28"/>
        </w:rPr>
        <w:t>изложить в следующей редакции:</w:t>
      </w:r>
    </w:p>
    <w:p w:rsidR="008E76DA" w:rsidRPr="00F46E59" w:rsidRDefault="00A52103" w:rsidP="00A52103">
      <w:pPr>
        <w:pStyle w:val="af0"/>
        <w:tabs>
          <w:tab w:val="left" w:pos="1276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46E59">
        <w:rPr>
          <w:sz w:val="28"/>
          <w:szCs w:val="28"/>
        </w:rPr>
        <w:t>«5П Г 24 00000 Перепрофилирование личных подсобных и крестьянских (фермерских) хозяйств и хозяйств, занимающихся содержанием и разведением свиней, на альтернативные свиноводству направления животноводства»;</w:t>
      </w:r>
    </w:p>
    <w:p w:rsidR="00A52103" w:rsidRPr="00F46E59" w:rsidRDefault="00C82294" w:rsidP="00B8522F">
      <w:pPr>
        <w:pStyle w:val="af0"/>
        <w:numPr>
          <w:ilvl w:val="2"/>
          <w:numId w:val="4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46E59">
        <w:rPr>
          <w:sz w:val="28"/>
          <w:szCs w:val="28"/>
        </w:rPr>
        <w:t>целевую статью «5П Г 26 00000 Развитие молочного скотоводства» исключить;</w:t>
      </w:r>
    </w:p>
    <w:p w:rsidR="00F45018" w:rsidRPr="00F46E59" w:rsidRDefault="00F45018" w:rsidP="00B8522F">
      <w:pPr>
        <w:pStyle w:val="af0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46E59">
        <w:rPr>
          <w:sz w:val="28"/>
          <w:szCs w:val="28"/>
        </w:rPr>
        <w:t>в пункте 16 «Государственная программа Республики Адыгея «Формирование современной городской среды» на 2018 - 2022 годы» наименование целевой статьи «5С 0 03 00000 Реализация мероприятий по благоустройству дворовых территорий и территорий муниципальных образований соответствующего функционального назначения (за исключением парков)» изложить в следующей редакции:</w:t>
      </w:r>
    </w:p>
    <w:p w:rsidR="00F45018" w:rsidRPr="00F46E59" w:rsidRDefault="00F45018" w:rsidP="00B426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6E59">
        <w:rPr>
          <w:sz w:val="28"/>
          <w:szCs w:val="28"/>
        </w:rPr>
        <w:t>«5С 0 03 00000 Реализация мероприятий по благоустройству дворовых территорий и территорий муниципальных образований соответствующего функционального назначения (за исключением городских парков)»</w:t>
      </w:r>
      <w:r w:rsidR="00B42699" w:rsidRPr="00F46E59">
        <w:rPr>
          <w:sz w:val="28"/>
          <w:szCs w:val="28"/>
        </w:rPr>
        <w:t>;</w:t>
      </w:r>
    </w:p>
    <w:p w:rsidR="00B42699" w:rsidRPr="00C17E89" w:rsidRDefault="00B42699" w:rsidP="00B42699">
      <w:pPr>
        <w:pStyle w:val="af0"/>
        <w:numPr>
          <w:ilvl w:val="1"/>
          <w:numId w:val="4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46E59">
        <w:rPr>
          <w:sz w:val="28"/>
          <w:szCs w:val="28"/>
        </w:rPr>
        <w:t xml:space="preserve"> </w:t>
      </w:r>
      <w:proofErr w:type="gramStart"/>
      <w:r w:rsidRPr="00F46E59">
        <w:rPr>
          <w:sz w:val="28"/>
          <w:szCs w:val="28"/>
        </w:rPr>
        <w:t xml:space="preserve">в пункте 22 «Уникальные направления расходов, увязываемые с целевыми статьями основных мероприятий (ведомственных целевых программ), подпрограмм государственных программ Республики Адыгея, </w:t>
      </w:r>
      <w:proofErr w:type="spellStart"/>
      <w:r w:rsidRPr="00F46E59">
        <w:rPr>
          <w:sz w:val="28"/>
          <w:szCs w:val="28"/>
        </w:rPr>
        <w:t>непрограммными</w:t>
      </w:r>
      <w:proofErr w:type="spellEnd"/>
      <w:r w:rsidRPr="00F46E59">
        <w:rPr>
          <w:sz w:val="28"/>
          <w:szCs w:val="28"/>
        </w:rPr>
        <w:t xml:space="preserve"> направлениями расходов» после направления расходов «</w:t>
      </w:r>
      <w:r w:rsidRPr="00F46E59">
        <w:rPr>
          <w:bCs/>
          <w:sz w:val="28"/>
          <w:szCs w:val="28"/>
        </w:rPr>
        <w:t xml:space="preserve">64950 Субсидии местным бюджетам на дополнительное финансовое обеспечение мероприятий </w:t>
      </w:r>
      <w:hyperlink r:id="rId11" w:history="1">
        <w:r w:rsidRPr="00F46E59">
          <w:rPr>
            <w:sz w:val="28"/>
            <w:szCs w:val="28"/>
          </w:rPr>
          <w:t>федеральной целевой программы</w:t>
        </w:r>
      </w:hyperlink>
      <w:r w:rsidRPr="00F46E59">
        <w:rPr>
          <w:bCs/>
          <w:sz w:val="28"/>
          <w:szCs w:val="28"/>
        </w:rPr>
        <w:t xml:space="preserve"> «Развитие физической культуры и спорта в Российской Федерации на 2016 - 2020 годы» дополнить новым</w:t>
      </w:r>
      <w:r w:rsidR="00C17E89">
        <w:rPr>
          <w:bCs/>
          <w:sz w:val="28"/>
          <w:szCs w:val="28"/>
        </w:rPr>
        <w:t>и</w:t>
      </w:r>
      <w:r w:rsidRPr="00F46E59">
        <w:rPr>
          <w:bCs/>
          <w:sz w:val="28"/>
          <w:szCs w:val="28"/>
        </w:rPr>
        <w:t xml:space="preserve"> направлени</w:t>
      </w:r>
      <w:r w:rsidR="00C17E89">
        <w:rPr>
          <w:bCs/>
          <w:sz w:val="28"/>
          <w:szCs w:val="28"/>
        </w:rPr>
        <w:t>я</w:t>
      </w:r>
      <w:r w:rsidRPr="00F46E59">
        <w:rPr>
          <w:bCs/>
          <w:sz w:val="28"/>
          <w:szCs w:val="28"/>
        </w:rPr>
        <w:t>м</w:t>
      </w:r>
      <w:r w:rsidR="00C17E89">
        <w:rPr>
          <w:bCs/>
          <w:sz w:val="28"/>
          <w:szCs w:val="28"/>
        </w:rPr>
        <w:t>и</w:t>
      </w:r>
      <w:r w:rsidRPr="00F46E59">
        <w:rPr>
          <w:bCs/>
          <w:sz w:val="28"/>
          <w:szCs w:val="28"/>
        </w:rPr>
        <w:t xml:space="preserve"> расходов следующего содержания:</w:t>
      </w:r>
      <w:proofErr w:type="gramEnd"/>
    </w:p>
    <w:p w:rsidR="00C17E89" w:rsidRPr="00C17E89" w:rsidRDefault="00C17E89" w:rsidP="00C17E89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17E89">
        <w:rPr>
          <w:sz w:val="28"/>
          <w:szCs w:val="28"/>
        </w:rPr>
        <w:t>67483 Субсидии местным бюджетам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</w:r>
    </w:p>
    <w:p w:rsidR="00C17E89" w:rsidRPr="00C17E89" w:rsidRDefault="00C17E89" w:rsidP="00C17E89">
      <w:pPr>
        <w:pStyle w:val="af0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C17E89">
        <w:rPr>
          <w:sz w:val="28"/>
          <w:szCs w:val="28"/>
        </w:rPr>
        <w:t>По данному направлению расходов отражаются субсидии местным бюджетам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</w:r>
      <w:r w:rsidRPr="00C17E89">
        <w:rPr>
          <w:color w:val="000000"/>
          <w:sz w:val="28"/>
          <w:szCs w:val="28"/>
        </w:rPr>
        <w:t>.</w:t>
      </w:r>
    </w:p>
    <w:p w:rsidR="00C17E89" w:rsidRPr="007F0697" w:rsidRDefault="00C17E89" w:rsidP="007F06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F0697">
        <w:rPr>
          <w:sz w:val="28"/>
          <w:szCs w:val="28"/>
        </w:rPr>
        <w:lastRenderedPageBreak/>
        <w:t>Поступление в бюджеты муниципальных образований субсидий на указанные цели отражается по соответствующим кодам вида доходов 000 2 02 20299 00 0000 150 «Субсидии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</w:t>
      </w:r>
      <w:proofErr w:type="gramEnd"/>
      <w:r w:rsidRPr="007F0697">
        <w:rPr>
          <w:sz w:val="28"/>
          <w:szCs w:val="28"/>
        </w:rPr>
        <w:t xml:space="preserve"> содействия реформированию жилищно-коммунального хозяйства» классификации доходов бюджет</w:t>
      </w:r>
      <w:r w:rsidR="00BA1255">
        <w:rPr>
          <w:sz w:val="28"/>
          <w:szCs w:val="28"/>
        </w:rPr>
        <w:t>ов</w:t>
      </w:r>
      <w:r w:rsidRPr="007F0697">
        <w:rPr>
          <w:sz w:val="28"/>
          <w:szCs w:val="28"/>
        </w:rPr>
        <w:t>.</w:t>
      </w:r>
    </w:p>
    <w:p w:rsidR="00C17E89" w:rsidRPr="00C17E89" w:rsidRDefault="00C17E89" w:rsidP="007F0697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17E89">
        <w:rPr>
          <w:sz w:val="28"/>
          <w:szCs w:val="28"/>
        </w:rPr>
        <w:t>По данному направлению расходов также отражаются расходы местных бюджетов на указанные цели, осуществляемые за счет средств, поступивших от государственной корпорации - Фонда содействия реформированию жилищно-коммунального хозяйства</w:t>
      </w:r>
      <w:r w:rsidR="005532D0">
        <w:rPr>
          <w:sz w:val="28"/>
          <w:szCs w:val="28"/>
        </w:rPr>
        <w:t>;</w:t>
      </w:r>
    </w:p>
    <w:p w:rsidR="005532D0" w:rsidRPr="00F843A4" w:rsidRDefault="005532D0" w:rsidP="005532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r w:rsidRPr="00F843A4">
        <w:rPr>
          <w:sz w:val="28"/>
          <w:szCs w:val="28"/>
        </w:rPr>
        <w:t xml:space="preserve">67484 </w:t>
      </w:r>
      <w:r w:rsidRPr="00F843A4">
        <w:rPr>
          <w:color w:val="000000"/>
          <w:sz w:val="28"/>
          <w:szCs w:val="28"/>
        </w:rPr>
        <w:t>Субсидии местным бюджетам на обеспечение мероприятий по переселению граждан из аварийного жилищного фонда за счет средств республиканского бюджета Республики Адыгея</w:t>
      </w:r>
    </w:p>
    <w:p w:rsidR="005532D0" w:rsidRPr="00F843A4" w:rsidRDefault="005532D0" w:rsidP="005532D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843A4">
        <w:rPr>
          <w:sz w:val="28"/>
          <w:szCs w:val="28"/>
        </w:rPr>
        <w:t>По данному направлению расходов отражаются с</w:t>
      </w:r>
      <w:r w:rsidRPr="00F843A4">
        <w:rPr>
          <w:color w:val="000000"/>
          <w:sz w:val="28"/>
          <w:szCs w:val="28"/>
        </w:rPr>
        <w:t>убсидии местным бюджетам на обеспечение мероприятий по переселению граждан из аварийного жилищного фонда за счет средств республиканского бюджета Республики Адыгея.</w:t>
      </w:r>
    </w:p>
    <w:p w:rsidR="005532D0" w:rsidRDefault="005532D0" w:rsidP="005532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843A4">
        <w:rPr>
          <w:sz w:val="28"/>
          <w:szCs w:val="28"/>
        </w:rPr>
        <w:t xml:space="preserve">Поступление в бюджеты </w:t>
      </w:r>
      <w:r>
        <w:rPr>
          <w:sz w:val="28"/>
          <w:szCs w:val="28"/>
        </w:rPr>
        <w:t xml:space="preserve">муниципальных образований субсидий на указанные цели </w:t>
      </w:r>
      <w:r w:rsidRPr="00F843A4">
        <w:rPr>
          <w:sz w:val="28"/>
          <w:szCs w:val="28"/>
        </w:rPr>
        <w:t xml:space="preserve">отражается </w:t>
      </w:r>
      <w:r>
        <w:rPr>
          <w:sz w:val="28"/>
          <w:szCs w:val="28"/>
        </w:rPr>
        <w:t xml:space="preserve">по соответствующим кодам вида доходов </w:t>
      </w:r>
      <w:r w:rsidRPr="00F843A4">
        <w:rPr>
          <w:sz w:val="28"/>
          <w:szCs w:val="28"/>
        </w:rPr>
        <w:t>000 2 02 20302 0</w:t>
      </w:r>
      <w:r>
        <w:rPr>
          <w:sz w:val="28"/>
          <w:szCs w:val="28"/>
        </w:rPr>
        <w:t>0</w:t>
      </w:r>
      <w:r w:rsidRPr="00F843A4">
        <w:rPr>
          <w:sz w:val="28"/>
          <w:szCs w:val="28"/>
        </w:rPr>
        <w:t xml:space="preserve"> 0000 150 </w:t>
      </w:r>
      <w:r>
        <w:rPr>
          <w:sz w:val="28"/>
          <w:szCs w:val="28"/>
        </w:rPr>
        <w:t>«Субсидии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бюджетов»</w:t>
      </w:r>
      <w:r w:rsidR="00187DD6" w:rsidRPr="00187DD6">
        <w:rPr>
          <w:sz w:val="28"/>
          <w:szCs w:val="28"/>
        </w:rPr>
        <w:t xml:space="preserve"> </w:t>
      </w:r>
      <w:r w:rsidR="00187DD6" w:rsidRPr="007F0697">
        <w:rPr>
          <w:sz w:val="28"/>
          <w:szCs w:val="28"/>
        </w:rPr>
        <w:t>классификации доходов бюджет</w:t>
      </w:r>
      <w:r w:rsidR="00187DD6">
        <w:rPr>
          <w:sz w:val="28"/>
          <w:szCs w:val="28"/>
        </w:rPr>
        <w:t>ов</w:t>
      </w:r>
      <w:r w:rsidR="00187DD6" w:rsidRPr="007F0697">
        <w:rPr>
          <w:sz w:val="28"/>
          <w:szCs w:val="28"/>
        </w:rPr>
        <w:t>.</w:t>
      </w:r>
      <w:proofErr w:type="gramEnd"/>
    </w:p>
    <w:p w:rsidR="00C17E89" w:rsidRPr="005532D0" w:rsidRDefault="005532D0" w:rsidP="005532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направлению расходов также отражаются расходы местных бюджетов на указанные цели, осуществляемые за счет межбюджетных трансфертов из республиканского бюджета</w:t>
      </w:r>
      <w:proofErr w:type="gramStart"/>
      <w:r>
        <w:rPr>
          <w:sz w:val="28"/>
          <w:szCs w:val="28"/>
        </w:rPr>
        <w:t>.».</w:t>
      </w:r>
      <w:bookmarkEnd w:id="0"/>
      <w:proofErr w:type="gramEnd"/>
    </w:p>
    <w:p w:rsidR="00554AD8" w:rsidRDefault="007F02E8" w:rsidP="00B8522F">
      <w:pPr>
        <w:pStyle w:val="af0"/>
        <w:numPr>
          <w:ilvl w:val="0"/>
          <w:numId w:val="4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46E59">
        <w:rPr>
          <w:sz w:val="28"/>
          <w:szCs w:val="28"/>
        </w:rPr>
        <w:t>В  приложении к Порядку:</w:t>
      </w:r>
    </w:p>
    <w:p w:rsidR="00B40B05" w:rsidRDefault="00B40B05" w:rsidP="00B40B05">
      <w:pPr>
        <w:pStyle w:val="af0"/>
        <w:numPr>
          <w:ilvl w:val="1"/>
          <w:numId w:val="4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B40B05" w:rsidRPr="00562134" w:rsidTr="00B40B05">
        <w:trPr>
          <w:trHeight w:val="480"/>
        </w:trPr>
        <w:tc>
          <w:tcPr>
            <w:tcW w:w="2268" w:type="dxa"/>
            <w:shd w:val="clear" w:color="auto" w:fill="auto"/>
            <w:noWrap/>
            <w:hideMark/>
          </w:tcPr>
          <w:p w:rsidR="00B40B05" w:rsidRPr="00562134" w:rsidRDefault="00B40B05" w:rsidP="008A6798">
            <w:pPr>
              <w:jc w:val="center"/>
              <w:rPr>
                <w:sz w:val="28"/>
                <w:szCs w:val="28"/>
              </w:rPr>
            </w:pPr>
            <w:r w:rsidRPr="00562134">
              <w:rPr>
                <w:sz w:val="28"/>
                <w:szCs w:val="28"/>
              </w:rPr>
              <w:t>51 9 01 00002</w:t>
            </w:r>
          </w:p>
        </w:tc>
        <w:tc>
          <w:tcPr>
            <w:tcW w:w="7230" w:type="dxa"/>
            <w:shd w:val="clear" w:color="auto" w:fill="auto"/>
            <w:hideMark/>
          </w:tcPr>
          <w:p w:rsidR="00B40B05" w:rsidRPr="00562134" w:rsidRDefault="00B40B05" w:rsidP="008A6798">
            <w:pPr>
              <w:jc w:val="both"/>
              <w:rPr>
                <w:sz w:val="28"/>
                <w:szCs w:val="28"/>
              </w:rPr>
            </w:pPr>
            <w:r w:rsidRPr="00562134">
              <w:rPr>
                <w:sz w:val="28"/>
                <w:szCs w:val="28"/>
              </w:rPr>
              <w:t>Страховой взнос на обязательное медицинское страхование неработающего населения</w:t>
            </w:r>
          </w:p>
        </w:tc>
      </w:tr>
    </w:tbl>
    <w:p w:rsidR="00B40B05" w:rsidRDefault="00B40B05" w:rsidP="00B40B05">
      <w:pPr>
        <w:pStyle w:val="af0"/>
        <w:tabs>
          <w:tab w:val="left" w:pos="993"/>
        </w:tabs>
        <w:ind w:left="432"/>
        <w:jc w:val="both"/>
        <w:rPr>
          <w:sz w:val="28"/>
          <w:szCs w:val="28"/>
        </w:rPr>
      </w:pPr>
    </w:p>
    <w:p w:rsidR="00B40B05" w:rsidRDefault="00B40B05" w:rsidP="00B40B05">
      <w:pPr>
        <w:pStyle w:val="af0"/>
        <w:tabs>
          <w:tab w:val="left" w:pos="993"/>
        </w:tabs>
        <w:ind w:left="432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B40B05" w:rsidRPr="006B67F0" w:rsidTr="00B40B05">
        <w:trPr>
          <w:trHeight w:val="240"/>
        </w:trPr>
        <w:tc>
          <w:tcPr>
            <w:tcW w:w="2268" w:type="dxa"/>
            <w:shd w:val="clear" w:color="auto" w:fill="auto"/>
            <w:noWrap/>
            <w:hideMark/>
          </w:tcPr>
          <w:p w:rsidR="00B40B05" w:rsidRPr="007304A5" w:rsidRDefault="00B40B05" w:rsidP="008A6798">
            <w:pPr>
              <w:jc w:val="center"/>
              <w:rPr>
                <w:sz w:val="28"/>
                <w:szCs w:val="28"/>
              </w:rPr>
            </w:pPr>
            <w:r w:rsidRPr="007304A5">
              <w:rPr>
                <w:sz w:val="28"/>
                <w:szCs w:val="28"/>
              </w:rPr>
              <w:t>51 9 01 00004</w:t>
            </w:r>
          </w:p>
        </w:tc>
        <w:tc>
          <w:tcPr>
            <w:tcW w:w="7230" w:type="dxa"/>
            <w:shd w:val="clear" w:color="auto" w:fill="auto"/>
            <w:hideMark/>
          </w:tcPr>
          <w:p w:rsidR="00B40B05" w:rsidRPr="007304A5" w:rsidRDefault="00B40B05" w:rsidP="008A6798">
            <w:pPr>
              <w:jc w:val="both"/>
              <w:rPr>
                <w:sz w:val="28"/>
                <w:szCs w:val="28"/>
              </w:rPr>
            </w:pPr>
            <w:r w:rsidRPr="007304A5">
              <w:rPr>
                <w:sz w:val="28"/>
                <w:szCs w:val="28"/>
              </w:rPr>
              <w:t>Экспертиза результатов, предусмотренных государственным контрактом</w:t>
            </w:r>
          </w:p>
        </w:tc>
      </w:tr>
    </w:tbl>
    <w:p w:rsidR="00B40B05" w:rsidRPr="00F46E59" w:rsidRDefault="00B40B05" w:rsidP="00B40B05">
      <w:pPr>
        <w:pStyle w:val="af0"/>
        <w:tabs>
          <w:tab w:val="left" w:pos="993"/>
        </w:tabs>
        <w:ind w:left="432"/>
        <w:jc w:val="both"/>
        <w:rPr>
          <w:sz w:val="28"/>
          <w:szCs w:val="28"/>
        </w:rPr>
      </w:pPr>
    </w:p>
    <w:p w:rsidR="00C44B1F" w:rsidRPr="00F46E59" w:rsidRDefault="00B8522F" w:rsidP="00B8522F">
      <w:pPr>
        <w:pStyle w:val="af0"/>
        <w:numPr>
          <w:ilvl w:val="1"/>
          <w:numId w:val="4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46E59">
        <w:rPr>
          <w:sz w:val="28"/>
          <w:szCs w:val="28"/>
        </w:rPr>
        <w:t xml:space="preserve"> </w:t>
      </w:r>
      <w:r w:rsidR="00C44B1F" w:rsidRPr="00F46E59">
        <w:rPr>
          <w:sz w:val="28"/>
          <w:szCs w:val="28"/>
        </w:rPr>
        <w:t xml:space="preserve"> 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C44B1F" w:rsidRPr="00F46E59" w:rsidTr="00C44B1F">
        <w:trPr>
          <w:trHeight w:val="720"/>
        </w:trPr>
        <w:tc>
          <w:tcPr>
            <w:tcW w:w="2268" w:type="dxa"/>
            <w:shd w:val="clear" w:color="auto" w:fill="auto"/>
            <w:noWrap/>
            <w:hideMark/>
          </w:tcPr>
          <w:p w:rsidR="00C44B1F" w:rsidRPr="00F46E59" w:rsidRDefault="00C44B1F" w:rsidP="004323F2">
            <w:pPr>
              <w:jc w:val="center"/>
              <w:rPr>
                <w:sz w:val="28"/>
                <w:szCs w:val="28"/>
              </w:rPr>
            </w:pPr>
            <w:r w:rsidRPr="00F46E59">
              <w:rPr>
                <w:sz w:val="28"/>
                <w:szCs w:val="28"/>
              </w:rPr>
              <w:t>53 7 02 00001</w:t>
            </w:r>
          </w:p>
        </w:tc>
        <w:tc>
          <w:tcPr>
            <w:tcW w:w="7230" w:type="dxa"/>
            <w:shd w:val="clear" w:color="auto" w:fill="auto"/>
            <w:hideMark/>
          </w:tcPr>
          <w:p w:rsidR="00C44B1F" w:rsidRPr="00F46E59" w:rsidRDefault="00C44B1F" w:rsidP="004323F2">
            <w:pPr>
              <w:jc w:val="both"/>
              <w:rPr>
                <w:sz w:val="28"/>
                <w:szCs w:val="28"/>
              </w:rPr>
            </w:pPr>
            <w:r w:rsidRPr="00F46E59">
              <w:rPr>
                <w:sz w:val="28"/>
                <w:szCs w:val="28"/>
              </w:rPr>
              <w:t>Предоставление целевой поддержки социально ориентированным некоммерческим организациям на проведение общественно значимых мероприятий</w:t>
            </w:r>
          </w:p>
        </w:tc>
      </w:tr>
    </w:tbl>
    <w:p w:rsidR="00C44B1F" w:rsidRPr="00F46E59" w:rsidRDefault="00C44B1F" w:rsidP="00C44B1F">
      <w:pPr>
        <w:pStyle w:val="af0"/>
        <w:tabs>
          <w:tab w:val="left" w:pos="993"/>
        </w:tabs>
        <w:ind w:left="1287"/>
        <w:jc w:val="both"/>
        <w:rPr>
          <w:sz w:val="28"/>
          <w:szCs w:val="28"/>
        </w:rPr>
      </w:pPr>
    </w:p>
    <w:p w:rsidR="00C44B1F" w:rsidRPr="00F46E59" w:rsidRDefault="00C44B1F" w:rsidP="00C44B1F">
      <w:pPr>
        <w:pStyle w:val="af0"/>
        <w:tabs>
          <w:tab w:val="left" w:pos="993"/>
        </w:tabs>
        <w:ind w:left="567"/>
        <w:jc w:val="both"/>
        <w:rPr>
          <w:sz w:val="28"/>
          <w:szCs w:val="28"/>
        </w:rPr>
      </w:pPr>
      <w:r w:rsidRPr="00F46E59">
        <w:rPr>
          <w:sz w:val="28"/>
          <w:szCs w:val="28"/>
        </w:rPr>
        <w:lastRenderedPageBreak/>
        <w:t>дополнить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C44B1F" w:rsidRPr="00807899" w:rsidTr="00C44B1F">
        <w:trPr>
          <w:trHeight w:val="720"/>
        </w:trPr>
        <w:tc>
          <w:tcPr>
            <w:tcW w:w="2268" w:type="dxa"/>
            <w:shd w:val="clear" w:color="auto" w:fill="auto"/>
            <w:noWrap/>
            <w:hideMark/>
          </w:tcPr>
          <w:p w:rsidR="00C44B1F" w:rsidRPr="00807899" w:rsidRDefault="00C44B1F" w:rsidP="004323F2">
            <w:pPr>
              <w:jc w:val="center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53 7 02 00002</w:t>
            </w:r>
          </w:p>
        </w:tc>
        <w:tc>
          <w:tcPr>
            <w:tcW w:w="7230" w:type="dxa"/>
            <w:shd w:val="clear" w:color="auto" w:fill="auto"/>
            <w:hideMark/>
          </w:tcPr>
          <w:p w:rsidR="00C44B1F" w:rsidRPr="00807899" w:rsidRDefault="00C44B1F" w:rsidP="004323F2">
            <w:pPr>
              <w:jc w:val="both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Мероприятия по информационной, консультационной, методической, образовательной поддержке социально ориентированных некоммерческих организаций, предоставляющих услуги в социальной сфере, по вопросам, связанным с оказанием таких услуг</w:t>
            </w:r>
          </w:p>
        </w:tc>
      </w:tr>
    </w:tbl>
    <w:p w:rsidR="00C44B1F" w:rsidRPr="00807899" w:rsidRDefault="00C44B1F" w:rsidP="00C44B1F">
      <w:pPr>
        <w:pStyle w:val="af0"/>
        <w:tabs>
          <w:tab w:val="left" w:pos="993"/>
        </w:tabs>
        <w:ind w:left="1287"/>
        <w:jc w:val="both"/>
        <w:rPr>
          <w:sz w:val="28"/>
          <w:szCs w:val="28"/>
        </w:rPr>
      </w:pPr>
    </w:p>
    <w:p w:rsidR="00247B93" w:rsidRPr="00807899" w:rsidRDefault="00247B93" w:rsidP="00247B93">
      <w:pPr>
        <w:pStyle w:val="af0"/>
        <w:numPr>
          <w:ilvl w:val="1"/>
          <w:numId w:val="4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07899">
        <w:rPr>
          <w:sz w:val="28"/>
          <w:szCs w:val="28"/>
        </w:rPr>
        <w:t xml:space="preserve"> 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247B93" w:rsidRPr="00807899" w:rsidTr="00247B93">
        <w:trPr>
          <w:trHeight w:val="480"/>
        </w:trPr>
        <w:tc>
          <w:tcPr>
            <w:tcW w:w="2268" w:type="dxa"/>
            <w:shd w:val="clear" w:color="auto" w:fill="auto"/>
            <w:noWrap/>
            <w:hideMark/>
          </w:tcPr>
          <w:p w:rsidR="00247B93" w:rsidRPr="00807899" w:rsidRDefault="00247B93" w:rsidP="00615C79">
            <w:pPr>
              <w:jc w:val="center"/>
              <w:rPr>
                <w:sz w:val="28"/>
                <w:szCs w:val="28"/>
                <w:lang w:val="en-US"/>
              </w:rPr>
            </w:pPr>
            <w:r w:rsidRPr="00807899">
              <w:rPr>
                <w:sz w:val="28"/>
                <w:szCs w:val="28"/>
              </w:rPr>
              <w:t xml:space="preserve">55 4 </w:t>
            </w:r>
            <w:r w:rsidRPr="00807899">
              <w:rPr>
                <w:sz w:val="28"/>
                <w:szCs w:val="28"/>
                <w:lang w:val="en-US"/>
              </w:rPr>
              <w:t>F3 00005</w:t>
            </w:r>
          </w:p>
        </w:tc>
        <w:tc>
          <w:tcPr>
            <w:tcW w:w="7230" w:type="dxa"/>
            <w:shd w:val="clear" w:color="auto" w:fill="auto"/>
            <w:hideMark/>
          </w:tcPr>
          <w:p w:rsidR="00247B93" w:rsidRPr="00807899" w:rsidRDefault="00247B93" w:rsidP="00615C79">
            <w:pPr>
              <w:jc w:val="both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Обеспечение  устойчивого сокращения  непригодного  для проживания жилищного фонда</w:t>
            </w:r>
          </w:p>
        </w:tc>
      </w:tr>
    </w:tbl>
    <w:p w:rsidR="00247B93" w:rsidRPr="00807899" w:rsidRDefault="00247B93" w:rsidP="00247B93">
      <w:pPr>
        <w:pStyle w:val="af0"/>
        <w:tabs>
          <w:tab w:val="left" w:pos="993"/>
        </w:tabs>
        <w:jc w:val="both"/>
        <w:rPr>
          <w:sz w:val="28"/>
          <w:szCs w:val="28"/>
        </w:rPr>
      </w:pPr>
    </w:p>
    <w:p w:rsidR="00247B93" w:rsidRPr="00807899" w:rsidRDefault="00247B93" w:rsidP="000D48CE">
      <w:pPr>
        <w:pStyle w:val="af0"/>
        <w:tabs>
          <w:tab w:val="left" w:pos="993"/>
        </w:tabs>
        <w:ind w:left="567"/>
        <w:jc w:val="both"/>
        <w:rPr>
          <w:sz w:val="28"/>
          <w:szCs w:val="28"/>
        </w:rPr>
      </w:pPr>
      <w:r w:rsidRPr="00807899">
        <w:rPr>
          <w:sz w:val="28"/>
          <w:szCs w:val="28"/>
        </w:rPr>
        <w:t>дополнить строками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247B93" w:rsidRPr="00807899" w:rsidTr="004D4DF3">
        <w:trPr>
          <w:trHeight w:val="480"/>
        </w:trPr>
        <w:tc>
          <w:tcPr>
            <w:tcW w:w="2268" w:type="dxa"/>
            <w:shd w:val="clear" w:color="auto" w:fill="auto"/>
            <w:noWrap/>
            <w:hideMark/>
          </w:tcPr>
          <w:p w:rsidR="00247B93" w:rsidRPr="00807899" w:rsidRDefault="00247B93" w:rsidP="00615C79">
            <w:pPr>
              <w:jc w:val="center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55 4 F3 67483</w:t>
            </w:r>
          </w:p>
        </w:tc>
        <w:tc>
          <w:tcPr>
            <w:tcW w:w="7230" w:type="dxa"/>
            <w:shd w:val="clear" w:color="auto" w:fill="auto"/>
            <w:hideMark/>
          </w:tcPr>
          <w:p w:rsidR="00247B93" w:rsidRPr="00807899" w:rsidRDefault="00247B93" w:rsidP="00615C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47B93" w:rsidRPr="00807899" w:rsidTr="004D4DF3">
        <w:trPr>
          <w:trHeight w:val="480"/>
        </w:trPr>
        <w:tc>
          <w:tcPr>
            <w:tcW w:w="2268" w:type="dxa"/>
            <w:shd w:val="clear" w:color="auto" w:fill="auto"/>
            <w:noWrap/>
            <w:hideMark/>
          </w:tcPr>
          <w:p w:rsidR="00247B93" w:rsidRPr="00807899" w:rsidRDefault="00247B93" w:rsidP="00615C79">
            <w:pPr>
              <w:jc w:val="center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55 4 F3 67484</w:t>
            </w:r>
          </w:p>
        </w:tc>
        <w:tc>
          <w:tcPr>
            <w:tcW w:w="7230" w:type="dxa"/>
            <w:shd w:val="clear" w:color="auto" w:fill="auto"/>
            <w:hideMark/>
          </w:tcPr>
          <w:p w:rsidR="00247B93" w:rsidRPr="00807899" w:rsidRDefault="00247B93" w:rsidP="00615C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Субсидии местным бюджетам на обеспечение мероприятий по переселению граждан из аварийного жилищного фонда за счет средств республиканского бюджета Республики Адыгея</w:t>
            </w:r>
          </w:p>
        </w:tc>
      </w:tr>
    </w:tbl>
    <w:p w:rsidR="00247B93" w:rsidRPr="00807899" w:rsidRDefault="00247B93" w:rsidP="00247B93">
      <w:pPr>
        <w:pStyle w:val="af0"/>
        <w:tabs>
          <w:tab w:val="left" w:pos="993"/>
        </w:tabs>
        <w:jc w:val="both"/>
        <w:rPr>
          <w:sz w:val="28"/>
          <w:szCs w:val="28"/>
        </w:rPr>
      </w:pPr>
    </w:p>
    <w:p w:rsidR="0057239E" w:rsidRPr="00807899" w:rsidRDefault="0057239E" w:rsidP="0057239E">
      <w:pPr>
        <w:pStyle w:val="af0"/>
        <w:numPr>
          <w:ilvl w:val="1"/>
          <w:numId w:val="4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07899">
        <w:rPr>
          <w:sz w:val="28"/>
          <w:szCs w:val="28"/>
        </w:rPr>
        <w:t xml:space="preserve"> исключить строк</w:t>
      </w:r>
      <w:r w:rsidR="000D78DE" w:rsidRPr="00807899">
        <w:rPr>
          <w:sz w:val="28"/>
          <w:szCs w:val="28"/>
        </w:rPr>
        <w:t>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57239E" w:rsidRPr="00807899" w:rsidTr="00C0260E">
        <w:trPr>
          <w:trHeight w:val="231"/>
        </w:trPr>
        <w:tc>
          <w:tcPr>
            <w:tcW w:w="2268" w:type="dxa"/>
            <w:shd w:val="clear" w:color="auto" w:fill="auto"/>
            <w:noWrap/>
            <w:hideMark/>
          </w:tcPr>
          <w:p w:rsidR="0057239E" w:rsidRPr="00807899" w:rsidRDefault="0057239E" w:rsidP="00615C79">
            <w:pPr>
              <w:jc w:val="center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 xml:space="preserve">55 4 </w:t>
            </w:r>
            <w:r w:rsidRPr="00807899">
              <w:rPr>
                <w:sz w:val="28"/>
                <w:szCs w:val="28"/>
                <w:lang w:val="en-US"/>
              </w:rPr>
              <w:t>F3 0</w:t>
            </w:r>
            <w:r w:rsidRPr="00807899">
              <w:rPr>
                <w:sz w:val="28"/>
                <w:szCs w:val="28"/>
              </w:rPr>
              <w:t>9502</w:t>
            </w:r>
          </w:p>
        </w:tc>
        <w:tc>
          <w:tcPr>
            <w:tcW w:w="7230" w:type="dxa"/>
            <w:shd w:val="clear" w:color="auto" w:fill="auto"/>
            <w:hideMark/>
          </w:tcPr>
          <w:p w:rsidR="0057239E" w:rsidRPr="00807899" w:rsidRDefault="0057239E" w:rsidP="00615C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D78DE" w:rsidRPr="00807899" w:rsidTr="000D78DE">
        <w:trPr>
          <w:trHeight w:val="4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8DE" w:rsidRPr="00807899" w:rsidRDefault="000D78DE" w:rsidP="00615C79">
            <w:pPr>
              <w:jc w:val="center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55 4 F3 09602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DE" w:rsidRPr="00807899" w:rsidRDefault="000D78DE" w:rsidP="00615C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 за счет средств бюджетов</w:t>
            </w:r>
          </w:p>
        </w:tc>
      </w:tr>
    </w:tbl>
    <w:p w:rsidR="0057239E" w:rsidRPr="00807899" w:rsidRDefault="0057239E" w:rsidP="0057239E">
      <w:pPr>
        <w:pStyle w:val="af0"/>
        <w:tabs>
          <w:tab w:val="left" w:pos="993"/>
        </w:tabs>
        <w:ind w:left="432"/>
        <w:jc w:val="both"/>
        <w:rPr>
          <w:sz w:val="28"/>
          <w:szCs w:val="28"/>
        </w:rPr>
      </w:pPr>
    </w:p>
    <w:p w:rsidR="00BB2081" w:rsidRPr="00807899" w:rsidRDefault="00BB2081" w:rsidP="00BB2081">
      <w:pPr>
        <w:pStyle w:val="af0"/>
        <w:numPr>
          <w:ilvl w:val="1"/>
          <w:numId w:val="4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07899">
        <w:rPr>
          <w:sz w:val="28"/>
          <w:szCs w:val="28"/>
        </w:rPr>
        <w:t xml:space="preserve"> </w:t>
      </w:r>
      <w:r w:rsidR="00BE7361" w:rsidRPr="00807899">
        <w:rPr>
          <w:sz w:val="28"/>
          <w:szCs w:val="28"/>
        </w:rPr>
        <w:t xml:space="preserve"> </w:t>
      </w:r>
      <w:r w:rsidRPr="00807899"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BB2081" w:rsidRPr="00807899" w:rsidTr="00BB2081">
        <w:trPr>
          <w:trHeight w:val="240"/>
        </w:trPr>
        <w:tc>
          <w:tcPr>
            <w:tcW w:w="2268" w:type="dxa"/>
            <w:shd w:val="clear" w:color="auto" w:fill="auto"/>
            <w:noWrap/>
            <w:hideMark/>
          </w:tcPr>
          <w:p w:rsidR="00BB2081" w:rsidRPr="00807899" w:rsidRDefault="00BB2081" w:rsidP="002612B8">
            <w:pPr>
              <w:jc w:val="center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59 1 07 00000</w:t>
            </w:r>
          </w:p>
        </w:tc>
        <w:tc>
          <w:tcPr>
            <w:tcW w:w="7230" w:type="dxa"/>
            <w:shd w:val="clear" w:color="auto" w:fill="auto"/>
            <w:hideMark/>
          </w:tcPr>
          <w:p w:rsidR="00BB2081" w:rsidRPr="00807899" w:rsidRDefault="00BB2081" w:rsidP="002612B8">
            <w:pPr>
              <w:jc w:val="both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Поддержка муниципальных учреждений культуры</w:t>
            </w:r>
          </w:p>
        </w:tc>
      </w:tr>
    </w:tbl>
    <w:p w:rsidR="00BB2081" w:rsidRPr="00807899" w:rsidRDefault="00BB2081" w:rsidP="00BB2081">
      <w:pPr>
        <w:pStyle w:val="af0"/>
        <w:tabs>
          <w:tab w:val="left" w:pos="993"/>
        </w:tabs>
        <w:jc w:val="both"/>
        <w:rPr>
          <w:sz w:val="28"/>
          <w:szCs w:val="28"/>
        </w:rPr>
      </w:pPr>
    </w:p>
    <w:p w:rsidR="00BB2081" w:rsidRPr="00807899" w:rsidRDefault="00BE7361" w:rsidP="00BE7361">
      <w:pPr>
        <w:pStyle w:val="af0"/>
        <w:tabs>
          <w:tab w:val="left" w:pos="993"/>
        </w:tabs>
        <w:ind w:left="567"/>
        <w:jc w:val="both"/>
        <w:rPr>
          <w:sz w:val="28"/>
          <w:szCs w:val="28"/>
        </w:rPr>
      </w:pPr>
      <w:r w:rsidRPr="00807899">
        <w:rPr>
          <w:sz w:val="28"/>
          <w:szCs w:val="28"/>
        </w:rPr>
        <w:t>д</w:t>
      </w:r>
      <w:r w:rsidR="00BB2081" w:rsidRPr="00807899">
        <w:rPr>
          <w:sz w:val="28"/>
          <w:szCs w:val="28"/>
        </w:rPr>
        <w:t>ополнить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BB2081" w:rsidRPr="00807899" w:rsidTr="00BB2081">
        <w:trPr>
          <w:trHeight w:val="373"/>
        </w:trPr>
        <w:tc>
          <w:tcPr>
            <w:tcW w:w="2268" w:type="dxa"/>
            <w:shd w:val="clear" w:color="auto" w:fill="auto"/>
            <w:noWrap/>
            <w:hideMark/>
          </w:tcPr>
          <w:p w:rsidR="00BB2081" w:rsidRPr="00807899" w:rsidRDefault="00BB2081" w:rsidP="002612B8">
            <w:pPr>
              <w:jc w:val="center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59 1 07 R4660</w:t>
            </w:r>
          </w:p>
        </w:tc>
        <w:tc>
          <w:tcPr>
            <w:tcW w:w="7230" w:type="dxa"/>
            <w:shd w:val="clear" w:color="auto" w:fill="auto"/>
            <w:hideMark/>
          </w:tcPr>
          <w:p w:rsidR="00BB2081" w:rsidRPr="00807899" w:rsidRDefault="00BB2081" w:rsidP="002612B8">
            <w:pPr>
              <w:jc w:val="both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Поддержка творческой деятельности и укрепление материально-технической базы муниципальных театров в  населенных пунктах с численностью населения до 300 тысяч человек</w:t>
            </w:r>
          </w:p>
        </w:tc>
      </w:tr>
    </w:tbl>
    <w:p w:rsidR="00BB2081" w:rsidRPr="00807899" w:rsidRDefault="00BB2081" w:rsidP="00BB2081">
      <w:pPr>
        <w:pStyle w:val="af0"/>
        <w:tabs>
          <w:tab w:val="left" w:pos="993"/>
        </w:tabs>
        <w:jc w:val="both"/>
        <w:rPr>
          <w:sz w:val="28"/>
          <w:szCs w:val="28"/>
        </w:rPr>
      </w:pPr>
    </w:p>
    <w:p w:rsidR="0077050C" w:rsidRPr="00807899" w:rsidRDefault="0077050C" w:rsidP="00B8522F">
      <w:pPr>
        <w:pStyle w:val="af0"/>
        <w:numPr>
          <w:ilvl w:val="1"/>
          <w:numId w:val="4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07899">
        <w:rPr>
          <w:sz w:val="28"/>
          <w:szCs w:val="28"/>
        </w:rPr>
        <w:t>строк</w:t>
      </w:r>
      <w:r w:rsidR="00480A60" w:rsidRPr="00807899">
        <w:rPr>
          <w:sz w:val="28"/>
          <w:szCs w:val="28"/>
        </w:rPr>
        <w:t>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480A60" w:rsidRPr="00807899" w:rsidTr="0077050C">
        <w:trPr>
          <w:trHeight w:val="808"/>
        </w:trPr>
        <w:tc>
          <w:tcPr>
            <w:tcW w:w="2268" w:type="dxa"/>
            <w:shd w:val="clear" w:color="auto" w:fill="auto"/>
            <w:noWrap/>
            <w:hideMark/>
          </w:tcPr>
          <w:p w:rsidR="00480A60" w:rsidRPr="00807899" w:rsidRDefault="00480A60" w:rsidP="00955435">
            <w:pPr>
              <w:jc w:val="center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 xml:space="preserve">59 1 </w:t>
            </w:r>
            <w:r w:rsidRPr="00807899">
              <w:rPr>
                <w:sz w:val="28"/>
                <w:szCs w:val="28"/>
                <w:lang w:val="en-US"/>
              </w:rPr>
              <w:t>A</w:t>
            </w:r>
            <w:r w:rsidRPr="00807899">
              <w:rPr>
                <w:sz w:val="28"/>
                <w:szCs w:val="28"/>
              </w:rPr>
              <w:t>1 00000</w:t>
            </w:r>
          </w:p>
        </w:tc>
        <w:tc>
          <w:tcPr>
            <w:tcW w:w="7230" w:type="dxa"/>
            <w:shd w:val="clear" w:color="auto" w:fill="auto"/>
            <w:hideMark/>
          </w:tcPr>
          <w:p w:rsidR="00480A60" w:rsidRPr="00807899" w:rsidRDefault="00480A60" w:rsidP="00955435">
            <w:pPr>
              <w:jc w:val="both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Региональный проект  «Обеспечение качественно нового уровня  развития инфраструктуры культуры» «Культурная среда»</w:t>
            </w:r>
          </w:p>
        </w:tc>
      </w:tr>
    </w:tbl>
    <w:p w:rsidR="0077050C" w:rsidRPr="00807899" w:rsidRDefault="00480A60" w:rsidP="0077050C">
      <w:pPr>
        <w:pStyle w:val="af0"/>
        <w:ind w:left="567"/>
        <w:jc w:val="both"/>
        <w:rPr>
          <w:sz w:val="28"/>
          <w:szCs w:val="28"/>
        </w:rPr>
      </w:pPr>
      <w:r w:rsidRPr="00807899">
        <w:rPr>
          <w:sz w:val="28"/>
          <w:szCs w:val="28"/>
        </w:rPr>
        <w:lastRenderedPageBreak/>
        <w:t>замени</w:t>
      </w:r>
      <w:r w:rsidR="0077050C" w:rsidRPr="00807899">
        <w:rPr>
          <w:sz w:val="28"/>
          <w:szCs w:val="28"/>
        </w:rPr>
        <w:t>ть строк</w:t>
      </w:r>
      <w:r w:rsidRPr="00807899">
        <w:rPr>
          <w:sz w:val="28"/>
          <w:szCs w:val="28"/>
        </w:rPr>
        <w:t>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2507D1" w:rsidRPr="00807899" w:rsidTr="003B34FC">
        <w:trPr>
          <w:trHeight w:val="373"/>
        </w:trPr>
        <w:tc>
          <w:tcPr>
            <w:tcW w:w="2268" w:type="dxa"/>
            <w:shd w:val="clear" w:color="auto" w:fill="auto"/>
            <w:noWrap/>
            <w:hideMark/>
          </w:tcPr>
          <w:p w:rsidR="002507D1" w:rsidRPr="00807899" w:rsidRDefault="002507D1" w:rsidP="00955435">
            <w:pPr>
              <w:jc w:val="center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 xml:space="preserve">59 1 </w:t>
            </w:r>
            <w:r w:rsidRPr="00807899">
              <w:rPr>
                <w:sz w:val="28"/>
                <w:szCs w:val="28"/>
                <w:lang w:val="en-US"/>
              </w:rPr>
              <w:t>A</w:t>
            </w:r>
            <w:r w:rsidRPr="00807899">
              <w:rPr>
                <w:sz w:val="28"/>
                <w:szCs w:val="28"/>
              </w:rPr>
              <w:t>1 00000</w:t>
            </w:r>
          </w:p>
        </w:tc>
        <w:tc>
          <w:tcPr>
            <w:tcW w:w="7230" w:type="dxa"/>
            <w:shd w:val="clear" w:color="auto" w:fill="auto"/>
            <w:hideMark/>
          </w:tcPr>
          <w:p w:rsidR="002507D1" w:rsidRPr="00807899" w:rsidRDefault="002507D1" w:rsidP="00955435">
            <w:pPr>
              <w:jc w:val="both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Региональный проект  «Обеспечение качественно нового уровня  развития инфраструктуры культуры» («Культурная среда»)</w:t>
            </w:r>
          </w:p>
        </w:tc>
      </w:tr>
    </w:tbl>
    <w:p w:rsidR="00DD00F6" w:rsidRPr="00807899" w:rsidRDefault="00DD00F6" w:rsidP="00066E8E">
      <w:pPr>
        <w:pStyle w:val="af0"/>
        <w:tabs>
          <w:tab w:val="left" w:pos="1134"/>
          <w:tab w:val="left" w:pos="1725"/>
        </w:tabs>
        <w:ind w:left="1287"/>
        <w:rPr>
          <w:sz w:val="28"/>
          <w:szCs w:val="28"/>
        </w:rPr>
      </w:pPr>
    </w:p>
    <w:p w:rsidR="00726029" w:rsidRPr="00807899" w:rsidRDefault="00DD00F6" w:rsidP="00B8522F">
      <w:pPr>
        <w:pStyle w:val="af0"/>
        <w:numPr>
          <w:ilvl w:val="1"/>
          <w:numId w:val="44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807899">
        <w:rPr>
          <w:sz w:val="28"/>
          <w:szCs w:val="28"/>
        </w:rPr>
        <w:t>строк</w:t>
      </w:r>
      <w:r w:rsidR="000A0BC1" w:rsidRPr="00807899">
        <w:rPr>
          <w:sz w:val="28"/>
          <w:szCs w:val="28"/>
        </w:rPr>
        <w:t>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DD00F6" w:rsidRPr="00807899" w:rsidTr="00DD00F6">
        <w:trPr>
          <w:trHeight w:val="286"/>
        </w:trPr>
        <w:tc>
          <w:tcPr>
            <w:tcW w:w="2268" w:type="dxa"/>
            <w:shd w:val="clear" w:color="auto" w:fill="auto"/>
            <w:noWrap/>
            <w:hideMark/>
          </w:tcPr>
          <w:p w:rsidR="00DD00F6" w:rsidRPr="00807899" w:rsidRDefault="00DD00F6" w:rsidP="00955435">
            <w:pPr>
              <w:jc w:val="center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 xml:space="preserve">59 1 </w:t>
            </w:r>
            <w:r w:rsidRPr="00807899">
              <w:rPr>
                <w:sz w:val="28"/>
                <w:szCs w:val="28"/>
                <w:lang w:val="en-US"/>
              </w:rPr>
              <w:t>A</w:t>
            </w:r>
            <w:r w:rsidRPr="00807899">
              <w:rPr>
                <w:sz w:val="28"/>
                <w:szCs w:val="28"/>
              </w:rPr>
              <w:t>2 00000</w:t>
            </w:r>
          </w:p>
        </w:tc>
        <w:tc>
          <w:tcPr>
            <w:tcW w:w="7230" w:type="dxa"/>
            <w:shd w:val="clear" w:color="auto" w:fill="auto"/>
            <w:hideMark/>
          </w:tcPr>
          <w:p w:rsidR="00DD00F6" w:rsidRPr="00807899" w:rsidRDefault="00DD00F6" w:rsidP="00955435">
            <w:pPr>
              <w:jc w:val="both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Региональный проект «Создание условий для реализации творческого потенциала нации» «Творческие люди»</w:t>
            </w:r>
          </w:p>
        </w:tc>
      </w:tr>
    </w:tbl>
    <w:p w:rsidR="00DD00F6" w:rsidRPr="00807899" w:rsidRDefault="00DD00F6" w:rsidP="00DD00F6">
      <w:pPr>
        <w:pStyle w:val="af0"/>
        <w:tabs>
          <w:tab w:val="left" w:pos="1134"/>
        </w:tabs>
        <w:ind w:left="1287"/>
        <w:rPr>
          <w:sz w:val="28"/>
          <w:szCs w:val="28"/>
        </w:rPr>
      </w:pPr>
    </w:p>
    <w:p w:rsidR="00DD00F6" w:rsidRPr="00807899" w:rsidRDefault="00DD00F6" w:rsidP="00DD00F6">
      <w:pPr>
        <w:pStyle w:val="af0"/>
        <w:tabs>
          <w:tab w:val="left" w:pos="1134"/>
        </w:tabs>
        <w:ind w:left="567"/>
        <w:rPr>
          <w:sz w:val="28"/>
          <w:szCs w:val="28"/>
        </w:rPr>
      </w:pPr>
      <w:r w:rsidRPr="00807899">
        <w:rPr>
          <w:sz w:val="28"/>
          <w:szCs w:val="28"/>
        </w:rPr>
        <w:t>заменить строк</w:t>
      </w:r>
      <w:r w:rsidR="000A0BC1" w:rsidRPr="00807899">
        <w:rPr>
          <w:sz w:val="28"/>
          <w:szCs w:val="28"/>
        </w:rPr>
        <w:t>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DD00F6" w:rsidRPr="00807899" w:rsidTr="00DD00F6">
        <w:trPr>
          <w:trHeight w:val="286"/>
        </w:trPr>
        <w:tc>
          <w:tcPr>
            <w:tcW w:w="2268" w:type="dxa"/>
            <w:shd w:val="clear" w:color="auto" w:fill="auto"/>
            <w:noWrap/>
            <w:hideMark/>
          </w:tcPr>
          <w:p w:rsidR="00DD00F6" w:rsidRPr="00807899" w:rsidRDefault="00DD00F6" w:rsidP="00955435">
            <w:pPr>
              <w:jc w:val="center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 xml:space="preserve">59 1 </w:t>
            </w:r>
            <w:r w:rsidRPr="00807899">
              <w:rPr>
                <w:sz w:val="28"/>
                <w:szCs w:val="28"/>
                <w:lang w:val="en-US"/>
              </w:rPr>
              <w:t>A</w:t>
            </w:r>
            <w:r w:rsidRPr="00807899">
              <w:rPr>
                <w:sz w:val="28"/>
                <w:szCs w:val="28"/>
              </w:rPr>
              <w:t>2 00000</w:t>
            </w:r>
          </w:p>
        </w:tc>
        <w:tc>
          <w:tcPr>
            <w:tcW w:w="7230" w:type="dxa"/>
            <w:shd w:val="clear" w:color="auto" w:fill="auto"/>
            <w:hideMark/>
          </w:tcPr>
          <w:p w:rsidR="00DD00F6" w:rsidRPr="00807899" w:rsidRDefault="00DD00F6" w:rsidP="00955435">
            <w:pPr>
              <w:jc w:val="both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Региональный проект «Создание условий для реализации творческого потенциала нации» («Творческие люди»)</w:t>
            </w:r>
          </w:p>
        </w:tc>
      </w:tr>
    </w:tbl>
    <w:p w:rsidR="00DD00F6" w:rsidRPr="00807899" w:rsidRDefault="00DD00F6" w:rsidP="00DD00F6">
      <w:pPr>
        <w:pStyle w:val="af0"/>
        <w:tabs>
          <w:tab w:val="left" w:pos="1134"/>
        </w:tabs>
        <w:ind w:left="1287"/>
        <w:rPr>
          <w:sz w:val="28"/>
          <w:szCs w:val="28"/>
        </w:rPr>
      </w:pPr>
    </w:p>
    <w:p w:rsidR="000A0BC1" w:rsidRPr="00807899" w:rsidRDefault="000A0BC1" w:rsidP="00B8522F">
      <w:pPr>
        <w:pStyle w:val="af0"/>
        <w:numPr>
          <w:ilvl w:val="1"/>
          <w:numId w:val="44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807899"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0A0BC1" w:rsidRPr="00807899" w:rsidTr="006D3C08">
        <w:trPr>
          <w:trHeight w:val="286"/>
        </w:trPr>
        <w:tc>
          <w:tcPr>
            <w:tcW w:w="2268" w:type="dxa"/>
            <w:shd w:val="clear" w:color="auto" w:fill="auto"/>
            <w:noWrap/>
            <w:hideMark/>
          </w:tcPr>
          <w:p w:rsidR="000A0BC1" w:rsidRPr="00807899" w:rsidRDefault="000A0BC1" w:rsidP="006D3C08">
            <w:pPr>
              <w:jc w:val="center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 xml:space="preserve">59 1 </w:t>
            </w:r>
            <w:r w:rsidRPr="00807899">
              <w:rPr>
                <w:sz w:val="28"/>
                <w:szCs w:val="28"/>
                <w:lang w:val="en-US"/>
              </w:rPr>
              <w:t>A</w:t>
            </w:r>
            <w:r w:rsidRPr="00807899">
              <w:rPr>
                <w:sz w:val="28"/>
                <w:szCs w:val="28"/>
              </w:rPr>
              <w:t>2 00000</w:t>
            </w:r>
          </w:p>
        </w:tc>
        <w:tc>
          <w:tcPr>
            <w:tcW w:w="7230" w:type="dxa"/>
            <w:shd w:val="clear" w:color="auto" w:fill="auto"/>
            <w:hideMark/>
          </w:tcPr>
          <w:p w:rsidR="000A0BC1" w:rsidRPr="00807899" w:rsidRDefault="000A0BC1" w:rsidP="006D3C08">
            <w:pPr>
              <w:jc w:val="both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Региональный проект «Создание условий для реализации творческого потенциала нации» «Творческие люди»</w:t>
            </w:r>
          </w:p>
        </w:tc>
      </w:tr>
    </w:tbl>
    <w:p w:rsidR="000A0BC1" w:rsidRPr="00807899" w:rsidRDefault="000A0BC1" w:rsidP="00DD00F6">
      <w:pPr>
        <w:pStyle w:val="af0"/>
        <w:tabs>
          <w:tab w:val="left" w:pos="1134"/>
        </w:tabs>
        <w:ind w:left="1287"/>
        <w:rPr>
          <w:sz w:val="28"/>
          <w:szCs w:val="28"/>
        </w:rPr>
      </w:pPr>
    </w:p>
    <w:p w:rsidR="000A0BC1" w:rsidRPr="00807899" w:rsidRDefault="000A0BC1" w:rsidP="002E169C">
      <w:pPr>
        <w:pStyle w:val="af0"/>
        <w:tabs>
          <w:tab w:val="left" w:pos="1134"/>
        </w:tabs>
        <w:ind w:left="567"/>
        <w:rPr>
          <w:sz w:val="28"/>
          <w:szCs w:val="28"/>
        </w:rPr>
      </w:pPr>
      <w:r w:rsidRPr="00807899">
        <w:rPr>
          <w:sz w:val="28"/>
          <w:szCs w:val="28"/>
        </w:rPr>
        <w:t>дополнить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0A0BC1" w:rsidRPr="00807899" w:rsidTr="000A0BC1">
        <w:trPr>
          <w:trHeight w:val="286"/>
        </w:trPr>
        <w:tc>
          <w:tcPr>
            <w:tcW w:w="2268" w:type="dxa"/>
            <w:shd w:val="clear" w:color="auto" w:fill="auto"/>
            <w:noWrap/>
            <w:hideMark/>
          </w:tcPr>
          <w:p w:rsidR="000A0BC1" w:rsidRPr="00807899" w:rsidRDefault="000A0BC1" w:rsidP="006D3C08">
            <w:pPr>
              <w:jc w:val="center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 xml:space="preserve">59 1 </w:t>
            </w:r>
            <w:r w:rsidRPr="00807899">
              <w:rPr>
                <w:sz w:val="28"/>
                <w:szCs w:val="28"/>
                <w:lang w:val="en-US"/>
              </w:rPr>
              <w:t>A</w:t>
            </w:r>
            <w:r w:rsidRPr="00807899">
              <w:rPr>
                <w:sz w:val="28"/>
                <w:szCs w:val="28"/>
              </w:rPr>
              <w:t>2 90001</w:t>
            </w:r>
          </w:p>
        </w:tc>
        <w:tc>
          <w:tcPr>
            <w:tcW w:w="7230" w:type="dxa"/>
            <w:shd w:val="clear" w:color="auto" w:fill="auto"/>
            <w:hideMark/>
          </w:tcPr>
          <w:p w:rsidR="000A0BC1" w:rsidRPr="00807899" w:rsidRDefault="00E923CC" w:rsidP="006D3C08">
            <w:pPr>
              <w:jc w:val="both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Поддержка творческих проектов, направленных 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изобразительного искусства</w:t>
            </w:r>
          </w:p>
        </w:tc>
      </w:tr>
    </w:tbl>
    <w:p w:rsidR="000A0BC1" w:rsidRPr="00807899" w:rsidRDefault="000A0BC1" w:rsidP="00DD00F6">
      <w:pPr>
        <w:pStyle w:val="af0"/>
        <w:tabs>
          <w:tab w:val="left" w:pos="1134"/>
        </w:tabs>
        <w:ind w:left="1287"/>
        <w:rPr>
          <w:sz w:val="28"/>
          <w:szCs w:val="28"/>
        </w:rPr>
      </w:pPr>
    </w:p>
    <w:p w:rsidR="000A0BC1" w:rsidRPr="00807899" w:rsidRDefault="000A0BC1" w:rsidP="00B8522F">
      <w:pPr>
        <w:pStyle w:val="af0"/>
        <w:numPr>
          <w:ilvl w:val="1"/>
          <w:numId w:val="44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807899">
        <w:rPr>
          <w:sz w:val="28"/>
          <w:szCs w:val="28"/>
        </w:rPr>
        <w:t>строку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0A0BC1" w:rsidRPr="00807899" w:rsidTr="006D3C08">
        <w:trPr>
          <w:trHeight w:val="2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C1" w:rsidRPr="00807899" w:rsidRDefault="000A0BC1" w:rsidP="006D3C08">
            <w:pPr>
              <w:jc w:val="center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59 1 A3 00000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C1" w:rsidRPr="00807899" w:rsidRDefault="000A0BC1" w:rsidP="006D3C08">
            <w:pPr>
              <w:jc w:val="both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Региональный проект  «</w:t>
            </w:r>
            <w:proofErr w:type="spellStart"/>
            <w:r w:rsidRPr="00807899">
              <w:rPr>
                <w:sz w:val="28"/>
                <w:szCs w:val="28"/>
              </w:rPr>
              <w:t>Цифровизация</w:t>
            </w:r>
            <w:proofErr w:type="spellEnd"/>
            <w:r w:rsidRPr="00807899">
              <w:rPr>
                <w:sz w:val="28"/>
                <w:szCs w:val="28"/>
              </w:rPr>
              <w:t xml:space="preserve"> услуг и формирование информационного пространства в сфере культуры» «Цифровая культура»</w:t>
            </w:r>
          </w:p>
        </w:tc>
      </w:tr>
    </w:tbl>
    <w:p w:rsidR="00AE1910" w:rsidRPr="00807899" w:rsidRDefault="00AE1910" w:rsidP="000A0BC1">
      <w:pPr>
        <w:pStyle w:val="af0"/>
        <w:tabs>
          <w:tab w:val="left" w:pos="1134"/>
        </w:tabs>
        <w:ind w:left="1287"/>
        <w:rPr>
          <w:sz w:val="28"/>
          <w:szCs w:val="28"/>
        </w:rPr>
      </w:pPr>
    </w:p>
    <w:p w:rsidR="000A0BC1" w:rsidRPr="00807899" w:rsidRDefault="000A0BC1" w:rsidP="000A0BC1">
      <w:pPr>
        <w:pStyle w:val="af0"/>
        <w:tabs>
          <w:tab w:val="left" w:pos="1134"/>
        </w:tabs>
        <w:ind w:left="567"/>
        <w:rPr>
          <w:sz w:val="28"/>
          <w:szCs w:val="28"/>
        </w:rPr>
      </w:pPr>
      <w:r w:rsidRPr="00807899">
        <w:rPr>
          <w:sz w:val="28"/>
          <w:szCs w:val="28"/>
        </w:rPr>
        <w:t>заменить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0A0BC1" w:rsidRPr="00807899" w:rsidTr="006D3C08">
        <w:trPr>
          <w:trHeight w:val="2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C1" w:rsidRPr="00807899" w:rsidRDefault="000A0BC1" w:rsidP="006D3C08">
            <w:pPr>
              <w:jc w:val="center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59 1 A3 00000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C1" w:rsidRPr="00807899" w:rsidRDefault="000A0BC1" w:rsidP="006D3C08">
            <w:pPr>
              <w:jc w:val="both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Региональный проект  «</w:t>
            </w:r>
            <w:proofErr w:type="spellStart"/>
            <w:r w:rsidRPr="00807899">
              <w:rPr>
                <w:sz w:val="28"/>
                <w:szCs w:val="28"/>
              </w:rPr>
              <w:t>Цифровизация</w:t>
            </w:r>
            <w:proofErr w:type="spellEnd"/>
            <w:r w:rsidRPr="00807899">
              <w:rPr>
                <w:sz w:val="28"/>
                <w:szCs w:val="28"/>
              </w:rPr>
              <w:t xml:space="preserve"> услуг и формирование информационного пространства в сфере культуры» («Цифровая культура»)</w:t>
            </w:r>
          </w:p>
        </w:tc>
      </w:tr>
    </w:tbl>
    <w:p w:rsidR="00F46E59" w:rsidRPr="00807899" w:rsidRDefault="00F46E59" w:rsidP="00F46E59">
      <w:pPr>
        <w:pStyle w:val="af0"/>
        <w:tabs>
          <w:tab w:val="left" w:pos="1134"/>
        </w:tabs>
        <w:ind w:left="567"/>
        <w:rPr>
          <w:sz w:val="28"/>
          <w:szCs w:val="28"/>
        </w:rPr>
      </w:pPr>
    </w:p>
    <w:p w:rsidR="001D5A12" w:rsidRPr="00807899" w:rsidRDefault="0042289E" w:rsidP="00B8522F">
      <w:pPr>
        <w:pStyle w:val="af0"/>
        <w:numPr>
          <w:ilvl w:val="1"/>
          <w:numId w:val="44"/>
        </w:numPr>
        <w:tabs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5A12" w:rsidRPr="00807899"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1D5A12" w:rsidRPr="00807899" w:rsidTr="001D5A12">
        <w:trPr>
          <w:trHeight w:val="480"/>
        </w:trPr>
        <w:tc>
          <w:tcPr>
            <w:tcW w:w="2268" w:type="dxa"/>
            <w:shd w:val="clear" w:color="auto" w:fill="auto"/>
            <w:hideMark/>
          </w:tcPr>
          <w:p w:rsidR="001D5A12" w:rsidRPr="00807899" w:rsidRDefault="001D5A12" w:rsidP="00B24D76">
            <w:pPr>
              <w:jc w:val="center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5Л 1 0Р 71110</w:t>
            </w:r>
          </w:p>
        </w:tc>
        <w:tc>
          <w:tcPr>
            <w:tcW w:w="7230" w:type="dxa"/>
            <w:shd w:val="clear" w:color="auto" w:fill="auto"/>
            <w:hideMark/>
          </w:tcPr>
          <w:p w:rsidR="001D5A12" w:rsidRPr="00807899" w:rsidRDefault="001D5A12" w:rsidP="00B24D76">
            <w:pPr>
              <w:jc w:val="both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1D5A12" w:rsidRPr="00807899" w:rsidRDefault="001D5A12" w:rsidP="001D5A12">
      <w:pPr>
        <w:pStyle w:val="af0"/>
        <w:tabs>
          <w:tab w:val="left" w:pos="1134"/>
        </w:tabs>
        <w:ind w:left="1287"/>
        <w:rPr>
          <w:sz w:val="28"/>
          <w:szCs w:val="28"/>
        </w:rPr>
      </w:pPr>
    </w:p>
    <w:p w:rsidR="001D5A12" w:rsidRPr="00807899" w:rsidRDefault="001D5A12" w:rsidP="001D5A12">
      <w:pPr>
        <w:pStyle w:val="af0"/>
        <w:tabs>
          <w:tab w:val="left" w:pos="1134"/>
        </w:tabs>
        <w:ind w:left="567"/>
        <w:rPr>
          <w:sz w:val="28"/>
          <w:szCs w:val="28"/>
        </w:rPr>
      </w:pPr>
      <w:r w:rsidRPr="00807899">
        <w:rPr>
          <w:sz w:val="28"/>
          <w:szCs w:val="28"/>
        </w:rPr>
        <w:t>дополнить строками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1D5A12" w:rsidRPr="00807899" w:rsidTr="001D5A12">
        <w:trPr>
          <w:trHeight w:val="240"/>
        </w:trPr>
        <w:tc>
          <w:tcPr>
            <w:tcW w:w="2268" w:type="dxa"/>
            <w:shd w:val="clear" w:color="auto" w:fill="auto"/>
            <w:noWrap/>
            <w:hideMark/>
          </w:tcPr>
          <w:p w:rsidR="001D5A12" w:rsidRPr="00807899" w:rsidRDefault="001D5A12" w:rsidP="00B24D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5Л 1 0Т 00000</w:t>
            </w:r>
          </w:p>
        </w:tc>
        <w:tc>
          <w:tcPr>
            <w:tcW w:w="7230" w:type="dxa"/>
            <w:shd w:val="clear" w:color="auto" w:fill="auto"/>
            <w:hideMark/>
          </w:tcPr>
          <w:p w:rsidR="001D5A12" w:rsidRPr="00807899" w:rsidRDefault="001D5A12" w:rsidP="007C4A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 xml:space="preserve">Строительство автомобильной дороги </w:t>
            </w:r>
            <w:r w:rsidR="007C4ABC" w:rsidRPr="00807899">
              <w:rPr>
                <w:sz w:val="28"/>
                <w:szCs w:val="28"/>
              </w:rPr>
              <w:t>О</w:t>
            </w:r>
            <w:r w:rsidRPr="00807899">
              <w:rPr>
                <w:sz w:val="28"/>
                <w:szCs w:val="28"/>
              </w:rPr>
              <w:t>бход города Майкопа в Республике Адыгея (3-я очередь), в том числе проектно-изыскательские работы и авторский надзор</w:t>
            </w:r>
          </w:p>
        </w:tc>
      </w:tr>
      <w:tr w:rsidR="001D5A12" w:rsidRPr="00807899" w:rsidTr="001D5A12">
        <w:trPr>
          <w:trHeight w:val="240"/>
        </w:trPr>
        <w:tc>
          <w:tcPr>
            <w:tcW w:w="2268" w:type="dxa"/>
            <w:shd w:val="clear" w:color="auto" w:fill="auto"/>
            <w:noWrap/>
            <w:hideMark/>
          </w:tcPr>
          <w:p w:rsidR="001D5A12" w:rsidRPr="00807899" w:rsidRDefault="001D5A12" w:rsidP="00B24D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lastRenderedPageBreak/>
              <w:t>5Л 1 0Т 71110</w:t>
            </w:r>
          </w:p>
        </w:tc>
        <w:tc>
          <w:tcPr>
            <w:tcW w:w="7230" w:type="dxa"/>
            <w:shd w:val="clear" w:color="auto" w:fill="auto"/>
            <w:hideMark/>
          </w:tcPr>
          <w:p w:rsidR="001D5A12" w:rsidRPr="00807899" w:rsidRDefault="001D5A12" w:rsidP="00B24D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  <w:tr w:rsidR="001D5A12" w:rsidRPr="00807899" w:rsidTr="001D5A12">
        <w:trPr>
          <w:trHeight w:val="240"/>
        </w:trPr>
        <w:tc>
          <w:tcPr>
            <w:tcW w:w="2268" w:type="dxa"/>
            <w:shd w:val="clear" w:color="auto" w:fill="auto"/>
            <w:noWrap/>
            <w:hideMark/>
          </w:tcPr>
          <w:p w:rsidR="001D5A12" w:rsidRPr="00807899" w:rsidRDefault="001D5A12" w:rsidP="00B24D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5Л 1 0У 00000</w:t>
            </w:r>
          </w:p>
        </w:tc>
        <w:tc>
          <w:tcPr>
            <w:tcW w:w="7230" w:type="dxa"/>
            <w:shd w:val="clear" w:color="auto" w:fill="auto"/>
            <w:hideMark/>
          </w:tcPr>
          <w:p w:rsidR="001D5A12" w:rsidRPr="00807899" w:rsidRDefault="001D5A12" w:rsidP="00B24D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 xml:space="preserve">Строительство транспортной развязки на автомобильной дороге </w:t>
            </w:r>
            <w:proofErr w:type="spellStart"/>
            <w:r w:rsidRPr="00807899">
              <w:rPr>
                <w:sz w:val="28"/>
                <w:szCs w:val="28"/>
              </w:rPr>
              <w:t>Энем</w:t>
            </w:r>
            <w:proofErr w:type="spellEnd"/>
            <w:r w:rsidRPr="00807899">
              <w:rPr>
                <w:sz w:val="28"/>
                <w:szCs w:val="28"/>
              </w:rPr>
              <w:t xml:space="preserve"> – </w:t>
            </w:r>
            <w:proofErr w:type="spellStart"/>
            <w:r w:rsidRPr="00807899">
              <w:rPr>
                <w:sz w:val="28"/>
                <w:szCs w:val="28"/>
              </w:rPr>
              <w:t>Новобжегокай</w:t>
            </w:r>
            <w:proofErr w:type="spellEnd"/>
            <w:r w:rsidRPr="00807899">
              <w:rPr>
                <w:sz w:val="28"/>
                <w:szCs w:val="28"/>
              </w:rPr>
              <w:t xml:space="preserve"> в </w:t>
            </w:r>
            <w:proofErr w:type="spellStart"/>
            <w:r w:rsidRPr="00807899">
              <w:rPr>
                <w:sz w:val="28"/>
                <w:szCs w:val="28"/>
              </w:rPr>
              <w:t>Тахтамукайском</w:t>
            </w:r>
            <w:proofErr w:type="spellEnd"/>
            <w:r w:rsidRPr="00807899">
              <w:rPr>
                <w:sz w:val="28"/>
                <w:szCs w:val="28"/>
              </w:rPr>
              <w:t xml:space="preserve"> районе Республики Адыгея, в том числе проектно-изыскательские работы и авторский надзор</w:t>
            </w:r>
          </w:p>
        </w:tc>
      </w:tr>
      <w:tr w:rsidR="001D5A12" w:rsidRPr="00807899" w:rsidTr="001D5A12">
        <w:trPr>
          <w:trHeight w:val="240"/>
        </w:trPr>
        <w:tc>
          <w:tcPr>
            <w:tcW w:w="2268" w:type="dxa"/>
            <w:shd w:val="clear" w:color="auto" w:fill="auto"/>
            <w:noWrap/>
            <w:hideMark/>
          </w:tcPr>
          <w:p w:rsidR="001D5A12" w:rsidRPr="00807899" w:rsidRDefault="001D5A12" w:rsidP="00B24D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5Л 1 0У 71110</w:t>
            </w:r>
          </w:p>
        </w:tc>
        <w:tc>
          <w:tcPr>
            <w:tcW w:w="7230" w:type="dxa"/>
            <w:shd w:val="clear" w:color="auto" w:fill="auto"/>
            <w:hideMark/>
          </w:tcPr>
          <w:p w:rsidR="001D5A12" w:rsidRPr="00807899" w:rsidRDefault="001D5A12" w:rsidP="00B24D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1D5A12" w:rsidRPr="00807899" w:rsidRDefault="001D5A12" w:rsidP="001D5A12">
      <w:pPr>
        <w:pStyle w:val="af0"/>
        <w:tabs>
          <w:tab w:val="left" w:pos="1134"/>
        </w:tabs>
        <w:ind w:left="1287"/>
        <w:rPr>
          <w:sz w:val="28"/>
          <w:szCs w:val="28"/>
        </w:rPr>
      </w:pPr>
    </w:p>
    <w:p w:rsidR="00F450C3" w:rsidRPr="00807899" w:rsidRDefault="00571A14" w:rsidP="00B8522F">
      <w:pPr>
        <w:pStyle w:val="af0"/>
        <w:numPr>
          <w:ilvl w:val="1"/>
          <w:numId w:val="44"/>
        </w:numPr>
        <w:tabs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50C3" w:rsidRPr="00807899">
        <w:rPr>
          <w:sz w:val="28"/>
          <w:szCs w:val="28"/>
        </w:rPr>
        <w:t>строку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F450C3" w:rsidRPr="00807899" w:rsidTr="00F450C3">
        <w:trPr>
          <w:trHeight w:val="480"/>
        </w:trPr>
        <w:tc>
          <w:tcPr>
            <w:tcW w:w="2268" w:type="dxa"/>
            <w:shd w:val="clear" w:color="auto" w:fill="auto"/>
            <w:noWrap/>
            <w:hideMark/>
          </w:tcPr>
          <w:p w:rsidR="00F450C3" w:rsidRPr="00807899" w:rsidRDefault="00F450C3" w:rsidP="00702597">
            <w:pPr>
              <w:jc w:val="center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5П 7 01 00000</w:t>
            </w:r>
          </w:p>
        </w:tc>
        <w:tc>
          <w:tcPr>
            <w:tcW w:w="7230" w:type="dxa"/>
            <w:shd w:val="clear" w:color="auto" w:fill="auto"/>
            <w:hideMark/>
          </w:tcPr>
          <w:p w:rsidR="00F450C3" w:rsidRPr="00807899" w:rsidRDefault="00F450C3" w:rsidP="00702597">
            <w:pPr>
              <w:jc w:val="both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Улучшение жилищных условий граждан, проживающих в сельской местности</w:t>
            </w:r>
          </w:p>
        </w:tc>
      </w:tr>
    </w:tbl>
    <w:p w:rsidR="00F450C3" w:rsidRPr="00807899" w:rsidRDefault="00F450C3" w:rsidP="00F450C3">
      <w:pPr>
        <w:pStyle w:val="af0"/>
        <w:tabs>
          <w:tab w:val="left" w:pos="1134"/>
        </w:tabs>
        <w:ind w:left="1287"/>
        <w:rPr>
          <w:sz w:val="28"/>
          <w:szCs w:val="28"/>
        </w:rPr>
      </w:pPr>
    </w:p>
    <w:p w:rsidR="00F450C3" w:rsidRPr="00807899" w:rsidRDefault="00F450C3" w:rsidP="00F450C3">
      <w:pPr>
        <w:pStyle w:val="af0"/>
        <w:tabs>
          <w:tab w:val="left" w:pos="1134"/>
        </w:tabs>
        <w:ind w:left="567"/>
        <w:rPr>
          <w:sz w:val="28"/>
          <w:szCs w:val="28"/>
        </w:rPr>
      </w:pPr>
      <w:r w:rsidRPr="00807899">
        <w:rPr>
          <w:sz w:val="28"/>
          <w:szCs w:val="28"/>
        </w:rPr>
        <w:t>заменить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F450C3" w:rsidRPr="00807899" w:rsidTr="00F450C3">
        <w:trPr>
          <w:trHeight w:val="480"/>
        </w:trPr>
        <w:tc>
          <w:tcPr>
            <w:tcW w:w="2268" w:type="dxa"/>
            <w:shd w:val="clear" w:color="auto" w:fill="auto"/>
            <w:noWrap/>
            <w:hideMark/>
          </w:tcPr>
          <w:p w:rsidR="00F450C3" w:rsidRPr="00807899" w:rsidRDefault="00F450C3" w:rsidP="00702597">
            <w:pPr>
              <w:jc w:val="center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5П 7 01 00000</w:t>
            </w:r>
          </w:p>
        </w:tc>
        <w:tc>
          <w:tcPr>
            <w:tcW w:w="7230" w:type="dxa"/>
            <w:shd w:val="clear" w:color="auto" w:fill="auto"/>
            <w:hideMark/>
          </w:tcPr>
          <w:p w:rsidR="00F450C3" w:rsidRPr="00807899" w:rsidRDefault="00F450C3" w:rsidP="00702597">
            <w:pPr>
              <w:jc w:val="both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</w:tbl>
    <w:p w:rsidR="00F450C3" w:rsidRPr="00807899" w:rsidRDefault="00F450C3" w:rsidP="00066E8E">
      <w:pPr>
        <w:tabs>
          <w:tab w:val="left" w:pos="1134"/>
        </w:tabs>
        <w:rPr>
          <w:sz w:val="28"/>
          <w:szCs w:val="28"/>
        </w:rPr>
      </w:pPr>
    </w:p>
    <w:p w:rsidR="009A5874" w:rsidRPr="00807899" w:rsidRDefault="007C764E" w:rsidP="00B8522F">
      <w:pPr>
        <w:pStyle w:val="af0"/>
        <w:numPr>
          <w:ilvl w:val="1"/>
          <w:numId w:val="44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807899">
        <w:rPr>
          <w:sz w:val="28"/>
          <w:szCs w:val="28"/>
        </w:rPr>
        <w:t xml:space="preserve"> с</w:t>
      </w:r>
      <w:r w:rsidR="009A5874" w:rsidRPr="00807899">
        <w:rPr>
          <w:sz w:val="28"/>
          <w:szCs w:val="28"/>
        </w:rPr>
        <w:t>троку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9A5874" w:rsidRPr="00807899" w:rsidTr="00824BDA">
        <w:trPr>
          <w:trHeight w:val="373"/>
        </w:trPr>
        <w:tc>
          <w:tcPr>
            <w:tcW w:w="2268" w:type="dxa"/>
            <w:shd w:val="clear" w:color="auto" w:fill="auto"/>
            <w:noWrap/>
            <w:hideMark/>
          </w:tcPr>
          <w:p w:rsidR="009A5874" w:rsidRPr="00807899" w:rsidRDefault="009A5874" w:rsidP="00702597">
            <w:pPr>
              <w:jc w:val="center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5П Г 10 00000</w:t>
            </w:r>
          </w:p>
        </w:tc>
        <w:tc>
          <w:tcPr>
            <w:tcW w:w="7230" w:type="dxa"/>
            <w:shd w:val="clear" w:color="auto" w:fill="auto"/>
            <w:hideMark/>
          </w:tcPr>
          <w:p w:rsidR="009A5874" w:rsidRPr="00807899" w:rsidRDefault="009A5874" w:rsidP="00702597">
            <w:pPr>
              <w:jc w:val="both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Субсидии на возмещение части затрат, связанных с приобретением крупного рогатого скота молочного направления</w:t>
            </w:r>
          </w:p>
        </w:tc>
      </w:tr>
    </w:tbl>
    <w:p w:rsidR="009A5874" w:rsidRPr="00807899" w:rsidRDefault="009A5874" w:rsidP="009A5874">
      <w:pPr>
        <w:pStyle w:val="af0"/>
        <w:tabs>
          <w:tab w:val="left" w:pos="1134"/>
        </w:tabs>
        <w:ind w:left="1287"/>
        <w:rPr>
          <w:sz w:val="28"/>
          <w:szCs w:val="28"/>
        </w:rPr>
      </w:pPr>
    </w:p>
    <w:p w:rsidR="009A5874" w:rsidRPr="00807899" w:rsidRDefault="009A5874" w:rsidP="009A5874">
      <w:pPr>
        <w:pStyle w:val="af0"/>
        <w:tabs>
          <w:tab w:val="left" w:pos="1134"/>
        </w:tabs>
        <w:ind w:left="567"/>
        <w:rPr>
          <w:sz w:val="28"/>
          <w:szCs w:val="28"/>
        </w:rPr>
      </w:pPr>
      <w:r w:rsidRPr="00807899">
        <w:rPr>
          <w:sz w:val="28"/>
          <w:szCs w:val="28"/>
        </w:rPr>
        <w:t>заменить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2022DE" w:rsidRPr="00807899" w:rsidTr="002022DE">
        <w:trPr>
          <w:trHeight w:val="285"/>
        </w:trPr>
        <w:tc>
          <w:tcPr>
            <w:tcW w:w="2268" w:type="dxa"/>
            <w:shd w:val="clear" w:color="auto" w:fill="auto"/>
            <w:noWrap/>
            <w:hideMark/>
          </w:tcPr>
          <w:p w:rsidR="002022DE" w:rsidRPr="00807899" w:rsidRDefault="002022DE" w:rsidP="00702597">
            <w:pPr>
              <w:jc w:val="center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5П Г 10 00000</w:t>
            </w:r>
          </w:p>
        </w:tc>
        <w:tc>
          <w:tcPr>
            <w:tcW w:w="7230" w:type="dxa"/>
            <w:shd w:val="clear" w:color="auto" w:fill="auto"/>
            <w:hideMark/>
          </w:tcPr>
          <w:p w:rsidR="002022DE" w:rsidRPr="00807899" w:rsidRDefault="002022DE" w:rsidP="00702597">
            <w:pPr>
              <w:jc w:val="both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Развитие молочного скотоводства</w:t>
            </w:r>
          </w:p>
        </w:tc>
      </w:tr>
    </w:tbl>
    <w:p w:rsidR="009A5874" w:rsidRPr="00807899" w:rsidRDefault="009A5874" w:rsidP="009A5874">
      <w:pPr>
        <w:pStyle w:val="af0"/>
        <w:tabs>
          <w:tab w:val="left" w:pos="1134"/>
        </w:tabs>
        <w:ind w:left="1287"/>
        <w:rPr>
          <w:sz w:val="28"/>
          <w:szCs w:val="28"/>
        </w:rPr>
      </w:pPr>
    </w:p>
    <w:p w:rsidR="00F44684" w:rsidRPr="00807899" w:rsidRDefault="007C764E" w:rsidP="00B8522F">
      <w:pPr>
        <w:pStyle w:val="af0"/>
        <w:numPr>
          <w:ilvl w:val="1"/>
          <w:numId w:val="44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807899">
        <w:rPr>
          <w:sz w:val="28"/>
          <w:szCs w:val="28"/>
        </w:rPr>
        <w:t xml:space="preserve"> </w:t>
      </w:r>
      <w:r w:rsidR="00F44684" w:rsidRPr="00807899">
        <w:rPr>
          <w:sz w:val="28"/>
          <w:szCs w:val="28"/>
        </w:rPr>
        <w:t>строку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F44684" w:rsidRPr="00807899" w:rsidTr="00F44684">
        <w:trPr>
          <w:trHeight w:val="359"/>
        </w:trPr>
        <w:tc>
          <w:tcPr>
            <w:tcW w:w="2268" w:type="dxa"/>
            <w:shd w:val="clear" w:color="auto" w:fill="auto"/>
            <w:noWrap/>
            <w:hideMark/>
          </w:tcPr>
          <w:p w:rsidR="00F44684" w:rsidRPr="00807899" w:rsidRDefault="00F44684" w:rsidP="00702597">
            <w:pPr>
              <w:jc w:val="center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5П Г 24 00000</w:t>
            </w:r>
          </w:p>
        </w:tc>
        <w:tc>
          <w:tcPr>
            <w:tcW w:w="7230" w:type="dxa"/>
            <w:shd w:val="clear" w:color="auto" w:fill="auto"/>
            <w:hideMark/>
          </w:tcPr>
          <w:p w:rsidR="00F44684" w:rsidRPr="00807899" w:rsidRDefault="00F44684" w:rsidP="00702597">
            <w:pPr>
              <w:jc w:val="both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Перепрофилирование личных подсобных и крестьянских (фермерских) хозяйств и хозяйств, занимающихся содержанием и разведением свиней в Республике Адыгея, на альтернативные свиноводству направления животноводства</w:t>
            </w:r>
          </w:p>
        </w:tc>
      </w:tr>
    </w:tbl>
    <w:p w:rsidR="00F44684" w:rsidRPr="00807899" w:rsidRDefault="00F44684" w:rsidP="00F44684">
      <w:pPr>
        <w:pStyle w:val="af0"/>
        <w:tabs>
          <w:tab w:val="left" w:pos="1134"/>
        </w:tabs>
        <w:ind w:left="1287"/>
        <w:rPr>
          <w:sz w:val="28"/>
          <w:szCs w:val="28"/>
        </w:rPr>
      </w:pPr>
    </w:p>
    <w:p w:rsidR="00F44684" w:rsidRPr="00807899" w:rsidRDefault="00F44684" w:rsidP="00F44684">
      <w:pPr>
        <w:pStyle w:val="af0"/>
        <w:tabs>
          <w:tab w:val="left" w:pos="1134"/>
        </w:tabs>
        <w:ind w:left="567"/>
        <w:rPr>
          <w:sz w:val="28"/>
          <w:szCs w:val="28"/>
        </w:rPr>
      </w:pPr>
      <w:r w:rsidRPr="00807899">
        <w:rPr>
          <w:sz w:val="28"/>
          <w:szCs w:val="28"/>
        </w:rPr>
        <w:t>заменить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BB7450" w:rsidRPr="00807899" w:rsidTr="00BB7450">
        <w:trPr>
          <w:trHeight w:val="359"/>
        </w:trPr>
        <w:tc>
          <w:tcPr>
            <w:tcW w:w="2268" w:type="dxa"/>
            <w:shd w:val="clear" w:color="auto" w:fill="auto"/>
            <w:noWrap/>
            <w:hideMark/>
          </w:tcPr>
          <w:p w:rsidR="00BB7450" w:rsidRPr="00807899" w:rsidRDefault="00BB7450" w:rsidP="00702597">
            <w:pPr>
              <w:jc w:val="center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5П Г 24 00000</w:t>
            </w:r>
          </w:p>
        </w:tc>
        <w:tc>
          <w:tcPr>
            <w:tcW w:w="7230" w:type="dxa"/>
            <w:shd w:val="clear" w:color="auto" w:fill="auto"/>
            <w:hideMark/>
          </w:tcPr>
          <w:p w:rsidR="00BB7450" w:rsidRPr="00807899" w:rsidRDefault="00BB7450" w:rsidP="00702597">
            <w:pPr>
              <w:jc w:val="both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Перепрофилирование личных подсобных и крестьянских (фермерских) хозяйств и хозяйств, занимающихся содержанием и разведением свиней, на альтернативные свиноводству направления животноводства</w:t>
            </w:r>
          </w:p>
        </w:tc>
      </w:tr>
    </w:tbl>
    <w:p w:rsidR="00F44684" w:rsidRPr="00807899" w:rsidRDefault="00F44684" w:rsidP="00F44684">
      <w:pPr>
        <w:tabs>
          <w:tab w:val="left" w:pos="1134"/>
        </w:tabs>
        <w:rPr>
          <w:sz w:val="28"/>
          <w:szCs w:val="28"/>
        </w:rPr>
      </w:pPr>
    </w:p>
    <w:p w:rsidR="009A5874" w:rsidRPr="00807899" w:rsidRDefault="00B8522F" w:rsidP="00B8522F">
      <w:pPr>
        <w:pStyle w:val="af0"/>
        <w:numPr>
          <w:ilvl w:val="1"/>
          <w:numId w:val="44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807899">
        <w:rPr>
          <w:sz w:val="28"/>
          <w:szCs w:val="28"/>
        </w:rPr>
        <w:t xml:space="preserve"> </w:t>
      </w:r>
      <w:r w:rsidR="008806BE" w:rsidRPr="00807899">
        <w:rPr>
          <w:sz w:val="28"/>
          <w:szCs w:val="28"/>
        </w:rPr>
        <w:t>исключить строку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8806BE" w:rsidRPr="00807899" w:rsidTr="008806BE">
        <w:trPr>
          <w:trHeight w:val="240"/>
        </w:trPr>
        <w:tc>
          <w:tcPr>
            <w:tcW w:w="2268" w:type="dxa"/>
            <w:shd w:val="clear" w:color="auto" w:fill="auto"/>
            <w:noWrap/>
            <w:hideMark/>
          </w:tcPr>
          <w:p w:rsidR="008806BE" w:rsidRPr="00807899" w:rsidRDefault="008806BE" w:rsidP="00702597">
            <w:pPr>
              <w:jc w:val="center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5П Г 26 00000</w:t>
            </w:r>
          </w:p>
        </w:tc>
        <w:tc>
          <w:tcPr>
            <w:tcW w:w="7230" w:type="dxa"/>
            <w:shd w:val="clear" w:color="auto" w:fill="auto"/>
            <w:hideMark/>
          </w:tcPr>
          <w:p w:rsidR="008806BE" w:rsidRPr="00807899" w:rsidRDefault="008806BE" w:rsidP="00702597">
            <w:pPr>
              <w:jc w:val="both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Развитие молочного скотоводства</w:t>
            </w:r>
          </w:p>
        </w:tc>
      </w:tr>
    </w:tbl>
    <w:p w:rsidR="008806BE" w:rsidRPr="00807899" w:rsidRDefault="008806BE" w:rsidP="00F44684">
      <w:pPr>
        <w:pStyle w:val="af0"/>
        <w:tabs>
          <w:tab w:val="left" w:pos="1134"/>
        </w:tabs>
        <w:ind w:left="1287"/>
        <w:rPr>
          <w:sz w:val="28"/>
          <w:szCs w:val="28"/>
        </w:rPr>
      </w:pPr>
    </w:p>
    <w:p w:rsidR="00726029" w:rsidRPr="00807899" w:rsidRDefault="008221D6" w:rsidP="00B8522F">
      <w:pPr>
        <w:pStyle w:val="af0"/>
        <w:numPr>
          <w:ilvl w:val="1"/>
          <w:numId w:val="44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807899">
        <w:rPr>
          <w:sz w:val="28"/>
          <w:szCs w:val="28"/>
        </w:rPr>
        <w:t xml:space="preserve"> </w:t>
      </w:r>
      <w:r w:rsidR="00CE1704" w:rsidRPr="00807899">
        <w:rPr>
          <w:sz w:val="28"/>
          <w:szCs w:val="28"/>
        </w:rPr>
        <w:t>строку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CE1704" w:rsidRPr="00807899" w:rsidTr="00AE1910">
        <w:trPr>
          <w:trHeight w:val="273"/>
        </w:trPr>
        <w:tc>
          <w:tcPr>
            <w:tcW w:w="2268" w:type="dxa"/>
            <w:shd w:val="clear" w:color="auto" w:fill="auto"/>
            <w:noWrap/>
            <w:hideMark/>
          </w:tcPr>
          <w:p w:rsidR="00CE1704" w:rsidRPr="00807899" w:rsidRDefault="00CE1704" w:rsidP="001C2A3C">
            <w:pPr>
              <w:jc w:val="center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5С 0 03 00000</w:t>
            </w:r>
          </w:p>
        </w:tc>
        <w:tc>
          <w:tcPr>
            <w:tcW w:w="7230" w:type="dxa"/>
            <w:shd w:val="clear" w:color="auto" w:fill="auto"/>
            <w:hideMark/>
          </w:tcPr>
          <w:p w:rsidR="00CE1704" w:rsidRPr="00807899" w:rsidRDefault="00CE1704" w:rsidP="00EB4A3D">
            <w:pPr>
              <w:jc w:val="both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 xml:space="preserve">Реализация мероприятий по благоустройству дворовых </w:t>
            </w:r>
            <w:r w:rsidRPr="00807899">
              <w:rPr>
                <w:sz w:val="28"/>
                <w:szCs w:val="28"/>
              </w:rPr>
              <w:lastRenderedPageBreak/>
              <w:t>территорий и территорий муниципальных образований соответствующего функционального назначения (за исключением парков)</w:t>
            </w:r>
          </w:p>
        </w:tc>
      </w:tr>
    </w:tbl>
    <w:p w:rsidR="00CE1704" w:rsidRPr="00807899" w:rsidRDefault="00CE1704" w:rsidP="00CE1704">
      <w:pPr>
        <w:pStyle w:val="af0"/>
        <w:tabs>
          <w:tab w:val="left" w:pos="1134"/>
        </w:tabs>
        <w:ind w:left="1287"/>
        <w:rPr>
          <w:sz w:val="28"/>
          <w:szCs w:val="28"/>
        </w:rPr>
      </w:pPr>
    </w:p>
    <w:p w:rsidR="00CE1704" w:rsidRPr="00807899" w:rsidRDefault="00CE1704" w:rsidP="00AE1910">
      <w:pPr>
        <w:pStyle w:val="af0"/>
        <w:tabs>
          <w:tab w:val="left" w:pos="1134"/>
        </w:tabs>
        <w:ind w:left="567"/>
        <w:rPr>
          <w:sz w:val="28"/>
          <w:szCs w:val="28"/>
        </w:rPr>
      </w:pPr>
      <w:r w:rsidRPr="00807899">
        <w:rPr>
          <w:sz w:val="28"/>
          <w:szCs w:val="28"/>
        </w:rPr>
        <w:t>заменить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CE1704" w:rsidRPr="00807899" w:rsidTr="00AE1910">
        <w:trPr>
          <w:trHeight w:val="273"/>
        </w:trPr>
        <w:tc>
          <w:tcPr>
            <w:tcW w:w="2268" w:type="dxa"/>
            <w:shd w:val="clear" w:color="auto" w:fill="auto"/>
            <w:noWrap/>
            <w:hideMark/>
          </w:tcPr>
          <w:p w:rsidR="00CE1704" w:rsidRPr="00807899" w:rsidRDefault="00CE1704" w:rsidP="001C2A3C">
            <w:pPr>
              <w:jc w:val="center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5С 0 03 00000</w:t>
            </w:r>
          </w:p>
        </w:tc>
        <w:tc>
          <w:tcPr>
            <w:tcW w:w="7230" w:type="dxa"/>
            <w:shd w:val="clear" w:color="auto" w:fill="auto"/>
            <w:hideMark/>
          </w:tcPr>
          <w:p w:rsidR="00CE1704" w:rsidRPr="00807899" w:rsidRDefault="00CE1704" w:rsidP="001C2A3C">
            <w:pPr>
              <w:jc w:val="both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Реализация мероприятий по благоустройству дворовых территорий и территорий муниципальных образований соответствующего функционального назначения (за исключением городских парков)</w:t>
            </w:r>
          </w:p>
        </w:tc>
      </w:tr>
    </w:tbl>
    <w:p w:rsidR="00F46E59" w:rsidRPr="00807899" w:rsidRDefault="00F46E59" w:rsidP="00F46E59">
      <w:pPr>
        <w:pStyle w:val="af0"/>
        <w:tabs>
          <w:tab w:val="left" w:pos="1134"/>
        </w:tabs>
        <w:ind w:left="567"/>
        <w:rPr>
          <w:sz w:val="28"/>
          <w:szCs w:val="28"/>
        </w:rPr>
      </w:pPr>
    </w:p>
    <w:p w:rsidR="00AE1910" w:rsidRPr="00807899" w:rsidRDefault="00B8522F" w:rsidP="00B8522F">
      <w:pPr>
        <w:pStyle w:val="af0"/>
        <w:numPr>
          <w:ilvl w:val="1"/>
          <w:numId w:val="44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807899">
        <w:rPr>
          <w:sz w:val="28"/>
          <w:szCs w:val="28"/>
        </w:rPr>
        <w:t xml:space="preserve"> </w:t>
      </w:r>
      <w:r w:rsidR="00201D53" w:rsidRPr="00807899">
        <w:rPr>
          <w:sz w:val="28"/>
          <w:szCs w:val="28"/>
        </w:rPr>
        <w:t xml:space="preserve"> 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201D53" w:rsidRPr="00807899" w:rsidTr="00201D53">
        <w:trPr>
          <w:trHeight w:val="480"/>
        </w:trPr>
        <w:tc>
          <w:tcPr>
            <w:tcW w:w="2268" w:type="dxa"/>
            <w:shd w:val="clear" w:color="auto" w:fill="auto"/>
            <w:noWrap/>
            <w:hideMark/>
          </w:tcPr>
          <w:p w:rsidR="00201D53" w:rsidRPr="00807899" w:rsidRDefault="00201D53" w:rsidP="00B24D76">
            <w:pPr>
              <w:jc w:val="center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68 0 0А 71110</w:t>
            </w:r>
          </w:p>
        </w:tc>
        <w:tc>
          <w:tcPr>
            <w:tcW w:w="7230" w:type="dxa"/>
            <w:shd w:val="clear" w:color="auto" w:fill="auto"/>
            <w:hideMark/>
          </w:tcPr>
          <w:p w:rsidR="00201D53" w:rsidRPr="00807899" w:rsidRDefault="00201D53" w:rsidP="00B24D76">
            <w:pPr>
              <w:jc w:val="both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201D53" w:rsidRPr="00807899" w:rsidRDefault="00201D53" w:rsidP="00201D53">
      <w:pPr>
        <w:pStyle w:val="af0"/>
        <w:tabs>
          <w:tab w:val="left" w:pos="1134"/>
        </w:tabs>
        <w:ind w:left="1287"/>
        <w:rPr>
          <w:sz w:val="28"/>
          <w:szCs w:val="28"/>
        </w:rPr>
      </w:pPr>
    </w:p>
    <w:p w:rsidR="00AE1910" w:rsidRPr="00807899" w:rsidRDefault="00201D53" w:rsidP="00201D53">
      <w:pPr>
        <w:pStyle w:val="af0"/>
        <w:tabs>
          <w:tab w:val="left" w:pos="1134"/>
        </w:tabs>
        <w:ind w:left="567"/>
        <w:rPr>
          <w:sz w:val="28"/>
          <w:szCs w:val="28"/>
        </w:rPr>
      </w:pPr>
      <w:r w:rsidRPr="00807899">
        <w:rPr>
          <w:sz w:val="28"/>
          <w:szCs w:val="28"/>
        </w:rPr>
        <w:t>дополнить строками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201D53" w:rsidRPr="00807899" w:rsidTr="00201D53">
        <w:trPr>
          <w:trHeight w:val="480"/>
        </w:trPr>
        <w:tc>
          <w:tcPr>
            <w:tcW w:w="2268" w:type="dxa"/>
            <w:shd w:val="clear" w:color="auto" w:fill="auto"/>
            <w:noWrap/>
            <w:hideMark/>
          </w:tcPr>
          <w:p w:rsidR="00201D53" w:rsidRPr="00807899" w:rsidRDefault="00201D53" w:rsidP="00B24D76">
            <w:pPr>
              <w:jc w:val="center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68 0 0Б 00000</w:t>
            </w:r>
          </w:p>
        </w:tc>
        <w:tc>
          <w:tcPr>
            <w:tcW w:w="7230" w:type="dxa"/>
            <w:shd w:val="clear" w:color="auto" w:fill="auto"/>
            <w:hideMark/>
          </w:tcPr>
          <w:p w:rsidR="00201D53" w:rsidRPr="00807899" w:rsidRDefault="00201D53" w:rsidP="00B24D76">
            <w:pPr>
              <w:jc w:val="both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 xml:space="preserve">Корректировка проектно-сметной документации по строительству здания для размещения отдела ЗАГС Красногвардейского района Управления ЗАГС Республики Адыгея </w:t>
            </w:r>
          </w:p>
        </w:tc>
      </w:tr>
      <w:tr w:rsidR="00201D53" w:rsidRPr="00807899" w:rsidTr="00201D53">
        <w:trPr>
          <w:trHeight w:val="480"/>
        </w:trPr>
        <w:tc>
          <w:tcPr>
            <w:tcW w:w="2268" w:type="dxa"/>
            <w:shd w:val="clear" w:color="auto" w:fill="auto"/>
            <w:noWrap/>
            <w:hideMark/>
          </w:tcPr>
          <w:p w:rsidR="00201D53" w:rsidRPr="00807899" w:rsidRDefault="00201D53" w:rsidP="00B24D76">
            <w:pPr>
              <w:jc w:val="center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68 0 0Б 71110</w:t>
            </w:r>
          </w:p>
        </w:tc>
        <w:tc>
          <w:tcPr>
            <w:tcW w:w="7230" w:type="dxa"/>
            <w:shd w:val="clear" w:color="auto" w:fill="auto"/>
            <w:hideMark/>
          </w:tcPr>
          <w:p w:rsidR="00201D53" w:rsidRPr="00807899" w:rsidRDefault="00201D53" w:rsidP="00B24D76">
            <w:pPr>
              <w:jc w:val="both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201D53" w:rsidRPr="00807899" w:rsidRDefault="00201D53" w:rsidP="00CE1704">
      <w:pPr>
        <w:pStyle w:val="af0"/>
        <w:tabs>
          <w:tab w:val="left" w:pos="1134"/>
        </w:tabs>
        <w:ind w:left="1287"/>
        <w:rPr>
          <w:sz w:val="28"/>
          <w:szCs w:val="28"/>
        </w:rPr>
      </w:pPr>
    </w:p>
    <w:p w:rsidR="00201D53" w:rsidRPr="00807899" w:rsidRDefault="00201D53" w:rsidP="00CE1704">
      <w:pPr>
        <w:pStyle w:val="af0"/>
        <w:tabs>
          <w:tab w:val="left" w:pos="1134"/>
        </w:tabs>
        <w:ind w:left="1287"/>
        <w:rPr>
          <w:sz w:val="28"/>
          <w:szCs w:val="28"/>
        </w:rPr>
      </w:pPr>
    </w:p>
    <w:p w:rsidR="00201D53" w:rsidRPr="00807899" w:rsidRDefault="00201D53" w:rsidP="00CE1704">
      <w:pPr>
        <w:pStyle w:val="af0"/>
        <w:tabs>
          <w:tab w:val="left" w:pos="1134"/>
        </w:tabs>
        <w:ind w:left="1287"/>
        <w:rPr>
          <w:sz w:val="28"/>
          <w:szCs w:val="28"/>
        </w:rPr>
      </w:pPr>
    </w:p>
    <w:p w:rsidR="007C4905" w:rsidRPr="00F46E59" w:rsidRDefault="00B14332" w:rsidP="007C4905">
      <w:pPr>
        <w:ind w:firstLine="567"/>
        <w:rPr>
          <w:sz w:val="28"/>
          <w:szCs w:val="28"/>
        </w:rPr>
      </w:pPr>
      <w:r w:rsidRPr="00807899">
        <w:rPr>
          <w:sz w:val="28"/>
          <w:szCs w:val="28"/>
        </w:rPr>
        <w:t>Министр</w:t>
      </w:r>
      <w:r w:rsidRPr="00F46E59">
        <w:rPr>
          <w:sz w:val="28"/>
          <w:szCs w:val="28"/>
        </w:rPr>
        <w:t xml:space="preserve">                                                                              </w:t>
      </w:r>
      <w:r w:rsidR="000A20A8" w:rsidRPr="00F46E59">
        <w:rPr>
          <w:sz w:val="28"/>
          <w:szCs w:val="28"/>
        </w:rPr>
        <w:t xml:space="preserve">  </w:t>
      </w:r>
      <w:r w:rsidRPr="00F46E59">
        <w:rPr>
          <w:sz w:val="28"/>
          <w:szCs w:val="28"/>
        </w:rPr>
        <w:t xml:space="preserve"> </w:t>
      </w:r>
      <w:r w:rsidR="00072DF5" w:rsidRPr="00F46E59">
        <w:rPr>
          <w:sz w:val="28"/>
          <w:szCs w:val="28"/>
        </w:rPr>
        <w:t xml:space="preserve"> </w:t>
      </w:r>
      <w:r w:rsidRPr="00F46E59">
        <w:rPr>
          <w:sz w:val="28"/>
          <w:szCs w:val="28"/>
        </w:rPr>
        <w:t xml:space="preserve">        Д.З. </w:t>
      </w:r>
      <w:proofErr w:type="spellStart"/>
      <w:r w:rsidRPr="00F46E59">
        <w:rPr>
          <w:sz w:val="28"/>
          <w:szCs w:val="28"/>
        </w:rPr>
        <w:t>Долев</w:t>
      </w:r>
      <w:proofErr w:type="spellEnd"/>
    </w:p>
    <w:sectPr w:rsidR="007C4905" w:rsidRPr="00F46E59" w:rsidSect="00EE4F64">
      <w:headerReference w:type="default" r:id="rId12"/>
      <w:footerReference w:type="even" r:id="rId13"/>
      <w:headerReference w:type="first" r:id="rId14"/>
      <w:pgSz w:w="11907" w:h="16840" w:code="9"/>
      <w:pgMar w:top="1134" w:right="850" w:bottom="1134" w:left="1560" w:header="720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FF6" w:rsidRDefault="00AF0FF6">
      <w:r>
        <w:separator/>
      </w:r>
    </w:p>
  </w:endnote>
  <w:endnote w:type="continuationSeparator" w:id="0">
    <w:p w:rsidR="00AF0FF6" w:rsidRDefault="00AF0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022" w:rsidRDefault="00BD4E6B">
    <w:pPr>
      <w:pStyle w:val="2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2502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25022">
      <w:rPr>
        <w:rStyle w:val="ac"/>
        <w:noProof/>
      </w:rPr>
      <w:t>1</w:t>
    </w:r>
    <w:r>
      <w:rPr>
        <w:rStyle w:val="ac"/>
      </w:rPr>
      <w:fldChar w:fldCharType="end"/>
    </w:r>
  </w:p>
  <w:p w:rsidR="00025022" w:rsidRDefault="00025022">
    <w:pPr>
      <w:pStyle w:val="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FF6" w:rsidRDefault="00AF0FF6">
      <w:r>
        <w:separator/>
      </w:r>
    </w:p>
  </w:footnote>
  <w:footnote w:type="continuationSeparator" w:id="0">
    <w:p w:rsidR="00AF0FF6" w:rsidRDefault="00AF0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351835"/>
      <w:docPartObj>
        <w:docPartGallery w:val="Page Numbers (Top of Page)"/>
        <w:docPartUnique/>
      </w:docPartObj>
    </w:sdtPr>
    <w:sdtContent>
      <w:p w:rsidR="00025022" w:rsidRDefault="00BD4E6B">
        <w:pPr>
          <w:jc w:val="center"/>
        </w:pPr>
        <w:r>
          <w:rPr>
            <w:noProof/>
          </w:rPr>
          <w:fldChar w:fldCharType="begin"/>
        </w:r>
        <w:r w:rsidR="0002502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A5C0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25022" w:rsidRDefault="0002502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351836"/>
      <w:docPartObj>
        <w:docPartGallery w:val="Page Numbers (Top of Page)"/>
        <w:docPartUnique/>
      </w:docPartObj>
    </w:sdtPr>
    <w:sdtContent>
      <w:p w:rsidR="00025022" w:rsidRDefault="00BD4E6B">
        <w:pPr>
          <w:jc w:val="center"/>
        </w:pPr>
      </w:p>
    </w:sdtContent>
  </w:sdt>
  <w:p w:rsidR="00025022" w:rsidRDefault="0002502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E11"/>
    <w:multiLevelType w:val="multilevel"/>
    <w:tmpl w:val="5106EC5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">
    <w:nsid w:val="017C2341"/>
    <w:multiLevelType w:val="multilevel"/>
    <w:tmpl w:val="76446F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5E30F08"/>
    <w:multiLevelType w:val="multilevel"/>
    <w:tmpl w:val="B5A4DEF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09192EC0"/>
    <w:multiLevelType w:val="multilevel"/>
    <w:tmpl w:val="71D43D28"/>
    <w:lvl w:ilvl="0">
      <w:start w:val="2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9F121B1"/>
    <w:multiLevelType w:val="multilevel"/>
    <w:tmpl w:val="71D43D28"/>
    <w:lvl w:ilvl="0">
      <w:start w:val="2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">
    <w:nsid w:val="0D384469"/>
    <w:multiLevelType w:val="multilevel"/>
    <w:tmpl w:val="EB141D0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auto"/>
      </w:rPr>
    </w:lvl>
  </w:abstractNum>
  <w:abstractNum w:abstractNumId="6">
    <w:nsid w:val="10CF063D"/>
    <w:multiLevelType w:val="multilevel"/>
    <w:tmpl w:val="1F36B24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7">
    <w:nsid w:val="15286654"/>
    <w:multiLevelType w:val="multilevel"/>
    <w:tmpl w:val="DDF21DC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>
    <w:nsid w:val="157D0605"/>
    <w:multiLevelType w:val="multilevel"/>
    <w:tmpl w:val="1BA2A0C4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9">
    <w:nsid w:val="186E5C6A"/>
    <w:multiLevelType w:val="multilevel"/>
    <w:tmpl w:val="36DC20B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0">
    <w:nsid w:val="1894176A"/>
    <w:multiLevelType w:val="multilevel"/>
    <w:tmpl w:val="9DBA6F3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1D795FDF"/>
    <w:multiLevelType w:val="multilevel"/>
    <w:tmpl w:val="8B4A1E3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0D124D5"/>
    <w:multiLevelType w:val="multilevel"/>
    <w:tmpl w:val="717E78E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3">
    <w:nsid w:val="21416579"/>
    <w:multiLevelType w:val="hybridMultilevel"/>
    <w:tmpl w:val="EC68FE82"/>
    <w:lvl w:ilvl="0" w:tplc="CC8A79D8">
      <w:start w:val="5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6E313BD"/>
    <w:multiLevelType w:val="multilevel"/>
    <w:tmpl w:val="F29AB89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A7D358D"/>
    <w:multiLevelType w:val="multilevel"/>
    <w:tmpl w:val="C7EE917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339E7BF4"/>
    <w:multiLevelType w:val="multilevel"/>
    <w:tmpl w:val="34F4E29E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7">
    <w:nsid w:val="34FE43B3"/>
    <w:multiLevelType w:val="multilevel"/>
    <w:tmpl w:val="C7EE917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395E7F7A"/>
    <w:multiLevelType w:val="hybridMultilevel"/>
    <w:tmpl w:val="3F8AF780"/>
    <w:lvl w:ilvl="0" w:tplc="D9649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07D43C7"/>
    <w:multiLevelType w:val="multilevel"/>
    <w:tmpl w:val="C506EF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440A666B"/>
    <w:multiLevelType w:val="multilevel"/>
    <w:tmpl w:val="38EC034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1">
    <w:nsid w:val="45C9751B"/>
    <w:multiLevelType w:val="multilevel"/>
    <w:tmpl w:val="B17ED63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22">
    <w:nsid w:val="48C61C6A"/>
    <w:multiLevelType w:val="multilevel"/>
    <w:tmpl w:val="9F9E1D2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3">
    <w:nsid w:val="4AF90966"/>
    <w:multiLevelType w:val="multilevel"/>
    <w:tmpl w:val="91F6355C"/>
    <w:lvl w:ilvl="0">
      <w:start w:val="1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4">
    <w:nsid w:val="4B042D19"/>
    <w:multiLevelType w:val="multilevel"/>
    <w:tmpl w:val="95EABBC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4EDB7C6C"/>
    <w:multiLevelType w:val="hybridMultilevel"/>
    <w:tmpl w:val="F4C830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A6753B"/>
    <w:multiLevelType w:val="multilevel"/>
    <w:tmpl w:val="53344EB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2CA64E9"/>
    <w:multiLevelType w:val="hybridMultilevel"/>
    <w:tmpl w:val="985A3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BA71A3"/>
    <w:multiLevelType w:val="multilevel"/>
    <w:tmpl w:val="78421F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9">
    <w:nsid w:val="5CA9026A"/>
    <w:multiLevelType w:val="multilevel"/>
    <w:tmpl w:val="8D7E977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0">
    <w:nsid w:val="5F1F6F53"/>
    <w:multiLevelType w:val="multilevel"/>
    <w:tmpl w:val="3AEA875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1">
    <w:nsid w:val="5F5D35D2"/>
    <w:multiLevelType w:val="multilevel"/>
    <w:tmpl w:val="A686DE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2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00" w:hanging="1128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2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2" w:hanging="11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4" w:hanging="1440"/>
      </w:pPr>
      <w:rPr>
        <w:rFonts w:hint="default"/>
      </w:rPr>
    </w:lvl>
  </w:abstractNum>
  <w:abstractNum w:abstractNumId="32">
    <w:nsid w:val="60E7522E"/>
    <w:multiLevelType w:val="multilevel"/>
    <w:tmpl w:val="FA7AC310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3">
    <w:nsid w:val="61193A31"/>
    <w:multiLevelType w:val="multilevel"/>
    <w:tmpl w:val="64021BC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4">
    <w:nsid w:val="62AF1C88"/>
    <w:multiLevelType w:val="multilevel"/>
    <w:tmpl w:val="69C65FC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35">
    <w:nsid w:val="62E41C2A"/>
    <w:multiLevelType w:val="multilevel"/>
    <w:tmpl w:val="516647CE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6">
    <w:nsid w:val="668F5159"/>
    <w:multiLevelType w:val="multilevel"/>
    <w:tmpl w:val="F27405A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0" w:hanging="2160"/>
      </w:pPr>
      <w:rPr>
        <w:rFonts w:hint="default"/>
      </w:rPr>
    </w:lvl>
  </w:abstractNum>
  <w:abstractNum w:abstractNumId="37">
    <w:nsid w:val="69BC2AF0"/>
    <w:multiLevelType w:val="multilevel"/>
    <w:tmpl w:val="02F000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AAB78CE"/>
    <w:multiLevelType w:val="hybridMultilevel"/>
    <w:tmpl w:val="40F8E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0D514B"/>
    <w:multiLevelType w:val="multilevel"/>
    <w:tmpl w:val="BEE85E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0">
    <w:nsid w:val="6F182C53"/>
    <w:multiLevelType w:val="multilevel"/>
    <w:tmpl w:val="2D48689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41">
    <w:nsid w:val="707A37DF"/>
    <w:multiLevelType w:val="multilevel"/>
    <w:tmpl w:val="3AB0EC58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4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2">
    <w:nsid w:val="749C45E6"/>
    <w:multiLevelType w:val="multilevel"/>
    <w:tmpl w:val="76C257C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3">
    <w:nsid w:val="75230446"/>
    <w:multiLevelType w:val="multilevel"/>
    <w:tmpl w:val="539E69C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4">
    <w:nsid w:val="7B7F006D"/>
    <w:multiLevelType w:val="multilevel"/>
    <w:tmpl w:val="F29AB89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FCB5B3C"/>
    <w:multiLevelType w:val="multilevel"/>
    <w:tmpl w:val="A9B6259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8" w:hanging="2160"/>
      </w:pPr>
      <w:rPr>
        <w:rFonts w:hint="default"/>
      </w:rPr>
    </w:lvl>
  </w:abstractNum>
  <w:num w:numId="1">
    <w:abstractNumId w:val="31"/>
  </w:num>
  <w:num w:numId="2">
    <w:abstractNumId w:val="23"/>
  </w:num>
  <w:num w:numId="3">
    <w:abstractNumId w:val="10"/>
  </w:num>
  <w:num w:numId="4">
    <w:abstractNumId w:val="37"/>
  </w:num>
  <w:num w:numId="5">
    <w:abstractNumId w:val="39"/>
  </w:num>
  <w:num w:numId="6">
    <w:abstractNumId w:val="0"/>
  </w:num>
  <w:num w:numId="7">
    <w:abstractNumId w:val="30"/>
  </w:num>
  <w:num w:numId="8">
    <w:abstractNumId w:val="5"/>
  </w:num>
  <w:num w:numId="9">
    <w:abstractNumId w:val="9"/>
  </w:num>
  <w:num w:numId="10">
    <w:abstractNumId w:val="45"/>
  </w:num>
  <w:num w:numId="11">
    <w:abstractNumId w:val="3"/>
  </w:num>
  <w:num w:numId="12">
    <w:abstractNumId w:val="4"/>
  </w:num>
  <w:num w:numId="13">
    <w:abstractNumId w:val="29"/>
  </w:num>
  <w:num w:numId="14">
    <w:abstractNumId w:val="40"/>
  </w:num>
  <w:num w:numId="15">
    <w:abstractNumId w:val="7"/>
  </w:num>
  <w:num w:numId="16">
    <w:abstractNumId w:val="6"/>
  </w:num>
  <w:num w:numId="17">
    <w:abstractNumId w:val="21"/>
  </w:num>
  <w:num w:numId="18">
    <w:abstractNumId w:val="38"/>
  </w:num>
  <w:num w:numId="19">
    <w:abstractNumId w:val="27"/>
  </w:num>
  <w:num w:numId="20">
    <w:abstractNumId w:val="25"/>
  </w:num>
  <w:num w:numId="21">
    <w:abstractNumId w:val="20"/>
  </w:num>
  <w:num w:numId="22">
    <w:abstractNumId w:val="8"/>
  </w:num>
  <w:num w:numId="23">
    <w:abstractNumId w:val="36"/>
  </w:num>
  <w:num w:numId="24">
    <w:abstractNumId w:val="43"/>
  </w:num>
  <w:num w:numId="25">
    <w:abstractNumId w:val="35"/>
  </w:num>
  <w:num w:numId="26">
    <w:abstractNumId w:val="12"/>
  </w:num>
  <w:num w:numId="27">
    <w:abstractNumId w:val="13"/>
  </w:num>
  <w:num w:numId="28">
    <w:abstractNumId w:val="22"/>
  </w:num>
  <w:num w:numId="29">
    <w:abstractNumId w:val="16"/>
  </w:num>
  <w:num w:numId="30">
    <w:abstractNumId w:val="32"/>
  </w:num>
  <w:num w:numId="31">
    <w:abstractNumId w:val="41"/>
  </w:num>
  <w:num w:numId="32">
    <w:abstractNumId w:val="2"/>
  </w:num>
  <w:num w:numId="33">
    <w:abstractNumId w:val="33"/>
  </w:num>
  <w:num w:numId="34">
    <w:abstractNumId w:val="28"/>
  </w:num>
  <w:num w:numId="35">
    <w:abstractNumId w:val="34"/>
  </w:num>
  <w:num w:numId="36">
    <w:abstractNumId w:val="18"/>
  </w:num>
  <w:num w:numId="37">
    <w:abstractNumId w:val="17"/>
  </w:num>
  <w:num w:numId="38">
    <w:abstractNumId w:val="15"/>
  </w:num>
  <w:num w:numId="39">
    <w:abstractNumId w:val="1"/>
  </w:num>
  <w:num w:numId="40">
    <w:abstractNumId w:val="42"/>
  </w:num>
  <w:num w:numId="41">
    <w:abstractNumId w:val="24"/>
  </w:num>
  <w:num w:numId="42">
    <w:abstractNumId w:val="14"/>
  </w:num>
  <w:num w:numId="43">
    <w:abstractNumId w:val="44"/>
  </w:num>
  <w:num w:numId="44">
    <w:abstractNumId w:val="26"/>
  </w:num>
  <w:num w:numId="45">
    <w:abstractNumId w:val="19"/>
  </w:num>
  <w:num w:numId="46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0E9"/>
    <w:rsid w:val="00000036"/>
    <w:rsid w:val="000004CB"/>
    <w:rsid w:val="00000721"/>
    <w:rsid w:val="00000ABB"/>
    <w:rsid w:val="00000D45"/>
    <w:rsid w:val="00001355"/>
    <w:rsid w:val="0000185A"/>
    <w:rsid w:val="000018F3"/>
    <w:rsid w:val="00001AF0"/>
    <w:rsid w:val="000025D4"/>
    <w:rsid w:val="0000266E"/>
    <w:rsid w:val="000026D9"/>
    <w:rsid w:val="00002C1A"/>
    <w:rsid w:val="00002C45"/>
    <w:rsid w:val="00003395"/>
    <w:rsid w:val="00003487"/>
    <w:rsid w:val="000037D8"/>
    <w:rsid w:val="00004413"/>
    <w:rsid w:val="000047B5"/>
    <w:rsid w:val="000049EC"/>
    <w:rsid w:val="00004CF0"/>
    <w:rsid w:val="00004F80"/>
    <w:rsid w:val="00005256"/>
    <w:rsid w:val="0000545A"/>
    <w:rsid w:val="00005762"/>
    <w:rsid w:val="000059DE"/>
    <w:rsid w:val="00005BBC"/>
    <w:rsid w:val="0000656F"/>
    <w:rsid w:val="00006C9A"/>
    <w:rsid w:val="00006CD6"/>
    <w:rsid w:val="00007AF4"/>
    <w:rsid w:val="00007EE5"/>
    <w:rsid w:val="000106A7"/>
    <w:rsid w:val="000106FD"/>
    <w:rsid w:val="00010F4B"/>
    <w:rsid w:val="00011157"/>
    <w:rsid w:val="0001134D"/>
    <w:rsid w:val="0001158E"/>
    <w:rsid w:val="00011736"/>
    <w:rsid w:val="000117FE"/>
    <w:rsid w:val="0001251D"/>
    <w:rsid w:val="00012C40"/>
    <w:rsid w:val="000135E7"/>
    <w:rsid w:val="00013A0E"/>
    <w:rsid w:val="000151D8"/>
    <w:rsid w:val="00015B0D"/>
    <w:rsid w:val="0001744D"/>
    <w:rsid w:val="000177EA"/>
    <w:rsid w:val="00017F19"/>
    <w:rsid w:val="0002013F"/>
    <w:rsid w:val="000201B2"/>
    <w:rsid w:val="0002034B"/>
    <w:rsid w:val="00020449"/>
    <w:rsid w:val="00020BD6"/>
    <w:rsid w:val="00020E33"/>
    <w:rsid w:val="00021307"/>
    <w:rsid w:val="00022039"/>
    <w:rsid w:val="000220EF"/>
    <w:rsid w:val="0002265B"/>
    <w:rsid w:val="00022BDF"/>
    <w:rsid w:val="00022F89"/>
    <w:rsid w:val="0002469E"/>
    <w:rsid w:val="00025022"/>
    <w:rsid w:val="0002569A"/>
    <w:rsid w:val="0002695E"/>
    <w:rsid w:val="00026A07"/>
    <w:rsid w:val="00026A75"/>
    <w:rsid w:val="00026B88"/>
    <w:rsid w:val="00027388"/>
    <w:rsid w:val="00027508"/>
    <w:rsid w:val="000276A6"/>
    <w:rsid w:val="000301A6"/>
    <w:rsid w:val="0003062A"/>
    <w:rsid w:val="00030826"/>
    <w:rsid w:val="00030C1A"/>
    <w:rsid w:val="00030CD0"/>
    <w:rsid w:val="000312D9"/>
    <w:rsid w:val="000313A1"/>
    <w:rsid w:val="00031592"/>
    <w:rsid w:val="000318DE"/>
    <w:rsid w:val="00031C59"/>
    <w:rsid w:val="00031CDC"/>
    <w:rsid w:val="00033092"/>
    <w:rsid w:val="00034F08"/>
    <w:rsid w:val="000359C8"/>
    <w:rsid w:val="000361F1"/>
    <w:rsid w:val="00036291"/>
    <w:rsid w:val="000362D9"/>
    <w:rsid w:val="00036858"/>
    <w:rsid w:val="00036CD2"/>
    <w:rsid w:val="00036ED9"/>
    <w:rsid w:val="000373A1"/>
    <w:rsid w:val="000374A1"/>
    <w:rsid w:val="00037636"/>
    <w:rsid w:val="0004053F"/>
    <w:rsid w:val="00041431"/>
    <w:rsid w:val="00042CE8"/>
    <w:rsid w:val="00043942"/>
    <w:rsid w:val="00043944"/>
    <w:rsid w:val="0004422A"/>
    <w:rsid w:val="000442D1"/>
    <w:rsid w:val="00045046"/>
    <w:rsid w:val="000452B2"/>
    <w:rsid w:val="000454ED"/>
    <w:rsid w:val="00045F22"/>
    <w:rsid w:val="00046356"/>
    <w:rsid w:val="000463F0"/>
    <w:rsid w:val="0004681D"/>
    <w:rsid w:val="00046977"/>
    <w:rsid w:val="00046A48"/>
    <w:rsid w:val="00046B22"/>
    <w:rsid w:val="00047926"/>
    <w:rsid w:val="00047A76"/>
    <w:rsid w:val="000519BD"/>
    <w:rsid w:val="0005208C"/>
    <w:rsid w:val="000526E5"/>
    <w:rsid w:val="00052F94"/>
    <w:rsid w:val="0005435A"/>
    <w:rsid w:val="00054542"/>
    <w:rsid w:val="00054ADD"/>
    <w:rsid w:val="000550DB"/>
    <w:rsid w:val="0005542A"/>
    <w:rsid w:val="000559F1"/>
    <w:rsid w:val="00056112"/>
    <w:rsid w:val="00056CD1"/>
    <w:rsid w:val="0005783C"/>
    <w:rsid w:val="00060C27"/>
    <w:rsid w:val="000610B2"/>
    <w:rsid w:val="000612A3"/>
    <w:rsid w:val="0006145C"/>
    <w:rsid w:val="000616C2"/>
    <w:rsid w:val="00062322"/>
    <w:rsid w:val="00062381"/>
    <w:rsid w:val="0006244F"/>
    <w:rsid w:val="00064150"/>
    <w:rsid w:val="00064C5F"/>
    <w:rsid w:val="00065711"/>
    <w:rsid w:val="00065A53"/>
    <w:rsid w:val="00065BEF"/>
    <w:rsid w:val="00065C63"/>
    <w:rsid w:val="00066E8C"/>
    <w:rsid w:val="00066E8E"/>
    <w:rsid w:val="000670B9"/>
    <w:rsid w:val="0006748B"/>
    <w:rsid w:val="00067A04"/>
    <w:rsid w:val="000700D5"/>
    <w:rsid w:val="000701FC"/>
    <w:rsid w:val="000707A4"/>
    <w:rsid w:val="000710C0"/>
    <w:rsid w:val="00071622"/>
    <w:rsid w:val="00071993"/>
    <w:rsid w:val="00071E36"/>
    <w:rsid w:val="00071F01"/>
    <w:rsid w:val="000720C3"/>
    <w:rsid w:val="00072713"/>
    <w:rsid w:val="00072874"/>
    <w:rsid w:val="00072D46"/>
    <w:rsid w:val="00072DF5"/>
    <w:rsid w:val="000740CB"/>
    <w:rsid w:val="00074DE4"/>
    <w:rsid w:val="000752B9"/>
    <w:rsid w:val="000752E0"/>
    <w:rsid w:val="00076294"/>
    <w:rsid w:val="0007645C"/>
    <w:rsid w:val="00076731"/>
    <w:rsid w:val="00076FF0"/>
    <w:rsid w:val="000776F8"/>
    <w:rsid w:val="00077850"/>
    <w:rsid w:val="0007786B"/>
    <w:rsid w:val="00077A6F"/>
    <w:rsid w:val="000800C5"/>
    <w:rsid w:val="0008021A"/>
    <w:rsid w:val="0008094D"/>
    <w:rsid w:val="00081619"/>
    <w:rsid w:val="00081CC0"/>
    <w:rsid w:val="00081FC9"/>
    <w:rsid w:val="00082297"/>
    <w:rsid w:val="00082403"/>
    <w:rsid w:val="000829A4"/>
    <w:rsid w:val="00082CFA"/>
    <w:rsid w:val="000836F7"/>
    <w:rsid w:val="000839F7"/>
    <w:rsid w:val="00084661"/>
    <w:rsid w:val="0008479A"/>
    <w:rsid w:val="00084830"/>
    <w:rsid w:val="0008483F"/>
    <w:rsid w:val="00084A19"/>
    <w:rsid w:val="00084C92"/>
    <w:rsid w:val="00085052"/>
    <w:rsid w:val="000852D1"/>
    <w:rsid w:val="0008590C"/>
    <w:rsid w:val="00085932"/>
    <w:rsid w:val="000859CA"/>
    <w:rsid w:val="000859D9"/>
    <w:rsid w:val="000860E1"/>
    <w:rsid w:val="00086F8E"/>
    <w:rsid w:val="000872BC"/>
    <w:rsid w:val="0008776F"/>
    <w:rsid w:val="0009016A"/>
    <w:rsid w:val="000917AC"/>
    <w:rsid w:val="00091C38"/>
    <w:rsid w:val="000923B0"/>
    <w:rsid w:val="00092759"/>
    <w:rsid w:val="00092C2B"/>
    <w:rsid w:val="00093235"/>
    <w:rsid w:val="0009329B"/>
    <w:rsid w:val="00094150"/>
    <w:rsid w:val="0009465E"/>
    <w:rsid w:val="0009554B"/>
    <w:rsid w:val="00095E4E"/>
    <w:rsid w:val="00095E9D"/>
    <w:rsid w:val="00096161"/>
    <w:rsid w:val="000962A4"/>
    <w:rsid w:val="00097AA3"/>
    <w:rsid w:val="000A0147"/>
    <w:rsid w:val="000A041A"/>
    <w:rsid w:val="000A044C"/>
    <w:rsid w:val="000A0BC1"/>
    <w:rsid w:val="000A12D7"/>
    <w:rsid w:val="000A148C"/>
    <w:rsid w:val="000A17A5"/>
    <w:rsid w:val="000A20A8"/>
    <w:rsid w:val="000A254E"/>
    <w:rsid w:val="000A2AA3"/>
    <w:rsid w:val="000A3A70"/>
    <w:rsid w:val="000A4088"/>
    <w:rsid w:val="000A436B"/>
    <w:rsid w:val="000A4B3B"/>
    <w:rsid w:val="000A4C84"/>
    <w:rsid w:val="000A4CA0"/>
    <w:rsid w:val="000A52F9"/>
    <w:rsid w:val="000A5426"/>
    <w:rsid w:val="000A5585"/>
    <w:rsid w:val="000A5EAC"/>
    <w:rsid w:val="000A6071"/>
    <w:rsid w:val="000A6A9B"/>
    <w:rsid w:val="000A6EF6"/>
    <w:rsid w:val="000A7053"/>
    <w:rsid w:val="000A707F"/>
    <w:rsid w:val="000A762C"/>
    <w:rsid w:val="000A7766"/>
    <w:rsid w:val="000B151C"/>
    <w:rsid w:val="000B1525"/>
    <w:rsid w:val="000B262E"/>
    <w:rsid w:val="000B2719"/>
    <w:rsid w:val="000B2B42"/>
    <w:rsid w:val="000B2D82"/>
    <w:rsid w:val="000B32C2"/>
    <w:rsid w:val="000B33A6"/>
    <w:rsid w:val="000B37E6"/>
    <w:rsid w:val="000B3D06"/>
    <w:rsid w:val="000B407E"/>
    <w:rsid w:val="000B43E5"/>
    <w:rsid w:val="000B4407"/>
    <w:rsid w:val="000B4B6E"/>
    <w:rsid w:val="000B4DCD"/>
    <w:rsid w:val="000B54BB"/>
    <w:rsid w:val="000B57E0"/>
    <w:rsid w:val="000B57E2"/>
    <w:rsid w:val="000B6476"/>
    <w:rsid w:val="000B6758"/>
    <w:rsid w:val="000B6F6D"/>
    <w:rsid w:val="000B7BA4"/>
    <w:rsid w:val="000B7C19"/>
    <w:rsid w:val="000C0933"/>
    <w:rsid w:val="000C0A1E"/>
    <w:rsid w:val="000C0F86"/>
    <w:rsid w:val="000C1C75"/>
    <w:rsid w:val="000C1F91"/>
    <w:rsid w:val="000C33D4"/>
    <w:rsid w:val="000C355F"/>
    <w:rsid w:val="000C38E1"/>
    <w:rsid w:val="000C488D"/>
    <w:rsid w:val="000C4E67"/>
    <w:rsid w:val="000C5476"/>
    <w:rsid w:val="000C54C3"/>
    <w:rsid w:val="000C55F1"/>
    <w:rsid w:val="000C57E3"/>
    <w:rsid w:val="000C6882"/>
    <w:rsid w:val="000C689B"/>
    <w:rsid w:val="000C6B54"/>
    <w:rsid w:val="000C7186"/>
    <w:rsid w:val="000C74A1"/>
    <w:rsid w:val="000C75DA"/>
    <w:rsid w:val="000C7A27"/>
    <w:rsid w:val="000D0090"/>
    <w:rsid w:val="000D0101"/>
    <w:rsid w:val="000D0F14"/>
    <w:rsid w:val="000D0FBB"/>
    <w:rsid w:val="000D1254"/>
    <w:rsid w:val="000D1489"/>
    <w:rsid w:val="000D152E"/>
    <w:rsid w:val="000D189F"/>
    <w:rsid w:val="000D1DFE"/>
    <w:rsid w:val="000D22DD"/>
    <w:rsid w:val="000D24CE"/>
    <w:rsid w:val="000D2897"/>
    <w:rsid w:val="000D3C2A"/>
    <w:rsid w:val="000D4882"/>
    <w:rsid w:val="000D48CE"/>
    <w:rsid w:val="000D4E17"/>
    <w:rsid w:val="000D4E86"/>
    <w:rsid w:val="000D6C88"/>
    <w:rsid w:val="000D7101"/>
    <w:rsid w:val="000D78DE"/>
    <w:rsid w:val="000D79C7"/>
    <w:rsid w:val="000D7CB5"/>
    <w:rsid w:val="000E034B"/>
    <w:rsid w:val="000E086B"/>
    <w:rsid w:val="000E0B30"/>
    <w:rsid w:val="000E1A17"/>
    <w:rsid w:val="000E1B97"/>
    <w:rsid w:val="000E1CB9"/>
    <w:rsid w:val="000E2B74"/>
    <w:rsid w:val="000E2BB0"/>
    <w:rsid w:val="000E30E8"/>
    <w:rsid w:val="000E3156"/>
    <w:rsid w:val="000E35BB"/>
    <w:rsid w:val="000E35DE"/>
    <w:rsid w:val="000E3BBD"/>
    <w:rsid w:val="000E4113"/>
    <w:rsid w:val="000E44B1"/>
    <w:rsid w:val="000E44C3"/>
    <w:rsid w:val="000E504E"/>
    <w:rsid w:val="000E5478"/>
    <w:rsid w:val="000E5493"/>
    <w:rsid w:val="000E6520"/>
    <w:rsid w:val="000E6847"/>
    <w:rsid w:val="000E6A0B"/>
    <w:rsid w:val="000E6B5E"/>
    <w:rsid w:val="000E6E92"/>
    <w:rsid w:val="000E7A3C"/>
    <w:rsid w:val="000F0630"/>
    <w:rsid w:val="000F0F27"/>
    <w:rsid w:val="000F11ED"/>
    <w:rsid w:val="000F1684"/>
    <w:rsid w:val="000F1BF5"/>
    <w:rsid w:val="000F21C8"/>
    <w:rsid w:val="000F238C"/>
    <w:rsid w:val="000F2DF2"/>
    <w:rsid w:val="000F3301"/>
    <w:rsid w:val="000F343C"/>
    <w:rsid w:val="000F3A16"/>
    <w:rsid w:val="000F4437"/>
    <w:rsid w:val="000F4446"/>
    <w:rsid w:val="000F44E3"/>
    <w:rsid w:val="000F5BE3"/>
    <w:rsid w:val="000F5CCD"/>
    <w:rsid w:val="000F70B7"/>
    <w:rsid w:val="000F71BE"/>
    <w:rsid w:val="000F71DD"/>
    <w:rsid w:val="000F78DF"/>
    <w:rsid w:val="000F7B4C"/>
    <w:rsid w:val="001005A7"/>
    <w:rsid w:val="0010088F"/>
    <w:rsid w:val="00100D07"/>
    <w:rsid w:val="00101041"/>
    <w:rsid w:val="00101121"/>
    <w:rsid w:val="0010143B"/>
    <w:rsid w:val="001017D5"/>
    <w:rsid w:val="00101934"/>
    <w:rsid w:val="00101B8E"/>
    <w:rsid w:val="00102652"/>
    <w:rsid w:val="001026C0"/>
    <w:rsid w:val="00102E78"/>
    <w:rsid w:val="00104783"/>
    <w:rsid w:val="00104E6F"/>
    <w:rsid w:val="00105A08"/>
    <w:rsid w:val="00105E9C"/>
    <w:rsid w:val="0010637F"/>
    <w:rsid w:val="00106CDB"/>
    <w:rsid w:val="00106EC9"/>
    <w:rsid w:val="00107B01"/>
    <w:rsid w:val="00110A72"/>
    <w:rsid w:val="00110AD6"/>
    <w:rsid w:val="00110B8A"/>
    <w:rsid w:val="00110C85"/>
    <w:rsid w:val="00111041"/>
    <w:rsid w:val="00111427"/>
    <w:rsid w:val="00112C2A"/>
    <w:rsid w:val="00113701"/>
    <w:rsid w:val="0011453A"/>
    <w:rsid w:val="00114630"/>
    <w:rsid w:val="00114780"/>
    <w:rsid w:val="00115FD9"/>
    <w:rsid w:val="001164FF"/>
    <w:rsid w:val="00116A86"/>
    <w:rsid w:val="00116F42"/>
    <w:rsid w:val="00117980"/>
    <w:rsid w:val="00117CFC"/>
    <w:rsid w:val="00117EFF"/>
    <w:rsid w:val="0012065A"/>
    <w:rsid w:val="00121732"/>
    <w:rsid w:val="00122122"/>
    <w:rsid w:val="00122417"/>
    <w:rsid w:val="00122956"/>
    <w:rsid w:val="00122B3D"/>
    <w:rsid w:val="0012317E"/>
    <w:rsid w:val="0012338F"/>
    <w:rsid w:val="00123719"/>
    <w:rsid w:val="00123B44"/>
    <w:rsid w:val="001243A6"/>
    <w:rsid w:val="001250E0"/>
    <w:rsid w:val="00125587"/>
    <w:rsid w:val="0012567E"/>
    <w:rsid w:val="0012579D"/>
    <w:rsid w:val="00125D9D"/>
    <w:rsid w:val="00125EF7"/>
    <w:rsid w:val="001262BA"/>
    <w:rsid w:val="00126552"/>
    <w:rsid w:val="00126636"/>
    <w:rsid w:val="00126F9E"/>
    <w:rsid w:val="00127A64"/>
    <w:rsid w:val="001303E9"/>
    <w:rsid w:val="00130F20"/>
    <w:rsid w:val="0013125F"/>
    <w:rsid w:val="00131502"/>
    <w:rsid w:val="00131504"/>
    <w:rsid w:val="00131560"/>
    <w:rsid w:val="00131A42"/>
    <w:rsid w:val="00131DF6"/>
    <w:rsid w:val="0013230E"/>
    <w:rsid w:val="0013234B"/>
    <w:rsid w:val="00132D9F"/>
    <w:rsid w:val="00132DED"/>
    <w:rsid w:val="00133226"/>
    <w:rsid w:val="00133FB3"/>
    <w:rsid w:val="001345E0"/>
    <w:rsid w:val="0013497D"/>
    <w:rsid w:val="0013551E"/>
    <w:rsid w:val="001356D7"/>
    <w:rsid w:val="00136537"/>
    <w:rsid w:val="00136AFB"/>
    <w:rsid w:val="00137924"/>
    <w:rsid w:val="00137D4A"/>
    <w:rsid w:val="0014064F"/>
    <w:rsid w:val="001406B0"/>
    <w:rsid w:val="00142828"/>
    <w:rsid w:val="00142B9E"/>
    <w:rsid w:val="001432A0"/>
    <w:rsid w:val="0014355E"/>
    <w:rsid w:val="00143C29"/>
    <w:rsid w:val="00143D8D"/>
    <w:rsid w:val="001441B3"/>
    <w:rsid w:val="00144609"/>
    <w:rsid w:val="001447E7"/>
    <w:rsid w:val="00144A7D"/>
    <w:rsid w:val="00144A85"/>
    <w:rsid w:val="001454C7"/>
    <w:rsid w:val="00145750"/>
    <w:rsid w:val="00145A0F"/>
    <w:rsid w:val="00145CA7"/>
    <w:rsid w:val="00145D62"/>
    <w:rsid w:val="00145D6A"/>
    <w:rsid w:val="001461F5"/>
    <w:rsid w:val="001478BA"/>
    <w:rsid w:val="00147BDD"/>
    <w:rsid w:val="0015010D"/>
    <w:rsid w:val="00150845"/>
    <w:rsid w:val="00150907"/>
    <w:rsid w:val="001514D0"/>
    <w:rsid w:val="0015187B"/>
    <w:rsid w:val="00151BDD"/>
    <w:rsid w:val="001524D9"/>
    <w:rsid w:val="00152BA0"/>
    <w:rsid w:val="001536FE"/>
    <w:rsid w:val="001544C2"/>
    <w:rsid w:val="00154E03"/>
    <w:rsid w:val="00154F0F"/>
    <w:rsid w:val="00155060"/>
    <w:rsid w:val="001550AC"/>
    <w:rsid w:val="001552DB"/>
    <w:rsid w:val="00155321"/>
    <w:rsid w:val="001557B7"/>
    <w:rsid w:val="00155BDF"/>
    <w:rsid w:val="001561B5"/>
    <w:rsid w:val="00156563"/>
    <w:rsid w:val="001567A2"/>
    <w:rsid w:val="001570FA"/>
    <w:rsid w:val="001575D9"/>
    <w:rsid w:val="00157D3B"/>
    <w:rsid w:val="00161976"/>
    <w:rsid w:val="001621B2"/>
    <w:rsid w:val="001622B9"/>
    <w:rsid w:val="00163220"/>
    <w:rsid w:val="00163396"/>
    <w:rsid w:val="0016344A"/>
    <w:rsid w:val="001635E3"/>
    <w:rsid w:val="001636FF"/>
    <w:rsid w:val="001643D8"/>
    <w:rsid w:val="00164733"/>
    <w:rsid w:val="00164BA5"/>
    <w:rsid w:val="00164C15"/>
    <w:rsid w:val="00164E83"/>
    <w:rsid w:val="001653DE"/>
    <w:rsid w:val="0016572D"/>
    <w:rsid w:val="00165B84"/>
    <w:rsid w:val="0016600C"/>
    <w:rsid w:val="00166A83"/>
    <w:rsid w:val="00166AB7"/>
    <w:rsid w:val="001671D3"/>
    <w:rsid w:val="001678D6"/>
    <w:rsid w:val="00167BCF"/>
    <w:rsid w:val="00170421"/>
    <w:rsid w:val="00170B05"/>
    <w:rsid w:val="001710EA"/>
    <w:rsid w:val="001711CB"/>
    <w:rsid w:val="001712E1"/>
    <w:rsid w:val="00171866"/>
    <w:rsid w:val="0017190F"/>
    <w:rsid w:val="00171931"/>
    <w:rsid w:val="00172049"/>
    <w:rsid w:val="001721B0"/>
    <w:rsid w:val="00172954"/>
    <w:rsid w:val="001729BB"/>
    <w:rsid w:val="00172DC7"/>
    <w:rsid w:val="00173D11"/>
    <w:rsid w:val="00173D69"/>
    <w:rsid w:val="00174D19"/>
    <w:rsid w:val="00174E0A"/>
    <w:rsid w:val="001751FC"/>
    <w:rsid w:val="00175782"/>
    <w:rsid w:val="00175A08"/>
    <w:rsid w:val="00176313"/>
    <w:rsid w:val="0017664F"/>
    <w:rsid w:val="00176BB8"/>
    <w:rsid w:val="0017727A"/>
    <w:rsid w:val="001774DB"/>
    <w:rsid w:val="00177A0F"/>
    <w:rsid w:val="00177DB8"/>
    <w:rsid w:val="00177E0B"/>
    <w:rsid w:val="001811BC"/>
    <w:rsid w:val="00181BB5"/>
    <w:rsid w:val="00181C22"/>
    <w:rsid w:val="001820C8"/>
    <w:rsid w:val="00182A88"/>
    <w:rsid w:val="0018345F"/>
    <w:rsid w:val="00183AB2"/>
    <w:rsid w:val="00183E38"/>
    <w:rsid w:val="00184B81"/>
    <w:rsid w:val="00185231"/>
    <w:rsid w:val="00185A2A"/>
    <w:rsid w:val="00186836"/>
    <w:rsid w:val="001868CC"/>
    <w:rsid w:val="00186D4A"/>
    <w:rsid w:val="00187DD6"/>
    <w:rsid w:val="00190323"/>
    <w:rsid w:val="001903A2"/>
    <w:rsid w:val="001923E3"/>
    <w:rsid w:val="001925AB"/>
    <w:rsid w:val="001929FC"/>
    <w:rsid w:val="00192D11"/>
    <w:rsid w:val="00193540"/>
    <w:rsid w:val="00193B8B"/>
    <w:rsid w:val="0019428A"/>
    <w:rsid w:val="00194707"/>
    <w:rsid w:val="001948E1"/>
    <w:rsid w:val="001958C8"/>
    <w:rsid w:val="00195922"/>
    <w:rsid w:val="00195BDF"/>
    <w:rsid w:val="00195E71"/>
    <w:rsid w:val="00195E9B"/>
    <w:rsid w:val="00196807"/>
    <w:rsid w:val="00196E17"/>
    <w:rsid w:val="00197211"/>
    <w:rsid w:val="00197516"/>
    <w:rsid w:val="001975AC"/>
    <w:rsid w:val="001975F3"/>
    <w:rsid w:val="0019779E"/>
    <w:rsid w:val="00197920"/>
    <w:rsid w:val="001A00D0"/>
    <w:rsid w:val="001A0634"/>
    <w:rsid w:val="001A06C8"/>
    <w:rsid w:val="001A09EE"/>
    <w:rsid w:val="001A0CF7"/>
    <w:rsid w:val="001A162C"/>
    <w:rsid w:val="001A1EB7"/>
    <w:rsid w:val="001A2214"/>
    <w:rsid w:val="001A27DD"/>
    <w:rsid w:val="001A2B7E"/>
    <w:rsid w:val="001A2C33"/>
    <w:rsid w:val="001A3B27"/>
    <w:rsid w:val="001A3F74"/>
    <w:rsid w:val="001A409B"/>
    <w:rsid w:val="001A414E"/>
    <w:rsid w:val="001A429A"/>
    <w:rsid w:val="001A434A"/>
    <w:rsid w:val="001A462B"/>
    <w:rsid w:val="001A4D77"/>
    <w:rsid w:val="001A5A14"/>
    <w:rsid w:val="001A5FC1"/>
    <w:rsid w:val="001A64C3"/>
    <w:rsid w:val="001A7058"/>
    <w:rsid w:val="001A7602"/>
    <w:rsid w:val="001B00EE"/>
    <w:rsid w:val="001B0BBB"/>
    <w:rsid w:val="001B0BD6"/>
    <w:rsid w:val="001B0ECE"/>
    <w:rsid w:val="001B0FD9"/>
    <w:rsid w:val="001B0FF1"/>
    <w:rsid w:val="001B13B8"/>
    <w:rsid w:val="001B19B6"/>
    <w:rsid w:val="001B1D5D"/>
    <w:rsid w:val="001B298C"/>
    <w:rsid w:val="001B2D41"/>
    <w:rsid w:val="001B2F8D"/>
    <w:rsid w:val="001B301D"/>
    <w:rsid w:val="001B373B"/>
    <w:rsid w:val="001B3A1E"/>
    <w:rsid w:val="001B3C02"/>
    <w:rsid w:val="001B3EA3"/>
    <w:rsid w:val="001B426F"/>
    <w:rsid w:val="001B4421"/>
    <w:rsid w:val="001B47B8"/>
    <w:rsid w:val="001B4B43"/>
    <w:rsid w:val="001B4F3C"/>
    <w:rsid w:val="001B56BF"/>
    <w:rsid w:val="001B5C05"/>
    <w:rsid w:val="001B60FE"/>
    <w:rsid w:val="001B628A"/>
    <w:rsid w:val="001B65AE"/>
    <w:rsid w:val="001B6D4A"/>
    <w:rsid w:val="001B6F81"/>
    <w:rsid w:val="001B6FC4"/>
    <w:rsid w:val="001B74A6"/>
    <w:rsid w:val="001B7E47"/>
    <w:rsid w:val="001B7FEC"/>
    <w:rsid w:val="001C0296"/>
    <w:rsid w:val="001C0650"/>
    <w:rsid w:val="001C20BE"/>
    <w:rsid w:val="001C21A4"/>
    <w:rsid w:val="001C2DB2"/>
    <w:rsid w:val="001C3099"/>
    <w:rsid w:val="001C314F"/>
    <w:rsid w:val="001C337A"/>
    <w:rsid w:val="001C3381"/>
    <w:rsid w:val="001C338D"/>
    <w:rsid w:val="001C3426"/>
    <w:rsid w:val="001C3F44"/>
    <w:rsid w:val="001C4D8D"/>
    <w:rsid w:val="001C4F0D"/>
    <w:rsid w:val="001C522C"/>
    <w:rsid w:val="001C52CC"/>
    <w:rsid w:val="001C56F9"/>
    <w:rsid w:val="001C5C70"/>
    <w:rsid w:val="001C5F91"/>
    <w:rsid w:val="001C5FB9"/>
    <w:rsid w:val="001C627A"/>
    <w:rsid w:val="001C66A5"/>
    <w:rsid w:val="001C765F"/>
    <w:rsid w:val="001C78C5"/>
    <w:rsid w:val="001D0005"/>
    <w:rsid w:val="001D082B"/>
    <w:rsid w:val="001D0932"/>
    <w:rsid w:val="001D124C"/>
    <w:rsid w:val="001D30E9"/>
    <w:rsid w:val="001D34CF"/>
    <w:rsid w:val="001D4B56"/>
    <w:rsid w:val="001D5964"/>
    <w:rsid w:val="001D59BD"/>
    <w:rsid w:val="001D5A12"/>
    <w:rsid w:val="001D6028"/>
    <w:rsid w:val="001D64BE"/>
    <w:rsid w:val="001D76D9"/>
    <w:rsid w:val="001D7B45"/>
    <w:rsid w:val="001E044E"/>
    <w:rsid w:val="001E0C5D"/>
    <w:rsid w:val="001E127B"/>
    <w:rsid w:val="001E12C5"/>
    <w:rsid w:val="001E148C"/>
    <w:rsid w:val="001E1D4C"/>
    <w:rsid w:val="001E1F37"/>
    <w:rsid w:val="001E20D1"/>
    <w:rsid w:val="001E24E8"/>
    <w:rsid w:val="001E2B94"/>
    <w:rsid w:val="001E3360"/>
    <w:rsid w:val="001E3564"/>
    <w:rsid w:val="001E3E22"/>
    <w:rsid w:val="001E42A2"/>
    <w:rsid w:val="001E4BB6"/>
    <w:rsid w:val="001E5156"/>
    <w:rsid w:val="001E5621"/>
    <w:rsid w:val="001E589C"/>
    <w:rsid w:val="001E5994"/>
    <w:rsid w:val="001E613B"/>
    <w:rsid w:val="001E650D"/>
    <w:rsid w:val="001E65F9"/>
    <w:rsid w:val="001E698E"/>
    <w:rsid w:val="001E6A49"/>
    <w:rsid w:val="001E7044"/>
    <w:rsid w:val="001E752E"/>
    <w:rsid w:val="001E7885"/>
    <w:rsid w:val="001E7AC1"/>
    <w:rsid w:val="001F0998"/>
    <w:rsid w:val="001F0DB1"/>
    <w:rsid w:val="001F1A10"/>
    <w:rsid w:val="001F1B41"/>
    <w:rsid w:val="001F1CE5"/>
    <w:rsid w:val="001F1F28"/>
    <w:rsid w:val="001F246D"/>
    <w:rsid w:val="001F2A03"/>
    <w:rsid w:val="001F3476"/>
    <w:rsid w:val="001F3897"/>
    <w:rsid w:val="001F3D8C"/>
    <w:rsid w:val="001F3F59"/>
    <w:rsid w:val="001F48CA"/>
    <w:rsid w:val="001F4B2C"/>
    <w:rsid w:val="001F5015"/>
    <w:rsid w:val="001F62D3"/>
    <w:rsid w:val="001F6FE5"/>
    <w:rsid w:val="001F798B"/>
    <w:rsid w:val="001F7A98"/>
    <w:rsid w:val="0020006F"/>
    <w:rsid w:val="00200152"/>
    <w:rsid w:val="00201509"/>
    <w:rsid w:val="00201C35"/>
    <w:rsid w:val="00201C82"/>
    <w:rsid w:val="00201D53"/>
    <w:rsid w:val="002022DE"/>
    <w:rsid w:val="00202971"/>
    <w:rsid w:val="00202C29"/>
    <w:rsid w:val="00202CC3"/>
    <w:rsid w:val="00202E76"/>
    <w:rsid w:val="00203111"/>
    <w:rsid w:val="0020319B"/>
    <w:rsid w:val="00203923"/>
    <w:rsid w:val="00203FD6"/>
    <w:rsid w:val="00204CB9"/>
    <w:rsid w:val="002054C5"/>
    <w:rsid w:val="00205EC2"/>
    <w:rsid w:val="00205FB0"/>
    <w:rsid w:val="00206A29"/>
    <w:rsid w:val="00207621"/>
    <w:rsid w:val="00207765"/>
    <w:rsid w:val="00207F82"/>
    <w:rsid w:val="002100CC"/>
    <w:rsid w:val="00210911"/>
    <w:rsid w:val="00210E0A"/>
    <w:rsid w:val="002116A5"/>
    <w:rsid w:val="00212301"/>
    <w:rsid w:val="00212E56"/>
    <w:rsid w:val="00213565"/>
    <w:rsid w:val="00213DCF"/>
    <w:rsid w:val="00214A49"/>
    <w:rsid w:val="00214DDD"/>
    <w:rsid w:val="002153B2"/>
    <w:rsid w:val="002158B3"/>
    <w:rsid w:val="00215DEC"/>
    <w:rsid w:val="00216B5F"/>
    <w:rsid w:val="00216B99"/>
    <w:rsid w:val="002175F9"/>
    <w:rsid w:val="00220C86"/>
    <w:rsid w:val="002210BD"/>
    <w:rsid w:val="00221297"/>
    <w:rsid w:val="002215D8"/>
    <w:rsid w:val="00221A5D"/>
    <w:rsid w:val="00221E5B"/>
    <w:rsid w:val="002221A1"/>
    <w:rsid w:val="00222317"/>
    <w:rsid w:val="00222F86"/>
    <w:rsid w:val="00223594"/>
    <w:rsid w:val="002238D9"/>
    <w:rsid w:val="00223B78"/>
    <w:rsid w:val="00223E5B"/>
    <w:rsid w:val="00224722"/>
    <w:rsid w:val="00224C3F"/>
    <w:rsid w:val="00225121"/>
    <w:rsid w:val="002251F7"/>
    <w:rsid w:val="00225200"/>
    <w:rsid w:val="0022526A"/>
    <w:rsid w:val="002259F0"/>
    <w:rsid w:val="00225F45"/>
    <w:rsid w:val="002263ED"/>
    <w:rsid w:val="00226EED"/>
    <w:rsid w:val="00227010"/>
    <w:rsid w:val="00227318"/>
    <w:rsid w:val="00227631"/>
    <w:rsid w:val="00227AD8"/>
    <w:rsid w:val="00227B07"/>
    <w:rsid w:val="00227C7F"/>
    <w:rsid w:val="00230C45"/>
    <w:rsid w:val="00230CE4"/>
    <w:rsid w:val="00230EF5"/>
    <w:rsid w:val="0023160E"/>
    <w:rsid w:val="00231739"/>
    <w:rsid w:val="002317A8"/>
    <w:rsid w:val="002327DF"/>
    <w:rsid w:val="00232B62"/>
    <w:rsid w:val="00232CAA"/>
    <w:rsid w:val="00232D49"/>
    <w:rsid w:val="00233653"/>
    <w:rsid w:val="00233851"/>
    <w:rsid w:val="00233B1F"/>
    <w:rsid w:val="00233C41"/>
    <w:rsid w:val="00233D6A"/>
    <w:rsid w:val="00233D7F"/>
    <w:rsid w:val="002343A3"/>
    <w:rsid w:val="00234FDB"/>
    <w:rsid w:val="00235639"/>
    <w:rsid w:val="00235C6D"/>
    <w:rsid w:val="00235D81"/>
    <w:rsid w:val="002363F3"/>
    <w:rsid w:val="00236701"/>
    <w:rsid w:val="00236AE9"/>
    <w:rsid w:val="00236E85"/>
    <w:rsid w:val="0023759F"/>
    <w:rsid w:val="0023769E"/>
    <w:rsid w:val="00237CAE"/>
    <w:rsid w:val="00237E6F"/>
    <w:rsid w:val="00237E7C"/>
    <w:rsid w:val="0024164F"/>
    <w:rsid w:val="0024190C"/>
    <w:rsid w:val="00241CB9"/>
    <w:rsid w:val="0024221D"/>
    <w:rsid w:val="002423EF"/>
    <w:rsid w:val="0024281E"/>
    <w:rsid w:val="002430AF"/>
    <w:rsid w:val="0024373D"/>
    <w:rsid w:val="00243B21"/>
    <w:rsid w:val="00243B8D"/>
    <w:rsid w:val="00243C3D"/>
    <w:rsid w:val="00243DCD"/>
    <w:rsid w:val="0024408C"/>
    <w:rsid w:val="00244626"/>
    <w:rsid w:val="00244717"/>
    <w:rsid w:val="00244DF3"/>
    <w:rsid w:val="002450EE"/>
    <w:rsid w:val="00245179"/>
    <w:rsid w:val="00245366"/>
    <w:rsid w:val="00245FE2"/>
    <w:rsid w:val="00246D31"/>
    <w:rsid w:val="0024753F"/>
    <w:rsid w:val="00247848"/>
    <w:rsid w:val="002479CE"/>
    <w:rsid w:val="00247B93"/>
    <w:rsid w:val="00247F6B"/>
    <w:rsid w:val="00250430"/>
    <w:rsid w:val="002507D1"/>
    <w:rsid w:val="00250BF8"/>
    <w:rsid w:val="00250DAF"/>
    <w:rsid w:val="00250FA0"/>
    <w:rsid w:val="002510B8"/>
    <w:rsid w:val="00251206"/>
    <w:rsid w:val="002512F8"/>
    <w:rsid w:val="00251BFB"/>
    <w:rsid w:val="00251E1B"/>
    <w:rsid w:val="00252FAC"/>
    <w:rsid w:val="002532C9"/>
    <w:rsid w:val="002537FE"/>
    <w:rsid w:val="00253942"/>
    <w:rsid w:val="002540F8"/>
    <w:rsid w:val="0025458F"/>
    <w:rsid w:val="00254A28"/>
    <w:rsid w:val="00255110"/>
    <w:rsid w:val="0025558F"/>
    <w:rsid w:val="002555A2"/>
    <w:rsid w:val="002556D8"/>
    <w:rsid w:val="002558A4"/>
    <w:rsid w:val="00256E1E"/>
    <w:rsid w:val="0025715A"/>
    <w:rsid w:val="002572A5"/>
    <w:rsid w:val="002572C8"/>
    <w:rsid w:val="0025739D"/>
    <w:rsid w:val="00260928"/>
    <w:rsid w:val="00261186"/>
    <w:rsid w:val="002618F7"/>
    <w:rsid w:val="00261B0F"/>
    <w:rsid w:val="00261BF6"/>
    <w:rsid w:val="00261E74"/>
    <w:rsid w:val="00262292"/>
    <w:rsid w:val="00263050"/>
    <w:rsid w:val="00263861"/>
    <w:rsid w:val="0026419C"/>
    <w:rsid w:val="0026440D"/>
    <w:rsid w:val="00265126"/>
    <w:rsid w:val="002652B7"/>
    <w:rsid w:val="002653E9"/>
    <w:rsid w:val="002658DE"/>
    <w:rsid w:val="00265DED"/>
    <w:rsid w:val="0026747E"/>
    <w:rsid w:val="002676A5"/>
    <w:rsid w:val="002678C7"/>
    <w:rsid w:val="00267B92"/>
    <w:rsid w:val="0027028E"/>
    <w:rsid w:val="00270AD8"/>
    <w:rsid w:val="002710A1"/>
    <w:rsid w:val="0027197C"/>
    <w:rsid w:val="00271CAB"/>
    <w:rsid w:val="00271E29"/>
    <w:rsid w:val="0027253A"/>
    <w:rsid w:val="00272675"/>
    <w:rsid w:val="00272EFF"/>
    <w:rsid w:val="00273054"/>
    <w:rsid w:val="002735AF"/>
    <w:rsid w:val="002739B9"/>
    <w:rsid w:val="00273BAE"/>
    <w:rsid w:val="00274013"/>
    <w:rsid w:val="0027476F"/>
    <w:rsid w:val="002749DF"/>
    <w:rsid w:val="00275075"/>
    <w:rsid w:val="002750CC"/>
    <w:rsid w:val="002753A7"/>
    <w:rsid w:val="00275B57"/>
    <w:rsid w:val="0027684D"/>
    <w:rsid w:val="00276A64"/>
    <w:rsid w:val="00277CDB"/>
    <w:rsid w:val="002808E5"/>
    <w:rsid w:val="002823C2"/>
    <w:rsid w:val="002826CC"/>
    <w:rsid w:val="002826F9"/>
    <w:rsid w:val="00282910"/>
    <w:rsid w:val="002829AA"/>
    <w:rsid w:val="00282A9E"/>
    <w:rsid w:val="00282F3A"/>
    <w:rsid w:val="00283699"/>
    <w:rsid w:val="00283EF7"/>
    <w:rsid w:val="00284135"/>
    <w:rsid w:val="00284A77"/>
    <w:rsid w:val="00284D9C"/>
    <w:rsid w:val="00285278"/>
    <w:rsid w:val="002852E0"/>
    <w:rsid w:val="00285724"/>
    <w:rsid w:val="00285DD0"/>
    <w:rsid w:val="002867B4"/>
    <w:rsid w:val="002867D7"/>
    <w:rsid w:val="00286FFE"/>
    <w:rsid w:val="002879E0"/>
    <w:rsid w:val="00287E76"/>
    <w:rsid w:val="002902F7"/>
    <w:rsid w:val="002909BE"/>
    <w:rsid w:val="00290EBC"/>
    <w:rsid w:val="00291015"/>
    <w:rsid w:val="00291106"/>
    <w:rsid w:val="002914F4"/>
    <w:rsid w:val="00291778"/>
    <w:rsid w:val="002919B3"/>
    <w:rsid w:val="0029205B"/>
    <w:rsid w:val="002923D4"/>
    <w:rsid w:val="00292BDB"/>
    <w:rsid w:val="00293DD9"/>
    <w:rsid w:val="00294FCE"/>
    <w:rsid w:val="002964B0"/>
    <w:rsid w:val="00296901"/>
    <w:rsid w:val="00296C11"/>
    <w:rsid w:val="00297268"/>
    <w:rsid w:val="0029781C"/>
    <w:rsid w:val="002A0030"/>
    <w:rsid w:val="002A01AA"/>
    <w:rsid w:val="002A0BC1"/>
    <w:rsid w:val="002A2331"/>
    <w:rsid w:val="002A2604"/>
    <w:rsid w:val="002A2FBB"/>
    <w:rsid w:val="002A30B0"/>
    <w:rsid w:val="002A33B3"/>
    <w:rsid w:val="002A3FFF"/>
    <w:rsid w:val="002A40D7"/>
    <w:rsid w:val="002A4628"/>
    <w:rsid w:val="002A4C81"/>
    <w:rsid w:val="002A518B"/>
    <w:rsid w:val="002A55B8"/>
    <w:rsid w:val="002A58BD"/>
    <w:rsid w:val="002A59E4"/>
    <w:rsid w:val="002A6105"/>
    <w:rsid w:val="002A620D"/>
    <w:rsid w:val="002A639D"/>
    <w:rsid w:val="002A654B"/>
    <w:rsid w:val="002A6B8C"/>
    <w:rsid w:val="002A6E18"/>
    <w:rsid w:val="002A76C8"/>
    <w:rsid w:val="002A7A2D"/>
    <w:rsid w:val="002A7DB8"/>
    <w:rsid w:val="002B042A"/>
    <w:rsid w:val="002B052A"/>
    <w:rsid w:val="002B0830"/>
    <w:rsid w:val="002B0C46"/>
    <w:rsid w:val="002B118E"/>
    <w:rsid w:val="002B19DD"/>
    <w:rsid w:val="002B1F51"/>
    <w:rsid w:val="002B1FA9"/>
    <w:rsid w:val="002B21A3"/>
    <w:rsid w:val="002B249A"/>
    <w:rsid w:val="002B251C"/>
    <w:rsid w:val="002B2B2E"/>
    <w:rsid w:val="002B39D1"/>
    <w:rsid w:val="002B3D8B"/>
    <w:rsid w:val="002B3FD6"/>
    <w:rsid w:val="002B44D5"/>
    <w:rsid w:val="002B502D"/>
    <w:rsid w:val="002B510E"/>
    <w:rsid w:val="002B6675"/>
    <w:rsid w:val="002B6B53"/>
    <w:rsid w:val="002B6EAF"/>
    <w:rsid w:val="002B73D2"/>
    <w:rsid w:val="002C01E5"/>
    <w:rsid w:val="002C0222"/>
    <w:rsid w:val="002C101E"/>
    <w:rsid w:val="002C27A3"/>
    <w:rsid w:val="002C2C68"/>
    <w:rsid w:val="002C3AD4"/>
    <w:rsid w:val="002C3E79"/>
    <w:rsid w:val="002C43F5"/>
    <w:rsid w:val="002C4520"/>
    <w:rsid w:val="002C4A7A"/>
    <w:rsid w:val="002C4C34"/>
    <w:rsid w:val="002C54AE"/>
    <w:rsid w:val="002C581D"/>
    <w:rsid w:val="002C58C6"/>
    <w:rsid w:val="002C6496"/>
    <w:rsid w:val="002C6599"/>
    <w:rsid w:val="002C66F0"/>
    <w:rsid w:val="002C6B6C"/>
    <w:rsid w:val="002C6D1C"/>
    <w:rsid w:val="002D02A7"/>
    <w:rsid w:val="002D10DE"/>
    <w:rsid w:val="002D1506"/>
    <w:rsid w:val="002D1861"/>
    <w:rsid w:val="002D1E22"/>
    <w:rsid w:val="002D28F8"/>
    <w:rsid w:val="002D300C"/>
    <w:rsid w:val="002D3AF7"/>
    <w:rsid w:val="002D3B4A"/>
    <w:rsid w:val="002D406B"/>
    <w:rsid w:val="002D4078"/>
    <w:rsid w:val="002D423E"/>
    <w:rsid w:val="002D4251"/>
    <w:rsid w:val="002D46EB"/>
    <w:rsid w:val="002D48C3"/>
    <w:rsid w:val="002D5237"/>
    <w:rsid w:val="002D547C"/>
    <w:rsid w:val="002D58E8"/>
    <w:rsid w:val="002D5D29"/>
    <w:rsid w:val="002D62AF"/>
    <w:rsid w:val="002D6BC1"/>
    <w:rsid w:val="002D79EA"/>
    <w:rsid w:val="002E01D4"/>
    <w:rsid w:val="002E07CA"/>
    <w:rsid w:val="002E0BA4"/>
    <w:rsid w:val="002E12B0"/>
    <w:rsid w:val="002E14F8"/>
    <w:rsid w:val="002E169C"/>
    <w:rsid w:val="002E16C7"/>
    <w:rsid w:val="002E194C"/>
    <w:rsid w:val="002E34BE"/>
    <w:rsid w:val="002E3536"/>
    <w:rsid w:val="002E3569"/>
    <w:rsid w:val="002E3A24"/>
    <w:rsid w:val="002E424A"/>
    <w:rsid w:val="002E53E1"/>
    <w:rsid w:val="002E5877"/>
    <w:rsid w:val="002E58FB"/>
    <w:rsid w:val="002E594E"/>
    <w:rsid w:val="002E625F"/>
    <w:rsid w:val="002E63A1"/>
    <w:rsid w:val="002E64E4"/>
    <w:rsid w:val="002E6866"/>
    <w:rsid w:val="002E69BB"/>
    <w:rsid w:val="002F037E"/>
    <w:rsid w:val="002F1253"/>
    <w:rsid w:val="002F1C9F"/>
    <w:rsid w:val="002F1E2E"/>
    <w:rsid w:val="002F1EBA"/>
    <w:rsid w:val="002F2077"/>
    <w:rsid w:val="002F2659"/>
    <w:rsid w:val="002F3831"/>
    <w:rsid w:val="002F394D"/>
    <w:rsid w:val="002F3A28"/>
    <w:rsid w:val="002F44EA"/>
    <w:rsid w:val="002F44FC"/>
    <w:rsid w:val="002F4531"/>
    <w:rsid w:val="002F4931"/>
    <w:rsid w:val="002F533E"/>
    <w:rsid w:val="002F5367"/>
    <w:rsid w:val="002F5824"/>
    <w:rsid w:val="002F6034"/>
    <w:rsid w:val="002F6636"/>
    <w:rsid w:val="002F672B"/>
    <w:rsid w:val="002F7F99"/>
    <w:rsid w:val="0030015D"/>
    <w:rsid w:val="0030071D"/>
    <w:rsid w:val="00300857"/>
    <w:rsid w:val="00300C3E"/>
    <w:rsid w:val="003012A8"/>
    <w:rsid w:val="00302277"/>
    <w:rsid w:val="003022F3"/>
    <w:rsid w:val="003025E2"/>
    <w:rsid w:val="003033F1"/>
    <w:rsid w:val="00303429"/>
    <w:rsid w:val="00303774"/>
    <w:rsid w:val="00303D19"/>
    <w:rsid w:val="00303E01"/>
    <w:rsid w:val="0030412A"/>
    <w:rsid w:val="003043B5"/>
    <w:rsid w:val="00304C2E"/>
    <w:rsid w:val="00305524"/>
    <w:rsid w:val="00305846"/>
    <w:rsid w:val="003065B6"/>
    <w:rsid w:val="003066AD"/>
    <w:rsid w:val="00306818"/>
    <w:rsid w:val="00306D6E"/>
    <w:rsid w:val="0030755D"/>
    <w:rsid w:val="00307783"/>
    <w:rsid w:val="003079C7"/>
    <w:rsid w:val="00310261"/>
    <w:rsid w:val="003102C3"/>
    <w:rsid w:val="00310653"/>
    <w:rsid w:val="00310A7C"/>
    <w:rsid w:val="00310AB0"/>
    <w:rsid w:val="00310B16"/>
    <w:rsid w:val="0031152D"/>
    <w:rsid w:val="00311A58"/>
    <w:rsid w:val="00311C55"/>
    <w:rsid w:val="00311C82"/>
    <w:rsid w:val="00311D1E"/>
    <w:rsid w:val="00312042"/>
    <w:rsid w:val="00312C38"/>
    <w:rsid w:val="00312E6D"/>
    <w:rsid w:val="003133FB"/>
    <w:rsid w:val="00313ABC"/>
    <w:rsid w:val="00314BAC"/>
    <w:rsid w:val="00314D53"/>
    <w:rsid w:val="00314EC5"/>
    <w:rsid w:val="003150CB"/>
    <w:rsid w:val="003151FD"/>
    <w:rsid w:val="00315D21"/>
    <w:rsid w:val="003163C2"/>
    <w:rsid w:val="00316644"/>
    <w:rsid w:val="0031672A"/>
    <w:rsid w:val="00316737"/>
    <w:rsid w:val="0031680C"/>
    <w:rsid w:val="00316816"/>
    <w:rsid w:val="00316FFC"/>
    <w:rsid w:val="003171E7"/>
    <w:rsid w:val="00317945"/>
    <w:rsid w:val="003179C4"/>
    <w:rsid w:val="00317CE2"/>
    <w:rsid w:val="0032068F"/>
    <w:rsid w:val="00320B05"/>
    <w:rsid w:val="00320CF6"/>
    <w:rsid w:val="0032121E"/>
    <w:rsid w:val="00321634"/>
    <w:rsid w:val="00321B93"/>
    <w:rsid w:val="00322659"/>
    <w:rsid w:val="00322C31"/>
    <w:rsid w:val="00323E93"/>
    <w:rsid w:val="00324423"/>
    <w:rsid w:val="003247C0"/>
    <w:rsid w:val="00326031"/>
    <w:rsid w:val="0032603D"/>
    <w:rsid w:val="00326DBE"/>
    <w:rsid w:val="00327613"/>
    <w:rsid w:val="00327C70"/>
    <w:rsid w:val="003301AF"/>
    <w:rsid w:val="003308ED"/>
    <w:rsid w:val="003317D4"/>
    <w:rsid w:val="00331D96"/>
    <w:rsid w:val="00331FA1"/>
    <w:rsid w:val="00333AEA"/>
    <w:rsid w:val="00333C93"/>
    <w:rsid w:val="00333D2B"/>
    <w:rsid w:val="00334CAB"/>
    <w:rsid w:val="00335654"/>
    <w:rsid w:val="00335927"/>
    <w:rsid w:val="003366B2"/>
    <w:rsid w:val="00336B5B"/>
    <w:rsid w:val="00336CF2"/>
    <w:rsid w:val="00336F29"/>
    <w:rsid w:val="00337738"/>
    <w:rsid w:val="00337A43"/>
    <w:rsid w:val="003400DA"/>
    <w:rsid w:val="00340109"/>
    <w:rsid w:val="003401CE"/>
    <w:rsid w:val="0034114E"/>
    <w:rsid w:val="003418C4"/>
    <w:rsid w:val="0034245B"/>
    <w:rsid w:val="0034266E"/>
    <w:rsid w:val="00342E60"/>
    <w:rsid w:val="00342EC9"/>
    <w:rsid w:val="0034331A"/>
    <w:rsid w:val="0034357A"/>
    <w:rsid w:val="003436E3"/>
    <w:rsid w:val="00343713"/>
    <w:rsid w:val="00343938"/>
    <w:rsid w:val="00343BDC"/>
    <w:rsid w:val="00343D20"/>
    <w:rsid w:val="00343F5F"/>
    <w:rsid w:val="00344857"/>
    <w:rsid w:val="00344964"/>
    <w:rsid w:val="00344D17"/>
    <w:rsid w:val="00345D16"/>
    <w:rsid w:val="00347DAA"/>
    <w:rsid w:val="00347FAD"/>
    <w:rsid w:val="0035007D"/>
    <w:rsid w:val="003505FF"/>
    <w:rsid w:val="00350644"/>
    <w:rsid w:val="00351AFA"/>
    <w:rsid w:val="00351B7F"/>
    <w:rsid w:val="00351D44"/>
    <w:rsid w:val="003526E1"/>
    <w:rsid w:val="00352A7C"/>
    <w:rsid w:val="00352E67"/>
    <w:rsid w:val="00353292"/>
    <w:rsid w:val="00354FA9"/>
    <w:rsid w:val="0035529B"/>
    <w:rsid w:val="00355469"/>
    <w:rsid w:val="00357D98"/>
    <w:rsid w:val="0036020A"/>
    <w:rsid w:val="0036025F"/>
    <w:rsid w:val="00360433"/>
    <w:rsid w:val="00360534"/>
    <w:rsid w:val="00361882"/>
    <w:rsid w:val="00361A81"/>
    <w:rsid w:val="00361D09"/>
    <w:rsid w:val="003624BF"/>
    <w:rsid w:val="0036279D"/>
    <w:rsid w:val="00362D65"/>
    <w:rsid w:val="00363B9B"/>
    <w:rsid w:val="00363FF7"/>
    <w:rsid w:val="00364211"/>
    <w:rsid w:val="003643BB"/>
    <w:rsid w:val="00364429"/>
    <w:rsid w:val="003645E4"/>
    <w:rsid w:val="0036512A"/>
    <w:rsid w:val="00365711"/>
    <w:rsid w:val="00365B69"/>
    <w:rsid w:val="00366320"/>
    <w:rsid w:val="00366E75"/>
    <w:rsid w:val="00367B49"/>
    <w:rsid w:val="0037015F"/>
    <w:rsid w:val="003701FD"/>
    <w:rsid w:val="00370861"/>
    <w:rsid w:val="00370C39"/>
    <w:rsid w:val="00370FE5"/>
    <w:rsid w:val="0037108B"/>
    <w:rsid w:val="00372673"/>
    <w:rsid w:val="00372A27"/>
    <w:rsid w:val="00372B54"/>
    <w:rsid w:val="00373062"/>
    <w:rsid w:val="003734F8"/>
    <w:rsid w:val="00373E2E"/>
    <w:rsid w:val="00374476"/>
    <w:rsid w:val="00374B36"/>
    <w:rsid w:val="00374F56"/>
    <w:rsid w:val="003752FE"/>
    <w:rsid w:val="0037571E"/>
    <w:rsid w:val="00376A72"/>
    <w:rsid w:val="00376AB5"/>
    <w:rsid w:val="00376AC8"/>
    <w:rsid w:val="00376B1F"/>
    <w:rsid w:val="00376E67"/>
    <w:rsid w:val="00376FB4"/>
    <w:rsid w:val="003803DF"/>
    <w:rsid w:val="003806DD"/>
    <w:rsid w:val="0038085A"/>
    <w:rsid w:val="003808E0"/>
    <w:rsid w:val="00380B40"/>
    <w:rsid w:val="00380CBD"/>
    <w:rsid w:val="003812D7"/>
    <w:rsid w:val="003816D1"/>
    <w:rsid w:val="00381CC5"/>
    <w:rsid w:val="00381CE3"/>
    <w:rsid w:val="00381E4C"/>
    <w:rsid w:val="00382186"/>
    <w:rsid w:val="00382A08"/>
    <w:rsid w:val="00382E96"/>
    <w:rsid w:val="003838B8"/>
    <w:rsid w:val="00383B8B"/>
    <w:rsid w:val="003843F5"/>
    <w:rsid w:val="003847A3"/>
    <w:rsid w:val="0038497D"/>
    <w:rsid w:val="00385E1E"/>
    <w:rsid w:val="00385E60"/>
    <w:rsid w:val="003863CB"/>
    <w:rsid w:val="00386BA6"/>
    <w:rsid w:val="00386EB8"/>
    <w:rsid w:val="00390C29"/>
    <w:rsid w:val="003912FF"/>
    <w:rsid w:val="003922B4"/>
    <w:rsid w:val="003926A2"/>
    <w:rsid w:val="00393065"/>
    <w:rsid w:val="00393247"/>
    <w:rsid w:val="0039330B"/>
    <w:rsid w:val="00393937"/>
    <w:rsid w:val="00393BE1"/>
    <w:rsid w:val="003943F4"/>
    <w:rsid w:val="00394A64"/>
    <w:rsid w:val="003951E5"/>
    <w:rsid w:val="00395DD8"/>
    <w:rsid w:val="00395F7A"/>
    <w:rsid w:val="00395FEE"/>
    <w:rsid w:val="003963B1"/>
    <w:rsid w:val="003963C9"/>
    <w:rsid w:val="00396419"/>
    <w:rsid w:val="0039682A"/>
    <w:rsid w:val="0039790B"/>
    <w:rsid w:val="00397E79"/>
    <w:rsid w:val="003A1281"/>
    <w:rsid w:val="003A18D3"/>
    <w:rsid w:val="003A1984"/>
    <w:rsid w:val="003A1B46"/>
    <w:rsid w:val="003A1D9A"/>
    <w:rsid w:val="003A2087"/>
    <w:rsid w:val="003A2B27"/>
    <w:rsid w:val="003A2CDA"/>
    <w:rsid w:val="003A3686"/>
    <w:rsid w:val="003A36CB"/>
    <w:rsid w:val="003A3C4F"/>
    <w:rsid w:val="003A4AD6"/>
    <w:rsid w:val="003A4EB4"/>
    <w:rsid w:val="003A4F40"/>
    <w:rsid w:val="003A6990"/>
    <w:rsid w:val="003A6A0F"/>
    <w:rsid w:val="003A77EE"/>
    <w:rsid w:val="003A7837"/>
    <w:rsid w:val="003A788E"/>
    <w:rsid w:val="003A78E1"/>
    <w:rsid w:val="003A7BF6"/>
    <w:rsid w:val="003A7CC5"/>
    <w:rsid w:val="003A7D0E"/>
    <w:rsid w:val="003B013C"/>
    <w:rsid w:val="003B09C9"/>
    <w:rsid w:val="003B0B98"/>
    <w:rsid w:val="003B1932"/>
    <w:rsid w:val="003B2365"/>
    <w:rsid w:val="003B3281"/>
    <w:rsid w:val="003B32BE"/>
    <w:rsid w:val="003B34FC"/>
    <w:rsid w:val="003B3902"/>
    <w:rsid w:val="003B3B89"/>
    <w:rsid w:val="003B4BE8"/>
    <w:rsid w:val="003B4F2D"/>
    <w:rsid w:val="003B54AB"/>
    <w:rsid w:val="003B683C"/>
    <w:rsid w:val="003B6936"/>
    <w:rsid w:val="003B703F"/>
    <w:rsid w:val="003B7047"/>
    <w:rsid w:val="003B7595"/>
    <w:rsid w:val="003B7C93"/>
    <w:rsid w:val="003B7D58"/>
    <w:rsid w:val="003C02F5"/>
    <w:rsid w:val="003C05E1"/>
    <w:rsid w:val="003C0B37"/>
    <w:rsid w:val="003C134B"/>
    <w:rsid w:val="003C13A7"/>
    <w:rsid w:val="003C1C58"/>
    <w:rsid w:val="003C21C3"/>
    <w:rsid w:val="003C23EA"/>
    <w:rsid w:val="003C2839"/>
    <w:rsid w:val="003C2B5F"/>
    <w:rsid w:val="003C2CED"/>
    <w:rsid w:val="003C2D9D"/>
    <w:rsid w:val="003C2E93"/>
    <w:rsid w:val="003C333D"/>
    <w:rsid w:val="003C36BE"/>
    <w:rsid w:val="003C3856"/>
    <w:rsid w:val="003C38EE"/>
    <w:rsid w:val="003C3A3E"/>
    <w:rsid w:val="003C3B1A"/>
    <w:rsid w:val="003C3E4C"/>
    <w:rsid w:val="003C41D0"/>
    <w:rsid w:val="003C42C3"/>
    <w:rsid w:val="003C4502"/>
    <w:rsid w:val="003C549F"/>
    <w:rsid w:val="003C55DB"/>
    <w:rsid w:val="003C56EC"/>
    <w:rsid w:val="003C5783"/>
    <w:rsid w:val="003C58CF"/>
    <w:rsid w:val="003C63BF"/>
    <w:rsid w:val="003C6639"/>
    <w:rsid w:val="003C72B4"/>
    <w:rsid w:val="003C75FB"/>
    <w:rsid w:val="003C7E15"/>
    <w:rsid w:val="003D009F"/>
    <w:rsid w:val="003D0321"/>
    <w:rsid w:val="003D0F9F"/>
    <w:rsid w:val="003D1FE9"/>
    <w:rsid w:val="003D272C"/>
    <w:rsid w:val="003D2D9A"/>
    <w:rsid w:val="003D3C8A"/>
    <w:rsid w:val="003D3DAC"/>
    <w:rsid w:val="003D3DD0"/>
    <w:rsid w:val="003D40A6"/>
    <w:rsid w:val="003D4370"/>
    <w:rsid w:val="003D4E05"/>
    <w:rsid w:val="003D4E26"/>
    <w:rsid w:val="003D554F"/>
    <w:rsid w:val="003D5E5E"/>
    <w:rsid w:val="003D6519"/>
    <w:rsid w:val="003D6A15"/>
    <w:rsid w:val="003D713D"/>
    <w:rsid w:val="003D74DC"/>
    <w:rsid w:val="003D7BB0"/>
    <w:rsid w:val="003E0AEC"/>
    <w:rsid w:val="003E0C6A"/>
    <w:rsid w:val="003E0D66"/>
    <w:rsid w:val="003E0FD2"/>
    <w:rsid w:val="003E1130"/>
    <w:rsid w:val="003E115A"/>
    <w:rsid w:val="003E1CE6"/>
    <w:rsid w:val="003E200A"/>
    <w:rsid w:val="003E2643"/>
    <w:rsid w:val="003E2651"/>
    <w:rsid w:val="003E26BD"/>
    <w:rsid w:val="003E26FD"/>
    <w:rsid w:val="003E2AAE"/>
    <w:rsid w:val="003E2C8F"/>
    <w:rsid w:val="003E400B"/>
    <w:rsid w:val="003E4C15"/>
    <w:rsid w:val="003E4CA1"/>
    <w:rsid w:val="003E505F"/>
    <w:rsid w:val="003E51D6"/>
    <w:rsid w:val="003E5A4E"/>
    <w:rsid w:val="003E5E1E"/>
    <w:rsid w:val="003E648C"/>
    <w:rsid w:val="003E6646"/>
    <w:rsid w:val="003E766A"/>
    <w:rsid w:val="003F001B"/>
    <w:rsid w:val="003F01C1"/>
    <w:rsid w:val="003F0392"/>
    <w:rsid w:val="003F0874"/>
    <w:rsid w:val="003F0BB0"/>
    <w:rsid w:val="003F0D63"/>
    <w:rsid w:val="003F1046"/>
    <w:rsid w:val="003F15E1"/>
    <w:rsid w:val="003F178D"/>
    <w:rsid w:val="003F199A"/>
    <w:rsid w:val="003F1F25"/>
    <w:rsid w:val="003F27D3"/>
    <w:rsid w:val="003F281D"/>
    <w:rsid w:val="003F323C"/>
    <w:rsid w:val="003F4130"/>
    <w:rsid w:val="003F4319"/>
    <w:rsid w:val="003F4EA4"/>
    <w:rsid w:val="003F5640"/>
    <w:rsid w:val="003F598D"/>
    <w:rsid w:val="003F5D47"/>
    <w:rsid w:val="003F60F2"/>
    <w:rsid w:val="003F6125"/>
    <w:rsid w:val="003F7B63"/>
    <w:rsid w:val="003F7BA6"/>
    <w:rsid w:val="003F7C63"/>
    <w:rsid w:val="00400811"/>
    <w:rsid w:val="00400C7C"/>
    <w:rsid w:val="00401169"/>
    <w:rsid w:val="004013B6"/>
    <w:rsid w:val="00401A2D"/>
    <w:rsid w:val="004022D1"/>
    <w:rsid w:val="00402D29"/>
    <w:rsid w:val="00404580"/>
    <w:rsid w:val="00404C91"/>
    <w:rsid w:val="004057AA"/>
    <w:rsid w:val="00405ED7"/>
    <w:rsid w:val="00406065"/>
    <w:rsid w:val="004065D9"/>
    <w:rsid w:val="00406990"/>
    <w:rsid w:val="0041025C"/>
    <w:rsid w:val="00410CD7"/>
    <w:rsid w:val="004114FC"/>
    <w:rsid w:val="00412396"/>
    <w:rsid w:val="004123F8"/>
    <w:rsid w:val="00414872"/>
    <w:rsid w:val="004148E0"/>
    <w:rsid w:val="00414A72"/>
    <w:rsid w:val="00414D39"/>
    <w:rsid w:val="004158C7"/>
    <w:rsid w:val="004162DD"/>
    <w:rsid w:val="0041689E"/>
    <w:rsid w:val="004170D8"/>
    <w:rsid w:val="0041712F"/>
    <w:rsid w:val="0041737F"/>
    <w:rsid w:val="00417479"/>
    <w:rsid w:val="00417570"/>
    <w:rsid w:val="0041763D"/>
    <w:rsid w:val="00420252"/>
    <w:rsid w:val="004202D1"/>
    <w:rsid w:val="00420ABB"/>
    <w:rsid w:val="0042145B"/>
    <w:rsid w:val="00421722"/>
    <w:rsid w:val="00421AB4"/>
    <w:rsid w:val="00421C34"/>
    <w:rsid w:val="0042236F"/>
    <w:rsid w:val="00422376"/>
    <w:rsid w:val="00422444"/>
    <w:rsid w:val="0042289E"/>
    <w:rsid w:val="004228C9"/>
    <w:rsid w:val="004228F0"/>
    <w:rsid w:val="00422C12"/>
    <w:rsid w:val="00422D23"/>
    <w:rsid w:val="004231B9"/>
    <w:rsid w:val="004242A7"/>
    <w:rsid w:val="0042444C"/>
    <w:rsid w:val="004248E8"/>
    <w:rsid w:val="00424A52"/>
    <w:rsid w:val="00425254"/>
    <w:rsid w:val="0042535D"/>
    <w:rsid w:val="004256D0"/>
    <w:rsid w:val="004256ED"/>
    <w:rsid w:val="00425D52"/>
    <w:rsid w:val="00426127"/>
    <w:rsid w:val="0042661C"/>
    <w:rsid w:val="004266DC"/>
    <w:rsid w:val="00426FB7"/>
    <w:rsid w:val="00427224"/>
    <w:rsid w:val="00427589"/>
    <w:rsid w:val="00427628"/>
    <w:rsid w:val="00427C19"/>
    <w:rsid w:val="00427CA6"/>
    <w:rsid w:val="004305C5"/>
    <w:rsid w:val="00431734"/>
    <w:rsid w:val="00432686"/>
    <w:rsid w:val="0043270F"/>
    <w:rsid w:val="004328A7"/>
    <w:rsid w:val="0043320D"/>
    <w:rsid w:val="004335EA"/>
    <w:rsid w:val="004337B6"/>
    <w:rsid w:val="004338D8"/>
    <w:rsid w:val="00433E4F"/>
    <w:rsid w:val="00433FE2"/>
    <w:rsid w:val="00434B3A"/>
    <w:rsid w:val="00435900"/>
    <w:rsid w:val="004363FB"/>
    <w:rsid w:val="00436424"/>
    <w:rsid w:val="0043705C"/>
    <w:rsid w:val="004401AD"/>
    <w:rsid w:val="00440772"/>
    <w:rsid w:val="004412A7"/>
    <w:rsid w:val="00441426"/>
    <w:rsid w:val="00441775"/>
    <w:rsid w:val="00441B33"/>
    <w:rsid w:val="00441F14"/>
    <w:rsid w:val="0044243D"/>
    <w:rsid w:val="00444F21"/>
    <w:rsid w:val="00445424"/>
    <w:rsid w:val="00445496"/>
    <w:rsid w:val="00446103"/>
    <w:rsid w:val="00446107"/>
    <w:rsid w:val="00447096"/>
    <w:rsid w:val="004472AE"/>
    <w:rsid w:val="004509AB"/>
    <w:rsid w:val="00452239"/>
    <w:rsid w:val="004522D1"/>
    <w:rsid w:val="00452BF7"/>
    <w:rsid w:val="0045453A"/>
    <w:rsid w:val="0045477B"/>
    <w:rsid w:val="0045482C"/>
    <w:rsid w:val="00454C47"/>
    <w:rsid w:val="00454D74"/>
    <w:rsid w:val="00454FC5"/>
    <w:rsid w:val="004554AD"/>
    <w:rsid w:val="00455648"/>
    <w:rsid w:val="00455C3C"/>
    <w:rsid w:val="00456587"/>
    <w:rsid w:val="004565C6"/>
    <w:rsid w:val="00456BB5"/>
    <w:rsid w:val="00456E38"/>
    <w:rsid w:val="00457250"/>
    <w:rsid w:val="004574A1"/>
    <w:rsid w:val="004602B1"/>
    <w:rsid w:val="00460319"/>
    <w:rsid w:val="004603D4"/>
    <w:rsid w:val="004603F6"/>
    <w:rsid w:val="004611DA"/>
    <w:rsid w:val="00461415"/>
    <w:rsid w:val="0046166A"/>
    <w:rsid w:val="00461916"/>
    <w:rsid w:val="00461B5C"/>
    <w:rsid w:val="0046249C"/>
    <w:rsid w:val="004627DE"/>
    <w:rsid w:val="00462804"/>
    <w:rsid w:val="004630D9"/>
    <w:rsid w:val="00463C44"/>
    <w:rsid w:val="00464269"/>
    <w:rsid w:val="004666BF"/>
    <w:rsid w:val="0046677F"/>
    <w:rsid w:val="004667BE"/>
    <w:rsid w:val="00467071"/>
    <w:rsid w:val="004671B4"/>
    <w:rsid w:val="004672D0"/>
    <w:rsid w:val="00467565"/>
    <w:rsid w:val="00467B08"/>
    <w:rsid w:val="00470219"/>
    <w:rsid w:val="0047058B"/>
    <w:rsid w:val="0047131B"/>
    <w:rsid w:val="00471395"/>
    <w:rsid w:val="00471697"/>
    <w:rsid w:val="0047169C"/>
    <w:rsid w:val="00471C6B"/>
    <w:rsid w:val="00471CFE"/>
    <w:rsid w:val="00471E03"/>
    <w:rsid w:val="00472C9B"/>
    <w:rsid w:val="00472FEA"/>
    <w:rsid w:val="004739CF"/>
    <w:rsid w:val="0047456E"/>
    <w:rsid w:val="00474A76"/>
    <w:rsid w:val="00474F06"/>
    <w:rsid w:val="004753B5"/>
    <w:rsid w:val="00476B06"/>
    <w:rsid w:val="0048015E"/>
    <w:rsid w:val="00480A60"/>
    <w:rsid w:val="004811D0"/>
    <w:rsid w:val="00481726"/>
    <w:rsid w:val="0048186A"/>
    <w:rsid w:val="004818AB"/>
    <w:rsid w:val="00481B33"/>
    <w:rsid w:val="00481CBB"/>
    <w:rsid w:val="00481FB0"/>
    <w:rsid w:val="00482688"/>
    <w:rsid w:val="00482710"/>
    <w:rsid w:val="00482A55"/>
    <w:rsid w:val="00482A66"/>
    <w:rsid w:val="00483004"/>
    <w:rsid w:val="00483221"/>
    <w:rsid w:val="0048358B"/>
    <w:rsid w:val="00483748"/>
    <w:rsid w:val="00483AF0"/>
    <w:rsid w:val="004843BB"/>
    <w:rsid w:val="004843CA"/>
    <w:rsid w:val="004848FE"/>
    <w:rsid w:val="004849C7"/>
    <w:rsid w:val="00484B62"/>
    <w:rsid w:val="00484B76"/>
    <w:rsid w:val="00484D20"/>
    <w:rsid w:val="00484D49"/>
    <w:rsid w:val="0048643E"/>
    <w:rsid w:val="004865C7"/>
    <w:rsid w:val="00486CF8"/>
    <w:rsid w:val="00486D4B"/>
    <w:rsid w:val="00487104"/>
    <w:rsid w:val="00487142"/>
    <w:rsid w:val="004873AA"/>
    <w:rsid w:val="00487DE6"/>
    <w:rsid w:val="00487EAC"/>
    <w:rsid w:val="00490149"/>
    <w:rsid w:val="004906B1"/>
    <w:rsid w:val="00491BC6"/>
    <w:rsid w:val="00491F86"/>
    <w:rsid w:val="00493024"/>
    <w:rsid w:val="0049341B"/>
    <w:rsid w:val="00493465"/>
    <w:rsid w:val="004936B7"/>
    <w:rsid w:val="00493975"/>
    <w:rsid w:val="0049477D"/>
    <w:rsid w:val="00494955"/>
    <w:rsid w:val="004949CA"/>
    <w:rsid w:val="00494C17"/>
    <w:rsid w:val="00495F22"/>
    <w:rsid w:val="00496411"/>
    <w:rsid w:val="004966F7"/>
    <w:rsid w:val="00496952"/>
    <w:rsid w:val="004977C1"/>
    <w:rsid w:val="004979B7"/>
    <w:rsid w:val="00497D2A"/>
    <w:rsid w:val="004A000C"/>
    <w:rsid w:val="004A0197"/>
    <w:rsid w:val="004A101B"/>
    <w:rsid w:val="004A1895"/>
    <w:rsid w:val="004A18A5"/>
    <w:rsid w:val="004A218D"/>
    <w:rsid w:val="004A2834"/>
    <w:rsid w:val="004A28BF"/>
    <w:rsid w:val="004A28C2"/>
    <w:rsid w:val="004A2B2D"/>
    <w:rsid w:val="004A2F8C"/>
    <w:rsid w:val="004A3875"/>
    <w:rsid w:val="004A3A22"/>
    <w:rsid w:val="004A3BAA"/>
    <w:rsid w:val="004A3DA2"/>
    <w:rsid w:val="004A4234"/>
    <w:rsid w:val="004A4355"/>
    <w:rsid w:val="004A44D2"/>
    <w:rsid w:val="004A4A97"/>
    <w:rsid w:val="004A4E3E"/>
    <w:rsid w:val="004A52CC"/>
    <w:rsid w:val="004A5673"/>
    <w:rsid w:val="004A5907"/>
    <w:rsid w:val="004A5E4B"/>
    <w:rsid w:val="004A5F13"/>
    <w:rsid w:val="004A612C"/>
    <w:rsid w:val="004A6557"/>
    <w:rsid w:val="004A69A3"/>
    <w:rsid w:val="004A6D7A"/>
    <w:rsid w:val="004A6F7F"/>
    <w:rsid w:val="004A71AB"/>
    <w:rsid w:val="004A74B2"/>
    <w:rsid w:val="004A776B"/>
    <w:rsid w:val="004A7A83"/>
    <w:rsid w:val="004A7CF3"/>
    <w:rsid w:val="004B10F3"/>
    <w:rsid w:val="004B161E"/>
    <w:rsid w:val="004B1EDC"/>
    <w:rsid w:val="004B2BBD"/>
    <w:rsid w:val="004B2DB4"/>
    <w:rsid w:val="004B36B0"/>
    <w:rsid w:val="004B3808"/>
    <w:rsid w:val="004B3F32"/>
    <w:rsid w:val="004B4091"/>
    <w:rsid w:val="004B44CD"/>
    <w:rsid w:val="004B482D"/>
    <w:rsid w:val="004B5F0C"/>
    <w:rsid w:val="004B678B"/>
    <w:rsid w:val="004B6B6F"/>
    <w:rsid w:val="004B6DF1"/>
    <w:rsid w:val="004B7016"/>
    <w:rsid w:val="004B7349"/>
    <w:rsid w:val="004C0588"/>
    <w:rsid w:val="004C06A4"/>
    <w:rsid w:val="004C0D5E"/>
    <w:rsid w:val="004C0E31"/>
    <w:rsid w:val="004C11A4"/>
    <w:rsid w:val="004C11BE"/>
    <w:rsid w:val="004C1592"/>
    <w:rsid w:val="004C169B"/>
    <w:rsid w:val="004C1CCE"/>
    <w:rsid w:val="004C2AC6"/>
    <w:rsid w:val="004C2ECF"/>
    <w:rsid w:val="004C32A6"/>
    <w:rsid w:val="004C3313"/>
    <w:rsid w:val="004C3EC9"/>
    <w:rsid w:val="004C4C07"/>
    <w:rsid w:val="004C58AD"/>
    <w:rsid w:val="004C59F3"/>
    <w:rsid w:val="004C6243"/>
    <w:rsid w:val="004C6A30"/>
    <w:rsid w:val="004C6F1D"/>
    <w:rsid w:val="004C7DEC"/>
    <w:rsid w:val="004D03A0"/>
    <w:rsid w:val="004D071D"/>
    <w:rsid w:val="004D1769"/>
    <w:rsid w:val="004D1E71"/>
    <w:rsid w:val="004D20D2"/>
    <w:rsid w:val="004D22F4"/>
    <w:rsid w:val="004D2466"/>
    <w:rsid w:val="004D2468"/>
    <w:rsid w:val="004D2A51"/>
    <w:rsid w:val="004D2AA7"/>
    <w:rsid w:val="004D356F"/>
    <w:rsid w:val="004D3729"/>
    <w:rsid w:val="004D4543"/>
    <w:rsid w:val="004D49DD"/>
    <w:rsid w:val="004D4DF3"/>
    <w:rsid w:val="004D4F4F"/>
    <w:rsid w:val="004D56AE"/>
    <w:rsid w:val="004D6047"/>
    <w:rsid w:val="004D710A"/>
    <w:rsid w:val="004D71BA"/>
    <w:rsid w:val="004D738B"/>
    <w:rsid w:val="004D7B10"/>
    <w:rsid w:val="004E02B2"/>
    <w:rsid w:val="004E09C9"/>
    <w:rsid w:val="004E14F6"/>
    <w:rsid w:val="004E1A7D"/>
    <w:rsid w:val="004E1E47"/>
    <w:rsid w:val="004E23DB"/>
    <w:rsid w:val="004E2AA1"/>
    <w:rsid w:val="004E3406"/>
    <w:rsid w:val="004E340F"/>
    <w:rsid w:val="004E3C09"/>
    <w:rsid w:val="004E452B"/>
    <w:rsid w:val="004E4F2C"/>
    <w:rsid w:val="004E4F36"/>
    <w:rsid w:val="004E5325"/>
    <w:rsid w:val="004E54B3"/>
    <w:rsid w:val="004E614B"/>
    <w:rsid w:val="004E6220"/>
    <w:rsid w:val="004E7140"/>
    <w:rsid w:val="004E7D44"/>
    <w:rsid w:val="004F03D0"/>
    <w:rsid w:val="004F0EAF"/>
    <w:rsid w:val="004F176E"/>
    <w:rsid w:val="004F201C"/>
    <w:rsid w:val="004F2397"/>
    <w:rsid w:val="004F23B2"/>
    <w:rsid w:val="004F265B"/>
    <w:rsid w:val="004F2788"/>
    <w:rsid w:val="004F2E4A"/>
    <w:rsid w:val="004F2FBD"/>
    <w:rsid w:val="004F320B"/>
    <w:rsid w:val="004F4105"/>
    <w:rsid w:val="004F448B"/>
    <w:rsid w:val="004F463C"/>
    <w:rsid w:val="004F47FD"/>
    <w:rsid w:val="004F48BE"/>
    <w:rsid w:val="004F4E90"/>
    <w:rsid w:val="004F5683"/>
    <w:rsid w:val="004F5839"/>
    <w:rsid w:val="004F58B3"/>
    <w:rsid w:val="004F609B"/>
    <w:rsid w:val="004F63AA"/>
    <w:rsid w:val="004F6D67"/>
    <w:rsid w:val="004F7461"/>
    <w:rsid w:val="004F763C"/>
    <w:rsid w:val="004F797C"/>
    <w:rsid w:val="004F7A79"/>
    <w:rsid w:val="004F7E87"/>
    <w:rsid w:val="0050050B"/>
    <w:rsid w:val="005006E2"/>
    <w:rsid w:val="00500BD9"/>
    <w:rsid w:val="00500C61"/>
    <w:rsid w:val="00500CE8"/>
    <w:rsid w:val="00501B63"/>
    <w:rsid w:val="00501E4D"/>
    <w:rsid w:val="00502011"/>
    <w:rsid w:val="00502172"/>
    <w:rsid w:val="00502572"/>
    <w:rsid w:val="00502C68"/>
    <w:rsid w:val="00502E38"/>
    <w:rsid w:val="00503EA2"/>
    <w:rsid w:val="00504195"/>
    <w:rsid w:val="005044F1"/>
    <w:rsid w:val="00504C82"/>
    <w:rsid w:val="00504FB6"/>
    <w:rsid w:val="005050DB"/>
    <w:rsid w:val="005055E3"/>
    <w:rsid w:val="005056F1"/>
    <w:rsid w:val="00506CC7"/>
    <w:rsid w:val="00507050"/>
    <w:rsid w:val="00507390"/>
    <w:rsid w:val="00507E47"/>
    <w:rsid w:val="005100A6"/>
    <w:rsid w:val="00510521"/>
    <w:rsid w:val="00510B59"/>
    <w:rsid w:val="00510B6D"/>
    <w:rsid w:val="005112C5"/>
    <w:rsid w:val="0051171E"/>
    <w:rsid w:val="00511D66"/>
    <w:rsid w:val="005122E0"/>
    <w:rsid w:val="00512FD7"/>
    <w:rsid w:val="00513754"/>
    <w:rsid w:val="0051393D"/>
    <w:rsid w:val="00514162"/>
    <w:rsid w:val="0051429E"/>
    <w:rsid w:val="005144E5"/>
    <w:rsid w:val="005147A2"/>
    <w:rsid w:val="005147D8"/>
    <w:rsid w:val="00514FED"/>
    <w:rsid w:val="00515B44"/>
    <w:rsid w:val="005161BD"/>
    <w:rsid w:val="0051656F"/>
    <w:rsid w:val="005166F0"/>
    <w:rsid w:val="0051679B"/>
    <w:rsid w:val="00516EBB"/>
    <w:rsid w:val="0051736B"/>
    <w:rsid w:val="00517E35"/>
    <w:rsid w:val="005209E6"/>
    <w:rsid w:val="00521033"/>
    <w:rsid w:val="00521F0F"/>
    <w:rsid w:val="00521FD8"/>
    <w:rsid w:val="005224B4"/>
    <w:rsid w:val="00522B92"/>
    <w:rsid w:val="00522CDE"/>
    <w:rsid w:val="00522E51"/>
    <w:rsid w:val="005233EA"/>
    <w:rsid w:val="0052361F"/>
    <w:rsid w:val="0052374D"/>
    <w:rsid w:val="00524FB4"/>
    <w:rsid w:val="0052565C"/>
    <w:rsid w:val="00525CB6"/>
    <w:rsid w:val="00525E53"/>
    <w:rsid w:val="00526228"/>
    <w:rsid w:val="005275EA"/>
    <w:rsid w:val="005278F3"/>
    <w:rsid w:val="00527E56"/>
    <w:rsid w:val="00530A58"/>
    <w:rsid w:val="00530A9D"/>
    <w:rsid w:val="00530E20"/>
    <w:rsid w:val="005317D9"/>
    <w:rsid w:val="0053341A"/>
    <w:rsid w:val="00533477"/>
    <w:rsid w:val="00533AF5"/>
    <w:rsid w:val="00534C4E"/>
    <w:rsid w:val="005351CC"/>
    <w:rsid w:val="00535482"/>
    <w:rsid w:val="00535939"/>
    <w:rsid w:val="00535DF0"/>
    <w:rsid w:val="00535EFA"/>
    <w:rsid w:val="0053605A"/>
    <w:rsid w:val="0053635C"/>
    <w:rsid w:val="005366C6"/>
    <w:rsid w:val="00536975"/>
    <w:rsid w:val="00537A4E"/>
    <w:rsid w:val="00537B91"/>
    <w:rsid w:val="00537BDA"/>
    <w:rsid w:val="0054048C"/>
    <w:rsid w:val="00540C01"/>
    <w:rsid w:val="00540DB4"/>
    <w:rsid w:val="005413DD"/>
    <w:rsid w:val="0054212D"/>
    <w:rsid w:val="00542E6E"/>
    <w:rsid w:val="00543349"/>
    <w:rsid w:val="00543D89"/>
    <w:rsid w:val="00543F09"/>
    <w:rsid w:val="005441CD"/>
    <w:rsid w:val="00544DA7"/>
    <w:rsid w:val="005454A8"/>
    <w:rsid w:val="0054604A"/>
    <w:rsid w:val="00546B5E"/>
    <w:rsid w:val="005479A9"/>
    <w:rsid w:val="00547AE8"/>
    <w:rsid w:val="00547DF7"/>
    <w:rsid w:val="005501EA"/>
    <w:rsid w:val="00550888"/>
    <w:rsid w:val="00550CA6"/>
    <w:rsid w:val="0055117F"/>
    <w:rsid w:val="005516E8"/>
    <w:rsid w:val="005519A2"/>
    <w:rsid w:val="00551F7B"/>
    <w:rsid w:val="0055227A"/>
    <w:rsid w:val="005524A6"/>
    <w:rsid w:val="00552DCC"/>
    <w:rsid w:val="0055310D"/>
    <w:rsid w:val="005532D0"/>
    <w:rsid w:val="00554675"/>
    <w:rsid w:val="00554AD8"/>
    <w:rsid w:val="0055510D"/>
    <w:rsid w:val="0055553E"/>
    <w:rsid w:val="00555F68"/>
    <w:rsid w:val="005571C0"/>
    <w:rsid w:val="00557353"/>
    <w:rsid w:val="00557544"/>
    <w:rsid w:val="00557D99"/>
    <w:rsid w:val="0056078C"/>
    <w:rsid w:val="00560C63"/>
    <w:rsid w:val="00560EFD"/>
    <w:rsid w:val="00561384"/>
    <w:rsid w:val="005616D8"/>
    <w:rsid w:val="00561DB2"/>
    <w:rsid w:val="00561EA4"/>
    <w:rsid w:val="00562134"/>
    <w:rsid w:val="00563E4B"/>
    <w:rsid w:val="00564BDF"/>
    <w:rsid w:val="00564E32"/>
    <w:rsid w:val="00565502"/>
    <w:rsid w:val="00565571"/>
    <w:rsid w:val="005660E7"/>
    <w:rsid w:val="0056612B"/>
    <w:rsid w:val="005666DF"/>
    <w:rsid w:val="005674C6"/>
    <w:rsid w:val="00567503"/>
    <w:rsid w:val="00567519"/>
    <w:rsid w:val="005677D3"/>
    <w:rsid w:val="005710C3"/>
    <w:rsid w:val="005719FE"/>
    <w:rsid w:val="00571A14"/>
    <w:rsid w:val="00571AFA"/>
    <w:rsid w:val="00571D70"/>
    <w:rsid w:val="00571FE9"/>
    <w:rsid w:val="00572160"/>
    <w:rsid w:val="0057239E"/>
    <w:rsid w:val="005723FA"/>
    <w:rsid w:val="00572A0D"/>
    <w:rsid w:val="0057318C"/>
    <w:rsid w:val="00573A29"/>
    <w:rsid w:val="00573DD5"/>
    <w:rsid w:val="00573F61"/>
    <w:rsid w:val="00573FE2"/>
    <w:rsid w:val="005746B9"/>
    <w:rsid w:val="005746D0"/>
    <w:rsid w:val="0057483D"/>
    <w:rsid w:val="00575329"/>
    <w:rsid w:val="005756BA"/>
    <w:rsid w:val="005757C0"/>
    <w:rsid w:val="005757E9"/>
    <w:rsid w:val="00575EDE"/>
    <w:rsid w:val="00576B99"/>
    <w:rsid w:val="00576CC4"/>
    <w:rsid w:val="00576E37"/>
    <w:rsid w:val="00577FB5"/>
    <w:rsid w:val="0058037F"/>
    <w:rsid w:val="00580F2C"/>
    <w:rsid w:val="00581F15"/>
    <w:rsid w:val="00582181"/>
    <w:rsid w:val="005821BC"/>
    <w:rsid w:val="0058275B"/>
    <w:rsid w:val="0058295E"/>
    <w:rsid w:val="005830ED"/>
    <w:rsid w:val="00583888"/>
    <w:rsid w:val="00583CC5"/>
    <w:rsid w:val="005847A9"/>
    <w:rsid w:val="00584930"/>
    <w:rsid w:val="005849F9"/>
    <w:rsid w:val="00584A54"/>
    <w:rsid w:val="00584E6D"/>
    <w:rsid w:val="00585342"/>
    <w:rsid w:val="005855FA"/>
    <w:rsid w:val="00585878"/>
    <w:rsid w:val="00585D80"/>
    <w:rsid w:val="00586343"/>
    <w:rsid w:val="00586664"/>
    <w:rsid w:val="005868AB"/>
    <w:rsid w:val="00587676"/>
    <w:rsid w:val="00590325"/>
    <w:rsid w:val="00590F27"/>
    <w:rsid w:val="00592032"/>
    <w:rsid w:val="00592153"/>
    <w:rsid w:val="00592454"/>
    <w:rsid w:val="0059299C"/>
    <w:rsid w:val="00593C5C"/>
    <w:rsid w:val="00593EB3"/>
    <w:rsid w:val="00594517"/>
    <w:rsid w:val="005947AE"/>
    <w:rsid w:val="00594E95"/>
    <w:rsid w:val="00595444"/>
    <w:rsid w:val="005954D3"/>
    <w:rsid w:val="0059550A"/>
    <w:rsid w:val="00595549"/>
    <w:rsid w:val="005957B8"/>
    <w:rsid w:val="0059623A"/>
    <w:rsid w:val="005977F4"/>
    <w:rsid w:val="0059785F"/>
    <w:rsid w:val="005A09A0"/>
    <w:rsid w:val="005A0C4E"/>
    <w:rsid w:val="005A1784"/>
    <w:rsid w:val="005A1ED6"/>
    <w:rsid w:val="005A22F4"/>
    <w:rsid w:val="005A246C"/>
    <w:rsid w:val="005A250A"/>
    <w:rsid w:val="005A30F5"/>
    <w:rsid w:val="005A32D8"/>
    <w:rsid w:val="005A35DC"/>
    <w:rsid w:val="005A3641"/>
    <w:rsid w:val="005A3729"/>
    <w:rsid w:val="005A38D0"/>
    <w:rsid w:val="005A3BFE"/>
    <w:rsid w:val="005A3E39"/>
    <w:rsid w:val="005A44FF"/>
    <w:rsid w:val="005A5222"/>
    <w:rsid w:val="005A5A72"/>
    <w:rsid w:val="005A6261"/>
    <w:rsid w:val="005A67C3"/>
    <w:rsid w:val="005A6CBE"/>
    <w:rsid w:val="005A7336"/>
    <w:rsid w:val="005A751C"/>
    <w:rsid w:val="005A7B8F"/>
    <w:rsid w:val="005B0994"/>
    <w:rsid w:val="005B0B1F"/>
    <w:rsid w:val="005B16B3"/>
    <w:rsid w:val="005B18D9"/>
    <w:rsid w:val="005B1903"/>
    <w:rsid w:val="005B1A30"/>
    <w:rsid w:val="005B1A5E"/>
    <w:rsid w:val="005B2892"/>
    <w:rsid w:val="005B319A"/>
    <w:rsid w:val="005B336E"/>
    <w:rsid w:val="005B33DE"/>
    <w:rsid w:val="005B34BB"/>
    <w:rsid w:val="005B34E7"/>
    <w:rsid w:val="005B3E3F"/>
    <w:rsid w:val="005B414F"/>
    <w:rsid w:val="005B4FD4"/>
    <w:rsid w:val="005B51BC"/>
    <w:rsid w:val="005B556A"/>
    <w:rsid w:val="005B5652"/>
    <w:rsid w:val="005B5B47"/>
    <w:rsid w:val="005B5E04"/>
    <w:rsid w:val="005B6176"/>
    <w:rsid w:val="005B63D1"/>
    <w:rsid w:val="005B67DE"/>
    <w:rsid w:val="005B77F0"/>
    <w:rsid w:val="005B78D6"/>
    <w:rsid w:val="005B79B2"/>
    <w:rsid w:val="005B7CE4"/>
    <w:rsid w:val="005B7CEF"/>
    <w:rsid w:val="005C00AF"/>
    <w:rsid w:val="005C0953"/>
    <w:rsid w:val="005C0A3E"/>
    <w:rsid w:val="005C0CA5"/>
    <w:rsid w:val="005C100B"/>
    <w:rsid w:val="005C1337"/>
    <w:rsid w:val="005C1D2A"/>
    <w:rsid w:val="005C1E4D"/>
    <w:rsid w:val="005C1FD6"/>
    <w:rsid w:val="005C2211"/>
    <w:rsid w:val="005C25B9"/>
    <w:rsid w:val="005C275B"/>
    <w:rsid w:val="005C29E6"/>
    <w:rsid w:val="005C2EF0"/>
    <w:rsid w:val="005C30C0"/>
    <w:rsid w:val="005C3881"/>
    <w:rsid w:val="005C38DF"/>
    <w:rsid w:val="005C3C69"/>
    <w:rsid w:val="005C4259"/>
    <w:rsid w:val="005C4822"/>
    <w:rsid w:val="005C53A0"/>
    <w:rsid w:val="005C5A77"/>
    <w:rsid w:val="005C5F86"/>
    <w:rsid w:val="005C6CC1"/>
    <w:rsid w:val="005C797E"/>
    <w:rsid w:val="005C7995"/>
    <w:rsid w:val="005C7D3C"/>
    <w:rsid w:val="005C7E4D"/>
    <w:rsid w:val="005C7F9A"/>
    <w:rsid w:val="005D03DC"/>
    <w:rsid w:val="005D0548"/>
    <w:rsid w:val="005D142A"/>
    <w:rsid w:val="005D2AA3"/>
    <w:rsid w:val="005D3032"/>
    <w:rsid w:val="005D38F1"/>
    <w:rsid w:val="005D3B8A"/>
    <w:rsid w:val="005D3E25"/>
    <w:rsid w:val="005D5916"/>
    <w:rsid w:val="005D67EE"/>
    <w:rsid w:val="005D6D0C"/>
    <w:rsid w:val="005D749D"/>
    <w:rsid w:val="005D77F6"/>
    <w:rsid w:val="005D7B1C"/>
    <w:rsid w:val="005E07F3"/>
    <w:rsid w:val="005E0A0E"/>
    <w:rsid w:val="005E1E06"/>
    <w:rsid w:val="005E2AC3"/>
    <w:rsid w:val="005E2CFC"/>
    <w:rsid w:val="005E3B3A"/>
    <w:rsid w:val="005E3E9D"/>
    <w:rsid w:val="005E47F3"/>
    <w:rsid w:val="005E4A7E"/>
    <w:rsid w:val="005E4CC0"/>
    <w:rsid w:val="005E4FB0"/>
    <w:rsid w:val="005E5DFC"/>
    <w:rsid w:val="005E61C8"/>
    <w:rsid w:val="005E63E3"/>
    <w:rsid w:val="005E69E2"/>
    <w:rsid w:val="005E6E3E"/>
    <w:rsid w:val="005E74C2"/>
    <w:rsid w:val="005E752C"/>
    <w:rsid w:val="005E7B10"/>
    <w:rsid w:val="005E7BAA"/>
    <w:rsid w:val="005F0298"/>
    <w:rsid w:val="005F02EF"/>
    <w:rsid w:val="005F11CA"/>
    <w:rsid w:val="005F1D49"/>
    <w:rsid w:val="005F2086"/>
    <w:rsid w:val="005F262B"/>
    <w:rsid w:val="005F26B0"/>
    <w:rsid w:val="005F2D05"/>
    <w:rsid w:val="005F2D27"/>
    <w:rsid w:val="005F2E08"/>
    <w:rsid w:val="005F34A1"/>
    <w:rsid w:val="005F4283"/>
    <w:rsid w:val="005F497E"/>
    <w:rsid w:val="005F4FCD"/>
    <w:rsid w:val="005F530E"/>
    <w:rsid w:val="005F5C98"/>
    <w:rsid w:val="005F5EE0"/>
    <w:rsid w:val="005F676C"/>
    <w:rsid w:val="005F7899"/>
    <w:rsid w:val="005F7D13"/>
    <w:rsid w:val="005F7D56"/>
    <w:rsid w:val="00600857"/>
    <w:rsid w:val="00600D18"/>
    <w:rsid w:val="00601378"/>
    <w:rsid w:val="006019F3"/>
    <w:rsid w:val="00602111"/>
    <w:rsid w:val="006023BD"/>
    <w:rsid w:val="0060268B"/>
    <w:rsid w:val="00602DC0"/>
    <w:rsid w:val="00602FC9"/>
    <w:rsid w:val="0060380C"/>
    <w:rsid w:val="00603DD9"/>
    <w:rsid w:val="0060414A"/>
    <w:rsid w:val="00604243"/>
    <w:rsid w:val="0060455D"/>
    <w:rsid w:val="006046D8"/>
    <w:rsid w:val="00604B69"/>
    <w:rsid w:val="00604C50"/>
    <w:rsid w:val="00604D0E"/>
    <w:rsid w:val="006058C9"/>
    <w:rsid w:val="00605F22"/>
    <w:rsid w:val="00606B81"/>
    <w:rsid w:val="00606D7E"/>
    <w:rsid w:val="00607085"/>
    <w:rsid w:val="00607AD6"/>
    <w:rsid w:val="00607E3F"/>
    <w:rsid w:val="006109EA"/>
    <w:rsid w:val="006110A3"/>
    <w:rsid w:val="00611A82"/>
    <w:rsid w:val="00611C55"/>
    <w:rsid w:val="00611ED1"/>
    <w:rsid w:val="00612D4B"/>
    <w:rsid w:val="00612E12"/>
    <w:rsid w:val="00612FAF"/>
    <w:rsid w:val="006131BE"/>
    <w:rsid w:val="006131F8"/>
    <w:rsid w:val="00613776"/>
    <w:rsid w:val="006137FA"/>
    <w:rsid w:val="00613CB0"/>
    <w:rsid w:val="006149BA"/>
    <w:rsid w:val="00614D3E"/>
    <w:rsid w:val="00615C94"/>
    <w:rsid w:val="0061663E"/>
    <w:rsid w:val="00616DCB"/>
    <w:rsid w:val="00617AEB"/>
    <w:rsid w:val="00617C9E"/>
    <w:rsid w:val="00617EA0"/>
    <w:rsid w:val="0062002F"/>
    <w:rsid w:val="00620282"/>
    <w:rsid w:val="00620421"/>
    <w:rsid w:val="00620BD8"/>
    <w:rsid w:val="0062117E"/>
    <w:rsid w:val="00621321"/>
    <w:rsid w:val="00621340"/>
    <w:rsid w:val="006215D1"/>
    <w:rsid w:val="006223FA"/>
    <w:rsid w:val="00622B73"/>
    <w:rsid w:val="00623330"/>
    <w:rsid w:val="00623883"/>
    <w:rsid w:val="0062468B"/>
    <w:rsid w:val="006251B4"/>
    <w:rsid w:val="00625B5E"/>
    <w:rsid w:val="00625C68"/>
    <w:rsid w:val="00625E28"/>
    <w:rsid w:val="00626342"/>
    <w:rsid w:val="006266A9"/>
    <w:rsid w:val="00626F91"/>
    <w:rsid w:val="00627918"/>
    <w:rsid w:val="00627C5E"/>
    <w:rsid w:val="00627D3B"/>
    <w:rsid w:val="0063090A"/>
    <w:rsid w:val="00630AEA"/>
    <w:rsid w:val="00630C81"/>
    <w:rsid w:val="00631237"/>
    <w:rsid w:val="006317AE"/>
    <w:rsid w:val="00631A90"/>
    <w:rsid w:val="00631C0B"/>
    <w:rsid w:val="00631DAB"/>
    <w:rsid w:val="0063207A"/>
    <w:rsid w:val="0063239F"/>
    <w:rsid w:val="006327F0"/>
    <w:rsid w:val="00634055"/>
    <w:rsid w:val="006341DE"/>
    <w:rsid w:val="006342DE"/>
    <w:rsid w:val="00635018"/>
    <w:rsid w:val="0063501E"/>
    <w:rsid w:val="0063574C"/>
    <w:rsid w:val="00635B99"/>
    <w:rsid w:val="00635D3A"/>
    <w:rsid w:val="00635F28"/>
    <w:rsid w:val="00637416"/>
    <w:rsid w:val="00640338"/>
    <w:rsid w:val="00640364"/>
    <w:rsid w:val="00640368"/>
    <w:rsid w:val="00640602"/>
    <w:rsid w:val="006409E1"/>
    <w:rsid w:val="00640A0C"/>
    <w:rsid w:val="00641F2F"/>
    <w:rsid w:val="0064214D"/>
    <w:rsid w:val="00642413"/>
    <w:rsid w:val="0064295F"/>
    <w:rsid w:val="0064310D"/>
    <w:rsid w:val="006431EF"/>
    <w:rsid w:val="006433A8"/>
    <w:rsid w:val="0064398D"/>
    <w:rsid w:val="00643A3E"/>
    <w:rsid w:val="00643B95"/>
    <w:rsid w:val="00644268"/>
    <w:rsid w:val="00645123"/>
    <w:rsid w:val="006452AA"/>
    <w:rsid w:val="006456D1"/>
    <w:rsid w:val="006462D0"/>
    <w:rsid w:val="006463DE"/>
    <w:rsid w:val="00646D68"/>
    <w:rsid w:val="00647E65"/>
    <w:rsid w:val="0065076B"/>
    <w:rsid w:val="00650B97"/>
    <w:rsid w:val="00650F31"/>
    <w:rsid w:val="0065142A"/>
    <w:rsid w:val="00651DBF"/>
    <w:rsid w:val="00651FE9"/>
    <w:rsid w:val="006524B9"/>
    <w:rsid w:val="006525D3"/>
    <w:rsid w:val="0065262B"/>
    <w:rsid w:val="006529E4"/>
    <w:rsid w:val="00653109"/>
    <w:rsid w:val="00653187"/>
    <w:rsid w:val="00653723"/>
    <w:rsid w:val="00653FC2"/>
    <w:rsid w:val="006542F6"/>
    <w:rsid w:val="00654FEF"/>
    <w:rsid w:val="0065532C"/>
    <w:rsid w:val="006553B4"/>
    <w:rsid w:val="006558F5"/>
    <w:rsid w:val="0065652B"/>
    <w:rsid w:val="00656B97"/>
    <w:rsid w:val="00656FB9"/>
    <w:rsid w:val="006570E9"/>
    <w:rsid w:val="00657251"/>
    <w:rsid w:val="0065734C"/>
    <w:rsid w:val="00657E64"/>
    <w:rsid w:val="00657EB4"/>
    <w:rsid w:val="00657F7D"/>
    <w:rsid w:val="0066009B"/>
    <w:rsid w:val="00660110"/>
    <w:rsid w:val="00660997"/>
    <w:rsid w:val="00660C2B"/>
    <w:rsid w:val="00660F2B"/>
    <w:rsid w:val="00661305"/>
    <w:rsid w:val="006618EF"/>
    <w:rsid w:val="00662241"/>
    <w:rsid w:val="006623F1"/>
    <w:rsid w:val="006628DC"/>
    <w:rsid w:val="006629D9"/>
    <w:rsid w:val="00662B78"/>
    <w:rsid w:val="00663997"/>
    <w:rsid w:val="00663B47"/>
    <w:rsid w:val="00663CE8"/>
    <w:rsid w:val="00664815"/>
    <w:rsid w:val="00664939"/>
    <w:rsid w:val="00664A2F"/>
    <w:rsid w:val="006654FD"/>
    <w:rsid w:val="00665C67"/>
    <w:rsid w:val="0066637D"/>
    <w:rsid w:val="006663EC"/>
    <w:rsid w:val="0066659E"/>
    <w:rsid w:val="00666737"/>
    <w:rsid w:val="00667CC4"/>
    <w:rsid w:val="00667DFC"/>
    <w:rsid w:val="00667F2C"/>
    <w:rsid w:val="0067018C"/>
    <w:rsid w:val="00671088"/>
    <w:rsid w:val="00671814"/>
    <w:rsid w:val="006718EE"/>
    <w:rsid w:val="0067228C"/>
    <w:rsid w:val="006723A0"/>
    <w:rsid w:val="00672741"/>
    <w:rsid w:val="00672A3D"/>
    <w:rsid w:val="00672AD4"/>
    <w:rsid w:val="00672D67"/>
    <w:rsid w:val="00672F3E"/>
    <w:rsid w:val="00673FBE"/>
    <w:rsid w:val="00674740"/>
    <w:rsid w:val="00674840"/>
    <w:rsid w:val="00674A14"/>
    <w:rsid w:val="00674A94"/>
    <w:rsid w:val="00675216"/>
    <w:rsid w:val="00675A4D"/>
    <w:rsid w:val="00675D1D"/>
    <w:rsid w:val="00676504"/>
    <w:rsid w:val="006769A5"/>
    <w:rsid w:val="006770EB"/>
    <w:rsid w:val="00677BEA"/>
    <w:rsid w:val="00677C8C"/>
    <w:rsid w:val="00677E33"/>
    <w:rsid w:val="00677F98"/>
    <w:rsid w:val="00680020"/>
    <w:rsid w:val="006807C7"/>
    <w:rsid w:val="00680A0C"/>
    <w:rsid w:val="00680A38"/>
    <w:rsid w:val="00680B25"/>
    <w:rsid w:val="00680CA0"/>
    <w:rsid w:val="00681076"/>
    <w:rsid w:val="0068168F"/>
    <w:rsid w:val="00682296"/>
    <w:rsid w:val="00682495"/>
    <w:rsid w:val="006828CF"/>
    <w:rsid w:val="00682D0B"/>
    <w:rsid w:val="00683451"/>
    <w:rsid w:val="006844EB"/>
    <w:rsid w:val="00684789"/>
    <w:rsid w:val="00684F93"/>
    <w:rsid w:val="006852C5"/>
    <w:rsid w:val="0068534C"/>
    <w:rsid w:val="006859B8"/>
    <w:rsid w:val="00686EC1"/>
    <w:rsid w:val="00687177"/>
    <w:rsid w:val="00687441"/>
    <w:rsid w:val="00687774"/>
    <w:rsid w:val="00687838"/>
    <w:rsid w:val="00687B29"/>
    <w:rsid w:val="0069021C"/>
    <w:rsid w:val="0069067F"/>
    <w:rsid w:val="006909FE"/>
    <w:rsid w:val="0069104D"/>
    <w:rsid w:val="006911E2"/>
    <w:rsid w:val="0069170E"/>
    <w:rsid w:val="0069199D"/>
    <w:rsid w:val="00692777"/>
    <w:rsid w:val="006928DD"/>
    <w:rsid w:val="0069313A"/>
    <w:rsid w:val="006933E8"/>
    <w:rsid w:val="00693D3D"/>
    <w:rsid w:val="00693E4E"/>
    <w:rsid w:val="00693E7F"/>
    <w:rsid w:val="006942EE"/>
    <w:rsid w:val="0069489C"/>
    <w:rsid w:val="00694BD8"/>
    <w:rsid w:val="00695182"/>
    <w:rsid w:val="006958DF"/>
    <w:rsid w:val="0069617B"/>
    <w:rsid w:val="006964CF"/>
    <w:rsid w:val="00696D4F"/>
    <w:rsid w:val="00697442"/>
    <w:rsid w:val="0069762D"/>
    <w:rsid w:val="006979B9"/>
    <w:rsid w:val="006A04E3"/>
    <w:rsid w:val="006A0BB8"/>
    <w:rsid w:val="006A17F9"/>
    <w:rsid w:val="006A2518"/>
    <w:rsid w:val="006A2958"/>
    <w:rsid w:val="006A2A73"/>
    <w:rsid w:val="006A2D58"/>
    <w:rsid w:val="006A30F9"/>
    <w:rsid w:val="006A3A88"/>
    <w:rsid w:val="006A3D8C"/>
    <w:rsid w:val="006A3F75"/>
    <w:rsid w:val="006A5567"/>
    <w:rsid w:val="006A58F2"/>
    <w:rsid w:val="006A5938"/>
    <w:rsid w:val="006A59D0"/>
    <w:rsid w:val="006A5BBF"/>
    <w:rsid w:val="006A5DF0"/>
    <w:rsid w:val="006A60E1"/>
    <w:rsid w:val="006A670B"/>
    <w:rsid w:val="006A672B"/>
    <w:rsid w:val="006A787F"/>
    <w:rsid w:val="006A79AD"/>
    <w:rsid w:val="006A7BD8"/>
    <w:rsid w:val="006A7E0D"/>
    <w:rsid w:val="006B0BC8"/>
    <w:rsid w:val="006B100A"/>
    <w:rsid w:val="006B138F"/>
    <w:rsid w:val="006B13C3"/>
    <w:rsid w:val="006B1412"/>
    <w:rsid w:val="006B1B8C"/>
    <w:rsid w:val="006B20A2"/>
    <w:rsid w:val="006B22C2"/>
    <w:rsid w:val="006B2E84"/>
    <w:rsid w:val="006B3503"/>
    <w:rsid w:val="006B4055"/>
    <w:rsid w:val="006B4874"/>
    <w:rsid w:val="006B491E"/>
    <w:rsid w:val="006B4A7F"/>
    <w:rsid w:val="006B5013"/>
    <w:rsid w:val="006B505F"/>
    <w:rsid w:val="006B5DFC"/>
    <w:rsid w:val="006B6792"/>
    <w:rsid w:val="006B67F6"/>
    <w:rsid w:val="006B6851"/>
    <w:rsid w:val="006B6963"/>
    <w:rsid w:val="006B7CB5"/>
    <w:rsid w:val="006C00FF"/>
    <w:rsid w:val="006C02DE"/>
    <w:rsid w:val="006C12CB"/>
    <w:rsid w:val="006C153C"/>
    <w:rsid w:val="006C180B"/>
    <w:rsid w:val="006C18F1"/>
    <w:rsid w:val="006C1D9D"/>
    <w:rsid w:val="006C2951"/>
    <w:rsid w:val="006C2D28"/>
    <w:rsid w:val="006C39DF"/>
    <w:rsid w:val="006C3A00"/>
    <w:rsid w:val="006C42D8"/>
    <w:rsid w:val="006C4794"/>
    <w:rsid w:val="006C57C9"/>
    <w:rsid w:val="006C5C68"/>
    <w:rsid w:val="006C67B4"/>
    <w:rsid w:val="006C69AE"/>
    <w:rsid w:val="006C6AFD"/>
    <w:rsid w:val="006C6B70"/>
    <w:rsid w:val="006C6BB3"/>
    <w:rsid w:val="006D009C"/>
    <w:rsid w:val="006D09E9"/>
    <w:rsid w:val="006D0A60"/>
    <w:rsid w:val="006D0B8C"/>
    <w:rsid w:val="006D0D28"/>
    <w:rsid w:val="006D0EE5"/>
    <w:rsid w:val="006D15D0"/>
    <w:rsid w:val="006D1612"/>
    <w:rsid w:val="006D1940"/>
    <w:rsid w:val="006D1DA8"/>
    <w:rsid w:val="006D1E23"/>
    <w:rsid w:val="006D2F5B"/>
    <w:rsid w:val="006D3266"/>
    <w:rsid w:val="006D34C6"/>
    <w:rsid w:val="006D3557"/>
    <w:rsid w:val="006D3607"/>
    <w:rsid w:val="006D3C78"/>
    <w:rsid w:val="006D3D5C"/>
    <w:rsid w:val="006D3E27"/>
    <w:rsid w:val="006D3E37"/>
    <w:rsid w:val="006D428B"/>
    <w:rsid w:val="006D4AD7"/>
    <w:rsid w:val="006D5123"/>
    <w:rsid w:val="006D523E"/>
    <w:rsid w:val="006D5CC3"/>
    <w:rsid w:val="006D5DEC"/>
    <w:rsid w:val="006D63FE"/>
    <w:rsid w:val="006D69D8"/>
    <w:rsid w:val="006D6E42"/>
    <w:rsid w:val="006D7629"/>
    <w:rsid w:val="006D77F5"/>
    <w:rsid w:val="006D7C90"/>
    <w:rsid w:val="006D7E08"/>
    <w:rsid w:val="006D7E5C"/>
    <w:rsid w:val="006D7EB4"/>
    <w:rsid w:val="006E0569"/>
    <w:rsid w:val="006E0659"/>
    <w:rsid w:val="006E0CB3"/>
    <w:rsid w:val="006E240F"/>
    <w:rsid w:val="006E256F"/>
    <w:rsid w:val="006E264E"/>
    <w:rsid w:val="006E2D15"/>
    <w:rsid w:val="006E2D1C"/>
    <w:rsid w:val="006E2E7D"/>
    <w:rsid w:val="006E3604"/>
    <w:rsid w:val="006E3838"/>
    <w:rsid w:val="006E3DC1"/>
    <w:rsid w:val="006E4111"/>
    <w:rsid w:val="006E42DD"/>
    <w:rsid w:val="006E46E5"/>
    <w:rsid w:val="006E4DE6"/>
    <w:rsid w:val="006E529A"/>
    <w:rsid w:val="006E58EC"/>
    <w:rsid w:val="006E6153"/>
    <w:rsid w:val="006E672C"/>
    <w:rsid w:val="006E6758"/>
    <w:rsid w:val="006E69F0"/>
    <w:rsid w:val="006F01C3"/>
    <w:rsid w:val="006F06BE"/>
    <w:rsid w:val="006F0C7D"/>
    <w:rsid w:val="006F0FBB"/>
    <w:rsid w:val="006F1326"/>
    <w:rsid w:val="006F1456"/>
    <w:rsid w:val="006F1560"/>
    <w:rsid w:val="006F194B"/>
    <w:rsid w:val="006F1B69"/>
    <w:rsid w:val="006F1F24"/>
    <w:rsid w:val="006F20E3"/>
    <w:rsid w:val="006F22D8"/>
    <w:rsid w:val="006F32E9"/>
    <w:rsid w:val="006F3B9B"/>
    <w:rsid w:val="006F420E"/>
    <w:rsid w:val="006F5A02"/>
    <w:rsid w:val="006F5BBA"/>
    <w:rsid w:val="006F5DCE"/>
    <w:rsid w:val="006F6199"/>
    <w:rsid w:val="006F63FC"/>
    <w:rsid w:val="006F7A7D"/>
    <w:rsid w:val="006F7F79"/>
    <w:rsid w:val="00700093"/>
    <w:rsid w:val="00700663"/>
    <w:rsid w:val="007009C2"/>
    <w:rsid w:val="00700FEA"/>
    <w:rsid w:val="00701FFF"/>
    <w:rsid w:val="007031E9"/>
    <w:rsid w:val="00703EFC"/>
    <w:rsid w:val="00704479"/>
    <w:rsid w:val="0070482C"/>
    <w:rsid w:val="00704C01"/>
    <w:rsid w:val="0070569B"/>
    <w:rsid w:val="00705C39"/>
    <w:rsid w:val="0070618D"/>
    <w:rsid w:val="00707013"/>
    <w:rsid w:val="0070738F"/>
    <w:rsid w:val="00707621"/>
    <w:rsid w:val="00707B63"/>
    <w:rsid w:val="007101CF"/>
    <w:rsid w:val="00710980"/>
    <w:rsid w:val="007110DC"/>
    <w:rsid w:val="007119C4"/>
    <w:rsid w:val="00713B59"/>
    <w:rsid w:val="00713C98"/>
    <w:rsid w:val="00713DC0"/>
    <w:rsid w:val="00713FD1"/>
    <w:rsid w:val="007141F3"/>
    <w:rsid w:val="0071446F"/>
    <w:rsid w:val="0071453A"/>
    <w:rsid w:val="00714928"/>
    <w:rsid w:val="00714B89"/>
    <w:rsid w:val="007154EF"/>
    <w:rsid w:val="0071558A"/>
    <w:rsid w:val="0071565D"/>
    <w:rsid w:val="00715C3D"/>
    <w:rsid w:val="0071633E"/>
    <w:rsid w:val="007167FB"/>
    <w:rsid w:val="00716814"/>
    <w:rsid w:val="00717377"/>
    <w:rsid w:val="00717904"/>
    <w:rsid w:val="0072063B"/>
    <w:rsid w:val="0072097C"/>
    <w:rsid w:val="00720AB9"/>
    <w:rsid w:val="00720B76"/>
    <w:rsid w:val="00720BA3"/>
    <w:rsid w:val="00721653"/>
    <w:rsid w:val="00721835"/>
    <w:rsid w:val="00721D7B"/>
    <w:rsid w:val="007226DF"/>
    <w:rsid w:val="007227A8"/>
    <w:rsid w:val="007233F9"/>
    <w:rsid w:val="00723469"/>
    <w:rsid w:val="00723A57"/>
    <w:rsid w:val="00723C7C"/>
    <w:rsid w:val="00724059"/>
    <w:rsid w:val="007247A3"/>
    <w:rsid w:val="007254FC"/>
    <w:rsid w:val="007255C8"/>
    <w:rsid w:val="00725AA1"/>
    <w:rsid w:val="00725F40"/>
    <w:rsid w:val="00726029"/>
    <w:rsid w:val="00727A1B"/>
    <w:rsid w:val="007304A5"/>
    <w:rsid w:val="00730711"/>
    <w:rsid w:val="007307C7"/>
    <w:rsid w:val="00730B34"/>
    <w:rsid w:val="007317E0"/>
    <w:rsid w:val="00731E02"/>
    <w:rsid w:val="00731E1E"/>
    <w:rsid w:val="00731FBE"/>
    <w:rsid w:val="007320C8"/>
    <w:rsid w:val="0073217E"/>
    <w:rsid w:val="0073251A"/>
    <w:rsid w:val="007329E6"/>
    <w:rsid w:val="007332DD"/>
    <w:rsid w:val="0073442F"/>
    <w:rsid w:val="0073510E"/>
    <w:rsid w:val="007362C6"/>
    <w:rsid w:val="00736424"/>
    <w:rsid w:val="00736489"/>
    <w:rsid w:val="00736FB0"/>
    <w:rsid w:val="007370C3"/>
    <w:rsid w:val="00737359"/>
    <w:rsid w:val="00737942"/>
    <w:rsid w:val="0074030F"/>
    <w:rsid w:val="00740811"/>
    <w:rsid w:val="00740C0E"/>
    <w:rsid w:val="00740CD3"/>
    <w:rsid w:val="00741186"/>
    <w:rsid w:val="0074140F"/>
    <w:rsid w:val="007417CE"/>
    <w:rsid w:val="007418C6"/>
    <w:rsid w:val="007418D0"/>
    <w:rsid w:val="0074199E"/>
    <w:rsid w:val="00741DA4"/>
    <w:rsid w:val="00741EC3"/>
    <w:rsid w:val="00741FE9"/>
    <w:rsid w:val="00742D45"/>
    <w:rsid w:val="00742ECA"/>
    <w:rsid w:val="00743507"/>
    <w:rsid w:val="007435D2"/>
    <w:rsid w:val="00743709"/>
    <w:rsid w:val="007437FC"/>
    <w:rsid w:val="007438C1"/>
    <w:rsid w:val="00743D1E"/>
    <w:rsid w:val="007453AA"/>
    <w:rsid w:val="007453DD"/>
    <w:rsid w:val="00745602"/>
    <w:rsid w:val="007464B5"/>
    <w:rsid w:val="007464B8"/>
    <w:rsid w:val="00746E39"/>
    <w:rsid w:val="00747195"/>
    <w:rsid w:val="00747713"/>
    <w:rsid w:val="007478E9"/>
    <w:rsid w:val="00747AEF"/>
    <w:rsid w:val="00750272"/>
    <w:rsid w:val="0075032A"/>
    <w:rsid w:val="007505E3"/>
    <w:rsid w:val="00750F0D"/>
    <w:rsid w:val="00750F3A"/>
    <w:rsid w:val="0075154B"/>
    <w:rsid w:val="007515F3"/>
    <w:rsid w:val="00752D5D"/>
    <w:rsid w:val="007531DF"/>
    <w:rsid w:val="00753F5C"/>
    <w:rsid w:val="00754FB8"/>
    <w:rsid w:val="00755357"/>
    <w:rsid w:val="0075585F"/>
    <w:rsid w:val="00756155"/>
    <w:rsid w:val="007562C8"/>
    <w:rsid w:val="00756963"/>
    <w:rsid w:val="007571D3"/>
    <w:rsid w:val="00757216"/>
    <w:rsid w:val="00760418"/>
    <w:rsid w:val="00760AF3"/>
    <w:rsid w:val="007618EF"/>
    <w:rsid w:val="00761A39"/>
    <w:rsid w:val="00762182"/>
    <w:rsid w:val="00762648"/>
    <w:rsid w:val="00762F8D"/>
    <w:rsid w:val="007632B3"/>
    <w:rsid w:val="00763305"/>
    <w:rsid w:val="0076396B"/>
    <w:rsid w:val="00764244"/>
    <w:rsid w:val="00764331"/>
    <w:rsid w:val="0076507B"/>
    <w:rsid w:val="007656EE"/>
    <w:rsid w:val="00765AB1"/>
    <w:rsid w:val="00765DE2"/>
    <w:rsid w:val="00766A94"/>
    <w:rsid w:val="00766CD7"/>
    <w:rsid w:val="00766E00"/>
    <w:rsid w:val="0076718A"/>
    <w:rsid w:val="0076781E"/>
    <w:rsid w:val="00767FDD"/>
    <w:rsid w:val="0077042A"/>
    <w:rsid w:val="0077050C"/>
    <w:rsid w:val="00770B28"/>
    <w:rsid w:val="00770C67"/>
    <w:rsid w:val="00770CB1"/>
    <w:rsid w:val="00771001"/>
    <w:rsid w:val="007710AC"/>
    <w:rsid w:val="00771447"/>
    <w:rsid w:val="0077198D"/>
    <w:rsid w:val="0077278A"/>
    <w:rsid w:val="00772833"/>
    <w:rsid w:val="00772BD5"/>
    <w:rsid w:val="00772EAE"/>
    <w:rsid w:val="007740D7"/>
    <w:rsid w:val="007745C0"/>
    <w:rsid w:val="007749BA"/>
    <w:rsid w:val="00774B04"/>
    <w:rsid w:val="007757A7"/>
    <w:rsid w:val="007759AC"/>
    <w:rsid w:val="0077606D"/>
    <w:rsid w:val="00776091"/>
    <w:rsid w:val="00776136"/>
    <w:rsid w:val="00776CAA"/>
    <w:rsid w:val="0077727C"/>
    <w:rsid w:val="00777D3F"/>
    <w:rsid w:val="00777ECF"/>
    <w:rsid w:val="007803BE"/>
    <w:rsid w:val="00780CBC"/>
    <w:rsid w:val="00780CCD"/>
    <w:rsid w:val="00780D88"/>
    <w:rsid w:val="00780F19"/>
    <w:rsid w:val="00781254"/>
    <w:rsid w:val="007814BA"/>
    <w:rsid w:val="00781A44"/>
    <w:rsid w:val="007823BF"/>
    <w:rsid w:val="00783B70"/>
    <w:rsid w:val="00784368"/>
    <w:rsid w:val="00784553"/>
    <w:rsid w:val="0078518C"/>
    <w:rsid w:val="007854D2"/>
    <w:rsid w:val="007862D4"/>
    <w:rsid w:val="007863A4"/>
    <w:rsid w:val="00786DF8"/>
    <w:rsid w:val="00787310"/>
    <w:rsid w:val="0078767D"/>
    <w:rsid w:val="00787930"/>
    <w:rsid w:val="00787A03"/>
    <w:rsid w:val="00787DDD"/>
    <w:rsid w:val="007904FC"/>
    <w:rsid w:val="0079071C"/>
    <w:rsid w:val="00790C2A"/>
    <w:rsid w:val="00790F7F"/>
    <w:rsid w:val="00791087"/>
    <w:rsid w:val="00791E12"/>
    <w:rsid w:val="007921B1"/>
    <w:rsid w:val="007923D8"/>
    <w:rsid w:val="0079242F"/>
    <w:rsid w:val="0079260F"/>
    <w:rsid w:val="007928B5"/>
    <w:rsid w:val="00792FE4"/>
    <w:rsid w:val="00793470"/>
    <w:rsid w:val="0079405E"/>
    <w:rsid w:val="00794268"/>
    <w:rsid w:val="00794561"/>
    <w:rsid w:val="00794619"/>
    <w:rsid w:val="00794729"/>
    <w:rsid w:val="00794B2B"/>
    <w:rsid w:val="0079655B"/>
    <w:rsid w:val="007A0233"/>
    <w:rsid w:val="007A037A"/>
    <w:rsid w:val="007A0B04"/>
    <w:rsid w:val="007A15F2"/>
    <w:rsid w:val="007A1870"/>
    <w:rsid w:val="007A1B39"/>
    <w:rsid w:val="007A2241"/>
    <w:rsid w:val="007A2459"/>
    <w:rsid w:val="007A25BA"/>
    <w:rsid w:val="007A2A80"/>
    <w:rsid w:val="007A327A"/>
    <w:rsid w:val="007A4B1C"/>
    <w:rsid w:val="007A4C56"/>
    <w:rsid w:val="007A554F"/>
    <w:rsid w:val="007A5DAA"/>
    <w:rsid w:val="007A63AC"/>
    <w:rsid w:val="007A715B"/>
    <w:rsid w:val="007A7594"/>
    <w:rsid w:val="007A7E14"/>
    <w:rsid w:val="007B0237"/>
    <w:rsid w:val="007B0264"/>
    <w:rsid w:val="007B0A8F"/>
    <w:rsid w:val="007B197A"/>
    <w:rsid w:val="007B1CD0"/>
    <w:rsid w:val="007B1D2E"/>
    <w:rsid w:val="007B1DED"/>
    <w:rsid w:val="007B1F9D"/>
    <w:rsid w:val="007B28AB"/>
    <w:rsid w:val="007B28B0"/>
    <w:rsid w:val="007B2C6A"/>
    <w:rsid w:val="007B3464"/>
    <w:rsid w:val="007B369A"/>
    <w:rsid w:val="007B379D"/>
    <w:rsid w:val="007B3867"/>
    <w:rsid w:val="007B45D1"/>
    <w:rsid w:val="007B46D0"/>
    <w:rsid w:val="007B4924"/>
    <w:rsid w:val="007B49EC"/>
    <w:rsid w:val="007B572C"/>
    <w:rsid w:val="007B59CB"/>
    <w:rsid w:val="007B5B74"/>
    <w:rsid w:val="007B5C0D"/>
    <w:rsid w:val="007B60BB"/>
    <w:rsid w:val="007B6430"/>
    <w:rsid w:val="007B68D6"/>
    <w:rsid w:val="007B6C96"/>
    <w:rsid w:val="007B74BE"/>
    <w:rsid w:val="007B758D"/>
    <w:rsid w:val="007B75C3"/>
    <w:rsid w:val="007B7876"/>
    <w:rsid w:val="007B78D2"/>
    <w:rsid w:val="007C0160"/>
    <w:rsid w:val="007C0BA1"/>
    <w:rsid w:val="007C0E5B"/>
    <w:rsid w:val="007C11B8"/>
    <w:rsid w:val="007C19DC"/>
    <w:rsid w:val="007C1EFF"/>
    <w:rsid w:val="007C1F9E"/>
    <w:rsid w:val="007C2079"/>
    <w:rsid w:val="007C27DD"/>
    <w:rsid w:val="007C3255"/>
    <w:rsid w:val="007C37B3"/>
    <w:rsid w:val="007C3D1A"/>
    <w:rsid w:val="007C3F7E"/>
    <w:rsid w:val="007C44B8"/>
    <w:rsid w:val="007C467D"/>
    <w:rsid w:val="007C4905"/>
    <w:rsid w:val="007C4ABC"/>
    <w:rsid w:val="007C55CA"/>
    <w:rsid w:val="007C6613"/>
    <w:rsid w:val="007C6632"/>
    <w:rsid w:val="007C686C"/>
    <w:rsid w:val="007C6A28"/>
    <w:rsid w:val="007C6C88"/>
    <w:rsid w:val="007C764E"/>
    <w:rsid w:val="007C7D1D"/>
    <w:rsid w:val="007D05C1"/>
    <w:rsid w:val="007D08D5"/>
    <w:rsid w:val="007D0971"/>
    <w:rsid w:val="007D1A3A"/>
    <w:rsid w:val="007D1A6D"/>
    <w:rsid w:val="007D1F1B"/>
    <w:rsid w:val="007D2A68"/>
    <w:rsid w:val="007D2C1A"/>
    <w:rsid w:val="007D396C"/>
    <w:rsid w:val="007D3D25"/>
    <w:rsid w:val="007D3EEB"/>
    <w:rsid w:val="007D4037"/>
    <w:rsid w:val="007D405F"/>
    <w:rsid w:val="007D4365"/>
    <w:rsid w:val="007D4B92"/>
    <w:rsid w:val="007D4E31"/>
    <w:rsid w:val="007D534D"/>
    <w:rsid w:val="007D6031"/>
    <w:rsid w:val="007D6136"/>
    <w:rsid w:val="007D6426"/>
    <w:rsid w:val="007D6AAF"/>
    <w:rsid w:val="007D6E05"/>
    <w:rsid w:val="007D6E6C"/>
    <w:rsid w:val="007D6FF2"/>
    <w:rsid w:val="007D7208"/>
    <w:rsid w:val="007D744D"/>
    <w:rsid w:val="007E091B"/>
    <w:rsid w:val="007E109F"/>
    <w:rsid w:val="007E13C8"/>
    <w:rsid w:val="007E1F61"/>
    <w:rsid w:val="007E202E"/>
    <w:rsid w:val="007E31B2"/>
    <w:rsid w:val="007E3412"/>
    <w:rsid w:val="007E352C"/>
    <w:rsid w:val="007E366C"/>
    <w:rsid w:val="007E3D9E"/>
    <w:rsid w:val="007E4363"/>
    <w:rsid w:val="007E446D"/>
    <w:rsid w:val="007E463B"/>
    <w:rsid w:val="007E4AE3"/>
    <w:rsid w:val="007E4CF7"/>
    <w:rsid w:val="007E55B1"/>
    <w:rsid w:val="007E5E45"/>
    <w:rsid w:val="007E6402"/>
    <w:rsid w:val="007E6467"/>
    <w:rsid w:val="007E6742"/>
    <w:rsid w:val="007E6743"/>
    <w:rsid w:val="007E6814"/>
    <w:rsid w:val="007E6943"/>
    <w:rsid w:val="007E694B"/>
    <w:rsid w:val="007E6FA3"/>
    <w:rsid w:val="007F02E8"/>
    <w:rsid w:val="007F0697"/>
    <w:rsid w:val="007F227C"/>
    <w:rsid w:val="007F2A83"/>
    <w:rsid w:val="007F2CBC"/>
    <w:rsid w:val="007F331C"/>
    <w:rsid w:val="007F35F2"/>
    <w:rsid w:val="007F362E"/>
    <w:rsid w:val="007F38F5"/>
    <w:rsid w:val="007F3B46"/>
    <w:rsid w:val="007F3C59"/>
    <w:rsid w:val="007F3FEE"/>
    <w:rsid w:val="007F47EA"/>
    <w:rsid w:val="007F49A8"/>
    <w:rsid w:val="007F5C2D"/>
    <w:rsid w:val="007F5D09"/>
    <w:rsid w:val="007F6F2C"/>
    <w:rsid w:val="007F70C0"/>
    <w:rsid w:val="007F75C4"/>
    <w:rsid w:val="007F7B61"/>
    <w:rsid w:val="007F7C3B"/>
    <w:rsid w:val="00800B75"/>
    <w:rsid w:val="00800F64"/>
    <w:rsid w:val="00801142"/>
    <w:rsid w:val="008016EA"/>
    <w:rsid w:val="00801761"/>
    <w:rsid w:val="00801A66"/>
    <w:rsid w:val="00801AA1"/>
    <w:rsid w:val="00802557"/>
    <w:rsid w:val="00804564"/>
    <w:rsid w:val="0080476A"/>
    <w:rsid w:val="00804C54"/>
    <w:rsid w:val="00805B9F"/>
    <w:rsid w:val="00805FE7"/>
    <w:rsid w:val="00806743"/>
    <w:rsid w:val="00806822"/>
    <w:rsid w:val="008070E0"/>
    <w:rsid w:val="00807848"/>
    <w:rsid w:val="00807871"/>
    <w:rsid w:val="00807899"/>
    <w:rsid w:val="008105FE"/>
    <w:rsid w:val="00810796"/>
    <w:rsid w:val="00810811"/>
    <w:rsid w:val="0081085B"/>
    <w:rsid w:val="00811151"/>
    <w:rsid w:val="0081129C"/>
    <w:rsid w:val="00811D9F"/>
    <w:rsid w:val="00813328"/>
    <w:rsid w:val="00813781"/>
    <w:rsid w:val="00813D08"/>
    <w:rsid w:val="00813D5E"/>
    <w:rsid w:val="00813EB3"/>
    <w:rsid w:val="00814603"/>
    <w:rsid w:val="00814F95"/>
    <w:rsid w:val="008150FA"/>
    <w:rsid w:val="00815661"/>
    <w:rsid w:val="00815CF0"/>
    <w:rsid w:val="00815E85"/>
    <w:rsid w:val="0081629A"/>
    <w:rsid w:val="008162CC"/>
    <w:rsid w:val="00816C74"/>
    <w:rsid w:val="008179B7"/>
    <w:rsid w:val="00817AE1"/>
    <w:rsid w:val="00817D4D"/>
    <w:rsid w:val="0082032C"/>
    <w:rsid w:val="0082064C"/>
    <w:rsid w:val="00820B41"/>
    <w:rsid w:val="00820C6C"/>
    <w:rsid w:val="00821598"/>
    <w:rsid w:val="008217AB"/>
    <w:rsid w:val="00821981"/>
    <w:rsid w:val="008221D6"/>
    <w:rsid w:val="00822229"/>
    <w:rsid w:val="008225E2"/>
    <w:rsid w:val="0082399B"/>
    <w:rsid w:val="00823B0A"/>
    <w:rsid w:val="008241DB"/>
    <w:rsid w:val="00824AE6"/>
    <w:rsid w:val="00824BDA"/>
    <w:rsid w:val="00824D8C"/>
    <w:rsid w:val="00825480"/>
    <w:rsid w:val="00825649"/>
    <w:rsid w:val="00826525"/>
    <w:rsid w:val="008267BA"/>
    <w:rsid w:val="008268C1"/>
    <w:rsid w:val="00826C62"/>
    <w:rsid w:val="008272E8"/>
    <w:rsid w:val="00827990"/>
    <w:rsid w:val="00827A2E"/>
    <w:rsid w:val="00827BCB"/>
    <w:rsid w:val="008304E2"/>
    <w:rsid w:val="00830537"/>
    <w:rsid w:val="00830C90"/>
    <w:rsid w:val="008311FC"/>
    <w:rsid w:val="00831EF9"/>
    <w:rsid w:val="00832BB0"/>
    <w:rsid w:val="00833049"/>
    <w:rsid w:val="008331A8"/>
    <w:rsid w:val="008332AC"/>
    <w:rsid w:val="00833CEE"/>
    <w:rsid w:val="00834067"/>
    <w:rsid w:val="00834629"/>
    <w:rsid w:val="0083471B"/>
    <w:rsid w:val="00834A4D"/>
    <w:rsid w:val="00834F03"/>
    <w:rsid w:val="00835316"/>
    <w:rsid w:val="00835F1B"/>
    <w:rsid w:val="008367C3"/>
    <w:rsid w:val="00836B91"/>
    <w:rsid w:val="00836C19"/>
    <w:rsid w:val="00837619"/>
    <w:rsid w:val="00837805"/>
    <w:rsid w:val="00837E2E"/>
    <w:rsid w:val="00840110"/>
    <w:rsid w:val="0084019B"/>
    <w:rsid w:val="00840633"/>
    <w:rsid w:val="00840EB1"/>
    <w:rsid w:val="008410C7"/>
    <w:rsid w:val="008419EE"/>
    <w:rsid w:val="008422B3"/>
    <w:rsid w:val="0084239E"/>
    <w:rsid w:val="00842660"/>
    <w:rsid w:val="00842929"/>
    <w:rsid w:val="00843797"/>
    <w:rsid w:val="008440FE"/>
    <w:rsid w:val="008448AE"/>
    <w:rsid w:val="00845A75"/>
    <w:rsid w:val="0084605E"/>
    <w:rsid w:val="00846DDF"/>
    <w:rsid w:val="008477B9"/>
    <w:rsid w:val="00847947"/>
    <w:rsid w:val="00850E01"/>
    <w:rsid w:val="00851E8F"/>
    <w:rsid w:val="00851F8E"/>
    <w:rsid w:val="008522BB"/>
    <w:rsid w:val="00852D25"/>
    <w:rsid w:val="00852F4E"/>
    <w:rsid w:val="0085312C"/>
    <w:rsid w:val="00853329"/>
    <w:rsid w:val="00853818"/>
    <w:rsid w:val="00853D9D"/>
    <w:rsid w:val="00854E6B"/>
    <w:rsid w:val="00854FDB"/>
    <w:rsid w:val="00855264"/>
    <w:rsid w:val="00855627"/>
    <w:rsid w:val="00855D32"/>
    <w:rsid w:val="00856356"/>
    <w:rsid w:val="0085637E"/>
    <w:rsid w:val="00856690"/>
    <w:rsid w:val="00856D66"/>
    <w:rsid w:val="00856E73"/>
    <w:rsid w:val="00856FB1"/>
    <w:rsid w:val="00857245"/>
    <w:rsid w:val="008572B8"/>
    <w:rsid w:val="008574AF"/>
    <w:rsid w:val="0085784D"/>
    <w:rsid w:val="00857A0D"/>
    <w:rsid w:val="00857C64"/>
    <w:rsid w:val="00857DB0"/>
    <w:rsid w:val="00860378"/>
    <w:rsid w:val="00860EE9"/>
    <w:rsid w:val="008616D1"/>
    <w:rsid w:val="00863221"/>
    <w:rsid w:val="00863416"/>
    <w:rsid w:val="0086347E"/>
    <w:rsid w:val="008636FB"/>
    <w:rsid w:val="00863774"/>
    <w:rsid w:val="0086397B"/>
    <w:rsid w:val="00864F60"/>
    <w:rsid w:val="00866794"/>
    <w:rsid w:val="008669EF"/>
    <w:rsid w:val="00866C93"/>
    <w:rsid w:val="008675E8"/>
    <w:rsid w:val="00867AA1"/>
    <w:rsid w:val="0087017B"/>
    <w:rsid w:val="00870368"/>
    <w:rsid w:val="008704EF"/>
    <w:rsid w:val="00870713"/>
    <w:rsid w:val="008709A1"/>
    <w:rsid w:val="008718B1"/>
    <w:rsid w:val="00871DCB"/>
    <w:rsid w:val="008723B0"/>
    <w:rsid w:val="00872958"/>
    <w:rsid w:val="00872AF4"/>
    <w:rsid w:val="00872AF7"/>
    <w:rsid w:val="00872D18"/>
    <w:rsid w:val="00872FB9"/>
    <w:rsid w:val="0087338D"/>
    <w:rsid w:val="0087391A"/>
    <w:rsid w:val="00873BE0"/>
    <w:rsid w:val="00875106"/>
    <w:rsid w:val="00875375"/>
    <w:rsid w:val="00876478"/>
    <w:rsid w:val="00876F2A"/>
    <w:rsid w:val="00877455"/>
    <w:rsid w:val="008775EF"/>
    <w:rsid w:val="00877960"/>
    <w:rsid w:val="00877A45"/>
    <w:rsid w:val="00877D90"/>
    <w:rsid w:val="00877E09"/>
    <w:rsid w:val="0088052D"/>
    <w:rsid w:val="008806BE"/>
    <w:rsid w:val="00880799"/>
    <w:rsid w:val="008810AB"/>
    <w:rsid w:val="0088166C"/>
    <w:rsid w:val="008818EC"/>
    <w:rsid w:val="00881A43"/>
    <w:rsid w:val="00881B6B"/>
    <w:rsid w:val="00882133"/>
    <w:rsid w:val="0088216A"/>
    <w:rsid w:val="0088247B"/>
    <w:rsid w:val="00882E39"/>
    <w:rsid w:val="0088334B"/>
    <w:rsid w:val="008837BC"/>
    <w:rsid w:val="00883867"/>
    <w:rsid w:val="0088399B"/>
    <w:rsid w:val="00883BCA"/>
    <w:rsid w:val="0088409B"/>
    <w:rsid w:val="008849D6"/>
    <w:rsid w:val="0088554D"/>
    <w:rsid w:val="00885768"/>
    <w:rsid w:val="00886558"/>
    <w:rsid w:val="008865FC"/>
    <w:rsid w:val="00886713"/>
    <w:rsid w:val="0088699D"/>
    <w:rsid w:val="008873CB"/>
    <w:rsid w:val="00887D56"/>
    <w:rsid w:val="00890010"/>
    <w:rsid w:val="0089033B"/>
    <w:rsid w:val="008909C6"/>
    <w:rsid w:val="00890C04"/>
    <w:rsid w:val="008910AC"/>
    <w:rsid w:val="00891401"/>
    <w:rsid w:val="00891B41"/>
    <w:rsid w:val="00892472"/>
    <w:rsid w:val="008930A5"/>
    <w:rsid w:val="00893CF4"/>
    <w:rsid w:val="00894404"/>
    <w:rsid w:val="00894502"/>
    <w:rsid w:val="0089482E"/>
    <w:rsid w:val="00894986"/>
    <w:rsid w:val="00894A61"/>
    <w:rsid w:val="00894CB6"/>
    <w:rsid w:val="008952AF"/>
    <w:rsid w:val="00895CA5"/>
    <w:rsid w:val="00896771"/>
    <w:rsid w:val="00896EB2"/>
    <w:rsid w:val="00896F03"/>
    <w:rsid w:val="008A13A4"/>
    <w:rsid w:val="008A1765"/>
    <w:rsid w:val="008A24FF"/>
    <w:rsid w:val="008A3090"/>
    <w:rsid w:val="008A389E"/>
    <w:rsid w:val="008A48C4"/>
    <w:rsid w:val="008A4BE3"/>
    <w:rsid w:val="008A59CC"/>
    <w:rsid w:val="008A622B"/>
    <w:rsid w:val="008A6985"/>
    <w:rsid w:val="008A6E89"/>
    <w:rsid w:val="008A7BF9"/>
    <w:rsid w:val="008A7EF9"/>
    <w:rsid w:val="008B0595"/>
    <w:rsid w:val="008B088F"/>
    <w:rsid w:val="008B1162"/>
    <w:rsid w:val="008B271B"/>
    <w:rsid w:val="008B2A07"/>
    <w:rsid w:val="008B463B"/>
    <w:rsid w:val="008B5384"/>
    <w:rsid w:val="008B563C"/>
    <w:rsid w:val="008B5704"/>
    <w:rsid w:val="008B58F8"/>
    <w:rsid w:val="008B5DFD"/>
    <w:rsid w:val="008B5FA3"/>
    <w:rsid w:val="008B614D"/>
    <w:rsid w:val="008B6215"/>
    <w:rsid w:val="008B63A7"/>
    <w:rsid w:val="008B651D"/>
    <w:rsid w:val="008B65A3"/>
    <w:rsid w:val="008B6A68"/>
    <w:rsid w:val="008B70B7"/>
    <w:rsid w:val="008B7E51"/>
    <w:rsid w:val="008C0494"/>
    <w:rsid w:val="008C136B"/>
    <w:rsid w:val="008C1404"/>
    <w:rsid w:val="008C26B9"/>
    <w:rsid w:val="008C29A1"/>
    <w:rsid w:val="008C2DAA"/>
    <w:rsid w:val="008C306F"/>
    <w:rsid w:val="008C313E"/>
    <w:rsid w:val="008C3141"/>
    <w:rsid w:val="008C4964"/>
    <w:rsid w:val="008C498D"/>
    <w:rsid w:val="008C5211"/>
    <w:rsid w:val="008C532D"/>
    <w:rsid w:val="008C5A3F"/>
    <w:rsid w:val="008C5E07"/>
    <w:rsid w:val="008C60FE"/>
    <w:rsid w:val="008C643B"/>
    <w:rsid w:val="008C68CA"/>
    <w:rsid w:val="008C77B8"/>
    <w:rsid w:val="008C7DDD"/>
    <w:rsid w:val="008D043B"/>
    <w:rsid w:val="008D0B6B"/>
    <w:rsid w:val="008D1904"/>
    <w:rsid w:val="008D1BED"/>
    <w:rsid w:val="008D2D86"/>
    <w:rsid w:val="008D34D3"/>
    <w:rsid w:val="008D3A1C"/>
    <w:rsid w:val="008D44F6"/>
    <w:rsid w:val="008D452D"/>
    <w:rsid w:val="008D5007"/>
    <w:rsid w:val="008D5C46"/>
    <w:rsid w:val="008D609B"/>
    <w:rsid w:val="008D65F2"/>
    <w:rsid w:val="008D7781"/>
    <w:rsid w:val="008D7F56"/>
    <w:rsid w:val="008E0E13"/>
    <w:rsid w:val="008E132F"/>
    <w:rsid w:val="008E1527"/>
    <w:rsid w:val="008E15E1"/>
    <w:rsid w:val="008E1CA1"/>
    <w:rsid w:val="008E2B90"/>
    <w:rsid w:val="008E32D1"/>
    <w:rsid w:val="008E345A"/>
    <w:rsid w:val="008E3E82"/>
    <w:rsid w:val="008E4EFB"/>
    <w:rsid w:val="008E4F82"/>
    <w:rsid w:val="008E5044"/>
    <w:rsid w:val="008E53CC"/>
    <w:rsid w:val="008E5A32"/>
    <w:rsid w:val="008E5E45"/>
    <w:rsid w:val="008E652E"/>
    <w:rsid w:val="008E6627"/>
    <w:rsid w:val="008E6665"/>
    <w:rsid w:val="008E671D"/>
    <w:rsid w:val="008E696D"/>
    <w:rsid w:val="008E7547"/>
    <w:rsid w:val="008E76DA"/>
    <w:rsid w:val="008E792B"/>
    <w:rsid w:val="008E796A"/>
    <w:rsid w:val="008E79DD"/>
    <w:rsid w:val="008F027C"/>
    <w:rsid w:val="008F2315"/>
    <w:rsid w:val="008F2B41"/>
    <w:rsid w:val="008F2B52"/>
    <w:rsid w:val="008F359E"/>
    <w:rsid w:val="008F4034"/>
    <w:rsid w:val="008F4360"/>
    <w:rsid w:val="008F5442"/>
    <w:rsid w:val="008F5650"/>
    <w:rsid w:val="008F5AFB"/>
    <w:rsid w:val="008F5E23"/>
    <w:rsid w:val="008F6DB2"/>
    <w:rsid w:val="008F76AB"/>
    <w:rsid w:val="009007A8"/>
    <w:rsid w:val="00902596"/>
    <w:rsid w:val="00902B49"/>
    <w:rsid w:val="00903168"/>
    <w:rsid w:val="0090422D"/>
    <w:rsid w:val="0090460C"/>
    <w:rsid w:val="00904CDE"/>
    <w:rsid w:val="00904E98"/>
    <w:rsid w:val="00905590"/>
    <w:rsid w:val="00905A96"/>
    <w:rsid w:val="00905B8A"/>
    <w:rsid w:val="00905ECA"/>
    <w:rsid w:val="00905FB1"/>
    <w:rsid w:val="00906136"/>
    <w:rsid w:val="009064D4"/>
    <w:rsid w:val="00906772"/>
    <w:rsid w:val="00906F6B"/>
    <w:rsid w:val="00907A48"/>
    <w:rsid w:val="00907AE7"/>
    <w:rsid w:val="009100B2"/>
    <w:rsid w:val="009102DF"/>
    <w:rsid w:val="00910C50"/>
    <w:rsid w:val="00910F02"/>
    <w:rsid w:val="009110AD"/>
    <w:rsid w:val="009114C6"/>
    <w:rsid w:val="00912089"/>
    <w:rsid w:val="00912198"/>
    <w:rsid w:val="00912887"/>
    <w:rsid w:val="00912A06"/>
    <w:rsid w:val="00912AF4"/>
    <w:rsid w:val="00913267"/>
    <w:rsid w:val="00913330"/>
    <w:rsid w:val="0091386B"/>
    <w:rsid w:val="00914384"/>
    <w:rsid w:val="009146A5"/>
    <w:rsid w:val="00914927"/>
    <w:rsid w:val="00914B50"/>
    <w:rsid w:val="00914FBC"/>
    <w:rsid w:val="00915147"/>
    <w:rsid w:val="0091532A"/>
    <w:rsid w:val="009161D1"/>
    <w:rsid w:val="009163C4"/>
    <w:rsid w:val="0091679E"/>
    <w:rsid w:val="00916E15"/>
    <w:rsid w:val="009176DC"/>
    <w:rsid w:val="00917B1D"/>
    <w:rsid w:val="00917B61"/>
    <w:rsid w:val="009209EB"/>
    <w:rsid w:val="00920B58"/>
    <w:rsid w:val="00920ECC"/>
    <w:rsid w:val="00921C83"/>
    <w:rsid w:val="00922E76"/>
    <w:rsid w:val="00922F7D"/>
    <w:rsid w:val="009235F5"/>
    <w:rsid w:val="009237A3"/>
    <w:rsid w:val="00923D2E"/>
    <w:rsid w:val="00924292"/>
    <w:rsid w:val="00924C88"/>
    <w:rsid w:val="009256BD"/>
    <w:rsid w:val="00925FDA"/>
    <w:rsid w:val="0092638C"/>
    <w:rsid w:val="0092664B"/>
    <w:rsid w:val="00926843"/>
    <w:rsid w:val="009269CB"/>
    <w:rsid w:val="00926E9A"/>
    <w:rsid w:val="00927039"/>
    <w:rsid w:val="00927A19"/>
    <w:rsid w:val="00927DE8"/>
    <w:rsid w:val="00930D94"/>
    <w:rsid w:val="00931683"/>
    <w:rsid w:val="00931723"/>
    <w:rsid w:val="0093178E"/>
    <w:rsid w:val="00931B0B"/>
    <w:rsid w:val="00932E74"/>
    <w:rsid w:val="00933495"/>
    <w:rsid w:val="009334B9"/>
    <w:rsid w:val="00933730"/>
    <w:rsid w:val="00933771"/>
    <w:rsid w:val="00933A7F"/>
    <w:rsid w:val="00933C5C"/>
    <w:rsid w:val="00933D08"/>
    <w:rsid w:val="00933DC6"/>
    <w:rsid w:val="00933DDB"/>
    <w:rsid w:val="009344A1"/>
    <w:rsid w:val="00934CF2"/>
    <w:rsid w:val="0093536F"/>
    <w:rsid w:val="009355B6"/>
    <w:rsid w:val="00936426"/>
    <w:rsid w:val="00936834"/>
    <w:rsid w:val="009368BC"/>
    <w:rsid w:val="009371E2"/>
    <w:rsid w:val="009376A1"/>
    <w:rsid w:val="009379AC"/>
    <w:rsid w:val="00937E5E"/>
    <w:rsid w:val="00937FD4"/>
    <w:rsid w:val="009407AB"/>
    <w:rsid w:val="00940819"/>
    <w:rsid w:val="00940BA1"/>
    <w:rsid w:val="00941310"/>
    <w:rsid w:val="009413B8"/>
    <w:rsid w:val="00941919"/>
    <w:rsid w:val="00942A01"/>
    <w:rsid w:val="009431C1"/>
    <w:rsid w:val="00943760"/>
    <w:rsid w:val="00943804"/>
    <w:rsid w:val="00944202"/>
    <w:rsid w:val="00944B59"/>
    <w:rsid w:val="00944E13"/>
    <w:rsid w:val="00944E3E"/>
    <w:rsid w:val="009451CD"/>
    <w:rsid w:val="00945BFF"/>
    <w:rsid w:val="00946A16"/>
    <w:rsid w:val="00947181"/>
    <w:rsid w:val="0094721A"/>
    <w:rsid w:val="00947396"/>
    <w:rsid w:val="00947915"/>
    <w:rsid w:val="00947BB0"/>
    <w:rsid w:val="00947C33"/>
    <w:rsid w:val="00947F60"/>
    <w:rsid w:val="00950C47"/>
    <w:rsid w:val="00950E24"/>
    <w:rsid w:val="00951422"/>
    <w:rsid w:val="00952536"/>
    <w:rsid w:val="00952CDE"/>
    <w:rsid w:val="00952D93"/>
    <w:rsid w:val="00952EE0"/>
    <w:rsid w:val="0095330F"/>
    <w:rsid w:val="00953381"/>
    <w:rsid w:val="009536EC"/>
    <w:rsid w:val="0095436F"/>
    <w:rsid w:val="00954CA4"/>
    <w:rsid w:val="009562D4"/>
    <w:rsid w:val="00956480"/>
    <w:rsid w:val="00956A91"/>
    <w:rsid w:val="00956CF5"/>
    <w:rsid w:val="00956E3D"/>
    <w:rsid w:val="0095707D"/>
    <w:rsid w:val="009608DB"/>
    <w:rsid w:val="00960C92"/>
    <w:rsid w:val="00961161"/>
    <w:rsid w:val="009615AD"/>
    <w:rsid w:val="0096180B"/>
    <w:rsid w:val="00961A25"/>
    <w:rsid w:val="00961FB9"/>
    <w:rsid w:val="0096335D"/>
    <w:rsid w:val="0096383C"/>
    <w:rsid w:val="009639B0"/>
    <w:rsid w:val="00963BE6"/>
    <w:rsid w:val="00963C31"/>
    <w:rsid w:val="00963CE6"/>
    <w:rsid w:val="00963D64"/>
    <w:rsid w:val="00965174"/>
    <w:rsid w:val="009656D7"/>
    <w:rsid w:val="00965856"/>
    <w:rsid w:val="00965901"/>
    <w:rsid w:val="00965B1F"/>
    <w:rsid w:val="00966111"/>
    <w:rsid w:val="009665C1"/>
    <w:rsid w:val="009669A2"/>
    <w:rsid w:val="009700D5"/>
    <w:rsid w:val="00971F67"/>
    <w:rsid w:val="009725A1"/>
    <w:rsid w:val="00973033"/>
    <w:rsid w:val="0097333B"/>
    <w:rsid w:val="00973C48"/>
    <w:rsid w:val="00973F3A"/>
    <w:rsid w:val="00974A18"/>
    <w:rsid w:val="009753E0"/>
    <w:rsid w:val="00975DB1"/>
    <w:rsid w:val="00976A3D"/>
    <w:rsid w:val="00976AD0"/>
    <w:rsid w:val="00976E15"/>
    <w:rsid w:val="009779B3"/>
    <w:rsid w:val="00980C49"/>
    <w:rsid w:val="00981240"/>
    <w:rsid w:val="0098129E"/>
    <w:rsid w:val="0098132D"/>
    <w:rsid w:val="009815C0"/>
    <w:rsid w:val="00982B22"/>
    <w:rsid w:val="00982F53"/>
    <w:rsid w:val="009831C7"/>
    <w:rsid w:val="00983A60"/>
    <w:rsid w:val="009841D6"/>
    <w:rsid w:val="0098442B"/>
    <w:rsid w:val="00984FD7"/>
    <w:rsid w:val="00985244"/>
    <w:rsid w:val="0098533C"/>
    <w:rsid w:val="00985803"/>
    <w:rsid w:val="00985938"/>
    <w:rsid w:val="009859F0"/>
    <w:rsid w:val="009860D6"/>
    <w:rsid w:val="00986287"/>
    <w:rsid w:val="009863E7"/>
    <w:rsid w:val="0098645E"/>
    <w:rsid w:val="00986F20"/>
    <w:rsid w:val="0098799F"/>
    <w:rsid w:val="0099004B"/>
    <w:rsid w:val="0099004F"/>
    <w:rsid w:val="00990CF7"/>
    <w:rsid w:val="00990D37"/>
    <w:rsid w:val="00990E0A"/>
    <w:rsid w:val="0099124C"/>
    <w:rsid w:val="0099134E"/>
    <w:rsid w:val="00991B17"/>
    <w:rsid w:val="00992088"/>
    <w:rsid w:val="009924EB"/>
    <w:rsid w:val="00992C43"/>
    <w:rsid w:val="009931AE"/>
    <w:rsid w:val="00993549"/>
    <w:rsid w:val="009939A1"/>
    <w:rsid w:val="00993BC1"/>
    <w:rsid w:val="00993F25"/>
    <w:rsid w:val="00994184"/>
    <w:rsid w:val="00994355"/>
    <w:rsid w:val="009949EE"/>
    <w:rsid w:val="009954E6"/>
    <w:rsid w:val="0099572B"/>
    <w:rsid w:val="009961FE"/>
    <w:rsid w:val="00996356"/>
    <w:rsid w:val="009978DE"/>
    <w:rsid w:val="00997AB3"/>
    <w:rsid w:val="00997D33"/>
    <w:rsid w:val="009A018D"/>
    <w:rsid w:val="009A0AB8"/>
    <w:rsid w:val="009A0D58"/>
    <w:rsid w:val="009A0EAD"/>
    <w:rsid w:val="009A19C6"/>
    <w:rsid w:val="009A1B43"/>
    <w:rsid w:val="009A2018"/>
    <w:rsid w:val="009A2171"/>
    <w:rsid w:val="009A262A"/>
    <w:rsid w:val="009A27AD"/>
    <w:rsid w:val="009A288F"/>
    <w:rsid w:val="009A3302"/>
    <w:rsid w:val="009A35F8"/>
    <w:rsid w:val="009A3928"/>
    <w:rsid w:val="009A4790"/>
    <w:rsid w:val="009A499A"/>
    <w:rsid w:val="009A4B86"/>
    <w:rsid w:val="009A4EAF"/>
    <w:rsid w:val="009A51C2"/>
    <w:rsid w:val="009A5874"/>
    <w:rsid w:val="009A63B1"/>
    <w:rsid w:val="009A6DF1"/>
    <w:rsid w:val="009A713C"/>
    <w:rsid w:val="009A72C9"/>
    <w:rsid w:val="009A7CDF"/>
    <w:rsid w:val="009A7FF5"/>
    <w:rsid w:val="009B0BCF"/>
    <w:rsid w:val="009B0ECF"/>
    <w:rsid w:val="009B1517"/>
    <w:rsid w:val="009B19B2"/>
    <w:rsid w:val="009B1AEC"/>
    <w:rsid w:val="009B222C"/>
    <w:rsid w:val="009B2416"/>
    <w:rsid w:val="009B2A3A"/>
    <w:rsid w:val="009B2D9E"/>
    <w:rsid w:val="009B2DF5"/>
    <w:rsid w:val="009B2F32"/>
    <w:rsid w:val="009B47A9"/>
    <w:rsid w:val="009B48BD"/>
    <w:rsid w:val="009B4B4C"/>
    <w:rsid w:val="009B4E62"/>
    <w:rsid w:val="009B5113"/>
    <w:rsid w:val="009B5208"/>
    <w:rsid w:val="009B59F2"/>
    <w:rsid w:val="009B6044"/>
    <w:rsid w:val="009B6BC6"/>
    <w:rsid w:val="009C0210"/>
    <w:rsid w:val="009C0A5B"/>
    <w:rsid w:val="009C126A"/>
    <w:rsid w:val="009C12C5"/>
    <w:rsid w:val="009C1C0F"/>
    <w:rsid w:val="009C1E6A"/>
    <w:rsid w:val="009C2291"/>
    <w:rsid w:val="009C26A8"/>
    <w:rsid w:val="009C2A1C"/>
    <w:rsid w:val="009C2B63"/>
    <w:rsid w:val="009C2C03"/>
    <w:rsid w:val="009C33D8"/>
    <w:rsid w:val="009C369B"/>
    <w:rsid w:val="009C374D"/>
    <w:rsid w:val="009C3977"/>
    <w:rsid w:val="009C4482"/>
    <w:rsid w:val="009C5FC8"/>
    <w:rsid w:val="009C7139"/>
    <w:rsid w:val="009C734F"/>
    <w:rsid w:val="009C77CD"/>
    <w:rsid w:val="009C784A"/>
    <w:rsid w:val="009C7FC2"/>
    <w:rsid w:val="009D073C"/>
    <w:rsid w:val="009D077D"/>
    <w:rsid w:val="009D0B5E"/>
    <w:rsid w:val="009D15A2"/>
    <w:rsid w:val="009D194E"/>
    <w:rsid w:val="009D2104"/>
    <w:rsid w:val="009D22C2"/>
    <w:rsid w:val="009D2863"/>
    <w:rsid w:val="009D2A59"/>
    <w:rsid w:val="009D2B88"/>
    <w:rsid w:val="009D3ECB"/>
    <w:rsid w:val="009D45D5"/>
    <w:rsid w:val="009D4B97"/>
    <w:rsid w:val="009D544A"/>
    <w:rsid w:val="009D5B6B"/>
    <w:rsid w:val="009D5F56"/>
    <w:rsid w:val="009D65BA"/>
    <w:rsid w:val="009D6ED8"/>
    <w:rsid w:val="009D6FE1"/>
    <w:rsid w:val="009D798A"/>
    <w:rsid w:val="009D7A4B"/>
    <w:rsid w:val="009D7F74"/>
    <w:rsid w:val="009E060D"/>
    <w:rsid w:val="009E0A2F"/>
    <w:rsid w:val="009E0D22"/>
    <w:rsid w:val="009E2670"/>
    <w:rsid w:val="009E34CB"/>
    <w:rsid w:val="009E3A5F"/>
    <w:rsid w:val="009E3D47"/>
    <w:rsid w:val="009E3D94"/>
    <w:rsid w:val="009E4610"/>
    <w:rsid w:val="009E4CED"/>
    <w:rsid w:val="009E5228"/>
    <w:rsid w:val="009E5235"/>
    <w:rsid w:val="009E548B"/>
    <w:rsid w:val="009E5611"/>
    <w:rsid w:val="009E5C4C"/>
    <w:rsid w:val="009E5D8A"/>
    <w:rsid w:val="009E6A55"/>
    <w:rsid w:val="009E6CDD"/>
    <w:rsid w:val="009E740A"/>
    <w:rsid w:val="009E7AFA"/>
    <w:rsid w:val="009F016B"/>
    <w:rsid w:val="009F0B61"/>
    <w:rsid w:val="009F19F9"/>
    <w:rsid w:val="009F308D"/>
    <w:rsid w:val="009F33A4"/>
    <w:rsid w:val="009F3459"/>
    <w:rsid w:val="009F36AE"/>
    <w:rsid w:val="009F3B9B"/>
    <w:rsid w:val="009F3D72"/>
    <w:rsid w:val="009F4542"/>
    <w:rsid w:val="009F4C51"/>
    <w:rsid w:val="009F5EB6"/>
    <w:rsid w:val="009F68F1"/>
    <w:rsid w:val="009F7000"/>
    <w:rsid w:val="009F7054"/>
    <w:rsid w:val="009F7705"/>
    <w:rsid w:val="009F7EE7"/>
    <w:rsid w:val="00A002F2"/>
    <w:rsid w:val="00A029F6"/>
    <w:rsid w:val="00A03353"/>
    <w:rsid w:val="00A03D69"/>
    <w:rsid w:val="00A03FE0"/>
    <w:rsid w:val="00A04030"/>
    <w:rsid w:val="00A04EF2"/>
    <w:rsid w:val="00A05503"/>
    <w:rsid w:val="00A05592"/>
    <w:rsid w:val="00A061B5"/>
    <w:rsid w:val="00A06B92"/>
    <w:rsid w:val="00A06F05"/>
    <w:rsid w:val="00A06FBE"/>
    <w:rsid w:val="00A06FC0"/>
    <w:rsid w:val="00A070D7"/>
    <w:rsid w:val="00A074F1"/>
    <w:rsid w:val="00A076BC"/>
    <w:rsid w:val="00A07D49"/>
    <w:rsid w:val="00A10E0A"/>
    <w:rsid w:val="00A10F3C"/>
    <w:rsid w:val="00A11065"/>
    <w:rsid w:val="00A1133D"/>
    <w:rsid w:val="00A11359"/>
    <w:rsid w:val="00A11A86"/>
    <w:rsid w:val="00A121D3"/>
    <w:rsid w:val="00A1221E"/>
    <w:rsid w:val="00A122B8"/>
    <w:rsid w:val="00A12310"/>
    <w:rsid w:val="00A125C1"/>
    <w:rsid w:val="00A12802"/>
    <w:rsid w:val="00A12BDC"/>
    <w:rsid w:val="00A12BE0"/>
    <w:rsid w:val="00A12CB9"/>
    <w:rsid w:val="00A1322B"/>
    <w:rsid w:val="00A13A61"/>
    <w:rsid w:val="00A1416B"/>
    <w:rsid w:val="00A146F7"/>
    <w:rsid w:val="00A14AF2"/>
    <w:rsid w:val="00A14E6A"/>
    <w:rsid w:val="00A151C9"/>
    <w:rsid w:val="00A153CB"/>
    <w:rsid w:val="00A1590F"/>
    <w:rsid w:val="00A1679F"/>
    <w:rsid w:val="00A16C5F"/>
    <w:rsid w:val="00A17318"/>
    <w:rsid w:val="00A174D1"/>
    <w:rsid w:val="00A17A64"/>
    <w:rsid w:val="00A17E5E"/>
    <w:rsid w:val="00A17FF3"/>
    <w:rsid w:val="00A209D2"/>
    <w:rsid w:val="00A20A8F"/>
    <w:rsid w:val="00A21313"/>
    <w:rsid w:val="00A21493"/>
    <w:rsid w:val="00A21809"/>
    <w:rsid w:val="00A21D92"/>
    <w:rsid w:val="00A21F64"/>
    <w:rsid w:val="00A22321"/>
    <w:rsid w:val="00A232FE"/>
    <w:rsid w:val="00A233F7"/>
    <w:rsid w:val="00A2372C"/>
    <w:rsid w:val="00A237B5"/>
    <w:rsid w:val="00A23CDF"/>
    <w:rsid w:val="00A23DE6"/>
    <w:rsid w:val="00A24669"/>
    <w:rsid w:val="00A24A8B"/>
    <w:rsid w:val="00A24E0B"/>
    <w:rsid w:val="00A24EEE"/>
    <w:rsid w:val="00A25CEE"/>
    <w:rsid w:val="00A272BE"/>
    <w:rsid w:val="00A275A7"/>
    <w:rsid w:val="00A27AC4"/>
    <w:rsid w:val="00A27FDD"/>
    <w:rsid w:val="00A302BA"/>
    <w:rsid w:val="00A30C01"/>
    <w:rsid w:val="00A30E46"/>
    <w:rsid w:val="00A30EF0"/>
    <w:rsid w:val="00A3102F"/>
    <w:rsid w:val="00A32728"/>
    <w:rsid w:val="00A32ED9"/>
    <w:rsid w:val="00A32F08"/>
    <w:rsid w:val="00A33046"/>
    <w:rsid w:val="00A332E8"/>
    <w:rsid w:val="00A34144"/>
    <w:rsid w:val="00A3424A"/>
    <w:rsid w:val="00A349D7"/>
    <w:rsid w:val="00A34AA6"/>
    <w:rsid w:val="00A34FE0"/>
    <w:rsid w:val="00A353DF"/>
    <w:rsid w:val="00A35B55"/>
    <w:rsid w:val="00A36A06"/>
    <w:rsid w:val="00A36ACE"/>
    <w:rsid w:val="00A36E09"/>
    <w:rsid w:val="00A377C3"/>
    <w:rsid w:val="00A37886"/>
    <w:rsid w:val="00A40213"/>
    <w:rsid w:val="00A41002"/>
    <w:rsid w:val="00A412AD"/>
    <w:rsid w:val="00A41307"/>
    <w:rsid w:val="00A41370"/>
    <w:rsid w:val="00A41533"/>
    <w:rsid w:val="00A427D6"/>
    <w:rsid w:val="00A42ACE"/>
    <w:rsid w:val="00A42CC0"/>
    <w:rsid w:val="00A43648"/>
    <w:rsid w:val="00A43F3A"/>
    <w:rsid w:val="00A441E2"/>
    <w:rsid w:val="00A441FC"/>
    <w:rsid w:val="00A44FBA"/>
    <w:rsid w:val="00A45560"/>
    <w:rsid w:val="00A45A7C"/>
    <w:rsid w:val="00A45CCF"/>
    <w:rsid w:val="00A45E45"/>
    <w:rsid w:val="00A45F6B"/>
    <w:rsid w:val="00A46098"/>
    <w:rsid w:val="00A4634D"/>
    <w:rsid w:val="00A46828"/>
    <w:rsid w:val="00A4716C"/>
    <w:rsid w:val="00A477E5"/>
    <w:rsid w:val="00A50036"/>
    <w:rsid w:val="00A5032D"/>
    <w:rsid w:val="00A50762"/>
    <w:rsid w:val="00A50CFF"/>
    <w:rsid w:val="00A51C3E"/>
    <w:rsid w:val="00A51F29"/>
    <w:rsid w:val="00A52037"/>
    <w:rsid w:val="00A520D1"/>
    <w:rsid w:val="00A52103"/>
    <w:rsid w:val="00A5249F"/>
    <w:rsid w:val="00A52D41"/>
    <w:rsid w:val="00A53457"/>
    <w:rsid w:val="00A53E47"/>
    <w:rsid w:val="00A54EE9"/>
    <w:rsid w:val="00A553BB"/>
    <w:rsid w:val="00A55E66"/>
    <w:rsid w:val="00A563FA"/>
    <w:rsid w:val="00A576E5"/>
    <w:rsid w:val="00A57E23"/>
    <w:rsid w:val="00A57F8D"/>
    <w:rsid w:val="00A60873"/>
    <w:rsid w:val="00A608B2"/>
    <w:rsid w:val="00A60B11"/>
    <w:rsid w:val="00A60C6B"/>
    <w:rsid w:val="00A60E12"/>
    <w:rsid w:val="00A61432"/>
    <w:rsid w:val="00A6153E"/>
    <w:rsid w:val="00A618CB"/>
    <w:rsid w:val="00A619D4"/>
    <w:rsid w:val="00A62BEE"/>
    <w:rsid w:val="00A639B6"/>
    <w:rsid w:val="00A639E7"/>
    <w:rsid w:val="00A642E7"/>
    <w:rsid w:val="00A644CE"/>
    <w:rsid w:val="00A64871"/>
    <w:rsid w:val="00A64BCD"/>
    <w:rsid w:val="00A6556B"/>
    <w:rsid w:val="00A65F60"/>
    <w:rsid w:val="00A6681D"/>
    <w:rsid w:val="00A66B78"/>
    <w:rsid w:val="00A66BC1"/>
    <w:rsid w:val="00A673DC"/>
    <w:rsid w:val="00A6792F"/>
    <w:rsid w:val="00A70072"/>
    <w:rsid w:val="00A702F1"/>
    <w:rsid w:val="00A7034F"/>
    <w:rsid w:val="00A703D7"/>
    <w:rsid w:val="00A70668"/>
    <w:rsid w:val="00A70864"/>
    <w:rsid w:val="00A712F7"/>
    <w:rsid w:val="00A71728"/>
    <w:rsid w:val="00A71BEE"/>
    <w:rsid w:val="00A72096"/>
    <w:rsid w:val="00A7251A"/>
    <w:rsid w:val="00A72594"/>
    <w:rsid w:val="00A7299E"/>
    <w:rsid w:val="00A72ACC"/>
    <w:rsid w:val="00A72F21"/>
    <w:rsid w:val="00A73706"/>
    <w:rsid w:val="00A73A1E"/>
    <w:rsid w:val="00A73CB2"/>
    <w:rsid w:val="00A74478"/>
    <w:rsid w:val="00A747C3"/>
    <w:rsid w:val="00A74989"/>
    <w:rsid w:val="00A7506D"/>
    <w:rsid w:val="00A753E7"/>
    <w:rsid w:val="00A7561E"/>
    <w:rsid w:val="00A75859"/>
    <w:rsid w:val="00A75EBC"/>
    <w:rsid w:val="00A760F3"/>
    <w:rsid w:val="00A7671F"/>
    <w:rsid w:val="00A7687E"/>
    <w:rsid w:val="00A76AD6"/>
    <w:rsid w:val="00A7701A"/>
    <w:rsid w:val="00A772BB"/>
    <w:rsid w:val="00A773E8"/>
    <w:rsid w:val="00A773EF"/>
    <w:rsid w:val="00A77471"/>
    <w:rsid w:val="00A7779B"/>
    <w:rsid w:val="00A7792B"/>
    <w:rsid w:val="00A77A25"/>
    <w:rsid w:val="00A8167E"/>
    <w:rsid w:val="00A82A69"/>
    <w:rsid w:val="00A83AFF"/>
    <w:rsid w:val="00A83CF7"/>
    <w:rsid w:val="00A84308"/>
    <w:rsid w:val="00A84455"/>
    <w:rsid w:val="00A84CD3"/>
    <w:rsid w:val="00A85058"/>
    <w:rsid w:val="00A8523D"/>
    <w:rsid w:val="00A85753"/>
    <w:rsid w:val="00A85D16"/>
    <w:rsid w:val="00A85F59"/>
    <w:rsid w:val="00A8626C"/>
    <w:rsid w:val="00A86383"/>
    <w:rsid w:val="00A86852"/>
    <w:rsid w:val="00A86B11"/>
    <w:rsid w:val="00A871F1"/>
    <w:rsid w:val="00A879AF"/>
    <w:rsid w:val="00A87B01"/>
    <w:rsid w:val="00A90978"/>
    <w:rsid w:val="00A90C0B"/>
    <w:rsid w:val="00A90D2C"/>
    <w:rsid w:val="00A9150F"/>
    <w:rsid w:val="00A91DE5"/>
    <w:rsid w:val="00A92A98"/>
    <w:rsid w:val="00A932F9"/>
    <w:rsid w:val="00A93AF3"/>
    <w:rsid w:val="00A93BB6"/>
    <w:rsid w:val="00A93DCB"/>
    <w:rsid w:val="00A945C4"/>
    <w:rsid w:val="00A94AE1"/>
    <w:rsid w:val="00A94CA5"/>
    <w:rsid w:val="00A94D88"/>
    <w:rsid w:val="00A95A65"/>
    <w:rsid w:val="00A9693A"/>
    <w:rsid w:val="00A96EE8"/>
    <w:rsid w:val="00A97679"/>
    <w:rsid w:val="00A978D3"/>
    <w:rsid w:val="00A97BCD"/>
    <w:rsid w:val="00A97E3C"/>
    <w:rsid w:val="00AA01BE"/>
    <w:rsid w:val="00AA0B85"/>
    <w:rsid w:val="00AA1252"/>
    <w:rsid w:val="00AA21F2"/>
    <w:rsid w:val="00AA23BE"/>
    <w:rsid w:val="00AA34C8"/>
    <w:rsid w:val="00AA37F8"/>
    <w:rsid w:val="00AA3D9E"/>
    <w:rsid w:val="00AA490E"/>
    <w:rsid w:val="00AA4DAB"/>
    <w:rsid w:val="00AA5C04"/>
    <w:rsid w:val="00AA6845"/>
    <w:rsid w:val="00AA6990"/>
    <w:rsid w:val="00AA6D9D"/>
    <w:rsid w:val="00AA6EA3"/>
    <w:rsid w:val="00AA7296"/>
    <w:rsid w:val="00AA752B"/>
    <w:rsid w:val="00AA7B97"/>
    <w:rsid w:val="00AB01DB"/>
    <w:rsid w:val="00AB0DFF"/>
    <w:rsid w:val="00AB0EFC"/>
    <w:rsid w:val="00AB16F3"/>
    <w:rsid w:val="00AB21F5"/>
    <w:rsid w:val="00AB247D"/>
    <w:rsid w:val="00AB263B"/>
    <w:rsid w:val="00AB2732"/>
    <w:rsid w:val="00AB2761"/>
    <w:rsid w:val="00AB2B4B"/>
    <w:rsid w:val="00AB2FC1"/>
    <w:rsid w:val="00AB34F1"/>
    <w:rsid w:val="00AB39AC"/>
    <w:rsid w:val="00AB3A2D"/>
    <w:rsid w:val="00AB3B59"/>
    <w:rsid w:val="00AB41D3"/>
    <w:rsid w:val="00AB480F"/>
    <w:rsid w:val="00AB4CF6"/>
    <w:rsid w:val="00AB53A0"/>
    <w:rsid w:val="00AB562A"/>
    <w:rsid w:val="00AB59B7"/>
    <w:rsid w:val="00AB5C69"/>
    <w:rsid w:val="00AB5CA2"/>
    <w:rsid w:val="00AB5CD4"/>
    <w:rsid w:val="00AB61E6"/>
    <w:rsid w:val="00AB62EE"/>
    <w:rsid w:val="00AB7212"/>
    <w:rsid w:val="00AB78D0"/>
    <w:rsid w:val="00AB7AC5"/>
    <w:rsid w:val="00AC02C8"/>
    <w:rsid w:val="00AC0976"/>
    <w:rsid w:val="00AC135D"/>
    <w:rsid w:val="00AC25D8"/>
    <w:rsid w:val="00AC29FA"/>
    <w:rsid w:val="00AC2B11"/>
    <w:rsid w:val="00AC2C70"/>
    <w:rsid w:val="00AC2CC1"/>
    <w:rsid w:val="00AC2D27"/>
    <w:rsid w:val="00AC2F15"/>
    <w:rsid w:val="00AC3ACD"/>
    <w:rsid w:val="00AC3B85"/>
    <w:rsid w:val="00AC4E95"/>
    <w:rsid w:val="00AC5FA5"/>
    <w:rsid w:val="00AC682E"/>
    <w:rsid w:val="00AC6B7C"/>
    <w:rsid w:val="00AC6BE1"/>
    <w:rsid w:val="00AC7E7D"/>
    <w:rsid w:val="00AD0885"/>
    <w:rsid w:val="00AD1280"/>
    <w:rsid w:val="00AD1EF3"/>
    <w:rsid w:val="00AD2867"/>
    <w:rsid w:val="00AD289E"/>
    <w:rsid w:val="00AD2DF7"/>
    <w:rsid w:val="00AD2FF0"/>
    <w:rsid w:val="00AD4544"/>
    <w:rsid w:val="00AD4D28"/>
    <w:rsid w:val="00AD51F8"/>
    <w:rsid w:val="00AD5476"/>
    <w:rsid w:val="00AD5492"/>
    <w:rsid w:val="00AD5A50"/>
    <w:rsid w:val="00AD5AB4"/>
    <w:rsid w:val="00AD5AFF"/>
    <w:rsid w:val="00AD79F7"/>
    <w:rsid w:val="00AD7A7C"/>
    <w:rsid w:val="00AD7FB8"/>
    <w:rsid w:val="00AE0049"/>
    <w:rsid w:val="00AE0B37"/>
    <w:rsid w:val="00AE1692"/>
    <w:rsid w:val="00AE16A3"/>
    <w:rsid w:val="00AE174F"/>
    <w:rsid w:val="00AE1910"/>
    <w:rsid w:val="00AE19E7"/>
    <w:rsid w:val="00AE1C0D"/>
    <w:rsid w:val="00AE352A"/>
    <w:rsid w:val="00AE3C3B"/>
    <w:rsid w:val="00AE3D5E"/>
    <w:rsid w:val="00AE46A3"/>
    <w:rsid w:val="00AE4950"/>
    <w:rsid w:val="00AE49C1"/>
    <w:rsid w:val="00AE6C5D"/>
    <w:rsid w:val="00AE6F18"/>
    <w:rsid w:val="00AE6FAF"/>
    <w:rsid w:val="00AE7E8F"/>
    <w:rsid w:val="00AE7F09"/>
    <w:rsid w:val="00AF06A8"/>
    <w:rsid w:val="00AF08F7"/>
    <w:rsid w:val="00AF0E03"/>
    <w:rsid w:val="00AF0FC0"/>
    <w:rsid w:val="00AF0FF6"/>
    <w:rsid w:val="00AF1577"/>
    <w:rsid w:val="00AF2026"/>
    <w:rsid w:val="00AF205D"/>
    <w:rsid w:val="00AF2988"/>
    <w:rsid w:val="00AF2BE0"/>
    <w:rsid w:val="00AF2E9C"/>
    <w:rsid w:val="00AF2FD2"/>
    <w:rsid w:val="00AF3B93"/>
    <w:rsid w:val="00AF3E24"/>
    <w:rsid w:val="00AF428B"/>
    <w:rsid w:val="00AF434E"/>
    <w:rsid w:val="00AF448D"/>
    <w:rsid w:val="00AF49BA"/>
    <w:rsid w:val="00AF4F9E"/>
    <w:rsid w:val="00AF6942"/>
    <w:rsid w:val="00AF7D4B"/>
    <w:rsid w:val="00B00002"/>
    <w:rsid w:val="00B001CB"/>
    <w:rsid w:val="00B0083F"/>
    <w:rsid w:val="00B025D2"/>
    <w:rsid w:val="00B04004"/>
    <w:rsid w:val="00B04026"/>
    <w:rsid w:val="00B0468A"/>
    <w:rsid w:val="00B04B85"/>
    <w:rsid w:val="00B05792"/>
    <w:rsid w:val="00B05C2E"/>
    <w:rsid w:val="00B0650E"/>
    <w:rsid w:val="00B07419"/>
    <w:rsid w:val="00B07724"/>
    <w:rsid w:val="00B113FC"/>
    <w:rsid w:val="00B121F8"/>
    <w:rsid w:val="00B125DA"/>
    <w:rsid w:val="00B12ACF"/>
    <w:rsid w:val="00B12ECB"/>
    <w:rsid w:val="00B12F06"/>
    <w:rsid w:val="00B1322B"/>
    <w:rsid w:val="00B1327C"/>
    <w:rsid w:val="00B137D1"/>
    <w:rsid w:val="00B139F3"/>
    <w:rsid w:val="00B13B35"/>
    <w:rsid w:val="00B1426B"/>
    <w:rsid w:val="00B14332"/>
    <w:rsid w:val="00B14458"/>
    <w:rsid w:val="00B14934"/>
    <w:rsid w:val="00B1493C"/>
    <w:rsid w:val="00B14A9A"/>
    <w:rsid w:val="00B15387"/>
    <w:rsid w:val="00B15B22"/>
    <w:rsid w:val="00B16105"/>
    <w:rsid w:val="00B16136"/>
    <w:rsid w:val="00B16258"/>
    <w:rsid w:val="00B162D7"/>
    <w:rsid w:val="00B169AD"/>
    <w:rsid w:val="00B16BAD"/>
    <w:rsid w:val="00B16F1F"/>
    <w:rsid w:val="00B171AA"/>
    <w:rsid w:val="00B171E3"/>
    <w:rsid w:val="00B17B48"/>
    <w:rsid w:val="00B17FDB"/>
    <w:rsid w:val="00B20320"/>
    <w:rsid w:val="00B2033B"/>
    <w:rsid w:val="00B203D2"/>
    <w:rsid w:val="00B207EA"/>
    <w:rsid w:val="00B2151D"/>
    <w:rsid w:val="00B21FDA"/>
    <w:rsid w:val="00B22561"/>
    <w:rsid w:val="00B225F1"/>
    <w:rsid w:val="00B2325E"/>
    <w:rsid w:val="00B2367B"/>
    <w:rsid w:val="00B23C43"/>
    <w:rsid w:val="00B23D9B"/>
    <w:rsid w:val="00B24056"/>
    <w:rsid w:val="00B243C7"/>
    <w:rsid w:val="00B24B2A"/>
    <w:rsid w:val="00B25226"/>
    <w:rsid w:val="00B25AAA"/>
    <w:rsid w:val="00B26368"/>
    <w:rsid w:val="00B2743D"/>
    <w:rsid w:val="00B31043"/>
    <w:rsid w:val="00B3198D"/>
    <w:rsid w:val="00B32272"/>
    <w:rsid w:val="00B3357E"/>
    <w:rsid w:val="00B34396"/>
    <w:rsid w:val="00B34D56"/>
    <w:rsid w:val="00B3575E"/>
    <w:rsid w:val="00B35E32"/>
    <w:rsid w:val="00B36486"/>
    <w:rsid w:val="00B36B4D"/>
    <w:rsid w:val="00B370BF"/>
    <w:rsid w:val="00B375AA"/>
    <w:rsid w:val="00B40B05"/>
    <w:rsid w:val="00B417E8"/>
    <w:rsid w:val="00B41DD0"/>
    <w:rsid w:val="00B421F8"/>
    <w:rsid w:val="00B425A5"/>
    <w:rsid w:val="00B42699"/>
    <w:rsid w:val="00B42898"/>
    <w:rsid w:val="00B42CE2"/>
    <w:rsid w:val="00B42D89"/>
    <w:rsid w:val="00B42E02"/>
    <w:rsid w:val="00B42E6F"/>
    <w:rsid w:val="00B4408B"/>
    <w:rsid w:val="00B453E4"/>
    <w:rsid w:val="00B459D3"/>
    <w:rsid w:val="00B469CF"/>
    <w:rsid w:val="00B46CD6"/>
    <w:rsid w:val="00B47F4B"/>
    <w:rsid w:val="00B5129B"/>
    <w:rsid w:val="00B51680"/>
    <w:rsid w:val="00B517AF"/>
    <w:rsid w:val="00B51ADF"/>
    <w:rsid w:val="00B51E63"/>
    <w:rsid w:val="00B520BE"/>
    <w:rsid w:val="00B53707"/>
    <w:rsid w:val="00B5432E"/>
    <w:rsid w:val="00B54D26"/>
    <w:rsid w:val="00B561A7"/>
    <w:rsid w:val="00B56974"/>
    <w:rsid w:val="00B56FC3"/>
    <w:rsid w:val="00B570DD"/>
    <w:rsid w:val="00B5736B"/>
    <w:rsid w:val="00B57741"/>
    <w:rsid w:val="00B57815"/>
    <w:rsid w:val="00B57FA0"/>
    <w:rsid w:val="00B6051C"/>
    <w:rsid w:val="00B606B1"/>
    <w:rsid w:val="00B60EF4"/>
    <w:rsid w:val="00B61151"/>
    <w:rsid w:val="00B61B7E"/>
    <w:rsid w:val="00B62ED1"/>
    <w:rsid w:val="00B6356C"/>
    <w:rsid w:val="00B63C9C"/>
    <w:rsid w:val="00B63CDE"/>
    <w:rsid w:val="00B63DD1"/>
    <w:rsid w:val="00B64E3B"/>
    <w:rsid w:val="00B6547E"/>
    <w:rsid w:val="00B6621F"/>
    <w:rsid w:val="00B6665D"/>
    <w:rsid w:val="00B6727A"/>
    <w:rsid w:val="00B675F8"/>
    <w:rsid w:val="00B677D8"/>
    <w:rsid w:val="00B67AB9"/>
    <w:rsid w:val="00B67D5F"/>
    <w:rsid w:val="00B67E86"/>
    <w:rsid w:val="00B70327"/>
    <w:rsid w:val="00B70501"/>
    <w:rsid w:val="00B70F3A"/>
    <w:rsid w:val="00B711F2"/>
    <w:rsid w:val="00B716AF"/>
    <w:rsid w:val="00B71B4E"/>
    <w:rsid w:val="00B729DA"/>
    <w:rsid w:val="00B73303"/>
    <w:rsid w:val="00B738FD"/>
    <w:rsid w:val="00B7396C"/>
    <w:rsid w:val="00B74348"/>
    <w:rsid w:val="00B744BB"/>
    <w:rsid w:val="00B74D01"/>
    <w:rsid w:val="00B75791"/>
    <w:rsid w:val="00B76354"/>
    <w:rsid w:val="00B77030"/>
    <w:rsid w:val="00B772C5"/>
    <w:rsid w:val="00B77561"/>
    <w:rsid w:val="00B77726"/>
    <w:rsid w:val="00B777AE"/>
    <w:rsid w:val="00B77889"/>
    <w:rsid w:val="00B77C34"/>
    <w:rsid w:val="00B800CE"/>
    <w:rsid w:val="00B802D9"/>
    <w:rsid w:val="00B80320"/>
    <w:rsid w:val="00B808F1"/>
    <w:rsid w:val="00B80B83"/>
    <w:rsid w:val="00B80D07"/>
    <w:rsid w:val="00B810E1"/>
    <w:rsid w:val="00B812C3"/>
    <w:rsid w:val="00B83103"/>
    <w:rsid w:val="00B831AB"/>
    <w:rsid w:val="00B834A5"/>
    <w:rsid w:val="00B83A1C"/>
    <w:rsid w:val="00B84300"/>
    <w:rsid w:val="00B8512E"/>
    <w:rsid w:val="00B8522F"/>
    <w:rsid w:val="00B856F6"/>
    <w:rsid w:val="00B862C0"/>
    <w:rsid w:val="00B864BD"/>
    <w:rsid w:val="00B86B10"/>
    <w:rsid w:val="00B872BA"/>
    <w:rsid w:val="00B87762"/>
    <w:rsid w:val="00B903CB"/>
    <w:rsid w:val="00B907C9"/>
    <w:rsid w:val="00B90F00"/>
    <w:rsid w:val="00B911BC"/>
    <w:rsid w:val="00B91C53"/>
    <w:rsid w:val="00B928CA"/>
    <w:rsid w:val="00B9345A"/>
    <w:rsid w:val="00B937B6"/>
    <w:rsid w:val="00B9400F"/>
    <w:rsid w:val="00B9539A"/>
    <w:rsid w:val="00B9631E"/>
    <w:rsid w:val="00B968EF"/>
    <w:rsid w:val="00B96A64"/>
    <w:rsid w:val="00B96C0B"/>
    <w:rsid w:val="00BA00D4"/>
    <w:rsid w:val="00BA0A29"/>
    <w:rsid w:val="00BA0D5A"/>
    <w:rsid w:val="00BA0DF3"/>
    <w:rsid w:val="00BA1255"/>
    <w:rsid w:val="00BA18E7"/>
    <w:rsid w:val="00BA1ACB"/>
    <w:rsid w:val="00BA24F6"/>
    <w:rsid w:val="00BA2B7A"/>
    <w:rsid w:val="00BA37C3"/>
    <w:rsid w:val="00BA3A8C"/>
    <w:rsid w:val="00BA3E9B"/>
    <w:rsid w:val="00BA44F8"/>
    <w:rsid w:val="00BA450E"/>
    <w:rsid w:val="00BA4E09"/>
    <w:rsid w:val="00BA50CF"/>
    <w:rsid w:val="00BA536C"/>
    <w:rsid w:val="00BA572B"/>
    <w:rsid w:val="00BA576C"/>
    <w:rsid w:val="00BA599A"/>
    <w:rsid w:val="00BA5CB7"/>
    <w:rsid w:val="00BA5ED5"/>
    <w:rsid w:val="00BA61D6"/>
    <w:rsid w:val="00BA69C4"/>
    <w:rsid w:val="00BA7434"/>
    <w:rsid w:val="00BA74D1"/>
    <w:rsid w:val="00BA79F4"/>
    <w:rsid w:val="00BA7A0E"/>
    <w:rsid w:val="00BB06A5"/>
    <w:rsid w:val="00BB080B"/>
    <w:rsid w:val="00BB1070"/>
    <w:rsid w:val="00BB19E0"/>
    <w:rsid w:val="00BB2081"/>
    <w:rsid w:val="00BB21DE"/>
    <w:rsid w:val="00BB2F1B"/>
    <w:rsid w:val="00BB4157"/>
    <w:rsid w:val="00BB431B"/>
    <w:rsid w:val="00BB449C"/>
    <w:rsid w:val="00BB49AA"/>
    <w:rsid w:val="00BB4F73"/>
    <w:rsid w:val="00BB53F7"/>
    <w:rsid w:val="00BB56A7"/>
    <w:rsid w:val="00BB6B5B"/>
    <w:rsid w:val="00BB70EC"/>
    <w:rsid w:val="00BB7450"/>
    <w:rsid w:val="00BB7495"/>
    <w:rsid w:val="00BB75C5"/>
    <w:rsid w:val="00BB7B41"/>
    <w:rsid w:val="00BB7B67"/>
    <w:rsid w:val="00BB7C10"/>
    <w:rsid w:val="00BB7C31"/>
    <w:rsid w:val="00BC093C"/>
    <w:rsid w:val="00BC190B"/>
    <w:rsid w:val="00BC1C7B"/>
    <w:rsid w:val="00BC1E8C"/>
    <w:rsid w:val="00BC2275"/>
    <w:rsid w:val="00BC22B2"/>
    <w:rsid w:val="00BC27DE"/>
    <w:rsid w:val="00BC30EB"/>
    <w:rsid w:val="00BC325A"/>
    <w:rsid w:val="00BC35F9"/>
    <w:rsid w:val="00BC3614"/>
    <w:rsid w:val="00BC3AE9"/>
    <w:rsid w:val="00BC4595"/>
    <w:rsid w:val="00BC4599"/>
    <w:rsid w:val="00BC4AF2"/>
    <w:rsid w:val="00BC4B28"/>
    <w:rsid w:val="00BC4D33"/>
    <w:rsid w:val="00BC4DC5"/>
    <w:rsid w:val="00BC4FA8"/>
    <w:rsid w:val="00BC515F"/>
    <w:rsid w:val="00BC51D5"/>
    <w:rsid w:val="00BC54F5"/>
    <w:rsid w:val="00BC5BE2"/>
    <w:rsid w:val="00BC7D48"/>
    <w:rsid w:val="00BD01A0"/>
    <w:rsid w:val="00BD08DC"/>
    <w:rsid w:val="00BD096E"/>
    <w:rsid w:val="00BD0E3E"/>
    <w:rsid w:val="00BD18C9"/>
    <w:rsid w:val="00BD192D"/>
    <w:rsid w:val="00BD23DA"/>
    <w:rsid w:val="00BD2695"/>
    <w:rsid w:val="00BD2CCE"/>
    <w:rsid w:val="00BD32B7"/>
    <w:rsid w:val="00BD384B"/>
    <w:rsid w:val="00BD3926"/>
    <w:rsid w:val="00BD3A5D"/>
    <w:rsid w:val="00BD4153"/>
    <w:rsid w:val="00BD4C43"/>
    <w:rsid w:val="00BD4CEC"/>
    <w:rsid w:val="00BD4DED"/>
    <w:rsid w:val="00BD4E6B"/>
    <w:rsid w:val="00BD536E"/>
    <w:rsid w:val="00BD53C2"/>
    <w:rsid w:val="00BD56AC"/>
    <w:rsid w:val="00BD59CC"/>
    <w:rsid w:val="00BD5B78"/>
    <w:rsid w:val="00BD5C7D"/>
    <w:rsid w:val="00BD5DA4"/>
    <w:rsid w:val="00BD68FB"/>
    <w:rsid w:val="00BD6E97"/>
    <w:rsid w:val="00BD6F41"/>
    <w:rsid w:val="00BD7567"/>
    <w:rsid w:val="00BD779A"/>
    <w:rsid w:val="00BD77C3"/>
    <w:rsid w:val="00BD7FC9"/>
    <w:rsid w:val="00BE0742"/>
    <w:rsid w:val="00BE0850"/>
    <w:rsid w:val="00BE0B9B"/>
    <w:rsid w:val="00BE10C5"/>
    <w:rsid w:val="00BE13F1"/>
    <w:rsid w:val="00BE2CA6"/>
    <w:rsid w:val="00BE340A"/>
    <w:rsid w:val="00BE34FE"/>
    <w:rsid w:val="00BE3903"/>
    <w:rsid w:val="00BE3BEF"/>
    <w:rsid w:val="00BE3EEE"/>
    <w:rsid w:val="00BE3F1D"/>
    <w:rsid w:val="00BE442E"/>
    <w:rsid w:val="00BE4EFB"/>
    <w:rsid w:val="00BE5749"/>
    <w:rsid w:val="00BE57E8"/>
    <w:rsid w:val="00BE6705"/>
    <w:rsid w:val="00BE7361"/>
    <w:rsid w:val="00BE74D0"/>
    <w:rsid w:val="00BF0612"/>
    <w:rsid w:val="00BF07D2"/>
    <w:rsid w:val="00BF09C1"/>
    <w:rsid w:val="00BF0B40"/>
    <w:rsid w:val="00BF104D"/>
    <w:rsid w:val="00BF17FA"/>
    <w:rsid w:val="00BF1E03"/>
    <w:rsid w:val="00BF1E51"/>
    <w:rsid w:val="00BF1F9B"/>
    <w:rsid w:val="00BF26C3"/>
    <w:rsid w:val="00BF2B22"/>
    <w:rsid w:val="00BF3508"/>
    <w:rsid w:val="00BF3EEC"/>
    <w:rsid w:val="00BF4F8B"/>
    <w:rsid w:val="00BF5677"/>
    <w:rsid w:val="00BF5946"/>
    <w:rsid w:val="00BF5A2D"/>
    <w:rsid w:val="00BF5CD1"/>
    <w:rsid w:val="00BF6A3A"/>
    <w:rsid w:val="00BF6CB9"/>
    <w:rsid w:val="00BF7110"/>
    <w:rsid w:val="00BF7634"/>
    <w:rsid w:val="00C005BB"/>
    <w:rsid w:val="00C00722"/>
    <w:rsid w:val="00C0085C"/>
    <w:rsid w:val="00C00D0B"/>
    <w:rsid w:val="00C00F80"/>
    <w:rsid w:val="00C00FA3"/>
    <w:rsid w:val="00C01970"/>
    <w:rsid w:val="00C01B2F"/>
    <w:rsid w:val="00C024E1"/>
    <w:rsid w:val="00C0260E"/>
    <w:rsid w:val="00C02E80"/>
    <w:rsid w:val="00C03240"/>
    <w:rsid w:val="00C04948"/>
    <w:rsid w:val="00C04A9E"/>
    <w:rsid w:val="00C04AB3"/>
    <w:rsid w:val="00C053AB"/>
    <w:rsid w:val="00C057B9"/>
    <w:rsid w:val="00C05F09"/>
    <w:rsid w:val="00C060C8"/>
    <w:rsid w:val="00C066C9"/>
    <w:rsid w:val="00C06BB5"/>
    <w:rsid w:val="00C070A2"/>
    <w:rsid w:val="00C077BE"/>
    <w:rsid w:val="00C10D95"/>
    <w:rsid w:val="00C10F2D"/>
    <w:rsid w:val="00C11442"/>
    <w:rsid w:val="00C11AF6"/>
    <w:rsid w:val="00C11FB8"/>
    <w:rsid w:val="00C125B3"/>
    <w:rsid w:val="00C12A66"/>
    <w:rsid w:val="00C12F07"/>
    <w:rsid w:val="00C1332D"/>
    <w:rsid w:val="00C14262"/>
    <w:rsid w:val="00C15769"/>
    <w:rsid w:val="00C15CB3"/>
    <w:rsid w:val="00C16011"/>
    <w:rsid w:val="00C16A22"/>
    <w:rsid w:val="00C17120"/>
    <w:rsid w:val="00C17268"/>
    <w:rsid w:val="00C17AB0"/>
    <w:rsid w:val="00C17B6C"/>
    <w:rsid w:val="00C17E89"/>
    <w:rsid w:val="00C204A3"/>
    <w:rsid w:val="00C20A5D"/>
    <w:rsid w:val="00C2126E"/>
    <w:rsid w:val="00C2128B"/>
    <w:rsid w:val="00C21A54"/>
    <w:rsid w:val="00C23802"/>
    <w:rsid w:val="00C23B72"/>
    <w:rsid w:val="00C25139"/>
    <w:rsid w:val="00C252EF"/>
    <w:rsid w:val="00C255E8"/>
    <w:rsid w:val="00C25798"/>
    <w:rsid w:val="00C25FC9"/>
    <w:rsid w:val="00C2610A"/>
    <w:rsid w:val="00C26606"/>
    <w:rsid w:val="00C269A5"/>
    <w:rsid w:val="00C27898"/>
    <w:rsid w:val="00C27BB2"/>
    <w:rsid w:val="00C27E46"/>
    <w:rsid w:val="00C27F31"/>
    <w:rsid w:val="00C3068C"/>
    <w:rsid w:val="00C30ABA"/>
    <w:rsid w:val="00C30CB2"/>
    <w:rsid w:val="00C30D2C"/>
    <w:rsid w:val="00C30E17"/>
    <w:rsid w:val="00C30F2F"/>
    <w:rsid w:val="00C31378"/>
    <w:rsid w:val="00C324A9"/>
    <w:rsid w:val="00C32607"/>
    <w:rsid w:val="00C32E97"/>
    <w:rsid w:val="00C33262"/>
    <w:rsid w:val="00C33340"/>
    <w:rsid w:val="00C338B9"/>
    <w:rsid w:val="00C33C8F"/>
    <w:rsid w:val="00C33EAB"/>
    <w:rsid w:val="00C33F3C"/>
    <w:rsid w:val="00C33F59"/>
    <w:rsid w:val="00C34326"/>
    <w:rsid w:val="00C346E1"/>
    <w:rsid w:val="00C34903"/>
    <w:rsid w:val="00C355CB"/>
    <w:rsid w:val="00C35874"/>
    <w:rsid w:val="00C35F80"/>
    <w:rsid w:val="00C3616D"/>
    <w:rsid w:val="00C363D6"/>
    <w:rsid w:val="00C364EA"/>
    <w:rsid w:val="00C37314"/>
    <w:rsid w:val="00C37EAB"/>
    <w:rsid w:val="00C37F87"/>
    <w:rsid w:val="00C41868"/>
    <w:rsid w:val="00C41ABB"/>
    <w:rsid w:val="00C41D89"/>
    <w:rsid w:val="00C4272E"/>
    <w:rsid w:val="00C4299A"/>
    <w:rsid w:val="00C42F4E"/>
    <w:rsid w:val="00C43386"/>
    <w:rsid w:val="00C43DF0"/>
    <w:rsid w:val="00C44B1F"/>
    <w:rsid w:val="00C44E2C"/>
    <w:rsid w:val="00C44FF8"/>
    <w:rsid w:val="00C45270"/>
    <w:rsid w:val="00C45C42"/>
    <w:rsid w:val="00C45DA9"/>
    <w:rsid w:val="00C45E63"/>
    <w:rsid w:val="00C47AC2"/>
    <w:rsid w:val="00C47E29"/>
    <w:rsid w:val="00C47E6B"/>
    <w:rsid w:val="00C511D7"/>
    <w:rsid w:val="00C51435"/>
    <w:rsid w:val="00C525F3"/>
    <w:rsid w:val="00C52992"/>
    <w:rsid w:val="00C538E6"/>
    <w:rsid w:val="00C53911"/>
    <w:rsid w:val="00C53CD5"/>
    <w:rsid w:val="00C53F3D"/>
    <w:rsid w:val="00C53F3F"/>
    <w:rsid w:val="00C541F0"/>
    <w:rsid w:val="00C542EE"/>
    <w:rsid w:val="00C54AD2"/>
    <w:rsid w:val="00C55385"/>
    <w:rsid w:val="00C55B7C"/>
    <w:rsid w:val="00C5626E"/>
    <w:rsid w:val="00C56C60"/>
    <w:rsid w:val="00C56DD0"/>
    <w:rsid w:val="00C56E6A"/>
    <w:rsid w:val="00C56F63"/>
    <w:rsid w:val="00C57B6D"/>
    <w:rsid w:val="00C57E1A"/>
    <w:rsid w:val="00C57E81"/>
    <w:rsid w:val="00C608CB"/>
    <w:rsid w:val="00C60C26"/>
    <w:rsid w:val="00C60E6F"/>
    <w:rsid w:val="00C60E86"/>
    <w:rsid w:val="00C616F4"/>
    <w:rsid w:val="00C61991"/>
    <w:rsid w:val="00C63147"/>
    <w:rsid w:val="00C63C78"/>
    <w:rsid w:val="00C63D5A"/>
    <w:rsid w:val="00C64477"/>
    <w:rsid w:val="00C6471D"/>
    <w:rsid w:val="00C64904"/>
    <w:rsid w:val="00C65C2F"/>
    <w:rsid w:val="00C666A8"/>
    <w:rsid w:val="00C66AC4"/>
    <w:rsid w:val="00C66C85"/>
    <w:rsid w:val="00C700D2"/>
    <w:rsid w:val="00C707DE"/>
    <w:rsid w:val="00C709B3"/>
    <w:rsid w:val="00C70B6F"/>
    <w:rsid w:val="00C722C4"/>
    <w:rsid w:val="00C7309A"/>
    <w:rsid w:val="00C7360E"/>
    <w:rsid w:val="00C73633"/>
    <w:rsid w:val="00C7366C"/>
    <w:rsid w:val="00C736EF"/>
    <w:rsid w:val="00C739EA"/>
    <w:rsid w:val="00C73A89"/>
    <w:rsid w:val="00C73DFD"/>
    <w:rsid w:val="00C74EDC"/>
    <w:rsid w:val="00C75DC8"/>
    <w:rsid w:val="00C75E20"/>
    <w:rsid w:val="00C763F9"/>
    <w:rsid w:val="00C76E84"/>
    <w:rsid w:val="00C76E88"/>
    <w:rsid w:val="00C775FE"/>
    <w:rsid w:val="00C77F25"/>
    <w:rsid w:val="00C805A5"/>
    <w:rsid w:val="00C80613"/>
    <w:rsid w:val="00C80B4C"/>
    <w:rsid w:val="00C81E25"/>
    <w:rsid w:val="00C82294"/>
    <w:rsid w:val="00C82786"/>
    <w:rsid w:val="00C82854"/>
    <w:rsid w:val="00C839BB"/>
    <w:rsid w:val="00C83A9C"/>
    <w:rsid w:val="00C83B50"/>
    <w:rsid w:val="00C84471"/>
    <w:rsid w:val="00C855EE"/>
    <w:rsid w:val="00C862AA"/>
    <w:rsid w:val="00C8635A"/>
    <w:rsid w:val="00C86A75"/>
    <w:rsid w:val="00C86B8F"/>
    <w:rsid w:val="00C86DDB"/>
    <w:rsid w:val="00C871B8"/>
    <w:rsid w:val="00C87459"/>
    <w:rsid w:val="00C87FE9"/>
    <w:rsid w:val="00C90030"/>
    <w:rsid w:val="00C90077"/>
    <w:rsid w:val="00C90142"/>
    <w:rsid w:val="00C90B6B"/>
    <w:rsid w:val="00C90CC0"/>
    <w:rsid w:val="00C916F9"/>
    <w:rsid w:val="00C91D41"/>
    <w:rsid w:val="00C924F4"/>
    <w:rsid w:val="00C9281C"/>
    <w:rsid w:val="00C92BE6"/>
    <w:rsid w:val="00C930A3"/>
    <w:rsid w:val="00C93159"/>
    <w:rsid w:val="00C93486"/>
    <w:rsid w:val="00C9383B"/>
    <w:rsid w:val="00C940B5"/>
    <w:rsid w:val="00C94BCF"/>
    <w:rsid w:val="00C94F77"/>
    <w:rsid w:val="00C95542"/>
    <w:rsid w:val="00C955C5"/>
    <w:rsid w:val="00C95C9C"/>
    <w:rsid w:val="00C960CE"/>
    <w:rsid w:val="00C966E8"/>
    <w:rsid w:val="00C96875"/>
    <w:rsid w:val="00C96B93"/>
    <w:rsid w:val="00C96C82"/>
    <w:rsid w:val="00C96CE5"/>
    <w:rsid w:val="00C96DEF"/>
    <w:rsid w:val="00C9718D"/>
    <w:rsid w:val="00C97DA5"/>
    <w:rsid w:val="00C97E4D"/>
    <w:rsid w:val="00CA1427"/>
    <w:rsid w:val="00CA1658"/>
    <w:rsid w:val="00CA1CAE"/>
    <w:rsid w:val="00CA2BB7"/>
    <w:rsid w:val="00CA2ECD"/>
    <w:rsid w:val="00CA35B5"/>
    <w:rsid w:val="00CA3918"/>
    <w:rsid w:val="00CA4110"/>
    <w:rsid w:val="00CA4281"/>
    <w:rsid w:val="00CA4ED5"/>
    <w:rsid w:val="00CA4F43"/>
    <w:rsid w:val="00CA518A"/>
    <w:rsid w:val="00CA5DAF"/>
    <w:rsid w:val="00CA6B2B"/>
    <w:rsid w:val="00CA78A0"/>
    <w:rsid w:val="00CA7912"/>
    <w:rsid w:val="00CA7BD7"/>
    <w:rsid w:val="00CB00B6"/>
    <w:rsid w:val="00CB0507"/>
    <w:rsid w:val="00CB0817"/>
    <w:rsid w:val="00CB1825"/>
    <w:rsid w:val="00CB216B"/>
    <w:rsid w:val="00CB2259"/>
    <w:rsid w:val="00CB25D0"/>
    <w:rsid w:val="00CB2991"/>
    <w:rsid w:val="00CB2EFD"/>
    <w:rsid w:val="00CB3422"/>
    <w:rsid w:val="00CB3B47"/>
    <w:rsid w:val="00CB43E2"/>
    <w:rsid w:val="00CB565C"/>
    <w:rsid w:val="00CB5B87"/>
    <w:rsid w:val="00CB65C7"/>
    <w:rsid w:val="00CB680B"/>
    <w:rsid w:val="00CB6867"/>
    <w:rsid w:val="00CB6C0C"/>
    <w:rsid w:val="00CB6E9C"/>
    <w:rsid w:val="00CB6FBB"/>
    <w:rsid w:val="00CB75E1"/>
    <w:rsid w:val="00CB7828"/>
    <w:rsid w:val="00CB7C74"/>
    <w:rsid w:val="00CC0B93"/>
    <w:rsid w:val="00CC0DC0"/>
    <w:rsid w:val="00CC14D7"/>
    <w:rsid w:val="00CC17EC"/>
    <w:rsid w:val="00CC19DB"/>
    <w:rsid w:val="00CC2643"/>
    <w:rsid w:val="00CC292C"/>
    <w:rsid w:val="00CC2F0C"/>
    <w:rsid w:val="00CC394F"/>
    <w:rsid w:val="00CC3F4E"/>
    <w:rsid w:val="00CC4EFC"/>
    <w:rsid w:val="00CC4FDD"/>
    <w:rsid w:val="00CC55F9"/>
    <w:rsid w:val="00CC5BD0"/>
    <w:rsid w:val="00CC5EF2"/>
    <w:rsid w:val="00CC651B"/>
    <w:rsid w:val="00CC69CC"/>
    <w:rsid w:val="00CC6DD1"/>
    <w:rsid w:val="00CD0CA7"/>
    <w:rsid w:val="00CD10F5"/>
    <w:rsid w:val="00CD1219"/>
    <w:rsid w:val="00CD1419"/>
    <w:rsid w:val="00CD15A1"/>
    <w:rsid w:val="00CD171E"/>
    <w:rsid w:val="00CD17A0"/>
    <w:rsid w:val="00CD1E86"/>
    <w:rsid w:val="00CD2860"/>
    <w:rsid w:val="00CD35C1"/>
    <w:rsid w:val="00CD36F3"/>
    <w:rsid w:val="00CD37CD"/>
    <w:rsid w:val="00CD4B44"/>
    <w:rsid w:val="00CD516E"/>
    <w:rsid w:val="00CD5278"/>
    <w:rsid w:val="00CD58BC"/>
    <w:rsid w:val="00CD61CB"/>
    <w:rsid w:val="00CD6423"/>
    <w:rsid w:val="00CD69C6"/>
    <w:rsid w:val="00CD7333"/>
    <w:rsid w:val="00CD7497"/>
    <w:rsid w:val="00CD7AB5"/>
    <w:rsid w:val="00CE00D2"/>
    <w:rsid w:val="00CE02F9"/>
    <w:rsid w:val="00CE0424"/>
    <w:rsid w:val="00CE0FF9"/>
    <w:rsid w:val="00CE10C2"/>
    <w:rsid w:val="00CE1237"/>
    <w:rsid w:val="00CE1704"/>
    <w:rsid w:val="00CE18A9"/>
    <w:rsid w:val="00CE1C6A"/>
    <w:rsid w:val="00CE2007"/>
    <w:rsid w:val="00CE2FEC"/>
    <w:rsid w:val="00CE3455"/>
    <w:rsid w:val="00CE3BA3"/>
    <w:rsid w:val="00CE4258"/>
    <w:rsid w:val="00CE448C"/>
    <w:rsid w:val="00CE4FF0"/>
    <w:rsid w:val="00CE528E"/>
    <w:rsid w:val="00CE59F8"/>
    <w:rsid w:val="00CE6839"/>
    <w:rsid w:val="00CE6EC7"/>
    <w:rsid w:val="00CF02B8"/>
    <w:rsid w:val="00CF130E"/>
    <w:rsid w:val="00CF145F"/>
    <w:rsid w:val="00CF147A"/>
    <w:rsid w:val="00CF15D9"/>
    <w:rsid w:val="00CF1A19"/>
    <w:rsid w:val="00CF23D3"/>
    <w:rsid w:val="00CF3153"/>
    <w:rsid w:val="00CF32B6"/>
    <w:rsid w:val="00CF3571"/>
    <w:rsid w:val="00CF3F2C"/>
    <w:rsid w:val="00CF4608"/>
    <w:rsid w:val="00CF46E1"/>
    <w:rsid w:val="00CF4C5B"/>
    <w:rsid w:val="00CF4DB8"/>
    <w:rsid w:val="00CF5BB0"/>
    <w:rsid w:val="00CF5C6A"/>
    <w:rsid w:val="00CF62EC"/>
    <w:rsid w:val="00CF6743"/>
    <w:rsid w:val="00CF6985"/>
    <w:rsid w:val="00CF6DE6"/>
    <w:rsid w:val="00CF6E1C"/>
    <w:rsid w:val="00CF72C4"/>
    <w:rsid w:val="00CF7B18"/>
    <w:rsid w:val="00D00DFE"/>
    <w:rsid w:val="00D0107C"/>
    <w:rsid w:val="00D0111B"/>
    <w:rsid w:val="00D013D4"/>
    <w:rsid w:val="00D017B4"/>
    <w:rsid w:val="00D020F1"/>
    <w:rsid w:val="00D021D1"/>
    <w:rsid w:val="00D02BE5"/>
    <w:rsid w:val="00D0339C"/>
    <w:rsid w:val="00D0385A"/>
    <w:rsid w:val="00D03C5F"/>
    <w:rsid w:val="00D03FCD"/>
    <w:rsid w:val="00D0438A"/>
    <w:rsid w:val="00D043E3"/>
    <w:rsid w:val="00D044CD"/>
    <w:rsid w:val="00D0455C"/>
    <w:rsid w:val="00D04A98"/>
    <w:rsid w:val="00D05448"/>
    <w:rsid w:val="00D05B42"/>
    <w:rsid w:val="00D06FD7"/>
    <w:rsid w:val="00D07280"/>
    <w:rsid w:val="00D07522"/>
    <w:rsid w:val="00D10A02"/>
    <w:rsid w:val="00D10C88"/>
    <w:rsid w:val="00D11CFA"/>
    <w:rsid w:val="00D11D70"/>
    <w:rsid w:val="00D12508"/>
    <w:rsid w:val="00D12770"/>
    <w:rsid w:val="00D12B3A"/>
    <w:rsid w:val="00D12E50"/>
    <w:rsid w:val="00D1310D"/>
    <w:rsid w:val="00D13270"/>
    <w:rsid w:val="00D13B6F"/>
    <w:rsid w:val="00D1480A"/>
    <w:rsid w:val="00D16199"/>
    <w:rsid w:val="00D16B70"/>
    <w:rsid w:val="00D16BAF"/>
    <w:rsid w:val="00D16D54"/>
    <w:rsid w:val="00D17335"/>
    <w:rsid w:val="00D17654"/>
    <w:rsid w:val="00D179CD"/>
    <w:rsid w:val="00D17B8C"/>
    <w:rsid w:val="00D201A9"/>
    <w:rsid w:val="00D20535"/>
    <w:rsid w:val="00D209FE"/>
    <w:rsid w:val="00D20F39"/>
    <w:rsid w:val="00D20FFB"/>
    <w:rsid w:val="00D21238"/>
    <w:rsid w:val="00D21643"/>
    <w:rsid w:val="00D21891"/>
    <w:rsid w:val="00D22E0E"/>
    <w:rsid w:val="00D22E43"/>
    <w:rsid w:val="00D235F8"/>
    <w:rsid w:val="00D236D7"/>
    <w:rsid w:val="00D24009"/>
    <w:rsid w:val="00D24014"/>
    <w:rsid w:val="00D245F6"/>
    <w:rsid w:val="00D24AB6"/>
    <w:rsid w:val="00D24E2F"/>
    <w:rsid w:val="00D2541A"/>
    <w:rsid w:val="00D25458"/>
    <w:rsid w:val="00D256BC"/>
    <w:rsid w:val="00D2575A"/>
    <w:rsid w:val="00D25A56"/>
    <w:rsid w:val="00D25CB8"/>
    <w:rsid w:val="00D268B4"/>
    <w:rsid w:val="00D26A1D"/>
    <w:rsid w:val="00D273C7"/>
    <w:rsid w:val="00D27BCF"/>
    <w:rsid w:val="00D27C56"/>
    <w:rsid w:val="00D30057"/>
    <w:rsid w:val="00D304DF"/>
    <w:rsid w:val="00D3074B"/>
    <w:rsid w:val="00D30F2B"/>
    <w:rsid w:val="00D30F39"/>
    <w:rsid w:val="00D31983"/>
    <w:rsid w:val="00D31EDE"/>
    <w:rsid w:val="00D32B17"/>
    <w:rsid w:val="00D33771"/>
    <w:rsid w:val="00D3399D"/>
    <w:rsid w:val="00D33B5C"/>
    <w:rsid w:val="00D33BE5"/>
    <w:rsid w:val="00D33F00"/>
    <w:rsid w:val="00D34158"/>
    <w:rsid w:val="00D341AD"/>
    <w:rsid w:val="00D349CC"/>
    <w:rsid w:val="00D360CF"/>
    <w:rsid w:val="00D3667A"/>
    <w:rsid w:val="00D36F06"/>
    <w:rsid w:val="00D370AA"/>
    <w:rsid w:val="00D37B7D"/>
    <w:rsid w:val="00D37C8E"/>
    <w:rsid w:val="00D4075B"/>
    <w:rsid w:val="00D41280"/>
    <w:rsid w:val="00D423C3"/>
    <w:rsid w:val="00D43231"/>
    <w:rsid w:val="00D4344E"/>
    <w:rsid w:val="00D43F5C"/>
    <w:rsid w:val="00D4426C"/>
    <w:rsid w:val="00D44BC5"/>
    <w:rsid w:val="00D45DD5"/>
    <w:rsid w:val="00D462EC"/>
    <w:rsid w:val="00D465B5"/>
    <w:rsid w:val="00D467E9"/>
    <w:rsid w:val="00D46FF3"/>
    <w:rsid w:val="00D4783F"/>
    <w:rsid w:val="00D479CD"/>
    <w:rsid w:val="00D47B2A"/>
    <w:rsid w:val="00D5080C"/>
    <w:rsid w:val="00D510F5"/>
    <w:rsid w:val="00D5175D"/>
    <w:rsid w:val="00D51A4F"/>
    <w:rsid w:val="00D51BB6"/>
    <w:rsid w:val="00D52120"/>
    <w:rsid w:val="00D52BEC"/>
    <w:rsid w:val="00D52F8A"/>
    <w:rsid w:val="00D5326C"/>
    <w:rsid w:val="00D53356"/>
    <w:rsid w:val="00D53607"/>
    <w:rsid w:val="00D5416B"/>
    <w:rsid w:val="00D5445C"/>
    <w:rsid w:val="00D54973"/>
    <w:rsid w:val="00D54DAB"/>
    <w:rsid w:val="00D55053"/>
    <w:rsid w:val="00D550DB"/>
    <w:rsid w:val="00D55FCB"/>
    <w:rsid w:val="00D561A3"/>
    <w:rsid w:val="00D56A3E"/>
    <w:rsid w:val="00D56BCA"/>
    <w:rsid w:val="00D56DCD"/>
    <w:rsid w:val="00D57451"/>
    <w:rsid w:val="00D576DF"/>
    <w:rsid w:val="00D57ADF"/>
    <w:rsid w:val="00D602BA"/>
    <w:rsid w:val="00D60768"/>
    <w:rsid w:val="00D609E2"/>
    <w:rsid w:val="00D60BEB"/>
    <w:rsid w:val="00D6130E"/>
    <w:rsid w:val="00D616FD"/>
    <w:rsid w:val="00D62164"/>
    <w:rsid w:val="00D62191"/>
    <w:rsid w:val="00D626B6"/>
    <w:rsid w:val="00D62C9B"/>
    <w:rsid w:val="00D62E77"/>
    <w:rsid w:val="00D63049"/>
    <w:rsid w:val="00D637CF"/>
    <w:rsid w:val="00D63B80"/>
    <w:rsid w:val="00D64671"/>
    <w:rsid w:val="00D6498E"/>
    <w:rsid w:val="00D64E49"/>
    <w:rsid w:val="00D65492"/>
    <w:rsid w:val="00D65509"/>
    <w:rsid w:val="00D65E74"/>
    <w:rsid w:val="00D661D3"/>
    <w:rsid w:val="00D664B4"/>
    <w:rsid w:val="00D678B8"/>
    <w:rsid w:val="00D678CE"/>
    <w:rsid w:val="00D67EE0"/>
    <w:rsid w:val="00D7005C"/>
    <w:rsid w:val="00D70C2D"/>
    <w:rsid w:val="00D718C3"/>
    <w:rsid w:val="00D72A83"/>
    <w:rsid w:val="00D735FA"/>
    <w:rsid w:val="00D739AD"/>
    <w:rsid w:val="00D75128"/>
    <w:rsid w:val="00D76555"/>
    <w:rsid w:val="00D770B8"/>
    <w:rsid w:val="00D77919"/>
    <w:rsid w:val="00D77BCE"/>
    <w:rsid w:val="00D808BF"/>
    <w:rsid w:val="00D80A6E"/>
    <w:rsid w:val="00D80AE5"/>
    <w:rsid w:val="00D80C6B"/>
    <w:rsid w:val="00D812F5"/>
    <w:rsid w:val="00D81707"/>
    <w:rsid w:val="00D81E1E"/>
    <w:rsid w:val="00D81E9B"/>
    <w:rsid w:val="00D81F84"/>
    <w:rsid w:val="00D82518"/>
    <w:rsid w:val="00D82BEA"/>
    <w:rsid w:val="00D82CEE"/>
    <w:rsid w:val="00D82E98"/>
    <w:rsid w:val="00D83260"/>
    <w:rsid w:val="00D84135"/>
    <w:rsid w:val="00D84348"/>
    <w:rsid w:val="00D8441B"/>
    <w:rsid w:val="00D84894"/>
    <w:rsid w:val="00D84C34"/>
    <w:rsid w:val="00D858B9"/>
    <w:rsid w:val="00D863EF"/>
    <w:rsid w:val="00D86AE0"/>
    <w:rsid w:val="00D86E80"/>
    <w:rsid w:val="00D87126"/>
    <w:rsid w:val="00D8721B"/>
    <w:rsid w:val="00D87C15"/>
    <w:rsid w:val="00D87D3B"/>
    <w:rsid w:val="00D90609"/>
    <w:rsid w:val="00D908BA"/>
    <w:rsid w:val="00D91BDD"/>
    <w:rsid w:val="00D923B9"/>
    <w:rsid w:val="00D9255C"/>
    <w:rsid w:val="00D92776"/>
    <w:rsid w:val="00D92CBA"/>
    <w:rsid w:val="00D92DF9"/>
    <w:rsid w:val="00D93B2E"/>
    <w:rsid w:val="00D941BB"/>
    <w:rsid w:val="00D94680"/>
    <w:rsid w:val="00D95623"/>
    <w:rsid w:val="00D956A4"/>
    <w:rsid w:val="00D970F8"/>
    <w:rsid w:val="00D97262"/>
    <w:rsid w:val="00D97449"/>
    <w:rsid w:val="00DA04DB"/>
    <w:rsid w:val="00DA06A5"/>
    <w:rsid w:val="00DA0EA0"/>
    <w:rsid w:val="00DA1738"/>
    <w:rsid w:val="00DA1AD3"/>
    <w:rsid w:val="00DA1BEE"/>
    <w:rsid w:val="00DA1E97"/>
    <w:rsid w:val="00DA2687"/>
    <w:rsid w:val="00DA307E"/>
    <w:rsid w:val="00DA3336"/>
    <w:rsid w:val="00DA33B4"/>
    <w:rsid w:val="00DA349A"/>
    <w:rsid w:val="00DA3AE6"/>
    <w:rsid w:val="00DA4041"/>
    <w:rsid w:val="00DA4E09"/>
    <w:rsid w:val="00DA6E3D"/>
    <w:rsid w:val="00DA74FB"/>
    <w:rsid w:val="00DA7B62"/>
    <w:rsid w:val="00DA7B6A"/>
    <w:rsid w:val="00DA7C77"/>
    <w:rsid w:val="00DB0257"/>
    <w:rsid w:val="00DB02D8"/>
    <w:rsid w:val="00DB0791"/>
    <w:rsid w:val="00DB0E1D"/>
    <w:rsid w:val="00DB152E"/>
    <w:rsid w:val="00DB158E"/>
    <w:rsid w:val="00DB1DED"/>
    <w:rsid w:val="00DB27D8"/>
    <w:rsid w:val="00DB28CA"/>
    <w:rsid w:val="00DB2AB8"/>
    <w:rsid w:val="00DB2DB9"/>
    <w:rsid w:val="00DB2E71"/>
    <w:rsid w:val="00DB31D3"/>
    <w:rsid w:val="00DB3621"/>
    <w:rsid w:val="00DB3752"/>
    <w:rsid w:val="00DB38A0"/>
    <w:rsid w:val="00DB44DE"/>
    <w:rsid w:val="00DB479A"/>
    <w:rsid w:val="00DB47BE"/>
    <w:rsid w:val="00DB4A24"/>
    <w:rsid w:val="00DB52D8"/>
    <w:rsid w:val="00DB6443"/>
    <w:rsid w:val="00DB645B"/>
    <w:rsid w:val="00DB67D8"/>
    <w:rsid w:val="00DB680F"/>
    <w:rsid w:val="00DB691E"/>
    <w:rsid w:val="00DB6FAC"/>
    <w:rsid w:val="00DB72AF"/>
    <w:rsid w:val="00DB750B"/>
    <w:rsid w:val="00DB7510"/>
    <w:rsid w:val="00DB7F60"/>
    <w:rsid w:val="00DC07CD"/>
    <w:rsid w:val="00DC13B7"/>
    <w:rsid w:val="00DC1461"/>
    <w:rsid w:val="00DC1719"/>
    <w:rsid w:val="00DC262A"/>
    <w:rsid w:val="00DC2E06"/>
    <w:rsid w:val="00DC3198"/>
    <w:rsid w:val="00DC34EB"/>
    <w:rsid w:val="00DC351F"/>
    <w:rsid w:val="00DC428A"/>
    <w:rsid w:val="00DC4384"/>
    <w:rsid w:val="00DC4783"/>
    <w:rsid w:val="00DC4F65"/>
    <w:rsid w:val="00DC503D"/>
    <w:rsid w:val="00DC5375"/>
    <w:rsid w:val="00DC539A"/>
    <w:rsid w:val="00DC58C2"/>
    <w:rsid w:val="00DC5E62"/>
    <w:rsid w:val="00DC626F"/>
    <w:rsid w:val="00DC6925"/>
    <w:rsid w:val="00DC698C"/>
    <w:rsid w:val="00DC7571"/>
    <w:rsid w:val="00DC7EF3"/>
    <w:rsid w:val="00DD00F6"/>
    <w:rsid w:val="00DD04B0"/>
    <w:rsid w:val="00DD0635"/>
    <w:rsid w:val="00DD06A7"/>
    <w:rsid w:val="00DD0881"/>
    <w:rsid w:val="00DD08E4"/>
    <w:rsid w:val="00DD0BA0"/>
    <w:rsid w:val="00DD0E0F"/>
    <w:rsid w:val="00DD105E"/>
    <w:rsid w:val="00DD122A"/>
    <w:rsid w:val="00DD15C3"/>
    <w:rsid w:val="00DD25AE"/>
    <w:rsid w:val="00DD25D9"/>
    <w:rsid w:val="00DD26A5"/>
    <w:rsid w:val="00DD2F6D"/>
    <w:rsid w:val="00DD308E"/>
    <w:rsid w:val="00DD39C9"/>
    <w:rsid w:val="00DD3B9A"/>
    <w:rsid w:val="00DD3C31"/>
    <w:rsid w:val="00DD4104"/>
    <w:rsid w:val="00DD418C"/>
    <w:rsid w:val="00DD450C"/>
    <w:rsid w:val="00DD476A"/>
    <w:rsid w:val="00DD588C"/>
    <w:rsid w:val="00DD5DB6"/>
    <w:rsid w:val="00DD5E4D"/>
    <w:rsid w:val="00DD60C7"/>
    <w:rsid w:val="00DD6344"/>
    <w:rsid w:val="00DD665F"/>
    <w:rsid w:val="00DD6CBD"/>
    <w:rsid w:val="00DD6CFA"/>
    <w:rsid w:val="00DD7174"/>
    <w:rsid w:val="00DE04E2"/>
    <w:rsid w:val="00DE0EAC"/>
    <w:rsid w:val="00DE1E47"/>
    <w:rsid w:val="00DE1E89"/>
    <w:rsid w:val="00DE1EB8"/>
    <w:rsid w:val="00DE2033"/>
    <w:rsid w:val="00DE2490"/>
    <w:rsid w:val="00DE273D"/>
    <w:rsid w:val="00DE34BA"/>
    <w:rsid w:val="00DE3D62"/>
    <w:rsid w:val="00DE3DAF"/>
    <w:rsid w:val="00DE4471"/>
    <w:rsid w:val="00DE4539"/>
    <w:rsid w:val="00DE57C9"/>
    <w:rsid w:val="00DE5828"/>
    <w:rsid w:val="00DE61E6"/>
    <w:rsid w:val="00DE64F1"/>
    <w:rsid w:val="00DE6920"/>
    <w:rsid w:val="00DE6EED"/>
    <w:rsid w:val="00DE777E"/>
    <w:rsid w:val="00DE78A9"/>
    <w:rsid w:val="00DF0457"/>
    <w:rsid w:val="00DF190E"/>
    <w:rsid w:val="00DF1BBC"/>
    <w:rsid w:val="00DF2647"/>
    <w:rsid w:val="00DF2744"/>
    <w:rsid w:val="00DF2D65"/>
    <w:rsid w:val="00DF3670"/>
    <w:rsid w:val="00DF3883"/>
    <w:rsid w:val="00DF42B7"/>
    <w:rsid w:val="00DF451D"/>
    <w:rsid w:val="00DF5FA9"/>
    <w:rsid w:val="00DF6136"/>
    <w:rsid w:val="00E00011"/>
    <w:rsid w:val="00E00E7F"/>
    <w:rsid w:val="00E017A0"/>
    <w:rsid w:val="00E01B63"/>
    <w:rsid w:val="00E020FA"/>
    <w:rsid w:val="00E021C7"/>
    <w:rsid w:val="00E023C3"/>
    <w:rsid w:val="00E02ADB"/>
    <w:rsid w:val="00E02FD5"/>
    <w:rsid w:val="00E03C0E"/>
    <w:rsid w:val="00E04204"/>
    <w:rsid w:val="00E0484B"/>
    <w:rsid w:val="00E054D9"/>
    <w:rsid w:val="00E05ADE"/>
    <w:rsid w:val="00E06A57"/>
    <w:rsid w:val="00E06C87"/>
    <w:rsid w:val="00E06EE3"/>
    <w:rsid w:val="00E06F4F"/>
    <w:rsid w:val="00E06FC0"/>
    <w:rsid w:val="00E07963"/>
    <w:rsid w:val="00E07D91"/>
    <w:rsid w:val="00E07DCD"/>
    <w:rsid w:val="00E101B7"/>
    <w:rsid w:val="00E10960"/>
    <w:rsid w:val="00E10C52"/>
    <w:rsid w:val="00E11501"/>
    <w:rsid w:val="00E1156F"/>
    <w:rsid w:val="00E11CF0"/>
    <w:rsid w:val="00E1371D"/>
    <w:rsid w:val="00E14A6A"/>
    <w:rsid w:val="00E15AC7"/>
    <w:rsid w:val="00E15F8F"/>
    <w:rsid w:val="00E161A4"/>
    <w:rsid w:val="00E1640E"/>
    <w:rsid w:val="00E16EE8"/>
    <w:rsid w:val="00E17BC3"/>
    <w:rsid w:val="00E2013A"/>
    <w:rsid w:val="00E20757"/>
    <w:rsid w:val="00E20898"/>
    <w:rsid w:val="00E24886"/>
    <w:rsid w:val="00E24A9E"/>
    <w:rsid w:val="00E24CD7"/>
    <w:rsid w:val="00E26253"/>
    <w:rsid w:val="00E26552"/>
    <w:rsid w:val="00E2676E"/>
    <w:rsid w:val="00E26F09"/>
    <w:rsid w:val="00E270DF"/>
    <w:rsid w:val="00E271F7"/>
    <w:rsid w:val="00E3003C"/>
    <w:rsid w:val="00E30317"/>
    <w:rsid w:val="00E30DFE"/>
    <w:rsid w:val="00E31C5F"/>
    <w:rsid w:val="00E31E92"/>
    <w:rsid w:val="00E31F77"/>
    <w:rsid w:val="00E3272C"/>
    <w:rsid w:val="00E32834"/>
    <w:rsid w:val="00E331CE"/>
    <w:rsid w:val="00E3356A"/>
    <w:rsid w:val="00E33CFB"/>
    <w:rsid w:val="00E340E2"/>
    <w:rsid w:val="00E34199"/>
    <w:rsid w:val="00E357A8"/>
    <w:rsid w:val="00E35B26"/>
    <w:rsid w:val="00E36239"/>
    <w:rsid w:val="00E36D9B"/>
    <w:rsid w:val="00E36EE3"/>
    <w:rsid w:val="00E3779A"/>
    <w:rsid w:val="00E37E6F"/>
    <w:rsid w:val="00E37F2C"/>
    <w:rsid w:val="00E402B9"/>
    <w:rsid w:val="00E40443"/>
    <w:rsid w:val="00E4136D"/>
    <w:rsid w:val="00E4143A"/>
    <w:rsid w:val="00E41512"/>
    <w:rsid w:val="00E419EA"/>
    <w:rsid w:val="00E42531"/>
    <w:rsid w:val="00E43B22"/>
    <w:rsid w:val="00E43FAB"/>
    <w:rsid w:val="00E44823"/>
    <w:rsid w:val="00E4492A"/>
    <w:rsid w:val="00E44BC9"/>
    <w:rsid w:val="00E44C4B"/>
    <w:rsid w:val="00E44E0B"/>
    <w:rsid w:val="00E44FBA"/>
    <w:rsid w:val="00E4511A"/>
    <w:rsid w:val="00E4656C"/>
    <w:rsid w:val="00E4657D"/>
    <w:rsid w:val="00E46DC3"/>
    <w:rsid w:val="00E46E19"/>
    <w:rsid w:val="00E46F14"/>
    <w:rsid w:val="00E5044A"/>
    <w:rsid w:val="00E50C46"/>
    <w:rsid w:val="00E51593"/>
    <w:rsid w:val="00E515D6"/>
    <w:rsid w:val="00E51B15"/>
    <w:rsid w:val="00E5287B"/>
    <w:rsid w:val="00E531A9"/>
    <w:rsid w:val="00E53C15"/>
    <w:rsid w:val="00E541AA"/>
    <w:rsid w:val="00E54F9A"/>
    <w:rsid w:val="00E57470"/>
    <w:rsid w:val="00E57BDA"/>
    <w:rsid w:val="00E60403"/>
    <w:rsid w:val="00E60BEC"/>
    <w:rsid w:val="00E60E50"/>
    <w:rsid w:val="00E6254D"/>
    <w:rsid w:val="00E6274D"/>
    <w:rsid w:val="00E639CF"/>
    <w:rsid w:val="00E63A22"/>
    <w:rsid w:val="00E6450E"/>
    <w:rsid w:val="00E655DE"/>
    <w:rsid w:val="00E657E7"/>
    <w:rsid w:val="00E65BA5"/>
    <w:rsid w:val="00E65BCE"/>
    <w:rsid w:val="00E66431"/>
    <w:rsid w:val="00E677ED"/>
    <w:rsid w:val="00E67851"/>
    <w:rsid w:val="00E67DAE"/>
    <w:rsid w:val="00E67F2D"/>
    <w:rsid w:val="00E70511"/>
    <w:rsid w:val="00E7061B"/>
    <w:rsid w:val="00E70789"/>
    <w:rsid w:val="00E708CA"/>
    <w:rsid w:val="00E70F34"/>
    <w:rsid w:val="00E71444"/>
    <w:rsid w:val="00E71801"/>
    <w:rsid w:val="00E71992"/>
    <w:rsid w:val="00E71A45"/>
    <w:rsid w:val="00E71C82"/>
    <w:rsid w:val="00E71D7F"/>
    <w:rsid w:val="00E71FB5"/>
    <w:rsid w:val="00E73422"/>
    <w:rsid w:val="00E73517"/>
    <w:rsid w:val="00E73D3B"/>
    <w:rsid w:val="00E7405F"/>
    <w:rsid w:val="00E74457"/>
    <w:rsid w:val="00E74950"/>
    <w:rsid w:val="00E7505A"/>
    <w:rsid w:val="00E75531"/>
    <w:rsid w:val="00E75B6D"/>
    <w:rsid w:val="00E75DBD"/>
    <w:rsid w:val="00E76632"/>
    <w:rsid w:val="00E7682A"/>
    <w:rsid w:val="00E768DE"/>
    <w:rsid w:val="00E770FE"/>
    <w:rsid w:val="00E773E5"/>
    <w:rsid w:val="00E80306"/>
    <w:rsid w:val="00E8048A"/>
    <w:rsid w:val="00E8051C"/>
    <w:rsid w:val="00E80A4C"/>
    <w:rsid w:val="00E80E8D"/>
    <w:rsid w:val="00E80ED2"/>
    <w:rsid w:val="00E80FB7"/>
    <w:rsid w:val="00E81E55"/>
    <w:rsid w:val="00E82316"/>
    <w:rsid w:val="00E8259F"/>
    <w:rsid w:val="00E82946"/>
    <w:rsid w:val="00E83A9D"/>
    <w:rsid w:val="00E83D6E"/>
    <w:rsid w:val="00E84E8D"/>
    <w:rsid w:val="00E8526B"/>
    <w:rsid w:val="00E85368"/>
    <w:rsid w:val="00E86CBB"/>
    <w:rsid w:val="00E871D9"/>
    <w:rsid w:val="00E873EF"/>
    <w:rsid w:val="00E9065F"/>
    <w:rsid w:val="00E90C93"/>
    <w:rsid w:val="00E90D1A"/>
    <w:rsid w:val="00E90D29"/>
    <w:rsid w:val="00E90D32"/>
    <w:rsid w:val="00E915D1"/>
    <w:rsid w:val="00E91AB4"/>
    <w:rsid w:val="00E91EAD"/>
    <w:rsid w:val="00E923CC"/>
    <w:rsid w:val="00E92C57"/>
    <w:rsid w:val="00E932AF"/>
    <w:rsid w:val="00E93D49"/>
    <w:rsid w:val="00E9478E"/>
    <w:rsid w:val="00E950F6"/>
    <w:rsid w:val="00E95891"/>
    <w:rsid w:val="00E97DB6"/>
    <w:rsid w:val="00E97E25"/>
    <w:rsid w:val="00EA023C"/>
    <w:rsid w:val="00EA04CA"/>
    <w:rsid w:val="00EA0977"/>
    <w:rsid w:val="00EA0F3E"/>
    <w:rsid w:val="00EA1640"/>
    <w:rsid w:val="00EA164D"/>
    <w:rsid w:val="00EA1BA8"/>
    <w:rsid w:val="00EA2350"/>
    <w:rsid w:val="00EA392C"/>
    <w:rsid w:val="00EA3CD3"/>
    <w:rsid w:val="00EA45F8"/>
    <w:rsid w:val="00EA512D"/>
    <w:rsid w:val="00EA5DBC"/>
    <w:rsid w:val="00EA63DE"/>
    <w:rsid w:val="00EA6E57"/>
    <w:rsid w:val="00EA7B57"/>
    <w:rsid w:val="00EB00D2"/>
    <w:rsid w:val="00EB0470"/>
    <w:rsid w:val="00EB0536"/>
    <w:rsid w:val="00EB0575"/>
    <w:rsid w:val="00EB0621"/>
    <w:rsid w:val="00EB0661"/>
    <w:rsid w:val="00EB0778"/>
    <w:rsid w:val="00EB0EB5"/>
    <w:rsid w:val="00EB1B68"/>
    <w:rsid w:val="00EB2422"/>
    <w:rsid w:val="00EB283C"/>
    <w:rsid w:val="00EB2996"/>
    <w:rsid w:val="00EB2D6D"/>
    <w:rsid w:val="00EB3532"/>
    <w:rsid w:val="00EB3791"/>
    <w:rsid w:val="00EB3B64"/>
    <w:rsid w:val="00EB3DAC"/>
    <w:rsid w:val="00EB3EDD"/>
    <w:rsid w:val="00EB4299"/>
    <w:rsid w:val="00EB444D"/>
    <w:rsid w:val="00EB4A3D"/>
    <w:rsid w:val="00EB5564"/>
    <w:rsid w:val="00EB5AEB"/>
    <w:rsid w:val="00EB5F79"/>
    <w:rsid w:val="00EB61DD"/>
    <w:rsid w:val="00EB63E3"/>
    <w:rsid w:val="00EB6714"/>
    <w:rsid w:val="00EB67C4"/>
    <w:rsid w:val="00EB70C3"/>
    <w:rsid w:val="00EB72CD"/>
    <w:rsid w:val="00EC084C"/>
    <w:rsid w:val="00EC0DF9"/>
    <w:rsid w:val="00EC1317"/>
    <w:rsid w:val="00EC18F9"/>
    <w:rsid w:val="00EC204E"/>
    <w:rsid w:val="00EC2138"/>
    <w:rsid w:val="00EC2BBF"/>
    <w:rsid w:val="00EC34C2"/>
    <w:rsid w:val="00EC5706"/>
    <w:rsid w:val="00EC5A36"/>
    <w:rsid w:val="00EC5B13"/>
    <w:rsid w:val="00EC5CBF"/>
    <w:rsid w:val="00EC5F53"/>
    <w:rsid w:val="00EC62A6"/>
    <w:rsid w:val="00EC673E"/>
    <w:rsid w:val="00EC6805"/>
    <w:rsid w:val="00EC6D63"/>
    <w:rsid w:val="00EC6E70"/>
    <w:rsid w:val="00EC742B"/>
    <w:rsid w:val="00EC7695"/>
    <w:rsid w:val="00EC7C83"/>
    <w:rsid w:val="00EC7D48"/>
    <w:rsid w:val="00EC7EC8"/>
    <w:rsid w:val="00ED018B"/>
    <w:rsid w:val="00ED1131"/>
    <w:rsid w:val="00ED154A"/>
    <w:rsid w:val="00ED1D95"/>
    <w:rsid w:val="00ED2247"/>
    <w:rsid w:val="00ED22E6"/>
    <w:rsid w:val="00ED2764"/>
    <w:rsid w:val="00ED2957"/>
    <w:rsid w:val="00ED29B2"/>
    <w:rsid w:val="00ED2CD3"/>
    <w:rsid w:val="00ED2E45"/>
    <w:rsid w:val="00ED42E7"/>
    <w:rsid w:val="00ED55A0"/>
    <w:rsid w:val="00ED62FE"/>
    <w:rsid w:val="00ED633E"/>
    <w:rsid w:val="00ED7F20"/>
    <w:rsid w:val="00EE0345"/>
    <w:rsid w:val="00EE0401"/>
    <w:rsid w:val="00EE0734"/>
    <w:rsid w:val="00EE10DD"/>
    <w:rsid w:val="00EE15F6"/>
    <w:rsid w:val="00EE2333"/>
    <w:rsid w:val="00EE2817"/>
    <w:rsid w:val="00EE288D"/>
    <w:rsid w:val="00EE2F14"/>
    <w:rsid w:val="00EE2FBE"/>
    <w:rsid w:val="00EE3BA6"/>
    <w:rsid w:val="00EE4573"/>
    <w:rsid w:val="00EE4A65"/>
    <w:rsid w:val="00EE4BCE"/>
    <w:rsid w:val="00EE4F64"/>
    <w:rsid w:val="00EE5218"/>
    <w:rsid w:val="00EE5847"/>
    <w:rsid w:val="00EE5919"/>
    <w:rsid w:val="00EE6AC8"/>
    <w:rsid w:val="00EE7154"/>
    <w:rsid w:val="00EE7CAE"/>
    <w:rsid w:val="00EF0047"/>
    <w:rsid w:val="00EF0213"/>
    <w:rsid w:val="00EF023B"/>
    <w:rsid w:val="00EF172C"/>
    <w:rsid w:val="00EF1A4A"/>
    <w:rsid w:val="00EF2ED1"/>
    <w:rsid w:val="00EF307D"/>
    <w:rsid w:val="00EF389E"/>
    <w:rsid w:val="00EF3B3C"/>
    <w:rsid w:val="00EF4A1E"/>
    <w:rsid w:val="00EF4CCF"/>
    <w:rsid w:val="00EF5326"/>
    <w:rsid w:val="00EF591B"/>
    <w:rsid w:val="00EF631B"/>
    <w:rsid w:val="00EF65DF"/>
    <w:rsid w:val="00EF6847"/>
    <w:rsid w:val="00EF692B"/>
    <w:rsid w:val="00EF6F6F"/>
    <w:rsid w:val="00EF7179"/>
    <w:rsid w:val="00EF717D"/>
    <w:rsid w:val="00EF7855"/>
    <w:rsid w:val="00EF7C3A"/>
    <w:rsid w:val="00F0004C"/>
    <w:rsid w:val="00F009B3"/>
    <w:rsid w:val="00F00B32"/>
    <w:rsid w:val="00F01214"/>
    <w:rsid w:val="00F01D78"/>
    <w:rsid w:val="00F0214D"/>
    <w:rsid w:val="00F0226D"/>
    <w:rsid w:val="00F02FBF"/>
    <w:rsid w:val="00F03679"/>
    <w:rsid w:val="00F03FFF"/>
    <w:rsid w:val="00F0457A"/>
    <w:rsid w:val="00F04610"/>
    <w:rsid w:val="00F04D1D"/>
    <w:rsid w:val="00F05103"/>
    <w:rsid w:val="00F051CE"/>
    <w:rsid w:val="00F05CDA"/>
    <w:rsid w:val="00F0610D"/>
    <w:rsid w:val="00F06827"/>
    <w:rsid w:val="00F070FE"/>
    <w:rsid w:val="00F1016A"/>
    <w:rsid w:val="00F10274"/>
    <w:rsid w:val="00F10C0D"/>
    <w:rsid w:val="00F10EF3"/>
    <w:rsid w:val="00F11698"/>
    <w:rsid w:val="00F11C34"/>
    <w:rsid w:val="00F11EA0"/>
    <w:rsid w:val="00F11FB8"/>
    <w:rsid w:val="00F122D2"/>
    <w:rsid w:val="00F126D7"/>
    <w:rsid w:val="00F1279B"/>
    <w:rsid w:val="00F129BE"/>
    <w:rsid w:val="00F12D29"/>
    <w:rsid w:val="00F136AE"/>
    <w:rsid w:val="00F13793"/>
    <w:rsid w:val="00F142D6"/>
    <w:rsid w:val="00F1495F"/>
    <w:rsid w:val="00F149EE"/>
    <w:rsid w:val="00F14D63"/>
    <w:rsid w:val="00F14E0C"/>
    <w:rsid w:val="00F15069"/>
    <w:rsid w:val="00F1618E"/>
    <w:rsid w:val="00F164C4"/>
    <w:rsid w:val="00F200E3"/>
    <w:rsid w:val="00F2085D"/>
    <w:rsid w:val="00F22A1B"/>
    <w:rsid w:val="00F23830"/>
    <w:rsid w:val="00F23BED"/>
    <w:rsid w:val="00F23EBC"/>
    <w:rsid w:val="00F23EBD"/>
    <w:rsid w:val="00F244CE"/>
    <w:rsid w:val="00F24957"/>
    <w:rsid w:val="00F252C6"/>
    <w:rsid w:val="00F25C11"/>
    <w:rsid w:val="00F25DCF"/>
    <w:rsid w:val="00F26909"/>
    <w:rsid w:val="00F269ED"/>
    <w:rsid w:val="00F26FC4"/>
    <w:rsid w:val="00F26FFE"/>
    <w:rsid w:val="00F27447"/>
    <w:rsid w:val="00F302C4"/>
    <w:rsid w:val="00F30E16"/>
    <w:rsid w:val="00F31205"/>
    <w:rsid w:val="00F31B41"/>
    <w:rsid w:val="00F31C31"/>
    <w:rsid w:val="00F31DFC"/>
    <w:rsid w:val="00F324BC"/>
    <w:rsid w:val="00F32CFC"/>
    <w:rsid w:val="00F332F5"/>
    <w:rsid w:val="00F3377F"/>
    <w:rsid w:val="00F33BA9"/>
    <w:rsid w:val="00F33C67"/>
    <w:rsid w:val="00F345C1"/>
    <w:rsid w:val="00F348B0"/>
    <w:rsid w:val="00F34B10"/>
    <w:rsid w:val="00F355D7"/>
    <w:rsid w:val="00F35739"/>
    <w:rsid w:val="00F35DF5"/>
    <w:rsid w:val="00F36295"/>
    <w:rsid w:val="00F36695"/>
    <w:rsid w:val="00F37C5D"/>
    <w:rsid w:val="00F37F27"/>
    <w:rsid w:val="00F4066D"/>
    <w:rsid w:val="00F4170D"/>
    <w:rsid w:val="00F417A2"/>
    <w:rsid w:val="00F41899"/>
    <w:rsid w:val="00F418B9"/>
    <w:rsid w:val="00F41B20"/>
    <w:rsid w:val="00F41D2B"/>
    <w:rsid w:val="00F41D84"/>
    <w:rsid w:val="00F42291"/>
    <w:rsid w:val="00F422DB"/>
    <w:rsid w:val="00F42329"/>
    <w:rsid w:val="00F44267"/>
    <w:rsid w:val="00F442DE"/>
    <w:rsid w:val="00F443B5"/>
    <w:rsid w:val="00F44684"/>
    <w:rsid w:val="00F449E2"/>
    <w:rsid w:val="00F44CFF"/>
    <w:rsid w:val="00F45018"/>
    <w:rsid w:val="00F4503E"/>
    <w:rsid w:val="00F450C3"/>
    <w:rsid w:val="00F4568F"/>
    <w:rsid w:val="00F4574D"/>
    <w:rsid w:val="00F457EF"/>
    <w:rsid w:val="00F45DD9"/>
    <w:rsid w:val="00F465EE"/>
    <w:rsid w:val="00F46B74"/>
    <w:rsid w:val="00F46E59"/>
    <w:rsid w:val="00F46EC3"/>
    <w:rsid w:val="00F47088"/>
    <w:rsid w:val="00F47CDE"/>
    <w:rsid w:val="00F47F6F"/>
    <w:rsid w:val="00F50C2A"/>
    <w:rsid w:val="00F50C48"/>
    <w:rsid w:val="00F50E93"/>
    <w:rsid w:val="00F51299"/>
    <w:rsid w:val="00F519B6"/>
    <w:rsid w:val="00F51A2D"/>
    <w:rsid w:val="00F52305"/>
    <w:rsid w:val="00F5308B"/>
    <w:rsid w:val="00F530B3"/>
    <w:rsid w:val="00F53146"/>
    <w:rsid w:val="00F54B13"/>
    <w:rsid w:val="00F5520A"/>
    <w:rsid w:val="00F5520B"/>
    <w:rsid w:val="00F55FB7"/>
    <w:rsid w:val="00F5608A"/>
    <w:rsid w:val="00F56AF7"/>
    <w:rsid w:val="00F57387"/>
    <w:rsid w:val="00F57695"/>
    <w:rsid w:val="00F57E4C"/>
    <w:rsid w:val="00F57F7E"/>
    <w:rsid w:val="00F610A9"/>
    <w:rsid w:val="00F61180"/>
    <w:rsid w:val="00F61CF3"/>
    <w:rsid w:val="00F62AB2"/>
    <w:rsid w:val="00F62B62"/>
    <w:rsid w:val="00F62C11"/>
    <w:rsid w:val="00F62E9C"/>
    <w:rsid w:val="00F632DE"/>
    <w:rsid w:val="00F63350"/>
    <w:rsid w:val="00F63920"/>
    <w:rsid w:val="00F64168"/>
    <w:rsid w:val="00F6440D"/>
    <w:rsid w:val="00F64A2B"/>
    <w:rsid w:val="00F64D35"/>
    <w:rsid w:val="00F64F07"/>
    <w:rsid w:val="00F6549D"/>
    <w:rsid w:val="00F65A6C"/>
    <w:rsid w:val="00F65C3E"/>
    <w:rsid w:val="00F65D73"/>
    <w:rsid w:val="00F6681E"/>
    <w:rsid w:val="00F66F47"/>
    <w:rsid w:val="00F67EF4"/>
    <w:rsid w:val="00F70137"/>
    <w:rsid w:val="00F70379"/>
    <w:rsid w:val="00F70D18"/>
    <w:rsid w:val="00F70E6A"/>
    <w:rsid w:val="00F71F92"/>
    <w:rsid w:val="00F72306"/>
    <w:rsid w:val="00F72EE8"/>
    <w:rsid w:val="00F73CEB"/>
    <w:rsid w:val="00F73D53"/>
    <w:rsid w:val="00F742F4"/>
    <w:rsid w:val="00F74314"/>
    <w:rsid w:val="00F7533D"/>
    <w:rsid w:val="00F7538B"/>
    <w:rsid w:val="00F75637"/>
    <w:rsid w:val="00F7579A"/>
    <w:rsid w:val="00F75D64"/>
    <w:rsid w:val="00F760D1"/>
    <w:rsid w:val="00F76746"/>
    <w:rsid w:val="00F76B68"/>
    <w:rsid w:val="00F76E3A"/>
    <w:rsid w:val="00F76F05"/>
    <w:rsid w:val="00F77996"/>
    <w:rsid w:val="00F77A06"/>
    <w:rsid w:val="00F80355"/>
    <w:rsid w:val="00F81941"/>
    <w:rsid w:val="00F81E9A"/>
    <w:rsid w:val="00F823A3"/>
    <w:rsid w:val="00F82E09"/>
    <w:rsid w:val="00F82E60"/>
    <w:rsid w:val="00F837F6"/>
    <w:rsid w:val="00F8406F"/>
    <w:rsid w:val="00F843D2"/>
    <w:rsid w:val="00F84A0A"/>
    <w:rsid w:val="00F84D39"/>
    <w:rsid w:val="00F84E4B"/>
    <w:rsid w:val="00F85129"/>
    <w:rsid w:val="00F85AB8"/>
    <w:rsid w:val="00F85E62"/>
    <w:rsid w:val="00F85E86"/>
    <w:rsid w:val="00F86C21"/>
    <w:rsid w:val="00F86C39"/>
    <w:rsid w:val="00F87882"/>
    <w:rsid w:val="00F90446"/>
    <w:rsid w:val="00F91043"/>
    <w:rsid w:val="00F913CD"/>
    <w:rsid w:val="00F9329B"/>
    <w:rsid w:val="00F947F3"/>
    <w:rsid w:val="00F96046"/>
    <w:rsid w:val="00F961B7"/>
    <w:rsid w:val="00F96235"/>
    <w:rsid w:val="00F9670A"/>
    <w:rsid w:val="00F97C68"/>
    <w:rsid w:val="00FA0A9C"/>
    <w:rsid w:val="00FA2258"/>
    <w:rsid w:val="00FA268E"/>
    <w:rsid w:val="00FA2C6C"/>
    <w:rsid w:val="00FA2CAA"/>
    <w:rsid w:val="00FA318E"/>
    <w:rsid w:val="00FA3A64"/>
    <w:rsid w:val="00FA3D69"/>
    <w:rsid w:val="00FA5365"/>
    <w:rsid w:val="00FA542D"/>
    <w:rsid w:val="00FA5A89"/>
    <w:rsid w:val="00FA5B2C"/>
    <w:rsid w:val="00FA6FE5"/>
    <w:rsid w:val="00FA7322"/>
    <w:rsid w:val="00FB0328"/>
    <w:rsid w:val="00FB03F6"/>
    <w:rsid w:val="00FB10D5"/>
    <w:rsid w:val="00FB1422"/>
    <w:rsid w:val="00FB1881"/>
    <w:rsid w:val="00FB19F1"/>
    <w:rsid w:val="00FB1AE3"/>
    <w:rsid w:val="00FB273C"/>
    <w:rsid w:val="00FB4397"/>
    <w:rsid w:val="00FB458F"/>
    <w:rsid w:val="00FB45C2"/>
    <w:rsid w:val="00FB4746"/>
    <w:rsid w:val="00FB475A"/>
    <w:rsid w:val="00FB4CA7"/>
    <w:rsid w:val="00FB5278"/>
    <w:rsid w:val="00FB645B"/>
    <w:rsid w:val="00FB68C4"/>
    <w:rsid w:val="00FB6C7D"/>
    <w:rsid w:val="00FB6CDB"/>
    <w:rsid w:val="00FB6F21"/>
    <w:rsid w:val="00FB7E9F"/>
    <w:rsid w:val="00FC02CD"/>
    <w:rsid w:val="00FC0AF7"/>
    <w:rsid w:val="00FC0D2C"/>
    <w:rsid w:val="00FC0D93"/>
    <w:rsid w:val="00FC1384"/>
    <w:rsid w:val="00FC13ED"/>
    <w:rsid w:val="00FC1CA7"/>
    <w:rsid w:val="00FC1E22"/>
    <w:rsid w:val="00FC208F"/>
    <w:rsid w:val="00FC2B24"/>
    <w:rsid w:val="00FC317D"/>
    <w:rsid w:val="00FC373A"/>
    <w:rsid w:val="00FC3AA1"/>
    <w:rsid w:val="00FC3EA5"/>
    <w:rsid w:val="00FC5213"/>
    <w:rsid w:val="00FC56A9"/>
    <w:rsid w:val="00FC5946"/>
    <w:rsid w:val="00FC5E2C"/>
    <w:rsid w:val="00FC697E"/>
    <w:rsid w:val="00FC6EFA"/>
    <w:rsid w:val="00FC7D65"/>
    <w:rsid w:val="00FD025E"/>
    <w:rsid w:val="00FD0CDF"/>
    <w:rsid w:val="00FD0F15"/>
    <w:rsid w:val="00FD1571"/>
    <w:rsid w:val="00FD1672"/>
    <w:rsid w:val="00FD18E4"/>
    <w:rsid w:val="00FD1E95"/>
    <w:rsid w:val="00FD1F0A"/>
    <w:rsid w:val="00FD2153"/>
    <w:rsid w:val="00FD2A50"/>
    <w:rsid w:val="00FD2C48"/>
    <w:rsid w:val="00FD2C8F"/>
    <w:rsid w:val="00FD303B"/>
    <w:rsid w:val="00FD3060"/>
    <w:rsid w:val="00FD3980"/>
    <w:rsid w:val="00FD3AB2"/>
    <w:rsid w:val="00FD3AC9"/>
    <w:rsid w:val="00FD3DE1"/>
    <w:rsid w:val="00FD3FF2"/>
    <w:rsid w:val="00FD465E"/>
    <w:rsid w:val="00FD4963"/>
    <w:rsid w:val="00FD5540"/>
    <w:rsid w:val="00FD572F"/>
    <w:rsid w:val="00FD585A"/>
    <w:rsid w:val="00FD58B4"/>
    <w:rsid w:val="00FD5D74"/>
    <w:rsid w:val="00FD6378"/>
    <w:rsid w:val="00FD65A4"/>
    <w:rsid w:val="00FD66E3"/>
    <w:rsid w:val="00FD6F5B"/>
    <w:rsid w:val="00FD71E0"/>
    <w:rsid w:val="00FD777C"/>
    <w:rsid w:val="00FD7845"/>
    <w:rsid w:val="00FD7996"/>
    <w:rsid w:val="00FE003F"/>
    <w:rsid w:val="00FE00B2"/>
    <w:rsid w:val="00FE0C57"/>
    <w:rsid w:val="00FE14FC"/>
    <w:rsid w:val="00FE167E"/>
    <w:rsid w:val="00FE19AE"/>
    <w:rsid w:val="00FE1EB4"/>
    <w:rsid w:val="00FE253D"/>
    <w:rsid w:val="00FE2800"/>
    <w:rsid w:val="00FE2E46"/>
    <w:rsid w:val="00FE3192"/>
    <w:rsid w:val="00FE31ED"/>
    <w:rsid w:val="00FE3869"/>
    <w:rsid w:val="00FE4848"/>
    <w:rsid w:val="00FE4F8B"/>
    <w:rsid w:val="00FE56E8"/>
    <w:rsid w:val="00FE5727"/>
    <w:rsid w:val="00FE5855"/>
    <w:rsid w:val="00FE5FBC"/>
    <w:rsid w:val="00FE6FF2"/>
    <w:rsid w:val="00FF0175"/>
    <w:rsid w:val="00FF0300"/>
    <w:rsid w:val="00FF0D30"/>
    <w:rsid w:val="00FF194E"/>
    <w:rsid w:val="00FF1CA9"/>
    <w:rsid w:val="00FF3D06"/>
    <w:rsid w:val="00FF3D89"/>
    <w:rsid w:val="00FF3E26"/>
    <w:rsid w:val="00FF3F3B"/>
    <w:rsid w:val="00FF4478"/>
    <w:rsid w:val="00FF4CF7"/>
    <w:rsid w:val="00FF4F23"/>
    <w:rsid w:val="00FF566B"/>
    <w:rsid w:val="00FF5DB5"/>
    <w:rsid w:val="00FF5F14"/>
    <w:rsid w:val="00FF68FE"/>
    <w:rsid w:val="00FF6A62"/>
    <w:rsid w:val="00FF75F2"/>
    <w:rsid w:val="00FF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24"/>
  </w:style>
  <w:style w:type="paragraph" w:styleId="1">
    <w:name w:val="heading 1"/>
    <w:basedOn w:val="a"/>
    <w:next w:val="a"/>
    <w:link w:val="10"/>
    <w:uiPriority w:val="99"/>
    <w:qFormat/>
    <w:rsid w:val="007B49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492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492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qFormat/>
    <w:rsid w:val="007B492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70E9"/>
    <w:rPr>
      <w:sz w:val="28"/>
    </w:rPr>
  </w:style>
  <w:style w:type="character" w:customStyle="1" w:styleId="40">
    <w:name w:val="Заголовок 4 Знак"/>
    <w:basedOn w:val="a0"/>
    <w:link w:val="4"/>
    <w:rsid w:val="0000266E"/>
    <w:rPr>
      <w:sz w:val="28"/>
    </w:rPr>
  </w:style>
  <w:style w:type="paragraph" w:styleId="a3">
    <w:name w:val="Body Text"/>
    <w:basedOn w:val="a"/>
    <w:semiHidden/>
    <w:rsid w:val="007B4924"/>
    <w:pPr>
      <w:jc w:val="both"/>
    </w:pPr>
    <w:rPr>
      <w:sz w:val="28"/>
    </w:rPr>
  </w:style>
  <w:style w:type="paragraph" w:styleId="a4">
    <w:name w:val="Body Text Indent"/>
    <w:basedOn w:val="a"/>
    <w:link w:val="a5"/>
    <w:rsid w:val="007B4924"/>
    <w:pPr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4C0E31"/>
    <w:rPr>
      <w:sz w:val="28"/>
    </w:rPr>
  </w:style>
  <w:style w:type="paragraph" w:styleId="a6">
    <w:name w:val="footer"/>
    <w:basedOn w:val="a"/>
    <w:link w:val="a7"/>
    <w:uiPriority w:val="99"/>
    <w:rsid w:val="007B4924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10C0"/>
  </w:style>
  <w:style w:type="character" w:styleId="a8">
    <w:name w:val="page number"/>
    <w:basedOn w:val="a0"/>
    <w:semiHidden/>
    <w:rsid w:val="007B4924"/>
  </w:style>
  <w:style w:type="paragraph" w:styleId="a9">
    <w:name w:val="header"/>
    <w:basedOn w:val="a"/>
    <w:link w:val="aa"/>
    <w:uiPriority w:val="99"/>
    <w:rsid w:val="007B492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4384"/>
  </w:style>
  <w:style w:type="paragraph" w:styleId="20">
    <w:name w:val="Body Text Indent 2"/>
    <w:basedOn w:val="a"/>
    <w:semiHidden/>
    <w:rsid w:val="007B4924"/>
    <w:pPr>
      <w:ind w:firstLine="709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4C0E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0E31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C0E31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C0E31"/>
    <w:rPr>
      <w:sz w:val="28"/>
      <w:szCs w:val="24"/>
    </w:rPr>
  </w:style>
  <w:style w:type="table" w:styleId="ad">
    <w:name w:val="Table Grid"/>
    <w:basedOn w:val="a1"/>
    <w:uiPriority w:val="59"/>
    <w:rsid w:val="004C0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6570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6570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List Paragraph"/>
    <w:basedOn w:val="a"/>
    <w:uiPriority w:val="34"/>
    <w:qFormat/>
    <w:rsid w:val="00B2325E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B2325E"/>
    <w:rPr>
      <w:color w:val="106BBE"/>
    </w:rPr>
  </w:style>
  <w:style w:type="character" w:customStyle="1" w:styleId="FontStyle17">
    <w:name w:val="Font Style17"/>
    <w:basedOn w:val="a0"/>
    <w:uiPriority w:val="99"/>
    <w:rsid w:val="00B928CA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3247C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FontStyle11">
    <w:name w:val="Font Style11"/>
    <w:basedOn w:val="a0"/>
    <w:uiPriority w:val="99"/>
    <w:rsid w:val="0098132D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7F49A8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D5080C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5637E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ConsPlusTitle">
    <w:name w:val="ConsPlusTitle"/>
    <w:rsid w:val="009949EE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</w:rPr>
  </w:style>
  <w:style w:type="character" w:customStyle="1" w:styleId="af2">
    <w:name w:val="Цветовое выделение"/>
    <w:uiPriority w:val="99"/>
    <w:rsid w:val="00236E85"/>
    <w:rPr>
      <w:b/>
      <w:bCs/>
      <w:color w:val="26282F"/>
    </w:rPr>
  </w:style>
  <w:style w:type="paragraph" w:customStyle="1" w:styleId="af3">
    <w:name w:val="Заголовок группы контролов"/>
    <w:basedOn w:val="a"/>
    <w:next w:val="a"/>
    <w:uiPriority w:val="99"/>
    <w:rsid w:val="00471CF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s104">
    <w:name w:val="s_104"/>
    <w:basedOn w:val="a0"/>
    <w:rsid w:val="006E0CB3"/>
  </w:style>
  <w:style w:type="paragraph" w:customStyle="1" w:styleId="af4">
    <w:name w:val="Комментарий"/>
    <w:basedOn w:val="a"/>
    <w:next w:val="a"/>
    <w:uiPriority w:val="99"/>
    <w:rsid w:val="000D6C8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0D6C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7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76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8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738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759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72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099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752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747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194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752372.18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055E63A5BB57FD781DB0522D04FC8EED81D2797151ED5D0C7FE8A0E6FB9CB05D32963E067E256C03D8153540BA8508E0B86A77999F69E82BA9BDFG3d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55E63A5BB57FD781DB0522D04FC8EED81D2797151ED5D0C7FE8A0E6FB9CB05D32963E067E256C03F865B530BA8508E0B86A77999F69E82BA9BDFG3dAI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A0005-23F1-46F2-8104-82DFE4E86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2385</TotalTime>
  <Pages>1</Pages>
  <Words>2251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15053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Фатима Бешукова</dc:creator>
  <cp:lastModifiedBy>Фатима Бешукова</cp:lastModifiedBy>
  <cp:revision>3035</cp:revision>
  <cp:lastPrinted>2019-08-16T13:04:00Z</cp:lastPrinted>
  <dcterms:created xsi:type="dcterms:W3CDTF">2018-11-15T07:21:00Z</dcterms:created>
  <dcterms:modified xsi:type="dcterms:W3CDTF">2019-08-20T07:38:00Z</dcterms:modified>
</cp:coreProperties>
</file>