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471C5A" w:rsidRDefault="0023759F">
      <w:pPr>
        <w:jc w:val="center"/>
        <w:rPr>
          <w:b/>
          <w:sz w:val="16"/>
        </w:rPr>
      </w:pPr>
    </w:p>
    <w:p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9E6FAA" w:rsidRDefault="00855365" w:rsidP="009E6FAA">
      <w:pPr>
        <w:pStyle w:val="3"/>
      </w:pPr>
      <w:r>
        <w:t xml:space="preserve"> </w:t>
      </w:r>
      <w:proofErr w:type="gramStart"/>
      <w:r w:rsidR="0023759F">
        <w:t>П</w:t>
      </w:r>
      <w:proofErr w:type="gramEnd"/>
      <w:r w:rsidR="0023759F">
        <w:t xml:space="preserve"> Р И К А З</w:t>
      </w:r>
      <w:r w:rsidR="00245E11">
        <w:rPr>
          <w:sz w:val="28"/>
        </w:rPr>
        <w:t xml:space="preserve"> </w:t>
      </w: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EA6855">
        <w:rPr>
          <w:sz w:val="22"/>
        </w:rPr>
        <w:t xml:space="preserve"> </w:t>
      </w:r>
      <w:r w:rsidR="00245E11">
        <w:rPr>
          <w:sz w:val="22"/>
        </w:rPr>
        <w:t xml:space="preserve">______________                                                                                 </w:t>
      </w:r>
      <w:r w:rsidR="00C65337">
        <w:rPr>
          <w:sz w:val="22"/>
        </w:rPr>
        <w:t xml:space="preserve">           </w:t>
      </w:r>
      <w:r w:rsidR="001D41A4">
        <w:rPr>
          <w:sz w:val="22"/>
        </w:rPr>
        <w:t xml:space="preserve">      </w:t>
      </w:r>
      <w:r w:rsidR="00C65337">
        <w:rPr>
          <w:sz w:val="22"/>
        </w:rPr>
        <w:t xml:space="preserve"> </w:t>
      </w:r>
      <w:r w:rsidR="00256952">
        <w:rPr>
          <w:sz w:val="22"/>
        </w:rPr>
        <w:t xml:space="preserve"> </w:t>
      </w:r>
      <w:r w:rsidR="00245E11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245E11">
        <w:rPr>
          <w:sz w:val="22"/>
        </w:rPr>
        <w:t>____________</w:t>
      </w:r>
      <w:r w:rsidR="001D41A4">
        <w:rPr>
          <w:sz w:val="22"/>
        </w:rPr>
        <w:t>_</w:t>
      </w:r>
      <w:r w:rsidR="00245E11">
        <w:rPr>
          <w:sz w:val="22"/>
        </w:rPr>
        <w:t>__</w:t>
      </w:r>
    </w:p>
    <w:p w:rsidR="00245E11" w:rsidRDefault="00245E11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855365" w:rsidRPr="00BF5A09" w:rsidRDefault="00855365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90E7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855365" w:rsidRDefault="00855365" w:rsidP="0023310E">
      <w:pPr>
        <w:pStyle w:val="a5"/>
        <w:ind w:firstLine="709"/>
        <w:jc w:val="center"/>
        <w:rPr>
          <w:b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AD79CF" w:rsidRDefault="0023310E" w:rsidP="00CF77CE">
      <w:pPr>
        <w:pStyle w:val="a5"/>
        <w:ind w:firstLine="709"/>
        <w:rPr>
          <w:szCs w:val="28"/>
        </w:rPr>
      </w:pPr>
    </w:p>
    <w:p w:rsidR="003F77E4" w:rsidRDefault="00B0598A" w:rsidP="00DD505F">
      <w:pPr>
        <w:ind w:firstLine="567"/>
        <w:jc w:val="both"/>
        <w:rPr>
          <w:sz w:val="28"/>
          <w:szCs w:val="28"/>
        </w:rPr>
      </w:pPr>
      <w:proofErr w:type="gramStart"/>
      <w:r w:rsidRPr="00AD79CF">
        <w:rPr>
          <w:sz w:val="28"/>
          <w:szCs w:val="28"/>
        </w:rPr>
        <w:t xml:space="preserve">Внести в приложение к приказу  Министерства </w:t>
      </w:r>
      <w:r w:rsidRPr="00972226">
        <w:rPr>
          <w:sz w:val="28"/>
          <w:szCs w:val="28"/>
        </w:rPr>
        <w:t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71700C">
        <w:rPr>
          <w:sz w:val="28"/>
          <w:szCs w:val="28"/>
        </w:rPr>
        <w:t>»</w:t>
      </w:r>
      <w:r w:rsidR="00A32696">
        <w:rPr>
          <w:sz w:val="28"/>
          <w:szCs w:val="28"/>
        </w:rPr>
        <w:t xml:space="preserve"> </w:t>
      </w:r>
      <w:r w:rsidR="00290E7E">
        <w:rPr>
          <w:sz w:val="28"/>
          <w:szCs w:val="28"/>
        </w:rPr>
        <w:t xml:space="preserve">следующие </w:t>
      </w:r>
      <w:r w:rsidR="00AC1072">
        <w:rPr>
          <w:sz w:val="28"/>
          <w:szCs w:val="28"/>
        </w:rPr>
        <w:t>изменени</w:t>
      </w:r>
      <w:r w:rsidR="00290E7E">
        <w:rPr>
          <w:sz w:val="28"/>
          <w:szCs w:val="28"/>
        </w:rPr>
        <w:t xml:space="preserve">я: </w:t>
      </w:r>
      <w:proofErr w:type="gramEnd"/>
    </w:p>
    <w:p w:rsidR="00290E7E" w:rsidRDefault="00290E7E" w:rsidP="00DD505F">
      <w:pPr>
        <w:ind w:firstLine="567"/>
        <w:jc w:val="both"/>
        <w:rPr>
          <w:sz w:val="28"/>
          <w:szCs w:val="28"/>
        </w:rPr>
      </w:pPr>
    </w:p>
    <w:p w:rsidR="00290E7E" w:rsidRPr="00290E7E" w:rsidRDefault="00290E7E" w:rsidP="00290E7E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F3771D" w:rsidRPr="00E50E0C" w:rsidTr="00DD505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1D" w:rsidRPr="00AD4A32" w:rsidRDefault="00F3771D" w:rsidP="001C48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D4A32">
              <w:rPr>
                <w:sz w:val="28"/>
                <w:szCs w:val="28"/>
              </w:rPr>
              <w:t xml:space="preserve">Строительство водозабора и магистрального водовода к населенным пунктам </w:t>
            </w:r>
            <w:proofErr w:type="spellStart"/>
            <w:r w:rsidRPr="00AD4A32">
              <w:rPr>
                <w:sz w:val="28"/>
                <w:szCs w:val="28"/>
              </w:rPr>
              <w:t>Майкопского</w:t>
            </w:r>
            <w:proofErr w:type="spellEnd"/>
            <w:r w:rsidRPr="00AD4A32">
              <w:rPr>
                <w:sz w:val="28"/>
                <w:szCs w:val="28"/>
              </w:rPr>
              <w:t xml:space="preserve"> района и города Майкопа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1D" w:rsidRPr="00F3771D" w:rsidRDefault="00F3771D" w:rsidP="001C4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32">
              <w:rPr>
                <w:rFonts w:ascii="Times New Roman" w:hAnsi="Times New Roman" w:cs="Times New Roman"/>
                <w:sz w:val="28"/>
                <w:szCs w:val="28"/>
              </w:rPr>
              <w:t>5550Б</w:t>
            </w:r>
            <w:r w:rsidRPr="00AD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A66A1" w:rsidRDefault="003A66A1" w:rsidP="00F35CF0">
      <w:pPr>
        <w:ind w:firstLine="567"/>
        <w:jc w:val="both"/>
        <w:rPr>
          <w:sz w:val="28"/>
          <w:szCs w:val="28"/>
        </w:rPr>
      </w:pPr>
    </w:p>
    <w:p w:rsidR="003F77E4" w:rsidRDefault="00290E7E" w:rsidP="00F35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F77E4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3B1668" w:rsidRPr="0071700C" w:rsidTr="00DD505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68" w:rsidRPr="0071700C" w:rsidRDefault="003B1668" w:rsidP="001C48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00C">
              <w:rPr>
                <w:sz w:val="28"/>
                <w:szCs w:val="28"/>
              </w:rPr>
              <w:t>«Мероприятия по энергосбережению и повышению энергетической эффективности в государственном и муниципальном секторах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68" w:rsidRPr="0071700C" w:rsidRDefault="003B1668" w:rsidP="00290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0C">
              <w:rPr>
                <w:rFonts w:ascii="Times New Roman" w:hAnsi="Times New Roman" w:cs="Times New Roman"/>
                <w:sz w:val="28"/>
                <w:szCs w:val="28"/>
              </w:rPr>
              <w:t>55Э010»</w:t>
            </w:r>
            <w:r w:rsidR="00290E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F77E4" w:rsidRDefault="003F77E4" w:rsidP="00F35CF0">
      <w:pPr>
        <w:ind w:firstLine="567"/>
        <w:jc w:val="both"/>
        <w:rPr>
          <w:sz w:val="28"/>
          <w:szCs w:val="28"/>
        </w:rPr>
      </w:pPr>
    </w:p>
    <w:p w:rsidR="00290E7E" w:rsidRDefault="00290E7E" w:rsidP="00290E7E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p w:rsidR="00290E7E" w:rsidRPr="00290E7E" w:rsidRDefault="00290E7E" w:rsidP="00290E7E">
      <w:pPr>
        <w:pStyle w:val="af"/>
        <w:ind w:left="927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290E7E" w:rsidRPr="00AD4A32" w:rsidTr="00290E7E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E50E0C" w:rsidRDefault="00290E7E" w:rsidP="00DE03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E50E0C">
              <w:rPr>
                <w:sz w:val="28"/>
                <w:szCs w:val="28"/>
              </w:rPr>
              <w:t xml:space="preserve">Строительство автомобильной дороги Северный подъезд к Кавказскому государственному биосферному заповеднику в </w:t>
            </w:r>
            <w:proofErr w:type="spellStart"/>
            <w:r w:rsidRPr="00E50E0C">
              <w:rPr>
                <w:sz w:val="28"/>
                <w:szCs w:val="28"/>
              </w:rPr>
              <w:t>Майкопском</w:t>
            </w:r>
            <w:proofErr w:type="spellEnd"/>
            <w:r w:rsidRPr="00E50E0C">
              <w:rPr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AD4A32" w:rsidRDefault="00290E7E" w:rsidP="00DE038D">
            <w:pPr>
              <w:jc w:val="center"/>
              <w:rPr>
                <w:color w:val="000000"/>
                <w:sz w:val="28"/>
                <w:szCs w:val="28"/>
              </w:rPr>
            </w:pPr>
            <w:r w:rsidRPr="00AD4A32">
              <w:rPr>
                <w:color w:val="000000"/>
                <w:sz w:val="28"/>
                <w:szCs w:val="28"/>
                <w:lang w:val="en-US"/>
              </w:rPr>
              <w:t>5</w:t>
            </w:r>
            <w:r w:rsidRPr="00AD4A32">
              <w:rPr>
                <w:color w:val="000000"/>
                <w:sz w:val="28"/>
                <w:szCs w:val="28"/>
              </w:rPr>
              <w:t>Л10Р7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90E7E" w:rsidRPr="00290E7E" w:rsidRDefault="00290E7E" w:rsidP="00290E7E">
      <w:pPr>
        <w:pStyle w:val="af"/>
        <w:ind w:left="927"/>
        <w:jc w:val="both"/>
        <w:rPr>
          <w:sz w:val="28"/>
          <w:szCs w:val="28"/>
        </w:rPr>
      </w:pPr>
    </w:p>
    <w:p w:rsidR="00DD505F" w:rsidRDefault="00290E7E" w:rsidP="00F35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290E7E" w:rsidRPr="00C36B75" w:rsidTr="00290E7E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463C7F" w:rsidRDefault="00290E7E" w:rsidP="00E40E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C7F">
              <w:rPr>
                <w:sz w:val="28"/>
                <w:szCs w:val="28"/>
              </w:rPr>
              <w:t xml:space="preserve">«Строительство автомобильной дороги </w:t>
            </w:r>
            <w:r w:rsidR="00E40E73">
              <w:rPr>
                <w:sz w:val="28"/>
                <w:szCs w:val="28"/>
              </w:rPr>
              <w:t>О</w:t>
            </w:r>
            <w:r w:rsidRPr="00463C7F">
              <w:rPr>
                <w:sz w:val="28"/>
                <w:szCs w:val="28"/>
              </w:rPr>
              <w:t>бход города Майкопа в Республике Адыгея (3-я очередь), в том числе проектно-изыскательские работы и авторский надзор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463C7F" w:rsidRDefault="00290E7E" w:rsidP="00DE038D">
            <w:pPr>
              <w:jc w:val="center"/>
              <w:rPr>
                <w:color w:val="000000"/>
                <w:sz w:val="28"/>
                <w:szCs w:val="28"/>
              </w:rPr>
            </w:pPr>
            <w:r w:rsidRPr="00463C7F">
              <w:rPr>
                <w:color w:val="000000"/>
                <w:sz w:val="28"/>
                <w:szCs w:val="28"/>
              </w:rPr>
              <w:t>5Л10Т7</w:t>
            </w:r>
          </w:p>
        </w:tc>
      </w:tr>
      <w:tr w:rsidR="00290E7E" w:rsidRPr="00E93CA8" w:rsidTr="00290E7E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463C7F" w:rsidRDefault="00290E7E" w:rsidP="00DE03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C7F">
              <w:rPr>
                <w:sz w:val="28"/>
                <w:szCs w:val="28"/>
              </w:rPr>
              <w:t xml:space="preserve">Строительство транспортной развязки на автомобильной дороге </w:t>
            </w:r>
            <w:proofErr w:type="spellStart"/>
            <w:r w:rsidRPr="00463C7F">
              <w:rPr>
                <w:sz w:val="28"/>
                <w:szCs w:val="28"/>
              </w:rPr>
              <w:t>Энем</w:t>
            </w:r>
            <w:proofErr w:type="spellEnd"/>
            <w:r w:rsidRPr="00463C7F">
              <w:rPr>
                <w:sz w:val="28"/>
                <w:szCs w:val="28"/>
              </w:rPr>
              <w:t xml:space="preserve"> - </w:t>
            </w:r>
            <w:proofErr w:type="spellStart"/>
            <w:r w:rsidRPr="00463C7F">
              <w:rPr>
                <w:sz w:val="28"/>
                <w:szCs w:val="28"/>
              </w:rPr>
              <w:t>Новобжегокай</w:t>
            </w:r>
            <w:proofErr w:type="spellEnd"/>
            <w:r w:rsidRPr="00463C7F">
              <w:rPr>
                <w:sz w:val="28"/>
                <w:szCs w:val="28"/>
              </w:rPr>
              <w:t xml:space="preserve"> в </w:t>
            </w:r>
            <w:proofErr w:type="spellStart"/>
            <w:r w:rsidRPr="00463C7F">
              <w:rPr>
                <w:sz w:val="28"/>
                <w:szCs w:val="28"/>
              </w:rPr>
              <w:t>Тахтамукайском</w:t>
            </w:r>
            <w:proofErr w:type="spellEnd"/>
            <w:r w:rsidRPr="00463C7F">
              <w:rPr>
                <w:sz w:val="28"/>
                <w:szCs w:val="28"/>
              </w:rPr>
              <w:t xml:space="preserve"> районе Республики Адыгея, в том числе проектно-изыскательские работы и авторский надзор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463C7F" w:rsidRDefault="00290E7E" w:rsidP="00DE038D">
            <w:pPr>
              <w:jc w:val="center"/>
              <w:rPr>
                <w:color w:val="000000"/>
                <w:sz w:val="28"/>
                <w:szCs w:val="28"/>
              </w:rPr>
            </w:pPr>
            <w:r w:rsidRPr="00463C7F">
              <w:rPr>
                <w:color w:val="000000"/>
                <w:sz w:val="28"/>
                <w:szCs w:val="28"/>
              </w:rPr>
              <w:t>5Л10У7».</w:t>
            </w:r>
          </w:p>
        </w:tc>
      </w:tr>
    </w:tbl>
    <w:p w:rsidR="00290E7E" w:rsidRPr="00E03EA6" w:rsidRDefault="00290E7E" w:rsidP="0098493C">
      <w:pPr>
        <w:pStyle w:val="4"/>
        <w:ind w:firstLine="567"/>
        <w:rPr>
          <w:szCs w:val="28"/>
        </w:rPr>
      </w:pPr>
    </w:p>
    <w:p w:rsidR="00290E7E" w:rsidRPr="00E03EA6" w:rsidRDefault="00290E7E" w:rsidP="0098493C">
      <w:pPr>
        <w:pStyle w:val="4"/>
        <w:ind w:firstLine="567"/>
        <w:rPr>
          <w:szCs w:val="28"/>
        </w:rPr>
      </w:pPr>
    </w:p>
    <w:p w:rsidR="00290E7E" w:rsidRPr="00E03EA6" w:rsidRDefault="00290E7E" w:rsidP="00290E7E">
      <w:pPr>
        <w:rPr>
          <w:sz w:val="28"/>
          <w:szCs w:val="28"/>
        </w:rPr>
      </w:pPr>
    </w:p>
    <w:p w:rsidR="00164A73" w:rsidRPr="00972226" w:rsidRDefault="004C7793" w:rsidP="0098493C">
      <w:pPr>
        <w:pStyle w:val="4"/>
        <w:ind w:firstLine="567"/>
        <w:rPr>
          <w:szCs w:val="28"/>
        </w:rPr>
      </w:pPr>
      <w:r w:rsidRPr="00E03EA6">
        <w:rPr>
          <w:szCs w:val="28"/>
        </w:rPr>
        <w:t>Министр</w:t>
      </w:r>
      <w:r w:rsidR="0098493C" w:rsidRPr="00972226">
        <w:rPr>
          <w:szCs w:val="28"/>
        </w:rPr>
        <w:t xml:space="preserve">     </w:t>
      </w:r>
      <w:r w:rsidR="00D651E4" w:rsidRPr="00972226">
        <w:rPr>
          <w:szCs w:val="28"/>
        </w:rPr>
        <w:t xml:space="preserve">                       </w:t>
      </w:r>
      <w:r w:rsidR="0098493C" w:rsidRPr="00972226">
        <w:rPr>
          <w:szCs w:val="28"/>
        </w:rPr>
        <w:t xml:space="preserve">     </w:t>
      </w:r>
      <w:r w:rsidR="000F0C88" w:rsidRPr="00972226">
        <w:rPr>
          <w:szCs w:val="28"/>
        </w:rPr>
        <w:tab/>
      </w:r>
      <w:r w:rsidR="000F0C88" w:rsidRPr="00972226">
        <w:rPr>
          <w:szCs w:val="28"/>
        </w:rPr>
        <w:tab/>
      </w:r>
      <w:r w:rsidR="008033E5">
        <w:rPr>
          <w:szCs w:val="28"/>
        </w:rPr>
        <w:t xml:space="preserve">                      </w:t>
      </w:r>
      <w:r w:rsidR="00463C7F">
        <w:rPr>
          <w:szCs w:val="28"/>
        </w:rPr>
        <w:t xml:space="preserve">  </w:t>
      </w:r>
      <w:r w:rsidR="008033E5">
        <w:rPr>
          <w:szCs w:val="28"/>
        </w:rPr>
        <w:t xml:space="preserve">      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   </w:t>
      </w:r>
      <w:r w:rsidR="002F4412">
        <w:rPr>
          <w:szCs w:val="28"/>
        </w:rPr>
        <w:t xml:space="preserve"> </w:t>
      </w:r>
      <w:r w:rsidR="00E267A3">
        <w:rPr>
          <w:szCs w:val="28"/>
        </w:rPr>
        <w:t xml:space="preserve"> </w:t>
      </w:r>
      <w:r w:rsidR="00BE5288">
        <w:rPr>
          <w:szCs w:val="28"/>
        </w:rPr>
        <w:t xml:space="preserve"> </w:t>
      </w:r>
      <w:r w:rsidR="00E267A3">
        <w:rPr>
          <w:szCs w:val="28"/>
        </w:rPr>
        <w:t xml:space="preserve">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Д.З. </w:t>
      </w:r>
      <w:proofErr w:type="spellStart"/>
      <w:r>
        <w:rPr>
          <w:szCs w:val="28"/>
        </w:rPr>
        <w:t>Долев</w:t>
      </w:r>
      <w:proofErr w:type="spellEnd"/>
    </w:p>
    <w:sectPr w:rsidR="00164A73" w:rsidRPr="00972226" w:rsidSect="00DD505F">
      <w:headerReference w:type="default" r:id="rId9"/>
      <w:footerReference w:type="even" r:id="rId10"/>
      <w:footerReference w:type="default" r:id="rId11"/>
      <w:pgSz w:w="11907" w:h="16840" w:code="9"/>
      <w:pgMar w:top="851" w:right="850" w:bottom="709" w:left="158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96" w:rsidRDefault="00871696">
      <w:r>
        <w:separator/>
      </w:r>
    </w:p>
  </w:endnote>
  <w:endnote w:type="continuationSeparator" w:id="0">
    <w:p w:rsidR="00871696" w:rsidRDefault="0087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A179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5E21E2">
    <w:pPr>
      <w:pStyle w:val="a6"/>
      <w:jc w:val="right"/>
    </w:pPr>
  </w:p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96" w:rsidRDefault="00871696">
      <w:r>
        <w:separator/>
      </w:r>
    </w:p>
  </w:footnote>
  <w:footnote w:type="continuationSeparator" w:id="0">
    <w:p w:rsidR="00871696" w:rsidRDefault="00871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937"/>
      <w:docPartObj>
        <w:docPartGallery w:val="Page Numbers (Top of Page)"/>
        <w:docPartUnique/>
      </w:docPartObj>
    </w:sdtPr>
    <w:sdtContent>
      <w:p w:rsidR="00F02D8C" w:rsidRDefault="00A179DD">
        <w:pPr>
          <w:pStyle w:val="a9"/>
          <w:jc w:val="center"/>
        </w:pPr>
        <w:r>
          <w:fldChar w:fldCharType="begin"/>
        </w:r>
        <w:r w:rsidR="00F02D8C">
          <w:instrText xml:space="preserve"> PAGE   \* MERGEFORMAT </w:instrText>
        </w:r>
        <w:r>
          <w:fldChar w:fldCharType="separate"/>
        </w:r>
        <w:r w:rsidR="00E40E73">
          <w:rPr>
            <w:noProof/>
          </w:rPr>
          <w:t>2</w:t>
        </w:r>
        <w:r>
          <w:fldChar w:fldCharType="end"/>
        </w:r>
      </w:p>
    </w:sdtContent>
  </w:sdt>
  <w:p w:rsidR="00F02D8C" w:rsidRDefault="00F02D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1A7E97"/>
    <w:multiLevelType w:val="hybridMultilevel"/>
    <w:tmpl w:val="72746546"/>
    <w:lvl w:ilvl="0" w:tplc="7AD241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050426C"/>
    <w:multiLevelType w:val="hybridMultilevel"/>
    <w:tmpl w:val="A0D8302C"/>
    <w:lvl w:ilvl="0" w:tplc="20E423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5E945B0"/>
    <w:multiLevelType w:val="hybridMultilevel"/>
    <w:tmpl w:val="112E6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2E6B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4C7C7D23"/>
    <w:multiLevelType w:val="hybridMultilevel"/>
    <w:tmpl w:val="C4F6B502"/>
    <w:lvl w:ilvl="0" w:tplc="476C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7824C89"/>
    <w:multiLevelType w:val="hybridMultilevel"/>
    <w:tmpl w:val="0C0EE858"/>
    <w:lvl w:ilvl="0" w:tplc="19F4FFC4">
      <w:start w:val="2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1B3A5B"/>
    <w:multiLevelType w:val="hybridMultilevel"/>
    <w:tmpl w:val="C3204C58"/>
    <w:lvl w:ilvl="0" w:tplc="3956F3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1151AB"/>
    <w:multiLevelType w:val="hybridMultilevel"/>
    <w:tmpl w:val="6308850C"/>
    <w:lvl w:ilvl="0" w:tplc="491C22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D61D9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0"/>
  </w:num>
  <w:num w:numId="8">
    <w:abstractNumId w:val="16"/>
  </w:num>
  <w:num w:numId="9">
    <w:abstractNumId w:val="6"/>
  </w:num>
  <w:num w:numId="10">
    <w:abstractNumId w:val="24"/>
  </w:num>
  <w:num w:numId="11">
    <w:abstractNumId w:val="19"/>
  </w:num>
  <w:num w:numId="12">
    <w:abstractNumId w:val="8"/>
  </w:num>
  <w:num w:numId="13">
    <w:abstractNumId w:val="13"/>
  </w:num>
  <w:num w:numId="14">
    <w:abstractNumId w:val="18"/>
  </w:num>
  <w:num w:numId="15">
    <w:abstractNumId w:val="10"/>
  </w:num>
  <w:num w:numId="16">
    <w:abstractNumId w:val="15"/>
  </w:num>
  <w:num w:numId="17">
    <w:abstractNumId w:val="7"/>
  </w:num>
  <w:num w:numId="18">
    <w:abstractNumId w:val="25"/>
  </w:num>
  <w:num w:numId="19">
    <w:abstractNumId w:val="14"/>
  </w:num>
  <w:num w:numId="20">
    <w:abstractNumId w:val="17"/>
  </w:num>
  <w:num w:numId="21">
    <w:abstractNumId w:val="22"/>
  </w:num>
  <w:num w:numId="22">
    <w:abstractNumId w:val="21"/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4C70"/>
    <w:rsid w:val="00007288"/>
    <w:rsid w:val="00012978"/>
    <w:rsid w:val="00013A0D"/>
    <w:rsid w:val="00013C07"/>
    <w:rsid w:val="00013E4D"/>
    <w:rsid w:val="00016089"/>
    <w:rsid w:val="00021E73"/>
    <w:rsid w:val="00023C5E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77BB"/>
    <w:rsid w:val="00052005"/>
    <w:rsid w:val="00052896"/>
    <w:rsid w:val="00055CC8"/>
    <w:rsid w:val="000613DF"/>
    <w:rsid w:val="0006162F"/>
    <w:rsid w:val="0006534F"/>
    <w:rsid w:val="00071AAC"/>
    <w:rsid w:val="000741E9"/>
    <w:rsid w:val="00074504"/>
    <w:rsid w:val="0007758D"/>
    <w:rsid w:val="00080102"/>
    <w:rsid w:val="00080879"/>
    <w:rsid w:val="00083A4B"/>
    <w:rsid w:val="00083BE2"/>
    <w:rsid w:val="000904A9"/>
    <w:rsid w:val="000967BA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D01AB"/>
    <w:rsid w:val="000D0620"/>
    <w:rsid w:val="000D1A94"/>
    <w:rsid w:val="000D3597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74E"/>
    <w:rsid w:val="001237BE"/>
    <w:rsid w:val="00126A68"/>
    <w:rsid w:val="0013276B"/>
    <w:rsid w:val="00133C17"/>
    <w:rsid w:val="0013641D"/>
    <w:rsid w:val="00136C49"/>
    <w:rsid w:val="00145F56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3DE2"/>
    <w:rsid w:val="00164A73"/>
    <w:rsid w:val="00172F57"/>
    <w:rsid w:val="00175187"/>
    <w:rsid w:val="0017589A"/>
    <w:rsid w:val="00180A47"/>
    <w:rsid w:val="0018261F"/>
    <w:rsid w:val="001849D7"/>
    <w:rsid w:val="001854F6"/>
    <w:rsid w:val="0018633F"/>
    <w:rsid w:val="00186757"/>
    <w:rsid w:val="0018794A"/>
    <w:rsid w:val="001945B9"/>
    <w:rsid w:val="00195DD6"/>
    <w:rsid w:val="001A5D8D"/>
    <w:rsid w:val="001B13E7"/>
    <w:rsid w:val="001B1DA3"/>
    <w:rsid w:val="001B7D84"/>
    <w:rsid w:val="001C14D1"/>
    <w:rsid w:val="001D41A4"/>
    <w:rsid w:val="001D763B"/>
    <w:rsid w:val="001E0B69"/>
    <w:rsid w:val="001E0D7B"/>
    <w:rsid w:val="001E6D9F"/>
    <w:rsid w:val="001E7D6D"/>
    <w:rsid w:val="001F2A2D"/>
    <w:rsid w:val="001F3B51"/>
    <w:rsid w:val="001F5AE4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473C"/>
    <w:rsid w:val="00224FE2"/>
    <w:rsid w:val="00225EE2"/>
    <w:rsid w:val="00230D6F"/>
    <w:rsid w:val="00230DEC"/>
    <w:rsid w:val="002330C6"/>
    <w:rsid w:val="0023310E"/>
    <w:rsid w:val="00233DCC"/>
    <w:rsid w:val="0023759F"/>
    <w:rsid w:val="00240738"/>
    <w:rsid w:val="00245E11"/>
    <w:rsid w:val="00250291"/>
    <w:rsid w:val="00250686"/>
    <w:rsid w:val="00252940"/>
    <w:rsid w:val="0025377B"/>
    <w:rsid w:val="0025458F"/>
    <w:rsid w:val="00256952"/>
    <w:rsid w:val="00257164"/>
    <w:rsid w:val="002605B2"/>
    <w:rsid w:val="002625AB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0E7E"/>
    <w:rsid w:val="0029598E"/>
    <w:rsid w:val="00297514"/>
    <w:rsid w:val="002A4256"/>
    <w:rsid w:val="002A5B28"/>
    <w:rsid w:val="002A697D"/>
    <w:rsid w:val="002A79D6"/>
    <w:rsid w:val="002B337C"/>
    <w:rsid w:val="002B4AB9"/>
    <w:rsid w:val="002C3A21"/>
    <w:rsid w:val="002C4745"/>
    <w:rsid w:val="002C694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2745D"/>
    <w:rsid w:val="00330369"/>
    <w:rsid w:val="00330849"/>
    <w:rsid w:val="00332E5C"/>
    <w:rsid w:val="00333198"/>
    <w:rsid w:val="00336DC7"/>
    <w:rsid w:val="0034027E"/>
    <w:rsid w:val="00340D20"/>
    <w:rsid w:val="00342285"/>
    <w:rsid w:val="00351319"/>
    <w:rsid w:val="0036194C"/>
    <w:rsid w:val="00363954"/>
    <w:rsid w:val="00365049"/>
    <w:rsid w:val="003653C1"/>
    <w:rsid w:val="003772D9"/>
    <w:rsid w:val="00380FFE"/>
    <w:rsid w:val="00386EA5"/>
    <w:rsid w:val="00387BC7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1668"/>
    <w:rsid w:val="003B2B2A"/>
    <w:rsid w:val="003B2BAA"/>
    <w:rsid w:val="003B2F1D"/>
    <w:rsid w:val="003C18C7"/>
    <w:rsid w:val="003D06D7"/>
    <w:rsid w:val="003D3683"/>
    <w:rsid w:val="003D66B2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11E01"/>
    <w:rsid w:val="00416D44"/>
    <w:rsid w:val="00420C62"/>
    <w:rsid w:val="00421C22"/>
    <w:rsid w:val="00422978"/>
    <w:rsid w:val="0042504E"/>
    <w:rsid w:val="00425D03"/>
    <w:rsid w:val="00427EC8"/>
    <w:rsid w:val="00430210"/>
    <w:rsid w:val="00431C8A"/>
    <w:rsid w:val="0043264F"/>
    <w:rsid w:val="0043415E"/>
    <w:rsid w:val="004342B5"/>
    <w:rsid w:val="00435BEB"/>
    <w:rsid w:val="004417AC"/>
    <w:rsid w:val="004470FE"/>
    <w:rsid w:val="0044731B"/>
    <w:rsid w:val="00447554"/>
    <w:rsid w:val="004517E9"/>
    <w:rsid w:val="00451D28"/>
    <w:rsid w:val="00463C7F"/>
    <w:rsid w:val="00471C5A"/>
    <w:rsid w:val="00474D32"/>
    <w:rsid w:val="004753FB"/>
    <w:rsid w:val="004764BF"/>
    <w:rsid w:val="0047654C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A013E"/>
    <w:rsid w:val="004A2919"/>
    <w:rsid w:val="004A2ED7"/>
    <w:rsid w:val="004A538C"/>
    <w:rsid w:val="004B103D"/>
    <w:rsid w:val="004B21E8"/>
    <w:rsid w:val="004B3143"/>
    <w:rsid w:val="004B492D"/>
    <w:rsid w:val="004B5F2C"/>
    <w:rsid w:val="004C41B4"/>
    <w:rsid w:val="004C65E9"/>
    <w:rsid w:val="004C7793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138A"/>
    <w:rsid w:val="0051218A"/>
    <w:rsid w:val="005138E8"/>
    <w:rsid w:val="00515DE6"/>
    <w:rsid w:val="00516DB0"/>
    <w:rsid w:val="00522E40"/>
    <w:rsid w:val="00523822"/>
    <w:rsid w:val="00523B87"/>
    <w:rsid w:val="0052476F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3100"/>
    <w:rsid w:val="00563700"/>
    <w:rsid w:val="0056373F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36CC"/>
    <w:rsid w:val="005A471A"/>
    <w:rsid w:val="005A6509"/>
    <w:rsid w:val="005B013D"/>
    <w:rsid w:val="005B4F6A"/>
    <w:rsid w:val="005B514C"/>
    <w:rsid w:val="005B5F06"/>
    <w:rsid w:val="005C092A"/>
    <w:rsid w:val="005C0F5C"/>
    <w:rsid w:val="005C3E8D"/>
    <w:rsid w:val="005C5512"/>
    <w:rsid w:val="005C69E5"/>
    <w:rsid w:val="005D1798"/>
    <w:rsid w:val="005D3F79"/>
    <w:rsid w:val="005D5A6F"/>
    <w:rsid w:val="005D69B4"/>
    <w:rsid w:val="005D6E97"/>
    <w:rsid w:val="005E0D66"/>
    <w:rsid w:val="005E0D7E"/>
    <w:rsid w:val="005E21E2"/>
    <w:rsid w:val="005E6D4E"/>
    <w:rsid w:val="005F18C0"/>
    <w:rsid w:val="005F7412"/>
    <w:rsid w:val="00602E7B"/>
    <w:rsid w:val="00604429"/>
    <w:rsid w:val="00605DDF"/>
    <w:rsid w:val="00611A62"/>
    <w:rsid w:val="00614BC3"/>
    <w:rsid w:val="006154C0"/>
    <w:rsid w:val="006159B3"/>
    <w:rsid w:val="006171F9"/>
    <w:rsid w:val="0061787B"/>
    <w:rsid w:val="0062089B"/>
    <w:rsid w:val="0062296F"/>
    <w:rsid w:val="006338F2"/>
    <w:rsid w:val="0063493F"/>
    <w:rsid w:val="0063626F"/>
    <w:rsid w:val="00642CA4"/>
    <w:rsid w:val="006468B4"/>
    <w:rsid w:val="006626D4"/>
    <w:rsid w:val="006657AA"/>
    <w:rsid w:val="006663E7"/>
    <w:rsid w:val="00666AF7"/>
    <w:rsid w:val="0066718F"/>
    <w:rsid w:val="00675D1D"/>
    <w:rsid w:val="00677FCF"/>
    <w:rsid w:val="00680130"/>
    <w:rsid w:val="00682BDF"/>
    <w:rsid w:val="00693337"/>
    <w:rsid w:val="00694A0C"/>
    <w:rsid w:val="00696161"/>
    <w:rsid w:val="0069623C"/>
    <w:rsid w:val="0069797F"/>
    <w:rsid w:val="006A2B8A"/>
    <w:rsid w:val="006A564B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66B"/>
    <w:rsid w:val="00707AA9"/>
    <w:rsid w:val="00710DA8"/>
    <w:rsid w:val="0071208D"/>
    <w:rsid w:val="007123FF"/>
    <w:rsid w:val="00714234"/>
    <w:rsid w:val="00716835"/>
    <w:rsid w:val="0071700C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7BD6"/>
    <w:rsid w:val="0078011D"/>
    <w:rsid w:val="007818DA"/>
    <w:rsid w:val="007838B5"/>
    <w:rsid w:val="00792A5A"/>
    <w:rsid w:val="00793AAD"/>
    <w:rsid w:val="00796D3A"/>
    <w:rsid w:val="007A65DD"/>
    <w:rsid w:val="007A7C96"/>
    <w:rsid w:val="007B1C1F"/>
    <w:rsid w:val="007B562D"/>
    <w:rsid w:val="007C1C82"/>
    <w:rsid w:val="007C3A82"/>
    <w:rsid w:val="007C42E5"/>
    <w:rsid w:val="007E33AC"/>
    <w:rsid w:val="007E3FAF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4017"/>
    <w:rsid w:val="00817FC2"/>
    <w:rsid w:val="00825A63"/>
    <w:rsid w:val="00825FB9"/>
    <w:rsid w:val="008325C0"/>
    <w:rsid w:val="008439BD"/>
    <w:rsid w:val="008513CD"/>
    <w:rsid w:val="00855365"/>
    <w:rsid w:val="00855C3E"/>
    <w:rsid w:val="00855C50"/>
    <w:rsid w:val="008561DF"/>
    <w:rsid w:val="008637A8"/>
    <w:rsid w:val="00865CB1"/>
    <w:rsid w:val="00866195"/>
    <w:rsid w:val="00871696"/>
    <w:rsid w:val="008728FA"/>
    <w:rsid w:val="00872F6D"/>
    <w:rsid w:val="008761C8"/>
    <w:rsid w:val="008803E3"/>
    <w:rsid w:val="00886B48"/>
    <w:rsid w:val="008973FB"/>
    <w:rsid w:val="00897A39"/>
    <w:rsid w:val="008A443A"/>
    <w:rsid w:val="008A587C"/>
    <w:rsid w:val="008A6C91"/>
    <w:rsid w:val="008B3042"/>
    <w:rsid w:val="008B34B6"/>
    <w:rsid w:val="008B3FF7"/>
    <w:rsid w:val="008C474D"/>
    <w:rsid w:val="008D3179"/>
    <w:rsid w:val="008D3689"/>
    <w:rsid w:val="008D4ADA"/>
    <w:rsid w:val="008D5C4B"/>
    <w:rsid w:val="008D6028"/>
    <w:rsid w:val="008E2B65"/>
    <w:rsid w:val="008F04C3"/>
    <w:rsid w:val="008F3274"/>
    <w:rsid w:val="008F69FF"/>
    <w:rsid w:val="008F6D1B"/>
    <w:rsid w:val="0090417D"/>
    <w:rsid w:val="00910EBD"/>
    <w:rsid w:val="009160EB"/>
    <w:rsid w:val="0091615E"/>
    <w:rsid w:val="0092664B"/>
    <w:rsid w:val="00930631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7925"/>
    <w:rsid w:val="00960B88"/>
    <w:rsid w:val="00960E95"/>
    <w:rsid w:val="00961E29"/>
    <w:rsid w:val="00963AC0"/>
    <w:rsid w:val="00964802"/>
    <w:rsid w:val="00967ECE"/>
    <w:rsid w:val="00972226"/>
    <w:rsid w:val="0098025F"/>
    <w:rsid w:val="009816BC"/>
    <w:rsid w:val="0098419C"/>
    <w:rsid w:val="0098493C"/>
    <w:rsid w:val="009856DC"/>
    <w:rsid w:val="009867E1"/>
    <w:rsid w:val="009903B4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A9"/>
    <w:rsid w:val="009E6FAA"/>
    <w:rsid w:val="009F106C"/>
    <w:rsid w:val="009F1A45"/>
    <w:rsid w:val="009F62E7"/>
    <w:rsid w:val="009F7C31"/>
    <w:rsid w:val="00A00504"/>
    <w:rsid w:val="00A00BF7"/>
    <w:rsid w:val="00A01471"/>
    <w:rsid w:val="00A05035"/>
    <w:rsid w:val="00A162C1"/>
    <w:rsid w:val="00A179DD"/>
    <w:rsid w:val="00A17C75"/>
    <w:rsid w:val="00A26F01"/>
    <w:rsid w:val="00A32696"/>
    <w:rsid w:val="00A3303F"/>
    <w:rsid w:val="00A377EA"/>
    <w:rsid w:val="00A41533"/>
    <w:rsid w:val="00A45A71"/>
    <w:rsid w:val="00A479CC"/>
    <w:rsid w:val="00A5663F"/>
    <w:rsid w:val="00A610BB"/>
    <w:rsid w:val="00A6239E"/>
    <w:rsid w:val="00A6534A"/>
    <w:rsid w:val="00A72700"/>
    <w:rsid w:val="00A76E43"/>
    <w:rsid w:val="00A839D8"/>
    <w:rsid w:val="00A84FAE"/>
    <w:rsid w:val="00A869B4"/>
    <w:rsid w:val="00A918A6"/>
    <w:rsid w:val="00A91FF5"/>
    <w:rsid w:val="00A925FF"/>
    <w:rsid w:val="00A942B7"/>
    <w:rsid w:val="00AA0225"/>
    <w:rsid w:val="00AA286C"/>
    <w:rsid w:val="00AA3EBF"/>
    <w:rsid w:val="00AC02E5"/>
    <w:rsid w:val="00AC1072"/>
    <w:rsid w:val="00AC4DE7"/>
    <w:rsid w:val="00AC561F"/>
    <w:rsid w:val="00AD2001"/>
    <w:rsid w:val="00AD34DB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706B"/>
    <w:rsid w:val="00B13360"/>
    <w:rsid w:val="00B13E95"/>
    <w:rsid w:val="00B1713F"/>
    <w:rsid w:val="00B20C1A"/>
    <w:rsid w:val="00B2158D"/>
    <w:rsid w:val="00B3339B"/>
    <w:rsid w:val="00B34D2C"/>
    <w:rsid w:val="00B35D47"/>
    <w:rsid w:val="00B3683E"/>
    <w:rsid w:val="00B41011"/>
    <w:rsid w:val="00B54AD7"/>
    <w:rsid w:val="00B5629B"/>
    <w:rsid w:val="00B5682B"/>
    <w:rsid w:val="00B614C8"/>
    <w:rsid w:val="00B7503D"/>
    <w:rsid w:val="00B80F48"/>
    <w:rsid w:val="00B81021"/>
    <w:rsid w:val="00B819DA"/>
    <w:rsid w:val="00B82175"/>
    <w:rsid w:val="00B965BD"/>
    <w:rsid w:val="00BA07D2"/>
    <w:rsid w:val="00BB128E"/>
    <w:rsid w:val="00BB2085"/>
    <w:rsid w:val="00BB3373"/>
    <w:rsid w:val="00BB5A0D"/>
    <w:rsid w:val="00BC215F"/>
    <w:rsid w:val="00BC38BC"/>
    <w:rsid w:val="00BC5351"/>
    <w:rsid w:val="00BC7B1C"/>
    <w:rsid w:val="00BD0D62"/>
    <w:rsid w:val="00BD128D"/>
    <w:rsid w:val="00BD70B4"/>
    <w:rsid w:val="00BE13F8"/>
    <w:rsid w:val="00BE5288"/>
    <w:rsid w:val="00BF05E8"/>
    <w:rsid w:val="00BF51F2"/>
    <w:rsid w:val="00BF5A09"/>
    <w:rsid w:val="00BF6EFC"/>
    <w:rsid w:val="00BF7585"/>
    <w:rsid w:val="00BF7F4E"/>
    <w:rsid w:val="00C012F3"/>
    <w:rsid w:val="00C0356C"/>
    <w:rsid w:val="00C107AD"/>
    <w:rsid w:val="00C10D74"/>
    <w:rsid w:val="00C1453C"/>
    <w:rsid w:val="00C2219B"/>
    <w:rsid w:val="00C2255E"/>
    <w:rsid w:val="00C31378"/>
    <w:rsid w:val="00C3454B"/>
    <w:rsid w:val="00C4080A"/>
    <w:rsid w:val="00C4085C"/>
    <w:rsid w:val="00C4097E"/>
    <w:rsid w:val="00C413D0"/>
    <w:rsid w:val="00C4169D"/>
    <w:rsid w:val="00C41D89"/>
    <w:rsid w:val="00C4288A"/>
    <w:rsid w:val="00C44010"/>
    <w:rsid w:val="00C47AC0"/>
    <w:rsid w:val="00C53694"/>
    <w:rsid w:val="00C539FA"/>
    <w:rsid w:val="00C55A71"/>
    <w:rsid w:val="00C6141C"/>
    <w:rsid w:val="00C65337"/>
    <w:rsid w:val="00C8288C"/>
    <w:rsid w:val="00C85EAC"/>
    <w:rsid w:val="00C87F72"/>
    <w:rsid w:val="00C92DA2"/>
    <w:rsid w:val="00C9324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3B18"/>
    <w:rsid w:val="00CC3C43"/>
    <w:rsid w:val="00CC5D1B"/>
    <w:rsid w:val="00CC5E5F"/>
    <w:rsid w:val="00CC684D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16488"/>
    <w:rsid w:val="00D1744F"/>
    <w:rsid w:val="00D222D4"/>
    <w:rsid w:val="00D25B54"/>
    <w:rsid w:val="00D3142F"/>
    <w:rsid w:val="00D3163A"/>
    <w:rsid w:val="00D33F3C"/>
    <w:rsid w:val="00D407B3"/>
    <w:rsid w:val="00D445CA"/>
    <w:rsid w:val="00D44854"/>
    <w:rsid w:val="00D45DB6"/>
    <w:rsid w:val="00D531B8"/>
    <w:rsid w:val="00D56A82"/>
    <w:rsid w:val="00D62F89"/>
    <w:rsid w:val="00D651E4"/>
    <w:rsid w:val="00D71E43"/>
    <w:rsid w:val="00D76DBA"/>
    <w:rsid w:val="00D808BF"/>
    <w:rsid w:val="00D8201F"/>
    <w:rsid w:val="00D8767D"/>
    <w:rsid w:val="00D90323"/>
    <w:rsid w:val="00D94634"/>
    <w:rsid w:val="00D95100"/>
    <w:rsid w:val="00D958F9"/>
    <w:rsid w:val="00D9675A"/>
    <w:rsid w:val="00DA0E8C"/>
    <w:rsid w:val="00DA15BE"/>
    <w:rsid w:val="00DA2446"/>
    <w:rsid w:val="00DA4C96"/>
    <w:rsid w:val="00DB1B94"/>
    <w:rsid w:val="00DB7844"/>
    <w:rsid w:val="00DC2BE5"/>
    <w:rsid w:val="00DC3729"/>
    <w:rsid w:val="00DC38F9"/>
    <w:rsid w:val="00DD0E96"/>
    <w:rsid w:val="00DD45C3"/>
    <w:rsid w:val="00DD4ADE"/>
    <w:rsid w:val="00DD503A"/>
    <w:rsid w:val="00DD505F"/>
    <w:rsid w:val="00DD5F3D"/>
    <w:rsid w:val="00DE12E2"/>
    <w:rsid w:val="00DE1731"/>
    <w:rsid w:val="00DE3D1D"/>
    <w:rsid w:val="00DE533B"/>
    <w:rsid w:val="00DE57C3"/>
    <w:rsid w:val="00DE7A16"/>
    <w:rsid w:val="00DF6F69"/>
    <w:rsid w:val="00E023D4"/>
    <w:rsid w:val="00E03EA6"/>
    <w:rsid w:val="00E119EF"/>
    <w:rsid w:val="00E128A7"/>
    <w:rsid w:val="00E160E2"/>
    <w:rsid w:val="00E17D97"/>
    <w:rsid w:val="00E20D2B"/>
    <w:rsid w:val="00E267A3"/>
    <w:rsid w:val="00E277D9"/>
    <w:rsid w:val="00E27B50"/>
    <w:rsid w:val="00E321BC"/>
    <w:rsid w:val="00E33488"/>
    <w:rsid w:val="00E344C1"/>
    <w:rsid w:val="00E378FA"/>
    <w:rsid w:val="00E40E73"/>
    <w:rsid w:val="00E42BB3"/>
    <w:rsid w:val="00E454F6"/>
    <w:rsid w:val="00E5217B"/>
    <w:rsid w:val="00E52CE0"/>
    <w:rsid w:val="00E533C8"/>
    <w:rsid w:val="00E55E0E"/>
    <w:rsid w:val="00E61175"/>
    <w:rsid w:val="00E63661"/>
    <w:rsid w:val="00E640B2"/>
    <w:rsid w:val="00E65BA5"/>
    <w:rsid w:val="00E67DA1"/>
    <w:rsid w:val="00E702BA"/>
    <w:rsid w:val="00E74FD5"/>
    <w:rsid w:val="00E75616"/>
    <w:rsid w:val="00E8313A"/>
    <w:rsid w:val="00E86C8E"/>
    <w:rsid w:val="00E95606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47D"/>
    <w:rsid w:val="00F347E0"/>
    <w:rsid w:val="00F35CF0"/>
    <w:rsid w:val="00F368D5"/>
    <w:rsid w:val="00F36C6B"/>
    <w:rsid w:val="00F3771D"/>
    <w:rsid w:val="00F473D9"/>
    <w:rsid w:val="00F502E6"/>
    <w:rsid w:val="00F5403F"/>
    <w:rsid w:val="00F54924"/>
    <w:rsid w:val="00F573E8"/>
    <w:rsid w:val="00F609FB"/>
    <w:rsid w:val="00F6362B"/>
    <w:rsid w:val="00F652F4"/>
    <w:rsid w:val="00F65C3E"/>
    <w:rsid w:val="00F7180C"/>
    <w:rsid w:val="00F7546D"/>
    <w:rsid w:val="00F760AB"/>
    <w:rsid w:val="00F76FA6"/>
    <w:rsid w:val="00F779BD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A0CAA"/>
    <w:rsid w:val="00FA4366"/>
    <w:rsid w:val="00FA4B0B"/>
    <w:rsid w:val="00FA78A9"/>
    <w:rsid w:val="00FB3BA5"/>
    <w:rsid w:val="00FC0341"/>
    <w:rsid w:val="00FC5AD9"/>
    <w:rsid w:val="00FD14E6"/>
    <w:rsid w:val="00FD42EC"/>
    <w:rsid w:val="00FD54D0"/>
    <w:rsid w:val="00FD628F"/>
    <w:rsid w:val="00FD704C"/>
    <w:rsid w:val="00FE1E1E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D0AE-A2F2-4613-B4CD-31A80D6C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Фатима Бешукова</cp:lastModifiedBy>
  <cp:revision>470</cp:revision>
  <cp:lastPrinted>2019-07-24T09:29:00Z</cp:lastPrinted>
  <dcterms:created xsi:type="dcterms:W3CDTF">2017-07-25T14:19:00Z</dcterms:created>
  <dcterms:modified xsi:type="dcterms:W3CDTF">2019-08-02T09:17:00Z</dcterms:modified>
</cp:coreProperties>
</file>