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80204F" w:rsidRDefault="006570E9">
      <w:pPr>
        <w:jc w:val="center"/>
        <w:rPr>
          <w:b/>
        </w:rPr>
      </w:pPr>
      <w:r w:rsidRPr="0080204F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80204F" w:rsidRDefault="0023759F">
      <w:pPr>
        <w:jc w:val="center"/>
        <w:rPr>
          <w:b/>
          <w:sz w:val="16"/>
          <w:lang w:val="en-US"/>
        </w:rPr>
      </w:pPr>
    </w:p>
    <w:p w:rsidR="0023759F" w:rsidRPr="0080204F" w:rsidRDefault="0023759F">
      <w:pPr>
        <w:jc w:val="center"/>
      </w:pPr>
      <w:r w:rsidRPr="0080204F">
        <w:t>МИНИСТЕРСТВО ФИНАНСОВ РЕСПУБЛИКИ АДЫГЕЯ</w:t>
      </w:r>
    </w:p>
    <w:p w:rsidR="0023759F" w:rsidRPr="0080204F" w:rsidRDefault="0023759F">
      <w:pPr>
        <w:jc w:val="center"/>
        <w:rPr>
          <w:sz w:val="16"/>
        </w:rPr>
      </w:pPr>
    </w:p>
    <w:p w:rsidR="0023759F" w:rsidRPr="0080204F" w:rsidRDefault="0023759F">
      <w:pPr>
        <w:pStyle w:val="3"/>
      </w:pPr>
      <w:proofErr w:type="gramStart"/>
      <w:r w:rsidRPr="0080204F">
        <w:t>П</w:t>
      </w:r>
      <w:proofErr w:type="gramEnd"/>
      <w:r w:rsidRPr="0080204F">
        <w:t xml:space="preserve"> Р И К А З</w:t>
      </w:r>
    </w:p>
    <w:p w:rsidR="0023759F" w:rsidRPr="0080204F" w:rsidRDefault="0023759F">
      <w:pPr>
        <w:jc w:val="center"/>
        <w:rPr>
          <w:b/>
          <w:sz w:val="28"/>
        </w:rPr>
      </w:pPr>
    </w:p>
    <w:p w:rsidR="0023759F" w:rsidRPr="0080204F" w:rsidRDefault="005B67DE">
      <w:pPr>
        <w:rPr>
          <w:sz w:val="28"/>
          <w:szCs w:val="28"/>
        </w:rPr>
      </w:pPr>
      <w:r w:rsidRPr="0080204F">
        <w:rPr>
          <w:sz w:val="28"/>
          <w:szCs w:val="28"/>
        </w:rPr>
        <w:t xml:space="preserve">от </w:t>
      </w:r>
      <w:r w:rsidR="00A8167E" w:rsidRPr="0080204F">
        <w:rPr>
          <w:sz w:val="28"/>
          <w:szCs w:val="28"/>
        </w:rPr>
        <w:t xml:space="preserve"> </w:t>
      </w:r>
      <w:r w:rsidR="00845436">
        <w:rPr>
          <w:sz w:val="28"/>
          <w:szCs w:val="28"/>
          <w:u w:val="single"/>
        </w:rPr>
        <w:t>26.09.2019</w:t>
      </w:r>
      <w:r w:rsidR="009665C1" w:rsidRPr="0080204F">
        <w:rPr>
          <w:sz w:val="28"/>
          <w:szCs w:val="28"/>
        </w:rPr>
        <w:t xml:space="preserve">                                          </w:t>
      </w:r>
      <w:r w:rsidR="00575F6B" w:rsidRPr="0080204F">
        <w:rPr>
          <w:sz w:val="28"/>
          <w:szCs w:val="28"/>
        </w:rPr>
        <w:t xml:space="preserve">                 </w:t>
      </w:r>
      <w:r w:rsidR="004E5BA7" w:rsidRPr="0080204F">
        <w:rPr>
          <w:sz w:val="28"/>
          <w:szCs w:val="28"/>
        </w:rPr>
        <w:t xml:space="preserve"> </w:t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D7781" w:rsidRPr="0080204F">
        <w:rPr>
          <w:sz w:val="28"/>
          <w:szCs w:val="28"/>
        </w:rPr>
        <w:t xml:space="preserve">  </w:t>
      </w:r>
      <w:r w:rsidR="00AE6FAF" w:rsidRPr="0080204F">
        <w:rPr>
          <w:sz w:val="28"/>
          <w:szCs w:val="28"/>
        </w:rPr>
        <w:t xml:space="preserve"> </w:t>
      </w:r>
      <w:r w:rsidR="0099134E" w:rsidRPr="0080204F">
        <w:rPr>
          <w:sz w:val="28"/>
          <w:szCs w:val="28"/>
        </w:rPr>
        <w:t xml:space="preserve"> </w:t>
      </w:r>
      <w:r w:rsidR="00AE6FAF" w:rsidRPr="0080204F">
        <w:rPr>
          <w:sz w:val="28"/>
          <w:szCs w:val="28"/>
        </w:rPr>
        <w:t xml:space="preserve">    </w:t>
      </w:r>
      <w:r w:rsidR="008D7781" w:rsidRPr="0080204F">
        <w:rPr>
          <w:sz w:val="28"/>
          <w:szCs w:val="28"/>
        </w:rPr>
        <w:t xml:space="preserve"> </w:t>
      </w:r>
      <w:r w:rsidR="0023759F" w:rsidRPr="0080204F">
        <w:rPr>
          <w:sz w:val="28"/>
          <w:szCs w:val="28"/>
        </w:rPr>
        <w:t>№</w:t>
      </w:r>
      <w:r w:rsidR="00DE1E89" w:rsidRPr="0080204F">
        <w:rPr>
          <w:sz w:val="28"/>
          <w:szCs w:val="28"/>
        </w:rPr>
        <w:t xml:space="preserve"> </w:t>
      </w:r>
      <w:r w:rsidR="00845436">
        <w:rPr>
          <w:sz w:val="28"/>
          <w:szCs w:val="28"/>
          <w:u w:val="single"/>
        </w:rPr>
        <w:t>101-А</w:t>
      </w:r>
    </w:p>
    <w:p w:rsidR="0023759F" w:rsidRPr="0080204F" w:rsidRDefault="0023759F">
      <w:pPr>
        <w:jc w:val="center"/>
        <w:rPr>
          <w:sz w:val="28"/>
        </w:rPr>
      </w:pPr>
      <w:r w:rsidRPr="0080204F">
        <w:t>г. Майкоп</w:t>
      </w:r>
    </w:p>
    <w:p w:rsidR="005A7B8F" w:rsidRPr="0080204F" w:rsidRDefault="005A7B8F" w:rsidP="004A69A3">
      <w:pPr>
        <w:rPr>
          <w:sz w:val="28"/>
        </w:rPr>
      </w:pPr>
    </w:p>
    <w:p w:rsidR="00A24A70" w:rsidRPr="0080204F" w:rsidRDefault="00A24A70" w:rsidP="004A69A3">
      <w:pPr>
        <w:rPr>
          <w:sz w:val="28"/>
        </w:rPr>
      </w:pPr>
    </w:p>
    <w:p w:rsidR="00311D1E" w:rsidRPr="0080204F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О внесении изменений в приказ</w:t>
      </w:r>
    </w:p>
    <w:p w:rsidR="00311D1E" w:rsidRPr="0080204F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Министерства финансов Республики Адыгея</w:t>
      </w:r>
    </w:p>
    <w:p w:rsidR="00311D1E" w:rsidRPr="0080204F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от 29 октября 2018 года  № 117-А</w:t>
      </w:r>
    </w:p>
    <w:p w:rsidR="0042145B" w:rsidRPr="0080204F" w:rsidRDefault="00311D1E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204F">
        <w:rPr>
          <w:b/>
          <w:sz w:val="28"/>
          <w:szCs w:val="28"/>
        </w:rPr>
        <w:t>«</w:t>
      </w:r>
      <w:r w:rsidR="00B26368" w:rsidRPr="0080204F">
        <w:rPr>
          <w:b/>
          <w:sz w:val="28"/>
          <w:szCs w:val="28"/>
        </w:rPr>
        <w:t xml:space="preserve">Об утверждении Порядка </w:t>
      </w:r>
      <w:r w:rsidR="003E2651" w:rsidRPr="0080204F">
        <w:rPr>
          <w:b/>
          <w:bCs/>
          <w:sz w:val="28"/>
          <w:szCs w:val="28"/>
        </w:rPr>
        <w:t>формирования</w:t>
      </w:r>
    </w:p>
    <w:p w:rsidR="0042145B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bCs/>
          <w:sz w:val="28"/>
          <w:szCs w:val="28"/>
        </w:rPr>
        <w:t>перечня и кодов целевых статей</w:t>
      </w:r>
      <w:r w:rsidRPr="0080204F">
        <w:rPr>
          <w:b/>
          <w:sz w:val="28"/>
          <w:szCs w:val="28"/>
        </w:rPr>
        <w:t xml:space="preserve"> расходов</w:t>
      </w:r>
    </w:p>
    <w:p w:rsidR="0042145B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медицинского страхования Республики Адыгея</w:t>
      </w:r>
      <w:r w:rsidR="00F302C4" w:rsidRPr="0080204F">
        <w:rPr>
          <w:b/>
          <w:sz w:val="28"/>
          <w:szCs w:val="28"/>
        </w:rPr>
        <w:t>»</w:t>
      </w:r>
    </w:p>
    <w:p w:rsidR="009949EE" w:rsidRPr="0080204F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2651" w:rsidRPr="0080204F" w:rsidRDefault="003E2651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2651" w:rsidRPr="0080204F" w:rsidRDefault="00F302C4" w:rsidP="003E265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proofErr w:type="gramStart"/>
      <w:r w:rsidRPr="0080204F">
        <w:rPr>
          <w:sz w:val="28"/>
          <w:szCs w:val="28"/>
        </w:rPr>
        <w:t>П</w:t>
      </w:r>
      <w:proofErr w:type="spellEnd"/>
      <w:proofErr w:type="gramEnd"/>
      <w:r w:rsidR="00494C17" w:rsidRPr="0080204F">
        <w:rPr>
          <w:sz w:val="28"/>
          <w:szCs w:val="28"/>
        </w:rPr>
        <w:t xml:space="preserve"> </w:t>
      </w:r>
      <w:proofErr w:type="spellStart"/>
      <w:r w:rsidR="003E2651" w:rsidRPr="0080204F">
        <w:rPr>
          <w:sz w:val="28"/>
          <w:szCs w:val="28"/>
        </w:rPr>
        <w:t>р</w:t>
      </w:r>
      <w:proofErr w:type="spellEnd"/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и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к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а</w:t>
      </w:r>
      <w:r w:rsidR="00494C17" w:rsidRPr="0080204F">
        <w:rPr>
          <w:sz w:val="28"/>
          <w:szCs w:val="28"/>
        </w:rPr>
        <w:t xml:space="preserve"> </w:t>
      </w:r>
      <w:proofErr w:type="spellStart"/>
      <w:r w:rsidR="003E2651" w:rsidRPr="0080204F">
        <w:rPr>
          <w:sz w:val="28"/>
          <w:szCs w:val="28"/>
        </w:rPr>
        <w:t>з</w:t>
      </w:r>
      <w:proofErr w:type="spellEnd"/>
      <w:r w:rsidR="00494C17" w:rsidRPr="0080204F">
        <w:rPr>
          <w:sz w:val="28"/>
          <w:szCs w:val="28"/>
        </w:rPr>
        <w:t xml:space="preserve"> </w:t>
      </w:r>
      <w:proofErr w:type="spellStart"/>
      <w:r w:rsidR="003E2651" w:rsidRPr="0080204F">
        <w:rPr>
          <w:sz w:val="28"/>
          <w:szCs w:val="28"/>
        </w:rPr>
        <w:t>ы</w:t>
      </w:r>
      <w:proofErr w:type="spellEnd"/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в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а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ю:</w:t>
      </w:r>
    </w:p>
    <w:p w:rsidR="0082064C" w:rsidRPr="0080204F" w:rsidRDefault="0082064C" w:rsidP="007069F5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82064C" w:rsidRPr="0080204F" w:rsidRDefault="0082064C" w:rsidP="00706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от 29 октября 2018 года № 117-А «Об утверждении Порядка </w:t>
      </w:r>
      <w:r w:rsidRPr="0080204F">
        <w:rPr>
          <w:rFonts w:ascii="Times New Roman" w:hAnsi="Times New Roman" w:cs="Times New Roman"/>
          <w:b w:val="0"/>
          <w:bCs/>
          <w:sz w:val="28"/>
          <w:szCs w:val="28"/>
        </w:rPr>
        <w:t>формирования перечня и кодов целевых статей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80204F">
        <w:rPr>
          <w:rFonts w:ascii="Times New Roman" w:hAnsi="Times New Roman" w:cs="Times New Roman"/>
          <w:sz w:val="28"/>
          <w:szCs w:val="28"/>
        </w:rPr>
        <w:t xml:space="preserve"> 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9D2104" w:rsidRPr="0080204F" w:rsidRDefault="0082064C" w:rsidP="007069F5">
      <w:pPr>
        <w:pStyle w:val="1"/>
        <w:numPr>
          <w:ilvl w:val="0"/>
          <w:numId w:val="36"/>
        </w:numPr>
        <w:tabs>
          <w:tab w:val="left" w:pos="851"/>
          <w:tab w:val="left" w:pos="1560"/>
        </w:tabs>
        <w:jc w:val="both"/>
        <w:rPr>
          <w:szCs w:val="28"/>
        </w:rPr>
      </w:pPr>
      <w:r w:rsidRPr="0080204F">
        <w:rPr>
          <w:szCs w:val="28"/>
        </w:rPr>
        <w:t xml:space="preserve">В разделе </w:t>
      </w:r>
      <w:r w:rsidRPr="0080204F">
        <w:rPr>
          <w:szCs w:val="28"/>
          <w:lang w:val="en-US"/>
        </w:rPr>
        <w:t>III</w:t>
      </w:r>
      <w:r w:rsidR="000A0147" w:rsidRPr="0080204F">
        <w:rPr>
          <w:szCs w:val="28"/>
        </w:rPr>
        <w:t>:</w:t>
      </w:r>
    </w:p>
    <w:p w:rsidR="007E0AFA" w:rsidRPr="0080204F" w:rsidRDefault="007E0AFA" w:rsidP="007E0AFA">
      <w:pPr>
        <w:pStyle w:val="af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 xml:space="preserve">  </w:t>
      </w:r>
      <w:r w:rsidR="004A44AE" w:rsidRPr="0080204F">
        <w:rPr>
          <w:sz w:val="28"/>
          <w:szCs w:val="28"/>
        </w:rPr>
        <w:t>в пункте 2 «Государственная программа Республики Адыгея «Развитие образования» на 2014 - 2025 годы»</w:t>
      </w:r>
      <w:r w:rsidRPr="0080204F">
        <w:rPr>
          <w:sz w:val="28"/>
          <w:szCs w:val="28"/>
        </w:rPr>
        <w:t>:</w:t>
      </w:r>
    </w:p>
    <w:p w:rsidR="007E0AFA" w:rsidRPr="0080204F" w:rsidRDefault="007E0AFA" w:rsidP="007E0AFA">
      <w:pPr>
        <w:pStyle w:val="af0"/>
        <w:numPr>
          <w:ilvl w:val="2"/>
          <w:numId w:val="4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наименование целевой статьи «52 1 02 00000 Повышение доступности и качества общего образования» изложить в следующей редакции:</w:t>
      </w:r>
    </w:p>
    <w:p w:rsidR="007E0AFA" w:rsidRPr="0080204F" w:rsidRDefault="007E0AFA" w:rsidP="007E0A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«52 1 02 00000</w:t>
      </w:r>
      <w:r w:rsidR="00512EF4" w:rsidRPr="0080204F">
        <w:rPr>
          <w:sz w:val="28"/>
          <w:szCs w:val="28"/>
        </w:rPr>
        <w:t xml:space="preserve"> </w:t>
      </w:r>
      <w:r w:rsidRPr="0080204F">
        <w:rPr>
          <w:sz w:val="28"/>
          <w:szCs w:val="28"/>
        </w:rPr>
        <w:t xml:space="preserve">Повышение доступности и качества начального общего, основного общего и среднего общего образования, в том числе развитие национально-региональной системы независимой оценки качества общего образования через реализацию </w:t>
      </w:r>
      <w:proofErr w:type="spellStart"/>
      <w:r w:rsidRPr="0080204F">
        <w:rPr>
          <w:sz w:val="28"/>
          <w:szCs w:val="28"/>
        </w:rPr>
        <w:t>пилотных</w:t>
      </w:r>
      <w:proofErr w:type="spellEnd"/>
      <w:r w:rsidRPr="0080204F">
        <w:rPr>
          <w:sz w:val="28"/>
          <w:szCs w:val="28"/>
        </w:rPr>
        <w:t xml:space="preserve"> региональных проектов и создание национальных механизмов оценки качества»;</w:t>
      </w:r>
    </w:p>
    <w:p w:rsidR="004A44AE" w:rsidRPr="0080204F" w:rsidRDefault="006A1E7A" w:rsidP="00512EF4">
      <w:pPr>
        <w:pStyle w:val="af0"/>
        <w:numPr>
          <w:ilvl w:val="2"/>
          <w:numId w:val="4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 xml:space="preserve">после целевой статьи </w:t>
      </w:r>
      <w:r w:rsidR="00B36302" w:rsidRPr="0080204F">
        <w:rPr>
          <w:sz w:val="28"/>
          <w:szCs w:val="28"/>
        </w:rPr>
        <w:t>«52 1 10 00000 Подготовка муниципальных образовательных организаций Республики Адыгея к новому учебному году» дополнить новыми целевыми статьями следующего содержания:</w:t>
      </w:r>
    </w:p>
    <w:p w:rsidR="006A1E7A" w:rsidRPr="0080204F" w:rsidRDefault="00035BAC" w:rsidP="00035BAC">
      <w:pPr>
        <w:pStyle w:val="af0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lastRenderedPageBreak/>
        <w:t>«52 1 11 00000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регионального проекта и распространения его результатов;</w:t>
      </w:r>
    </w:p>
    <w:p w:rsidR="00035BAC" w:rsidRPr="0080204F" w:rsidRDefault="00035BAC" w:rsidP="00035BAC">
      <w:pPr>
        <w:pStyle w:val="af0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52 1 12 00000</w:t>
      </w:r>
      <w:r w:rsidR="00512EF4" w:rsidRPr="0080204F">
        <w:rPr>
          <w:sz w:val="28"/>
          <w:szCs w:val="28"/>
        </w:rPr>
        <w:t xml:space="preserve"> Поддержка социально ориентированных некоммерческих организаций</w:t>
      </w:r>
      <w:r w:rsidR="00FB3469" w:rsidRPr="0080204F">
        <w:rPr>
          <w:sz w:val="28"/>
          <w:szCs w:val="28"/>
        </w:rPr>
        <w:t>;</w:t>
      </w:r>
    </w:p>
    <w:p w:rsidR="00FB3469" w:rsidRPr="0080204F" w:rsidRDefault="00FB3469" w:rsidP="00035BAC">
      <w:pPr>
        <w:pStyle w:val="af0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52 1 13 00000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объединений;</w:t>
      </w:r>
    </w:p>
    <w:p w:rsidR="00FB3469" w:rsidRPr="0080204F" w:rsidRDefault="00FB3469" w:rsidP="00035BAC">
      <w:pPr>
        <w:pStyle w:val="af0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52 1 14 00000 Развитие кадрового потенциала педагогов по вопросам изучения русского языка;</w:t>
      </w:r>
    </w:p>
    <w:p w:rsidR="00FB3469" w:rsidRPr="0080204F" w:rsidRDefault="00FB3469" w:rsidP="00FB3469">
      <w:pPr>
        <w:pStyle w:val="af0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 xml:space="preserve">52 1 15 00000 Приобретение мебели для общеобразовательных организаций в соответствии с требованиями </w:t>
      </w:r>
      <w:proofErr w:type="spellStart"/>
      <w:r w:rsidRPr="0080204F">
        <w:rPr>
          <w:sz w:val="28"/>
          <w:szCs w:val="28"/>
        </w:rPr>
        <w:t>СанПин</w:t>
      </w:r>
      <w:proofErr w:type="spellEnd"/>
      <w:r w:rsidRPr="0080204F">
        <w:rPr>
          <w:sz w:val="28"/>
          <w:szCs w:val="28"/>
        </w:rPr>
        <w:t>;</w:t>
      </w:r>
    </w:p>
    <w:p w:rsidR="00817E29" w:rsidRPr="0080204F" w:rsidRDefault="00FB3469" w:rsidP="009048E3">
      <w:pPr>
        <w:pStyle w:val="af0"/>
        <w:tabs>
          <w:tab w:val="left" w:pos="851"/>
          <w:tab w:val="left" w:pos="1134"/>
        </w:tabs>
        <w:ind w:left="0" w:firstLine="567"/>
        <w:jc w:val="both"/>
        <w:rPr>
          <w:iCs/>
          <w:sz w:val="28"/>
          <w:szCs w:val="28"/>
        </w:rPr>
      </w:pPr>
      <w:r w:rsidRPr="0080204F">
        <w:rPr>
          <w:iCs/>
          <w:sz w:val="28"/>
          <w:szCs w:val="28"/>
        </w:rPr>
        <w:t>52 1 16 00000</w:t>
      </w:r>
      <w:r w:rsidR="00843775" w:rsidRPr="0080204F">
        <w:rPr>
          <w:iCs/>
          <w:sz w:val="28"/>
          <w:szCs w:val="28"/>
        </w:rPr>
        <w:t xml:space="preserve"> Обеспечение </w:t>
      </w:r>
      <w:proofErr w:type="gramStart"/>
      <w:r w:rsidR="00843775" w:rsidRPr="0080204F">
        <w:rPr>
          <w:iCs/>
          <w:sz w:val="28"/>
          <w:szCs w:val="28"/>
        </w:rPr>
        <w:t>внедрения модели персонифицированного финансирования дополнительного образования детей</w:t>
      </w:r>
      <w:proofErr w:type="gramEnd"/>
      <w:r w:rsidR="00843775" w:rsidRPr="0080204F">
        <w:rPr>
          <w:iCs/>
          <w:sz w:val="28"/>
          <w:szCs w:val="28"/>
        </w:rPr>
        <w:t>.»;</w:t>
      </w:r>
    </w:p>
    <w:p w:rsidR="00AA2F68" w:rsidRPr="0080204F" w:rsidRDefault="00AA2F68" w:rsidP="00360741">
      <w:pPr>
        <w:pStyle w:val="af0"/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iCs/>
          <w:sz w:val="28"/>
          <w:szCs w:val="28"/>
        </w:rPr>
        <w:t>в пункте 3 «</w:t>
      </w:r>
      <w:r w:rsidRPr="0080204F">
        <w:rPr>
          <w:sz w:val="28"/>
          <w:szCs w:val="28"/>
        </w:rPr>
        <w:t xml:space="preserve">Государственная программа Республики Адыгея «Социальная поддержка граждан» на 2014 - 2021 годы» после целевой статьи </w:t>
      </w:r>
      <w:r w:rsidR="00360741" w:rsidRPr="0080204F">
        <w:rPr>
          <w:sz w:val="28"/>
          <w:szCs w:val="28"/>
        </w:rPr>
        <w:t xml:space="preserve">«53 1 P3 00000 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 </w:t>
      </w:r>
      <w:r w:rsidRPr="0080204F">
        <w:rPr>
          <w:sz w:val="28"/>
          <w:szCs w:val="28"/>
        </w:rPr>
        <w:t>дополнить новой целевой статьей следующего содержания:</w:t>
      </w:r>
    </w:p>
    <w:p w:rsidR="00AA2F68" w:rsidRPr="0080204F" w:rsidRDefault="00AA2F68" w:rsidP="00AA2F68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«53 1 0К 00000 Строительство здания для отдела ЗАГС Красногвардейского района»;</w:t>
      </w:r>
    </w:p>
    <w:p w:rsidR="00D85530" w:rsidRPr="0080204F" w:rsidRDefault="003B7C93" w:rsidP="0025442C">
      <w:pPr>
        <w:pStyle w:val="af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в</w:t>
      </w:r>
      <w:r w:rsidR="007E694B" w:rsidRPr="0080204F">
        <w:rPr>
          <w:sz w:val="28"/>
          <w:szCs w:val="28"/>
        </w:rPr>
        <w:t xml:space="preserve"> пункте </w:t>
      </w:r>
      <w:r w:rsidR="00D85530" w:rsidRPr="0080204F">
        <w:rPr>
          <w:sz w:val="28"/>
          <w:szCs w:val="28"/>
        </w:rPr>
        <w:t xml:space="preserve">9 </w:t>
      </w:r>
      <w:r w:rsidR="00066E8E" w:rsidRPr="0080204F">
        <w:rPr>
          <w:sz w:val="28"/>
          <w:szCs w:val="28"/>
        </w:rPr>
        <w:t xml:space="preserve">«Государственная программа Республики Адыгея </w:t>
      </w:r>
      <w:r w:rsidR="00EE7154" w:rsidRPr="0080204F">
        <w:rPr>
          <w:sz w:val="28"/>
          <w:szCs w:val="28"/>
        </w:rPr>
        <w:t>«</w:t>
      </w:r>
      <w:r w:rsidR="00066E8E" w:rsidRPr="0080204F">
        <w:rPr>
          <w:sz w:val="28"/>
          <w:szCs w:val="28"/>
        </w:rPr>
        <w:t>Развитие культуры</w:t>
      </w:r>
      <w:r w:rsidR="00EE7154" w:rsidRPr="0080204F">
        <w:rPr>
          <w:sz w:val="28"/>
          <w:szCs w:val="28"/>
        </w:rPr>
        <w:t>»</w:t>
      </w:r>
      <w:r w:rsidR="00066E8E" w:rsidRPr="0080204F">
        <w:rPr>
          <w:sz w:val="28"/>
          <w:szCs w:val="28"/>
        </w:rPr>
        <w:t xml:space="preserve"> </w:t>
      </w:r>
      <w:r w:rsidR="00354576">
        <w:rPr>
          <w:sz w:val="28"/>
          <w:szCs w:val="28"/>
        </w:rPr>
        <w:t xml:space="preserve"> </w:t>
      </w:r>
      <w:r w:rsidR="00066E8E" w:rsidRPr="0080204F">
        <w:rPr>
          <w:sz w:val="28"/>
          <w:szCs w:val="28"/>
        </w:rPr>
        <w:t>на 2014 - 2021 годы</w:t>
      </w:r>
      <w:r w:rsidR="00D85530" w:rsidRPr="0080204F">
        <w:rPr>
          <w:sz w:val="28"/>
          <w:szCs w:val="28"/>
        </w:rPr>
        <w:t>»</w:t>
      </w:r>
      <w:r w:rsidR="00354576">
        <w:rPr>
          <w:sz w:val="28"/>
          <w:szCs w:val="28"/>
        </w:rPr>
        <w:t xml:space="preserve"> </w:t>
      </w:r>
      <w:r w:rsidR="00D85530" w:rsidRPr="0080204F">
        <w:rPr>
          <w:sz w:val="28"/>
          <w:szCs w:val="28"/>
        </w:rPr>
        <w:t xml:space="preserve">  </w:t>
      </w:r>
      <w:r w:rsidR="00354576">
        <w:rPr>
          <w:sz w:val="28"/>
          <w:szCs w:val="28"/>
        </w:rPr>
        <w:t xml:space="preserve">  </w:t>
      </w:r>
      <w:r w:rsidR="00D85530" w:rsidRPr="0080204F">
        <w:rPr>
          <w:sz w:val="28"/>
          <w:szCs w:val="28"/>
        </w:rPr>
        <w:t xml:space="preserve">после </w:t>
      </w:r>
      <w:r w:rsidR="00354576">
        <w:rPr>
          <w:sz w:val="28"/>
          <w:szCs w:val="28"/>
        </w:rPr>
        <w:t xml:space="preserve"> </w:t>
      </w:r>
      <w:r w:rsidR="00D85530" w:rsidRPr="0080204F">
        <w:rPr>
          <w:sz w:val="28"/>
          <w:szCs w:val="28"/>
        </w:rPr>
        <w:t xml:space="preserve"> </w:t>
      </w:r>
      <w:r w:rsidR="00354576">
        <w:rPr>
          <w:sz w:val="28"/>
          <w:szCs w:val="28"/>
        </w:rPr>
        <w:t xml:space="preserve">  </w:t>
      </w:r>
      <w:r w:rsidR="00D85530" w:rsidRPr="0080204F">
        <w:rPr>
          <w:sz w:val="28"/>
          <w:szCs w:val="28"/>
        </w:rPr>
        <w:t xml:space="preserve">целевой  </w:t>
      </w:r>
      <w:r w:rsidR="00354576">
        <w:rPr>
          <w:sz w:val="28"/>
          <w:szCs w:val="28"/>
        </w:rPr>
        <w:t xml:space="preserve">   </w:t>
      </w:r>
      <w:r w:rsidR="00D85530" w:rsidRPr="0080204F">
        <w:rPr>
          <w:sz w:val="28"/>
          <w:szCs w:val="28"/>
        </w:rPr>
        <w:t>статьи</w:t>
      </w:r>
      <w:r w:rsidR="00354576">
        <w:rPr>
          <w:sz w:val="28"/>
          <w:szCs w:val="28"/>
        </w:rPr>
        <w:t xml:space="preserve">      </w:t>
      </w:r>
      <w:r w:rsidR="00D85530" w:rsidRPr="0080204F">
        <w:rPr>
          <w:sz w:val="28"/>
          <w:szCs w:val="28"/>
        </w:rPr>
        <w:t xml:space="preserve"> «59 1 0В 00000 Реконструкция здания государственного бюджетного учреждения культуры Республики Адыгея «Национальный музей Республики Адыгея» с увеличением мощностей </w:t>
      </w:r>
      <w:proofErr w:type="spellStart"/>
      <w:r w:rsidR="00D85530" w:rsidRPr="0080204F">
        <w:rPr>
          <w:sz w:val="28"/>
          <w:szCs w:val="28"/>
        </w:rPr>
        <w:t>фондохранилищ</w:t>
      </w:r>
      <w:proofErr w:type="spellEnd"/>
      <w:r w:rsidR="00D85530" w:rsidRPr="0080204F">
        <w:rPr>
          <w:sz w:val="28"/>
          <w:szCs w:val="28"/>
        </w:rPr>
        <w:t xml:space="preserve"> и экспозиционных площадей»</w:t>
      </w:r>
      <w:r w:rsidR="001E7824" w:rsidRPr="0080204F">
        <w:rPr>
          <w:sz w:val="28"/>
          <w:szCs w:val="28"/>
        </w:rPr>
        <w:t xml:space="preserve"> дополнить новой целевой статьей следующего содержания:</w:t>
      </w:r>
    </w:p>
    <w:p w:rsidR="001E7824" w:rsidRPr="0080204F" w:rsidRDefault="001E7824" w:rsidP="001E7824">
      <w:pPr>
        <w:pStyle w:val="af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 xml:space="preserve">«59 1 0Г 00000 Реконструкция здания государственного бюджетного учреждения культуры Республики Адыгея «Национальный музей Республики Адыгея» с пристройкой </w:t>
      </w:r>
      <w:proofErr w:type="spellStart"/>
      <w:r w:rsidRPr="0080204F">
        <w:rPr>
          <w:sz w:val="28"/>
          <w:szCs w:val="28"/>
        </w:rPr>
        <w:t>фондохранилищ</w:t>
      </w:r>
      <w:proofErr w:type="spellEnd"/>
      <w:r w:rsidRPr="0080204F">
        <w:rPr>
          <w:sz w:val="28"/>
          <w:szCs w:val="28"/>
        </w:rPr>
        <w:t>»</w:t>
      </w:r>
      <w:r w:rsidR="00B845A8" w:rsidRPr="0080204F">
        <w:rPr>
          <w:sz w:val="28"/>
          <w:szCs w:val="28"/>
        </w:rPr>
        <w:t>;</w:t>
      </w:r>
    </w:p>
    <w:p w:rsidR="001A74BE" w:rsidRPr="0080204F" w:rsidRDefault="004A1597" w:rsidP="0025442C">
      <w:pPr>
        <w:pStyle w:val="af0"/>
        <w:numPr>
          <w:ilvl w:val="1"/>
          <w:numId w:val="4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в пункте 11 «Государственная программа Республики Адыгея «Развитие физической культуры и спорта» на 2014 - 2021 годы»</w:t>
      </w:r>
      <w:r w:rsidR="001A74BE" w:rsidRPr="0080204F">
        <w:rPr>
          <w:sz w:val="28"/>
          <w:szCs w:val="28"/>
        </w:rPr>
        <w:t>:</w:t>
      </w:r>
    </w:p>
    <w:p w:rsidR="001A74BE" w:rsidRPr="0080204F" w:rsidRDefault="001A74BE" w:rsidP="001A74BE">
      <w:pPr>
        <w:pStyle w:val="af0"/>
        <w:numPr>
          <w:ilvl w:val="2"/>
          <w:numId w:val="4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наименование целевой статьи «5Г 1 0И 00000 Строительство спортивного комплекса для велоспорта в Республике Адыгея» изложить в следующей редакции:</w:t>
      </w:r>
    </w:p>
    <w:p w:rsidR="004D684A" w:rsidRPr="0080204F" w:rsidRDefault="001A74BE" w:rsidP="004D684A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«5Г 1 0И 00000</w:t>
      </w:r>
      <w:r w:rsidR="004D684A" w:rsidRPr="0080204F">
        <w:rPr>
          <w:sz w:val="28"/>
          <w:szCs w:val="28"/>
        </w:rPr>
        <w:t xml:space="preserve"> Строительство спортивного комплекса для велоспорта в Республике Адыгея (разработка проектно-сметной документации)»;</w:t>
      </w:r>
    </w:p>
    <w:p w:rsidR="00993C0B" w:rsidRPr="0080204F" w:rsidRDefault="004D684A" w:rsidP="004D684A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1.4.2.</w:t>
      </w:r>
      <w:r w:rsidR="004A1597" w:rsidRPr="0080204F">
        <w:rPr>
          <w:sz w:val="28"/>
          <w:szCs w:val="28"/>
        </w:rPr>
        <w:t xml:space="preserve"> после целевой</w:t>
      </w:r>
      <w:r w:rsidR="00C83E11" w:rsidRPr="0080204F">
        <w:rPr>
          <w:sz w:val="28"/>
          <w:szCs w:val="28"/>
        </w:rPr>
        <w:t xml:space="preserve"> </w:t>
      </w:r>
      <w:r w:rsidR="00144B91" w:rsidRPr="0080204F">
        <w:rPr>
          <w:sz w:val="28"/>
          <w:szCs w:val="28"/>
        </w:rPr>
        <w:t xml:space="preserve">статьи </w:t>
      </w:r>
      <w:r w:rsidR="00993C0B" w:rsidRPr="0080204F">
        <w:rPr>
          <w:sz w:val="28"/>
          <w:szCs w:val="28"/>
        </w:rPr>
        <w:t>«5Г 1 0И 00000 Строительство спортивного комплекса для велоспорта в Республике Адыгея» дополнить новой целевой статьей следующего содержания:</w:t>
      </w:r>
    </w:p>
    <w:p w:rsidR="004709FA" w:rsidRPr="0080204F" w:rsidRDefault="004709FA" w:rsidP="00993C0B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lastRenderedPageBreak/>
        <w:t>«5Г 1 0К 00000</w:t>
      </w:r>
      <w:r w:rsidR="002430FB" w:rsidRPr="0080204F">
        <w:rPr>
          <w:sz w:val="28"/>
          <w:szCs w:val="28"/>
        </w:rPr>
        <w:t xml:space="preserve"> Реконструкция территории и спортивной инфраструктуры государственного бюджетного учреждения Республики Адыгея «Спортивная школа по вольной борьбе» (разработка проектно-сметной документации)</w:t>
      </w:r>
      <w:r w:rsidR="000B0098" w:rsidRPr="0080204F">
        <w:rPr>
          <w:sz w:val="28"/>
          <w:szCs w:val="28"/>
        </w:rPr>
        <w:t>»</w:t>
      </w:r>
      <w:r w:rsidR="00C83E11" w:rsidRPr="0080204F">
        <w:rPr>
          <w:sz w:val="28"/>
          <w:szCs w:val="28"/>
        </w:rPr>
        <w:t>;</w:t>
      </w:r>
    </w:p>
    <w:p w:rsidR="000E12A2" w:rsidRPr="0080204F" w:rsidRDefault="00B0612F" w:rsidP="0025442C">
      <w:pPr>
        <w:pStyle w:val="af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в пункте 14 «Государственная программа Республики Адыгея «Развитие транспортной системы» на 2014 - 2021 годы</w:t>
      </w:r>
      <w:r w:rsidR="00B23D2C" w:rsidRPr="0080204F">
        <w:rPr>
          <w:sz w:val="28"/>
          <w:szCs w:val="28"/>
        </w:rPr>
        <w:t>» после целевой статьи «</w:t>
      </w:r>
      <w:r w:rsidR="00B17C7C" w:rsidRPr="0080204F">
        <w:rPr>
          <w:sz w:val="28"/>
          <w:szCs w:val="28"/>
        </w:rPr>
        <w:t xml:space="preserve">5Л 1 0У 00000 Строительство транспортной развязки на автомобильной дороге </w:t>
      </w:r>
      <w:proofErr w:type="spellStart"/>
      <w:r w:rsidR="00B17C7C" w:rsidRPr="0080204F">
        <w:rPr>
          <w:sz w:val="28"/>
          <w:szCs w:val="28"/>
        </w:rPr>
        <w:t>Энем</w:t>
      </w:r>
      <w:proofErr w:type="spellEnd"/>
      <w:r w:rsidR="00B17C7C" w:rsidRPr="0080204F">
        <w:rPr>
          <w:sz w:val="28"/>
          <w:szCs w:val="28"/>
        </w:rPr>
        <w:t xml:space="preserve"> - </w:t>
      </w:r>
      <w:proofErr w:type="spellStart"/>
      <w:r w:rsidR="00B17C7C" w:rsidRPr="0080204F">
        <w:rPr>
          <w:sz w:val="28"/>
          <w:szCs w:val="28"/>
        </w:rPr>
        <w:t>Новобжегокай</w:t>
      </w:r>
      <w:proofErr w:type="spellEnd"/>
      <w:r w:rsidR="00B17C7C" w:rsidRPr="0080204F">
        <w:rPr>
          <w:sz w:val="28"/>
          <w:szCs w:val="28"/>
        </w:rPr>
        <w:t xml:space="preserve"> в </w:t>
      </w:r>
      <w:proofErr w:type="spellStart"/>
      <w:r w:rsidR="00B17C7C" w:rsidRPr="0080204F">
        <w:rPr>
          <w:sz w:val="28"/>
          <w:szCs w:val="28"/>
        </w:rPr>
        <w:t>Тахтамукайском</w:t>
      </w:r>
      <w:proofErr w:type="spellEnd"/>
      <w:r w:rsidR="00B17C7C" w:rsidRPr="0080204F">
        <w:rPr>
          <w:sz w:val="28"/>
          <w:szCs w:val="28"/>
        </w:rPr>
        <w:t xml:space="preserve"> районе Республики Адыгея, в том числе проектно-изыскательские работы и авторский надзор» </w:t>
      </w:r>
      <w:r w:rsidR="00B424AD" w:rsidRPr="0080204F">
        <w:rPr>
          <w:sz w:val="28"/>
          <w:szCs w:val="28"/>
        </w:rPr>
        <w:t>дополнить новыми целевыми статьями следующего содержания:</w:t>
      </w:r>
    </w:p>
    <w:p w:rsidR="00B424AD" w:rsidRPr="0080204F" w:rsidRDefault="00EB2355" w:rsidP="00B424AD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«</w:t>
      </w:r>
      <w:r w:rsidR="00B424AD" w:rsidRPr="0080204F">
        <w:rPr>
          <w:sz w:val="28"/>
          <w:szCs w:val="28"/>
        </w:rPr>
        <w:t>5Л 1 0Ф 00000</w:t>
      </w:r>
      <w:r w:rsidR="00602E6B" w:rsidRPr="0080204F">
        <w:rPr>
          <w:sz w:val="28"/>
          <w:szCs w:val="28"/>
        </w:rPr>
        <w:t xml:space="preserve"> Строительство тротуара на автомобильной дороге подъезд к п. Тульскому на </w:t>
      </w:r>
      <w:proofErr w:type="gramStart"/>
      <w:r w:rsidR="00602E6B" w:rsidRPr="0080204F">
        <w:rPr>
          <w:sz w:val="28"/>
          <w:szCs w:val="28"/>
        </w:rPr>
        <w:t>км</w:t>
      </w:r>
      <w:proofErr w:type="gramEnd"/>
      <w:r w:rsidR="00602E6B" w:rsidRPr="0080204F">
        <w:rPr>
          <w:sz w:val="28"/>
          <w:szCs w:val="28"/>
        </w:rPr>
        <w:t xml:space="preserve"> 2+900 </w:t>
      </w:r>
      <w:r w:rsidR="0032662A" w:rsidRPr="0080204F">
        <w:rPr>
          <w:sz w:val="28"/>
          <w:szCs w:val="28"/>
        </w:rPr>
        <w:t xml:space="preserve">– </w:t>
      </w:r>
      <w:r w:rsidR="00602E6B" w:rsidRPr="0080204F">
        <w:rPr>
          <w:sz w:val="28"/>
          <w:szCs w:val="28"/>
        </w:rPr>
        <w:t>4+900, в границах МО «</w:t>
      </w:r>
      <w:proofErr w:type="spellStart"/>
      <w:r w:rsidR="00602E6B" w:rsidRPr="0080204F">
        <w:rPr>
          <w:sz w:val="28"/>
          <w:szCs w:val="28"/>
        </w:rPr>
        <w:t>Майкопский</w:t>
      </w:r>
      <w:proofErr w:type="spellEnd"/>
      <w:r w:rsidR="00602E6B" w:rsidRPr="0080204F">
        <w:rPr>
          <w:sz w:val="28"/>
          <w:szCs w:val="28"/>
        </w:rPr>
        <w:t xml:space="preserve"> район» Республики Адыгея, в том числе содержание;</w:t>
      </w:r>
    </w:p>
    <w:p w:rsidR="007601C7" w:rsidRPr="0080204F" w:rsidRDefault="00602E6B" w:rsidP="007601C7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5Л 1 0Ц 00000</w:t>
      </w:r>
      <w:r w:rsidR="001B6441" w:rsidRPr="0080204F">
        <w:rPr>
          <w:sz w:val="28"/>
          <w:szCs w:val="28"/>
        </w:rPr>
        <w:t xml:space="preserve"> Строительство тротуара на автомобильной дороге подъезд к </w:t>
      </w:r>
      <w:proofErr w:type="gramStart"/>
      <w:r w:rsidR="001B6441" w:rsidRPr="0080204F">
        <w:rPr>
          <w:sz w:val="28"/>
          <w:szCs w:val="28"/>
        </w:rPr>
        <w:t>г</w:t>
      </w:r>
      <w:proofErr w:type="gramEnd"/>
      <w:r w:rsidR="001B6441" w:rsidRPr="0080204F">
        <w:rPr>
          <w:sz w:val="28"/>
          <w:szCs w:val="28"/>
        </w:rPr>
        <w:t>. Адыгейск на км 2+070 – 2+935, в границах МО «Город Адыгейск» Республики Адыгея, в том числе содержание;</w:t>
      </w:r>
    </w:p>
    <w:p w:rsidR="000538F8" w:rsidRPr="0080204F" w:rsidRDefault="000538F8" w:rsidP="007601C7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 xml:space="preserve">5Л 1 0Ч 00000 Строительство тротуара на автомобильной дороге </w:t>
      </w:r>
      <w:proofErr w:type="spellStart"/>
      <w:r w:rsidRPr="0080204F">
        <w:rPr>
          <w:sz w:val="28"/>
          <w:szCs w:val="28"/>
        </w:rPr>
        <w:t>Энем</w:t>
      </w:r>
      <w:proofErr w:type="spellEnd"/>
      <w:r w:rsidRPr="0080204F">
        <w:rPr>
          <w:sz w:val="28"/>
          <w:szCs w:val="28"/>
        </w:rPr>
        <w:t xml:space="preserve"> – </w:t>
      </w:r>
      <w:proofErr w:type="spellStart"/>
      <w:r w:rsidRPr="0080204F">
        <w:rPr>
          <w:sz w:val="28"/>
          <w:szCs w:val="28"/>
        </w:rPr>
        <w:t>Адыгейск</w:t>
      </w:r>
      <w:proofErr w:type="spellEnd"/>
      <w:r w:rsidRPr="0080204F">
        <w:rPr>
          <w:sz w:val="28"/>
          <w:szCs w:val="28"/>
        </w:rPr>
        <w:t xml:space="preserve"> на </w:t>
      </w:r>
      <w:proofErr w:type="gramStart"/>
      <w:r w:rsidRPr="0080204F">
        <w:rPr>
          <w:sz w:val="28"/>
          <w:szCs w:val="28"/>
        </w:rPr>
        <w:t>км</w:t>
      </w:r>
      <w:proofErr w:type="gramEnd"/>
      <w:r w:rsidRPr="0080204F">
        <w:rPr>
          <w:sz w:val="28"/>
          <w:szCs w:val="28"/>
        </w:rPr>
        <w:t xml:space="preserve"> 15+950 – 17+400, в границах МО «</w:t>
      </w:r>
      <w:proofErr w:type="spellStart"/>
      <w:r w:rsidRPr="0080204F">
        <w:rPr>
          <w:sz w:val="28"/>
          <w:szCs w:val="28"/>
        </w:rPr>
        <w:t>Тахтамукайский</w:t>
      </w:r>
      <w:proofErr w:type="spellEnd"/>
      <w:r w:rsidRPr="0080204F">
        <w:rPr>
          <w:sz w:val="28"/>
          <w:szCs w:val="28"/>
        </w:rPr>
        <w:t xml:space="preserve"> район» Республики Адыгея, в том числе содержание;</w:t>
      </w:r>
    </w:p>
    <w:p w:rsidR="00CF4541" w:rsidRPr="0080204F" w:rsidRDefault="000538F8" w:rsidP="00EC3A95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 xml:space="preserve">5Л 1 0Ш 00000 Строительство тротуара на автомобильной дороге </w:t>
      </w:r>
      <w:proofErr w:type="spellStart"/>
      <w:r w:rsidRPr="0080204F">
        <w:rPr>
          <w:sz w:val="28"/>
          <w:szCs w:val="28"/>
        </w:rPr>
        <w:t>Хатажукай</w:t>
      </w:r>
      <w:proofErr w:type="spellEnd"/>
      <w:r w:rsidRPr="0080204F">
        <w:rPr>
          <w:sz w:val="28"/>
          <w:szCs w:val="28"/>
        </w:rPr>
        <w:t xml:space="preserve"> – Киров на </w:t>
      </w:r>
      <w:proofErr w:type="gramStart"/>
      <w:r w:rsidRPr="0080204F">
        <w:rPr>
          <w:sz w:val="28"/>
          <w:szCs w:val="28"/>
        </w:rPr>
        <w:t>км</w:t>
      </w:r>
      <w:proofErr w:type="gramEnd"/>
      <w:r w:rsidRPr="0080204F">
        <w:rPr>
          <w:sz w:val="28"/>
          <w:szCs w:val="28"/>
        </w:rPr>
        <w:t xml:space="preserve"> 3+620 – 4+900, в границах МО «Шовгеновский район» Республики Адыгея, в том числе содержание</w:t>
      </w:r>
      <w:r w:rsidR="003D6FB2" w:rsidRPr="0080204F">
        <w:rPr>
          <w:sz w:val="28"/>
          <w:szCs w:val="28"/>
        </w:rPr>
        <w:t>.</w:t>
      </w:r>
      <w:r w:rsidR="001D4B3D" w:rsidRPr="0080204F">
        <w:rPr>
          <w:sz w:val="28"/>
          <w:szCs w:val="28"/>
        </w:rPr>
        <w:t>»;</w:t>
      </w:r>
    </w:p>
    <w:p w:rsidR="00113D35" w:rsidRPr="0080204F" w:rsidRDefault="00EC3A95" w:rsidP="00113D35">
      <w:pPr>
        <w:pStyle w:val="af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в пункте 16.1. «Государственная программа Республики Адыгея «Повышение уровня финансовой грамотности населения в Республике Адыгея на 2019 - 2023 годы»</w:t>
      </w:r>
      <w:r w:rsidR="00113D35" w:rsidRPr="0080204F">
        <w:rPr>
          <w:sz w:val="28"/>
          <w:szCs w:val="28"/>
        </w:rPr>
        <w:t xml:space="preserve"> наименование целевой статьи «5У 0 02 00000 Проведение информационно-просветительской кампании с участием средств массовой информации: телевидение, радио, Интернет, печатные средства массовой информации</w:t>
      </w:r>
      <w:r w:rsidR="00C56D75" w:rsidRPr="0080204F">
        <w:rPr>
          <w:sz w:val="28"/>
          <w:szCs w:val="28"/>
        </w:rPr>
        <w:t>» изложить в следующей редакции:</w:t>
      </w:r>
    </w:p>
    <w:p w:rsidR="00EC3A95" w:rsidRPr="0080204F" w:rsidRDefault="004532BB" w:rsidP="004532B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«5У 0 02 00000 Проведение информационно-просветительской кампании с участием средств массовой информации»</w:t>
      </w:r>
      <w:r w:rsidR="00800D5F" w:rsidRPr="0080204F">
        <w:rPr>
          <w:sz w:val="28"/>
          <w:szCs w:val="28"/>
        </w:rPr>
        <w:t>;</w:t>
      </w:r>
    </w:p>
    <w:p w:rsidR="001D4B3D" w:rsidRPr="0080204F" w:rsidRDefault="003919CA" w:rsidP="003919CA">
      <w:pPr>
        <w:pStyle w:val="af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 xml:space="preserve"> </w:t>
      </w:r>
      <w:r w:rsidR="004D6D00" w:rsidRPr="0080204F">
        <w:rPr>
          <w:sz w:val="28"/>
          <w:szCs w:val="28"/>
        </w:rPr>
        <w:t xml:space="preserve"> </w:t>
      </w:r>
      <w:r w:rsidR="001D4B3D" w:rsidRPr="0080204F">
        <w:rPr>
          <w:sz w:val="28"/>
          <w:szCs w:val="28"/>
        </w:rPr>
        <w:t>в  пункте  18 «Государственная программа Республики Адыгея «Укрепление межнациональных отношений и патриотическое воспитание» на 2014 - 2021 годы»</w:t>
      </w:r>
      <w:r w:rsidR="000A6157" w:rsidRPr="0080204F">
        <w:rPr>
          <w:sz w:val="28"/>
          <w:szCs w:val="28"/>
        </w:rPr>
        <w:t xml:space="preserve"> после целевой статьи «</w:t>
      </w:r>
      <w:r w:rsidR="00DD70C8" w:rsidRPr="0080204F">
        <w:rPr>
          <w:sz w:val="28"/>
          <w:szCs w:val="28"/>
        </w:rPr>
        <w:t>5Ю 2 03 00000 Информационная поддержка патриотического воспитания молодежи» дополнить новой целевой статьей следующего содержания:</w:t>
      </w:r>
    </w:p>
    <w:p w:rsidR="00DD70C8" w:rsidRPr="0080204F" w:rsidRDefault="003919CA" w:rsidP="003919CA">
      <w:pPr>
        <w:pStyle w:val="af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«5Ю 2 07 00000</w:t>
      </w:r>
      <w:r w:rsidR="00621FEB" w:rsidRPr="0080204F">
        <w:rPr>
          <w:sz w:val="28"/>
          <w:szCs w:val="28"/>
        </w:rPr>
        <w:t xml:space="preserve"> Увековечение памяти погибших при защите Отечества»;</w:t>
      </w:r>
    </w:p>
    <w:p w:rsidR="00C743A6" w:rsidRPr="0080204F" w:rsidRDefault="00DF772F" w:rsidP="00AB5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1.</w:t>
      </w:r>
      <w:r w:rsidR="00800D5F" w:rsidRPr="0080204F">
        <w:rPr>
          <w:sz w:val="28"/>
          <w:szCs w:val="28"/>
        </w:rPr>
        <w:t>8</w:t>
      </w:r>
      <w:r w:rsidRPr="0080204F">
        <w:rPr>
          <w:sz w:val="28"/>
          <w:szCs w:val="28"/>
        </w:rPr>
        <w:t>. в</w:t>
      </w:r>
      <w:r w:rsidR="00C743A6" w:rsidRPr="0080204F">
        <w:rPr>
          <w:sz w:val="28"/>
          <w:szCs w:val="28"/>
        </w:rPr>
        <w:t xml:space="preserve"> пункте 22</w:t>
      </w:r>
      <w:r w:rsidR="00AB5B8A" w:rsidRPr="0080204F">
        <w:rPr>
          <w:sz w:val="28"/>
          <w:szCs w:val="28"/>
        </w:rPr>
        <w:t xml:space="preserve">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="00AB5B8A" w:rsidRPr="0080204F">
        <w:rPr>
          <w:sz w:val="28"/>
          <w:szCs w:val="28"/>
        </w:rPr>
        <w:t>непрограммными</w:t>
      </w:r>
      <w:proofErr w:type="spellEnd"/>
      <w:r w:rsidR="00AB5B8A" w:rsidRPr="0080204F">
        <w:rPr>
          <w:sz w:val="28"/>
          <w:szCs w:val="28"/>
        </w:rPr>
        <w:t xml:space="preserve"> направлениями расходов» после направления расходов «60740 Субсидии местным бюджетам на подготовку муниципальных образовательных организаций Республики Адыгея к новому учебному году» дополнить новым направлением расходов следующего содержания:</w:t>
      </w:r>
    </w:p>
    <w:p w:rsidR="00C743A6" w:rsidRPr="0080204F" w:rsidRDefault="00AB5B8A" w:rsidP="00AB5B8A">
      <w:pPr>
        <w:ind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«</w:t>
      </w:r>
      <w:r w:rsidR="00C743A6" w:rsidRPr="0080204F">
        <w:rPr>
          <w:sz w:val="28"/>
          <w:szCs w:val="28"/>
        </w:rPr>
        <w:t>60750 Субсидии местным бюджетам на реализацию мероприятий, направленных на укрепление материально-технической базы муниципальных образовательных организаций</w:t>
      </w:r>
    </w:p>
    <w:p w:rsidR="00C743A6" w:rsidRPr="0080204F" w:rsidRDefault="00C743A6" w:rsidP="00AB5B8A">
      <w:pPr>
        <w:ind w:firstLine="567"/>
        <w:jc w:val="both"/>
        <w:rPr>
          <w:color w:val="000000"/>
          <w:sz w:val="28"/>
          <w:szCs w:val="28"/>
        </w:rPr>
      </w:pPr>
      <w:r w:rsidRPr="0080204F">
        <w:rPr>
          <w:bCs/>
          <w:sz w:val="28"/>
          <w:szCs w:val="28"/>
        </w:rPr>
        <w:lastRenderedPageBreak/>
        <w:t xml:space="preserve">По данному направлению расходов отражаются расходы республиканского бюджета на </w:t>
      </w:r>
      <w:r w:rsidRPr="0080204F">
        <w:rPr>
          <w:sz w:val="28"/>
          <w:szCs w:val="28"/>
        </w:rPr>
        <w:t>реализацию мероприятий, направленных на укрепление материально-технической базы муниципальных образовательных организаций</w:t>
      </w:r>
    </w:p>
    <w:p w:rsidR="00C743A6" w:rsidRPr="0080204F" w:rsidRDefault="00C743A6" w:rsidP="00AB5B8A">
      <w:pPr>
        <w:ind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150 «Прочие субсидии» классификации доходов бюджетов.</w:t>
      </w:r>
    </w:p>
    <w:p w:rsidR="00C743A6" w:rsidRPr="0080204F" w:rsidRDefault="00C743A6" w:rsidP="00AB5B8A">
      <w:pPr>
        <w:ind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proofErr w:type="gramStart"/>
      <w:r w:rsidR="00AB5B8A" w:rsidRPr="0080204F">
        <w:rPr>
          <w:sz w:val="28"/>
          <w:szCs w:val="28"/>
        </w:rPr>
        <w:t>.».</w:t>
      </w:r>
      <w:proofErr w:type="gramEnd"/>
    </w:p>
    <w:p w:rsidR="00554AD8" w:rsidRPr="0080204F" w:rsidRDefault="007F02E8" w:rsidP="00D12495">
      <w:pPr>
        <w:pStyle w:val="af0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В  приложении к Порядку:</w:t>
      </w:r>
    </w:p>
    <w:p w:rsidR="0032732A" w:rsidRPr="0080204F" w:rsidRDefault="00CC79E9" w:rsidP="00CC79E9">
      <w:pPr>
        <w:pStyle w:val="af0"/>
        <w:numPr>
          <w:ilvl w:val="1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 xml:space="preserve"> </w:t>
      </w:r>
      <w:r w:rsidR="0032732A" w:rsidRPr="0080204F">
        <w:rPr>
          <w:sz w:val="28"/>
          <w:szCs w:val="28"/>
        </w:rPr>
        <w:t>строк</w:t>
      </w:r>
      <w:r w:rsidR="00802375" w:rsidRPr="0080204F">
        <w:rPr>
          <w:sz w:val="28"/>
          <w:szCs w:val="28"/>
        </w:rPr>
        <w:t>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973185" w:rsidRPr="0080204F" w:rsidTr="00973185">
        <w:trPr>
          <w:trHeight w:val="7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85" w:rsidRPr="0080204F" w:rsidRDefault="00973185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51 1 P3 54680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85" w:rsidRPr="0080204F" w:rsidRDefault="00973185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Проведение иммунизации против пневмококковой инфекции у населения старше трудоспособного возраста из групп риска</w:t>
            </w:r>
          </w:p>
        </w:tc>
      </w:tr>
    </w:tbl>
    <w:p w:rsidR="0032732A" w:rsidRPr="0080204F" w:rsidRDefault="0032732A" w:rsidP="0032732A">
      <w:pPr>
        <w:pStyle w:val="af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32A" w:rsidRPr="0080204F" w:rsidRDefault="0032732A" w:rsidP="009531B7">
      <w:pPr>
        <w:pStyle w:val="af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заменить строк</w:t>
      </w:r>
      <w:r w:rsidR="00802375" w:rsidRPr="0080204F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FB4D26" w:rsidRPr="0080204F" w:rsidTr="0032732A">
        <w:trPr>
          <w:trHeight w:val="755"/>
        </w:trPr>
        <w:tc>
          <w:tcPr>
            <w:tcW w:w="2268" w:type="dxa"/>
            <w:shd w:val="clear" w:color="auto" w:fill="auto"/>
            <w:noWrap/>
            <w:hideMark/>
          </w:tcPr>
          <w:p w:rsidR="00FB4D26" w:rsidRPr="0080204F" w:rsidRDefault="00FB4D26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51 1 P3 54680</w:t>
            </w:r>
          </w:p>
        </w:tc>
        <w:tc>
          <w:tcPr>
            <w:tcW w:w="7230" w:type="dxa"/>
            <w:shd w:val="clear" w:color="auto" w:fill="auto"/>
            <w:hideMark/>
          </w:tcPr>
          <w:p w:rsidR="00FB4D26" w:rsidRPr="0080204F" w:rsidRDefault="00FB4D26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Проведение вакцинации 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</w:tbl>
    <w:p w:rsidR="0032732A" w:rsidRPr="0080204F" w:rsidRDefault="0032732A" w:rsidP="0032732A">
      <w:pPr>
        <w:pStyle w:val="af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F8B" w:rsidRPr="0080204F" w:rsidRDefault="00450101" w:rsidP="00450101">
      <w:pPr>
        <w:pStyle w:val="af0"/>
        <w:numPr>
          <w:ilvl w:val="1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 xml:space="preserve"> с</w:t>
      </w:r>
      <w:r w:rsidR="00C43F8B" w:rsidRPr="0080204F">
        <w:rPr>
          <w:sz w:val="28"/>
          <w:szCs w:val="28"/>
        </w:rPr>
        <w:t>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C43F8B" w:rsidRPr="0080204F" w:rsidTr="00450101">
        <w:trPr>
          <w:trHeight w:val="1680"/>
        </w:trPr>
        <w:tc>
          <w:tcPr>
            <w:tcW w:w="2268" w:type="dxa"/>
            <w:shd w:val="clear" w:color="auto" w:fill="auto"/>
            <w:hideMark/>
          </w:tcPr>
          <w:p w:rsidR="00C43F8B" w:rsidRPr="0080204F" w:rsidRDefault="00C43F8B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51 7 03 R1380</w:t>
            </w:r>
          </w:p>
        </w:tc>
        <w:tc>
          <w:tcPr>
            <w:tcW w:w="7230" w:type="dxa"/>
            <w:shd w:val="clear" w:color="auto" w:fill="auto"/>
            <w:hideMark/>
          </w:tcPr>
          <w:p w:rsidR="00C43F8B" w:rsidRPr="0080204F" w:rsidRDefault="00C43F8B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</w:tr>
    </w:tbl>
    <w:p w:rsidR="00450101" w:rsidRPr="0080204F" w:rsidRDefault="00450101" w:rsidP="00C43F8B">
      <w:pPr>
        <w:pStyle w:val="af0"/>
        <w:tabs>
          <w:tab w:val="left" w:pos="0"/>
          <w:tab w:val="left" w:pos="993"/>
        </w:tabs>
        <w:autoSpaceDE w:val="0"/>
        <w:autoSpaceDN w:val="0"/>
        <w:adjustRightInd w:val="0"/>
        <w:ind w:left="432"/>
        <w:jc w:val="both"/>
        <w:rPr>
          <w:sz w:val="28"/>
          <w:szCs w:val="28"/>
        </w:rPr>
      </w:pPr>
    </w:p>
    <w:p w:rsidR="00C43F8B" w:rsidRPr="0080204F" w:rsidRDefault="00450101" w:rsidP="00C43F8B">
      <w:pPr>
        <w:pStyle w:val="af0"/>
        <w:tabs>
          <w:tab w:val="left" w:pos="0"/>
          <w:tab w:val="left" w:pos="993"/>
        </w:tabs>
        <w:autoSpaceDE w:val="0"/>
        <w:autoSpaceDN w:val="0"/>
        <w:adjustRightInd w:val="0"/>
        <w:ind w:left="432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з</w:t>
      </w:r>
      <w:r w:rsidR="00C43F8B" w:rsidRPr="0080204F">
        <w:rPr>
          <w:sz w:val="28"/>
          <w:szCs w:val="28"/>
        </w:rPr>
        <w:t>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450101" w:rsidRPr="0080204F" w:rsidTr="00450101">
        <w:trPr>
          <w:trHeight w:val="1680"/>
        </w:trPr>
        <w:tc>
          <w:tcPr>
            <w:tcW w:w="2268" w:type="dxa"/>
            <w:shd w:val="clear" w:color="auto" w:fill="auto"/>
            <w:hideMark/>
          </w:tcPr>
          <w:p w:rsidR="00450101" w:rsidRPr="0080204F" w:rsidRDefault="00450101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51 7 03 R1380</w:t>
            </w:r>
          </w:p>
        </w:tc>
        <w:tc>
          <w:tcPr>
            <w:tcW w:w="7230" w:type="dxa"/>
            <w:shd w:val="clear" w:color="auto" w:fill="auto"/>
            <w:hideMark/>
          </w:tcPr>
          <w:p w:rsidR="00450101" w:rsidRPr="0080204F" w:rsidRDefault="00450101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</w:tbl>
    <w:p w:rsidR="00EC3C7E" w:rsidRPr="0080204F" w:rsidRDefault="00EC3C7E" w:rsidP="004D4E3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A66" w:rsidRPr="0080204F" w:rsidRDefault="00B23A66" w:rsidP="00B23A66">
      <w:pPr>
        <w:pStyle w:val="af0"/>
        <w:numPr>
          <w:ilvl w:val="1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23A66" w:rsidRPr="0080204F" w:rsidTr="00F47BB5">
        <w:trPr>
          <w:trHeight w:val="231"/>
        </w:trPr>
        <w:tc>
          <w:tcPr>
            <w:tcW w:w="2268" w:type="dxa"/>
            <w:shd w:val="clear" w:color="auto" w:fill="auto"/>
            <w:noWrap/>
            <w:hideMark/>
          </w:tcPr>
          <w:p w:rsidR="00B23A66" w:rsidRPr="0080204F" w:rsidRDefault="00B23A66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52 1 02 00000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B23A66" w:rsidRPr="0080204F" w:rsidRDefault="00B23A66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Повышение доступности и качества общего образования</w:t>
            </w:r>
          </w:p>
        </w:tc>
      </w:tr>
    </w:tbl>
    <w:p w:rsidR="00BF35CA" w:rsidRPr="0080204F" w:rsidRDefault="00BF35CA" w:rsidP="00B23A66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23A66" w:rsidRPr="0080204F" w:rsidRDefault="00B23A66" w:rsidP="00B23A66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FB1E1E" w:rsidRPr="0080204F" w:rsidTr="00F47BB5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FB1E1E" w:rsidRPr="0080204F" w:rsidRDefault="00FB1E1E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52 1 02 00000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FB1E1E" w:rsidRPr="0080204F" w:rsidRDefault="00FB1E1E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Повышение доступности и качества начального общего, </w:t>
            </w:r>
            <w:r w:rsidRPr="0080204F">
              <w:rPr>
                <w:sz w:val="28"/>
                <w:szCs w:val="28"/>
              </w:rPr>
              <w:lastRenderedPageBreak/>
              <w:t xml:space="preserve">основного общего и среднего общего образования, в том числе развитие национально-региональной системы независимой оценки качества общего образования через реализацию </w:t>
            </w:r>
            <w:proofErr w:type="spellStart"/>
            <w:r w:rsidRPr="0080204F">
              <w:rPr>
                <w:sz w:val="28"/>
                <w:szCs w:val="28"/>
              </w:rPr>
              <w:t>пилотных</w:t>
            </w:r>
            <w:proofErr w:type="spellEnd"/>
            <w:r w:rsidRPr="0080204F">
              <w:rPr>
                <w:sz w:val="28"/>
                <w:szCs w:val="28"/>
              </w:rPr>
              <w:t xml:space="preserve"> региональных проектов и создание национальных механизмов оценки качества</w:t>
            </w:r>
          </w:p>
        </w:tc>
      </w:tr>
    </w:tbl>
    <w:p w:rsidR="00B23A66" w:rsidRPr="0080204F" w:rsidRDefault="00B23A66" w:rsidP="00B23A66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1C5" w:rsidRPr="0080204F" w:rsidRDefault="002261C5" w:rsidP="00ED39C8">
      <w:pPr>
        <w:pStyle w:val="af0"/>
        <w:numPr>
          <w:ilvl w:val="1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исключить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261C5" w:rsidRPr="0080204F" w:rsidTr="00F47BB5">
        <w:trPr>
          <w:trHeight w:val="1268"/>
        </w:trPr>
        <w:tc>
          <w:tcPr>
            <w:tcW w:w="2268" w:type="dxa"/>
            <w:shd w:val="clear" w:color="auto" w:fill="auto"/>
            <w:noWrap/>
            <w:hideMark/>
          </w:tcPr>
          <w:p w:rsidR="002261C5" w:rsidRPr="0080204F" w:rsidRDefault="002261C5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02 R4980</w:t>
            </w:r>
          </w:p>
        </w:tc>
        <w:tc>
          <w:tcPr>
            <w:tcW w:w="7230" w:type="dxa"/>
            <w:shd w:val="clear" w:color="auto" w:fill="auto"/>
            <w:hideMark/>
          </w:tcPr>
          <w:p w:rsidR="002261C5" w:rsidRPr="0080204F" w:rsidRDefault="002261C5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Мероприятия по развитию национально-региональной системы независимой оценки качества общего образования через реализацию </w:t>
            </w:r>
            <w:proofErr w:type="spellStart"/>
            <w:r w:rsidRPr="0080204F">
              <w:rPr>
                <w:sz w:val="28"/>
                <w:szCs w:val="28"/>
              </w:rPr>
              <w:t>пилотных</w:t>
            </w:r>
            <w:proofErr w:type="spellEnd"/>
            <w:r w:rsidRPr="0080204F">
              <w:rPr>
                <w:sz w:val="28"/>
                <w:szCs w:val="28"/>
              </w:rPr>
              <w:t xml:space="preserve"> региональных проектов и создание национальных  механизмов оценки качества</w:t>
            </w:r>
          </w:p>
        </w:tc>
      </w:tr>
      <w:tr w:rsidR="002261C5" w:rsidRPr="0080204F" w:rsidTr="00F47BB5">
        <w:trPr>
          <w:trHeight w:val="593"/>
        </w:trPr>
        <w:tc>
          <w:tcPr>
            <w:tcW w:w="2268" w:type="dxa"/>
            <w:shd w:val="clear" w:color="auto" w:fill="auto"/>
            <w:noWrap/>
            <w:hideMark/>
          </w:tcPr>
          <w:p w:rsidR="002261C5" w:rsidRPr="0080204F" w:rsidRDefault="002261C5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</w:t>
            </w:r>
            <w:r w:rsidRPr="0080204F">
              <w:rPr>
                <w:sz w:val="28"/>
                <w:szCs w:val="28"/>
                <w:lang w:val="en-US"/>
              </w:rPr>
              <w:t>2</w:t>
            </w:r>
            <w:r w:rsidRPr="0080204F">
              <w:rPr>
                <w:sz w:val="28"/>
                <w:szCs w:val="28"/>
              </w:rPr>
              <w:t xml:space="preserve"> </w:t>
            </w:r>
            <w:r w:rsidRPr="0080204F">
              <w:rPr>
                <w:sz w:val="28"/>
                <w:szCs w:val="28"/>
                <w:lang w:val="en-US"/>
              </w:rPr>
              <w:t>1</w:t>
            </w:r>
            <w:r w:rsidRPr="0080204F">
              <w:rPr>
                <w:sz w:val="28"/>
                <w:szCs w:val="28"/>
              </w:rPr>
              <w:t xml:space="preserve">  02 R5320</w:t>
            </w:r>
          </w:p>
        </w:tc>
        <w:tc>
          <w:tcPr>
            <w:tcW w:w="7230" w:type="dxa"/>
            <w:shd w:val="clear" w:color="auto" w:fill="auto"/>
            <w:hideMark/>
          </w:tcPr>
          <w:p w:rsidR="002261C5" w:rsidRPr="0080204F" w:rsidRDefault="002261C5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Развитие кадрового потенциала педагогов по вопросам изучения русского языка</w:t>
            </w:r>
          </w:p>
        </w:tc>
      </w:tr>
      <w:tr w:rsidR="002261C5" w:rsidRPr="0080204F" w:rsidTr="00F47BB5">
        <w:trPr>
          <w:trHeight w:val="1344"/>
        </w:trPr>
        <w:tc>
          <w:tcPr>
            <w:tcW w:w="2268" w:type="dxa"/>
            <w:shd w:val="clear" w:color="auto" w:fill="auto"/>
            <w:noWrap/>
            <w:hideMark/>
          </w:tcPr>
          <w:p w:rsidR="002261C5" w:rsidRPr="0080204F" w:rsidRDefault="002261C5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02 R5380</w:t>
            </w:r>
          </w:p>
        </w:tc>
        <w:tc>
          <w:tcPr>
            <w:tcW w:w="7230" w:type="dxa"/>
            <w:shd w:val="clear" w:color="auto" w:fill="auto"/>
            <w:hideMark/>
          </w:tcPr>
          <w:p w:rsidR="002261C5" w:rsidRPr="0080204F" w:rsidRDefault="002261C5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</w:tr>
      <w:tr w:rsidR="002261C5" w:rsidRPr="0080204F" w:rsidTr="00F47BB5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261C5" w:rsidRPr="0080204F" w:rsidRDefault="002261C5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02 R5390</w:t>
            </w:r>
          </w:p>
        </w:tc>
        <w:tc>
          <w:tcPr>
            <w:tcW w:w="7230" w:type="dxa"/>
            <w:shd w:val="clear" w:color="auto" w:fill="auto"/>
            <w:hideMark/>
          </w:tcPr>
          <w:p w:rsidR="002261C5" w:rsidRPr="0080204F" w:rsidRDefault="002261C5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 </w:t>
            </w:r>
          </w:p>
        </w:tc>
      </w:tr>
    </w:tbl>
    <w:p w:rsidR="002261C5" w:rsidRPr="0080204F" w:rsidRDefault="002261C5" w:rsidP="002261C5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9C8" w:rsidRPr="0080204F" w:rsidRDefault="004C4829" w:rsidP="004C4829">
      <w:pPr>
        <w:pStyle w:val="af0"/>
        <w:numPr>
          <w:ilvl w:val="1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4C4829" w:rsidRPr="0080204F" w:rsidTr="00F47BB5">
        <w:trPr>
          <w:trHeight w:val="196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color w:val="000000"/>
                <w:sz w:val="28"/>
                <w:szCs w:val="28"/>
              </w:rPr>
              <w:t>52 1 10 60740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color w:val="000000"/>
                <w:sz w:val="28"/>
                <w:szCs w:val="28"/>
              </w:rPr>
              <w:t>Субсидии местным бюджетам на подготовку муниципальных образовательных организаций Республики Адыгея к новому учебному году</w:t>
            </w:r>
          </w:p>
        </w:tc>
      </w:tr>
    </w:tbl>
    <w:p w:rsidR="004C4829" w:rsidRPr="0080204F" w:rsidRDefault="004C4829" w:rsidP="004C4829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1C5" w:rsidRPr="0080204F" w:rsidRDefault="004C4829" w:rsidP="00B92661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4C4829" w:rsidRPr="0080204F" w:rsidTr="00F47BB5">
        <w:trPr>
          <w:trHeight w:val="1365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52 1 11 00000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регионального проекта и распространения его результатов</w:t>
            </w:r>
          </w:p>
        </w:tc>
      </w:tr>
      <w:tr w:rsidR="004C4829" w:rsidRPr="0080204F" w:rsidTr="00F47BB5">
        <w:trPr>
          <w:trHeight w:val="196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52 1 11 </w:t>
            </w:r>
            <w:r w:rsidRPr="0080204F">
              <w:rPr>
                <w:sz w:val="28"/>
                <w:szCs w:val="28"/>
                <w:lang w:val="en-US"/>
              </w:rPr>
              <w:t>R</w:t>
            </w:r>
            <w:r w:rsidRPr="0080204F">
              <w:rPr>
                <w:sz w:val="28"/>
                <w:szCs w:val="28"/>
              </w:rPr>
              <w:t>5380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</w:tr>
      <w:tr w:rsidR="004C4829" w:rsidRPr="0080204F" w:rsidTr="00F47BB5">
        <w:trPr>
          <w:trHeight w:val="196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52 1 12 00000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Поддержка социально ориентированных некоммерческих </w:t>
            </w:r>
            <w:r w:rsidRPr="0080204F">
              <w:rPr>
                <w:sz w:val="28"/>
                <w:szCs w:val="28"/>
              </w:rPr>
              <w:lastRenderedPageBreak/>
              <w:t>организаций</w:t>
            </w:r>
          </w:p>
        </w:tc>
      </w:tr>
      <w:tr w:rsidR="004C4829" w:rsidRPr="0080204F" w:rsidTr="00F47BB5">
        <w:trPr>
          <w:trHeight w:val="1969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lastRenderedPageBreak/>
              <w:t>52 1 13 00000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</w:tr>
      <w:tr w:rsidR="004C4829" w:rsidRPr="0080204F" w:rsidTr="00F47BB5">
        <w:trPr>
          <w:trHeight w:val="2268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13 R5390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</w:tr>
      <w:tr w:rsidR="004C4829" w:rsidRPr="0080204F" w:rsidTr="00F47BB5">
        <w:trPr>
          <w:trHeight w:val="587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52 1 14 00000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Развитие кадрового потенциала педагогов по вопросам изучения русского языка</w:t>
            </w:r>
          </w:p>
        </w:tc>
      </w:tr>
      <w:tr w:rsidR="004C4829" w:rsidRPr="0080204F" w:rsidTr="00F47BB5">
        <w:trPr>
          <w:trHeight w:val="196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14 R5320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Развитие кадрового потенциала педагогов по вопросам изучения русского языка</w:t>
            </w:r>
          </w:p>
        </w:tc>
      </w:tr>
      <w:tr w:rsidR="004C4829" w:rsidRPr="0080204F" w:rsidTr="00F47BB5">
        <w:trPr>
          <w:trHeight w:val="196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52 1 15 00000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Приобретение мебели для общеобразовательных организаций в соответствии с требованиями </w:t>
            </w:r>
            <w:proofErr w:type="spellStart"/>
            <w:r w:rsidRPr="0080204F">
              <w:rPr>
                <w:sz w:val="28"/>
                <w:szCs w:val="28"/>
              </w:rPr>
              <w:t>СанПин</w:t>
            </w:r>
            <w:proofErr w:type="spellEnd"/>
          </w:p>
        </w:tc>
      </w:tr>
      <w:tr w:rsidR="004C4829" w:rsidRPr="0080204F" w:rsidTr="00F47BB5">
        <w:trPr>
          <w:trHeight w:val="196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52 1 15 01000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Реализация мероприятий, направленных на укрепление материально-технической базы образовательных организаций</w:t>
            </w:r>
          </w:p>
        </w:tc>
      </w:tr>
      <w:tr w:rsidR="004C4829" w:rsidRPr="0080204F" w:rsidTr="00F47BB5">
        <w:trPr>
          <w:trHeight w:val="196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52 1 15 60750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Субсидии местным бюджетам на реализацию мероприятий, направленных на укрепление материально-технической базы муниципальных образовательных организаций</w:t>
            </w:r>
          </w:p>
        </w:tc>
      </w:tr>
      <w:tr w:rsidR="004C4829" w:rsidRPr="0080204F" w:rsidTr="00F47BB5">
        <w:trPr>
          <w:trHeight w:val="196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iCs/>
                <w:sz w:val="28"/>
                <w:szCs w:val="28"/>
              </w:rPr>
              <w:t>52 1 16 00000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iCs/>
                <w:sz w:val="28"/>
                <w:szCs w:val="28"/>
              </w:rPr>
              <w:t xml:space="preserve">Обеспечение </w:t>
            </w:r>
            <w:proofErr w:type="gramStart"/>
            <w:r w:rsidRPr="0080204F">
              <w:rPr>
                <w:iCs/>
                <w:sz w:val="28"/>
                <w:szCs w:val="28"/>
              </w:rPr>
              <w:t>внедрения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4C4829" w:rsidRPr="0080204F" w:rsidTr="00F47BB5">
        <w:trPr>
          <w:trHeight w:val="196"/>
        </w:trPr>
        <w:tc>
          <w:tcPr>
            <w:tcW w:w="2268" w:type="dxa"/>
            <w:shd w:val="clear" w:color="auto" w:fill="auto"/>
            <w:noWrap/>
            <w:hideMark/>
          </w:tcPr>
          <w:p w:rsidR="004C4829" w:rsidRPr="0080204F" w:rsidRDefault="004C4829" w:rsidP="00845436">
            <w:pPr>
              <w:jc w:val="center"/>
              <w:rPr>
                <w:iCs/>
                <w:sz w:val="28"/>
                <w:szCs w:val="28"/>
              </w:rPr>
            </w:pPr>
            <w:r w:rsidRPr="0080204F">
              <w:rPr>
                <w:iCs/>
                <w:sz w:val="28"/>
                <w:szCs w:val="28"/>
              </w:rPr>
              <w:t>52 1 16 01000</w:t>
            </w:r>
          </w:p>
        </w:tc>
        <w:tc>
          <w:tcPr>
            <w:tcW w:w="7230" w:type="dxa"/>
            <w:shd w:val="clear" w:color="auto" w:fill="auto"/>
            <w:hideMark/>
          </w:tcPr>
          <w:p w:rsidR="004C4829" w:rsidRPr="0080204F" w:rsidRDefault="004C4829" w:rsidP="00845436">
            <w:pPr>
              <w:jc w:val="both"/>
              <w:rPr>
                <w:iCs/>
                <w:sz w:val="28"/>
                <w:szCs w:val="28"/>
              </w:rPr>
            </w:pPr>
            <w:r w:rsidRPr="0080204F">
              <w:rPr>
                <w:iCs/>
                <w:sz w:val="28"/>
                <w:szCs w:val="28"/>
              </w:rPr>
              <w:t>Поддержка некоммерческих организаций, осуществляющих деятельность в сфере дополнительного образования детей, путём возмещения расходов, связанных с оказанием услуг в рамках системы персонифицированного финансирования</w:t>
            </w:r>
          </w:p>
        </w:tc>
      </w:tr>
    </w:tbl>
    <w:p w:rsidR="00271C62" w:rsidRPr="0080204F" w:rsidRDefault="00271C62" w:rsidP="00271C62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32FC8" w:rsidRPr="0080204F" w:rsidRDefault="00B32FC8" w:rsidP="00B32FC8">
      <w:pPr>
        <w:pStyle w:val="af0"/>
        <w:numPr>
          <w:ilvl w:val="1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32FC8" w:rsidRPr="0080204F" w:rsidTr="00F47BB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B32FC8" w:rsidRPr="0080204F" w:rsidRDefault="00B32FC8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53 1 09 00000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B32FC8" w:rsidRPr="0080204F" w:rsidRDefault="00B32FC8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Мероприятия по созданию службы «Социальное такси»</w:t>
            </w:r>
          </w:p>
        </w:tc>
      </w:tr>
    </w:tbl>
    <w:p w:rsidR="00B32FC8" w:rsidRPr="0080204F" w:rsidRDefault="00B32FC8" w:rsidP="00B32FC8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C8" w:rsidRPr="0080204F" w:rsidRDefault="00B32FC8" w:rsidP="00B32FC8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32FC8" w:rsidRPr="0080204F" w:rsidTr="00F47BB5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B32FC8" w:rsidRPr="0080204F" w:rsidRDefault="00B32FC8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53 1 0К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B32FC8" w:rsidRPr="0080204F" w:rsidRDefault="00B32FC8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Строительство здания для отдела ЗАГС Красногвардейского района </w:t>
            </w:r>
          </w:p>
        </w:tc>
      </w:tr>
      <w:tr w:rsidR="00B32FC8" w:rsidRPr="0080204F" w:rsidTr="00F47BB5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B32FC8" w:rsidRPr="0080204F" w:rsidRDefault="00B32FC8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53 1 0К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B32FC8" w:rsidRPr="0080204F" w:rsidRDefault="00B32FC8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B40B05" w:rsidRPr="0080204F" w:rsidRDefault="00D97123" w:rsidP="00B40B05">
      <w:pPr>
        <w:pStyle w:val="af0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lastRenderedPageBreak/>
        <w:t xml:space="preserve"> </w:t>
      </w:r>
      <w:r w:rsidR="00B40B05" w:rsidRPr="0080204F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A24A70" w:rsidRPr="0080204F" w:rsidTr="00F47BB5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A24A70" w:rsidRPr="0080204F" w:rsidRDefault="00A24A70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59 1 0В R1110</w:t>
            </w:r>
          </w:p>
        </w:tc>
        <w:tc>
          <w:tcPr>
            <w:tcW w:w="7230" w:type="dxa"/>
            <w:shd w:val="clear" w:color="auto" w:fill="auto"/>
            <w:vAlign w:val="bottom"/>
            <w:hideMark/>
          </w:tcPr>
          <w:p w:rsidR="00A24A70" w:rsidRPr="0080204F" w:rsidRDefault="00A24A70" w:rsidP="0084543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204F">
              <w:rPr>
                <w:sz w:val="28"/>
                <w:szCs w:val="28"/>
              </w:rPr>
              <w:t>C</w:t>
            </w:r>
            <w:proofErr w:type="gramEnd"/>
            <w:r w:rsidRPr="0080204F">
              <w:rPr>
                <w:sz w:val="28"/>
                <w:szCs w:val="28"/>
              </w:rPr>
              <w:t>офинансирование</w:t>
            </w:r>
            <w:proofErr w:type="spellEnd"/>
            <w:r w:rsidRPr="0080204F">
              <w:rPr>
                <w:sz w:val="28"/>
                <w:szCs w:val="28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</w:tbl>
    <w:p w:rsidR="00B40B05" w:rsidRPr="0080204F" w:rsidRDefault="00B40B05" w:rsidP="00B40B05">
      <w:pPr>
        <w:pStyle w:val="af0"/>
        <w:tabs>
          <w:tab w:val="left" w:pos="993"/>
        </w:tabs>
        <w:ind w:left="432"/>
        <w:jc w:val="both"/>
        <w:rPr>
          <w:sz w:val="28"/>
          <w:szCs w:val="28"/>
        </w:rPr>
      </w:pPr>
    </w:p>
    <w:p w:rsidR="00B40B05" w:rsidRPr="0080204F" w:rsidRDefault="00B40B05" w:rsidP="00AE1ED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0204F">
        <w:rPr>
          <w:sz w:val="28"/>
          <w:szCs w:val="28"/>
        </w:rPr>
        <w:t>дополнить строк</w:t>
      </w:r>
      <w:r w:rsidR="00A24A70" w:rsidRPr="0080204F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A24A70" w:rsidRPr="0080204F" w:rsidTr="00F47BB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A24A70" w:rsidRPr="0080204F" w:rsidRDefault="00A24A70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59 1 0Г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A24A70" w:rsidRPr="0080204F" w:rsidRDefault="00A24A70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Реконструкция здания государственного бюджетного учреждения культуры Республики Адыгея «Национальный музей Республики Адыгея» с пристройкой </w:t>
            </w:r>
            <w:proofErr w:type="spellStart"/>
            <w:r w:rsidRPr="0080204F">
              <w:rPr>
                <w:sz w:val="28"/>
                <w:szCs w:val="28"/>
              </w:rPr>
              <w:t>фондохранилищ</w:t>
            </w:r>
            <w:proofErr w:type="spellEnd"/>
          </w:p>
        </w:tc>
      </w:tr>
      <w:tr w:rsidR="00A24A70" w:rsidRPr="0080204F" w:rsidTr="00F47BB5">
        <w:trPr>
          <w:trHeight w:val="240"/>
        </w:trPr>
        <w:tc>
          <w:tcPr>
            <w:tcW w:w="2268" w:type="dxa"/>
            <w:shd w:val="clear" w:color="auto" w:fill="auto"/>
            <w:noWrap/>
          </w:tcPr>
          <w:p w:rsidR="00A24A70" w:rsidRPr="0080204F" w:rsidRDefault="00A24A70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59 1 0Г 71110</w:t>
            </w:r>
          </w:p>
        </w:tc>
        <w:tc>
          <w:tcPr>
            <w:tcW w:w="7230" w:type="dxa"/>
            <w:shd w:val="clear" w:color="auto" w:fill="auto"/>
          </w:tcPr>
          <w:p w:rsidR="00A24A70" w:rsidRPr="0080204F" w:rsidRDefault="00A24A70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553010" w:rsidRPr="0080204F" w:rsidRDefault="00553010" w:rsidP="00553010">
      <w:pPr>
        <w:pStyle w:val="af0"/>
        <w:tabs>
          <w:tab w:val="left" w:pos="567"/>
          <w:tab w:val="left" w:pos="1134"/>
        </w:tabs>
        <w:ind w:left="567"/>
        <w:rPr>
          <w:sz w:val="28"/>
          <w:szCs w:val="28"/>
        </w:rPr>
      </w:pPr>
    </w:p>
    <w:p w:rsidR="008F0EDA" w:rsidRPr="0080204F" w:rsidRDefault="008F0EDA" w:rsidP="00A1740F">
      <w:pPr>
        <w:pStyle w:val="af0"/>
        <w:numPr>
          <w:ilvl w:val="1"/>
          <w:numId w:val="44"/>
        </w:numPr>
        <w:tabs>
          <w:tab w:val="left" w:pos="1134"/>
          <w:tab w:val="left" w:pos="1276"/>
          <w:tab w:val="left" w:pos="1758"/>
        </w:tabs>
        <w:ind w:left="0" w:firstLine="567"/>
        <w:rPr>
          <w:sz w:val="28"/>
          <w:szCs w:val="28"/>
        </w:rPr>
      </w:pPr>
      <w:r w:rsidRPr="0080204F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8F0EDA" w:rsidRPr="0080204F" w:rsidTr="00F47BB5">
        <w:trPr>
          <w:trHeight w:val="514"/>
        </w:trPr>
        <w:tc>
          <w:tcPr>
            <w:tcW w:w="2268" w:type="dxa"/>
            <w:shd w:val="clear" w:color="auto" w:fill="auto"/>
            <w:noWrap/>
            <w:hideMark/>
          </w:tcPr>
          <w:p w:rsidR="008F0EDA" w:rsidRPr="0080204F" w:rsidRDefault="008F0EDA" w:rsidP="00845436">
            <w:pPr>
              <w:jc w:val="center"/>
              <w:rPr>
                <w:color w:val="000000"/>
                <w:sz w:val="28"/>
                <w:szCs w:val="28"/>
              </w:rPr>
            </w:pPr>
            <w:r w:rsidRPr="0080204F">
              <w:rPr>
                <w:color w:val="000000"/>
                <w:sz w:val="28"/>
                <w:szCs w:val="28"/>
              </w:rPr>
              <w:t>5Г 1 0И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8F0EDA" w:rsidRPr="0080204F" w:rsidRDefault="008F0EDA" w:rsidP="00845436">
            <w:pPr>
              <w:tabs>
                <w:tab w:val="left" w:pos="1708"/>
              </w:tabs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Строительство спортивного комплекса для велоспорта в Республике Адыгея</w:t>
            </w:r>
          </w:p>
        </w:tc>
      </w:tr>
    </w:tbl>
    <w:p w:rsidR="00324A16" w:rsidRPr="0080204F" w:rsidRDefault="00324A16" w:rsidP="004022AB">
      <w:pPr>
        <w:pStyle w:val="af0"/>
        <w:tabs>
          <w:tab w:val="left" w:pos="1758"/>
        </w:tabs>
        <w:ind w:left="567"/>
        <w:rPr>
          <w:sz w:val="28"/>
          <w:szCs w:val="28"/>
        </w:rPr>
      </w:pPr>
    </w:p>
    <w:p w:rsidR="008F0EDA" w:rsidRPr="0080204F" w:rsidRDefault="008F0EDA" w:rsidP="004022AB">
      <w:pPr>
        <w:pStyle w:val="af0"/>
        <w:tabs>
          <w:tab w:val="left" w:pos="1758"/>
        </w:tabs>
        <w:ind w:left="567"/>
        <w:rPr>
          <w:sz w:val="28"/>
          <w:szCs w:val="28"/>
        </w:rPr>
      </w:pPr>
      <w:r w:rsidRPr="0080204F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022B35" w:rsidRPr="0080204F" w:rsidTr="00F47BB5">
        <w:trPr>
          <w:trHeight w:val="514"/>
        </w:trPr>
        <w:tc>
          <w:tcPr>
            <w:tcW w:w="2268" w:type="dxa"/>
            <w:shd w:val="clear" w:color="auto" w:fill="auto"/>
            <w:noWrap/>
            <w:hideMark/>
          </w:tcPr>
          <w:p w:rsidR="00022B35" w:rsidRPr="0080204F" w:rsidRDefault="00022B35" w:rsidP="00845436">
            <w:pPr>
              <w:jc w:val="center"/>
              <w:rPr>
                <w:color w:val="000000"/>
                <w:sz w:val="28"/>
                <w:szCs w:val="28"/>
              </w:rPr>
            </w:pPr>
            <w:r w:rsidRPr="0080204F">
              <w:rPr>
                <w:color w:val="000000"/>
                <w:sz w:val="28"/>
                <w:szCs w:val="28"/>
              </w:rPr>
              <w:t>5Г 1 0И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022B35" w:rsidRPr="0080204F" w:rsidRDefault="00022B35" w:rsidP="00845436">
            <w:pPr>
              <w:tabs>
                <w:tab w:val="left" w:pos="1708"/>
              </w:tabs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Строительство спортивного комплекса для велоспорта в Республике Адыгея (разработка проектно-сметной документации)</w:t>
            </w:r>
          </w:p>
        </w:tc>
      </w:tr>
    </w:tbl>
    <w:p w:rsidR="008F0EDA" w:rsidRPr="0080204F" w:rsidRDefault="008F0EDA" w:rsidP="004022AB">
      <w:pPr>
        <w:tabs>
          <w:tab w:val="left" w:pos="1758"/>
        </w:tabs>
        <w:rPr>
          <w:sz w:val="28"/>
          <w:szCs w:val="28"/>
        </w:rPr>
      </w:pPr>
    </w:p>
    <w:p w:rsidR="00201D53" w:rsidRPr="0080204F" w:rsidRDefault="00324A16" w:rsidP="00AE1EDA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204F">
        <w:rPr>
          <w:sz w:val="28"/>
          <w:szCs w:val="28"/>
        </w:rPr>
        <w:t xml:space="preserve"> </w:t>
      </w:r>
      <w:r w:rsidR="00AE1EDA" w:rsidRPr="0080204F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AE1EDA" w:rsidRPr="0080204F" w:rsidTr="00F47BB5">
        <w:trPr>
          <w:trHeight w:val="514"/>
        </w:trPr>
        <w:tc>
          <w:tcPr>
            <w:tcW w:w="2268" w:type="dxa"/>
            <w:shd w:val="clear" w:color="auto" w:fill="auto"/>
            <w:noWrap/>
            <w:hideMark/>
          </w:tcPr>
          <w:p w:rsidR="00AE1EDA" w:rsidRPr="0080204F" w:rsidRDefault="00AE1EDA" w:rsidP="00845436">
            <w:pPr>
              <w:jc w:val="center"/>
              <w:rPr>
                <w:color w:val="000000"/>
                <w:sz w:val="28"/>
                <w:szCs w:val="28"/>
              </w:rPr>
            </w:pPr>
            <w:r w:rsidRPr="0080204F">
              <w:rPr>
                <w:color w:val="000000"/>
                <w:sz w:val="28"/>
                <w:szCs w:val="28"/>
              </w:rPr>
              <w:t>5Г 1 0И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AE1EDA" w:rsidRPr="0080204F" w:rsidRDefault="00AE1EDA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D97123" w:rsidRPr="0080204F" w:rsidRDefault="00D97123" w:rsidP="00D3341A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F56F6C" w:rsidRPr="0080204F" w:rsidRDefault="00D3341A" w:rsidP="00D3341A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204F">
        <w:rPr>
          <w:sz w:val="28"/>
          <w:szCs w:val="28"/>
        </w:rPr>
        <w:t>д</w:t>
      </w:r>
      <w:r w:rsidR="00F56F6C" w:rsidRPr="0080204F">
        <w:rPr>
          <w:sz w:val="28"/>
          <w:szCs w:val="28"/>
        </w:rPr>
        <w:t>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780AF4" w:rsidRPr="0080204F" w:rsidTr="00F47BB5">
        <w:trPr>
          <w:trHeight w:val="514"/>
        </w:trPr>
        <w:tc>
          <w:tcPr>
            <w:tcW w:w="2268" w:type="dxa"/>
            <w:shd w:val="clear" w:color="auto" w:fill="auto"/>
            <w:noWrap/>
            <w:hideMark/>
          </w:tcPr>
          <w:p w:rsidR="00780AF4" w:rsidRPr="0080204F" w:rsidRDefault="00780AF4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5Г 1 0К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780AF4" w:rsidRPr="0080204F" w:rsidRDefault="00780AF4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Реконструкция территории и спортивной инфраструктуры государственного бюджетного учреждения Республики Адыгея «Спортивная школа по вольной борьбе» (разработка проектно-сметной документации)</w:t>
            </w:r>
          </w:p>
        </w:tc>
      </w:tr>
      <w:tr w:rsidR="00780AF4" w:rsidRPr="0080204F" w:rsidTr="00F47BB5">
        <w:trPr>
          <w:trHeight w:val="514"/>
        </w:trPr>
        <w:tc>
          <w:tcPr>
            <w:tcW w:w="2268" w:type="dxa"/>
            <w:shd w:val="clear" w:color="auto" w:fill="auto"/>
            <w:noWrap/>
            <w:hideMark/>
          </w:tcPr>
          <w:p w:rsidR="00780AF4" w:rsidRPr="0080204F" w:rsidRDefault="00780AF4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5Г 1 0К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780AF4" w:rsidRPr="0080204F" w:rsidRDefault="00780AF4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D97123" w:rsidRPr="0080204F" w:rsidRDefault="00D97123" w:rsidP="00D97123">
      <w:pPr>
        <w:pStyle w:val="af0"/>
        <w:tabs>
          <w:tab w:val="left" w:pos="567"/>
          <w:tab w:val="left" w:pos="1134"/>
        </w:tabs>
        <w:ind w:left="567"/>
        <w:rPr>
          <w:sz w:val="28"/>
          <w:szCs w:val="28"/>
        </w:rPr>
      </w:pPr>
    </w:p>
    <w:p w:rsidR="004D4E3C" w:rsidRPr="0080204F" w:rsidRDefault="00D97123" w:rsidP="00D97123">
      <w:pPr>
        <w:pStyle w:val="af0"/>
        <w:numPr>
          <w:ilvl w:val="1"/>
          <w:numId w:val="44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80204F">
        <w:rPr>
          <w:sz w:val="28"/>
          <w:szCs w:val="28"/>
        </w:rPr>
        <w:t xml:space="preserve">  </w:t>
      </w:r>
      <w:r w:rsidR="004D4E3C" w:rsidRPr="0080204F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4D4E3C" w:rsidRPr="0080204F" w:rsidTr="00845436">
        <w:trPr>
          <w:trHeight w:val="480"/>
        </w:trPr>
        <w:tc>
          <w:tcPr>
            <w:tcW w:w="2268" w:type="dxa"/>
            <w:shd w:val="clear" w:color="auto" w:fill="auto"/>
            <w:hideMark/>
          </w:tcPr>
          <w:p w:rsidR="004D4E3C" w:rsidRPr="0080204F" w:rsidRDefault="004D4E3C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5Л 1 0П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4D4E3C" w:rsidRPr="0080204F" w:rsidRDefault="004D4E3C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Строительство автомобильной дороги Черниговская - Дагомыс в </w:t>
            </w:r>
            <w:proofErr w:type="spellStart"/>
            <w:r w:rsidRPr="0080204F">
              <w:rPr>
                <w:sz w:val="28"/>
                <w:szCs w:val="28"/>
              </w:rPr>
              <w:t>Майкопском</w:t>
            </w:r>
            <w:proofErr w:type="spellEnd"/>
            <w:r w:rsidRPr="0080204F">
              <w:rPr>
                <w:sz w:val="28"/>
                <w:szCs w:val="28"/>
              </w:rPr>
              <w:t xml:space="preserve"> районе Республики Адыгея</w:t>
            </w:r>
          </w:p>
        </w:tc>
      </w:tr>
    </w:tbl>
    <w:p w:rsidR="004D4E3C" w:rsidRPr="0080204F" w:rsidRDefault="004D4E3C" w:rsidP="004D4E3C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4D4E3C" w:rsidRPr="0080204F" w:rsidRDefault="004D4E3C" w:rsidP="004D4E3C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204F">
        <w:rPr>
          <w:sz w:val="28"/>
          <w:szCs w:val="28"/>
        </w:rPr>
        <w:t>дополнить строкой</w:t>
      </w:r>
      <w:r w:rsidRPr="0080204F">
        <w:rPr>
          <w:sz w:val="28"/>
          <w:szCs w:val="28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4D4E3C" w:rsidRPr="0080204F" w:rsidTr="00845436">
        <w:trPr>
          <w:trHeight w:val="480"/>
        </w:trPr>
        <w:tc>
          <w:tcPr>
            <w:tcW w:w="2268" w:type="dxa"/>
            <w:shd w:val="clear" w:color="auto" w:fill="auto"/>
            <w:hideMark/>
          </w:tcPr>
          <w:p w:rsidR="004D4E3C" w:rsidRPr="0080204F" w:rsidRDefault="004D4E3C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5Л 1 0П 53900</w:t>
            </w:r>
          </w:p>
        </w:tc>
        <w:tc>
          <w:tcPr>
            <w:tcW w:w="7230" w:type="dxa"/>
            <w:shd w:val="clear" w:color="auto" w:fill="auto"/>
            <w:hideMark/>
          </w:tcPr>
          <w:p w:rsidR="004D4E3C" w:rsidRPr="0080204F" w:rsidRDefault="004D4E3C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Финансовое обеспечение дорожной деятельности</w:t>
            </w:r>
          </w:p>
        </w:tc>
      </w:tr>
    </w:tbl>
    <w:p w:rsidR="004D4E3C" w:rsidRPr="0080204F" w:rsidRDefault="004D4E3C" w:rsidP="00FF778F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780AF4" w:rsidRPr="0080204F" w:rsidRDefault="00D97123" w:rsidP="00D97123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204F">
        <w:rPr>
          <w:sz w:val="28"/>
          <w:szCs w:val="28"/>
        </w:rPr>
        <w:t xml:space="preserve"> </w:t>
      </w:r>
      <w:r w:rsidR="00780AF4" w:rsidRPr="0080204F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3F11A1" w:rsidRPr="0080204F" w:rsidTr="00F47BB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5Л 1 0У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3F11A1" w:rsidRPr="0080204F" w:rsidRDefault="00B77ACB" w:rsidP="00B028C2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204F">
        <w:rPr>
          <w:sz w:val="28"/>
          <w:szCs w:val="28"/>
        </w:rPr>
        <w:lastRenderedPageBreak/>
        <w:t>д</w:t>
      </w:r>
      <w:r w:rsidR="003F11A1" w:rsidRPr="0080204F">
        <w:rPr>
          <w:sz w:val="28"/>
          <w:szCs w:val="28"/>
        </w:rPr>
        <w:t>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3F11A1" w:rsidRPr="0080204F" w:rsidTr="00F47BB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5Л 1 0Ф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Строительство тротуара на автомобильной дороге подъезд к п. Тульскому на </w:t>
            </w:r>
            <w:proofErr w:type="gramStart"/>
            <w:r w:rsidRPr="0080204F">
              <w:rPr>
                <w:sz w:val="28"/>
                <w:szCs w:val="28"/>
              </w:rPr>
              <w:t>км</w:t>
            </w:r>
            <w:proofErr w:type="gramEnd"/>
            <w:r w:rsidRPr="0080204F">
              <w:rPr>
                <w:sz w:val="28"/>
                <w:szCs w:val="28"/>
              </w:rPr>
              <w:t xml:space="preserve"> 2+900 </w:t>
            </w:r>
            <w:r w:rsidR="0032662A" w:rsidRPr="0080204F">
              <w:rPr>
                <w:sz w:val="28"/>
                <w:szCs w:val="28"/>
              </w:rPr>
              <w:t>–</w:t>
            </w:r>
            <w:r w:rsidRPr="0080204F">
              <w:rPr>
                <w:sz w:val="28"/>
                <w:szCs w:val="28"/>
              </w:rPr>
              <w:t xml:space="preserve"> 4+900, в границах МО «</w:t>
            </w:r>
            <w:proofErr w:type="spellStart"/>
            <w:r w:rsidRPr="0080204F">
              <w:rPr>
                <w:sz w:val="28"/>
                <w:szCs w:val="28"/>
              </w:rPr>
              <w:t>Майкопский</w:t>
            </w:r>
            <w:proofErr w:type="spellEnd"/>
            <w:r w:rsidRPr="0080204F">
              <w:rPr>
                <w:sz w:val="28"/>
                <w:szCs w:val="28"/>
              </w:rPr>
              <w:t xml:space="preserve"> район» Республики Адыгея, в том числе содержание</w:t>
            </w:r>
          </w:p>
        </w:tc>
      </w:tr>
      <w:tr w:rsidR="003F11A1" w:rsidRPr="0080204F" w:rsidTr="00F47BB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5Л 1 0Ф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3F11A1" w:rsidRPr="0080204F" w:rsidTr="00F47BB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5Л 1 0Ц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Строительство тротуара на автомобильной дороге подъезд к </w:t>
            </w:r>
            <w:proofErr w:type="gramStart"/>
            <w:r w:rsidRPr="0080204F">
              <w:rPr>
                <w:sz w:val="28"/>
                <w:szCs w:val="28"/>
              </w:rPr>
              <w:t>г</w:t>
            </w:r>
            <w:proofErr w:type="gramEnd"/>
            <w:r w:rsidRPr="0080204F">
              <w:rPr>
                <w:sz w:val="28"/>
                <w:szCs w:val="28"/>
              </w:rPr>
              <w:t>. Адыгейск на км 2+070 – 2+935, в границах МО «Город Адыгейск» Республики Адыгея, в том числе содержание</w:t>
            </w:r>
          </w:p>
        </w:tc>
      </w:tr>
      <w:tr w:rsidR="003F11A1" w:rsidRPr="0080204F" w:rsidTr="00F47BB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5Л 1 0Ц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3F11A1" w:rsidRPr="0080204F" w:rsidTr="00F47BB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5Л 1 0Ч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spellStart"/>
            <w:r w:rsidRPr="0080204F">
              <w:rPr>
                <w:sz w:val="28"/>
                <w:szCs w:val="28"/>
              </w:rPr>
              <w:t>Энем</w:t>
            </w:r>
            <w:proofErr w:type="spellEnd"/>
            <w:r w:rsidRPr="0080204F">
              <w:rPr>
                <w:sz w:val="28"/>
                <w:szCs w:val="28"/>
              </w:rPr>
              <w:t xml:space="preserve"> – </w:t>
            </w:r>
            <w:proofErr w:type="spellStart"/>
            <w:r w:rsidRPr="0080204F">
              <w:rPr>
                <w:sz w:val="28"/>
                <w:szCs w:val="28"/>
              </w:rPr>
              <w:t>Адыгейск</w:t>
            </w:r>
            <w:proofErr w:type="spellEnd"/>
            <w:r w:rsidRPr="0080204F">
              <w:rPr>
                <w:sz w:val="28"/>
                <w:szCs w:val="28"/>
              </w:rPr>
              <w:t xml:space="preserve"> на </w:t>
            </w:r>
            <w:proofErr w:type="gramStart"/>
            <w:r w:rsidRPr="0080204F">
              <w:rPr>
                <w:sz w:val="28"/>
                <w:szCs w:val="28"/>
              </w:rPr>
              <w:t>км</w:t>
            </w:r>
            <w:proofErr w:type="gramEnd"/>
            <w:r w:rsidRPr="0080204F">
              <w:rPr>
                <w:sz w:val="28"/>
                <w:szCs w:val="28"/>
              </w:rPr>
              <w:t xml:space="preserve"> 15+950 – 17+400, в границах МО «</w:t>
            </w:r>
            <w:proofErr w:type="spellStart"/>
            <w:r w:rsidRPr="0080204F">
              <w:rPr>
                <w:sz w:val="28"/>
                <w:szCs w:val="28"/>
              </w:rPr>
              <w:t>Тахтамукайский</w:t>
            </w:r>
            <w:proofErr w:type="spellEnd"/>
            <w:r w:rsidRPr="0080204F">
              <w:rPr>
                <w:sz w:val="28"/>
                <w:szCs w:val="28"/>
              </w:rPr>
              <w:t xml:space="preserve"> район» Республики Адыгея, в том числе содержание</w:t>
            </w:r>
          </w:p>
        </w:tc>
      </w:tr>
      <w:tr w:rsidR="003F11A1" w:rsidRPr="0080204F" w:rsidTr="00F47BB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5Л 1 0Ч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3F11A1" w:rsidRPr="0080204F" w:rsidTr="00F47BB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5Л 1 0Ш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spellStart"/>
            <w:r w:rsidRPr="0080204F">
              <w:rPr>
                <w:sz w:val="28"/>
                <w:szCs w:val="28"/>
              </w:rPr>
              <w:t>Хатажукай</w:t>
            </w:r>
            <w:proofErr w:type="spellEnd"/>
            <w:r w:rsidRPr="0080204F">
              <w:rPr>
                <w:sz w:val="28"/>
                <w:szCs w:val="28"/>
              </w:rPr>
              <w:t xml:space="preserve"> – Киров на </w:t>
            </w:r>
            <w:proofErr w:type="gramStart"/>
            <w:r w:rsidRPr="0080204F">
              <w:rPr>
                <w:sz w:val="28"/>
                <w:szCs w:val="28"/>
              </w:rPr>
              <w:t>км</w:t>
            </w:r>
            <w:proofErr w:type="gramEnd"/>
            <w:r w:rsidRPr="0080204F">
              <w:rPr>
                <w:sz w:val="28"/>
                <w:szCs w:val="28"/>
              </w:rPr>
              <w:t xml:space="preserve"> 3+620 – 4+900, в границах МО «Шовгеновский район» Республики Адыгея, в том числе содержание</w:t>
            </w:r>
          </w:p>
        </w:tc>
      </w:tr>
      <w:tr w:rsidR="003F11A1" w:rsidRPr="0080204F" w:rsidTr="00F47BB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5Л 1 0Ш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3F11A1" w:rsidRPr="0080204F" w:rsidRDefault="003F11A1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3F11A1" w:rsidRPr="0080204F" w:rsidRDefault="003F11A1" w:rsidP="00780AF4">
      <w:pPr>
        <w:pStyle w:val="af0"/>
        <w:tabs>
          <w:tab w:val="left" w:pos="1134"/>
        </w:tabs>
        <w:rPr>
          <w:sz w:val="28"/>
          <w:szCs w:val="28"/>
        </w:rPr>
      </w:pPr>
    </w:p>
    <w:p w:rsidR="00BF5A1F" w:rsidRPr="0080204F" w:rsidRDefault="00BF5A1F" w:rsidP="00D97123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204F">
        <w:rPr>
          <w:sz w:val="28"/>
          <w:szCs w:val="28"/>
        </w:rPr>
        <w:t xml:space="preserve">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F5A1F" w:rsidRPr="0080204F" w:rsidTr="00BF5A1F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BF5A1F" w:rsidRPr="0080204F" w:rsidRDefault="00BF5A1F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5У  0 02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BF5A1F" w:rsidRPr="0080204F" w:rsidRDefault="00BF5A1F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Проведение информационно-просветительской кампании с участием средств массовой информации: телевидение, радио, Интернет, печатные средства массовой информации</w:t>
            </w:r>
          </w:p>
        </w:tc>
      </w:tr>
    </w:tbl>
    <w:p w:rsidR="0095766D" w:rsidRPr="0080204F" w:rsidRDefault="0095766D" w:rsidP="0095766D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BF5A1F" w:rsidRPr="0080204F" w:rsidRDefault="00BF5A1F" w:rsidP="0095766D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204F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F5A1F" w:rsidRPr="0080204F" w:rsidTr="00BF5A1F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BF5A1F" w:rsidRPr="0080204F" w:rsidRDefault="00BF5A1F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5У  0 02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BF5A1F" w:rsidRPr="0080204F" w:rsidRDefault="00BF5A1F" w:rsidP="00BF5A1F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Проведение информационно-просветительской кампании с участием средств массовой информации</w:t>
            </w:r>
          </w:p>
        </w:tc>
      </w:tr>
    </w:tbl>
    <w:p w:rsidR="00BF5A1F" w:rsidRPr="0080204F" w:rsidRDefault="00BF5A1F" w:rsidP="00BF5A1F">
      <w:pPr>
        <w:pStyle w:val="af0"/>
        <w:tabs>
          <w:tab w:val="left" w:pos="1134"/>
        </w:tabs>
        <w:rPr>
          <w:sz w:val="28"/>
          <w:szCs w:val="28"/>
        </w:rPr>
      </w:pPr>
    </w:p>
    <w:p w:rsidR="00961D8F" w:rsidRPr="0080204F" w:rsidRDefault="00AA6A70" w:rsidP="00D97123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204F">
        <w:rPr>
          <w:sz w:val="28"/>
          <w:szCs w:val="28"/>
        </w:rPr>
        <w:t xml:space="preserve"> </w:t>
      </w:r>
      <w:r w:rsidR="00D03F84" w:rsidRPr="0080204F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D03F84" w:rsidRPr="0080204F" w:rsidTr="00BF5A1F">
        <w:trPr>
          <w:trHeight w:val="231"/>
        </w:trPr>
        <w:tc>
          <w:tcPr>
            <w:tcW w:w="2268" w:type="dxa"/>
            <w:shd w:val="clear" w:color="auto" w:fill="auto"/>
            <w:noWrap/>
            <w:hideMark/>
          </w:tcPr>
          <w:p w:rsidR="00D03F84" w:rsidRPr="0080204F" w:rsidRDefault="00D03F84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5Ю 2 03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D03F84" w:rsidRPr="0080204F" w:rsidRDefault="00D03F84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Информационная поддержка патриотического воспитания молодежи</w:t>
            </w:r>
          </w:p>
        </w:tc>
      </w:tr>
    </w:tbl>
    <w:p w:rsidR="00D03F84" w:rsidRPr="0080204F" w:rsidRDefault="00D03F84" w:rsidP="00D03F84">
      <w:pPr>
        <w:pStyle w:val="af0"/>
        <w:tabs>
          <w:tab w:val="left" w:pos="1134"/>
        </w:tabs>
        <w:rPr>
          <w:sz w:val="28"/>
          <w:szCs w:val="28"/>
        </w:rPr>
      </w:pPr>
    </w:p>
    <w:p w:rsidR="00D03F84" w:rsidRPr="0080204F" w:rsidRDefault="00D03F84" w:rsidP="007A5B74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204F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D03F84" w:rsidRPr="0080204F" w:rsidTr="00BF5A1F">
        <w:trPr>
          <w:trHeight w:val="399"/>
        </w:trPr>
        <w:tc>
          <w:tcPr>
            <w:tcW w:w="2268" w:type="dxa"/>
            <w:shd w:val="clear" w:color="auto" w:fill="auto"/>
            <w:noWrap/>
            <w:hideMark/>
          </w:tcPr>
          <w:p w:rsidR="00D03F84" w:rsidRPr="0080204F" w:rsidRDefault="00D03F84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5Ю 2 07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D03F84" w:rsidRPr="0080204F" w:rsidRDefault="00D03F84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Увековечение памяти погибших при защите Отечества</w:t>
            </w:r>
          </w:p>
        </w:tc>
      </w:tr>
      <w:tr w:rsidR="00D03F84" w:rsidRPr="0080204F" w:rsidTr="00BF5A1F">
        <w:trPr>
          <w:trHeight w:val="373"/>
        </w:trPr>
        <w:tc>
          <w:tcPr>
            <w:tcW w:w="2268" w:type="dxa"/>
            <w:shd w:val="clear" w:color="auto" w:fill="auto"/>
            <w:noWrap/>
            <w:hideMark/>
          </w:tcPr>
          <w:p w:rsidR="00D03F84" w:rsidRPr="0080204F" w:rsidRDefault="00D03F84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5Ю 2 07 </w:t>
            </w:r>
            <w:r w:rsidRPr="0080204F">
              <w:rPr>
                <w:sz w:val="28"/>
                <w:szCs w:val="28"/>
                <w:lang w:val="en-US"/>
              </w:rPr>
              <w:t>R</w:t>
            </w:r>
            <w:r w:rsidRPr="0080204F">
              <w:rPr>
                <w:sz w:val="28"/>
                <w:szCs w:val="28"/>
              </w:rPr>
              <w:t>2991</w:t>
            </w:r>
          </w:p>
        </w:tc>
        <w:tc>
          <w:tcPr>
            <w:tcW w:w="7230" w:type="dxa"/>
            <w:shd w:val="clear" w:color="auto" w:fill="auto"/>
            <w:hideMark/>
          </w:tcPr>
          <w:p w:rsidR="00D03F84" w:rsidRPr="0080204F" w:rsidRDefault="00D03F84" w:rsidP="0084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Обустройство и восстановление воинских захоронений, находящихся в государственной собственности (восстановление (ремонт, реставрация, благоустройство) воинских захоронений на территории Республики Адыгея)</w:t>
            </w:r>
          </w:p>
        </w:tc>
      </w:tr>
      <w:tr w:rsidR="00D03F84" w:rsidRPr="0080204F" w:rsidTr="00BF5A1F">
        <w:trPr>
          <w:trHeight w:val="514"/>
        </w:trPr>
        <w:tc>
          <w:tcPr>
            <w:tcW w:w="2268" w:type="dxa"/>
            <w:shd w:val="clear" w:color="auto" w:fill="auto"/>
            <w:noWrap/>
            <w:hideMark/>
          </w:tcPr>
          <w:p w:rsidR="00D03F84" w:rsidRPr="0080204F" w:rsidRDefault="00D03F84" w:rsidP="00845436">
            <w:pPr>
              <w:jc w:val="center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 xml:space="preserve">5Ю 2 07 </w:t>
            </w:r>
            <w:r w:rsidRPr="0080204F">
              <w:rPr>
                <w:sz w:val="28"/>
                <w:szCs w:val="28"/>
                <w:lang w:val="en-US"/>
              </w:rPr>
              <w:t>R</w:t>
            </w:r>
            <w:r w:rsidRPr="0080204F">
              <w:rPr>
                <w:sz w:val="28"/>
                <w:szCs w:val="28"/>
              </w:rPr>
              <w:t>2992</w:t>
            </w:r>
          </w:p>
        </w:tc>
        <w:tc>
          <w:tcPr>
            <w:tcW w:w="7230" w:type="dxa"/>
            <w:shd w:val="clear" w:color="auto" w:fill="auto"/>
            <w:hideMark/>
          </w:tcPr>
          <w:p w:rsidR="00D03F84" w:rsidRPr="0080204F" w:rsidRDefault="00D03F84" w:rsidP="00845436">
            <w:pPr>
              <w:jc w:val="both"/>
              <w:rPr>
                <w:sz w:val="28"/>
                <w:szCs w:val="28"/>
              </w:rPr>
            </w:pPr>
            <w:r w:rsidRPr="0080204F">
              <w:rPr>
                <w:sz w:val="28"/>
                <w:szCs w:val="28"/>
              </w:rPr>
              <w:t>Обустройство и восстановление воинских захоронений, находящихся в государственной собственности (нанесение имен погибших при защите Отечества на мемориальные сооружения воинских захоронений по месту захоронения)</w:t>
            </w:r>
          </w:p>
        </w:tc>
      </w:tr>
    </w:tbl>
    <w:p w:rsidR="00D03F84" w:rsidRPr="0080204F" w:rsidRDefault="00D03F84" w:rsidP="00D03F84">
      <w:pPr>
        <w:pStyle w:val="af0"/>
        <w:tabs>
          <w:tab w:val="left" w:pos="1892"/>
        </w:tabs>
        <w:rPr>
          <w:sz w:val="28"/>
          <w:szCs w:val="28"/>
        </w:rPr>
      </w:pPr>
    </w:p>
    <w:p w:rsidR="00FF778F" w:rsidRPr="0080204F" w:rsidRDefault="00FF778F" w:rsidP="00D03F84">
      <w:pPr>
        <w:pStyle w:val="af0"/>
        <w:tabs>
          <w:tab w:val="left" w:pos="1892"/>
        </w:tabs>
        <w:rPr>
          <w:sz w:val="28"/>
          <w:szCs w:val="28"/>
        </w:rPr>
      </w:pPr>
    </w:p>
    <w:p w:rsidR="00FF778F" w:rsidRPr="0080204F" w:rsidRDefault="00FF778F" w:rsidP="00FF778F">
      <w:pPr>
        <w:pStyle w:val="af0"/>
        <w:tabs>
          <w:tab w:val="left" w:pos="1892"/>
        </w:tabs>
        <w:ind w:left="567"/>
        <w:rPr>
          <w:sz w:val="28"/>
          <w:szCs w:val="28"/>
        </w:rPr>
      </w:pPr>
    </w:p>
    <w:p w:rsidR="007C4905" w:rsidRPr="00F46E59" w:rsidRDefault="00B14332" w:rsidP="007C4905">
      <w:pPr>
        <w:ind w:firstLine="567"/>
        <w:rPr>
          <w:sz w:val="28"/>
          <w:szCs w:val="28"/>
        </w:rPr>
      </w:pPr>
      <w:r w:rsidRPr="0080204F">
        <w:rPr>
          <w:sz w:val="28"/>
          <w:szCs w:val="28"/>
        </w:rPr>
        <w:t>Министр</w:t>
      </w:r>
      <w:r w:rsidRPr="00F46E59">
        <w:rPr>
          <w:sz w:val="28"/>
          <w:szCs w:val="28"/>
        </w:rPr>
        <w:t xml:space="preserve">                                                                              </w:t>
      </w:r>
      <w:r w:rsidR="000A20A8" w:rsidRPr="00F46E59">
        <w:rPr>
          <w:sz w:val="28"/>
          <w:szCs w:val="28"/>
        </w:rPr>
        <w:t xml:space="preserve">  </w:t>
      </w:r>
      <w:r w:rsidRPr="00F46E59">
        <w:rPr>
          <w:sz w:val="28"/>
          <w:szCs w:val="28"/>
        </w:rPr>
        <w:t xml:space="preserve"> </w:t>
      </w:r>
      <w:r w:rsidR="00072DF5" w:rsidRPr="00F46E59">
        <w:rPr>
          <w:sz w:val="28"/>
          <w:szCs w:val="28"/>
        </w:rPr>
        <w:t xml:space="preserve"> </w:t>
      </w:r>
      <w:r w:rsidRPr="00F46E59">
        <w:rPr>
          <w:sz w:val="28"/>
          <w:szCs w:val="28"/>
        </w:rPr>
        <w:t xml:space="preserve">        Д.З. </w:t>
      </w:r>
      <w:proofErr w:type="spellStart"/>
      <w:r w:rsidRPr="00F46E59">
        <w:rPr>
          <w:sz w:val="28"/>
          <w:szCs w:val="28"/>
        </w:rPr>
        <w:t>Долев</w:t>
      </w:r>
      <w:proofErr w:type="spellEnd"/>
    </w:p>
    <w:sectPr w:rsidR="007C4905" w:rsidRPr="00F46E59" w:rsidSect="00F47BB5">
      <w:headerReference w:type="default" r:id="rId9"/>
      <w:footerReference w:type="even" r:id="rId10"/>
      <w:headerReference w:type="first" r:id="rId11"/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36" w:rsidRDefault="00845436">
      <w:r>
        <w:separator/>
      </w:r>
    </w:p>
  </w:endnote>
  <w:endnote w:type="continuationSeparator" w:id="0">
    <w:p w:rsidR="00845436" w:rsidRDefault="0084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36" w:rsidRDefault="00845436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45436" w:rsidRDefault="00845436">
    <w:pPr>
      <w:pStyle w:val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36" w:rsidRDefault="00845436">
      <w:r>
        <w:separator/>
      </w:r>
    </w:p>
  </w:footnote>
  <w:footnote w:type="continuationSeparator" w:id="0">
    <w:p w:rsidR="00845436" w:rsidRDefault="00845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5"/>
      <w:docPartObj>
        <w:docPartGallery w:val="Page Numbers (Top of Page)"/>
        <w:docPartUnique/>
      </w:docPartObj>
    </w:sdtPr>
    <w:sdtContent>
      <w:p w:rsidR="00845436" w:rsidRDefault="00845436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18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436" w:rsidRDefault="008454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6"/>
      <w:docPartObj>
        <w:docPartGallery w:val="Page Numbers (Top of Page)"/>
        <w:docPartUnique/>
      </w:docPartObj>
    </w:sdtPr>
    <w:sdtContent>
      <w:p w:rsidR="00845436" w:rsidRDefault="00845436">
        <w:pPr>
          <w:jc w:val="center"/>
        </w:pPr>
      </w:p>
    </w:sdtContent>
  </w:sdt>
  <w:p w:rsidR="00845436" w:rsidRDefault="008454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17C2341"/>
    <w:multiLevelType w:val="multilevel"/>
    <w:tmpl w:val="76446F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E30F08"/>
    <w:multiLevelType w:val="multilevel"/>
    <w:tmpl w:val="B5A4DE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9192EC0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9F121B1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6">
    <w:nsid w:val="10CF063D"/>
    <w:multiLevelType w:val="multilevel"/>
    <w:tmpl w:val="1F36B2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15286654"/>
    <w:multiLevelType w:val="multilevel"/>
    <w:tmpl w:val="DDF21DC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157D0605"/>
    <w:multiLevelType w:val="multilevel"/>
    <w:tmpl w:val="1BA2A0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1D795FDF"/>
    <w:multiLevelType w:val="multilevel"/>
    <w:tmpl w:val="8B4A1E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0D124D5"/>
    <w:multiLevelType w:val="multilevel"/>
    <w:tmpl w:val="717E78E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21416579"/>
    <w:multiLevelType w:val="hybridMultilevel"/>
    <w:tmpl w:val="EC68FE82"/>
    <w:lvl w:ilvl="0" w:tplc="CC8A79D8">
      <w:start w:val="5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E313BD"/>
    <w:multiLevelType w:val="multilevel"/>
    <w:tmpl w:val="F29AB8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112F06"/>
    <w:multiLevelType w:val="multilevel"/>
    <w:tmpl w:val="54104D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2A7D358D"/>
    <w:multiLevelType w:val="multilevel"/>
    <w:tmpl w:val="C7EE9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9E7BF4"/>
    <w:multiLevelType w:val="multilevel"/>
    <w:tmpl w:val="34F4E29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34FE43B3"/>
    <w:multiLevelType w:val="multilevel"/>
    <w:tmpl w:val="C7EE9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723E88"/>
    <w:multiLevelType w:val="multilevel"/>
    <w:tmpl w:val="558C514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6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07D43C7"/>
    <w:multiLevelType w:val="multilevel"/>
    <w:tmpl w:val="C506EF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40A666B"/>
    <w:multiLevelType w:val="multilevel"/>
    <w:tmpl w:val="38EC03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44361851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C9751B"/>
    <w:multiLevelType w:val="multilevel"/>
    <w:tmpl w:val="B17ED6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5">
    <w:nsid w:val="48C61C6A"/>
    <w:multiLevelType w:val="multilevel"/>
    <w:tmpl w:val="9F9E1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6">
    <w:nsid w:val="4AF90966"/>
    <w:multiLevelType w:val="multilevel"/>
    <w:tmpl w:val="91F6355C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7">
    <w:nsid w:val="4B042D19"/>
    <w:multiLevelType w:val="multilevel"/>
    <w:tmpl w:val="95EABB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EDB7C6C"/>
    <w:multiLevelType w:val="hybridMultilevel"/>
    <w:tmpl w:val="F4C830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6753B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2CA64E9"/>
    <w:multiLevelType w:val="hybridMultilevel"/>
    <w:tmpl w:val="985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A71A3"/>
    <w:multiLevelType w:val="multilevel"/>
    <w:tmpl w:val="78421F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5CA9026A"/>
    <w:multiLevelType w:val="multilevel"/>
    <w:tmpl w:val="8D7E97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4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0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35">
    <w:nsid w:val="60E7522E"/>
    <w:multiLevelType w:val="multilevel"/>
    <w:tmpl w:val="FA7AC31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6">
    <w:nsid w:val="61193A31"/>
    <w:multiLevelType w:val="multilevel"/>
    <w:tmpl w:val="64021B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62AF1C88"/>
    <w:multiLevelType w:val="multilevel"/>
    <w:tmpl w:val="69C65F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8">
    <w:nsid w:val="62E41C2A"/>
    <w:multiLevelType w:val="multilevel"/>
    <w:tmpl w:val="516647C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9">
    <w:nsid w:val="668F5159"/>
    <w:multiLevelType w:val="multilevel"/>
    <w:tmpl w:val="F27405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40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AAB78CE"/>
    <w:multiLevelType w:val="hybridMultilevel"/>
    <w:tmpl w:val="40F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3">
    <w:nsid w:val="6F182C53"/>
    <w:multiLevelType w:val="multilevel"/>
    <w:tmpl w:val="2D4868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4">
    <w:nsid w:val="707A37DF"/>
    <w:multiLevelType w:val="multilevel"/>
    <w:tmpl w:val="3AB0EC58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5">
    <w:nsid w:val="749C45E6"/>
    <w:multiLevelType w:val="multilevel"/>
    <w:tmpl w:val="76C257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>
    <w:nsid w:val="75230446"/>
    <w:multiLevelType w:val="multilevel"/>
    <w:tmpl w:val="539E69C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7">
    <w:nsid w:val="7B7F006D"/>
    <w:multiLevelType w:val="multilevel"/>
    <w:tmpl w:val="F29AB8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10"/>
  </w:num>
  <w:num w:numId="4">
    <w:abstractNumId w:val="40"/>
  </w:num>
  <w:num w:numId="5">
    <w:abstractNumId w:val="42"/>
  </w:num>
  <w:num w:numId="6">
    <w:abstractNumId w:val="0"/>
  </w:num>
  <w:num w:numId="7">
    <w:abstractNumId w:val="33"/>
  </w:num>
  <w:num w:numId="8">
    <w:abstractNumId w:val="5"/>
  </w:num>
  <w:num w:numId="9">
    <w:abstractNumId w:val="9"/>
  </w:num>
  <w:num w:numId="10">
    <w:abstractNumId w:val="48"/>
  </w:num>
  <w:num w:numId="11">
    <w:abstractNumId w:val="3"/>
  </w:num>
  <w:num w:numId="12">
    <w:abstractNumId w:val="4"/>
  </w:num>
  <w:num w:numId="13">
    <w:abstractNumId w:val="32"/>
  </w:num>
  <w:num w:numId="14">
    <w:abstractNumId w:val="43"/>
  </w:num>
  <w:num w:numId="15">
    <w:abstractNumId w:val="7"/>
  </w:num>
  <w:num w:numId="16">
    <w:abstractNumId w:val="6"/>
  </w:num>
  <w:num w:numId="17">
    <w:abstractNumId w:val="24"/>
  </w:num>
  <w:num w:numId="18">
    <w:abstractNumId w:val="41"/>
  </w:num>
  <w:num w:numId="19">
    <w:abstractNumId w:val="30"/>
  </w:num>
  <w:num w:numId="20">
    <w:abstractNumId w:val="28"/>
  </w:num>
  <w:num w:numId="21">
    <w:abstractNumId w:val="22"/>
  </w:num>
  <w:num w:numId="22">
    <w:abstractNumId w:val="8"/>
  </w:num>
  <w:num w:numId="23">
    <w:abstractNumId w:val="39"/>
  </w:num>
  <w:num w:numId="24">
    <w:abstractNumId w:val="46"/>
  </w:num>
  <w:num w:numId="25">
    <w:abstractNumId w:val="38"/>
  </w:num>
  <w:num w:numId="26">
    <w:abstractNumId w:val="12"/>
  </w:num>
  <w:num w:numId="27">
    <w:abstractNumId w:val="13"/>
  </w:num>
  <w:num w:numId="28">
    <w:abstractNumId w:val="25"/>
  </w:num>
  <w:num w:numId="29">
    <w:abstractNumId w:val="17"/>
  </w:num>
  <w:num w:numId="30">
    <w:abstractNumId w:val="35"/>
  </w:num>
  <w:num w:numId="31">
    <w:abstractNumId w:val="44"/>
  </w:num>
  <w:num w:numId="32">
    <w:abstractNumId w:val="2"/>
  </w:num>
  <w:num w:numId="33">
    <w:abstractNumId w:val="36"/>
  </w:num>
  <w:num w:numId="34">
    <w:abstractNumId w:val="31"/>
  </w:num>
  <w:num w:numId="35">
    <w:abstractNumId w:val="37"/>
  </w:num>
  <w:num w:numId="36">
    <w:abstractNumId w:val="19"/>
  </w:num>
  <w:num w:numId="37">
    <w:abstractNumId w:val="18"/>
  </w:num>
  <w:num w:numId="38">
    <w:abstractNumId w:val="16"/>
  </w:num>
  <w:num w:numId="39">
    <w:abstractNumId w:val="1"/>
  </w:num>
  <w:num w:numId="40">
    <w:abstractNumId w:val="45"/>
  </w:num>
  <w:num w:numId="41">
    <w:abstractNumId w:val="27"/>
  </w:num>
  <w:num w:numId="42">
    <w:abstractNumId w:val="14"/>
  </w:num>
  <w:num w:numId="43">
    <w:abstractNumId w:val="47"/>
  </w:num>
  <w:num w:numId="44">
    <w:abstractNumId w:val="29"/>
  </w:num>
  <w:num w:numId="45">
    <w:abstractNumId w:val="21"/>
  </w:num>
  <w:num w:numId="46">
    <w:abstractNumId w:val="11"/>
  </w:num>
  <w:num w:numId="47">
    <w:abstractNumId w:val="15"/>
  </w:num>
  <w:num w:numId="48">
    <w:abstractNumId w:val="20"/>
  </w:num>
  <w:num w:numId="49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35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D9"/>
    <w:rsid w:val="000313A1"/>
    <w:rsid w:val="00031592"/>
    <w:rsid w:val="000318DE"/>
    <w:rsid w:val="00031C59"/>
    <w:rsid w:val="00031CDC"/>
    <w:rsid w:val="0003257B"/>
    <w:rsid w:val="00033092"/>
    <w:rsid w:val="00034F08"/>
    <w:rsid w:val="000359C8"/>
    <w:rsid w:val="00035BAC"/>
    <w:rsid w:val="000361F1"/>
    <w:rsid w:val="00036291"/>
    <w:rsid w:val="000362D9"/>
    <w:rsid w:val="00036858"/>
    <w:rsid w:val="00036CD2"/>
    <w:rsid w:val="00036ED9"/>
    <w:rsid w:val="000373A1"/>
    <w:rsid w:val="000374A1"/>
    <w:rsid w:val="00037636"/>
    <w:rsid w:val="0004053F"/>
    <w:rsid w:val="00041431"/>
    <w:rsid w:val="00042CE8"/>
    <w:rsid w:val="00043942"/>
    <w:rsid w:val="00043944"/>
    <w:rsid w:val="0004422A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19BD"/>
    <w:rsid w:val="0005208C"/>
    <w:rsid w:val="000526E5"/>
    <w:rsid w:val="00052F94"/>
    <w:rsid w:val="000538F8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6E8E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87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06"/>
    <w:rsid w:val="00093235"/>
    <w:rsid w:val="0009329B"/>
    <w:rsid w:val="00094150"/>
    <w:rsid w:val="0009465E"/>
    <w:rsid w:val="0009554B"/>
    <w:rsid w:val="00095E4E"/>
    <w:rsid w:val="00095E9D"/>
    <w:rsid w:val="00096161"/>
    <w:rsid w:val="000962A4"/>
    <w:rsid w:val="00097AA3"/>
    <w:rsid w:val="000A0147"/>
    <w:rsid w:val="000A041A"/>
    <w:rsid w:val="000A044C"/>
    <w:rsid w:val="000A0BC1"/>
    <w:rsid w:val="000A12D7"/>
    <w:rsid w:val="000A148C"/>
    <w:rsid w:val="000A17A5"/>
    <w:rsid w:val="000A20A8"/>
    <w:rsid w:val="000A254E"/>
    <w:rsid w:val="000A2AA3"/>
    <w:rsid w:val="000A3A70"/>
    <w:rsid w:val="000A4088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157"/>
    <w:rsid w:val="000A6A9B"/>
    <w:rsid w:val="000A6EF6"/>
    <w:rsid w:val="000A7053"/>
    <w:rsid w:val="000A707F"/>
    <w:rsid w:val="000A762C"/>
    <w:rsid w:val="000A7766"/>
    <w:rsid w:val="000B0098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138"/>
    <w:rsid w:val="000D3C2A"/>
    <w:rsid w:val="000D4882"/>
    <w:rsid w:val="000D48CE"/>
    <w:rsid w:val="000D4E17"/>
    <w:rsid w:val="000D4E86"/>
    <w:rsid w:val="000D6C88"/>
    <w:rsid w:val="000D7101"/>
    <w:rsid w:val="000D78DE"/>
    <w:rsid w:val="000D79C7"/>
    <w:rsid w:val="000D7CB5"/>
    <w:rsid w:val="000E034B"/>
    <w:rsid w:val="000E086B"/>
    <w:rsid w:val="000E0B30"/>
    <w:rsid w:val="000E12A2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1C8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646A"/>
    <w:rsid w:val="000F70B7"/>
    <w:rsid w:val="000F71BE"/>
    <w:rsid w:val="000F71DD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E78"/>
    <w:rsid w:val="001041CD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3D35"/>
    <w:rsid w:val="0011453A"/>
    <w:rsid w:val="00114630"/>
    <w:rsid w:val="00114780"/>
    <w:rsid w:val="00115FD9"/>
    <w:rsid w:val="001164FF"/>
    <w:rsid w:val="00116A86"/>
    <w:rsid w:val="00116F42"/>
    <w:rsid w:val="00117980"/>
    <w:rsid w:val="00117CFC"/>
    <w:rsid w:val="00117EFF"/>
    <w:rsid w:val="0012065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551E"/>
    <w:rsid w:val="001356D7"/>
    <w:rsid w:val="00136537"/>
    <w:rsid w:val="00136AFB"/>
    <w:rsid w:val="00137924"/>
    <w:rsid w:val="00137D4A"/>
    <w:rsid w:val="0014064F"/>
    <w:rsid w:val="001406B0"/>
    <w:rsid w:val="00140B37"/>
    <w:rsid w:val="00142828"/>
    <w:rsid w:val="00142B9E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4B91"/>
    <w:rsid w:val="001454C7"/>
    <w:rsid w:val="00145750"/>
    <w:rsid w:val="00145A0F"/>
    <w:rsid w:val="00145CA7"/>
    <w:rsid w:val="00145D62"/>
    <w:rsid w:val="00145D6A"/>
    <w:rsid w:val="001461F5"/>
    <w:rsid w:val="001478BA"/>
    <w:rsid w:val="00147BDD"/>
    <w:rsid w:val="0015010D"/>
    <w:rsid w:val="00150845"/>
    <w:rsid w:val="00150907"/>
    <w:rsid w:val="001514D0"/>
    <w:rsid w:val="0015187B"/>
    <w:rsid w:val="00151BDD"/>
    <w:rsid w:val="001524D9"/>
    <w:rsid w:val="00152BA0"/>
    <w:rsid w:val="001536FE"/>
    <w:rsid w:val="001544C2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308"/>
    <w:rsid w:val="00156563"/>
    <w:rsid w:val="001567A2"/>
    <w:rsid w:val="001570FA"/>
    <w:rsid w:val="001575D9"/>
    <w:rsid w:val="00157D3B"/>
    <w:rsid w:val="00161976"/>
    <w:rsid w:val="001621B2"/>
    <w:rsid w:val="001622B9"/>
    <w:rsid w:val="00163220"/>
    <w:rsid w:val="00163396"/>
    <w:rsid w:val="0016344A"/>
    <w:rsid w:val="001635E3"/>
    <w:rsid w:val="001636FF"/>
    <w:rsid w:val="001643D8"/>
    <w:rsid w:val="00164733"/>
    <w:rsid w:val="00164BA5"/>
    <w:rsid w:val="00164C1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11BC"/>
    <w:rsid w:val="00181BB5"/>
    <w:rsid w:val="00181C22"/>
    <w:rsid w:val="001820C8"/>
    <w:rsid w:val="00182A88"/>
    <w:rsid w:val="0018345F"/>
    <w:rsid w:val="00183AB2"/>
    <w:rsid w:val="00183E38"/>
    <w:rsid w:val="00184B81"/>
    <w:rsid w:val="00185231"/>
    <w:rsid w:val="00185A2A"/>
    <w:rsid w:val="00186836"/>
    <w:rsid w:val="001868CC"/>
    <w:rsid w:val="00186D4A"/>
    <w:rsid w:val="00187DD6"/>
    <w:rsid w:val="00190323"/>
    <w:rsid w:val="001903A2"/>
    <w:rsid w:val="001923E3"/>
    <w:rsid w:val="001925AB"/>
    <w:rsid w:val="001929FC"/>
    <w:rsid w:val="00192D11"/>
    <w:rsid w:val="00193540"/>
    <w:rsid w:val="00193B8B"/>
    <w:rsid w:val="0019428A"/>
    <w:rsid w:val="00194707"/>
    <w:rsid w:val="001948E1"/>
    <w:rsid w:val="001951A0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B4A"/>
    <w:rsid w:val="001A1EB7"/>
    <w:rsid w:val="001A2214"/>
    <w:rsid w:val="001A27DD"/>
    <w:rsid w:val="001A2B7E"/>
    <w:rsid w:val="001A2C33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4BE"/>
    <w:rsid w:val="001A7602"/>
    <w:rsid w:val="001B00EE"/>
    <w:rsid w:val="001B0BBB"/>
    <w:rsid w:val="001B0BD6"/>
    <w:rsid w:val="001B0ECE"/>
    <w:rsid w:val="001B0FD9"/>
    <w:rsid w:val="001B0FF1"/>
    <w:rsid w:val="001B13B8"/>
    <w:rsid w:val="001B19B6"/>
    <w:rsid w:val="001B1D5D"/>
    <w:rsid w:val="001B298C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C05"/>
    <w:rsid w:val="001B60FE"/>
    <w:rsid w:val="001B628A"/>
    <w:rsid w:val="001B6441"/>
    <w:rsid w:val="001B65AE"/>
    <w:rsid w:val="001B6D4A"/>
    <w:rsid w:val="001B6F81"/>
    <w:rsid w:val="001B6FC4"/>
    <w:rsid w:val="001B74A6"/>
    <w:rsid w:val="001B7E47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27A"/>
    <w:rsid w:val="001C66A5"/>
    <w:rsid w:val="001C765F"/>
    <w:rsid w:val="001C78C5"/>
    <w:rsid w:val="001D0005"/>
    <w:rsid w:val="001D082B"/>
    <w:rsid w:val="001D0932"/>
    <w:rsid w:val="001D124C"/>
    <w:rsid w:val="001D2422"/>
    <w:rsid w:val="001D30E9"/>
    <w:rsid w:val="001D34CF"/>
    <w:rsid w:val="001D4B3D"/>
    <w:rsid w:val="001D4B56"/>
    <w:rsid w:val="001D5964"/>
    <w:rsid w:val="001D59BD"/>
    <w:rsid w:val="001D5A12"/>
    <w:rsid w:val="001D6028"/>
    <w:rsid w:val="001D64BE"/>
    <w:rsid w:val="001D76D9"/>
    <w:rsid w:val="001D7B45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24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5A47"/>
    <w:rsid w:val="001F62D3"/>
    <w:rsid w:val="001F6FE5"/>
    <w:rsid w:val="001F798B"/>
    <w:rsid w:val="001F7A98"/>
    <w:rsid w:val="0020006F"/>
    <w:rsid w:val="00200152"/>
    <w:rsid w:val="00201509"/>
    <w:rsid w:val="00201C35"/>
    <w:rsid w:val="00201C82"/>
    <w:rsid w:val="00201D53"/>
    <w:rsid w:val="002022DE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82"/>
    <w:rsid w:val="002100CC"/>
    <w:rsid w:val="00210911"/>
    <w:rsid w:val="00210E0A"/>
    <w:rsid w:val="002116A5"/>
    <w:rsid w:val="00212301"/>
    <w:rsid w:val="00212E56"/>
    <w:rsid w:val="00213565"/>
    <w:rsid w:val="00213DCF"/>
    <w:rsid w:val="00214A49"/>
    <w:rsid w:val="00214DDD"/>
    <w:rsid w:val="00214F62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030"/>
    <w:rsid w:val="00225121"/>
    <w:rsid w:val="002251F7"/>
    <w:rsid w:val="00225200"/>
    <w:rsid w:val="0022526A"/>
    <w:rsid w:val="002259F0"/>
    <w:rsid w:val="00225F45"/>
    <w:rsid w:val="002261C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17A8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CAE"/>
    <w:rsid w:val="00237E6F"/>
    <w:rsid w:val="00237E7C"/>
    <w:rsid w:val="0024164F"/>
    <w:rsid w:val="0024190C"/>
    <w:rsid w:val="00241CB9"/>
    <w:rsid w:val="0024221D"/>
    <w:rsid w:val="002423EF"/>
    <w:rsid w:val="0024281E"/>
    <w:rsid w:val="002430AF"/>
    <w:rsid w:val="002430FB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0EE"/>
    <w:rsid w:val="00245179"/>
    <w:rsid w:val="00245366"/>
    <w:rsid w:val="00245FE2"/>
    <w:rsid w:val="00246D31"/>
    <w:rsid w:val="0024753F"/>
    <w:rsid w:val="00247848"/>
    <w:rsid w:val="002479CE"/>
    <w:rsid w:val="00247B93"/>
    <w:rsid w:val="00247F6B"/>
    <w:rsid w:val="00250430"/>
    <w:rsid w:val="002507D1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3D73"/>
    <w:rsid w:val="002540F8"/>
    <w:rsid w:val="0025442C"/>
    <w:rsid w:val="0025458F"/>
    <w:rsid w:val="00254A28"/>
    <w:rsid w:val="00255110"/>
    <w:rsid w:val="0025558F"/>
    <w:rsid w:val="002555A2"/>
    <w:rsid w:val="002556D8"/>
    <w:rsid w:val="002558A4"/>
    <w:rsid w:val="00256E1E"/>
    <w:rsid w:val="0025715A"/>
    <w:rsid w:val="002572A5"/>
    <w:rsid w:val="002572C8"/>
    <w:rsid w:val="0025739D"/>
    <w:rsid w:val="00260928"/>
    <w:rsid w:val="0026118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A5"/>
    <w:rsid w:val="002678C7"/>
    <w:rsid w:val="00267B92"/>
    <w:rsid w:val="0027028E"/>
    <w:rsid w:val="00270AD8"/>
    <w:rsid w:val="002710A1"/>
    <w:rsid w:val="0027197C"/>
    <w:rsid w:val="00271C62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5B57"/>
    <w:rsid w:val="00275D0E"/>
    <w:rsid w:val="0027684D"/>
    <w:rsid w:val="00276A64"/>
    <w:rsid w:val="00277CDB"/>
    <w:rsid w:val="002808E5"/>
    <w:rsid w:val="00281B49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5DD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4B0"/>
    <w:rsid w:val="00296901"/>
    <w:rsid w:val="00296C11"/>
    <w:rsid w:val="00297268"/>
    <w:rsid w:val="0029781C"/>
    <w:rsid w:val="002A0030"/>
    <w:rsid w:val="002A01AA"/>
    <w:rsid w:val="002A0BC1"/>
    <w:rsid w:val="002A2331"/>
    <w:rsid w:val="002A2604"/>
    <w:rsid w:val="002A2FBB"/>
    <w:rsid w:val="002A30B0"/>
    <w:rsid w:val="002A33B3"/>
    <w:rsid w:val="002A3FFF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118E"/>
    <w:rsid w:val="002B19DD"/>
    <w:rsid w:val="002B1F51"/>
    <w:rsid w:val="002B1FA9"/>
    <w:rsid w:val="002B21A3"/>
    <w:rsid w:val="002B249A"/>
    <w:rsid w:val="002B251C"/>
    <w:rsid w:val="002B2B2E"/>
    <w:rsid w:val="002B39D1"/>
    <w:rsid w:val="002B3D8B"/>
    <w:rsid w:val="002B3FD6"/>
    <w:rsid w:val="002B44D5"/>
    <w:rsid w:val="002B502D"/>
    <w:rsid w:val="002B510E"/>
    <w:rsid w:val="002B6675"/>
    <w:rsid w:val="002B6B53"/>
    <w:rsid w:val="002B6EAF"/>
    <w:rsid w:val="002B73D2"/>
    <w:rsid w:val="002B7A72"/>
    <w:rsid w:val="002C01E5"/>
    <w:rsid w:val="002C0222"/>
    <w:rsid w:val="002C101E"/>
    <w:rsid w:val="002C27A3"/>
    <w:rsid w:val="002C2C68"/>
    <w:rsid w:val="002C3AD4"/>
    <w:rsid w:val="002C3E79"/>
    <w:rsid w:val="002C43F5"/>
    <w:rsid w:val="002C4520"/>
    <w:rsid w:val="002C480E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47C"/>
    <w:rsid w:val="002D58E8"/>
    <w:rsid w:val="002D5D29"/>
    <w:rsid w:val="002D62AF"/>
    <w:rsid w:val="002D6BC1"/>
    <w:rsid w:val="002D79EA"/>
    <w:rsid w:val="002E01D4"/>
    <w:rsid w:val="002E07CA"/>
    <w:rsid w:val="002E0BA4"/>
    <w:rsid w:val="002E12B0"/>
    <w:rsid w:val="002E14F8"/>
    <w:rsid w:val="002E169C"/>
    <w:rsid w:val="002E16C7"/>
    <w:rsid w:val="002E194C"/>
    <w:rsid w:val="002E34BE"/>
    <w:rsid w:val="002E3536"/>
    <w:rsid w:val="002E3569"/>
    <w:rsid w:val="002E3A24"/>
    <w:rsid w:val="002E424A"/>
    <w:rsid w:val="002E4510"/>
    <w:rsid w:val="002E53E1"/>
    <w:rsid w:val="002E5877"/>
    <w:rsid w:val="002E58FB"/>
    <w:rsid w:val="002E594E"/>
    <w:rsid w:val="002E625F"/>
    <w:rsid w:val="002E63A1"/>
    <w:rsid w:val="002E64E4"/>
    <w:rsid w:val="002E6694"/>
    <w:rsid w:val="002E6866"/>
    <w:rsid w:val="002E69BB"/>
    <w:rsid w:val="002F037E"/>
    <w:rsid w:val="002F1253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6034"/>
    <w:rsid w:val="002F6636"/>
    <w:rsid w:val="002F672B"/>
    <w:rsid w:val="002F7F68"/>
    <w:rsid w:val="002F7F99"/>
    <w:rsid w:val="0030015D"/>
    <w:rsid w:val="0030071D"/>
    <w:rsid w:val="00300857"/>
    <w:rsid w:val="00300C3E"/>
    <w:rsid w:val="003012A8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3FB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68F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4A16"/>
    <w:rsid w:val="00326031"/>
    <w:rsid w:val="0032603D"/>
    <w:rsid w:val="0032662A"/>
    <w:rsid w:val="00326DBE"/>
    <w:rsid w:val="0032732A"/>
    <w:rsid w:val="00327613"/>
    <w:rsid w:val="00327C70"/>
    <w:rsid w:val="003301AF"/>
    <w:rsid w:val="003308ED"/>
    <w:rsid w:val="003317D4"/>
    <w:rsid w:val="00331D96"/>
    <w:rsid w:val="00331FA1"/>
    <w:rsid w:val="00333AEA"/>
    <w:rsid w:val="00333C93"/>
    <w:rsid w:val="00333D2B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4FFB"/>
    <w:rsid w:val="00345D16"/>
    <w:rsid w:val="0034711A"/>
    <w:rsid w:val="00347DAA"/>
    <w:rsid w:val="00347FAD"/>
    <w:rsid w:val="0035007D"/>
    <w:rsid w:val="003505FF"/>
    <w:rsid w:val="00350644"/>
    <w:rsid w:val="0035146A"/>
    <w:rsid w:val="00351AFA"/>
    <w:rsid w:val="00351B7F"/>
    <w:rsid w:val="00351D44"/>
    <w:rsid w:val="003526E1"/>
    <w:rsid w:val="00352A7C"/>
    <w:rsid w:val="00352E67"/>
    <w:rsid w:val="00353292"/>
    <w:rsid w:val="00354576"/>
    <w:rsid w:val="00354FA9"/>
    <w:rsid w:val="0035529B"/>
    <w:rsid w:val="00355469"/>
    <w:rsid w:val="00357D98"/>
    <w:rsid w:val="0036020A"/>
    <w:rsid w:val="0036025F"/>
    <w:rsid w:val="00360433"/>
    <w:rsid w:val="00360534"/>
    <w:rsid w:val="00360741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E75"/>
    <w:rsid w:val="00367B49"/>
    <w:rsid w:val="0037015F"/>
    <w:rsid w:val="003701FD"/>
    <w:rsid w:val="00370861"/>
    <w:rsid w:val="00370C39"/>
    <w:rsid w:val="00370FE5"/>
    <w:rsid w:val="0037108B"/>
    <w:rsid w:val="003725B1"/>
    <w:rsid w:val="00372673"/>
    <w:rsid w:val="00372A27"/>
    <w:rsid w:val="00372B54"/>
    <w:rsid w:val="00373062"/>
    <w:rsid w:val="003734F8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CC5"/>
    <w:rsid w:val="00381CE3"/>
    <w:rsid w:val="00381E4C"/>
    <w:rsid w:val="00382186"/>
    <w:rsid w:val="00382A08"/>
    <w:rsid w:val="00382E96"/>
    <w:rsid w:val="003838B8"/>
    <w:rsid w:val="00383B8B"/>
    <w:rsid w:val="003843F5"/>
    <w:rsid w:val="003847A3"/>
    <w:rsid w:val="0038497D"/>
    <w:rsid w:val="00385E1E"/>
    <w:rsid w:val="00385E60"/>
    <w:rsid w:val="003863CB"/>
    <w:rsid w:val="00386BA6"/>
    <w:rsid w:val="00386EB8"/>
    <w:rsid w:val="00390C29"/>
    <w:rsid w:val="003912FF"/>
    <w:rsid w:val="003919CA"/>
    <w:rsid w:val="003922B4"/>
    <w:rsid w:val="003926A2"/>
    <w:rsid w:val="00393065"/>
    <w:rsid w:val="00393247"/>
    <w:rsid w:val="0039330B"/>
    <w:rsid w:val="00393937"/>
    <w:rsid w:val="00393BE1"/>
    <w:rsid w:val="003943F4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EB4"/>
    <w:rsid w:val="003A4F40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4FC"/>
    <w:rsid w:val="003B3902"/>
    <w:rsid w:val="003B3B89"/>
    <w:rsid w:val="003B4BE8"/>
    <w:rsid w:val="003B4F2D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34B"/>
    <w:rsid w:val="003C13A7"/>
    <w:rsid w:val="003C1C58"/>
    <w:rsid w:val="003C21C3"/>
    <w:rsid w:val="003C23EA"/>
    <w:rsid w:val="003C2839"/>
    <w:rsid w:val="003C2B5F"/>
    <w:rsid w:val="003C2CED"/>
    <w:rsid w:val="003C2D9D"/>
    <w:rsid w:val="003C2E93"/>
    <w:rsid w:val="003C333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4A60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6FB2"/>
    <w:rsid w:val="003D713D"/>
    <w:rsid w:val="003D74DC"/>
    <w:rsid w:val="003D7655"/>
    <w:rsid w:val="003D7BB0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1A1"/>
    <w:rsid w:val="003F15E1"/>
    <w:rsid w:val="003F178D"/>
    <w:rsid w:val="003F199A"/>
    <w:rsid w:val="003F1F25"/>
    <w:rsid w:val="003F27D3"/>
    <w:rsid w:val="003F281D"/>
    <w:rsid w:val="003F323C"/>
    <w:rsid w:val="003F4130"/>
    <w:rsid w:val="003F4319"/>
    <w:rsid w:val="003F4EA4"/>
    <w:rsid w:val="003F5640"/>
    <w:rsid w:val="003F598D"/>
    <w:rsid w:val="003F5D47"/>
    <w:rsid w:val="003F60F2"/>
    <w:rsid w:val="003F6125"/>
    <w:rsid w:val="003F7B63"/>
    <w:rsid w:val="003F7BA6"/>
    <w:rsid w:val="003F7C63"/>
    <w:rsid w:val="00400811"/>
    <w:rsid w:val="00400C7C"/>
    <w:rsid w:val="00401169"/>
    <w:rsid w:val="004013B6"/>
    <w:rsid w:val="00401A2D"/>
    <w:rsid w:val="004022AB"/>
    <w:rsid w:val="004022D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23F8"/>
    <w:rsid w:val="00414872"/>
    <w:rsid w:val="004148E0"/>
    <w:rsid w:val="00414A72"/>
    <w:rsid w:val="00414D39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20252"/>
    <w:rsid w:val="004202D1"/>
    <w:rsid w:val="00420ABB"/>
    <w:rsid w:val="0042145B"/>
    <w:rsid w:val="00421722"/>
    <w:rsid w:val="00421AB4"/>
    <w:rsid w:val="00421C34"/>
    <w:rsid w:val="0042236F"/>
    <w:rsid w:val="00422376"/>
    <w:rsid w:val="00422444"/>
    <w:rsid w:val="0042251A"/>
    <w:rsid w:val="0042289E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589"/>
    <w:rsid w:val="00427628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705C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101"/>
    <w:rsid w:val="004509AB"/>
    <w:rsid w:val="00452239"/>
    <w:rsid w:val="004522D1"/>
    <w:rsid w:val="00452BF7"/>
    <w:rsid w:val="004532BB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1B5C"/>
    <w:rsid w:val="0046249C"/>
    <w:rsid w:val="004627DE"/>
    <w:rsid w:val="00462804"/>
    <w:rsid w:val="004630D9"/>
    <w:rsid w:val="00463C44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09FA"/>
    <w:rsid w:val="0047131B"/>
    <w:rsid w:val="00471395"/>
    <w:rsid w:val="00471697"/>
    <w:rsid w:val="0047169C"/>
    <w:rsid w:val="00471C6B"/>
    <w:rsid w:val="00471CFE"/>
    <w:rsid w:val="00471E03"/>
    <w:rsid w:val="00472A26"/>
    <w:rsid w:val="00472C9B"/>
    <w:rsid w:val="00472FEA"/>
    <w:rsid w:val="004739CF"/>
    <w:rsid w:val="0047456E"/>
    <w:rsid w:val="00474A76"/>
    <w:rsid w:val="00474F06"/>
    <w:rsid w:val="004753B5"/>
    <w:rsid w:val="00476B06"/>
    <w:rsid w:val="0048015E"/>
    <w:rsid w:val="00480A60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55"/>
    <w:rsid w:val="00482A66"/>
    <w:rsid w:val="00483004"/>
    <w:rsid w:val="00483221"/>
    <w:rsid w:val="0048358B"/>
    <w:rsid w:val="00483748"/>
    <w:rsid w:val="00483AF0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5C"/>
    <w:rsid w:val="004873AA"/>
    <w:rsid w:val="00487DE6"/>
    <w:rsid w:val="00487EAC"/>
    <w:rsid w:val="00490149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101B"/>
    <w:rsid w:val="004A1597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AE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9A3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82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DF3"/>
    <w:rsid w:val="004D4E3C"/>
    <w:rsid w:val="004D4F4F"/>
    <w:rsid w:val="004D56AE"/>
    <w:rsid w:val="004D6047"/>
    <w:rsid w:val="004D684A"/>
    <w:rsid w:val="004D6D00"/>
    <w:rsid w:val="004D710A"/>
    <w:rsid w:val="004D71BA"/>
    <w:rsid w:val="004D738B"/>
    <w:rsid w:val="004D7B10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4B3"/>
    <w:rsid w:val="004E5BA7"/>
    <w:rsid w:val="004E614B"/>
    <w:rsid w:val="004E6220"/>
    <w:rsid w:val="004E7140"/>
    <w:rsid w:val="004E7D44"/>
    <w:rsid w:val="004F03A3"/>
    <w:rsid w:val="004F03D0"/>
    <w:rsid w:val="004F0EAF"/>
    <w:rsid w:val="004F1666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461"/>
    <w:rsid w:val="004F763C"/>
    <w:rsid w:val="004F797C"/>
    <w:rsid w:val="004F7A79"/>
    <w:rsid w:val="004F7E87"/>
    <w:rsid w:val="0050050B"/>
    <w:rsid w:val="005006E2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3EA2"/>
    <w:rsid w:val="00504195"/>
    <w:rsid w:val="005044F1"/>
    <w:rsid w:val="00504C82"/>
    <w:rsid w:val="00504FB6"/>
    <w:rsid w:val="005050DB"/>
    <w:rsid w:val="005055E3"/>
    <w:rsid w:val="005056F1"/>
    <w:rsid w:val="00506CC7"/>
    <w:rsid w:val="00507050"/>
    <w:rsid w:val="00507390"/>
    <w:rsid w:val="00507E47"/>
    <w:rsid w:val="005100A6"/>
    <w:rsid w:val="00510521"/>
    <w:rsid w:val="00510B59"/>
    <w:rsid w:val="00510B6D"/>
    <w:rsid w:val="005112C5"/>
    <w:rsid w:val="0051171E"/>
    <w:rsid w:val="00511D66"/>
    <w:rsid w:val="005122E0"/>
    <w:rsid w:val="00512EF4"/>
    <w:rsid w:val="00512FD7"/>
    <w:rsid w:val="00513754"/>
    <w:rsid w:val="0051393D"/>
    <w:rsid w:val="00514162"/>
    <w:rsid w:val="0051429E"/>
    <w:rsid w:val="005144E5"/>
    <w:rsid w:val="005147A2"/>
    <w:rsid w:val="005147D8"/>
    <w:rsid w:val="00514FED"/>
    <w:rsid w:val="00515B44"/>
    <w:rsid w:val="005161BD"/>
    <w:rsid w:val="0051656F"/>
    <w:rsid w:val="005166F0"/>
    <w:rsid w:val="0051679B"/>
    <w:rsid w:val="00516EBB"/>
    <w:rsid w:val="0051736B"/>
    <w:rsid w:val="00517E35"/>
    <w:rsid w:val="005209E6"/>
    <w:rsid w:val="0052103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65C"/>
    <w:rsid w:val="00525CB6"/>
    <w:rsid w:val="00525E53"/>
    <w:rsid w:val="00526228"/>
    <w:rsid w:val="005275EA"/>
    <w:rsid w:val="005278F3"/>
    <w:rsid w:val="00527E56"/>
    <w:rsid w:val="00530309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010"/>
    <w:rsid w:val="0055310D"/>
    <w:rsid w:val="005532D0"/>
    <w:rsid w:val="00554675"/>
    <w:rsid w:val="00554AD8"/>
    <w:rsid w:val="0055510D"/>
    <w:rsid w:val="0055553E"/>
    <w:rsid w:val="00555F68"/>
    <w:rsid w:val="005571C0"/>
    <w:rsid w:val="00557353"/>
    <w:rsid w:val="00557544"/>
    <w:rsid w:val="00557D99"/>
    <w:rsid w:val="0056078C"/>
    <w:rsid w:val="00560C63"/>
    <w:rsid w:val="00560EFD"/>
    <w:rsid w:val="00561384"/>
    <w:rsid w:val="005616D8"/>
    <w:rsid w:val="00561DB2"/>
    <w:rsid w:val="00561EA4"/>
    <w:rsid w:val="00562134"/>
    <w:rsid w:val="00563E4B"/>
    <w:rsid w:val="00564BDF"/>
    <w:rsid w:val="00564E32"/>
    <w:rsid w:val="00565502"/>
    <w:rsid w:val="00565571"/>
    <w:rsid w:val="005660E7"/>
    <w:rsid w:val="0056612B"/>
    <w:rsid w:val="005666DF"/>
    <w:rsid w:val="005674C6"/>
    <w:rsid w:val="00567503"/>
    <w:rsid w:val="00567519"/>
    <w:rsid w:val="005677D3"/>
    <w:rsid w:val="005710C3"/>
    <w:rsid w:val="005719FE"/>
    <w:rsid w:val="00571A14"/>
    <w:rsid w:val="00571AFA"/>
    <w:rsid w:val="00571D70"/>
    <w:rsid w:val="00571FE9"/>
    <w:rsid w:val="00572160"/>
    <w:rsid w:val="0057239E"/>
    <w:rsid w:val="005723FA"/>
    <w:rsid w:val="00572A0D"/>
    <w:rsid w:val="00572EBB"/>
    <w:rsid w:val="0057318C"/>
    <w:rsid w:val="00573A29"/>
    <w:rsid w:val="00573DD5"/>
    <w:rsid w:val="00573F61"/>
    <w:rsid w:val="00573FE2"/>
    <w:rsid w:val="005746B9"/>
    <w:rsid w:val="005746D0"/>
    <w:rsid w:val="0057483D"/>
    <w:rsid w:val="00575329"/>
    <w:rsid w:val="005756BA"/>
    <w:rsid w:val="005757C0"/>
    <w:rsid w:val="005757E9"/>
    <w:rsid w:val="00575EDE"/>
    <w:rsid w:val="00575F6B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75B"/>
    <w:rsid w:val="0058295E"/>
    <w:rsid w:val="005830ED"/>
    <w:rsid w:val="00583888"/>
    <w:rsid w:val="00583CC5"/>
    <w:rsid w:val="005847A9"/>
    <w:rsid w:val="00584930"/>
    <w:rsid w:val="005849F9"/>
    <w:rsid w:val="00584A54"/>
    <w:rsid w:val="00584C1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032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623A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953"/>
    <w:rsid w:val="005C0A3E"/>
    <w:rsid w:val="005C0CA5"/>
    <w:rsid w:val="005C100B"/>
    <w:rsid w:val="005C1337"/>
    <w:rsid w:val="005C1D2A"/>
    <w:rsid w:val="005C1E4D"/>
    <w:rsid w:val="005C1FD6"/>
    <w:rsid w:val="005C2211"/>
    <w:rsid w:val="005C25B9"/>
    <w:rsid w:val="005C275B"/>
    <w:rsid w:val="005C29E6"/>
    <w:rsid w:val="005C2EF0"/>
    <w:rsid w:val="005C30C0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196C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4FB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1CA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E6B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C9E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1FEB"/>
    <w:rsid w:val="006223FA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27F0"/>
    <w:rsid w:val="00634055"/>
    <w:rsid w:val="006341DE"/>
    <w:rsid w:val="006342DE"/>
    <w:rsid w:val="00635018"/>
    <w:rsid w:val="0063501E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305"/>
    <w:rsid w:val="006618EF"/>
    <w:rsid w:val="00662241"/>
    <w:rsid w:val="006623F1"/>
    <w:rsid w:val="006628B9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1088"/>
    <w:rsid w:val="00671814"/>
    <w:rsid w:val="006718EE"/>
    <w:rsid w:val="0067228C"/>
    <w:rsid w:val="006723A0"/>
    <w:rsid w:val="00672741"/>
    <w:rsid w:val="00672A3D"/>
    <w:rsid w:val="00672AD4"/>
    <w:rsid w:val="00672D67"/>
    <w:rsid w:val="00672F3E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0BBF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617B"/>
    <w:rsid w:val="006964CF"/>
    <w:rsid w:val="00696D4F"/>
    <w:rsid w:val="00697442"/>
    <w:rsid w:val="0069762D"/>
    <w:rsid w:val="006979B9"/>
    <w:rsid w:val="006A04E3"/>
    <w:rsid w:val="006A0BB8"/>
    <w:rsid w:val="006A17F9"/>
    <w:rsid w:val="006A1E7A"/>
    <w:rsid w:val="006A2518"/>
    <w:rsid w:val="006A2958"/>
    <w:rsid w:val="006A2A73"/>
    <w:rsid w:val="006A2D58"/>
    <w:rsid w:val="006A30F9"/>
    <w:rsid w:val="006A3A88"/>
    <w:rsid w:val="006A3D8C"/>
    <w:rsid w:val="006A3F59"/>
    <w:rsid w:val="006A3F75"/>
    <w:rsid w:val="006A46E6"/>
    <w:rsid w:val="006A5567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100A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5DC0"/>
    <w:rsid w:val="006C67B4"/>
    <w:rsid w:val="006C69AE"/>
    <w:rsid w:val="006C6AFD"/>
    <w:rsid w:val="006C6B70"/>
    <w:rsid w:val="006C6BB3"/>
    <w:rsid w:val="006D009C"/>
    <w:rsid w:val="006D09E9"/>
    <w:rsid w:val="006D0A60"/>
    <w:rsid w:val="006D0B8C"/>
    <w:rsid w:val="006D0BB6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557"/>
    <w:rsid w:val="006D3607"/>
    <w:rsid w:val="006D3C78"/>
    <w:rsid w:val="006D3D5C"/>
    <w:rsid w:val="006D3E27"/>
    <w:rsid w:val="006D3E37"/>
    <w:rsid w:val="006D428B"/>
    <w:rsid w:val="006D4AD7"/>
    <w:rsid w:val="006D5123"/>
    <w:rsid w:val="006D51D9"/>
    <w:rsid w:val="006D523E"/>
    <w:rsid w:val="006D5CC3"/>
    <w:rsid w:val="006D5DEC"/>
    <w:rsid w:val="006D6230"/>
    <w:rsid w:val="006D63FE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6F"/>
    <w:rsid w:val="006E264E"/>
    <w:rsid w:val="006E2D15"/>
    <w:rsid w:val="006E2D1C"/>
    <w:rsid w:val="006E2E7D"/>
    <w:rsid w:val="006E3604"/>
    <w:rsid w:val="006E3838"/>
    <w:rsid w:val="006E3DC1"/>
    <w:rsid w:val="006E4111"/>
    <w:rsid w:val="006E42DD"/>
    <w:rsid w:val="006E4694"/>
    <w:rsid w:val="006E46E5"/>
    <w:rsid w:val="006E4DE6"/>
    <w:rsid w:val="006E529A"/>
    <w:rsid w:val="006E58EC"/>
    <w:rsid w:val="006E6153"/>
    <w:rsid w:val="006E672C"/>
    <w:rsid w:val="006E6758"/>
    <w:rsid w:val="006E69F0"/>
    <w:rsid w:val="006F01C3"/>
    <w:rsid w:val="006F06BE"/>
    <w:rsid w:val="006F0C7D"/>
    <w:rsid w:val="006F0FBB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DCE"/>
    <w:rsid w:val="006F6199"/>
    <w:rsid w:val="006F63FC"/>
    <w:rsid w:val="006F7A7D"/>
    <w:rsid w:val="006F7F79"/>
    <w:rsid w:val="00700093"/>
    <w:rsid w:val="00700663"/>
    <w:rsid w:val="007009C2"/>
    <w:rsid w:val="00700FEA"/>
    <w:rsid w:val="00701FFF"/>
    <w:rsid w:val="007031E9"/>
    <w:rsid w:val="00703EFC"/>
    <w:rsid w:val="00704479"/>
    <w:rsid w:val="0070482C"/>
    <w:rsid w:val="00704C01"/>
    <w:rsid w:val="0070569B"/>
    <w:rsid w:val="00705C39"/>
    <w:rsid w:val="0070618D"/>
    <w:rsid w:val="007069F5"/>
    <w:rsid w:val="00707013"/>
    <w:rsid w:val="0070738F"/>
    <w:rsid w:val="00707621"/>
    <w:rsid w:val="00707B63"/>
    <w:rsid w:val="007101CF"/>
    <w:rsid w:val="00710980"/>
    <w:rsid w:val="007110DC"/>
    <w:rsid w:val="007119C4"/>
    <w:rsid w:val="00713B59"/>
    <w:rsid w:val="00713C98"/>
    <w:rsid w:val="00713DC0"/>
    <w:rsid w:val="00713FD1"/>
    <w:rsid w:val="007141F3"/>
    <w:rsid w:val="0071446F"/>
    <w:rsid w:val="0071453A"/>
    <w:rsid w:val="00714928"/>
    <w:rsid w:val="00714A58"/>
    <w:rsid w:val="00714B89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AA1"/>
    <w:rsid w:val="00725F31"/>
    <w:rsid w:val="00725F40"/>
    <w:rsid w:val="00726029"/>
    <w:rsid w:val="00727A1B"/>
    <w:rsid w:val="007304A5"/>
    <w:rsid w:val="00730711"/>
    <w:rsid w:val="007307C7"/>
    <w:rsid w:val="00730B34"/>
    <w:rsid w:val="007317E0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6E39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1C7"/>
    <w:rsid w:val="00760418"/>
    <w:rsid w:val="00760AF3"/>
    <w:rsid w:val="007618EF"/>
    <w:rsid w:val="00761A39"/>
    <w:rsid w:val="00762182"/>
    <w:rsid w:val="00762648"/>
    <w:rsid w:val="00762F8D"/>
    <w:rsid w:val="007632B3"/>
    <w:rsid w:val="00763305"/>
    <w:rsid w:val="0076396B"/>
    <w:rsid w:val="00764244"/>
    <w:rsid w:val="00764331"/>
    <w:rsid w:val="0076507B"/>
    <w:rsid w:val="007656EE"/>
    <w:rsid w:val="00765AB1"/>
    <w:rsid w:val="00765B05"/>
    <w:rsid w:val="00765DE2"/>
    <w:rsid w:val="00766A94"/>
    <w:rsid w:val="00766CD7"/>
    <w:rsid w:val="00766E00"/>
    <w:rsid w:val="0076718A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BD5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AF4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518C"/>
    <w:rsid w:val="007854D2"/>
    <w:rsid w:val="007862D4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B74"/>
    <w:rsid w:val="007A5C9F"/>
    <w:rsid w:val="007A5DAA"/>
    <w:rsid w:val="007A63AC"/>
    <w:rsid w:val="007A715B"/>
    <w:rsid w:val="007A7594"/>
    <w:rsid w:val="007A7E14"/>
    <w:rsid w:val="007B0237"/>
    <w:rsid w:val="007B0264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464"/>
    <w:rsid w:val="007B369A"/>
    <w:rsid w:val="007B379D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160"/>
    <w:rsid w:val="007C0BA1"/>
    <w:rsid w:val="007C0E5B"/>
    <w:rsid w:val="007C11B8"/>
    <w:rsid w:val="007C19DC"/>
    <w:rsid w:val="007C1EFF"/>
    <w:rsid w:val="007C1F9E"/>
    <w:rsid w:val="007C2079"/>
    <w:rsid w:val="007C27DD"/>
    <w:rsid w:val="007C3255"/>
    <w:rsid w:val="007C37B3"/>
    <w:rsid w:val="007C3D1A"/>
    <w:rsid w:val="007C3F7E"/>
    <w:rsid w:val="007C44B8"/>
    <w:rsid w:val="007C467D"/>
    <w:rsid w:val="007C4905"/>
    <w:rsid w:val="007C4ABC"/>
    <w:rsid w:val="007C55CA"/>
    <w:rsid w:val="007C6613"/>
    <w:rsid w:val="007C6632"/>
    <w:rsid w:val="007C686C"/>
    <w:rsid w:val="007C6A28"/>
    <w:rsid w:val="007C6C88"/>
    <w:rsid w:val="007C764E"/>
    <w:rsid w:val="007C7D1D"/>
    <w:rsid w:val="007D05C1"/>
    <w:rsid w:val="007D08D5"/>
    <w:rsid w:val="007D0971"/>
    <w:rsid w:val="007D1813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0AFA"/>
    <w:rsid w:val="007E109F"/>
    <w:rsid w:val="007E13C8"/>
    <w:rsid w:val="007E1490"/>
    <w:rsid w:val="007E1876"/>
    <w:rsid w:val="007E1F61"/>
    <w:rsid w:val="007E202E"/>
    <w:rsid w:val="007E2146"/>
    <w:rsid w:val="007E31B2"/>
    <w:rsid w:val="007E3412"/>
    <w:rsid w:val="007E34A8"/>
    <w:rsid w:val="007E352C"/>
    <w:rsid w:val="007E366C"/>
    <w:rsid w:val="007E3D9E"/>
    <w:rsid w:val="007E4363"/>
    <w:rsid w:val="007E446D"/>
    <w:rsid w:val="007E463B"/>
    <w:rsid w:val="007E4AE3"/>
    <w:rsid w:val="007E4CF7"/>
    <w:rsid w:val="007E55B1"/>
    <w:rsid w:val="007E5AB0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0697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5C4"/>
    <w:rsid w:val="007F7B61"/>
    <w:rsid w:val="007F7C3B"/>
    <w:rsid w:val="00800B75"/>
    <w:rsid w:val="00800D5F"/>
    <w:rsid w:val="00800F64"/>
    <w:rsid w:val="00801142"/>
    <w:rsid w:val="008016EA"/>
    <w:rsid w:val="00801761"/>
    <w:rsid w:val="00801A66"/>
    <w:rsid w:val="00801AA1"/>
    <w:rsid w:val="0080204F"/>
    <w:rsid w:val="00802375"/>
    <w:rsid w:val="00802557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07899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17E29"/>
    <w:rsid w:val="0082032C"/>
    <w:rsid w:val="0082064C"/>
    <w:rsid w:val="00820B41"/>
    <w:rsid w:val="00820C6C"/>
    <w:rsid w:val="00821598"/>
    <w:rsid w:val="008217AB"/>
    <w:rsid w:val="00821981"/>
    <w:rsid w:val="008221D6"/>
    <w:rsid w:val="00822229"/>
    <w:rsid w:val="008225E2"/>
    <w:rsid w:val="0082399B"/>
    <w:rsid w:val="00823B0A"/>
    <w:rsid w:val="00823DBC"/>
    <w:rsid w:val="008241DB"/>
    <w:rsid w:val="00824AE6"/>
    <w:rsid w:val="00824BDA"/>
    <w:rsid w:val="00824D8C"/>
    <w:rsid w:val="00825480"/>
    <w:rsid w:val="00825649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246"/>
    <w:rsid w:val="00840633"/>
    <w:rsid w:val="00840EB1"/>
    <w:rsid w:val="008410C7"/>
    <w:rsid w:val="008419EE"/>
    <w:rsid w:val="008422B3"/>
    <w:rsid w:val="0084239E"/>
    <w:rsid w:val="00842660"/>
    <w:rsid w:val="00842929"/>
    <w:rsid w:val="00843775"/>
    <w:rsid w:val="00843797"/>
    <w:rsid w:val="008440FE"/>
    <w:rsid w:val="008448AE"/>
    <w:rsid w:val="00845436"/>
    <w:rsid w:val="00845A75"/>
    <w:rsid w:val="0084605E"/>
    <w:rsid w:val="00846935"/>
    <w:rsid w:val="00846DDF"/>
    <w:rsid w:val="008477B9"/>
    <w:rsid w:val="00847947"/>
    <w:rsid w:val="00850E01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29E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F60"/>
    <w:rsid w:val="00866794"/>
    <w:rsid w:val="008669EF"/>
    <w:rsid w:val="00866C93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3B0"/>
    <w:rsid w:val="00872958"/>
    <w:rsid w:val="00872AF4"/>
    <w:rsid w:val="00872AF7"/>
    <w:rsid w:val="00872D18"/>
    <w:rsid w:val="00872FB9"/>
    <w:rsid w:val="0087338D"/>
    <w:rsid w:val="0087391A"/>
    <w:rsid w:val="00873BE0"/>
    <w:rsid w:val="00875106"/>
    <w:rsid w:val="00875375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6BE"/>
    <w:rsid w:val="00880799"/>
    <w:rsid w:val="008810AB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7BC"/>
    <w:rsid w:val="00883867"/>
    <w:rsid w:val="0088399B"/>
    <w:rsid w:val="00883BCA"/>
    <w:rsid w:val="0088409B"/>
    <w:rsid w:val="008849D6"/>
    <w:rsid w:val="0088554D"/>
    <w:rsid w:val="00885768"/>
    <w:rsid w:val="00886558"/>
    <w:rsid w:val="008865FC"/>
    <w:rsid w:val="00886713"/>
    <w:rsid w:val="0088699D"/>
    <w:rsid w:val="008873CB"/>
    <w:rsid w:val="00887D56"/>
    <w:rsid w:val="00890010"/>
    <w:rsid w:val="0089001B"/>
    <w:rsid w:val="0089033B"/>
    <w:rsid w:val="008909C6"/>
    <w:rsid w:val="00890C04"/>
    <w:rsid w:val="008910AC"/>
    <w:rsid w:val="00891401"/>
    <w:rsid w:val="00891B41"/>
    <w:rsid w:val="00892472"/>
    <w:rsid w:val="008930A5"/>
    <w:rsid w:val="00893CF4"/>
    <w:rsid w:val="00894404"/>
    <w:rsid w:val="00894502"/>
    <w:rsid w:val="0089482E"/>
    <w:rsid w:val="00894986"/>
    <w:rsid w:val="00894A61"/>
    <w:rsid w:val="00894CB6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985"/>
    <w:rsid w:val="008A6C42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499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6DA"/>
    <w:rsid w:val="008E792B"/>
    <w:rsid w:val="008E796A"/>
    <w:rsid w:val="008E79DD"/>
    <w:rsid w:val="008F027C"/>
    <w:rsid w:val="008F0EDA"/>
    <w:rsid w:val="008F2315"/>
    <w:rsid w:val="008F2B41"/>
    <w:rsid w:val="008F2B52"/>
    <w:rsid w:val="008F2F04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7A8"/>
    <w:rsid w:val="00900CF6"/>
    <w:rsid w:val="00902596"/>
    <w:rsid w:val="00902B49"/>
    <w:rsid w:val="00903168"/>
    <w:rsid w:val="0090422D"/>
    <w:rsid w:val="0090460C"/>
    <w:rsid w:val="009048E3"/>
    <w:rsid w:val="00904CDE"/>
    <w:rsid w:val="00904E98"/>
    <w:rsid w:val="00905590"/>
    <w:rsid w:val="00905A96"/>
    <w:rsid w:val="00905B8A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2089"/>
    <w:rsid w:val="00912198"/>
    <w:rsid w:val="00912887"/>
    <w:rsid w:val="00912A06"/>
    <w:rsid w:val="00912AF4"/>
    <w:rsid w:val="00913267"/>
    <w:rsid w:val="00913330"/>
    <w:rsid w:val="0091386B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E76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3B6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A05"/>
    <w:rsid w:val="00950C47"/>
    <w:rsid w:val="00950E24"/>
    <w:rsid w:val="00951422"/>
    <w:rsid w:val="00952536"/>
    <w:rsid w:val="00952CDE"/>
    <w:rsid w:val="00952D93"/>
    <w:rsid w:val="00952EE0"/>
    <w:rsid w:val="009531B7"/>
    <w:rsid w:val="0095330F"/>
    <w:rsid w:val="00953381"/>
    <w:rsid w:val="009536EC"/>
    <w:rsid w:val="0095436F"/>
    <w:rsid w:val="00954CA4"/>
    <w:rsid w:val="009562D4"/>
    <w:rsid w:val="00956480"/>
    <w:rsid w:val="00956A91"/>
    <w:rsid w:val="00956CF5"/>
    <w:rsid w:val="00956E3D"/>
    <w:rsid w:val="0095707D"/>
    <w:rsid w:val="0095766D"/>
    <w:rsid w:val="009608DB"/>
    <w:rsid w:val="00960C92"/>
    <w:rsid w:val="00961161"/>
    <w:rsid w:val="009615AD"/>
    <w:rsid w:val="0096180B"/>
    <w:rsid w:val="00961A25"/>
    <w:rsid w:val="00961D8F"/>
    <w:rsid w:val="00961FB9"/>
    <w:rsid w:val="0096335D"/>
    <w:rsid w:val="0096383C"/>
    <w:rsid w:val="009639B0"/>
    <w:rsid w:val="00963BE6"/>
    <w:rsid w:val="00963C31"/>
    <w:rsid w:val="00963CE6"/>
    <w:rsid w:val="00963D64"/>
    <w:rsid w:val="00964065"/>
    <w:rsid w:val="00965174"/>
    <w:rsid w:val="009656D7"/>
    <w:rsid w:val="00965856"/>
    <w:rsid w:val="00965901"/>
    <w:rsid w:val="00965B1F"/>
    <w:rsid w:val="00966111"/>
    <w:rsid w:val="009665C1"/>
    <w:rsid w:val="009669A2"/>
    <w:rsid w:val="009700D5"/>
    <w:rsid w:val="00971F67"/>
    <w:rsid w:val="009725A1"/>
    <w:rsid w:val="00973033"/>
    <w:rsid w:val="00973185"/>
    <w:rsid w:val="0097333B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0D6"/>
    <w:rsid w:val="00986287"/>
    <w:rsid w:val="009863E7"/>
    <w:rsid w:val="0098645E"/>
    <w:rsid w:val="00986C43"/>
    <w:rsid w:val="00986F20"/>
    <w:rsid w:val="0098799F"/>
    <w:rsid w:val="0099004B"/>
    <w:rsid w:val="0099004F"/>
    <w:rsid w:val="00990CF7"/>
    <w:rsid w:val="00990D37"/>
    <w:rsid w:val="00990E0A"/>
    <w:rsid w:val="0099124C"/>
    <w:rsid w:val="0099134E"/>
    <w:rsid w:val="00991B17"/>
    <w:rsid w:val="00992088"/>
    <w:rsid w:val="009924EB"/>
    <w:rsid w:val="00992C43"/>
    <w:rsid w:val="009931AE"/>
    <w:rsid w:val="00993549"/>
    <w:rsid w:val="009939A1"/>
    <w:rsid w:val="00993BC1"/>
    <w:rsid w:val="00993C0B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171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5874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9B2"/>
    <w:rsid w:val="009B1AEC"/>
    <w:rsid w:val="009B222C"/>
    <w:rsid w:val="009B2416"/>
    <w:rsid w:val="009B2A3A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BC6"/>
    <w:rsid w:val="009C0210"/>
    <w:rsid w:val="009C0A5B"/>
    <w:rsid w:val="009C0E20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977"/>
    <w:rsid w:val="009C4482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55F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40A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705"/>
    <w:rsid w:val="009F7EE7"/>
    <w:rsid w:val="00A002F2"/>
    <w:rsid w:val="00A029F6"/>
    <w:rsid w:val="00A03353"/>
    <w:rsid w:val="00A0387E"/>
    <w:rsid w:val="00A03D69"/>
    <w:rsid w:val="00A03FE0"/>
    <w:rsid w:val="00A04030"/>
    <w:rsid w:val="00A04BD3"/>
    <w:rsid w:val="00A04EF2"/>
    <w:rsid w:val="00A05503"/>
    <w:rsid w:val="00A05592"/>
    <w:rsid w:val="00A061B5"/>
    <w:rsid w:val="00A068E9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416B"/>
    <w:rsid w:val="00A146F7"/>
    <w:rsid w:val="00A14AF2"/>
    <w:rsid w:val="00A14E6A"/>
    <w:rsid w:val="00A151C9"/>
    <w:rsid w:val="00A153CB"/>
    <w:rsid w:val="00A1590F"/>
    <w:rsid w:val="00A1679F"/>
    <w:rsid w:val="00A16C5F"/>
    <w:rsid w:val="00A17318"/>
    <w:rsid w:val="00A1740F"/>
    <w:rsid w:val="00A174D1"/>
    <w:rsid w:val="00A17A64"/>
    <w:rsid w:val="00A17E5E"/>
    <w:rsid w:val="00A17FB8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70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A06"/>
    <w:rsid w:val="00A36ACE"/>
    <w:rsid w:val="00A36E09"/>
    <w:rsid w:val="00A377C3"/>
    <w:rsid w:val="00A37886"/>
    <w:rsid w:val="00A40213"/>
    <w:rsid w:val="00A41002"/>
    <w:rsid w:val="00A412AD"/>
    <w:rsid w:val="00A41307"/>
    <w:rsid w:val="00A41370"/>
    <w:rsid w:val="00A41533"/>
    <w:rsid w:val="00A427D6"/>
    <w:rsid w:val="00A42ACE"/>
    <w:rsid w:val="00A42CC0"/>
    <w:rsid w:val="00A43648"/>
    <w:rsid w:val="00A43F3A"/>
    <w:rsid w:val="00A441E2"/>
    <w:rsid w:val="00A441FC"/>
    <w:rsid w:val="00A44FBA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C3E"/>
    <w:rsid w:val="00A51F29"/>
    <w:rsid w:val="00A52037"/>
    <w:rsid w:val="00A520D1"/>
    <w:rsid w:val="00A52103"/>
    <w:rsid w:val="00A5249F"/>
    <w:rsid w:val="00A52D41"/>
    <w:rsid w:val="00A53457"/>
    <w:rsid w:val="00A53E47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1D83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167E"/>
    <w:rsid w:val="00A82A69"/>
    <w:rsid w:val="00A83AFF"/>
    <w:rsid w:val="00A83CF7"/>
    <w:rsid w:val="00A84308"/>
    <w:rsid w:val="00A84455"/>
    <w:rsid w:val="00A84CD3"/>
    <w:rsid w:val="00A85058"/>
    <w:rsid w:val="00A8523D"/>
    <w:rsid w:val="00A8524B"/>
    <w:rsid w:val="00A8564F"/>
    <w:rsid w:val="00A85753"/>
    <w:rsid w:val="00A85D16"/>
    <w:rsid w:val="00A85F59"/>
    <w:rsid w:val="00A8626C"/>
    <w:rsid w:val="00A86383"/>
    <w:rsid w:val="00A86852"/>
    <w:rsid w:val="00A86B11"/>
    <w:rsid w:val="00A871F1"/>
    <w:rsid w:val="00A879AF"/>
    <w:rsid w:val="00A87B01"/>
    <w:rsid w:val="00A90978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5C4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1252"/>
    <w:rsid w:val="00AA21F2"/>
    <w:rsid w:val="00AA23BE"/>
    <w:rsid w:val="00AA2F68"/>
    <w:rsid w:val="00AA34C8"/>
    <w:rsid w:val="00AA37F8"/>
    <w:rsid w:val="00AA3D9E"/>
    <w:rsid w:val="00AA490E"/>
    <w:rsid w:val="00AA4DAB"/>
    <w:rsid w:val="00AA6845"/>
    <w:rsid w:val="00AA6990"/>
    <w:rsid w:val="00AA6A7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B8A"/>
    <w:rsid w:val="00AB5C69"/>
    <w:rsid w:val="00AB5CA2"/>
    <w:rsid w:val="00AB5CD4"/>
    <w:rsid w:val="00AB61E6"/>
    <w:rsid w:val="00AB62EE"/>
    <w:rsid w:val="00AB6E29"/>
    <w:rsid w:val="00AB7212"/>
    <w:rsid w:val="00AB78D0"/>
    <w:rsid w:val="00AB7AC5"/>
    <w:rsid w:val="00AC02C8"/>
    <w:rsid w:val="00AC0976"/>
    <w:rsid w:val="00AC135D"/>
    <w:rsid w:val="00AC25D8"/>
    <w:rsid w:val="00AC29FA"/>
    <w:rsid w:val="00AC2B11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7C"/>
    <w:rsid w:val="00AC6BE1"/>
    <w:rsid w:val="00AC7E7D"/>
    <w:rsid w:val="00AD0885"/>
    <w:rsid w:val="00AD0A59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79F7"/>
    <w:rsid w:val="00AD7A7C"/>
    <w:rsid w:val="00AD7FB8"/>
    <w:rsid w:val="00AE0049"/>
    <w:rsid w:val="00AE0B37"/>
    <w:rsid w:val="00AE1692"/>
    <w:rsid w:val="00AE16A3"/>
    <w:rsid w:val="00AE174F"/>
    <w:rsid w:val="00AE1910"/>
    <w:rsid w:val="00AE19E7"/>
    <w:rsid w:val="00AE1C0D"/>
    <w:rsid w:val="00AE1EDA"/>
    <w:rsid w:val="00AE2778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28B"/>
    <w:rsid w:val="00AF434E"/>
    <w:rsid w:val="00AF448D"/>
    <w:rsid w:val="00AF49BA"/>
    <w:rsid w:val="00AF4F9E"/>
    <w:rsid w:val="00AF6942"/>
    <w:rsid w:val="00AF7D4B"/>
    <w:rsid w:val="00B00002"/>
    <w:rsid w:val="00B001CB"/>
    <w:rsid w:val="00B0083F"/>
    <w:rsid w:val="00B025D2"/>
    <w:rsid w:val="00B028C2"/>
    <w:rsid w:val="00B04004"/>
    <w:rsid w:val="00B04026"/>
    <w:rsid w:val="00B0468A"/>
    <w:rsid w:val="00B04B85"/>
    <w:rsid w:val="00B05792"/>
    <w:rsid w:val="00B05C2E"/>
    <w:rsid w:val="00B0612F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426B"/>
    <w:rsid w:val="00B14332"/>
    <w:rsid w:val="00B14458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C7C"/>
    <w:rsid w:val="00B17FDB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A66"/>
    <w:rsid w:val="00B23C43"/>
    <w:rsid w:val="00B23D2C"/>
    <w:rsid w:val="00B23D9B"/>
    <w:rsid w:val="00B24056"/>
    <w:rsid w:val="00B243C7"/>
    <w:rsid w:val="00B24B2A"/>
    <w:rsid w:val="00B25226"/>
    <w:rsid w:val="00B25AAA"/>
    <w:rsid w:val="00B26368"/>
    <w:rsid w:val="00B2743D"/>
    <w:rsid w:val="00B31043"/>
    <w:rsid w:val="00B3198D"/>
    <w:rsid w:val="00B32272"/>
    <w:rsid w:val="00B32FC8"/>
    <w:rsid w:val="00B3357E"/>
    <w:rsid w:val="00B33B94"/>
    <w:rsid w:val="00B34396"/>
    <w:rsid w:val="00B34D56"/>
    <w:rsid w:val="00B3575E"/>
    <w:rsid w:val="00B35E32"/>
    <w:rsid w:val="00B36302"/>
    <w:rsid w:val="00B36486"/>
    <w:rsid w:val="00B36B4D"/>
    <w:rsid w:val="00B370BF"/>
    <w:rsid w:val="00B375AA"/>
    <w:rsid w:val="00B40B05"/>
    <w:rsid w:val="00B417E8"/>
    <w:rsid w:val="00B41DD0"/>
    <w:rsid w:val="00B421F8"/>
    <w:rsid w:val="00B424AD"/>
    <w:rsid w:val="00B425A5"/>
    <w:rsid w:val="00B42699"/>
    <w:rsid w:val="00B42898"/>
    <w:rsid w:val="00B42CE2"/>
    <w:rsid w:val="00B42D89"/>
    <w:rsid w:val="00B42E02"/>
    <w:rsid w:val="00B42E6F"/>
    <w:rsid w:val="00B4408B"/>
    <w:rsid w:val="00B453E4"/>
    <w:rsid w:val="00B459D3"/>
    <w:rsid w:val="00B469CF"/>
    <w:rsid w:val="00B46CD6"/>
    <w:rsid w:val="00B47F4B"/>
    <w:rsid w:val="00B5129B"/>
    <w:rsid w:val="00B51680"/>
    <w:rsid w:val="00B517AF"/>
    <w:rsid w:val="00B51ADF"/>
    <w:rsid w:val="00B51E63"/>
    <w:rsid w:val="00B520BE"/>
    <w:rsid w:val="00B53707"/>
    <w:rsid w:val="00B5432E"/>
    <w:rsid w:val="00B54D26"/>
    <w:rsid w:val="00B561A7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E3B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1F2"/>
    <w:rsid w:val="00B716AF"/>
    <w:rsid w:val="00B71B4E"/>
    <w:rsid w:val="00B729DA"/>
    <w:rsid w:val="00B73303"/>
    <w:rsid w:val="00B738FD"/>
    <w:rsid w:val="00B7396C"/>
    <w:rsid w:val="00B740AE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ACB"/>
    <w:rsid w:val="00B77C34"/>
    <w:rsid w:val="00B800CE"/>
    <w:rsid w:val="00B802D9"/>
    <w:rsid w:val="00B80320"/>
    <w:rsid w:val="00B808F1"/>
    <w:rsid w:val="00B80B83"/>
    <w:rsid w:val="00B80D07"/>
    <w:rsid w:val="00B810E1"/>
    <w:rsid w:val="00B812C3"/>
    <w:rsid w:val="00B83103"/>
    <w:rsid w:val="00B831AB"/>
    <w:rsid w:val="00B834A5"/>
    <w:rsid w:val="00B83A1C"/>
    <w:rsid w:val="00B84300"/>
    <w:rsid w:val="00B845A8"/>
    <w:rsid w:val="00B8512E"/>
    <w:rsid w:val="00B8522F"/>
    <w:rsid w:val="00B856F6"/>
    <w:rsid w:val="00B862C0"/>
    <w:rsid w:val="00B864BD"/>
    <w:rsid w:val="00B86B10"/>
    <w:rsid w:val="00B872BA"/>
    <w:rsid w:val="00B87762"/>
    <w:rsid w:val="00B903CB"/>
    <w:rsid w:val="00B907C9"/>
    <w:rsid w:val="00B90F00"/>
    <w:rsid w:val="00B911BC"/>
    <w:rsid w:val="00B91C53"/>
    <w:rsid w:val="00B92661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BCD"/>
    <w:rsid w:val="00BA0D5A"/>
    <w:rsid w:val="00BA0DF3"/>
    <w:rsid w:val="00BA1255"/>
    <w:rsid w:val="00BA18E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1DF1"/>
    <w:rsid w:val="00BB2081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B5B"/>
    <w:rsid w:val="00BB70EC"/>
    <w:rsid w:val="00BB7450"/>
    <w:rsid w:val="00BB7495"/>
    <w:rsid w:val="00BB75C5"/>
    <w:rsid w:val="00BB7B41"/>
    <w:rsid w:val="00BB7B67"/>
    <w:rsid w:val="00BB7C10"/>
    <w:rsid w:val="00BB7C31"/>
    <w:rsid w:val="00BC093C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DA"/>
    <w:rsid w:val="00BD2695"/>
    <w:rsid w:val="00BD2CCE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361"/>
    <w:rsid w:val="00BE74D0"/>
    <w:rsid w:val="00BF0612"/>
    <w:rsid w:val="00BF07D2"/>
    <w:rsid w:val="00BF09C1"/>
    <w:rsid w:val="00BF0B40"/>
    <w:rsid w:val="00BF104D"/>
    <w:rsid w:val="00BF17FA"/>
    <w:rsid w:val="00BF1E03"/>
    <w:rsid w:val="00BF1E51"/>
    <w:rsid w:val="00BF1F9B"/>
    <w:rsid w:val="00BF26C3"/>
    <w:rsid w:val="00BF2B22"/>
    <w:rsid w:val="00BF3508"/>
    <w:rsid w:val="00BF35CA"/>
    <w:rsid w:val="00BF3EEC"/>
    <w:rsid w:val="00BF4F8B"/>
    <w:rsid w:val="00BF5677"/>
    <w:rsid w:val="00BF5946"/>
    <w:rsid w:val="00BF5A1F"/>
    <w:rsid w:val="00BF5A2D"/>
    <w:rsid w:val="00BF5CD1"/>
    <w:rsid w:val="00BF615F"/>
    <w:rsid w:val="00BF6A3A"/>
    <w:rsid w:val="00BF6CB9"/>
    <w:rsid w:val="00BF7110"/>
    <w:rsid w:val="00BF7634"/>
    <w:rsid w:val="00C00557"/>
    <w:rsid w:val="00C005BB"/>
    <w:rsid w:val="00C00722"/>
    <w:rsid w:val="00C0085C"/>
    <w:rsid w:val="00C00D0B"/>
    <w:rsid w:val="00C00F80"/>
    <w:rsid w:val="00C00FA3"/>
    <w:rsid w:val="00C01970"/>
    <w:rsid w:val="00C01B2F"/>
    <w:rsid w:val="00C024E1"/>
    <w:rsid w:val="00C0260E"/>
    <w:rsid w:val="00C02E80"/>
    <w:rsid w:val="00C03240"/>
    <w:rsid w:val="00C04948"/>
    <w:rsid w:val="00C04A9E"/>
    <w:rsid w:val="00C04AB3"/>
    <w:rsid w:val="00C053AB"/>
    <w:rsid w:val="00C057B9"/>
    <w:rsid w:val="00C05CE5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A66"/>
    <w:rsid w:val="00C12F07"/>
    <w:rsid w:val="00C1332D"/>
    <w:rsid w:val="00C14262"/>
    <w:rsid w:val="00C15769"/>
    <w:rsid w:val="00C15CB3"/>
    <w:rsid w:val="00C15CD4"/>
    <w:rsid w:val="00C16011"/>
    <w:rsid w:val="00C16A22"/>
    <w:rsid w:val="00C17120"/>
    <w:rsid w:val="00C17268"/>
    <w:rsid w:val="00C17AB0"/>
    <w:rsid w:val="00C17B6C"/>
    <w:rsid w:val="00C17E89"/>
    <w:rsid w:val="00C204A3"/>
    <w:rsid w:val="00C20A5D"/>
    <w:rsid w:val="00C2126E"/>
    <w:rsid w:val="00C2128B"/>
    <w:rsid w:val="00C21A54"/>
    <w:rsid w:val="00C23802"/>
    <w:rsid w:val="00C23B72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5CB"/>
    <w:rsid w:val="00C35874"/>
    <w:rsid w:val="00C35F80"/>
    <w:rsid w:val="00C3616D"/>
    <w:rsid w:val="00C363D6"/>
    <w:rsid w:val="00C364EA"/>
    <w:rsid w:val="00C37314"/>
    <w:rsid w:val="00C37EAB"/>
    <w:rsid w:val="00C37F87"/>
    <w:rsid w:val="00C40355"/>
    <w:rsid w:val="00C41868"/>
    <w:rsid w:val="00C4194F"/>
    <w:rsid w:val="00C41ABB"/>
    <w:rsid w:val="00C41D89"/>
    <w:rsid w:val="00C4272E"/>
    <w:rsid w:val="00C4299A"/>
    <w:rsid w:val="00C42F4E"/>
    <w:rsid w:val="00C43361"/>
    <w:rsid w:val="00C43386"/>
    <w:rsid w:val="00C43DF0"/>
    <w:rsid w:val="00C43F8B"/>
    <w:rsid w:val="00C44B1F"/>
    <w:rsid w:val="00C44E2C"/>
    <w:rsid w:val="00C44FF8"/>
    <w:rsid w:val="00C45270"/>
    <w:rsid w:val="00C45C42"/>
    <w:rsid w:val="00C45DA9"/>
    <w:rsid w:val="00C45E63"/>
    <w:rsid w:val="00C47AC2"/>
    <w:rsid w:val="00C47E29"/>
    <w:rsid w:val="00C47E6B"/>
    <w:rsid w:val="00C511D7"/>
    <w:rsid w:val="00C51435"/>
    <w:rsid w:val="00C525F3"/>
    <w:rsid w:val="00C52992"/>
    <w:rsid w:val="00C538E6"/>
    <w:rsid w:val="00C53911"/>
    <w:rsid w:val="00C53CD5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75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09A"/>
    <w:rsid w:val="00C7360E"/>
    <w:rsid w:val="00C73633"/>
    <w:rsid w:val="00C7366C"/>
    <w:rsid w:val="00C736EF"/>
    <w:rsid w:val="00C739EA"/>
    <w:rsid w:val="00C73A89"/>
    <w:rsid w:val="00C73DFD"/>
    <w:rsid w:val="00C743A6"/>
    <w:rsid w:val="00C74EDC"/>
    <w:rsid w:val="00C75DC8"/>
    <w:rsid w:val="00C75E20"/>
    <w:rsid w:val="00C763F9"/>
    <w:rsid w:val="00C76E84"/>
    <w:rsid w:val="00C76E88"/>
    <w:rsid w:val="00C775FE"/>
    <w:rsid w:val="00C77B8D"/>
    <w:rsid w:val="00C77F25"/>
    <w:rsid w:val="00C805A5"/>
    <w:rsid w:val="00C80613"/>
    <w:rsid w:val="00C80B4C"/>
    <w:rsid w:val="00C81E25"/>
    <w:rsid w:val="00C82294"/>
    <w:rsid w:val="00C82786"/>
    <w:rsid w:val="00C82854"/>
    <w:rsid w:val="00C839BB"/>
    <w:rsid w:val="00C83A9C"/>
    <w:rsid w:val="00C83B50"/>
    <w:rsid w:val="00C83E11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6F9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CF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DA5"/>
    <w:rsid w:val="00C97E4D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4DB6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7EC"/>
    <w:rsid w:val="00CC19DB"/>
    <w:rsid w:val="00CC2643"/>
    <w:rsid w:val="00CC292C"/>
    <w:rsid w:val="00CC2F0C"/>
    <w:rsid w:val="00CC394F"/>
    <w:rsid w:val="00CC3F4E"/>
    <w:rsid w:val="00CC4809"/>
    <w:rsid w:val="00CC4EFC"/>
    <w:rsid w:val="00CC4FDD"/>
    <w:rsid w:val="00CC55F9"/>
    <w:rsid w:val="00CC5BD0"/>
    <w:rsid w:val="00CC5EF2"/>
    <w:rsid w:val="00CC651B"/>
    <w:rsid w:val="00CC69CC"/>
    <w:rsid w:val="00CC6DD1"/>
    <w:rsid w:val="00CC79E9"/>
    <w:rsid w:val="00CD0CA7"/>
    <w:rsid w:val="00CD10F5"/>
    <w:rsid w:val="00CD1219"/>
    <w:rsid w:val="00CD1419"/>
    <w:rsid w:val="00CD15A1"/>
    <w:rsid w:val="00CD171E"/>
    <w:rsid w:val="00CD17A0"/>
    <w:rsid w:val="00CD1E86"/>
    <w:rsid w:val="00CD2860"/>
    <w:rsid w:val="00CD35C1"/>
    <w:rsid w:val="00CD36F3"/>
    <w:rsid w:val="00CD37CD"/>
    <w:rsid w:val="00CD4B44"/>
    <w:rsid w:val="00CD516E"/>
    <w:rsid w:val="00CD5278"/>
    <w:rsid w:val="00CD58BC"/>
    <w:rsid w:val="00CD61CB"/>
    <w:rsid w:val="00CD6423"/>
    <w:rsid w:val="00CD69C6"/>
    <w:rsid w:val="00CD7333"/>
    <w:rsid w:val="00CD7497"/>
    <w:rsid w:val="00CD7AB5"/>
    <w:rsid w:val="00CE00D2"/>
    <w:rsid w:val="00CE02F9"/>
    <w:rsid w:val="00CE0424"/>
    <w:rsid w:val="00CE0FF9"/>
    <w:rsid w:val="00CE10C2"/>
    <w:rsid w:val="00CE1237"/>
    <w:rsid w:val="00CE1704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59F8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541"/>
    <w:rsid w:val="00CF4608"/>
    <w:rsid w:val="00CF46E1"/>
    <w:rsid w:val="00CF4C5B"/>
    <w:rsid w:val="00CF4DB8"/>
    <w:rsid w:val="00CF5BB0"/>
    <w:rsid w:val="00CF5C6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39C"/>
    <w:rsid w:val="00D0385A"/>
    <w:rsid w:val="00D03C5F"/>
    <w:rsid w:val="00D03F84"/>
    <w:rsid w:val="00D03FCD"/>
    <w:rsid w:val="00D0438A"/>
    <w:rsid w:val="00D043E3"/>
    <w:rsid w:val="00D044CD"/>
    <w:rsid w:val="00D0455C"/>
    <w:rsid w:val="00D04A98"/>
    <w:rsid w:val="00D05448"/>
    <w:rsid w:val="00D05B42"/>
    <w:rsid w:val="00D06FD7"/>
    <w:rsid w:val="00D07280"/>
    <w:rsid w:val="00D07522"/>
    <w:rsid w:val="00D10A02"/>
    <w:rsid w:val="00D10C88"/>
    <w:rsid w:val="00D11CFA"/>
    <w:rsid w:val="00D11D70"/>
    <w:rsid w:val="00D12495"/>
    <w:rsid w:val="00D12508"/>
    <w:rsid w:val="00D12770"/>
    <w:rsid w:val="00D12B3A"/>
    <w:rsid w:val="00D12E50"/>
    <w:rsid w:val="00D1310D"/>
    <w:rsid w:val="00D13270"/>
    <w:rsid w:val="00D13B6F"/>
    <w:rsid w:val="00D1480A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37B"/>
    <w:rsid w:val="00D235F8"/>
    <w:rsid w:val="00D236D7"/>
    <w:rsid w:val="00D24009"/>
    <w:rsid w:val="00D24014"/>
    <w:rsid w:val="00D245F6"/>
    <w:rsid w:val="00D24AB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41A"/>
    <w:rsid w:val="00D33771"/>
    <w:rsid w:val="00D3399D"/>
    <w:rsid w:val="00D33B5C"/>
    <w:rsid w:val="00D33BE5"/>
    <w:rsid w:val="00D33F00"/>
    <w:rsid w:val="00D34158"/>
    <w:rsid w:val="00D341AD"/>
    <w:rsid w:val="00D349CC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253F"/>
    <w:rsid w:val="00D43231"/>
    <w:rsid w:val="00D4344E"/>
    <w:rsid w:val="00D43F5C"/>
    <w:rsid w:val="00D4426C"/>
    <w:rsid w:val="00D44BC5"/>
    <w:rsid w:val="00D45DD5"/>
    <w:rsid w:val="00D462EC"/>
    <w:rsid w:val="00D465B5"/>
    <w:rsid w:val="00D467E9"/>
    <w:rsid w:val="00D46FF3"/>
    <w:rsid w:val="00D4783F"/>
    <w:rsid w:val="00D479CD"/>
    <w:rsid w:val="00D47B2A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768"/>
    <w:rsid w:val="00D609E2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530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B2E"/>
    <w:rsid w:val="00D941BB"/>
    <w:rsid w:val="00D94680"/>
    <w:rsid w:val="00D94D23"/>
    <w:rsid w:val="00D95623"/>
    <w:rsid w:val="00D956A4"/>
    <w:rsid w:val="00D970F8"/>
    <w:rsid w:val="00D97123"/>
    <w:rsid w:val="00D97262"/>
    <w:rsid w:val="00D97449"/>
    <w:rsid w:val="00DA04DB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621"/>
    <w:rsid w:val="00DB3752"/>
    <w:rsid w:val="00DB38A0"/>
    <w:rsid w:val="00DB3ABE"/>
    <w:rsid w:val="00DB44DE"/>
    <w:rsid w:val="00DB479A"/>
    <w:rsid w:val="00DB47BE"/>
    <w:rsid w:val="00DB4A24"/>
    <w:rsid w:val="00DB52D8"/>
    <w:rsid w:val="00DB6443"/>
    <w:rsid w:val="00DB645B"/>
    <w:rsid w:val="00DB67D8"/>
    <w:rsid w:val="00DB680F"/>
    <w:rsid w:val="00DB691E"/>
    <w:rsid w:val="00DB6FAC"/>
    <w:rsid w:val="00DB72AF"/>
    <w:rsid w:val="00DB750B"/>
    <w:rsid w:val="00DB7510"/>
    <w:rsid w:val="00DB7F60"/>
    <w:rsid w:val="00DC07CD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D00F6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5D9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9A1"/>
    <w:rsid w:val="00DD5DB6"/>
    <w:rsid w:val="00DD5E4D"/>
    <w:rsid w:val="00DD60C7"/>
    <w:rsid w:val="00DD6344"/>
    <w:rsid w:val="00DD665F"/>
    <w:rsid w:val="00DD6CBD"/>
    <w:rsid w:val="00DD6CFA"/>
    <w:rsid w:val="00DD70C8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D62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1BBC"/>
    <w:rsid w:val="00DF2647"/>
    <w:rsid w:val="00DF26C5"/>
    <w:rsid w:val="00DF2744"/>
    <w:rsid w:val="00DF2D65"/>
    <w:rsid w:val="00DF3670"/>
    <w:rsid w:val="00DF3883"/>
    <w:rsid w:val="00DF42B7"/>
    <w:rsid w:val="00DF451D"/>
    <w:rsid w:val="00DF5FA9"/>
    <w:rsid w:val="00DF6136"/>
    <w:rsid w:val="00DF772F"/>
    <w:rsid w:val="00DF7EA5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84B"/>
    <w:rsid w:val="00E054D9"/>
    <w:rsid w:val="00E05ADE"/>
    <w:rsid w:val="00E06A57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22D0"/>
    <w:rsid w:val="00E1371D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CFB"/>
    <w:rsid w:val="00E340E2"/>
    <w:rsid w:val="00E34199"/>
    <w:rsid w:val="00E357A8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5A41"/>
    <w:rsid w:val="00E4656C"/>
    <w:rsid w:val="00E4657D"/>
    <w:rsid w:val="00E46DC3"/>
    <w:rsid w:val="00E46E19"/>
    <w:rsid w:val="00E46F14"/>
    <w:rsid w:val="00E5044A"/>
    <w:rsid w:val="00E50C46"/>
    <w:rsid w:val="00E51593"/>
    <w:rsid w:val="00E515D6"/>
    <w:rsid w:val="00E51B15"/>
    <w:rsid w:val="00E5287B"/>
    <w:rsid w:val="00E531A9"/>
    <w:rsid w:val="00E53C15"/>
    <w:rsid w:val="00E541AA"/>
    <w:rsid w:val="00E54F9A"/>
    <w:rsid w:val="00E57470"/>
    <w:rsid w:val="00E57BDA"/>
    <w:rsid w:val="00E60403"/>
    <w:rsid w:val="00E60BEC"/>
    <w:rsid w:val="00E60E50"/>
    <w:rsid w:val="00E6254D"/>
    <w:rsid w:val="00E6274D"/>
    <w:rsid w:val="00E639CF"/>
    <w:rsid w:val="00E63A22"/>
    <w:rsid w:val="00E6450E"/>
    <w:rsid w:val="00E655DE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A9D"/>
    <w:rsid w:val="00E83D6E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3CC"/>
    <w:rsid w:val="00E92C57"/>
    <w:rsid w:val="00E932AF"/>
    <w:rsid w:val="00E93D49"/>
    <w:rsid w:val="00E9478E"/>
    <w:rsid w:val="00E950F6"/>
    <w:rsid w:val="00E95891"/>
    <w:rsid w:val="00E97DB6"/>
    <w:rsid w:val="00E97E25"/>
    <w:rsid w:val="00EA023C"/>
    <w:rsid w:val="00EA04CA"/>
    <w:rsid w:val="00EA0977"/>
    <w:rsid w:val="00EA09E8"/>
    <w:rsid w:val="00EA0F3E"/>
    <w:rsid w:val="00EA1640"/>
    <w:rsid w:val="00EA164D"/>
    <w:rsid w:val="00EA1BA8"/>
    <w:rsid w:val="00EA2350"/>
    <w:rsid w:val="00EA392C"/>
    <w:rsid w:val="00EA3CD3"/>
    <w:rsid w:val="00EA45F8"/>
    <w:rsid w:val="00EA512D"/>
    <w:rsid w:val="00EA5DBC"/>
    <w:rsid w:val="00EA63DE"/>
    <w:rsid w:val="00EA6E57"/>
    <w:rsid w:val="00EA7B57"/>
    <w:rsid w:val="00EB00D2"/>
    <w:rsid w:val="00EB0470"/>
    <w:rsid w:val="00EB0536"/>
    <w:rsid w:val="00EB0575"/>
    <w:rsid w:val="00EB0621"/>
    <w:rsid w:val="00EB0661"/>
    <w:rsid w:val="00EB0778"/>
    <w:rsid w:val="00EB0EB5"/>
    <w:rsid w:val="00EB1B68"/>
    <w:rsid w:val="00EB2355"/>
    <w:rsid w:val="00EB2422"/>
    <w:rsid w:val="00EB283C"/>
    <w:rsid w:val="00EB2996"/>
    <w:rsid w:val="00EB2D6D"/>
    <w:rsid w:val="00EB3532"/>
    <w:rsid w:val="00EB3791"/>
    <w:rsid w:val="00EB3B64"/>
    <w:rsid w:val="00EB3DAC"/>
    <w:rsid w:val="00EB3EDD"/>
    <w:rsid w:val="00EB4299"/>
    <w:rsid w:val="00EB444D"/>
    <w:rsid w:val="00EB4A3D"/>
    <w:rsid w:val="00EB5564"/>
    <w:rsid w:val="00EB5AEB"/>
    <w:rsid w:val="00EB5F79"/>
    <w:rsid w:val="00EB61DD"/>
    <w:rsid w:val="00EB63E3"/>
    <w:rsid w:val="00EB6714"/>
    <w:rsid w:val="00EB67C4"/>
    <w:rsid w:val="00EB70C3"/>
    <w:rsid w:val="00EB72CD"/>
    <w:rsid w:val="00EC084C"/>
    <w:rsid w:val="00EC0DF9"/>
    <w:rsid w:val="00EC1317"/>
    <w:rsid w:val="00EC18F9"/>
    <w:rsid w:val="00EC204E"/>
    <w:rsid w:val="00EC2138"/>
    <w:rsid w:val="00EC2BBF"/>
    <w:rsid w:val="00EC34C2"/>
    <w:rsid w:val="00EC3A95"/>
    <w:rsid w:val="00EC3C7E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39C8"/>
    <w:rsid w:val="00ED42E7"/>
    <w:rsid w:val="00ED55A0"/>
    <w:rsid w:val="00ED62FE"/>
    <w:rsid w:val="00ED633E"/>
    <w:rsid w:val="00ED7F20"/>
    <w:rsid w:val="00EE0345"/>
    <w:rsid w:val="00EE0401"/>
    <w:rsid w:val="00EE06B8"/>
    <w:rsid w:val="00EE0734"/>
    <w:rsid w:val="00EE10DD"/>
    <w:rsid w:val="00EE15F6"/>
    <w:rsid w:val="00EE2333"/>
    <w:rsid w:val="00EE2817"/>
    <w:rsid w:val="00EE288D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154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5326"/>
    <w:rsid w:val="00EF591B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B32"/>
    <w:rsid w:val="00F01214"/>
    <w:rsid w:val="00F01D78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C31"/>
    <w:rsid w:val="00F31DFC"/>
    <w:rsid w:val="00F324BC"/>
    <w:rsid w:val="00F32CFC"/>
    <w:rsid w:val="00F332F5"/>
    <w:rsid w:val="00F3377F"/>
    <w:rsid w:val="00F33BA9"/>
    <w:rsid w:val="00F33C67"/>
    <w:rsid w:val="00F34408"/>
    <w:rsid w:val="00F345C1"/>
    <w:rsid w:val="00F348B0"/>
    <w:rsid w:val="00F34B10"/>
    <w:rsid w:val="00F355D7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99"/>
    <w:rsid w:val="00F418B9"/>
    <w:rsid w:val="00F41B20"/>
    <w:rsid w:val="00F41D2B"/>
    <w:rsid w:val="00F41D84"/>
    <w:rsid w:val="00F42291"/>
    <w:rsid w:val="00F422DB"/>
    <w:rsid w:val="00F42329"/>
    <w:rsid w:val="00F44267"/>
    <w:rsid w:val="00F442DE"/>
    <w:rsid w:val="00F443B5"/>
    <w:rsid w:val="00F44684"/>
    <w:rsid w:val="00F449E2"/>
    <w:rsid w:val="00F44CFF"/>
    <w:rsid w:val="00F45018"/>
    <w:rsid w:val="00F4503E"/>
    <w:rsid w:val="00F450C3"/>
    <w:rsid w:val="00F4568F"/>
    <w:rsid w:val="00F4574D"/>
    <w:rsid w:val="00F457EF"/>
    <w:rsid w:val="00F45DD9"/>
    <w:rsid w:val="00F465EE"/>
    <w:rsid w:val="00F46B74"/>
    <w:rsid w:val="00F46E59"/>
    <w:rsid w:val="00F46EC3"/>
    <w:rsid w:val="00F47088"/>
    <w:rsid w:val="00F47BB5"/>
    <w:rsid w:val="00F47CDE"/>
    <w:rsid w:val="00F47F6F"/>
    <w:rsid w:val="00F50C2A"/>
    <w:rsid w:val="00F50C48"/>
    <w:rsid w:val="00F50E93"/>
    <w:rsid w:val="00F51299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6F6C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533D"/>
    <w:rsid w:val="00F7538B"/>
    <w:rsid w:val="00F75637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06F"/>
    <w:rsid w:val="00F843D2"/>
    <w:rsid w:val="00F84A0A"/>
    <w:rsid w:val="00F84D39"/>
    <w:rsid w:val="00F84E4B"/>
    <w:rsid w:val="00F85129"/>
    <w:rsid w:val="00F85AB8"/>
    <w:rsid w:val="00F85E62"/>
    <w:rsid w:val="00F85E86"/>
    <w:rsid w:val="00F86C21"/>
    <w:rsid w:val="00F86C39"/>
    <w:rsid w:val="00F87882"/>
    <w:rsid w:val="00F90446"/>
    <w:rsid w:val="00F91043"/>
    <w:rsid w:val="00F913CD"/>
    <w:rsid w:val="00F9329B"/>
    <w:rsid w:val="00F947F3"/>
    <w:rsid w:val="00F96046"/>
    <w:rsid w:val="00F961B7"/>
    <w:rsid w:val="00F96235"/>
    <w:rsid w:val="00F9670A"/>
    <w:rsid w:val="00F97C68"/>
    <w:rsid w:val="00FA0A9C"/>
    <w:rsid w:val="00FA2258"/>
    <w:rsid w:val="00FA268B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1E1E"/>
    <w:rsid w:val="00FB273C"/>
    <w:rsid w:val="00FB3108"/>
    <w:rsid w:val="00FB3469"/>
    <w:rsid w:val="00FB4397"/>
    <w:rsid w:val="00FB458F"/>
    <w:rsid w:val="00FB45C2"/>
    <w:rsid w:val="00FB4746"/>
    <w:rsid w:val="00FB475A"/>
    <w:rsid w:val="00FB4CA7"/>
    <w:rsid w:val="00FB4D26"/>
    <w:rsid w:val="00FB5278"/>
    <w:rsid w:val="00FB5ECE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48"/>
    <w:rsid w:val="00FD2C8F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378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855"/>
    <w:rsid w:val="00FE5FBC"/>
    <w:rsid w:val="00FE6FF2"/>
    <w:rsid w:val="00FF0175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75F2"/>
    <w:rsid w:val="00FF778F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19400-35A9-4B0E-A582-03BB3A93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8</TotalTime>
  <Pages>9</Pages>
  <Words>1982</Words>
  <Characters>13925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9</cp:revision>
  <cp:lastPrinted>2019-09-23T08:50:00Z</cp:lastPrinted>
  <dcterms:created xsi:type="dcterms:W3CDTF">2019-09-23T12:35:00Z</dcterms:created>
  <dcterms:modified xsi:type="dcterms:W3CDTF">2019-09-26T07:09:00Z</dcterms:modified>
</cp:coreProperties>
</file>