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71C5A" w:rsidRDefault="0023759F">
      <w:pPr>
        <w:jc w:val="center"/>
        <w:rPr>
          <w:b/>
          <w:sz w:val="16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proofErr w:type="gramStart"/>
      <w:r w:rsidR="0023759F">
        <w:t>П</w:t>
      </w:r>
      <w:proofErr w:type="gramEnd"/>
      <w:r w:rsidR="0023759F">
        <w:t xml:space="preserve"> Р И К А З</w:t>
      </w:r>
      <w:r w:rsidR="00245E11">
        <w:rPr>
          <w:sz w:val="28"/>
        </w:rPr>
        <w:t xml:space="preserve"> </w:t>
      </w: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EA662F">
        <w:rPr>
          <w:sz w:val="28"/>
          <w:szCs w:val="28"/>
          <w:u w:val="single"/>
        </w:rPr>
        <w:t>26.09.2019</w:t>
      </w:r>
      <w:r w:rsidR="00245E11">
        <w:rPr>
          <w:sz w:val="22"/>
        </w:rPr>
        <w:t xml:space="preserve">                                                                                 </w:t>
      </w:r>
      <w:r w:rsidR="00C65337">
        <w:rPr>
          <w:sz w:val="22"/>
        </w:rPr>
        <w:t xml:space="preserve">      </w:t>
      </w:r>
      <w:r w:rsidR="00EA662F">
        <w:rPr>
          <w:sz w:val="22"/>
        </w:rPr>
        <w:tab/>
      </w:r>
      <w:r w:rsidR="00EA662F">
        <w:rPr>
          <w:sz w:val="22"/>
        </w:rPr>
        <w:tab/>
      </w:r>
      <w:r w:rsidR="00EA662F">
        <w:rPr>
          <w:sz w:val="22"/>
        </w:rPr>
        <w:tab/>
      </w:r>
      <w:r w:rsidR="00C65337">
        <w:rPr>
          <w:sz w:val="22"/>
        </w:rPr>
        <w:t xml:space="preserve">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EA662F">
        <w:rPr>
          <w:sz w:val="28"/>
          <w:szCs w:val="28"/>
          <w:u w:val="single"/>
        </w:rPr>
        <w:t>102-А</w:t>
      </w:r>
    </w:p>
    <w:p w:rsidR="00245E11" w:rsidRDefault="00245E11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855365" w:rsidRPr="00BF5A09" w:rsidRDefault="00855365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52F4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855365" w:rsidRDefault="00855365" w:rsidP="0023310E">
      <w:pPr>
        <w:pStyle w:val="a5"/>
        <w:ind w:firstLine="709"/>
        <w:jc w:val="center"/>
        <w:rPr>
          <w:b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spellStart"/>
      <w:proofErr w:type="gramStart"/>
      <w:r w:rsidRPr="001833BE">
        <w:rPr>
          <w:bCs/>
          <w:szCs w:val="28"/>
        </w:rPr>
        <w:t>П</w:t>
      </w:r>
      <w:proofErr w:type="spellEnd"/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290E7E" w:rsidRDefault="00B0598A" w:rsidP="007E5A73">
      <w:pPr>
        <w:ind w:firstLine="567"/>
        <w:jc w:val="both"/>
        <w:rPr>
          <w:sz w:val="28"/>
          <w:szCs w:val="28"/>
        </w:rPr>
      </w:pPr>
      <w:proofErr w:type="gramStart"/>
      <w:r w:rsidRPr="00AD79CF">
        <w:rPr>
          <w:sz w:val="28"/>
          <w:szCs w:val="28"/>
        </w:rPr>
        <w:t xml:space="preserve">Внести в приложение к приказу  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552F40">
        <w:rPr>
          <w:sz w:val="28"/>
          <w:szCs w:val="28"/>
        </w:rPr>
        <w:t xml:space="preserve">следующие </w:t>
      </w:r>
      <w:r w:rsidR="00AC1072">
        <w:rPr>
          <w:sz w:val="28"/>
          <w:szCs w:val="28"/>
        </w:rPr>
        <w:t>изменени</w:t>
      </w:r>
      <w:r w:rsidR="00552F40">
        <w:rPr>
          <w:sz w:val="28"/>
          <w:szCs w:val="28"/>
        </w:rPr>
        <w:t xml:space="preserve">я: </w:t>
      </w:r>
      <w:proofErr w:type="gramEnd"/>
    </w:p>
    <w:p w:rsidR="007764E3" w:rsidRDefault="007764E3" w:rsidP="007E5A73">
      <w:pPr>
        <w:ind w:firstLine="567"/>
        <w:jc w:val="both"/>
        <w:rPr>
          <w:sz w:val="28"/>
          <w:szCs w:val="28"/>
        </w:rPr>
      </w:pPr>
    </w:p>
    <w:p w:rsidR="007764E3" w:rsidRDefault="007764E3" w:rsidP="007764E3">
      <w:pPr>
        <w:pStyle w:val="af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985"/>
      </w:tblGrid>
      <w:tr w:rsidR="007764E3" w:rsidRPr="00BF1A34" w:rsidTr="007764E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7764E3" w:rsidRDefault="007764E3" w:rsidP="007764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501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64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научно-практических конференций, направленных на создание условий для функционального развития языков народов Республики Адыгея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7764E3" w:rsidRDefault="007764E3" w:rsidP="00EA662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E3">
              <w:rPr>
                <w:rFonts w:ascii="Times New Roman" w:hAnsi="Times New Roman" w:cs="Times New Roman"/>
                <w:sz w:val="28"/>
                <w:szCs w:val="28"/>
              </w:rPr>
              <w:t>521061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64E3" w:rsidRDefault="007764E3" w:rsidP="007764E3">
      <w:pPr>
        <w:pStyle w:val="af"/>
        <w:ind w:left="927"/>
        <w:jc w:val="both"/>
        <w:rPr>
          <w:sz w:val="28"/>
          <w:szCs w:val="28"/>
        </w:rPr>
      </w:pPr>
    </w:p>
    <w:p w:rsidR="007764E3" w:rsidRDefault="007764E3" w:rsidP="007764E3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985"/>
      </w:tblGrid>
      <w:tr w:rsidR="007764E3" w:rsidRPr="00BF1A34" w:rsidTr="00EA662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FC2EE3" w:rsidRDefault="00FC2EE3" w:rsidP="00EA662F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4E3" w:rsidRPr="00FC2E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создание условий для функционального развития языков народов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FC2EE3" w:rsidRDefault="007764E3" w:rsidP="00EA662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E3">
              <w:rPr>
                <w:rFonts w:ascii="Times New Roman" w:hAnsi="Times New Roman" w:cs="Times New Roman"/>
                <w:sz w:val="28"/>
                <w:szCs w:val="28"/>
              </w:rPr>
              <w:t>521061</w:t>
            </w:r>
            <w:r w:rsidR="00FC2EE3" w:rsidRPr="00FC2EE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52F40" w:rsidRPr="00552F40" w:rsidRDefault="00552F40" w:rsidP="00552F40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86D83" w:rsidRPr="00E50E0C" w:rsidTr="007E5A7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AD4A32" w:rsidRDefault="00D86D83" w:rsidP="00EA662F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4A3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D4A3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D86D83" w:rsidRDefault="00D86D83" w:rsidP="00EA6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32">
              <w:rPr>
                <w:sz w:val="28"/>
                <w:szCs w:val="28"/>
              </w:rPr>
              <w:t>5910В</w:t>
            </w:r>
            <w:r w:rsidRPr="00AD4A32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A66A1" w:rsidRDefault="003A66A1" w:rsidP="00F35CF0">
      <w:pPr>
        <w:ind w:firstLine="567"/>
        <w:jc w:val="both"/>
        <w:rPr>
          <w:sz w:val="28"/>
          <w:szCs w:val="28"/>
        </w:rPr>
      </w:pPr>
    </w:p>
    <w:p w:rsidR="003F77E4" w:rsidRDefault="00552F40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F77E4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86D83" w:rsidRPr="0071700C" w:rsidTr="00EA662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D86D83" w:rsidRDefault="00D86D83" w:rsidP="00EA662F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83">
              <w:rPr>
                <w:rFonts w:ascii="Times New Roman" w:hAnsi="Times New Roman" w:cs="Times New Roman"/>
                <w:sz w:val="28"/>
                <w:szCs w:val="28"/>
              </w:rPr>
              <w:t xml:space="preserve">«Реконструкция здания государственного бюджетного учреждения культуры Республики Адыгея «Национальный музей Республики Адыгея» с пристройкой </w:t>
            </w:r>
            <w:proofErr w:type="spellStart"/>
            <w:r w:rsidRPr="00D86D83">
              <w:rPr>
                <w:rFonts w:ascii="Times New Roman" w:hAnsi="Times New Roman" w:cs="Times New Roman"/>
                <w:sz w:val="28"/>
                <w:szCs w:val="28"/>
              </w:rPr>
              <w:t>фондохранилищ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D86D83" w:rsidRDefault="00D86D83" w:rsidP="00053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D83">
              <w:rPr>
                <w:sz w:val="28"/>
                <w:szCs w:val="28"/>
              </w:rPr>
              <w:t>5910Г7»</w:t>
            </w:r>
            <w:r w:rsidR="000538F3">
              <w:rPr>
                <w:sz w:val="28"/>
                <w:szCs w:val="28"/>
              </w:rPr>
              <w:t>;</w:t>
            </w:r>
          </w:p>
        </w:tc>
      </w:tr>
    </w:tbl>
    <w:p w:rsidR="003F77E4" w:rsidRDefault="003F77E4" w:rsidP="00F35CF0">
      <w:pPr>
        <w:ind w:firstLine="567"/>
        <w:jc w:val="both"/>
        <w:rPr>
          <w:sz w:val="28"/>
          <w:szCs w:val="28"/>
        </w:rPr>
      </w:pPr>
    </w:p>
    <w:p w:rsidR="0055519E" w:rsidRDefault="00707425" w:rsidP="0055519E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19E">
        <w:rPr>
          <w:sz w:val="28"/>
          <w:szCs w:val="28"/>
        </w:rPr>
        <w:t>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55519E" w:rsidRPr="00FB536C" w:rsidTr="00707425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9E" w:rsidRPr="00FB536C" w:rsidRDefault="000538F3" w:rsidP="00EA6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519E" w:rsidRPr="00FB536C">
              <w:rPr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="0055519E" w:rsidRPr="00FB536C">
              <w:rPr>
                <w:sz w:val="28"/>
                <w:szCs w:val="28"/>
              </w:rPr>
              <w:t>Энем</w:t>
            </w:r>
            <w:proofErr w:type="spellEnd"/>
            <w:r w:rsidR="0055519E" w:rsidRPr="00FB536C">
              <w:rPr>
                <w:sz w:val="28"/>
                <w:szCs w:val="28"/>
              </w:rPr>
              <w:t xml:space="preserve"> - </w:t>
            </w:r>
            <w:proofErr w:type="spellStart"/>
            <w:r w:rsidR="0055519E" w:rsidRPr="00FB536C">
              <w:rPr>
                <w:sz w:val="28"/>
                <w:szCs w:val="28"/>
              </w:rPr>
              <w:t>Новобжегокай</w:t>
            </w:r>
            <w:proofErr w:type="spellEnd"/>
            <w:r w:rsidR="0055519E" w:rsidRPr="00FB536C">
              <w:rPr>
                <w:sz w:val="28"/>
                <w:szCs w:val="28"/>
              </w:rPr>
              <w:t xml:space="preserve"> в </w:t>
            </w:r>
            <w:proofErr w:type="spellStart"/>
            <w:r w:rsidR="0055519E" w:rsidRPr="00FB536C">
              <w:rPr>
                <w:sz w:val="28"/>
                <w:szCs w:val="28"/>
              </w:rPr>
              <w:t>Тахтамукайском</w:t>
            </w:r>
            <w:proofErr w:type="spellEnd"/>
            <w:r w:rsidR="0055519E" w:rsidRPr="00FB536C">
              <w:rPr>
                <w:sz w:val="28"/>
                <w:szCs w:val="28"/>
              </w:rPr>
              <w:t xml:space="preserve"> районе Республики Адыгея, в том числе проектно-изыскательские работы и авторский надзор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9E" w:rsidRPr="00FB536C" w:rsidRDefault="0055519E" w:rsidP="00EA662F">
            <w:pPr>
              <w:jc w:val="center"/>
              <w:rPr>
                <w:color w:val="000000"/>
                <w:sz w:val="28"/>
                <w:szCs w:val="28"/>
              </w:rPr>
            </w:pPr>
            <w:r w:rsidRPr="00FB536C">
              <w:rPr>
                <w:color w:val="000000"/>
                <w:sz w:val="28"/>
                <w:szCs w:val="28"/>
              </w:rPr>
              <w:t>5Л10У7</w:t>
            </w:r>
            <w:r w:rsidR="000538F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5519E" w:rsidRPr="0055519E" w:rsidRDefault="0055519E" w:rsidP="0055519E">
      <w:pPr>
        <w:pStyle w:val="af"/>
        <w:ind w:left="927"/>
        <w:jc w:val="both"/>
        <w:rPr>
          <w:sz w:val="28"/>
          <w:szCs w:val="28"/>
        </w:rPr>
      </w:pPr>
    </w:p>
    <w:p w:rsidR="00290E7E" w:rsidRDefault="00F54616" w:rsidP="0098493C">
      <w:pPr>
        <w:pStyle w:val="4"/>
        <w:ind w:firstLine="567"/>
        <w:rPr>
          <w:szCs w:val="28"/>
        </w:rPr>
      </w:pPr>
      <w:r>
        <w:rPr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F54616" w:rsidRPr="00510B12" w:rsidTr="00F54616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0538F3" w:rsidP="00EA6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>«</w:t>
            </w:r>
            <w:r w:rsidR="00F54616" w:rsidRPr="00F07655">
              <w:rPr>
                <w:sz w:val="28"/>
                <w:szCs w:val="28"/>
              </w:rPr>
              <w:t xml:space="preserve">Строительство тротуара на автомобильной дороге подъезд к п. Тульскому на </w:t>
            </w:r>
            <w:proofErr w:type="gramStart"/>
            <w:r w:rsidR="00F54616" w:rsidRPr="00F07655">
              <w:rPr>
                <w:sz w:val="28"/>
                <w:szCs w:val="28"/>
              </w:rPr>
              <w:t>км</w:t>
            </w:r>
            <w:proofErr w:type="gramEnd"/>
            <w:r w:rsidR="00F54616" w:rsidRPr="00F07655">
              <w:rPr>
                <w:sz w:val="28"/>
                <w:szCs w:val="28"/>
              </w:rPr>
              <w:t xml:space="preserve"> 2+900 - 4+900, в границах МО «</w:t>
            </w:r>
            <w:proofErr w:type="spellStart"/>
            <w:r w:rsidR="00F54616" w:rsidRPr="00F07655">
              <w:rPr>
                <w:sz w:val="28"/>
                <w:szCs w:val="28"/>
              </w:rPr>
              <w:t>Майкопский</w:t>
            </w:r>
            <w:proofErr w:type="spellEnd"/>
            <w:r w:rsidR="00F54616" w:rsidRPr="00F07655">
              <w:rPr>
                <w:sz w:val="28"/>
                <w:szCs w:val="28"/>
              </w:rPr>
              <w:t xml:space="preserve"> район» Республики Адыгея, в том числе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F54616" w:rsidP="00EA662F">
            <w:pPr>
              <w:jc w:val="center"/>
              <w:rPr>
                <w:color w:val="000000"/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>5Л10Ф7</w:t>
            </w:r>
          </w:p>
        </w:tc>
      </w:tr>
      <w:tr w:rsidR="00F54616" w:rsidRPr="00510B12" w:rsidTr="00F54616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F54616" w:rsidP="00EA6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 xml:space="preserve">Строительство тротуара на автомобильной дороге подъезд к </w:t>
            </w:r>
            <w:proofErr w:type="gramStart"/>
            <w:r w:rsidRPr="00F07655">
              <w:rPr>
                <w:sz w:val="28"/>
                <w:szCs w:val="28"/>
              </w:rPr>
              <w:t>г</w:t>
            </w:r>
            <w:proofErr w:type="gramEnd"/>
            <w:r w:rsidRPr="00F07655">
              <w:rPr>
                <w:sz w:val="28"/>
                <w:szCs w:val="28"/>
              </w:rPr>
              <w:t>. Адыгейск на км 2+070 - 2+935, в границах МО «Город Адыгейск» Республики Адыгея, в том числе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F54616" w:rsidP="00EA662F">
            <w:pPr>
              <w:jc w:val="center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>5Л10Ц7</w:t>
            </w:r>
          </w:p>
        </w:tc>
      </w:tr>
      <w:tr w:rsidR="00F54616" w:rsidRPr="00510B12" w:rsidTr="00F54616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F54616" w:rsidP="00EA6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F07655">
              <w:rPr>
                <w:sz w:val="28"/>
                <w:szCs w:val="28"/>
              </w:rPr>
              <w:t>Энем</w:t>
            </w:r>
            <w:proofErr w:type="spellEnd"/>
            <w:r w:rsidRPr="00F07655">
              <w:rPr>
                <w:sz w:val="28"/>
                <w:szCs w:val="28"/>
              </w:rPr>
              <w:t xml:space="preserve"> - </w:t>
            </w:r>
            <w:proofErr w:type="spellStart"/>
            <w:r w:rsidRPr="00F07655">
              <w:rPr>
                <w:sz w:val="28"/>
                <w:szCs w:val="28"/>
              </w:rPr>
              <w:t>Адыгейск</w:t>
            </w:r>
            <w:proofErr w:type="spellEnd"/>
            <w:r w:rsidRPr="00F07655">
              <w:rPr>
                <w:sz w:val="28"/>
                <w:szCs w:val="28"/>
              </w:rPr>
              <w:t xml:space="preserve"> на </w:t>
            </w:r>
            <w:proofErr w:type="gramStart"/>
            <w:r w:rsidRPr="00F07655">
              <w:rPr>
                <w:sz w:val="28"/>
                <w:szCs w:val="28"/>
              </w:rPr>
              <w:t>км</w:t>
            </w:r>
            <w:proofErr w:type="gramEnd"/>
            <w:r w:rsidRPr="00F07655">
              <w:rPr>
                <w:sz w:val="28"/>
                <w:szCs w:val="28"/>
              </w:rPr>
              <w:t xml:space="preserve"> 15+950 - 17+400, в границах МО «</w:t>
            </w:r>
            <w:proofErr w:type="spellStart"/>
            <w:r w:rsidRPr="00F07655">
              <w:rPr>
                <w:sz w:val="28"/>
                <w:szCs w:val="28"/>
              </w:rPr>
              <w:t>Тахтамукайский</w:t>
            </w:r>
            <w:proofErr w:type="spellEnd"/>
            <w:r w:rsidRPr="00F07655">
              <w:rPr>
                <w:sz w:val="28"/>
                <w:szCs w:val="28"/>
              </w:rPr>
              <w:t xml:space="preserve"> район» Республики Адыгея, в том числе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F54616" w:rsidP="00EA662F">
            <w:pPr>
              <w:jc w:val="center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>5Л10Ч7</w:t>
            </w:r>
          </w:p>
        </w:tc>
      </w:tr>
      <w:tr w:rsidR="00F54616" w:rsidRPr="00510B12" w:rsidTr="00F54616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F54616" w:rsidP="00EA6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F07655">
              <w:rPr>
                <w:sz w:val="28"/>
                <w:szCs w:val="28"/>
              </w:rPr>
              <w:t>Хатажукай</w:t>
            </w:r>
            <w:proofErr w:type="spellEnd"/>
            <w:r w:rsidRPr="00F07655">
              <w:rPr>
                <w:sz w:val="28"/>
                <w:szCs w:val="28"/>
              </w:rPr>
              <w:t xml:space="preserve"> - Киров на </w:t>
            </w:r>
            <w:proofErr w:type="gramStart"/>
            <w:r w:rsidRPr="00F07655">
              <w:rPr>
                <w:sz w:val="28"/>
                <w:szCs w:val="28"/>
              </w:rPr>
              <w:t>км</w:t>
            </w:r>
            <w:proofErr w:type="gramEnd"/>
            <w:r w:rsidRPr="00F07655">
              <w:rPr>
                <w:sz w:val="28"/>
                <w:szCs w:val="28"/>
              </w:rPr>
              <w:t xml:space="preserve"> 3+620 - 4+900, в границах МО «Шовгеновский район» Республики Адыгея, в том числе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F54616" w:rsidP="00EA662F">
            <w:pPr>
              <w:jc w:val="center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>5Л10Ш7</w:t>
            </w:r>
            <w:bookmarkStart w:id="1" w:name="_GoBack"/>
            <w:bookmarkEnd w:id="1"/>
            <w:r w:rsidR="000538F3" w:rsidRPr="00F07655">
              <w:rPr>
                <w:sz w:val="28"/>
                <w:szCs w:val="28"/>
              </w:rPr>
              <w:t>».</w:t>
            </w:r>
          </w:p>
        </w:tc>
      </w:tr>
    </w:tbl>
    <w:p w:rsidR="00F54616" w:rsidRDefault="00F54616" w:rsidP="00F54616">
      <w:pPr>
        <w:rPr>
          <w:sz w:val="28"/>
          <w:szCs w:val="28"/>
        </w:rPr>
      </w:pPr>
    </w:p>
    <w:p w:rsidR="00B130A7" w:rsidRPr="00B130A7" w:rsidRDefault="00B130A7" w:rsidP="00F54616">
      <w:pPr>
        <w:rPr>
          <w:sz w:val="28"/>
          <w:szCs w:val="28"/>
        </w:rPr>
      </w:pPr>
    </w:p>
    <w:p w:rsidR="00290E7E" w:rsidRPr="00B130A7" w:rsidRDefault="00290E7E" w:rsidP="00290E7E">
      <w:pPr>
        <w:rPr>
          <w:sz w:val="28"/>
          <w:szCs w:val="28"/>
        </w:rPr>
      </w:pP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E03EA6">
        <w:rPr>
          <w:szCs w:val="28"/>
        </w:rPr>
        <w:t>Министр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   </w:t>
      </w:r>
      <w:r w:rsidR="002F4412">
        <w:rPr>
          <w:szCs w:val="28"/>
        </w:rPr>
        <w:t xml:space="preserve"> </w:t>
      </w:r>
      <w:r w:rsidR="00E267A3">
        <w:rPr>
          <w:szCs w:val="28"/>
        </w:rPr>
        <w:t xml:space="preserve"> </w:t>
      </w:r>
      <w:r w:rsidR="00BE5288">
        <w:rPr>
          <w:szCs w:val="28"/>
        </w:rPr>
        <w:t xml:space="preserve">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Д.З. </w:t>
      </w:r>
      <w:proofErr w:type="spellStart"/>
      <w:r>
        <w:rPr>
          <w:szCs w:val="28"/>
        </w:rPr>
        <w:t>Долев</w:t>
      </w:r>
      <w:proofErr w:type="spellEnd"/>
    </w:p>
    <w:sectPr w:rsidR="00164A73" w:rsidRPr="00972226" w:rsidSect="00F07655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2F" w:rsidRDefault="00EA662F">
      <w:r>
        <w:separator/>
      </w:r>
    </w:p>
  </w:endnote>
  <w:endnote w:type="continuationSeparator" w:id="0">
    <w:p w:rsidR="00EA662F" w:rsidRDefault="00EA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2F" w:rsidRDefault="00EA66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A662F" w:rsidRDefault="00EA66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2F" w:rsidRDefault="00EA662F">
    <w:pPr>
      <w:pStyle w:val="a6"/>
      <w:jc w:val="right"/>
    </w:pPr>
  </w:p>
  <w:p w:rsidR="00EA662F" w:rsidRDefault="00EA66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2F" w:rsidRDefault="00EA662F">
      <w:r>
        <w:separator/>
      </w:r>
    </w:p>
  </w:footnote>
  <w:footnote w:type="continuationSeparator" w:id="0">
    <w:p w:rsidR="00EA662F" w:rsidRDefault="00EA6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937"/>
      <w:docPartObj>
        <w:docPartGallery w:val="Page Numbers (Top of Page)"/>
        <w:docPartUnique/>
      </w:docPartObj>
    </w:sdtPr>
    <w:sdtContent>
      <w:p w:rsidR="00EA662F" w:rsidRDefault="00EA662F">
        <w:pPr>
          <w:pStyle w:val="a9"/>
          <w:jc w:val="center"/>
        </w:pPr>
        <w:fldSimple w:instr=" PAGE   \* MERGEFORMAT ">
          <w:r w:rsidR="00013AC1">
            <w:rPr>
              <w:noProof/>
            </w:rPr>
            <w:t>2</w:t>
          </w:r>
        </w:fldSimple>
      </w:p>
    </w:sdtContent>
  </w:sdt>
  <w:p w:rsidR="00EA662F" w:rsidRDefault="00EA66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1A7E97"/>
    <w:multiLevelType w:val="hybridMultilevel"/>
    <w:tmpl w:val="72746546"/>
    <w:lvl w:ilvl="0" w:tplc="7AD241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050426C"/>
    <w:multiLevelType w:val="hybridMultilevel"/>
    <w:tmpl w:val="A0D8302C"/>
    <w:lvl w:ilvl="0" w:tplc="20E42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5E945B0"/>
    <w:multiLevelType w:val="hybridMultilevel"/>
    <w:tmpl w:val="112E6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2E6B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4C7C7D23"/>
    <w:multiLevelType w:val="hybridMultilevel"/>
    <w:tmpl w:val="C4F6B502"/>
    <w:lvl w:ilvl="0" w:tplc="476C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7824C89"/>
    <w:multiLevelType w:val="hybridMultilevel"/>
    <w:tmpl w:val="0C0EE858"/>
    <w:lvl w:ilvl="0" w:tplc="19F4FFC4">
      <w:start w:val="2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B3A5B"/>
    <w:multiLevelType w:val="hybridMultilevel"/>
    <w:tmpl w:val="C3204C58"/>
    <w:lvl w:ilvl="0" w:tplc="3956F3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1151AB"/>
    <w:multiLevelType w:val="hybridMultilevel"/>
    <w:tmpl w:val="6308850C"/>
    <w:lvl w:ilvl="0" w:tplc="491C22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D61D9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2D4E94"/>
    <w:multiLevelType w:val="hybridMultilevel"/>
    <w:tmpl w:val="F8405792"/>
    <w:lvl w:ilvl="0" w:tplc="6A9A3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24"/>
  </w:num>
  <w:num w:numId="11">
    <w:abstractNumId w:val="19"/>
  </w:num>
  <w:num w:numId="12">
    <w:abstractNumId w:val="8"/>
  </w:num>
  <w:num w:numId="13">
    <w:abstractNumId w:val="13"/>
  </w:num>
  <w:num w:numId="14">
    <w:abstractNumId w:val="18"/>
  </w:num>
  <w:num w:numId="15">
    <w:abstractNumId w:val="10"/>
  </w:num>
  <w:num w:numId="16">
    <w:abstractNumId w:val="15"/>
  </w:num>
  <w:num w:numId="17">
    <w:abstractNumId w:val="7"/>
  </w:num>
  <w:num w:numId="18">
    <w:abstractNumId w:val="25"/>
  </w:num>
  <w:num w:numId="19">
    <w:abstractNumId w:val="14"/>
  </w:num>
  <w:num w:numId="20">
    <w:abstractNumId w:val="17"/>
  </w:num>
  <w:num w:numId="21">
    <w:abstractNumId w:val="22"/>
  </w:num>
  <w:num w:numId="22">
    <w:abstractNumId w:val="21"/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4C70"/>
    <w:rsid w:val="00007288"/>
    <w:rsid w:val="00012978"/>
    <w:rsid w:val="00013A0D"/>
    <w:rsid w:val="00013AC1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77BB"/>
    <w:rsid w:val="00052005"/>
    <w:rsid w:val="00052896"/>
    <w:rsid w:val="000538F3"/>
    <w:rsid w:val="00055CC8"/>
    <w:rsid w:val="000613DF"/>
    <w:rsid w:val="0006162F"/>
    <w:rsid w:val="0006534F"/>
    <w:rsid w:val="00071AAC"/>
    <w:rsid w:val="000741E9"/>
    <w:rsid w:val="00074504"/>
    <w:rsid w:val="0007758D"/>
    <w:rsid w:val="00080102"/>
    <w:rsid w:val="00080879"/>
    <w:rsid w:val="00083A4B"/>
    <w:rsid w:val="00083BE2"/>
    <w:rsid w:val="000850EC"/>
    <w:rsid w:val="000904A9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C4692"/>
    <w:rsid w:val="000D01AB"/>
    <w:rsid w:val="000D0620"/>
    <w:rsid w:val="000D1A94"/>
    <w:rsid w:val="000D3597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74E"/>
    <w:rsid w:val="001237BE"/>
    <w:rsid w:val="00126A68"/>
    <w:rsid w:val="0013276B"/>
    <w:rsid w:val="00133C17"/>
    <w:rsid w:val="0013641D"/>
    <w:rsid w:val="00136C49"/>
    <w:rsid w:val="00145F56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A73"/>
    <w:rsid w:val="00172F57"/>
    <w:rsid w:val="00175187"/>
    <w:rsid w:val="0017589A"/>
    <w:rsid w:val="00180A47"/>
    <w:rsid w:val="0018261F"/>
    <w:rsid w:val="00183537"/>
    <w:rsid w:val="001849D7"/>
    <w:rsid w:val="001854F6"/>
    <w:rsid w:val="0018633F"/>
    <w:rsid w:val="00186757"/>
    <w:rsid w:val="0018794A"/>
    <w:rsid w:val="001945B9"/>
    <w:rsid w:val="00195DD6"/>
    <w:rsid w:val="001A3C94"/>
    <w:rsid w:val="001A5D8D"/>
    <w:rsid w:val="001B13E7"/>
    <w:rsid w:val="001B1DA3"/>
    <w:rsid w:val="001B7D84"/>
    <w:rsid w:val="001C14D1"/>
    <w:rsid w:val="001D41A4"/>
    <w:rsid w:val="001D763B"/>
    <w:rsid w:val="001E0B69"/>
    <w:rsid w:val="001E0D7B"/>
    <w:rsid w:val="001E6D9F"/>
    <w:rsid w:val="001E7D6D"/>
    <w:rsid w:val="001F2A2D"/>
    <w:rsid w:val="001F3B51"/>
    <w:rsid w:val="001F5AE4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473C"/>
    <w:rsid w:val="00224FE2"/>
    <w:rsid w:val="00225EE2"/>
    <w:rsid w:val="00230D6F"/>
    <w:rsid w:val="00230DEC"/>
    <w:rsid w:val="002330C6"/>
    <w:rsid w:val="0023310E"/>
    <w:rsid w:val="00233DCC"/>
    <w:rsid w:val="0023759F"/>
    <w:rsid w:val="00240738"/>
    <w:rsid w:val="00245E11"/>
    <w:rsid w:val="00250291"/>
    <w:rsid w:val="00250686"/>
    <w:rsid w:val="00252940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E7E"/>
    <w:rsid w:val="0029598E"/>
    <w:rsid w:val="00297514"/>
    <w:rsid w:val="002A4256"/>
    <w:rsid w:val="002A435C"/>
    <w:rsid w:val="002A5B28"/>
    <w:rsid w:val="002A697D"/>
    <w:rsid w:val="002A79D6"/>
    <w:rsid w:val="002B337C"/>
    <w:rsid w:val="002B4AB9"/>
    <w:rsid w:val="002C3A21"/>
    <w:rsid w:val="002C4745"/>
    <w:rsid w:val="002C694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2745D"/>
    <w:rsid w:val="00330369"/>
    <w:rsid w:val="00330849"/>
    <w:rsid w:val="00332E5C"/>
    <w:rsid w:val="00333198"/>
    <w:rsid w:val="00336DC7"/>
    <w:rsid w:val="0034027E"/>
    <w:rsid w:val="00340D20"/>
    <w:rsid w:val="00342285"/>
    <w:rsid w:val="00351319"/>
    <w:rsid w:val="0036194C"/>
    <w:rsid w:val="00363954"/>
    <w:rsid w:val="00365049"/>
    <w:rsid w:val="003653C1"/>
    <w:rsid w:val="003772D9"/>
    <w:rsid w:val="00380FFE"/>
    <w:rsid w:val="00386EA5"/>
    <w:rsid w:val="00387BC7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18C7"/>
    <w:rsid w:val="003D06D7"/>
    <w:rsid w:val="003D3683"/>
    <w:rsid w:val="003D66B2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11E01"/>
    <w:rsid w:val="00416D44"/>
    <w:rsid w:val="00420C62"/>
    <w:rsid w:val="00421C22"/>
    <w:rsid w:val="00422978"/>
    <w:rsid w:val="00424CE9"/>
    <w:rsid w:val="0042504E"/>
    <w:rsid w:val="00425D03"/>
    <w:rsid w:val="00427EC8"/>
    <w:rsid w:val="00430210"/>
    <w:rsid w:val="00431C8A"/>
    <w:rsid w:val="0043264F"/>
    <w:rsid w:val="0043415E"/>
    <w:rsid w:val="004342B5"/>
    <w:rsid w:val="00435BEB"/>
    <w:rsid w:val="004417AC"/>
    <w:rsid w:val="004470FE"/>
    <w:rsid w:val="0044731B"/>
    <w:rsid w:val="00447554"/>
    <w:rsid w:val="004517E9"/>
    <w:rsid w:val="00451D28"/>
    <w:rsid w:val="0046294F"/>
    <w:rsid w:val="00463C7F"/>
    <w:rsid w:val="00471C5A"/>
    <w:rsid w:val="00474D32"/>
    <w:rsid w:val="004753FB"/>
    <w:rsid w:val="004764BF"/>
    <w:rsid w:val="0047654C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A013E"/>
    <w:rsid w:val="004A2919"/>
    <w:rsid w:val="004A2ED7"/>
    <w:rsid w:val="004A538C"/>
    <w:rsid w:val="004B103D"/>
    <w:rsid w:val="004B21E8"/>
    <w:rsid w:val="004B3143"/>
    <w:rsid w:val="004B492D"/>
    <w:rsid w:val="004B5F2C"/>
    <w:rsid w:val="004C41B4"/>
    <w:rsid w:val="004C65E9"/>
    <w:rsid w:val="004C7793"/>
    <w:rsid w:val="004D0E4E"/>
    <w:rsid w:val="004D5D2C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138A"/>
    <w:rsid w:val="0051218A"/>
    <w:rsid w:val="005138E8"/>
    <w:rsid w:val="00515DE6"/>
    <w:rsid w:val="00516DB0"/>
    <w:rsid w:val="0052203E"/>
    <w:rsid w:val="00522E40"/>
    <w:rsid w:val="00523822"/>
    <w:rsid w:val="00523B87"/>
    <w:rsid w:val="0052476F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2F40"/>
    <w:rsid w:val="00553100"/>
    <w:rsid w:val="0055519E"/>
    <w:rsid w:val="00563700"/>
    <w:rsid w:val="0056373F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36CC"/>
    <w:rsid w:val="005A471A"/>
    <w:rsid w:val="005A6509"/>
    <w:rsid w:val="005B013D"/>
    <w:rsid w:val="005B4F6A"/>
    <w:rsid w:val="005B514C"/>
    <w:rsid w:val="005B5F06"/>
    <w:rsid w:val="005C092A"/>
    <w:rsid w:val="005C0F5C"/>
    <w:rsid w:val="005C3E8D"/>
    <w:rsid w:val="005C5512"/>
    <w:rsid w:val="005C69E5"/>
    <w:rsid w:val="005D1798"/>
    <w:rsid w:val="005D3F79"/>
    <w:rsid w:val="005D5A6F"/>
    <w:rsid w:val="005D69B4"/>
    <w:rsid w:val="005D6E97"/>
    <w:rsid w:val="005E0D66"/>
    <w:rsid w:val="005E0D7E"/>
    <w:rsid w:val="005E21E2"/>
    <w:rsid w:val="005E6D4E"/>
    <w:rsid w:val="005F18C0"/>
    <w:rsid w:val="005F7412"/>
    <w:rsid w:val="00602E7B"/>
    <w:rsid w:val="00604429"/>
    <w:rsid w:val="00605DDF"/>
    <w:rsid w:val="00611A62"/>
    <w:rsid w:val="00614BC3"/>
    <w:rsid w:val="006154C0"/>
    <w:rsid w:val="006159B3"/>
    <w:rsid w:val="006171F9"/>
    <w:rsid w:val="0061787B"/>
    <w:rsid w:val="0062089B"/>
    <w:rsid w:val="0062296F"/>
    <w:rsid w:val="006338F2"/>
    <w:rsid w:val="0063493F"/>
    <w:rsid w:val="0063626F"/>
    <w:rsid w:val="00642CA4"/>
    <w:rsid w:val="006468B4"/>
    <w:rsid w:val="006626AA"/>
    <w:rsid w:val="006626D4"/>
    <w:rsid w:val="006657AA"/>
    <w:rsid w:val="006663E7"/>
    <w:rsid w:val="00666AF7"/>
    <w:rsid w:val="0066718F"/>
    <w:rsid w:val="00675D1D"/>
    <w:rsid w:val="00677FCF"/>
    <w:rsid w:val="00680130"/>
    <w:rsid w:val="00682BDF"/>
    <w:rsid w:val="00693337"/>
    <w:rsid w:val="00694A0C"/>
    <w:rsid w:val="00696161"/>
    <w:rsid w:val="0069623C"/>
    <w:rsid w:val="0069797F"/>
    <w:rsid w:val="006A2B8A"/>
    <w:rsid w:val="006A564B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425"/>
    <w:rsid w:val="0070766B"/>
    <w:rsid w:val="00707AA9"/>
    <w:rsid w:val="00710DA8"/>
    <w:rsid w:val="0071208D"/>
    <w:rsid w:val="007123FF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64E3"/>
    <w:rsid w:val="00777BD6"/>
    <w:rsid w:val="0078011D"/>
    <w:rsid w:val="007818DA"/>
    <w:rsid w:val="007838B5"/>
    <w:rsid w:val="00792A5A"/>
    <w:rsid w:val="00793AAD"/>
    <w:rsid w:val="00796D3A"/>
    <w:rsid w:val="007A65DD"/>
    <w:rsid w:val="007A7C96"/>
    <w:rsid w:val="007B1C1F"/>
    <w:rsid w:val="007B562D"/>
    <w:rsid w:val="007C1C82"/>
    <w:rsid w:val="007C3A82"/>
    <w:rsid w:val="007C42E5"/>
    <w:rsid w:val="007E33AC"/>
    <w:rsid w:val="007E3FAF"/>
    <w:rsid w:val="007E5A73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FB9"/>
    <w:rsid w:val="008325C0"/>
    <w:rsid w:val="008439BD"/>
    <w:rsid w:val="008513CD"/>
    <w:rsid w:val="00855365"/>
    <w:rsid w:val="00855C3E"/>
    <w:rsid w:val="00855C50"/>
    <w:rsid w:val="008561DF"/>
    <w:rsid w:val="008637A8"/>
    <w:rsid w:val="00865CB1"/>
    <w:rsid w:val="00866195"/>
    <w:rsid w:val="00871696"/>
    <w:rsid w:val="008728FA"/>
    <w:rsid w:val="00872F6D"/>
    <w:rsid w:val="008761C8"/>
    <w:rsid w:val="008803E3"/>
    <w:rsid w:val="00886B48"/>
    <w:rsid w:val="008973FB"/>
    <w:rsid w:val="00897A39"/>
    <w:rsid w:val="008A443A"/>
    <w:rsid w:val="008A587C"/>
    <w:rsid w:val="008A6C91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E0C3A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664B"/>
    <w:rsid w:val="00930631"/>
    <w:rsid w:val="00931FCE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7925"/>
    <w:rsid w:val="00960B88"/>
    <w:rsid w:val="00960E95"/>
    <w:rsid w:val="00961E29"/>
    <w:rsid w:val="00963AC0"/>
    <w:rsid w:val="00964802"/>
    <w:rsid w:val="00967ECE"/>
    <w:rsid w:val="00972226"/>
    <w:rsid w:val="0098025F"/>
    <w:rsid w:val="009816BC"/>
    <w:rsid w:val="0098419C"/>
    <w:rsid w:val="0098493C"/>
    <w:rsid w:val="009856DC"/>
    <w:rsid w:val="009867E1"/>
    <w:rsid w:val="009903B4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62E7"/>
    <w:rsid w:val="009F657A"/>
    <w:rsid w:val="009F7C31"/>
    <w:rsid w:val="00A00504"/>
    <w:rsid w:val="00A00BF7"/>
    <w:rsid w:val="00A01471"/>
    <w:rsid w:val="00A05035"/>
    <w:rsid w:val="00A162C1"/>
    <w:rsid w:val="00A179DD"/>
    <w:rsid w:val="00A17C75"/>
    <w:rsid w:val="00A26F01"/>
    <w:rsid w:val="00A32696"/>
    <w:rsid w:val="00A3303F"/>
    <w:rsid w:val="00A377EA"/>
    <w:rsid w:val="00A41533"/>
    <w:rsid w:val="00A45A71"/>
    <w:rsid w:val="00A479CC"/>
    <w:rsid w:val="00A5663F"/>
    <w:rsid w:val="00A610BB"/>
    <w:rsid w:val="00A6239E"/>
    <w:rsid w:val="00A6534A"/>
    <w:rsid w:val="00A72700"/>
    <w:rsid w:val="00A76E43"/>
    <w:rsid w:val="00A839D8"/>
    <w:rsid w:val="00A84FAE"/>
    <w:rsid w:val="00A869B4"/>
    <w:rsid w:val="00A918A6"/>
    <w:rsid w:val="00A91FF5"/>
    <w:rsid w:val="00A925FF"/>
    <w:rsid w:val="00A942B7"/>
    <w:rsid w:val="00AA0225"/>
    <w:rsid w:val="00AA286C"/>
    <w:rsid w:val="00AA3EBF"/>
    <w:rsid w:val="00AA5ED5"/>
    <w:rsid w:val="00AC02E5"/>
    <w:rsid w:val="00AC1072"/>
    <w:rsid w:val="00AC4DE7"/>
    <w:rsid w:val="00AC561F"/>
    <w:rsid w:val="00AD2001"/>
    <w:rsid w:val="00AD34DB"/>
    <w:rsid w:val="00AD39ED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5B1F"/>
    <w:rsid w:val="00B0706B"/>
    <w:rsid w:val="00B130A7"/>
    <w:rsid w:val="00B13360"/>
    <w:rsid w:val="00B13E95"/>
    <w:rsid w:val="00B1713F"/>
    <w:rsid w:val="00B20C1A"/>
    <w:rsid w:val="00B2158D"/>
    <w:rsid w:val="00B3339B"/>
    <w:rsid w:val="00B34D2C"/>
    <w:rsid w:val="00B35D47"/>
    <w:rsid w:val="00B3683E"/>
    <w:rsid w:val="00B41011"/>
    <w:rsid w:val="00B54AD7"/>
    <w:rsid w:val="00B5629B"/>
    <w:rsid w:val="00B5682B"/>
    <w:rsid w:val="00B614C8"/>
    <w:rsid w:val="00B7503D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215F"/>
    <w:rsid w:val="00BC38BC"/>
    <w:rsid w:val="00BC5351"/>
    <w:rsid w:val="00BC7B1C"/>
    <w:rsid w:val="00BD0D62"/>
    <w:rsid w:val="00BD128D"/>
    <w:rsid w:val="00BD70B4"/>
    <w:rsid w:val="00BE13F8"/>
    <w:rsid w:val="00BE5288"/>
    <w:rsid w:val="00BF05E8"/>
    <w:rsid w:val="00BF0A9F"/>
    <w:rsid w:val="00BF51F2"/>
    <w:rsid w:val="00BF5A09"/>
    <w:rsid w:val="00BF6EFC"/>
    <w:rsid w:val="00BF7585"/>
    <w:rsid w:val="00BF7F4E"/>
    <w:rsid w:val="00C012F3"/>
    <w:rsid w:val="00C0356C"/>
    <w:rsid w:val="00C107AD"/>
    <w:rsid w:val="00C10D74"/>
    <w:rsid w:val="00C1453C"/>
    <w:rsid w:val="00C2219B"/>
    <w:rsid w:val="00C2255E"/>
    <w:rsid w:val="00C31378"/>
    <w:rsid w:val="00C3454B"/>
    <w:rsid w:val="00C4080A"/>
    <w:rsid w:val="00C4085C"/>
    <w:rsid w:val="00C4097E"/>
    <w:rsid w:val="00C413D0"/>
    <w:rsid w:val="00C4169D"/>
    <w:rsid w:val="00C41D89"/>
    <w:rsid w:val="00C4288A"/>
    <w:rsid w:val="00C44010"/>
    <w:rsid w:val="00C47AC0"/>
    <w:rsid w:val="00C53694"/>
    <w:rsid w:val="00C539FA"/>
    <w:rsid w:val="00C55A71"/>
    <w:rsid w:val="00C6141C"/>
    <w:rsid w:val="00C65337"/>
    <w:rsid w:val="00C72BC3"/>
    <w:rsid w:val="00C8288C"/>
    <w:rsid w:val="00C85EAC"/>
    <w:rsid w:val="00C87F72"/>
    <w:rsid w:val="00C92DA2"/>
    <w:rsid w:val="00C9324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3B18"/>
    <w:rsid w:val="00CC3C43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6488"/>
    <w:rsid w:val="00D1744F"/>
    <w:rsid w:val="00D222D4"/>
    <w:rsid w:val="00D25B54"/>
    <w:rsid w:val="00D3142F"/>
    <w:rsid w:val="00D3163A"/>
    <w:rsid w:val="00D33F3C"/>
    <w:rsid w:val="00D407B3"/>
    <w:rsid w:val="00D445CA"/>
    <w:rsid w:val="00D44854"/>
    <w:rsid w:val="00D45DB6"/>
    <w:rsid w:val="00D531B8"/>
    <w:rsid w:val="00D56A82"/>
    <w:rsid w:val="00D62F89"/>
    <w:rsid w:val="00D651E4"/>
    <w:rsid w:val="00D71E43"/>
    <w:rsid w:val="00D76DBA"/>
    <w:rsid w:val="00D808BF"/>
    <w:rsid w:val="00D8201F"/>
    <w:rsid w:val="00D86D83"/>
    <w:rsid w:val="00D8767D"/>
    <w:rsid w:val="00D90323"/>
    <w:rsid w:val="00D94634"/>
    <w:rsid w:val="00D95100"/>
    <w:rsid w:val="00D958F9"/>
    <w:rsid w:val="00D9675A"/>
    <w:rsid w:val="00DA0E8C"/>
    <w:rsid w:val="00DA15BE"/>
    <w:rsid w:val="00DA2446"/>
    <w:rsid w:val="00DA4C96"/>
    <w:rsid w:val="00DB1B94"/>
    <w:rsid w:val="00DB7844"/>
    <w:rsid w:val="00DC2BE5"/>
    <w:rsid w:val="00DC3729"/>
    <w:rsid w:val="00DC38F9"/>
    <w:rsid w:val="00DD0E96"/>
    <w:rsid w:val="00DD45C3"/>
    <w:rsid w:val="00DD4ADE"/>
    <w:rsid w:val="00DD503A"/>
    <w:rsid w:val="00DD505F"/>
    <w:rsid w:val="00DD5F3D"/>
    <w:rsid w:val="00DE12E2"/>
    <w:rsid w:val="00DE1731"/>
    <w:rsid w:val="00DE3D1D"/>
    <w:rsid w:val="00DE533B"/>
    <w:rsid w:val="00DE57C3"/>
    <w:rsid w:val="00DE7A16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4FD5"/>
    <w:rsid w:val="00E75616"/>
    <w:rsid w:val="00E8313A"/>
    <w:rsid w:val="00E86C8E"/>
    <w:rsid w:val="00E95606"/>
    <w:rsid w:val="00EA662F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07655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47E0"/>
    <w:rsid w:val="00F35CF0"/>
    <w:rsid w:val="00F368D5"/>
    <w:rsid w:val="00F36C6B"/>
    <w:rsid w:val="00F3771D"/>
    <w:rsid w:val="00F473D9"/>
    <w:rsid w:val="00F502E6"/>
    <w:rsid w:val="00F5403F"/>
    <w:rsid w:val="00F54616"/>
    <w:rsid w:val="00F54924"/>
    <w:rsid w:val="00F573E8"/>
    <w:rsid w:val="00F609FB"/>
    <w:rsid w:val="00F6362B"/>
    <w:rsid w:val="00F652F4"/>
    <w:rsid w:val="00F65C3E"/>
    <w:rsid w:val="00F7180C"/>
    <w:rsid w:val="00F7546D"/>
    <w:rsid w:val="00F760AB"/>
    <w:rsid w:val="00F76FA6"/>
    <w:rsid w:val="00F779BD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A0CAA"/>
    <w:rsid w:val="00FA4366"/>
    <w:rsid w:val="00FA4B0B"/>
    <w:rsid w:val="00FA78A9"/>
    <w:rsid w:val="00FB3BA5"/>
    <w:rsid w:val="00FC0341"/>
    <w:rsid w:val="00FC2EE3"/>
    <w:rsid w:val="00FC5AD9"/>
    <w:rsid w:val="00FD14E6"/>
    <w:rsid w:val="00FD42EC"/>
    <w:rsid w:val="00FD54D0"/>
    <w:rsid w:val="00FD628F"/>
    <w:rsid w:val="00FD704C"/>
    <w:rsid w:val="00FE1E1E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AE57-8BFC-4A30-847A-879DF747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466</TotalTime>
  <Pages>2</Pages>
  <Words>345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kadry</cp:lastModifiedBy>
  <cp:revision>502</cp:revision>
  <cp:lastPrinted>2019-09-03T14:49:00Z</cp:lastPrinted>
  <dcterms:created xsi:type="dcterms:W3CDTF">2017-07-25T14:19:00Z</dcterms:created>
  <dcterms:modified xsi:type="dcterms:W3CDTF">2019-09-26T07:31:00Z</dcterms:modified>
</cp:coreProperties>
</file>