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83A1C" w:rsidRDefault="006570E9">
      <w:pPr>
        <w:jc w:val="center"/>
        <w:rPr>
          <w:b/>
        </w:rPr>
      </w:pPr>
      <w:r w:rsidRPr="00B83A1C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B83A1C" w:rsidRDefault="0023759F">
      <w:pPr>
        <w:jc w:val="center"/>
        <w:rPr>
          <w:b/>
          <w:sz w:val="16"/>
          <w:lang w:val="en-US"/>
        </w:rPr>
      </w:pPr>
    </w:p>
    <w:p w:rsidR="0023759F" w:rsidRPr="00B83A1C" w:rsidRDefault="0023759F">
      <w:pPr>
        <w:jc w:val="center"/>
      </w:pPr>
      <w:r w:rsidRPr="00B83A1C">
        <w:t>МИНИСТЕРСТВО ФИНАНСОВ РЕСПУБЛИКИ АДЫГЕЯ</w:t>
      </w:r>
    </w:p>
    <w:p w:rsidR="0023759F" w:rsidRPr="00B83A1C" w:rsidRDefault="0023759F">
      <w:pPr>
        <w:jc w:val="center"/>
        <w:rPr>
          <w:sz w:val="16"/>
        </w:rPr>
      </w:pPr>
    </w:p>
    <w:p w:rsidR="0023759F" w:rsidRPr="00B83A1C" w:rsidRDefault="0023759F">
      <w:pPr>
        <w:pStyle w:val="3"/>
      </w:pPr>
      <w:proofErr w:type="gramStart"/>
      <w:r w:rsidRPr="00B83A1C">
        <w:t>П</w:t>
      </w:r>
      <w:proofErr w:type="gramEnd"/>
      <w:r w:rsidRPr="00B83A1C">
        <w:t xml:space="preserve"> Р И К А З</w:t>
      </w:r>
    </w:p>
    <w:p w:rsidR="0023759F" w:rsidRPr="00B83A1C" w:rsidRDefault="0023759F">
      <w:pPr>
        <w:jc w:val="center"/>
        <w:rPr>
          <w:b/>
          <w:sz w:val="28"/>
        </w:rPr>
      </w:pPr>
    </w:p>
    <w:p w:rsidR="0023759F" w:rsidRPr="00B83A1C" w:rsidRDefault="005B67DE">
      <w:pPr>
        <w:rPr>
          <w:sz w:val="28"/>
          <w:szCs w:val="28"/>
        </w:rPr>
      </w:pPr>
      <w:r w:rsidRPr="00B83A1C">
        <w:rPr>
          <w:sz w:val="28"/>
          <w:szCs w:val="28"/>
        </w:rPr>
        <w:t xml:space="preserve">от </w:t>
      </w:r>
      <w:r w:rsidR="00A8167E" w:rsidRPr="00B83A1C">
        <w:rPr>
          <w:sz w:val="28"/>
          <w:szCs w:val="28"/>
        </w:rPr>
        <w:t xml:space="preserve"> </w:t>
      </w:r>
      <w:r w:rsidR="00562DD0">
        <w:rPr>
          <w:sz w:val="28"/>
          <w:szCs w:val="28"/>
          <w:u w:val="single"/>
        </w:rPr>
        <w:t>16.10.2019</w:t>
      </w:r>
      <w:r w:rsidR="00E41D7C">
        <w:rPr>
          <w:sz w:val="28"/>
          <w:szCs w:val="28"/>
        </w:rPr>
        <w:tab/>
      </w:r>
      <w:r w:rsidR="009665C1" w:rsidRPr="00B83A1C">
        <w:rPr>
          <w:sz w:val="28"/>
          <w:szCs w:val="28"/>
        </w:rPr>
        <w:t xml:space="preserve">                                       </w:t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B86608">
        <w:rPr>
          <w:sz w:val="28"/>
          <w:szCs w:val="28"/>
        </w:rPr>
        <w:tab/>
      </w:r>
      <w:r w:rsidR="00562DD0">
        <w:rPr>
          <w:sz w:val="28"/>
          <w:szCs w:val="28"/>
        </w:rPr>
        <w:t xml:space="preserve">                    </w:t>
      </w:r>
      <w:r w:rsidR="008D7781">
        <w:rPr>
          <w:sz w:val="28"/>
          <w:szCs w:val="28"/>
        </w:rPr>
        <w:t xml:space="preserve">    </w:t>
      </w:r>
      <w:r w:rsidR="00AE6FAF">
        <w:rPr>
          <w:sz w:val="28"/>
          <w:szCs w:val="28"/>
        </w:rPr>
        <w:t xml:space="preserve">     </w:t>
      </w:r>
      <w:r w:rsidR="0023759F" w:rsidRPr="00B83A1C">
        <w:rPr>
          <w:sz w:val="28"/>
          <w:szCs w:val="28"/>
        </w:rPr>
        <w:t>№</w:t>
      </w:r>
      <w:r w:rsidR="00DE1E89" w:rsidRPr="00B83A1C">
        <w:rPr>
          <w:sz w:val="28"/>
          <w:szCs w:val="28"/>
        </w:rPr>
        <w:t xml:space="preserve"> </w:t>
      </w:r>
      <w:r w:rsidR="00562DD0">
        <w:rPr>
          <w:sz w:val="28"/>
          <w:szCs w:val="28"/>
          <w:u w:val="single"/>
        </w:rPr>
        <w:t>106-А</w:t>
      </w:r>
    </w:p>
    <w:p w:rsidR="0023759F" w:rsidRPr="00B83A1C" w:rsidRDefault="0023759F">
      <w:pPr>
        <w:jc w:val="center"/>
        <w:rPr>
          <w:sz w:val="28"/>
        </w:rPr>
      </w:pPr>
      <w:r w:rsidRPr="00B83A1C">
        <w:t>г. Майкоп</w:t>
      </w:r>
    </w:p>
    <w:p w:rsidR="0023759F" w:rsidRPr="00B83A1C" w:rsidRDefault="0023759F">
      <w:pPr>
        <w:jc w:val="center"/>
        <w:rPr>
          <w:sz w:val="28"/>
        </w:rPr>
      </w:pPr>
    </w:p>
    <w:p w:rsidR="005A7B8F" w:rsidRPr="00B83A1C" w:rsidRDefault="005A7B8F">
      <w:pPr>
        <w:jc w:val="center"/>
        <w:rPr>
          <w:sz w:val="28"/>
        </w:rPr>
      </w:pPr>
    </w:p>
    <w:p w:rsidR="00311D1E" w:rsidRPr="005F69C4" w:rsidRDefault="00311D1E" w:rsidP="004C0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9C4">
        <w:rPr>
          <w:sz w:val="28"/>
          <w:szCs w:val="28"/>
        </w:rPr>
        <w:t>О внесении изменений в приказ</w:t>
      </w:r>
    </w:p>
    <w:p w:rsidR="00E41D7C" w:rsidRPr="005F69C4" w:rsidRDefault="00E41D7C" w:rsidP="00E4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9C4">
        <w:rPr>
          <w:sz w:val="28"/>
          <w:szCs w:val="28"/>
        </w:rPr>
        <w:t>Министерства финансов Республики Адыгея</w:t>
      </w:r>
    </w:p>
    <w:p w:rsidR="00E41D7C" w:rsidRPr="005F69C4" w:rsidRDefault="005F69C4" w:rsidP="00E41D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27.06.2016 №</w:t>
      </w:r>
      <w:r w:rsidR="00E41D7C" w:rsidRPr="005F69C4">
        <w:rPr>
          <w:sz w:val="28"/>
          <w:szCs w:val="28"/>
        </w:rPr>
        <w:t xml:space="preserve"> 109-А</w:t>
      </w:r>
    </w:p>
    <w:p w:rsidR="00E41D7C" w:rsidRPr="005F69C4" w:rsidRDefault="005F69C4" w:rsidP="00E41D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1D7C" w:rsidRPr="005F69C4">
        <w:rPr>
          <w:sz w:val="28"/>
          <w:szCs w:val="28"/>
        </w:rPr>
        <w:t>О создании и наполняемости учетной</w:t>
      </w:r>
    </w:p>
    <w:p w:rsidR="00E41D7C" w:rsidRPr="005F69C4" w:rsidRDefault="00E41D7C" w:rsidP="00E4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9C4">
        <w:rPr>
          <w:sz w:val="28"/>
          <w:szCs w:val="28"/>
        </w:rPr>
        <w:t xml:space="preserve">записи Министерства финансов </w:t>
      </w:r>
    </w:p>
    <w:p w:rsidR="009949EE" w:rsidRPr="005F69C4" w:rsidRDefault="00E41D7C" w:rsidP="00E41D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9C4">
        <w:rPr>
          <w:sz w:val="28"/>
          <w:szCs w:val="28"/>
        </w:rPr>
        <w:t>Респу</w:t>
      </w:r>
      <w:r w:rsidR="005F69C4">
        <w:rPr>
          <w:sz w:val="28"/>
          <w:szCs w:val="28"/>
        </w:rPr>
        <w:t>блики Адыгея в социальных сетях»</w:t>
      </w:r>
    </w:p>
    <w:p w:rsidR="009949EE" w:rsidRPr="00B83A1C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B83A1C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69C4" w:rsidRDefault="005F69C4" w:rsidP="005F69C4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291691">
        <w:rPr>
          <w:sz w:val="28"/>
          <w:szCs w:val="28"/>
        </w:rPr>
        <w:t>В связи с изменением организационной структуры</w:t>
      </w:r>
      <w:r>
        <w:rPr>
          <w:sz w:val="28"/>
          <w:szCs w:val="28"/>
        </w:rPr>
        <w:t xml:space="preserve"> Министерства финансов Республики Адыгея</w:t>
      </w:r>
      <w:r w:rsidRPr="00291691">
        <w:rPr>
          <w:sz w:val="28"/>
          <w:szCs w:val="28"/>
        </w:rPr>
        <w:t xml:space="preserve"> </w:t>
      </w:r>
    </w:p>
    <w:p w:rsidR="003E2651" w:rsidRPr="005F69C4" w:rsidRDefault="005F69C4" w:rsidP="005F69C4">
      <w:pPr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proofErr w:type="spellStart"/>
      <w:proofErr w:type="gramStart"/>
      <w:r w:rsidRPr="005F69C4">
        <w:rPr>
          <w:b/>
          <w:sz w:val="28"/>
          <w:szCs w:val="28"/>
        </w:rPr>
        <w:t>п</w:t>
      </w:r>
      <w:proofErr w:type="spellEnd"/>
      <w:proofErr w:type="gramEnd"/>
      <w:r w:rsidR="00494C17" w:rsidRPr="005F69C4">
        <w:rPr>
          <w:b/>
          <w:sz w:val="28"/>
          <w:szCs w:val="28"/>
        </w:rPr>
        <w:t xml:space="preserve"> </w:t>
      </w:r>
      <w:proofErr w:type="spellStart"/>
      <w:r w:rsidR="003E2651" w:rsidRPr="005F69C4">
        <w:rPr>
          <w:b/>
          <w:sz w:val="28"/>
          <w:szCs w:val="28"/>
        </w:rPr>
        <w:t>р</w:t>
      </w:r>
      <w:proofErr w:type="spellEnd"/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и</w:t>
      </w:r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к</w:t>
      </w:r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а</w:t>
      </w:r>
      <w:r w:rsidR="00494C17" w:rsidRPr="005F69C4">
        <w:rPr>
          <w:b/>
          <w:sz w:val="28"/>
          <w:szCs w:val="28"/>
        </w:rPr>
        <w:t xml:space="preserve"> </w:t>
      </w:r>
      <w:proofErr w:type="spellStart"/>
      <w:r w:rsidR="003E2651" w:rsidRPr="005F69C4">
        <w:rPr>
          <w:b/>
          <w:sz w:val="28"/>
          <w:szCs w:val="28"/>
        </w:rPr>
        <w:t>з</w:t>
      </w:r>
      <w:proofErr w:type="spellEnd"/>
      <w:r w:rsidR="00494C17" w:rsidRPr="005F69C4">
        <w:rPr>
          <w:b/>
          <w:sz w:val="28"/>
          <w:szCs w:val="28"/>
        </w:rPr>
        <w:t xml:space="preserve"> </w:t>
      </w:r>
      <w:proofErr w:type="spellStart"/>
      <w:r w:rsidR="003E2651" w:rsidRPr="005F69C4">
        <w:rPr>
          <w:b/>
          <w:sz w:val="28"/>
          <w:szCs w:val="28"/>
        </w:rPr>
        <w:t>ы</w:t>
      </w:r>
      <w:proofErr w:type="spellEnd"/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в</w:t>
      </w:r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а</w:t>
      </w:r>
      <w:r w:rsidR="00494C17" w:rsidRPr="005F69C4">
        <w:rPr>
          <w:b/>
          <w:sz w:val="28"/>
          <w:szCs w:val="28"/>
        </w:rPr>
        <w:t xml:space="preserve"> </w:t>
      </w:r>
      <w:r w:rsidR="003E2651" w:rsidRPr="005F69C4">
        <w:rPr>
          <w:b/>
          <w:sz w:val="28"/>
          <w:szCs w:val="28"/>
        </w:rPr>
        <w:t>ю:</w:t>
      </w:r>
    </w:p>
    <w:p w:rsidR="0082064C" w:rsidRPr="00AD2867" w:rsidRDefault="0082064C" w:rsidP="005F69C4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Default="005F69C4" w:rsidP="0029169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</w:t>
      </w:r>
      <w:r w:rsidR="0082064C" w:rsidRPr="00291691">
        <w:rPr>
          <w:sz w:val="28"/>
          <w:szCs w:val="28"/>
        </w:rPr>
        <w:t xml:space="preserve">нести в </w:t>
      </w:r>
      <w:r w:rsidR="00291691" w:rsidRPr="00291691">
        <w:rPr>
          <w:sz w:val="28"/>
          <w:szCs w:val="28"/>
        </w:rPr>
        <w:t>приказ Министерства финансов Р</w:t>
      </w:r>
      <w:r>
        <w:rPr>
          <w:sz w:val="28"/>
          <w:szCs w:val="28"/>
        </w:rPr>
        <w:t>еспублики Адыгея от 27.06.2016 № 109-А «</w:t>
      </w:r>
      <w:r w:rsidR="00291691" w:rsidRPr="00291691">
        <w:rPr>
          <w:sz w:val="28"/>
          <w:szCs w:val="28"/>
        </w:rPr>
        <w:t>О создании и наполняемости учетной записи Министерства финансов Респу</w:t>
      </w:r>
      <w:r>
        <w:rPr>
          <w:sz w:val="28"/>
          <w:szCs w:val="28"/>
        </w:rPr>
        <w:t>блики Адыгея в социальных сетях»</w:t>
      </w:r>
      <w:r w:rsidR="00291691" w:rsidRPr="00291691">
        <w:rPr>
          <w:sz w:val="28"/>
          <w:szCs w:val="28"/>
        </w:rPr>
        <w:t xml:space="preserve"> </w:t>
      </w:r>
      <w:r w:rsidR="0082064C" w:rsidRPr="00291691">
        <w:rPr>
          <w:sz w:val="28"/>
          <w:szCs w:val="28"/>
        </w:rPr>
        <w:t>следующие изменения</w:t>
      </w:r>
      <w:r w:rsidR="0082064C" w:rsidRPr="00740C0E">
        <w:rPr>
          <w:sz w:val="28"/>
          <w:szCs w:val="28"/>
        </w:rPr>
        <w:t>:</w:t>
      </w:r>
    </w:p>
    <w:p w:rsidR="00E41D7C" w:rsidRDefault="005F69C4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20278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B20278" w:rsidRPr="005F69C4" w:rsidRDefault="005F69C4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9C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начальника отдела системно-технического и материального обеспечения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br/>
        <w:t xml:space="preserve">Управления бюджетного учета и отчетности исполнения бюджетов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t>Диков</w:t>
      </w:r>
      <w:r w:rsidRPr="005F69C4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4E5D3E" w:rsidRPr="004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D3E" w:rsidRPr="005F69C4">
        <w:rPr>
          <w:rFonts w:ascii="Times New Roman" w:hAnsi="Times New Roman" w:cs="Times New Roman"/>
          <w:b w:val="0"/>
          <w:sz w:val="28"/>
          <w:szCs w:val="28"/>
        </w:rPr>
        <w:t>В.В.</w:t>
      </w:r>
      <w:r w:rsidRPr="005F69C4">
        <w:rPr>
          <w:rFonts w:ascii="Times New Roman" w:hAnsi="Times New Roman" w:cs="Times New Roman"/>
          <w:b w:val="0"/>
          <w:sz w:val="28"/>
          <w:szCs w:val="28"/>
        </w:rPr>
        <w:t>»</w:t>
      </w:r>
      <w:r w:rsidR="00291691" w:rsidRPr="005F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420F" w:rsidRDefault="0048420F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4 приложения к приказу изложить в следующей редакции:</w:t>
      </w:r>
    </w:p>
    <w:p w:rsidR="0048420F" w:rsidRDefault="0048420F" w:rsidP="0048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Помощник Министра финансов Республики Адыгея согласует материалы на предмет размещения с Министром финансов Республики Адыгея или лицом, его замещающим, и передает для размещения </w:t>
      </w:r>
      <w:r w:rsidR="00A46E3E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специалисту-эксперту отдела </w:t>
      </w:r>
      <w:r w:rsidRPr="005F69C4">
        <w:rPr>
          <w:sz w:val="28"/>
          <w:szCs w:val="28"/>
        </w:rPr>
        <w:t>системно-технического и материального обеспечения Управления бюджетного учета и отчетности исполнения бюджетов</w:t>
      </w:r>
      <w:r>
        <w:rPr>
          <w:sz w:val="28"/>
          <w:szCs w:val="28"/>
        </w:rPr>
        <w:t xml:space="preserve">, а в его отсутствие - </w:t>
      </w:r>
      <w:r w:rsidR="00A46E3E">
        <w:rPr>
          <w:sz w:val="28"/>
          <w:szCs w:val="28"/>
        </w:rPr>
        <w:t xml:space="preserve">ведущему </w:t>
      </w:r>
      <w:r>
        <w:rPr>
          <w:sz w:val="28"/>
          <w:szCs w:val="28"/>
        </w:rPr>
        <w:t xml:space="preserve">специалисту-эксперту отдела </w:t>
      </w:r>
      <w:r w:rsidRPr="005F69C4">
        <w:rPr>
          <w:sz w:val="28"/>
          <w:szCs w:val="28"/>
        </w:rPr>
        <w:t>системно-технического и материального обеспечения Управления бюджетного учета и отчетности исполнения бюджетов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Сотрудник отдела </w:t>
      </w:r>
      <w:r w:rsidRPr="005F69C4">
        <w:rPr>
          <w:sz w:val="28"/>
          <w:szCs w:val="28"/>
        </w:rPr>
        <w:t>системно-технического и материального обеспечения Управления бюджетного учета и отчетности исполнения бюджетов</w:t>
      </w:r>
      <w:r>
        <w:rPr>
          <w:sz w:val="28"/>
          <w:szCs w:val="28"/>
        </w:rPr>
        <w:t xml:space="preserve"> не позднее дня получения указанных материалов размещает их в социальных сетях.».</w:t>
      </w:r>
    </w:p>
    <w:p w:rsidR="0048420F" w:rsidRDefault="0048420F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278" w:rsidRPr="005F69C4" w:rsidRDefault="0048420F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5F69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t>Пункт 5 приложения к приказу изложить в следующей редакции:</w:t>
      </w:r>
    </w:p>
    <w:p w:rsidR="00B20278" w:rsidRPr="005F69C4" w:rsidRDefault="005F69C4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8420F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t xml:space="preserve">Отдел системно-технического и материального обеспечения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br/>
        <w:t xml:space="preserve">Управления бюджетного учета и отчетности исполнения бюджетов </w:t>
      </w:r>
      <w:r w:rsidR="00B20278" w:rsidRPr="005F69C4">
        <w:rPr>
          <w:rFonts w:ascii="Times New Roman" w:hAnsi="Times New Roman" w:cs="Times New Roman"/>
          <w:b w:val="0"/>
          <w:sz w:val="28"/>
          <w:szCs w:val="28"/>
        </w:rPr>
        <w:br/>
        <w:t>обеспечивает защиту от несанкционированного вмешательства системой авторизации (парольной защитой)</w:t>
      </w:r>
      <w:proofErr w:type="gramStart"/>
      <w:r w:rsidR="00291691" w:rsidRPr="005F6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291691" w:rsidRPr="005F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9C4" w:rsidRPr="00535F3C" w:rsidRDefault="005F69C4" w:rsidP="005F69C4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249B">
        <w:rPr>
          <w:sz w:val="28"/>
          <w:szCs w:val="28"/>
        </w:rPr>
        <w:t xml:space="preserve">2. </w:t>
      </w:r>
      <w:r w:rsidRPr="00535F3C">
        <w:rPr>
          <w:sz w:val="28"/>
          <w:szCs w:val="28"/>
        </w:rPr>
        <w:t xml:space="preserve">Настоящий приказ вступает в силу с </w:t>
      </w:r>
      <w:r>
        <w:rPr>
          <w:sz w:val="28"/>
          <w:szCs w:val="28"/>
        </w:rPr>
        <w:t>момента подписания</w:t>
      </w:r>
      <w:r w:rsidRPr="00535F3C">
        <w:rPr>
          <w:sz w:val="28"/>
          <w:szCs w:val="28"/>
        </w:rPr>
        <w:t>.</w:t>
      </w:r>
    </w:p>
    <w:p w:rsidR="00B20278" w:rsidRPr="00B20278" w:rsidRDefault="00B20278" w:rsidP="00B202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278" w:rsidRPr="00740C0E" w:rsidRDefault="00B20278" w:rsidP="00867A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29" w:rsidRPr="007F70C0" w:rsidRDefault="00726029" w:rsidP="00726029">
      <w:pPr>
        <w:pStyle w:val="af0"/>
        <w:tabs>
          <w:tab w:val="left" w:pos="1134"/>
        </w:tabs>
        <w:ind w:left="1287"/>
        <w:rPr>
          <w:sz w:val="28"/>
          <w:szCs w:val="28"/>
        </w:rPr>
      </w:pPr>
    </w:p>
    <w:p w:rsidR="007C4905" w:rsidRPr="00AD2867" w:rsidRDefault="00B14332" w:rsidP="005F69C4">
      <w:pPr>
        <w:rPr>
          <w:sz w:val="28"/>
          <w:szCs w:val="28"/>
        </w:rPr>
      </w:pPr>
      <w:r w:rsidRPr="007F70C0">
        <w:rPr>
          <w:sz w:val="28"/>
          <w:szCs w:val="28"/>
        </w:rPr>
        <w:t>Министр</w:t>
      </w:r>
      <w:r w:rsidRPr="00740C0E">
        <w:rPr>
          <w:sz w:val="28"/>
          <w:szCs w:val="28"/>
        </w:rPr>
        <w:t xml:space="preserve">                                                              </w:t>
      </w:r>
      <w:r w:rsidRPr="00AD2867">
        <w:rPr>
          <w:sz w:val="28"/>
          <w:szCs w:val="28"/>
        </w:rPr>
        <w:t xml:space="preserve">                </w:t>
      </w:r>
      <w:r w:rsidR="000A20A8">
        <w:rPr>
          <w:sz w:val="28"/>
          <w:szCs w:val="28"/>
        </w:rPr>
        <w:t xml:space="preserve">  </w:t>
      </w:r>
      <w:r w:rsidRPr="00AD2867">
        <w:rPr>
          <w:sz w:val="28"/>
          <w:szCs w:val="28"/>
        </w:rPr>
        <w:t xml:space="preserve"> </w:t>
      </w:r>
      <w:r w:rsidR="00072DF5" w:rsidRPr="0091679E">
        <w:rPr>
          <w:sz w:val="28"/>
          <w:szCs w:val="28"/>
        </w:rPr>
        <w:t xml:space="preserve"> </w:t>
      </w:r>
      <w:r w:rsidRPr="00AD2867">
        <w:rPr>
          <w:sz w:val="28"/>
          <w:szCs w:val="28"/>
        </w:rPr>
        <w:t xml:space="preserve">     </w:t>
      </w:r>
      <w:r w:rsidR="005F69C4">
        <w:rPr>
          <w:sz w:val="28"/>
          <w:szCs w:val="28"/>
        </w:rPr>
        <w:t xml:space="preserve">        </w:t>
      </w:r>
      <w:r w:rsidRPr="00AD2867">
        <w:rPr>
          <w:sz w:val="28"/>
          <w:szCs w:val="28"/>
        </w:rPr>
        <w:t xml:space="preserve">   Д.З. Долев</w:t>
      </w:r>
    </w:p>
    <w:sectPr w:rsidR="007C4905" w:rsidRPr="00AD2867" w:rsidSect="00EE4F64">
      <w:headerReference w:type="default" r:id="rId9"/>
      <w:footerReference w:type="even" r:id="rId10"/>
      <w:headerReference w:type="first" r:id="rId11"/>
      <w:pgSz w:w="11907" w:h="16840" w:code="9"/>
      <w:pgMar w:top="1134" w:right="850" w:bottom="1134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D0" w:rsidRDefault="00562DD0">
      <w:r>
        <w:separator/>
      </w:r>
    </w:p>
  </w:endnote>
  <w:endnote w:type="continuationSeparator" w:id="0">
    <w:p w:rsidR="00562DD0" w:rsidRDefault="0056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D0" w:rsidRDefault="00562DD0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62DD0" w:rsidRDefault="00562DD0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D0" w:rsidRDefault="00562DD0">
      <w:r>
        <w:separator/>
      </w:r>
    </w:p>
  </w:footnote>
  <w:footnote w:type="continuationSeparator" w:id="0">
    <w:p w:rsidR="00562DD0" w:rsidRDefault="0056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562DD0" w:rsidRDefault="00562DD0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DD0" w:rsidRDefault="00562D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562DD0" w:rsidRDefault="00562DD0">
        <w:pPr>
          <w:jc w:val="center"/>
        </w:pPr>
      </w:p>
    </w:sdtContent>
  </w:sdt>
  <w:p w:rsidR="00562DD0" w:rsidRDefault="00562D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17C2341"/>
    <w:multiLevelType w:val="multilevel"/>
    <w:tmpl w:val="76446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E30F08"/>
    <w:multiLevelType w:val="multilevel"/>
    <w:tmpl w:val="B5A4D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6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57D0605"/>
    <w:multiLevelType w:val="multilevel"/>
    <w:tmpl w:val="1BA2A0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0D124D5"/>
    <w:multiLevelType w:val="multilevel"/>
    <w:tmpl w:val="717E78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21416579"/>
    <w:multiLevelType w:val="hybridMultilevel"/>
    <w:tmpl w:val="EC68FE82"/>
    <w:lvl w:ilvl="0" w:tplc="CC8A79D8">
      <w:start w:val="5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313BD"/>
    <w:multiLevelType w:val="multilevel"/>
    <w:tmpl w:val="F29AB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7D358D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9E7BF4"/>
    <w:multiLevelType w:val="multilevel"/>
    <w:tmpl w:val="34F4E29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34FE43B3"/>
    <w:multiLevelType w:val="multilevel"/>
    <w:tmpl w:val="C7EE91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0A666B"/>
    <w:multiLevelType w:val="multilevel"/>
    <w:tmpl w:val="38EC03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0">
    <w:nsid w:val="48C61C6A"/>
    <w:multiLevelType w:val="multilevel"/>
    <w:tmpl w:val="9F9E1D2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4AF90966"/>
    <w:multiLevelType w:val="multilevel"/>
    <w:tmpl w:val="91F6355C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4B042D19"/>
    <w:multiLevelType w:val="multilevel"/>
    <w:tmpl w:val="95EABB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EDB7C6C"/>
    <w:multiLevelType w:val="hybridMultilevel"/>
    <w:tmpl w:val="F4C83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A64E9"/>
    <w:multiLevelType w:val="hybridMultilevel"/>
    <w:tmpl w:val="985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A71A3"/>
    <w:multiLevelType w:val="multilevel"/>
    <w:tmpl w:val="78421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8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9">
    <w:nsid w:val="60E7522E"/>
    <w:multiLevelType w:val="multilevel"/>
    <w:tmpl w:val="FA7AC31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61193A31"/>
    <w:multiLevelType w:val="multilevel"/>
    <w:tmpl w:val="64021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62AF1C88"/>
    <w:multiLevelType w:val="multilevel"/>
    <w:tmpl w:val="69C65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2">
    <w:nsid w:val="62E41C2A"/>
    <w:multiLevelType w:val="multilevel"/>
    <w:tmpl w:val="516647C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668F5159"/>
    <w:multiLevelType w:val="multilevel"/>
    <w:tmpl w:val="F27405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3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AB78CE"/>
    <w:multiLevelType w:val="hybridMultilevel"/>
    <w:tmpl w:val="40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707A37DF"/>
    <w:multiLevelType w:val="multilevel"/>
    <w:tmpl w:val="3AB0EC5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749C45E6"/>
    <w:multiLevelType w:val="multilevel"/>
    <w:tmpl w:val="76C257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5230446"/>
    <w:multiLevelType w:val="multilevel"/>
    <w:tmpl w:val="539E69C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34"/>
  </w:num>
  <w:num w:numId="5">
    <w:abstractNumId w:val="36"/>
  </w:num>
  <w:num w:numId="6">
    <w:abstractNumId w:val="0"/>
  </w:num>
  <w:num w:numId="7">
    <w:abstractNumId w:val="27"/>
  </w:num>
  <w:num w:numId="8">
    <w:abstractNumId w:val="5"/>
  </w:num>
  <w:num w:numId="9">
    <w:abstractNumId w:val="9"/>
  </w:num>
  <w:num w:numId="10">
    <w:abstractNumId w:val="41"/>
  </w:num>
  <w:num w:numId="11">
    <w:abstractNumId w:val="3"/>
  </w:num>
  <w:num w:numId="12">
    <w:abstractNumId w:val="4"/>
  </w:num>
  <w:num w:numId="13">
    <w:abstractNumId w:val="26"/>
  </w:num>
  <w:num w:numId="14">
    <w:abstractNumId w:val="37"/>
  </w:num>
  <w:num w:numId="15">
    <w:abstractNumId w:val="7"/>
  </w:num>
  <w:num w:numId="16">
    <w:abstractNumId w:val="6"/>
  </w:num>
  <w:num w:numId="17">
    <w:abstractNumId w:val="19"/>
  </w:num>
  <w:num w:numId="18">
    <w:abstractNumId w:val="35"/>
  </w:num>
  <w:num w:numId="19">
    <w:abstractNumId w:val="24"/>
  </w:num>
  <w:num w:numId="20">
    <w:abstractNumId w:val="23"/>
  </w:num>
  <w:num w:numId="21">
    <w:abstractNumId w:val="18"/>
  </w:num>
  <w:num w:numId="22">
    <w:abstractNumId w:val="8"/>
  </w:num>
  <w:num w:numId="23">
    <w:abstractNumId w:val="33"/>
  </w:num>
  <w:num w:numId="24">
    <w:abstractNumId w:val="40"/>
  </w:num>
  <w:num w:numId="25">
    <w:abstractNumId w:val="32"/>
  </w:num>
  <w:num w:numId="26">
    <w:abstractNumId w:val="11"/>
  </w:num>
  <w:num w:numId="27">
    <w:abstractNumId w:val="12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"/>
  </w:num>
  <w:num w:numId="33">
    <w:abstractNumId w:val="30"/>
  </w:num>
  <w:num w:numId="34">
    <w:abstractNumId w:val="25"/>
  </w:num>
  <w:num w:numId="35">
    <w:abstractNumId w:val="31"/>
  </w:num>
  <w:num w:numId="36">
    <w:abstractNumId w:val="17"/>
  </w:num>
  <w:num w:numId="37">
    <w:abstractNumId w:val="16"/>
  </w:num>
  <w:num w:numId="38">
    <w:abstractNumId w:val="14"/>
  </w:num>
  <w:num w:numId="39">
    <w:abstractNumId w:val="1"/>
  </w:num>
  <w:num w:numId="40">
    <w:abstractNumId w:val="39"/>
  </w:num>
  <w:num w:numId="41">
    <w:abstractNumId w:val="22"/>
  </w:num>
  <w:num w:numId="42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D9"/>
    <w:rsid w:val="000313A1"/>
    <w:rsid w:val="00031592"/>
    <w:rsid w:val="00031C59"/>
    <w:rsid w:val="00031CDC"/>
    <w:rsid w:val="00033092"/>
    <w:rsid w:val="00034F08"/>
    <w:rsid w:val="000359C8"/>
    <w:rsid w:val="000361F1"/>
    <w:rsid w:val="00036291"/>
    <w:rsid w:val="000362D9"/>
    <w:rsid w:val="00036858"/>
    <w:rsid w:val="00036CD2"/>
    <w:rsid w:val="00036ED9"/>
    <w:rsid w:val="000373A1"/>
    <w:rsid w:val="000374A1"/>
    <w:rsid w:val="00037636"/>
    <w:rsid w:val="0004053F"/>
    <w:rsid w:val="00041431"/>
    <w:rsid w:val="00042CE8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35"/>
    <w:rsid w:val="0009329B"/>
    <w:rsid w:val="00094150"/>
    <w:rsid w:val="0009465E"/>
    <w:rsid w:val="0009554B"/>
    <w:rsid w:val="00095E4E"/>
    <w:rsid w:val="00095E9D"/>
    <w:rsid w:val="00096161"/>
    <w:rsid w:val="00097AA3"/>
    <w:rsid w:val="000A0147"/>
    <w:rsid w:val="000A041A"/>
    <w:rsid w:val="000A044C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A9B"/>
    <w:rsid w:val="000A6EF6"/>
    <w:rsid w:val="000A7053"/>
    <w:rsid w:val="000A707F"/>
    <w:rsid w:val="000A762C"/>
    <w:rsid w:val="000A7766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C2A"/>
    <w:rsid w:val="000D4882"/>
    <w:rsid w:val="000D4E17"/>
    <w:rsid w:val="000D4E86"/>
    <w:rsid w:val="000D6C88"/>
    <w:rsid w:val="000D7101"/>
    <w:rsid w:val="000D79C7"/>
    <w:rsid w:val="000D7CB5"/>
    <w:rsid w:val="000E034B"/>
    <w:rsid w:val="000E086B"/>
    <w:rsid w:val="000E0B30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E78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453A"/>
    <w:rsid w:val="00114630"/>
    <w:rsid w:val="00114780"/>
    <w:rsid w:val="00115FD9"/>
    <w:rsid w:val="001160E5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551E"/>
    <w:rsid w:val="001356D7"/>
    <w:rsid w:val="00136537"/>
    <w:rsid w:val="00136AFB"/>
    <w:rsid w:val="00137924"/>
    <w:rsid w:val="00137D4A"/>
    <w:rsid w:val="0014064F"/>
    <w:rsid w:val="001406B0"/>
    <w:rsid w:val="00142828"/>
    <w:rsid w:val="00142B9E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54C7"/>
    <w:rsid w:val="00145750"/>
    <w:rsid w:val="00145A0F"/>
    <w:rsid w:val="00145CA7"/>
    <w:rsid w:val="00145D62"/>
    <w:rsid w:val="00145D6A"/>
    <w:rsid w:val="001461F5"/>
    <w:rsid w:val="001478BA"/>
    <w:rsid w:val="00147BDD"/>
    <w:rsid w:val="0015010D"/>
    <w:rsid w:val="00150845"/>
    <w:rsid w:val="00150907"/>
    <w:rsid w:val="001514D0"/>
    <w:rsid w:val="0015187B"/>
    <w:rsid w:val="00151BDD"/>
    <w:rsid w:val="001524D9"/>
    <w:rsid w:val="00152BA0"/>
    <w:rsid w:val="001536FE"/>
    <w:rsid w:val="001544C2"/>
    <w:rsid w:val="00154E03"/>
    <w:rsid w:val="00154F0F"/>
    <w:rsid w:val="00155060"/>
    <w:rsid w:val="001550AC"/>
    <w:rsid w:val="001552DB"/>
    <w:rsid w:val="00155321"/>
    <w:rsid w:val="001557B7"/>
    <w:rsid w:val="00155B52"/>
    <w:rsid w:val="00155BDF"/>
    <w:rsid w:val="001561B5"/>
    <w:rsid w:val="00156563"/>
    <w:rsid w:val="001567A2"/>
    <w:rsid w:val="001570FA"/>
    <w:rsid w:val="001575D9"/>
    <w:rsid w:val="00157D3B"/>
    <w:rsid w:val="00161976"/>
    <w:rsid w:val="001621B2"/>
    <w:rsid w:val="001622B9"/>
    <w:rsid w:val="00163220"/>
    <w:rsid w:val="00163396"/>
    <w:rsid w:val="0016344A"/>
    <w:rsid w:val="001635E3"/>
    <w:rsid w:val="001636FF"/>
    <w:rsid w:val="001643D8"/>
    <w:rsid w:val="00164733"/>
    <w:rsid w:val="00164BA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90323"/>
    <w:rsid w:val="001903A2"/>
    <w:rsid w:val="001923E3"/>
    <w:rsid w:val="001925AB"/>
    <w:rsid w:val="001929FC"/>
    <w:rsid w:val="00192D11"/>
    <w:rsid w:val="00193540"/>
    <w:rsid w:val="00193B8B"/>
    <w:rsid w:val="0019428A"/>
    <w:rsid w:val="00194707"/>
    <w:rsid w:val="001948E1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5AE"/>
    <w:rsid w:val="001B6D4A"/>
    <w:rsid w:val="001B6F81"/>
    <w:rsid w:val="001B74A6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27A"/>
    <w:rsid w:val="001C66A5"/>
    <w:rsid w:val="001C765F"/>
    <w:rsid w:val="001C78C5"/>
    <w:rsid w:val="001D0005"/>
    <w:rsid w:val="001D082B"/>
    <w:rsid w:val="001D0932"/>
    <w:rsid w:val="001D124C"/>
    <w:rsid w:val="001D30E9"/>
    <w:rsid w:val="001D34CF"/>
    <w:rsid w:val="001D4B56"/>
    <w:rsid w:val="001D5964"/>
    <w:rsid w:val="001D59BD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E56"/>
    <w:rsid w:val="00213565"/>
    <w:rsid w:val="00213DCF"/>
    <w:rsid w:val="00214A49"/>
    <w:rsid w:val="00214DDD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121"/>
    <w:rsid w:val="002251F7"/>
    <w:rsid w:val="00225200"/>
    <w:rsid w:val="0022526A"/>
    <w:rsid w:val="002259F0"/>
    <w:rsid w:val="00225F4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81E"/>
    <w:rsid w:val="002430AF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179"/>
    <w:rsid w:val="00245366"/>
    <w:rsid w:val="00245FE2"/>
    <w:rsid w:val="00246D31"/>
    <w:rsid w:val="0024753F"/>
    <w:rsid w:val="00247848"/>
    <w:rsid w:val="002479CE"/>
    <w:rsid w:val="00247F6B"/>
    <w:rsid w:val="00250430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40F8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A5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684D"/>
    <w:rsid w:val="00276A64"/>
    <w:rsid w:val="00277CDB"/>
    <w:rsid w:val="002808E5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691"/>
    <w:rsid w:val="00291778"/>
    <w:rsid w:val="002919B3"/>
    <w:rsid w:val="0029205B"/>
    <w:rsid w:val="002923D4"/>
    <w:rsid w:val="00292BDB"/>
    <w:rsid w:val="00293DD9"/>
    <w:rsid w:val="00294FCE"/>
    <w:rsid w:val="00296901"/>
    <w:rsid w:val="00296C11"/>
    <w:rsid w:val="00297268"/>
    <w:rsid w:val="0029781C"/>
    <w:rsid w:val="002A0030"/>
    <w:rsid w:val="002A01AA"/>
    <w:rsid w:val="002A2331"/>
    <w:rsid w:val="002A2604"/>
    <w:rsid w:val="002A2FBB"/>
    <w:rsid w:val="002A30B0"/>
    <w:rsid w:val="002A33B3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39D1"/>
    <w:rsid w:val="002B3D8B"/>
    <w:rsid w:val="002B3FD6"/>
    <w:rsid w:val="002B44D5"/>
    <w:rsid w:val="002B502D"/>
    <w:rsid w:val="002B510E"/>
    <w:rsid w:val="002B6675"/>
    <w:rsid w:val="002B6B53"/>
    <w:rsid w:val="002B6EAF"/>
    <w:rsid w:val="002B73D2"/>
    <w:rsid w:val="002C01E5"/>
    <w:rsid w:val="002C0222"/>
    <w:rsid w:val="002C101E"/>
    <w:rsid w:val="002C27A3"/>
    <w:rsid w:val="002C2C68"/>
    <w:rsid w:val="002C3AD4"/>
    <w:rsid w:val="002C3E79"/>
    <w:rsid w:val="002C43F5"/>
    <w:rsid w:val="002C4520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47C"/>
    <w:rsid w:val="002D58E8"/>
    <w:rsid w:val="002D5D29"/>
    <w:rsid w:val="002D62AF"/>
    <w:rsid w:val="002D6BC1"/>
    <w:rsid w:val="002D79EA"/>
    <w:rsid w:val="002E01D4"/>
    <w:rsid w:val="002E07CA"/>
    <w:rsid w:val="002E0BA4"/>
    <w:rsid w:val="002E12B0"/>
    <w:rsid w:val="002E14F8"/>
    <w:rsid w:val="002E16C7"/>
    <w:rsid w:val="002E194C"/>
    <w:rsid w:val="002E34BE"/>
    <w:rsid w:val="002E3536"/>
    <w:rsid w:val="002E3569"/>
    <w:rsid w:val="002E3A24"/>
    <w:rsid w:val="002E424A"/>
    <w:rsid w:val="002E53E1"/>
    <w:rsid w:val="002E5877"/>
    <w:rsid w:val="002E58FB"/>
    <w:rsid w:val="002E594E"/>
    <w:rsid w:val="002E625F"/>
    <w:rsid w:val="002E63A1"/>
    <w:rsid w:val="002E64E4"/>
    <w:rsid w:val="002E6866"/>
    <w:rsid w:val="002E69BB"/>
    <w:rsid w:val="002F037E"/>
    <w:rsid w:val="002F1253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6034"/>
    <w:rsid w:val="002F6636"/>
    <w:rsid w:val="002F672B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6031"/>
    <w:rsid w:val="0032603D"/>
    <w:rsid w:val="00326DBE"/>
    <w:rsid w:val="00327613"/>
    <w:rsid w:val="00327C70"/>
    <w:rsid w:val="003301AF"/>
    <w:rsid w:val="003308ED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5D16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FA9"/>
    <w:rsid w:val="0035529B"/>
    <w:rsid w:val="00355469"/>
    <w:rsid w:val="00357D98"/>
    <w:rsid w:val="0036020A"/>
    <w:rsid w:val="0036025F"/>
    <w:rsid w:val="00360433"/>
    <w:rsid w:val="00360534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E75"/>
    <w:rsid w:val="00367B49"/>
    <w:rsid w:val="0037015F"/>
    <w:rsid w:val="003701FD"/>
    <w:rsid w:val="00370861"/>
    <w:rsid w:val="00370C39"/>
    <w:rsid w:val="00370FE5"/>
    <w:rsid w:val="0037108B"/>
    <w:rsid w:val="00372673"/>
    <w:rsid w:val="00372A27"/>
    <w:rsid w:val="00372B54"/>
    <w:rsid w:val="00373062"/>
    <w:rsid w:val="003734F8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902"/>
    <w:rsid w:val="003B3B89"/>
    <w:rsid w:val="003B4BE8"/>
    <w:rsid w:val="003B4F2D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21C3"/>
    <w:rsid w:val="003C23EA"/>
    <w:rsid w:val="003C2839"/>
    <w:rsid w:val="003C2B5F"/>
    <w:rsid w:val="003C2CED"/>
    <w:rsid w:val="003C2D9D"/>
    <w:rsid w:val="003C2E93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5B9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713D"/>
    <w:rsid w:val="003D74DC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B63"/>
    <w:rsid w:val="003F7BA6"/>
    <w:rsid w:val="003F7C63"/>
    <w:rsid w:val="00400811"/>
    <w:rsid w:val="00400C7C"/>
    <w:rsid w:val="004013B6"/>
    <w:rsid w:val="00401A2D"/>
    <w:rsid w:val="004022D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4872"/>
    <w:rsid w:val="004148E0"/>
    <w:rsid w:val="00414A72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76"/>
    <w:rsid w:val="00422444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9AB"/>
    <w:rsid w:val="00452239"/>
    <w:rsid w:val="004522D1"/>
    <w:rsid w:val="00452BF7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131B"/>
    <w:rsid w:val="00471395"/>
    <w:rsid w:val="00471697"/>
    <w:rsid w:val="0047169C"/>
    <w:rsid w:val="00471C6B"/>
    <w:rsid w:val="00471CFE"/>
    <w:rsid w:val="00471E03"/>
    <w:rsid w:val="00472C9B"/>
    <w:rsid w:val="004739CF"/>
    <w:rsid w:val="0047456E"/>
    <w:rsid w:val="00474A76"/>
    <w:rsid w:val="00474F06"/>
    <w:rsid w:val="004753B5"/>
    <w:rsid w:val="00476B06"/>
    <w:rsid w:val="0048015E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66"/>
    <w:rsid w:val="00483004"/>
    <w:rsid w:val="00483221"/>
    <w:rsid w:val="0048358B"/>
    <w:rsid w:val="00483748"/>
    <w:rsid w:val="00483AF0"/>
    <w:rsid w:val="0048420F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AA"/>
    <w:rsid w:val="00487DE6"/>
    <w:rsid w:val="00487EAC"/>
    <w:rsid w:val="00490149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F4F"/>
    <w:rsid w:val="004D56AE"/>
    <w:rsid w:val="004D6047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5D3E"/>
    <w:rsid w:val="004E614B"/>
    <w:rsid w:val="004E6220"/>
    <w:rsid w:val="004E7140"/>
    <w:rsid w:val="004E7D44"/>
    <w:rsid w:val="004F03D0"/>
    <w:rsid w:val="004F0EAF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71E"/>
    <w:rsid w:val="00511D66"/>
    <w:rsid w:val="005122E0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736B"/>
    <w:rsid w:val="00517E35"/>
    <w:rsid w:val="005209E6"/>
    <w:rsid w:val="0052103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65C"/>
    <w:rsid w:val="00525CB6"/>
    <w:rsid w:val="00525E53"/>
    <w:rsid w:val="00526228"/>
    <w:rsid w:val="00527307"/>
    <w:rsid w:val="005275EA"/>
    <w:rsid w:val="005278F3"/>
    <w:rsid w:val="00527E56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10D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DB2"/>
    <w:rsid w:val="00561EA4"/>
    <w:rsid w:val="00562134"/>
    <w:rsid w:val="00562DD0"/>
    <w:rsid w:val="00563E4B"/>
    <w:rsid w:val="00564BDF"/>
    <w:rsid w:val="00564E32"/>
    <w:rsid w:val="00565502"/>
    <w:rsid w:val="00565571"/>
    <w:rsid w:val="005660E7"/>
    <w:rsid w:val="0056612B"/>
    <w:rsid w:val="005674C6"/>
    <w:rsid w:val="00567503"/>
    <w:rsid w:val="00567519"/>
    <w:rsid w:val="005677D3"/>
    <w:rsid w:val="005710C3"/>
    <w:rsid w:val="005719FE"/>
    <w:rsid w:val="00571AFA"/>
    <w:rsid w:val="00571D70"/>
    <w:rsid w:val="00571FE9"/>
    <w:rsid w:val="00572160"/>
    <w:rsid w:val="005723FA"/>
    <w:rsid w:val="00572A0D"/>
    <w:rsid w:val="0057318C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75B"/>
    <w:rsid w:val="0058295E"/>
    <w:rsid w:val="005830ED"/>
    <w:rsid w:val="00583888"/>
    <w:rsid w:val="00583CC5"/>
    <w:rsid w:val="005847A9"/>
    <w:rsid w:val="00584930"/>
    <w:rsid w:val="005849F9"/>
    <w:rsid w:val="00584A5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623A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67C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A3E"/>
    <w:rsid w:val="005C0CA5"/>
    <w:rsid w:val="005C100B"/>
    <w:rsid w:val="005C1337"/>
    <w:rsid w:val="005C1D2A"/>
    <w:rsid w:val="005C1E4D"/>
    <w:rsid w:val="005C1FD6"/>
    <w:rsid w:val="005C2211"/>
    <w:rsid w:val="005C25B9"/>
    <w:rsid w:val="005C275B"/>
    <w:rsid w:val="005C29E6"/>
    <w:rsid w:val="005C2EF0"/>
    <w:rsid w:val="005C30C0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9C4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23FA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4055"/>
    <w:rsid w:val="006341DE"/>
    <w:rsid w:val="006342DE"/>
    <w:rsid w:val="00635018"/>
    <w:rsid w:val="0063501E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1088"/>
    <w:rsid w:val="006718EE"/>
    <w:rsid w:val="0067228C"/>
    <w:rsid w:val="006723A0"/>
    <w:rsid w:val="00672741"/>
    <w:rsid w:val="00672A3D"/>
    <w:rsid w:val="00672AD4"/>
    <w:rsid w:val="00672D67"/>
    <w:rsid w:val="00672F3E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617B"/>
    <w:rsid w:val="006964CF"/>
    <w:rsid w:val="00696D4F"/>
    <w:rsid w:val="0069762D"/>
    <w:rsid w:val="006979B9"/>
    <w:rsid w:val="006A04E3"/>
    <w:rsid w:val="006A0BB8"/>
    <w:rsid w:val="006A17F9"/>
    <w:rsid w:val="006A2518"/>
    <w:rsid w:val="006A2958"/>
    <w:rsid w:val="006A2A73"/>
    <w:rsid w:val="006A2D58"/>
    <w:rsid w:val="006A30F9"/>
    <w:rsid w:val="006A3A88"/>
    <w:rsid w:val="006A3D8C"/>
    <w:rsid w:val="006A3F75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67B4"/>
    <w:rsid w:val="006C69AE"/>
    <w:rsid w:val="006C6AFD"/>
    <w:rsid w:val="006C6B70"/>
    <w:rsid w:val="006C6BB3"/>
    <w:rsid w:val="006D009C"/>
    <w:rsid w:val="006D09E9"/>
    <w:rsid w:val="006D0A60"/>
    <w:rsid w:val="006D0B8C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607"/>
    <w:rsid w:val="006D3C78"/>
    <w:rsid w:val="006D3D5C"/>
    <w:rsid w:val="006D3E27"/>
    <w:rsid w:val="006D3E37"/>
    <w:rsid w:val="006D428B"/>
    <w:rsid w:val="006D4AD7"/>
    <w:rsid w:val="006D5123"/>
    <w:rsid w:val="006D523E"/>
    <w:rsid w:val="006D5CC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4111"/>
    <w:rsid w:val="006E42DD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DCE"/>
    <w:rsid w:val="006F6199"/>
    <w:rsid w:val="006F63FC"/>
    <w:rsid w:val="006F7F79"/>
    <w:rsid w:val="00700093"/>
    <w:rsid w:val="00700663"/>
    <w:rsid w:val="007009C2"/>
    <w:rsid w:val="00700FEA"/>
    <w:rsid w:val="007013E5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B89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40"/>
    <w:rsid w:val="00726029"/>
    <w:rsid w:val="00727A1B"/>
    <w:rsid w:val="00730711"/>
    <w:rsid w:val="007307C7"/>
    <w:rsid w:val="00730B34"/>
    <w:rsid w:val="007317E0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DE2"/>
    <w:rsid w:val="00766A94"/>
    <w:rsid w:val="00766CD7"/>
    <w:rsid w:val="00766E00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518C"/>
    <w:rsid w:val="007854D2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DAA"/>
    <w:rsid w:val="007A63AC"/>
    <w:rsid w:val="007A715B"/>
    <w:rsid w:val="007A7594"/>
    <w:rsid w:val="007A7E14"/>
    <w:rsid w:val="007B0237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55CA"/>
    <w:rsid w:val="007C6613"/>
    <w:rsid w:val="007C6632"/>
    <w:rsid w:val="007C686C"/>
    <w:rsid w:val="007C6A28"/>
    <w:rsid w:val="007C6C88"/>
    <w:rsid w:val="007C7D1D"/>
    <w:rsid w:val="007D05C1"/>
    <w:rsid w:val="007D08D5"/>
    <w:rsid w:val="007D0971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109F"/>
    <w:rsid w:val="007E13C8"/>
    <w:rsid w:val="007E1F61"/>
    <w:rsid w:val="007E202E"/>
    <w:rsid w:val="007E31B2"/>
    <w:rsid w:val="007E3412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B61"/>
    <w:rsid w:val="007F7C3B"/>
    <w:rsid w:val="00800B75"/>
    <w:rsid w:val="00800F64"/>
    <w:rsid w:val="00801142"/>
    <w:rsid w:val="008016EA"/>
    <w:rsid w:val="00801761"/>
    <w:rsid w:val="00801A66"/>
    <w:rsid w:val="00801AA1"/>
    <w:rsid w:val="00802557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2032C"/>
    <w:rsid w:val="0082064C"/>
    <w:rsid w:val="00820B41"/>
    <w:rsid w:val="00820C6C"/>
    <w:rsid w:val="00821598"/>
    <w:rsid w:val="008217AB"/>
    <w:rsid w:val="00821981"/>
    <w:rsid w:val="00822229"/>
    <w:rsid w:val="008225E2"/>
    <w:rsid w:val="0082399B"/>
    <w:rsid w:val="00823B0A"/>
    <w:rsid w:val="008241DB"/>
    <w:rsid w:val="00824AE6"/>
    <w:rsid w:val="00824D8C"/>
    <w:rsid w:val="00825480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19EE"/>
    <w:rsid w:val="008422B3"/>
    <w:rsid w:val="0084239E"/>
    <w:rsid w:val="00842660"/>
    <w:rsid w:val="00842929"/>
    <w:rsid w:val="00843797"/>
    <w:rsid w:val="008440FE"/>
    <w:rsid w:val="008448AE"/>
    <w:rsid w:val="00845A75"/>
    <w:rsid w:val="0084605E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F60"/>
    <w:rsid w:val="00866794"/>
    <w:rsid w:val="008669EF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D56"/>
    <w:rsid w:val="00890010"/>
    <w:rsid w:val="0089033B"/>
    <w:rsid w:val="008909C6"/>
    <w:rsid w:val="00890C04"/>
    <w:rsid w:val="008910AC"/>
    <w:rsid w:val="00891401"/>
    <w:rsid w:val="00892472"/>
    <w:rsid w:val="008930A5"/>
    <w:rsid w:val="00893CF4"/>
    <w:rsid w:val="00894404"/>
    <w:rsid w:val="00894502"/>
    <w:rsid w:val="0089482E"/>
    <w:rsid w:val="00894986"/>
    <w:rsid w:val="00894A61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E79DD"/>
    <w:rsid w:val="008F027C"/>
    <w:rsid w:val="008F2315"/>
    <w:rsid w:val="008F2B41"/>
    <w:rsid w:val="008F2B52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2596"/>
    <w:rsid w:val="00902B49"/>
    <w:rsid w:val="00903168"/>
    <w:rsid w:val="0090422D"/>
    <w:rsid w:val="0090460C"/>
    <w:rsid w:val="00904CDE"/>
    <w:rsid w:val="00904E98"/>
    <w:rsid w:val="00905590"/>
    <w:rsid w:val="00905A96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6DD9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E24"/>
    <w:rsid w:val="00951422"/>
    <w:rsid w:val="00952536"/>
    <w:rsid w:val="00952CDE"/>
    <w:rsid w:val="00952D93"/>
    <w:rsid w:val="00952EE0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608DB"/>
    <w:rsid w:val="00960C92"/>
    <w:rsid w:val="00961161"/>
    <w:rsid w:val="009615AD"/>
    <w:rsid w:val="0096180B"/>
    <w:rsid w:val="00961A25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287"/>
    <w:rsid w:val="009863E7"/>
    <w:rsid w:val="0098645E"/>
    <w:rsid w:val="00986F20"/>
    <w:rsid w:val="0098799F"/>
    <w:rsid w:val="0099004B"/>
    <w:rsid w:val="0099004F"/>
    <w:rsid w:val="00990CF7"/>
    <w:rsid w:val="00990D37"/>
    <w:rsid w:val="00990E0A"/>
    <w:rsid w:val="0099124C"/>
    <w:rsid w:val="00991B17"/>
    <w:rsid w:val="00992088"/>
    <w:rsid w:val="009924EB"/>
    <w:rsid w:val="00992C43"/>
    <w:rsid w:val="009931AE"/>
    <w:rsid w:val="00993549"/>
    <w:rsid w:val="009939A1"/>
    <w:rsid w:val="00993BC1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705"/>
    <w:rsid w:val="009F7EE7"/>
    <w:rsid w:val="00A002F2"/>
    <w:rsid w:val="00A029F6"/>
    <w:rsid w:val="00A03353"/>
    <w:rsid w:val="00A03D69"/>
    <w:rsid w:val="00A03FE0"/>
    <w:rsid w:val="00A04030"/>
    <w:rsid w:val="00A04EF2"/>
    <w:rsid w:val="00A05503"/>
    <w:rsid w:val="00A05592"/>
    <w:rsid w:val="00A061B5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416B"/>
    <w:rsid w:val="00A146F7"/>
    <w:rsid w:val="00A14AF2"/>
    <w:rsid w:val="00A14E6A"/>
    <w:rsid w:val="00A151C9"/>
    <w:rsid w:val="00A153CB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6E3E"/>
    <w:rsid w:val="00A4716C"/>
    <w:rsid w:val="00A477E5"/>
    <w:rsid w:val="00A50036"/>
    <w:rsid w:val="00A5032D"/>
    <w:rsid w:val="00A50762"/>
    <w:rsid w:val="00A50CFF"/>
    <w:rsid w:val="00A51F29"/>
    <w:rsid w:val="00A52037"/>
    <w:rsid w:val="00A520D1"/>
    <w:rsid w:val="00A5249F"/>
    <w:rsid w:val="00A52D41"/>
    <w:rsid w:val="00A53457"/>
    <w:rsid w:val="00A53E47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1252"/>
    <w:rsid w:val="00AA21F2"/>
    <w:rsid w:val="00AA23BE"/>
    <w:rsid w:val="00AA34C8"/>
    <w:rsid w:val="00AA37F8"/>
    <w:rsid w:val="00AA3D9E"/>
    <w:rsid w:val="00AA490E"/>
    <w:rsid w:val="00AA4DAB"/>
    <w:rsid w:val="00AA6845"/>
    <w:rsid w:val="00AA699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C69"/>
    <w:rsid w:val="00AB5CA2"/>
    <w:rsid w:val="00AB5CD4"/>
    <w:rsid w:val="00AB61E6"/>
    <w:rsid w:val="00AB62EE"/>
    <w:rsid w:val="00AB7212"/>
    <w:rsid w:val="00AB78D0"/>
    <w:rsid w:val="00AB7AC5"/>
    <w:rsid w:val="00AC02C8"/>
    <w:rsid w:val="00AC0976"/>
    <w:rsid w:val="00AC135D"/>
    <w:rsid w:val="00AC25D8"/>
    <w:rsid w:val="00AC29FA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7C"/>
    <w:rsid w:val="00AC6BE1"/>
    <w:rsid w:val="00AC7E7D"/>
    <w:rsid w:val="00AD0885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1692"/>
    <w:rsid w:val="00AE16A3"/>
    <w:rsid w:val="00AE174F"/>
    <w:rsid w:val="00AE19E7"/>
    <w:rsid w:val="00AE1C0D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4004"/>
    <w:rsid w:val="00B04026"/>
    <w:rsid w:val="00B0468A"/>
    <w:rsid w:val="00B04B85"/>
    <w:rsid w:val="00B05792"/>
    <w:rsid w:val="00B05C2E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426B"/>
    <w:rsid w:val="00B14332"/>
    <w:rsid w:val="00B14458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FDB"/>
    <w:rsid w:val="00B20278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C43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357E"/>
    <w:rsid w:val="00B34396"/>
    <w:rsid w:val="00B34D56"/>
    <w:rsid w:val="00B3575E"/>
    <w:rsid w:val="00B35E32"/>
    <w:rsid w:val="00B36486"/>
    <w:rsid w:val="00B36B4D"/>
    <w:rsid w:val="00B370BF"/>
    <w:rsid w:val="00B375AA"/>
    <w:rsid w:val="00B417E8"/>
    <w:rsid w:val="00B41DD0"/>
    <w:rsid w:val="00B421F8"/>
    <w:rsid w:val="00B425A5"/>
    <w:rsid w:val="00B42898"/>
    <w:rsid w:val="00B42CE2"/>
    <w:rsid w:val="00B42D89"/>
    <w:rsid w:val="00B42E02"/>
    <w:rsid w:val="00B42E6F"/>
    <w:rsid w:val="00B4408B"/>
    <w:rsid w:val="00B453E4"/>
    <w:rsid w:val="00B459D3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1F2"/>
    <w:rsid w:val="00B716AF"/>
    <w:rsid w:val="00B71B4E"/>
    <w:rsid w:val="00B729DA"/>
    <w:rsid w:val="00B73303"/>
    <w:rsid w:val="00B738FD"/>
    <w:rsid w:val="00B7396C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512E"/>
    <w:rsid w:val="00B856F6"/>
    <w:rsid w:val="00B862C0"/>
    <w:rsid w:val="00B864BD"/>
    <w:rsid w:val="00B86608"/>
    <w:rsid w:val="00B86B10"/>
    <w:rsid w:val="00B872BA"/>
    <w:rsid w:val="00B87762"/>
    <w:rsid w:val="00B903CB"/>
    <w:rsid w:val="00B907C9"/>
    <w:rsid w:val="00B90F00"/>
    <w:rsid w:val="00B911BC"/>
    <w:rsid w:val="00B91C53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D5A"/>
    <w:rsid w:val="00BA0DF3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B5B"/>
    <w:rsid w:val="00BB70EC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DA"/>
    <w:rsid w:val="00BD2695"/>
    <w:rsid w:val="00BD2CCE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442"/>
    <w:rsid w:val="00BE4EFB"/>
    <w:rsid w:val="00BE5749"/>
    <w:rsid w:val="00BE57E8"/>
    <w:rsid w:val="00BE6705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EEC"/>
    <w:rsid w:val="00BF4F8B"/>
    <w:rsid w:val="00BF5677"/>
    <w:rsid w:val="00BF5946"/>
    <w:rsid w:val="00BF5A2D"/>
    <w:rsid w:val="00BF5CD1"/>
    <w:rsid w:val="00BF6A3A"/>
    <w:rsid w:val="00BF6CB9"/>
    <w:rsid w:val="00BF7110"/>
    <w:rsid w:val="00BF7634"/>
    <w:rsid w:val="00C005BB"/>
    <w:rsid w:val="00C00722"/>
    <w:rsid w:val="00C0085C"/>
    <w:rsid w:val="00C00D0B"/>
    <w:rsid w:val="00C00FA3"/>
    <w:rsid w:val="00C01970"/>
    <w:rsid w:val="00C01B2F"/>
    <w:rsid w:val="00C024E1"/>
    <w:rsid w:val="00C02E80"/>
    <w:rsid w:val="00C03240"/>
    <w:rsid w:val="00C04948"/>
    <w:rsid w:val="00C04A9E"/>
    <w:rsid w:val="00C04AB3"/>
    <w:rsid w:val="00C053AB"/>
    <w:rsid w:val="00C057B9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A66"/>
    <w:rsid w:val="00C12F07"/>
    <w:rsid w:val="00C1332D"/>
    <w:rsid w:val="00C14262"/>
    <w:rsid w:val="00C15769"/>
    <w:rsid w:val="00C15CB3"/>
    <w:rsid w:val="00C16011"/>
    <w:rsid w:val="00C16A22"/>
    <w:rsid w:val="00C17120"/>
    <w:rsid w:val="00C17268"/>
    <w:rsid w:val="00C17AB0"/>
    <w:rsid w:val="00C17B6C"/>
    <w:rsid w:val="00C204A3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874"/>
    <w:rsid w:val="00C35F80"/>
    <w:rsid w:val="00C3616D"/>
    <w:rsid w:val="00C363D6"/>
    <w:rsid w:val="00C364EA"/>
    <w:rsid w:val="00C37EAB"/>
    <w:rsid w:val="00C37F87"/>
    <w:rsid w:val="00C41868"/>
    <w:rsid w:val="00C41ABB"/>
    <w:rsid w:val="00C41D89"/>
    <w:rsid w:val="00C4272E"/>
    <w:rsid w:val="00C4299A"/>
    <w:rsid w:val="00C42F4E"/>
    <w:rsid w:val="00C43386"/>
    <w:rsid w:val="00C43DF0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25F3"/>
    <w:rsid w:val="00C52992"/>
    <w:rsid w:val="00C538E6"/>
    <w:rsid w:val="00C53911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60E"/>
    <w:rsid w:val="00C73633"/>
    <w:rsid w:val="00C7366C"/>
    <w:rsid w:val="00C736EF"/>
    <w:rsid w:val="00C739EA"/>
    <w:rsid w:val="00C73A89"/>
    <w:rsid w:val="00C73DFD"/>
    <w:rsid w:val="00C74EDC"/>
    <w:rsid w:val="00C75DC8"/>
    <w:rsid w:val="00C75E20"/>
    <w:rsid w:val="00C763F9"/>
    <w:rsid w:val="00C76E84"/>
    <w:rsid w:val="00C76E88"/>
    <w:rsid w:val="00C775FE"/>
    <w:rsid w:val="00C77F25"/>
    <w:rsid w:val="00C805A5"/>
    <w:rsid w:val="00C80613"/>
    <w:rsid w:val="00C80B4C"/>
    <w:rsid w:val="00C81E25"/>
    <w:rsid w:val="00C82786"/>
    <w:rsid w:val="00C82854"/>
    <w:rsid w:val="00C839BB"/>
    <w:rsid w:val="00C83A9C"/>
    <w:rsid w:val="00C83B50"/>
    <w:rsid w:val="00C84471"/>
    <w:rsid w:val="00C855EE"/>
    <w:rsid w:val="00C862AA"/>
    <w:rsid w:val="00C8635A"/>
    <w:rsid w:val="00C86A75"/>
    <w:rsid w:val="00C86B8F"/>
    <w:rsid w:val="00C86DDB"/>
    <w:rsid w:val="00C8713F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CF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EFC"/>
    <w:rsid w:val="00CC4FDD"/>
    <w:rsid w:val="00CC55F9"/>
    <w:rsid w:val="00CC5BD0"/>
    <w:rsid w:val="00CC5EF2"/>
    <w:rsid w:val="00CC651B"/>
    <w:rsid w:val="00CC69CC"/>
    <w:rsid w:val="00CC6DD1"/>
    <w:rsid w:val="00CD0CA7"/>
    <w:rsid w:val="00CD10F5"/>
    <w:rsid w:val="00CD1219"/>
    <w:rsid w:val="00CD1419"/>
    <w:rsid w:val="00CD15A1"/>
    <w:rsid w:val="00CD17A0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300"/>
    <w:rsid w:val="00CD6423"/>
    <w:rsid w:val="00CD69C6"/>
    <w:rsid w:val="00CD7333"/>
    <w:rsid w:val="00CD7AB5"/>
    <w:rsid w:val="00CE00D2"/>
    <w:rsid w:val="00CE02F9"/>
    <w:rsid w:val="00CE0424"/>
    <w:rsid w:val="00CE0FF9"/>
    <w:rsid w:val="00CE10C2"/>
    <w:rsid w:val="00CE1237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A02"/>
    <w:rsid w:val="00D10C88"/>
    <w:rsid w:val="00D11CFA"/>
    <w:rsid w:val="00D11D70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6D7"/>
    <w:rsid w:val="00D24009"/>
    <w:rsid w:val="00D24014"/>
    <w:rsid w:val="00D245F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771"/>
    <w:rsid w:val="00D3399D"/>
    <w:rsid w:val="00D33B5C"/>
    <w:rsid w:val="00D33BE5"/>
    <w:rsid w:val="00D33F00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9CD"/>
    <w:rsid w:val="00D47B2A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B2E"/>
    <w:rsid w:val="00D941BB"/>
    <w:rsid w:val="00D94680"/>
    <w:rsid w:val="00D95623"/>
    <w:rsid w:val="00D956A4"/>
    <w:rsid w:val="00D970F8"/>
    <w:rsid w:val="00D97262"/>
    <w:rsid w:val="00D97449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44DE"/>
    <w:rsid w:val="00DB479A"/>
    <w:rsid w:val="00DB47BE"/>
    <w:rsid w:val="00DB4A24"/>
    <w:rsid w:val="00DB52D8"/>
    <w:rsid w:val="00DB6443"/>
    <w:rsid w:val="00DB645B"/>
    <w:rsid w:val="00DB67D8"/>
    <w:rsid w:val="00DB6FAC"/>
    <w:rsid w:val="00DB72AF"/>
    <w:rsid w:val="00DB750B"/>
    <w:rsid w:val="00DB7510"/>
    <w:rsid w:val="00DB7F60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DB6"/>
    <w:rsid w:val="00DD5E4D"/>
    <w:rsid w:val="00DD60C7"/>
    <w:rsid w:val="00DD6344"/>
    <w:rsid w:val="00DD665F"/>
    <w:rsid w:val="00DD6CBD"/>
    <w:rsid w:val="00DD6CFA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2647"/>
    <w:rsid w:val="00DF2744"/>
    <w:rsid w:val="00DF2D65"/>
    <w:rsid w:val="00DF3670"/>
    <w:rsid w:val="00DF3883"/>
    <w:rsid w:val="00DF42B7"/>
    <w:rsid w:val="00DF451D"/>
    <w:rsid w:val="00DF5FA9"/>
    <w:rsid w:val="00DF6136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84B"/>
    <w:rsid w:val="00E054D9"/>
    <w:rsid w:val="00E05ADE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1D7C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656C"/>
    <w:rsid w:val="00E4657D"/>
    <w:rsid w:val="00E46DC3"/>
    <w:rsid w:val="00E46E19"/>
    <w:rsid w:val="00E46F14"/>
    <w:rsid w:val="00E5044A"/>
    <w:rsid w:val="00E50C4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254D"/>
    <w:rsid w:val="00E6274D"/>
    <w:rsid w:val="00E63A22"/>
    <w:rsid w:val="00E6450E"/>
    <w:rsid w:val="00E655DE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C57"/>
    <w:rsid w:val="00E932AF"/>
    <w:rsid w:val="00E93D49"/>
    <w:rsid w:val="00E9478E"/>
    <w:rsid w:val="00E950F6"/>
    <w:rsid w:val="00E95891"/>
    <w:rsid w:val="00E97DB6"/>
    <w:rsid w:val="00E97E25"/>
    <w:rsid w:val="00EA023C"/>
    <w:rsid w:val="00EA04CA"/>
    <w:rsid w:val="00EA0977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422"/>
    <w:rsid w:val="00EB283C"/>
    <w:rsid w:val="00EB2996"/>
    <w:rsid w:val="00EB2D6D"/>
    <w:rsid w:val="00EB2E7A"/>
    <w:rsid w:val="00EB3532"/>
    <w:rsid w:val="00EB3791"/>
    <w:rsid w:val="00EB3B64"/>
    <w:rsid w:val="00EB3DAC"/>
    <w:rsid w:val="00EB3EDD"/>
    <w:rsid w:val="00EB4299"/>
    <w:rsid w:val="00EB444D"/>
    <w:rsid w:val="00EB5564"/>
    <w:rsid w:val="00EB5AEB"/>
    <w:rsid w:val="00EB5F79"/>
    <w:rsid w:val="00EB61DD"/>
    <w:rsid w:val="00EB63E3"/>
    <w:rsid w:val="00EB6714"/>
    <w:rsid w:val="00EB67C4"/>
    <w:rsid w:val="00EB72CD"/>
    <w:rsid w:val="00EC084C"/>
    <w:rsid w:val="00EC0DF9"/>
    <w:rsid w:val="00EC1317"/>
    <w:rsid w:val="00EC18F9"/>
    <w:rsid w:val="00EC204E"/>
    <w:rsid w:val="00EC2138"/>
    <w:rsid w:val="00EC2BBF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42E7"/>
    <w:rsid w:val="00ED55A0"/>
    <w:rsid w:val="00ED62FE"/>
    <w:rsid w:val="00ED633E"/>
    <w:rsid w:val="00ED7F20"/>
    <w:rsid w:val="00EE0345"/>
    <w:rsid w:val="00EE0401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5326"/>
    <w:rsid w:val="00EF591B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DFC"/>
    <w:rsid w:val="00F324BC"/>
    <w:rsid w:val="00F32CFC"/>
    <w:rsid w:val="00F332F5"/>
    <w:rsid w:val="00F3377F"/>
    <w:rsid w:val="00F33BA9"/>
    <w:rsid w:val="00F33C67"/>
    <w:rsid w:val="00F345C1"/>
    <w:rsid w:val="00F348B0"/>
    <w:rsid w:val="00F34B10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9E2"/>
    <w:rsid w:val="00F44CFF"/>
    <w:rsid w:val="00F4503E"/>
    <w:rsid w:val="00F4568F"/>
    <w:rsid w:val="00F4574D"/>
    <w:rsid w:val="00F457EF"/>
    <w:rsid w:val="00F45DD9"/>
    <w:rsid w:val="00F465EE"/>
    <w:rsid w:val="00F46B74"/>
    <w:rsid w:val="00F46EC3"/>
    <w:rsid w:val="00F47088"/>
    <w:rsid w:val="00F47CDE"/>
    <w:rsid w:val="00F47F6F"/>
    <w:rsid w:val="00F50C2A"/>
    <w:rsid w:val="00F50C48"/>
    <w:rsid w:val="00F50E93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3D2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0446"/>
    <w:rsid w:val="00F91043"/>
    <w:rsid w:val="00F913CD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273C"/>
    <w:rsid w:val="00FB4397"/>
    <w:rsid w:val="00FB458F"/>
    <w:rsid w:val="00FB45C2"/>
    <w:rsid w:val="00FB4746"/>
    <w:rsid w:val="00FB475A"/>
    <w:rsid w:val="00FB4CA7"/>
    <w:rsid w:val="00FB5278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61D1-7E8A-4DFF-80DF-F8618D59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40</TotalTime>
  <Pages>2</Pages>
  <Words>253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9</cp:revision>
  <cp:lastPrinted>2019-10-16T10:15:00Z</cp:lastPrinted>
  <dcterms:created xsi:type="dcterms:W3CDTF">2019-08-09T06:05:00Z</dcterms:created>
  <dcterms:modified xsi:type="dcterms:W3CDTF">2019-10-16T10:16:00Z</dcterms:modified>
</cp:coreProperties>
</file>