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83A1C" w:rsidRDefault="006570E9">
      <w:pPr>
        <w:jc w:val="center"/>
        <w:rPr>
          <w:b/>
        </w:rPr>
      </w:pPr>
      <w:r w:rsidRPr="00B83A1C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B83A1C" w:rsidRDefault="0023759F">
      <w:pPr>
        <w:jc w:val="center"/>
        <w:rPr>
          <w:b/>
          <w:sz w:val="16"/>
          <w:lang w:val="en-US"/>
        </w:rPr>
      </w:pPr>
    </w:p>
    <w:p w:rsidR="0023759F" w:rsidRPr="00B83A1C" w:rsidRDefault="0023759F">
      <w:pPr>
        <w:jc w:val="center"/>
      </w:pPr>
      <w:r w:rsidRPr="00B83A1C">
        <w:t>МИНИСТЕРСТВО ФИНАНСОВ РЕСПУБЛИКИ АДЫГЕЯ</w:t>
      </w:r>
    </w:p>
    <w:p w:rsidR="0023759F" w:rsidRPr="00B83A1C" w:rsidRDefault="0023759F">
      <w:pPr>
        <w:jc w:val="center"/>
        <w:rPr>
          <w:sz w:val="16"/>
        </w:rPr>
      </w:pPr>
    </w:p>
    <w:p w:rsidR="0023759F" w:rsidRPr="00B83A1C" w:rsidRDefault="0023759F">
      <w:pPr>
        <w:pStyle w:val="3"/>
      </w:pPr>
      <w:proofErr w:type="gramStart"/>
      <w:r w:rsidRPr="00B83A1C">
        <w:t>П</w:t>
      </w:r>
      <w:proofErr w:type="gramEnd"/>
      <w:r w:rsidRPr="00B83A1C">
        <w:t xml:space="preserve"> Р И К А З</w:t>
      </w:r>
    </w:p>
    <w:p w:rsidR="0023759F" w:rsidRPr="00B83A1C" w:rsidRDefault="0023759F">
      <w:pPr>
        <w:jc w:val="center"/>
        <w:rPr>
          <w:b/>
          <w:sz w:val="28"/>
        </w:rPr>
      </w:pPr>
    </w:p>
    <w:p w:rsidR="0023759F" w:rsidRPr="00B83A1C" w:rsidRDefault="005B67DE">
      <w:pPr>
        <w:rPr>
          <w:sz w:val="28"/>
          <w:szCs w:val="28"/>
        </w:rPr>
      </w:pPr>
      <w:r w:rsidRPr="00B83A1C">
        <w:rPr>
          <w:sz w:val="28"/>
          <w:szCs w:val="28"/>
        </w:rPr>
        <w:t xml:space="preserve">от </w:t>
      </w:r>
      <w:r w:rsidR="00A8167E" w:rsidRPr="00B83A1C">
        <w:rPr>
          <w:sz w:val="28"/>
          <w:szCs w:val="28"/>
        </w:rPr>
        <w:t xml:space="preserve"> </w:t>
      </w:r>
      <w:r w:rsidR="00D432C4">
        <w:rPr>
          <w:sz w:val="28"/>
          <w:szCs w:val="28"/>
          <w:u w:val="single"/>
        </w:rPr>
        <w:t>16.10.2019</w:t>
      </w:r>
      <w:r w:rsidR="00E41D7C">
        <w:rPr>
          <w:sz w:val="28"/>
          <w:szCs w:val="28"/>
        </w:rPr>
        <w:tab/>
      </w:r>
      <w:r w:rsidR="009665C1" w:rsidRPr="00B83A1C">
        <w:rPr>
          <w:sz w:val="28"/>
          <w:szCs w:val="28"/>
        </w:rPr>
        <w:t xml:space="preserve">    </w:t>
      </w:r>
      <w:r w:rsidR="00D432C4">
        <w:rPr>
          <w:sz w:val="28"/>
          <w:szCs w:val="28"/>
        </w:rPr>
        <w:t xml:space="preserve"> </w:t>
      </w:r>
      <w:r w:rsidR="009665C1" w:rsidRPr="00B83A1C">
        <w:rPr>
          <w:sz w:val="28"/>
          <w:szCs w:val="28"/>
        </w:rPr>
        <w:t xml:space="preserve">                                   </w:t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D432C4">
        <w:rPr>
          <w:sz w:val="28"/>
          <w:szCs w:val="28"/>
        </w:rPr>
        <w:t xml:space="preserve">                     </w:t>
      </w:r>
      <w:r w:rsidR="008D7781">
        <w:rPr>
          <w:sz w:val="28"/>
          <w:szCs w:val="28"/>
        </w:rPr>
        <w:t xml:space="preserve">   </w:t>
      </w:r>
      <w:r w:rsidR="00AE6FAF">
        <w:rPr>
          <w:sz w:val="28"/>
          <w:szCs w:val="28"/>
        </w:rPr>
        <w:t xml:space="preserve">     </w:t>
      </w:r>
      <w:r w:rsidR="0023759F" w:rsidRPr="00B83A1C">
        <w:rPr>
          <w:sz w:val="28"/>
          <w:szCs w:val="28"/>
        </w:rPr>
        <w:t>№</w:t>
      </w:r>
      <w:r w:rsidR="00DE1E89" w:rsidRPr="00B83A1C">
        <w:rPr>
          <w:sz w:val="28"/>
          <w:szCs w:val="28"/>
        </w:rPr>
        <w:t xml:space="preserve"> </w:t>
      </w:r>
      <w:r w:rsidR="00D432C4">
        <w:rPr>
          <w:sz w:val="28"/>
          <w:szCs w:val="28"/>
          <w:u w:val="single"/>
        </w:rPr>
        <w:t>107-А</w:t>
      </w:r>
    </w:p>
    <w:p w:rsidR="0023759F" w:rsidRPr="00B83A1C" w:rsidRDefault="0023759F">
      <w:pPr>
        <w:jc w:val="center"/>
        <w:rPr>
          <w:sz w:val="28"/>
        </w:rPr>
      </w:pPr>
      <w:r w:rsidRPr="00B83A1C">
        <w:t>г. Майкоп</w:t>
      </w:r>
    </w:p>
    <w:p w:rsidR="0023759F" w:rsidRPr="00B83A1C" w:rsidRDefault="0023759F">
      <w:pPr>
        <w:jc w:val="center"/>
        <w:rPr>
          <w:sz w:val="28"/>
        </w:rPr>
      </w:pPr>
    </w:p>
    <w:p w:rsidR="005A7B8F" w:rsidRPr="00B83A1C" w:rsidRDefault="005A7B8F">
      <w:pPr>
        <w:jc w:val="center"/>
        <w:rPr>
          <w:sz w:val="28"/>
        </w:rPr>
      </w:pPr>
    </w:p>
    <w:p w:rsidR="00311D1E" w:rsidRPr="00513C20" w:rsidRDefault="00311D1E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C20">
        <w:rPr>
          <w:sz w:val="28"/>
          <w:szCs w:val="28"/>
        </w:rPr>
        <w:t>О внесении изменений в приказ</w:t>
      </w:r>
    </w:p>
    <w:p w:rsidR="00E41D7C" w:rsidRPr="00513C20" w:rsidRDefault="00E41D7C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C20">
        <w:rPr>
          <w:sz w:val="28"/>
          <w:szCs w:val="28"/>
        </w:rPr>
        <w:t>Министерства финансов Республики Адыгея</w:t>
      </w:r>
    </w:p>
    <w:p w:rsidR="00D248AD" w:rsidRPr="00513C20" w:rsidRDefault="00513C20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19.12.2018 № 140-А «</w:t>
      </w:r>
      <w:r w:rsidR="00D248AD" w:rsidRPr="00513C20">
        <w:rPr>
          <w:sz w:val="28"/>
          <w:szCs w:val="28"/>
        </w:rPr>
        <w:t>О порядке применения электронной подписи</w:t>
      </w:r>
    </w:p>
    <w:p w:rsidR="00D248AD" w:rsidRPr="00513C20" w:rsidRDefault="00D248AD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C20">
        <w:rPr>
          <w:sz w:val="28"/>
          <w:szCs w:val="28"/>
        </w:rPr>
        <w:t>при осуществлении электронного документооборота в рамках</w:t>
      </w:r>
    </w:p>
    <w:p w:rsidR="00513C20" w:rsidRDefault="00D248AD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C20">
        <w:rPr>
          <w:sz w:val="28"/>
          <w:szCs w:val="28"/>
        </w:rPr>
        <w:t>используемых Министерством финансов</w:t>
      </w:r>
      <w:r w:rsidR="00513C20">
        <w:rPr>
          <w:sz w:val="28"/>
          <w:szCs w:val="28"/>
        </w:rPr>
        <w:t xml:space="preserve"> </w:t>
      </w:r>
      <w:r w:rsidRPr="00513C20">
        <w:rPr>
          <w:sz w:val="28"/>
          <w:szCs w:val="28"/>
        </w:rPr>
        <w:t>Республики Адыгея</w:t>
      </w:r>
    </w:p>
    <w:p w:rsidR="009949EE" w:rsidRDefault="00513C20" w:rsidP="00513C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автоматизированных систем»</w:t>
      </w:r>
    </w:p>
    <w:p w:rsidR="00513C20" w:rsidRPr="00513C20" w:rsidRDefault="00513C20" w:rsidP="00D24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B83A1C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C20" w:rsidRDefault="00513C20" w:rsidP="0014671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В связи с изменением организационной структуры </w:t>
      </w:r>
      <w:r>
        <w:rPr>
          <w:sz w:val="28"/>
          <w:szCs w:val="28"/>
        </w:rPr>
        <w:t>Министерства финансов Республики Адыгея</w:t>
      </w:r>
    </w:p>
    <w:p w:rsidR="003E2651" w:rsidRPr="00513C20" w:rsidRDefault="00513C20" w:rsidP="003E2651">
      <w:pPr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proofErr w:type="spellStart"/>
      <w:proofErr w:type="gramStart"/>
      <w:r w:rsidRPr="00513C20">
        <w:rPr>
          <w:b/>
          <w:sz w:val="28"/>
          <w:szCs w:val="28"/>
        </w:rPr>
        <w:t>п</w:t>
      </w:r>
      <w:proofErr w:type="spellEnd"/>
      <w:proofErr w:type="gramEnd"/>
      <w:r w:rsidR="00494C17" w:rsidRPr="00513C20">
        <w:rPr>
          <w:b/>
          <w:sz w:val="28"/>
          <w:szCs w:val="28"/>
        </w:rPr>
        <w:t xml:space="preserve"> </w:t>
      </w:r>
      <w:proofErr w:type="spellStart"/>
      <w:r w:rsidR="003E2651" w:rsidRPr="00513C20">
        <w:rPr>
          <w:b/>
          <w:sz w:val="28"/>
          <w:szCs w:val="28"/>
        </w:rPr>
        <w:t>р</w:t>
      </w:r>
      <w:proofErr w:type="spellEnd"/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и</w:t>
      </w:r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к</w:t>
      </w:r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а</w:t>
      </w:r>
      <w:r w:rsidR="00494C17" w:rsidRPr="00513C20">
        <w:rPr>
          <w:b/>
          <w:sz w:val="28"/>
          <w:szCs w:val="28"/>
        </w:rPr>
        <w:t xml:space="preserve"> </w:t>
      </w:r>
      <w:proofErr w:type="spellStart"/>
      <w:r w:rsidR="003E2651" w:rsidRPr="00513C20">
        <w:rPr>
          <w:b/>
          <w:sz w:val="28"/>
          <w:szCs w:val="28"/>
        </w:rPr>
        <w:t>з</w:t>
      </w:r>
      <w:proofErr w:type="spellEnd"/>
      <w:r w:rsidR="00494C17" w:rsidRPr="00513C20">
        <w:rPr>
          <w:b/>
          <w:sz w:val="28"/>
          <w:szCs w:val="28"/>
        </w:rPr>
        <w:t xml:space="preserve"> </w:t>
      </w:r>
      <w:proofErr w:type="spellStart"/>
      <w:r w:rsidR="003E2651" w:rsidRPr="00513C20">
        <w:rPr>
          <w:b/>
          <w:sz w:val="28"/>
          <w:szCs w:val="28"/>
        </w:rPr>
        <w:t>ы</w:t>
      </w:r>
      <w:proofErr w:type="spellEnd"/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в</w:t>
      </w:r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а</w:t>
      </w:r>
      <w:r w:rsidR="00494C17" w:rsidRPr="00513C20">
        <w:rPr>
          <w:b/>
          <w:sz w:val="28"/>
          <w:szCs w:val="28"/>
        </w:rPr>
        <w:t xml:space="preserve"> </w:t>
      </w:r>
      <w:r w:rsidR="003E2651" w:rsidRPr="00513C20">
        <w:rPr>
          <w:b/>
          <w:sz w:val="28"/>
          <w:szCs w:val="28"/>
        </w:rPr>
        <w:t>ю:</w:t>
      </w:r>
    </w:p>
    <w:p w:rsidR="0082064C" w:rsidRPr="00AD2867" w:rsidRDefault="0082064C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2064C" w:rsidRPr="00F6023D" w:rsidRDefault="00513C20" w:rsidP="000E406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</w:t>
      </w:r>
      <w:r w:rsidR="004B4157" w:rsidRPr="00291691">
        <w:rPr>
          <w:sz w:val="28"/>
          <w:szCs w:val="28"/>
        </w:rPr>
        <w:t>нести</w:t>
      </w:r>
      <w:r w:rsidR="0082064C" w:rsidRPr="000E4066">
        <w:rPr>
          <w:rFonts w:eastAsiaTheme="minorEastAsia"/>
          <w:sz w:val="28"/>
          <w:szCs w:val="28"/>
        </w:rPr>
        <w:t xml:space="preserve"> в </w:t>
      </w:r>
      <w:r w:rsidR="000E4066" w:rsidRPr="000E4066">
        <w:rPr>
          <w:rFonts w:eastAsiaTheme="minorEastAsia"/>
          <w:sz w:val="28"/>
          <w:szCs w:val="28"/>
        </w:rPr>
        <w:t>приказ Министерства финансов Р</w:t>
      </w:r>
      <w:r>
        <w:rPr>
          <w:rFonts w:eastAsiaTheme="minorEastAsia"/>
          <w:sz w:val="28"/>
          <w:szCs w:val="28"/>
        </w:rPr>
        <w:t>еспублики Адыгея от 19.12.2018 № 140-А «</w:t>
      </w:r>
      <w:r w:rsidR="000E4066" w:rsidRPr="000E4066">
        <w:rPr>
          <w:rFonts w:eastAsiaTheme="minorEastAsia"/>
          <w:sz w:val="28"/>
          <w:szCs w:val="28"/>
        </w:rPr>
        <w:t>О порядке применения электронной подписи при осуществлении электронного документооборота в рамках используемых Министерством финансов Республики Адыгея</w:t>
      </w:r>
      <w:r>
        <w:rPr>
          <w:rFonts w:eastAsiaTheme="minorEastAsia"/>
          <w:sz w:val="28"/>
          <w:szCs w:val="28"/>
        </w:rPr>
        <w:t xml:space="preserve"> автоматизированных систем»</w:t>
      </w:r>
      <w:r w:rsidR="000E4066">
        <w:rPr>
          <w:rFonts w:eastAsiaTheme="minorEastAsia"/>
          <w:sz w:val="28"/>
          <w:szCs w:val="28"/>
        </w:rPr>
        <w:t xml:space="preserve"> </w:t>
      </w:r>
      <w:r w:rsidR="0082064C" w:rsidRPr="000E4066">
        <w:rPr>
          <w:rFonts w:eastAsiaTheme="minorEastAsia"/>
          <w:sz w:val="28"/>
          <w:szCs w:val="28"/>
        </w:rPr>
        <w:t>следующие изменения</w:t>
      </w:r>
      <w:r w:rsidR="0082064C" w:rsidRPr="00F6023D">
        <w:rPr>
          <w:sz w:val="28"/>
          <w:szCs w:val="28"/>
        </w:rPr>
        <w:t>:</w:t>
      </w:r>
    </w:p>
    <w:p w:rsidR="00E41D7C" w:rsidRPr="00F6023D" w:rsidRDefault="00513C20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20278" w:rsidRPr="00F6023D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F6023D" w:rsidRPr="00F6023D">
        <w:rPr>
          <w:rFonts w:ascii="Times New Roman" w:hAnsi="Times New Roman" w:cs="Times New Roman"/>
          <w:b w:val="0"/>
          <w:sz w:val="28"/>
          <w:szCs w:val="28"/>
        </w:rPr>
        <w:t>7</w:t>
      </w:r>
      <w:r w:rsidR="00B20278" w:rsidRPr="00F6023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20278" w:rsidRPr="00513C20" w:rsidRDefault="00513C20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3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Отделу системно-технического и материального обеспечения Управления бюджетного учета и отчетности исполнения бюджетов назначать пользователям автоматизированных систем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Свод-СМАРТ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Бюджет-СМАРТ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 xml:space="preserve"> Про» уровни 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ЭП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 xml:space="preserve"> в Формах, регламентирующие полномочия сотрудников Учреждений при применении ЭП в автоматизированных системах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Свод-СМАРТ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Бюджет-СМАРТ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 Про» на основании приказов (распоряжений) Учреждений о назначении пользователей системы электронного документооборота в рамках, используемых Министерством финансов Республики Адыгея автоматизированных систем.</w:t>
      </w:r>
      <w:r w:rsidRPr="00513C20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066" w:rsidRPr="00513C2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20278" w:rsidRPr="00513C20" w:rsidRDefault="00513C20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20278" w:rsidRPr="00513C20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8</w:t>
      </w:r>
      <w:r w:rsidR="00B20278" w:rsidRPr="00513C20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E4066" w:rsidRPr="00513C20" w:rsidRDefault="00513C20" w:rsidP="00F602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Отделу системно-технического и материального обеспечения Управления бюджетного учета и отчетности исполнения бюджетов обеспечить настройку работы автоматизированных систем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Свод-СМАРТ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Бюджет-СМАРТ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Про</w:t>
      </w:r>
      <w:proofErr w:type="gram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513C20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066" w:rsidRPr="00513C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023D" w:rsidRPr="00F6023D" w:rsidRDefault="00513C20" w:rsidP="00F602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6023D" w:rsidRPr="00F6023D">
        <w:rPr>
          <w:rFonts w:ascii="Times New Roman" w:hAnsi="Times New Roman" w:cs="Times New Roman"/>
          <w:b w:val="0"/>
          <w:sz w:val="28"/>
          <w:szCs w:val="28"/>
        </w:rPr>
        <w:t>Пункт 9.1 изложить в следующей редакции:</w:t>
      </w:r>
    </w:p>
    <w:p w:rsidR="00F6023D" w:rsidRPr="00513C20" w:rsidRDefault="00513C20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C20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Отделу системно-технического и материального обеспечения Управления бюджетного учета и отчетности исполнения бюджетов отключить схему ЭП для Форм</w:t>
      </w:r>
      <w:proofErr w:type="gram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13C20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066" w:rsidRPr="00513C2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6023D" w:rsidRPr="00513C20" w:rsidRDefault="00513C20" w:rsidP="00F602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Пункт 10 изложить в следующей редакции:</w:t>
      </w:r>
    </w:p>
    <w:p w:rsidR="00F6023D" w:rsidRPr="00513C20" w:rsidRDefault="00513C20" w:rsidP="00F602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начальника Управления бюджетного учета и</w:t>
      </w:r>
      <w:r w:rsidR="00D45B08">
        <w:rPr>
          <w:rFonts w:ascii="Times New Roman" w:hAnsi="Times New Roman" w:cs="Times New Roman"/>
          <w:b w:val="0"/>
          <w:sz w:val="28"/>
          <w:szCs w:val="28"/>
        </w:rPr>
        <w:t xml:space="preserve"> отчетности исполнения бюджетов </w:t>
      </w:r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 xml:space="preserve">Е.А. </w:t>
      </w:r>
      <w:proofErr w:type="spellStart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Шуклинову</w:t>
      </w:r>
      <w:proofErr w:type="spellEnd"/>
      <w:r w:rsidR="00F6023D" w:rsidRPr="00513C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E4066" w:rsidRPr="00513C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023D" w:rsidRPr="00B20278" w:rsidRDefault="00513C20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Настоящий приказ вступает в силу с момента его подписания.</w:t>
      </w:r>
    </w:p>
    <w:p w:rsidR="00B20278" w:rsidRPr="00B20278" w:rsidRDefault="00B20278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278" w:rsidRPr="00740C0E" w:rsidRDefault="00B20278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C4905" w:rsidRPr="00AD2867" w:rsidRDefault="00B14332" w:rsidP="007C4905">
      <w:pPr>
        <w:ind w:firstLine="567"/>
        <w:rPr>
          <w:sz w:val="28"/>
          <w:szCs w:val="28"/>
        </w:rPr>
      </w:pPr>
      <w:r w:rsidRPr="007F70C0">
        <w:rPr>
          <w:sz w:val="28"/>
          <w:szCs w:val="28"/>
        </w:rPr>
        <w:t>Министр</w:t>
      </w:r>
      <w:r w:rsidRPr="00740C0E">
        <w:rPr>
          <w:sz w:val="28"/>
          <w:szCs w:val="28"/>
        </w:rPr>
        <w:t xml:space="preserve">                                                              </w:t>
      </w:r>
      <w:r w:rsidRPr="00AD2867">
        <w:rPr>
          <w:sz w:val="28"/>
          <w:szCs w:val="28"/>
        </w:rPr>
        <w:t xml:space="preserve">                </w:t>
      </w:r>
      <w:r w:rsidR="000A20A8">
        <w:rPr>
          <w:sz w:val="28"/>
          <w:szCs w:val="28"/>
        </w:rPr>
        <w:t xml:space="preserve">  </w:t>
      </w:r>
      <w:r w:rsidRPr="00AD2867">
        <w:rPr>
          <w:sz w:val="28"/>
          <w:szCs w:val="28"/>
        </w:rPr>
        <w:t xml:space="preserve"> </w:t>
      </w:r>
      <w:r w:rsidR="00072DF5" w:rsidRPr="0091679E">
        <w:rPr>
          <w:sz w:val="28"/>
          <w:szCs w:val="28"/>
        </w:rPr>
        <w:t xml:space="preserve"> </w:t>
      </w:r>
      <w:r w:rsidRPr="00AD2867">
        <w:rPr>
          <w:sz w:val="28"/>
          <w:szCs w:val="28"/>
        </w:rPr>
        <w:t xml:space="preserve">        Д.З. Долев</w:t>
      </w:r>
    </w:p>
    <w:sectPr w:rsidR="007C4905" w:rsidRPr="00AD2867" w:rsidSect="00EE4F64">
      <w:headerReference w:type="default" r:id="rId9"/>
      <w:footerReference w:type="even" r:id="rId10"/>
      <w:headerReference w:type="first" r:id="rId11"/>
      <w:pgSz w:w="11907" w:h="16840" w:code="9"/>
      <w:pgMar w:top="1134" w:right="850" w:bottom="1134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C4" w:rsidRDefault="00D432C4">
      <w:r>
        <w:separator/>
      </w:r>
    </w:p>
  </w:endnote>
  <w:endnote w:type="continuationSeparator" w:id="0">
    <w:p w:rsidR="00D432C4" w:rsidRDefault="00D4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C4" w:rsidRDefault="00D432C4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432C4" w:rsidRDefault="00D432C4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C4" w:rsidRDefault="00D432C4">
      <w:r>
        <w:separator/>
      </w:r>
    </w:p>
  </w:footnote>
  <w:footnote w:type="continuationSeparator" w:id="0">
    <w:p w:rsidR="00D432C4" w:rsidRDefault="00D4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D432C4" w:rsidRDefault="00D432C4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6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2C4" w:rsidRDefault="00D432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D432C4" w:rsidRDefault="00D432C4">
        <w:pPr>
          <w:jc w:val="center"/>
        </w:pPr>
      </w:p>
    </w:sdtContent>
  </w:sdt>
  <w:p w:rsidR="00D432C4" w:rsidRDefault="00D432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70F7D"/>
    <w:multiLevelType w:val="multilevel"/>
    <w:tmpl w:val="4B0C73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1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0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3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5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8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9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0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35"/>
  </w:num>
  <w:num w:numId="5">
    <w:abstractNumId w:val="37"/>
  </w:num>
  <w:num w:numId="6">
    <w:abstractNumId w:val="0"/>
  </w:num>
  <w:num w:numId="7">
    <w:abstractNumId w:val="28"/>
  </w:num>
  <w:num w:numId="8">
    <w:abstractNumId w:val="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27"/>
  </w:num>
  <w:num w:numId="14">
    <w:abstractNumId w:val="38"/>
  </w:num>
  <w:num w:numId="15">
    <w:abstractNumId w:val="7"/>
  </w:num>
  <w:num w:numId="16">
    <w:abstractNumId w:val="6"/>
  </w:num>
  <w:num w:numId="17">
    <w:abstractNumId w:val="20"/>
  </w:num>
  <w:num w:numId="18">
    <w:abstractNumId w:val="36"/>
  </w:num>
  <w:num w:numId="19">
    <w:abstractNumId w:val="25"/>
  </w:num>
  <w:num w:numId="20">
    <w:abstractNumId w:val="24"/>
  </w:num>
  <w:num w:numId="21">
    <w:abstractNumId w:val="19"/>
  </w:num>
  <w:num w:numId="22">
    <w:abstractNumId w:val="8"/>
  </w:num>
  <w:num w:numId="23">
    <w:abstractNumId w:val="34"/>
  </w:num>
  <w:num w:numId="24">
    <w:abstractNumId w:val="41"/>
  </w:num>
  <w:num w:numId="25">
    <w:abstractNumId w:val="33"/>
  </w:num>
  <w:num w:numId="26">
    <w:abstractNumId w:val="11"/>
  </w:num>
  <w:num w:numId="27">
    <w:abstractNumId w:val="12"/>
  </w:num>
  <w:num w:numId="28">
    <w:abstractNumId w:val="21"/>
  </w:num>
  <w:num w:numId="29">
    <w:abstractNumId w:val="15"/>
  </w:num>
  <w:num w:numId="30">
    <w:abstractNumId w:val="30"/>
  </w:num>
  <w:num w:numId="31">
    <w:abstractNumId w:val="39"/>
  </w:num>
  <w:num w:numId="32">
    <w:abstractNumId w:val="2"/>
  </w:num>
  <w:num w:numId="33">
    <w:abstractNumId w:val="31"/>
  </w:num>
  <w:num w:numId="34">
    <w:abstractNumId w:val="26"/>
  </w:num>
  <w:num w:numId="35">
    <w:abstractNumId w:val="32"/>
  </w:num>
  <w:num w:numId="36">
    <w:abstractNumId w:val="17"/>
  </w:num>
  <w:num w:numId="37">
    <w:abstractNumId w:val="16"/>
  </w:num>
  <w:num w:numId="38">
    <w:abstractNumId w:val="14"/>
  </w:num>
  <w:num w:numId="39">
    <w:abstractNumId w:val="1"/>
  </w:num>
  <w:num w:numId="40">
    <w:abstractNumId w:val="40"/>
  </w:num>
  <w:num w:numId="41">
    <w:abstractNumId w:val="23"/>
  </w:num>
  <w:num w:numId="42">
    <w:abstractNumId w:val="13"/>
  </w:num>
  <w:num w:numId="43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C59"/>
    <w:rsid w:val="00031CDC"/>
    <w:rsid w:val="00033092"/>
    <w:rsid w:val="00034F08"/>
    <w:rsid w:val="000359C8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35"/>
    <w:rsid w:val="0009329B"/>
    <w:rsid w:val="00094150"/>
    <w:rsid w:val="0009465E"/>
    <w:rsid w:val="0009554B"/>
    <w:rsid w:val="00095E4E"/>
    <w:rsid w:val="00095E9D"/>
    <w:rsid w:val="00096161"/>
    <w:rsid w:val="00097AA3"/>
    <w:rsid w:val="000A0147"/>
    <w:rsid w:val="000A041A"/>
    <w:rsid w:val="000A044C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C2A"/>
    <w:rsid w:val="000D4882"/>
    <w:rsid w:val="000D4E17"/>
    <w:rsid w:val="000D4E86"/>
    <w:rsid w:val="000D6C88"/>
    <w:rsid w:val="000D7101"/>
    <w:rsid w:val="000D79C7"/>
    <w:rsid w:val="000D7CB5"/>
    <w:rsid w:val="000E034B"/>
    <w:rsid w:val="000E086B"/>
    <w:rsid w:val="000E0986"/>
    <w:rsid w:val="000E0B30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066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E78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453A"/>
    <w:rsid w:val="00114630"/>
    <w:rsid w:val="00114780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CA7"/>
    <w:rsid w:val="00145D62"/>
    <w:rsid w:val="00145D6A"/>
    <w:rsid w:val="001461F5"/>
    <w:rsid w:val="00146709"/>
    <w:rsid w:val="00146719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52"/>
    <w:rsid w:val="00155BDF"/>
    <w:rsid w:val="001561B5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5AE"/>
    <w:rsid w:val="001B6D4A"/>
    <w:rsid w:val="001B6F81"/>
    <w:rsid w:val="001B74A6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30E9"/>
    <w:rsid w:val="001D34CF"/>
    <w:rsid w:val="001D4B56"/>
    <w:rsid w:val="001D5964"/>
    <w:rsid w:val="001D59BD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59"/>
    <w:rsid w:val="001F6FE5"/>
    <w:rsid w:val="001F798B"/>
    <w:rsid w:val="001F7A98"/>
    <w:rsid w:val="0020006F"/>
    <w:rsid w:val="00200152"/>
    <w:rsid w:val="00201509"/>
    <w:rsid w:val="00201C35"/>
    <w:rsid w:val="00201C82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E56"/>
    <w:rsid w:val="00213565"/>
    <w:rsid w:val="00213DCF"/>
    <w:rsid w:val="00214A49"/>
    <w:rsid w:val="00214DDD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121"/>
    <w:rsid w:val="002251F7"/>
    <w:rsid w:val="00225200"/>
    <w:rsid w:val="0022526A"/>
    <w:rsid w:val="002259F0"/>
    <w:rsid w:val="00225F4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179"/>
    <w:rsid w:val="00245366"/>
    <w:rsid w:val="00245FE2"/>
    <w:rsid w:val="00246D31"/>
    <w:rsid w:val="0024753F"/>
    <w:rsid w:val="00247848"/>
    <w:rsid w:val="002479CE"/>
    <w:rsid w:val="00247F6B"/>
    <w:rsid w:val="00250430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684D"/>
    <w:rsid w:val="00276A64"/>
    <w:rsid w:val="00277CDB"/>
    <w:rsid w:val="002808E5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901"/>
    <w:rsid w:val="00296C11"/>
    <w:rsid w:val="00297268"/>
    <w:rsid w:val="0029781C"/>
    <w:rsid w:val="002A0030"/>
    <w:rsid w:val="002A01AA"/>
    <w:rsid w:val="002A2331"/>
    <w:rsid w:val="002A2604"/>
    <w:rsid w:val="002A2FBB"/>
    <w:rsid w:val="002A30B0"/>
    <w:rsid w:val="002A33B3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C7"/>
    <w:rsid w:val="002E194C"/>
    <w:rsid w:val="002E34BE"/>
    <w:rsid w:val="002E3536"/>
    <w:rsid w:val="002E3569"/>
    <w:rsid w:val="002E3A24"/>
    <w:rsid w:val="002E424A"/>
    <w:rsid w:val="002E53E1"/>
    <w:rsid w:val="002E5877"/>
    <w:rsid w:val="002E58FB"/>
    <w:rsid w:val="002E594E"/>
    <w:rsid w:val="002E625F"/>
    <w:rsid w:val="002E63A1"/>
    <w:rsid w:val="002E64E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FA9"/>
    <w:rsid w:val="0035529B"/>
    <w:rsid w:val="00355469"/>
    <w:rsid w:val="00357D98"/>
    <w:rsid w:val="0036020A"/>
    <w:rsid w:val="0036025F"/>
    <w:rsid w:val="00360433"/>
    <w:rsid w:val="00360534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713D"/>
    <w:rsid w:val="003D74DC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3B6"/>
    <w:rsid w:val="00401A2D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4872"/>
    <w:rsid w:val="004148E0"/>
    <w:rsid w:val="00414A72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76"/>
    <w:rsid w:val="00422444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9AB"/>
    <w:rsid w:val="00452239"/>
    <w:rsid w:val="004522D1"/>
    <w:rsid w:val="00452BF7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131B"/>
    <w:rsid w:val="00471395"/>
    <w:rsid w:val="00471697"/>
    <w:rsid w:val="0047169C"/>
    <w:rsid w:val="00471C6B"/>
    <w:rsid w:val="00471CFE"/>
    <w:rsid w:val="00471E03"/>
    <w:rsid w:val="00472C9B"/>
    <w:rsid w:val="004739CF"/>
    <w:rsid w:val="0047456E"/>
    <w:rsid w:val="00474A76"/>
    <w:rsid w:val="00474F06"/>
    <w:rsid w:val="004753B5"/>
    <w:rsid w:val="00476B06"/>
    <w:rsid w:val="0048015E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AA"/>
    <w:rsid w:val="00487DE6"/>
    <w:rsid w:val="00487EAC"/>
    <w:rsid w:val="00490149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157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F4F"/>
    <w:rsid w:val="004D56AE"/>
    <w:rsid w:val="004D6047"/>
    <w:rsid w:val="004D6FFE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614B"/>
    <w:rsid w:val="004E6220"/>
    <w:rsid w:val="004E7140"/>
    <w:rsid w:val="004E7D44"/>
    <w:rsid w:val="004F03D0"/>
    <w:rsid w:val="004F0EAF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3C20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5EA"/>
    <w:rsid w:val="005278F3"/>
    <w:rsid w:val="00527E56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74C6"/>
    <w:rsid w:val="00567503"/>
    <w:rsid w:val="00567519"/>
    <w:rsid w:val="005677D3"/>
    <w:rsid w:val="005710C3"/>
    <w:rsid w:val="005719FE"/>
    <w:rsid w:val="00571AFA"/>
    <w:rsid w:val="00571D70"/>
    <w:rsid w:val="00571FE9"/>
    <w:rsid w:val="00572160"/>
    <w:rsid w:val="005723FA"/>
    <w:rsid w:val="00572A0D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67C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62D"/>
    <w:rsid w:val="006979B9"/>
    <w:rsid w:val="006A04E3"/>
    <w:rsid w:val="006A0BB8"/>
    <w:rsid w:val="006A17F9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607"/>
    <w:rsid w:val="006D3C78"/>
    <w:rsid w:val="006D3D5C"/>
    <w:rsid w:val="006D3E27"/>
    <w:rsid w:val="006D3E37"/>
    <w:rsid w:val="006D428B"/>
    <w:rsid w:val="006D4AD7"/>
    <w:rsid w:val="006D5123"/>
    <w:rsid w:val="006D523E"/>
    <w:rsid w:val="006D5CC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4111"/>
    <w:rsid w:val="006E42DD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40"/>
    <w:rsid w:val="00726029"/>
    <w:rsid w:val="00727A1B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DE2"/>
    <w:rsid w:val="00766A94"/>
    <w:rsid w:val="00766CD7"/>
    <w:rsid w:val="00766E00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A7594"/>
    <w:rsid w:val="007A7E14"/>
    <w:rsid w:val="007B0237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55CA"/>
    <w:rsid w:val="007C6613"/>
    <w:rsid w:val="007C6632"/>
    <w:rsid w:val="007C686C"/>
    <w:rsid w:val="007C6A28"/>
    <w:rsid w:val="007C6C88"/>
    <w:rsid w:val="007C7D1D"/>
    <w:rsid w:val="007D05C1"/>
    <w:rsid w:val="007D08D5"/>
    <w:rsid w:val="007D097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2032C"/>
    <w:rsid w:val="0082064C"/>
    <w:rsid w:val="00820B41"/>
    <w:rsid w:val="00820C6C"/>
    <w:rsid w:val="00821598"/>
    <w:rsid w:val="008217AB"/>
    <w:rsid w:val="00821981"/>
    <w:rsid w:val="00822229"/>
    <w:rsid w:val="008225E2"/>
    <w:rsid w:val="0082399B"/>
    <w:rsid w:val="00823B0A"/>
    <w:rsid w:val="008241DB"/>
    <w:rsid w:val="00824AE6"/>
    <w:rsid w:val="00824D8C"/>
    <w:rsid w:val="00825480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831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05E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2FB2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D56"/>
    <w:rsid w:val="00890010"/>
    <w:rsid w:val="0089033B"/>
    <w:rsid w:val="008909C6"/>
    <w:rsid w:val="00890C04"/>
    <w:rsid w:val="008910AC"/>
    <w:rsid w:val="00891401"/>
    <w:rsid w:val="00892472"/>
    <w:rsid w:val="008930A5"/>
    <w:rsid w:val="00893CF4"/>
    <w:rsid w:val="00894404"/>
    <w:rsid w:val="00894502"/>
    <w:rsid w:val="0089482E"/>
    <w:rsid w:val="00894986"/>
    <w:rsid w:val="00894A61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E79DD"/>
    <w:rsid w:val="008F027C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590"/>
    <w:rsid w:val="00905A96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E24"/>
    <w:rsid w:val="00951422"/>
    <w:rsid w:val="00952536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80B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B17"/>
    <w:rsid w:val="00992088"/>
    <w:rsid w:val="009924EB"/>
    <w:rsid w:val="00992C43"/>
    <w:rsid w:val="009931AE"/>
    <w:rsid w:val="00993549"/>
    <w:rsid w:val="009939A1"/>
    <w:rsid w:val="00993BC1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0F3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F29"/>
    <w:rsid w:val="00A52037"/>
    <w:rsid w:val="00A520D1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233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34C8"/>
    <w:rsid w:val="00AA37F8"/>
    <w:rsid w:val="00AA3D9E"/>
    <w:rsid w:val="00AA490E"/>
    <w:rsid w:val="00AA4DAB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FDB"/>
    <w:rsid w:val="00B20278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C43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357E"/>
    <w:rsid w:val="00B34396"/>
    <w:rsid w:val="00B34D56"/>
    <w:rsid w:val="00B3575E"/>
    <w:rsid w:val="00B35E32"/>
    <w:rsid w:val="00B36486"/>
    <w:rsid w:val="00B36B4D"/>
    <w:rsid w:val="00B370BF"/>
    <w:rsid w:val="00B375AA"/>
    <w:rsid w:val="00B417E8"/>
    <w:rsid w:val="00B41DD0"/>
    <w:rsid w:val="00B421F8"/>
    <w:rsid w:val="00B425A5"/>
    <w:rsid w:val="00B42898"/>
    <w:rsid w:val="00B42CE2"/>
    <w:rsid w:val="00B42D89"/>
    <w:rsid w:val="00B42E02"/>
    <w:rsid w:val="00B42E6F"/>
    <w:rsid w:val="00B4408B"/>
    <w:rsid w:val="00B453E4"/>
    <w:rsid w:val="00B459D3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512E"/>
    <w:rsid w:val="00B856F6"/>
    <w:rsid w:val="00B862C0"/>
    <w:rsid w:val="00B864BD"/>
    <w:rsid w:val="00B86608"/>
    <w:rsid w:val="00B86B1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D5A"/>
    <w:rsid w:val="00BA0DF3"/>
    <w:rsid w:val="00BA18E7"/>
    <w:rsid w:val="00BA1ACB"/>
    <w:rsid w:val="00BA24F6"/>
    <w:rsid w:val="00BA2B7A"/>
    <w:rsid w:val="00BA37C3"/>
    <w:rsid w:val="00BA38F4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EEC"/>
    <w:rsid w:val="00BF4F8B"/>
    <w:rsid w:val="00BF5677"/>
    <w:rsid w:val="00BF5946"/>
    <w:rsid w:val="00BF5A2D"/>
    <w:rsid w:val="00BF5CD1"/>
    <w:rsid w:val="00BF6A3A"/>
    <w:rsid w:val="00BF6CB9"/>
    <w:rsid w:val="00BF7110"/>
    <w:rsid w:val="00BF7634"/>
    <w:rsid w:val="00C005BB"/>
    <w:rsid w:val="00C00722"/>
    <w:rsid w:val="00C0085C"/>
    <w:rsid w:val="00C00D0B"/>
    <w:rsid w:val="00C00FA3"/>
    <w:rsid w:val="00C01970"/>
    <w:rsid w:val="00C01B2F"/>
    <w:rsid w:val="00C024E1"/>
    <w:rsid w:val="00C02E80"/>
    <w:rsid w:val="00C03240"/>
    <w:rsid w:val="00C04948"/>
    <w:rsid w:val="00C04A9E"/>
    <w:rsid w:val="00C04AB3"/>
    <w:rsid w:val="00C053AB"/>
    <w:rsid w:val="00C05414"/>
    <w:rsid w:val="00C057B9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204A3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874"/>
    <w:rsid w:val="00C35F80"/>
    <w:rsid w:val="00C3616D"/>
    <w:rsid w:val="00C363D6"/>
    <w:rsid w:val="00C364EA"/>
    <w:rsid w:val="00C369AF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60E"/>
    <w:rsid w:val="00C73633"/>
    <w:rsid w:val="00C7366C"/>
    <w:rsid w:val="00C736EF"/>
    <w:rsid w:val="00C739EA"/>
    <w:rsid w:val="00C73A89"/>
    <w:rsid w:val="00C73DFD"/>
    <w:rsid w:val="00C74EDC"/>
    <w:rsid w:val="00C75DC8"/>
    <w:rsid w:val="00C75E20"/>
    <w:rsid w:val="00C763F9"/>
    <w:rsid w:val="00C76E84"/>
    <w:rsid w:val="00C76E88"/>
    <w:rsid w:val="00C775FE"/>
    <w:rsid w:val="00C77F25"/>
    <w:rsid w:val="00C805A5"/>
    <w:rsid w:val="00C80613"/>
    <w:rsid w:val="00C80B4C"/>
    <w:rsid w:val="00C81E25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EFC"/>
    <w:rsid w:val="00CC4FDD"/>
    <w:rsid w:val="00CC55F9"/>
    <w:rsid w:val="00CC5BD0"/>
    <w:rsid w:val="00CC5EF2"/>
    <w:rsid w:val="00CC651B"/>
    <w:rsid w:val="00CC69CC"/>
    <w:rsid w:val="00CC6DD1"/>
    <w:rsid w:val="00CD0CA7"/>
    <w:rsid w:val="00CD10F5"/>
    <w:rsid w:val="00CD1219"/>
    <w:rsid w:val="00CD1419"/>
    <w:rsid w:val="00CD15A1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300"/>
    <w:rsid w:val="00CD6423"/>
    <w:rsid w:val="00CD69C6"/>
    <w:rsid w:val="00CD7333"/>
    <w:rsid w:val="00CD7AB5"/>
    <w:rsid w:val="00CE00D2"/>
    <w:rsid w:val="00CE02F9"/>
    <w:rsid w:val="00CE0424"/>
    <w:rsid w:val="00CE0FF9"/>
    <w:rsid w:val="00CE10C2"/>
    <w:rsid w:val="00CE1237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00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6D7"/>
    <w:rsid w:val="00D24009"/>
    <w:rsid w:val="00D24014"/>
    <w:rsid w:val="00D245F6"/>
    <w:rsid w:val="00D248AD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2C4"/>
    <w:rsid w:val="00D4344E"/>
    <w:rsid w:val="00D43F5C"/>
    <w:rsid w:val="00D4426C"/>
    <w:rsid w:val="00D44BC5"/>
    <w:rsid w:val="00D45B08"/>
    <w:rsid w:val="00D45DD5"/>
    <w:rsid w:val="00D462EC"/>
    <w:rsid w:val="00D465B5"/>
    <w:rsid w:val="00D467E9"/>
    <w:rsid w:val="00D46FF3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0F8"/>
    <w:rsid w:val="00D97262"/>
    <w:rsid w:val="00D97449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44DE"/>
    <w:rsid w:val="00DB479A"/>
    <w:rsid w:val="00DB47BE"/>
    <w:rsid w:val="00DB4A24"/>
    <w:rsid w:val="00DB52D8"/>
    <w:rsid w:val="00DB6443"/>
    <w:rsid w:val="00DB645B"/>
    <w:rsid w:val="00DB67D8"/>
    <w:rsid w:val="00DB6FAC"/>
    <w:rsid w:val="00DB72AF"/>
    <w:rsid w:val="00DB750B"/>
    <w:rsid w:val="00DB7510"/>
    <w:rsid w:val="00DB7F60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1D7C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422"/>
    <w:rsid w:val="00EB283C"/>
    <w:rsid w:val="00EB2996"/>
    <w:rsid w:val="00EB2D6D"/>
    <w:rsid w:val="00EB2E7A"/>
    <w:rsid w:val="00EB3532"/>
    <w:rsid w:val="00EB3791"/>
    <w:rsid w:val="00EB3B64"/>
    <w:rsid w:val="00EB3DAC"/>
    <w:rsid w:val="00EB3EDD"/>
    <w:rsid w:val="00EB4299"/>
    <w:rsid w:val="00EB444D"/>
    <w:rsid w:val="00EB5564"/>
    <w:rsid w:val="00EB5AEB"/>
    <w:rsid w:val="00EB5F79"/>
    <w:rsid w:val="00EB61DD"/>
    <w:rsid w:val="00EB63E3"/>
    <w:rsid w:val="00EB6714"/>
    <w:rsid w:val="00EB67C4"/>
    <w:rsid w:val="00EB72CD"/>
    <w:rsid w:val="00EC084C"/>
    <w:rsid w:val="00EC0DF9"/>
    <w:rsid w:val="00EC1317"/>
    <w:rsid w:val="00EC18F9"/>
    <w:rsid w:val="00EC204E"/>
    <w:rsid w:val="00EC2138"/>
    <w:rsid w:val="00EC2BBF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DFC"/>
    <w:rsid w:val="00F324BC"/>
    <w:rsid w:val="00F32CFC"/>
    <w:rsid w:val="00F332F5"/>
    <w:rsid w:val="00F3377F"/>
    <w:rsid w:val="00F33BA9"/>
    <w:rsid w:val="00F33C67"/>
    <w:rsid w:val="00F345C1"/>
    <w:rsid w:val="00F348B0"/>
    <w:rsid w:val="00F34B10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9E2"/>
    <w:rsid w:val="00F44CFF"/>
    <w:rsid w:val="00F4503E"/>
    <w:rsid w:val="00F4568F"/>
    <w:rsid w:val="00F4574D"/>
    <w:rsid w:val="00F457EF"/>
    <w:rsid w:val="00F45DD9"/>
    <w:rsid w:val="00F465EE"/>
    <w:rsid w:val="00F46B74"/>
    <w:rsid w:val="00F46EC3"/>
    <w:rsid w:val="00F47088"/>
    <w:rsid w:val="00F47CDE"/>
    <w:rsid w:val="00F47F6F"/>
    <w:rsid w:val="00F50C2A"/>
    <w:rsid w:val="00F50C48"/>
    <w:rsid w:val="00F50E93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57F7E"/>
    <w:rsid w:val="00F6023D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3D2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5278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322B-4172-4EB1-97D3-EB39609D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30</TotalTime>
  <Pages>2</Pages>
  <Words>250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11</cp:revision>
  <cp:lastPrinted>2019-10-16T10:24:00Z</cp:lastPrinted>
  <dcterms:created xsi:type="dcterms:W3CDTF">2019-08-09T06:26:00Z</dcterms:created>
  <dcterms:modified xsi:type="dcterms:W3CDTF">2019-10-16T10:25:00Z</dcterms:modified>
</cp:coreProperties>
</file>