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8A" w:rsidRDefault="00CA441C" w:rsidP="0089618A">
      <w:pPr>
        <w:pStyle w:val="82"/>
      </w:pPr>
      <w:r w:rsidRPr="003C5BE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89618A" w:rsidRDefault="0089618A" w:rsidP="007C2F71">
      <w:pPr>
        <w:pStyle w:val="af3"/>
        <w:spacing w:line="290" w:lineRule="exact"/>
      </w:pPr>
      <w:r w:rsidRPr="00F425D2">
        <w:rPr>
          <w:bCs/>
          <w:spacing w:val="-1"/>
        </w:rPr>
        <w:t>О</w:t>
      </w:r>
      <w:r>
        <w:rPr>
          <w:bCs/>
          <w:spacing w:val="-1"/>
        </w:rPr>
        <w:t xml:space="preserve">  </w:t>
      </w:r>
      <w:r w:rsidRPr="00F425D2">
        <w:rPr>
          <w:bCs/>
          <w:spacing w:val="-1"/>
        </w:rPr>
        <w:t>ВНЕСЕНИИ</w:t>
      </w:r>
      <w:r>
        <w:rPr>
          <w:bCs/>
          <w:spacing w:val="-1"/>
        </w:rPr>
        <w:t xml:space="preserve">  </w:t>
      </w:r>
      <w:r w:rsidRPr="00F425D2">
        <w:rPr>
          <w:bCs/>
          <w:spacing w:val="-1"/>
        </w:rPr>
        <w:t>ИЗМЕНЕНИ</w:t>
      </w:r>
      <w:r>
        <w:rPr>
          <w:bCs/>
          <w:spacing w:val="-1"/>
        </w:rPr>
        <w:t>Я</w:t>
      </w:r>
      <w:r>
        <w:rPr>
          <w:bCs/>
          <w:spacing w:val="-1"/>
        </w:rPr>
        <w:br/>
      </w:r>
      <w:r w:rsidRPr="00F425D2">
        <w:rPr>
          <w:bCs/>
          <w:spacing w:val="-1"/>
        </w:rPr>
        <w:t>В</w:t>
      </w:r>
      <w:r>
        <w:rPr>
          <w:bCs/>
          <w:spacing w:val="-1"/>
        </w:rPr>
        <w:t xml:space="preserve">  ПУНКТ 4  СТАТЬИ 1  </w:t>
      </w:r>
      <w:r w:rsidRPr="00F425D2">
        <w:rPr>
          <w:bCs/>
          <w:spacing w:val="-1"/>
        </w:rPr>
        <w:t>ЗАКОН</w:t>
      </w:r>
      <w:r>
        <w:rPr>
          <w:bCs/>
          <w:spacing w:val="-1"/>
        </w:rPr>
        <w:t xml:space="preserve">А  </w:t>
      </w:r>
      <w:r w:rsidRPr="00F425D2">
        <w:t>Республики</w:t>
      </w:r>
      <w:r>
        <w:t xml:space="preserve">  </w:t>
      </w:r>
      <w:r w:rsidRPr="00F425D2">
        <w:t>адыгея</w:t>
      </w:r>
      <w:r>
        <w:br/>
        <w:t>"О  НАЛОГЕ  НА  ИМУЩЕСТВО  ОРГАНИЗАЦИЙ"</w:t>
      </w:r>
    </w:p>
    <w:p w:rsidR="0089618A" w:rsidRPr="007B44B6" w:rsidRDefault="0089618A" w:rsidP="007C2F71">
      <w:pPr>
        <w:pStyle w:val="af4"/>
        <w:spacing w:line="290" w:lineRule="exact"/>
      </w:pPr>
    </w:p>
    <w:p w:rsidR="0089618A" w:rsidRDefault="0089618A" w:rsidP="007C2F71">
      <w:pPr>
        <w:pStyle w:val="af5"/>
        <w:spacing w:line="290" w:lineRule="exact"/>
        <w:rPr>
          <w:color w:val="000000"/>
        </w:rPr>
      </w:pPr>
      <w:proofErr w:type="gramStart"/>
      <w:r>
        <w:t>Принят</w:t>
      </w:r>
      <w:proofErr w:type="gramEnd"/>
      <w:r>
        <w:t xml:space="preserve"> Государственным Советом</w:t>
      </w:r>
      <w:r w:rsidRPr="00186FCE">
        <w:t xml:space="preserve"> </w:t>
      </w:r>
      <w:r w:rsidRPr="00EA2332">
        <w:t>-</w:t>
      </w:r>
      <w:r w:rsidRPr="00186FCE">
        <w:t xml:space="preserve"> </w:t>
      </w:r>
      <w:proofErr w:type="spellStart"/>
      <w:r w:rsidRPr="00BA07D5">
        <w:t>Хасэ</w:t>
      </w:r>
      <w:proofErr w:type="spellEnd"/>
      <w:r w:rsidRPr="00BA07D5">
        <w:t xml:space="preserve"> Республики Адыгея</w:t>
      </w:r>
      <w:r w:rsidRPr="00186FCE">
        <w:br/>
      </w:r>
      <w:r>
        <w:rPr>
          <w:color w:val="000000"/>
        </w:rPr>
        <w:t xml:space="preserve">27 ноября </w:t>
      </w:r>
      <w:r w:rsidRPr="00BA07D5">
        <w:rPr>
          <w:color w:val="000000"/>
        </w:rPr>
        <w:t>201</w:t>
      </w:r>
      <w:r>
        <w:rPr>
          <w:color w:val="000000"/>
        </w:rPr>
        <w:t>9</w:t>
      </w:r>
      <w:r w:rsidRPr="00BA07D5">
        <w:rPr>
          <w:color w:val="000000"/>
        </w:rPr>
        <w:t xml:space="preserve"> года</w:t>
      </w:r>
    </w:p>
    <w:p w:rsidR="0089618A" w:rsidRPr="00AD6C67" w:rsidRDefault="0089618A" w:rsidP="007C2F71">
      <w:pPr>
        <w:pStyle w:val="af4"/>
        <w:spacing w:line="290" w:lineRule="exact"/>
      </w:pPr>
    </w:p>
    <w:p w:rsidR="0089618A" w:rsidRPr="003E5DEB" w:rsidRDefault="0089618A" w:rsidP="007C2F71">
      <w:pPr>
        <w:pStyle w:val="af6"/>
        <w:spacing w:line="290" w:lineRule="exact"/>
      </w:pPr>
      <w:r w:rsidRPr="003E5DEB">
        <w:t>Статья 1.</w:t>
      </w:r>
      <w:r w:rsidRPr="003E5DEB">
        <w:tab/>
        <w:t>О внесении изменения в пункт 4 статьи 1 Закона Ре</w:t>
      </w:r>
      <w:r w:rsidRPr="003E5DEB">
        <w:t>с</w:t>
      </w:r>
      <w:r w:rsidRPr="003E5DEB">
        <w:t>публики Адыгея "О налоге на имущество организаций"</w:t>
      </w:r>
    </w:p>
    <w:p w:rsidR="0089618A" w:rsidRDefault="0089618A" w:rsidP="007C2F71">
      <w:pPr>
        <w:pStyle w:val="af4"/>
        <w:spacing w:line="290" w:lineRule="exact"/>
      </w:pPr>
      <w:bookmarkStart w:id="0" w:name="sub_5"/>
      <w:proofErr w:type="gramStart"/>
      <w:r>
        <w:t>Внести в пункт 4 статьи 1 Закона Республики Адыгея от 22 ноября 2003 года № 183 "О налоге на имущество организаций" (Собрание законод</w:t>
      </w:r>
      <w:r>
        <w:t>а</w:t>
      </w:r>
      <w:r>
        <w:t>тельства Республики Адыгея, 2003, № 11; 2005, № 4, 11; 2006, № 6, 11; 2008, № 6; 2009, № 4, 7; 2010, № 3, 11; 2012, № 4; 2013, № 5; 2015, № 12; 2016, № 8, 11; 2017, № 5, 7;</w:t>
      </w:r>
      <w:proofErr w:type="gramEnd"/>
      <w:r>
        <w:t xml:space="preserve"> </w:t>
      </w:r>
      <w:proofErr w:type="gramStart"/>
      <w:r>
        <w:t xml:space="preserve">2018, № 12; 2019, </w:t>
      </w:r>
      <w:r w:rsidR="00CA0A9A">
        <w:t xml:space="preserve">№ </w:t>
      </w:r>
      <w:r>
        <w:t>8;</w:t>
      </w:r>
      <w:r w:rsidRPr="007D6415">
        <w:t xml:space="preserve"> </w:t>
      </w:r>
      <w:r w:rsidR="00163BA7">
        <w:t>Официальный интернет-портал прав</w:t>
      </w:r>
      <w:r w:rsidR="00163BA7">
        <w:t>о</w:t>
      </w:r>
      <w:r w:rsidR="00163BA7">
        <w:t xml:space="preserve">вой </w:t>
      </w:r>
      <w:r w:rsidR="00163BA7" w:rsidRPr="0001418C">
        <w:rPr>
          <w:spacing w:val="-6"/>
        </w:rPr>
        <w:t>информации (</w:t>
      </w:r>
      <w:proofErr w:type="spellStart"/>
      <w:r w:rsidRPr="0001418C">
        <w:rPr>
          <w:spacing w:val="-6"/>
        </w:rPr>
        <w:t>www.pravo.gov.ru</w:t>
      </w:r>
      <w:proofErr w:type="spellEnd"/>
      <w:r w:rsidR="00163BA7" w:rsidRPr="0001418C">
        <w:rPr>
          <w:spacing w:val="-6"/>
        </w:rPr>
        <w:t>)</w:t>
      </w:r>
      <w:r w:rsidRPr="0001418C">
        <w:rPr>
          <w:spacing w:val="-6"/>
        </w:rPr>
        <w:t xml:space="preserve">, </w:t>
      </w:r>
      <w:r w:rsidR="00163BA7" w:rsidRPr="0001418C">
        <w:rPr>
          <w:spacing w:val="-6"/>
        </w:rPr>
        <w:t xml:space="preserve">25 ноября </w:t>
      </w:r>
      <w:r w:rsidRPr="0001418C">
        <w:rPr>
          <w:spacing w:val="-6"/>
        </w:rPr>
        <w:t>2019</w:t>
      </w:r>
      <w:r w:rsidR="00163BA7" w:rsidRPr="0001418C">
        <w:rPr>
          <w:spacing w:val="-6"/>
        </w:rPr>
        <w:t xml:space="preserve"> года</w:t>
      </w:r>
      <w:r w:rsidRPr="0001418C">
        <w:rPr>
          <w:spacing w:val="-6"/>
        </w:rPr>
        <w:t xml:space="preserve">, </w:t>
      </w:r>
      <w:r w:rsidR="00163BA7" w:rsidRPr="0001418C">
        <w:rPr>
          <w:spacing w:val="-6"/>
        </w:rPr>
        <w:t>№</w:t>
      </w:r>
      <w:r w:rsidR="00EA46AA" w:rsidRPr="0001418C">
        <w:rPr>
          <w:spacing w:val="-6"/>
        </w:rPr>
        <w:t> </w:t>
      </w:r>
      <w:bookmarkStart w:id="1" w:name="_GoBack"/>
      <w:bookmarkEnd w:id="1"/>
      <w:r w:rsidR="00163BA7" w:rsidRPr="0001418C">
        <w:rPr>
          <w:spacing w:val="-6"/>
        </w:rPr>
        <w:t>010020191125</w:t>
      </w:r>
      <w:r w:rsidR="00436DE0" w:rsidRPr="0001418C">
        <w:rPr>
          <w:spacing w:val="-6"/>
        </w:rPr>
        <w:t>0007)</w:t>
      </w:r>
      <w:r>
        <w:t xml:space="preserve"> изменение, изложив его в следующей редакции:</w:t>
      </w:r>
      <w:proofErr w:type="gramEnd"/>
    </w:p>
    <w:p w:rsidR="0089618A" w:rsidRDefault="0089618A" w:rsidP="007C2F71">
      <w:pPr>
        <w:pStyle w:val="af4"/>
        <w:spacing w:line="290" w:lineRule="exact"/>
      </w:pPr>
      <w:r>
        <w:t xml:space="preserve">"4) жилые помещения, гаражи, </w:t>
      </w:r>
      <w:proofErr w:type="spellStart"/>
      <w:r>
        <w:t>машино-места</w:t>
      </w:r>
      <w:proofErr w:type="spellEnd"/>
      <w:r>
        <w:t>, объекты незавершенного строительства, а также жилые строения, садовые дома, хозяйственные строения или сооружения, расположенные на земельных участках, предоставленных для ведения личного подсобного хозяйства, огородничества, садоводства или инд</w:t>
      </w:r>
      <w:r>
        <w:t>и</w:t>
      </w:r>
      <w:r>
        <w:t>видуального жилищного строительства</w:t>
      </w:r>
      <w:proofErr w:type="gramStart"/>
      <w:r>
        <w:t>.".</w:t>
      </w:r>
      <w:proofErr w:type="gramEnd"/>
    </w:p>
    <w:p w:rsidR="0089618A" w:rsidRPr="009F25FA" w:rsidRDefault="0089618A" w:rsidP="007C2F71">
      <w:pPr>
        <w:pStyle w:val="af4"/>
        <w:spacing w:line="290" w:lineRule="exact"/>
      </w:pPr>
    </w:p>
    <w:bookmarkEnd w:id="0"/>
    <w:p w:rsidR="0089618A" w:rsidRPr="003527C0" w:rsidRDefault="0089618A" w:rsidP="007C2F71">
      <w:pPr>
        <w:pStyle w:val="af6"/>
        <w:spacing w:line="290" w:lineRule="exact"/>
      </w:pPr>
      <w:r w:rsidRPr="003527C0">
        <w:t xml:space="preserve">Статья </w:t>
      </w:r>
      <w:r>
        <w:t>2</w:t>
      </w:r>
      <w:r w:rsidRPr="003527C0">
        <w:t>.</w:t>
      </w:r>
      <w:r w:rsidRPr="003527C0">
        <w:tab/>
        <w:t>Вступление в силу настоящего Закона</w:t>
      </w:r>
    </w:p>
    <w:p w:rsidR="0089618A" w:rsidRDefault="0089618A" w:rsidP="007C2F71">
      <w:pPr>
        <w:pStyle w:val="af4"/>
        <w:spacing w:line="290" w:lineRule="exact"/>
      </w:pPr>
      <w:r>
        <w:t>Настоящий Закон вступает в силу с 1 января 2020 года, но не ранее чем по истечении одного месяца со дня его официального опубликования.</w:t>
      </w:r>
    </w:p>
    <w:p w:rsidR="00B74C04" w:rsidRPr="00C030F7" w:rsidRDefault="00B74C04" w:rsidP="007C2F71">
      <w:pPr>
        <w:pStyle w:val="af4"/>
        <w:spacing w:line="290" w:lineRule="exact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89618A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89618A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CA441C">
        <w:rPr>
          <w:b w:val="0"/>
          <w:szCs w:val="24"/>
        </w:rPr>
        <w:t>28 ноября 2019 года</w:t>
      </w:r>
      <w:r w:rsidR="00CA441C">
        <w:rPr>
          <w:b w:val="0"/>
          <w:szCs w:val="24"/>
        </w:rPr>
        <w:br/>
      </w:r>
      <w:r w:rsidR="00CA441C">
        <w:rPr>
          <w:b w:val="0"/>
          <w:sz w:val="28"/>
        </w:rPr>
        <w:t>№ 296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18A" w:rsidRDefault="0089618A">
      <w:r>
        <w:separator/>
      </w:r>
    </w:p>
  </w:endnote>
  <w:endnote w:type="continuationSeparator" w:id="0">
    <w:p w:rsidR="0089618A" w:rsidRDefault="00896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18A" w:rsidRDefault="0089618A">
      <w:r>
        <w:separator/>
      </w:r>
    </w:p>
  </w:footnote>
  <w:footnote w:type="continuationSeparator" w:id="0">
    <w:p w:rsidR="0089618A" w:rsidRDefault="00896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271D50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271D50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CA441C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FB552A"/>
    <w:multiLevelType w:val="hybridMultilevel"/>
    <w:tmpl w:val="E9608CE0"/>
    <w:lvl w:ilvl="0" w:tplc="DDDE40E6">
      <w:start w:val="1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10F"/>
    <w:rsid w:val="0001418C"/>
    <w:rsid w:val="00020FE6"/>
    <w:rsid w:val="00054713"/>
    <w:rsid w:val="0006537F"/>
    <w:rsid w:val="00071D9D"/>
    <w:rsid w:val="0008499A"/>
    <w:rsid w:val="000E56C0"/>
    <w:rsid w:val="000F4A77"/>
    <w:rsid w:val="0010794F"/>
    <w:rsid w:val="00121570"/>
    <w:rsid w:val="00163BA7"/>
    <w:rsid w:val="001948A3"/>
    <w:rsid w:val="00197249"/>
    <w:rsid w:val="001E6C7A"/>
    <w:rsid w:val="00221114"/>
    <w:rsid w:val="002538A6"/>
    <w:rsid w:val="0026073A"/>
    <w:rsid w:val="00271D50"/>
    <w:rsid w:val="002A42B1"/>
    <w:rsid w:val="002C25B8"/>
    <w:rsid w:val="002D21F1"/>
    <w:rsid w:val="002E56AF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36DE0"/>
    <w:rsid w:val="00440937"/>
    <w:rsid w:val="00445D5C"/>
    <w:rsid w:val="00493015"/>
    <w:rsid w:val="004A484C"/>
    <w:rsid w:val="004B374D"/>
    <w:rsid w:val="004B7C8C"/>
    <w:rsid w:val="00500E19"/>
    <w:rsid w:val="00517274"/>
    <w:rsid w:val="00551798"/>
    <w:rsid w:val="0059722D"/>
    <w:rsid w:val="005A48BF"/>
    <w:rsid w:val="005B0608"/>
    <w:rsid w:val="005C3156"/>
    <w:rsid w:val="00643093"/>
    <w:rsid w:val="00647494"/>
    <w:rsid w:val="00667287"/>
    <w:rsid w:val="0068369D"/>
    <w:rsid w:val="006F6C35"/>
    <w:rsid w:val="007651B7"/>
    <w:rsid w:val="00795530"/>
    <w:rsid w:val="007A532A"/>
    <w:rsid w:val="007C2F71"/>
    <w:rsid w:val="007E037B"/>
    <w:rsid w:val="007E5602"/>
    <w:rsid w:val="00875C8E"/>
    <w:rsid w:val="008959A1"/>
    <w:rsid w:val="0089618A"/>
    <w:rsid w:val="008A110F"/>
    <w:rsid w:val="008B6846"/>
    <w:rsid w:val="009241F2"/>
    <w:rsid w:val="00943D1B"/>
    <w:rsid w:val="0098447D"/>
    <w:rsid w:val="0099162E"/>
    <w:rsid w:val="009A5FBB"/>
    <w:rsid w:val="009B626C"/>
    <w:rsid w:val="009C5333"/>
    <w:rsid w:val="009D74DA"/>
    <w:rsid w:val="009E5AF0"/>
    <w:rsid w:val="00A53316"/>
    <w:rsid w:val="00A55B7D"/>
    <w:rsid w:val="00A60971"/>
    <w:rsid w:val="00A62B8A"/>
    <w:rsid w:val="00A70CCA"/>
    <w:rsid w:val="00A9290E"/>
    <w:rsid w:val="00A959E6"/>
    <w:rsid w:val="00AB42C8"/>
    <w:rsid w:val="00AD2AE4"/>
    <w:rsid w:val="00AF14AC"/>
    <w:rsid w:val="00B33A1F"/>
    <w:rsid w:val="00B7270B"/>
    <w:rsid w:val="00B74C04"/>
    <w:rsid w:val="00B81ABD"/>
    <w:rsid w:val="00BB23C5"/>
    <w:rsid w:val="00C030F7"/>
    <w:rsid w:val="00C05843"/>
    <w:rsid w:val="00C258B6"/>
    <w:rsid w:val="00C30809"/>
    <w:rsid w:val="00C35F2B"/>
    <w:rsid w:val="00C439A0"/>
    <w:rsid w:val="00C90B6E"/>
    <w:rsid w:val="00C916D5"/>
    <w:rsid w:val="00CA0A9A"/>
    <w:rsid w:val="00CA441C"/>
    <w:rsid w:val="00CA6C59"/>
    <w:rsid w:val="00CD44F9"/>
    <w:rsid w:val="00D045D6"/>
    <w:rsid w:val="00D3147C"/>
    <w:rsid w:val="00DA668A"/>
    <w:rsid w:val="00DD514C"/>
    <w:rsid w:val="00DF41A5"/>
    <w:rsid w:val="00E24E8A"/>
    <w:rsid w:val="00E412E9"/>
    <w:rsid w:val="00E45779"/>
    <w:rsid w:val="00EA46AA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CA0A9A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CA0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9_&#1043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2019_Глава.dotx</Template>
  <TotalTime>1</TotalTime>
  <Pages>1</Pages>
  <Words>209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2019-11-28T11:34:00Z</cp:lastPrinted>
  <dcterms:created xsi:type="dcterms:W3CDTF">2019-11-28T11:34:00Z</dcterms:created>
  <dcterms:modified xsi:type="dcterms:W3CDTF">2019-11-28T11:34:00Z</dcterms:modified>
</cp:coreProperties>
</file>