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59F" w:rsidRPr="0080204F" w:rsidRDefault="006570E9">
      <w:pPr>
        <w:jc w:val="center"/>
        <w:rPr>
          <w:b/>
        </w:rPr>
      </w:pPr>
      <w:r w:rsidRPr="0080204F"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Pr="0080204F" w:rsidRDefault="0023759F">
      <w:pPr>
        <w:jc w:val="center"/>
        <w:rPr>
          <w:b/>
          <w:sz w:val="16"/>
          <w:lang w:val="en-US"/>
        </w:rPr>
      </w:pPr>
    </w:p>
    <w:p w:rsidR="0023759F" w:rsidRPr="0080204F" w:rsidRDefault="0023759F">
      <w:pPr>
        <w:jc w:val="center"/>
      </w:pPr>
      <w:r w:rsidRPr="0080204F">
        <w:t>МИНИСТЕРСТВО ФИНАНСОВ РЕСПУБЛИКИ АДЫГЕЯ</w:t>
      </w:r>
    </w:p>
    <w:p w:rsidR="0023759F" w:rsidRPr="0080204F" w:rsidRDefault="0023759F">
      <w:pPr>
        <w:jc w:val="center"/>
        <w:rPr>
          <w:sz w:val="16"/>
        </w:rPr>
      </w:pPr>
    </w:p>
    <w:p w:rsidR="0023759F" w:rsidRPr="0080204F" w:rsidRDefault="0023759F">
      <w:pPr>
        <w:pStyle w:val="3"/>
      </w:pPr>
      <w:r w:rsidRPr="0080204F">
        <w:t>П Р И К А З</w:t>
      </w:r>
    </w:p>
    <w:p w:rsidR="0023759F" w:rsidRPr="0080204F" w:rsidRDefault="0023759F">
      <w:pPr>
        <w:jc w:val="center"/>
        <w:rPr>
          <w:b/>
          <w:sz w:val="28"/>
        </w:rPr>
      </w:pPr>
    </w:p>
    <w:p w:rsidR="0023759F" w:rsidRPr="004904CD" w:rsidRDefault="005B67DE">
      <w:pPr>
        <w:rPr>
          <w:sz w:val="28"/>
          <w:szCs w:val="28"/>
        </w:rPr>
      </w:pPr>
      <w:r w:rsidRPr="0080204F">
        <w:rPr>
          <w:sz w:val="28"/>
          <w:szCs w:val="28"/>
        </w:rPr>
        <w:t xml:space="preserve">от </w:t>
      </w:r>
      <w:r w:rsidR="00A8167E" w:rsidRPr="0080204F">
        <w:rPr>
          <w:sz w:val="28"/>
          <w:szCs w:val="28"/>
        </w:rPr>
        <w:t xml:space="preserve"> </w:t>
      </w:r>
      <w:r w:rsidR="0003121F" w:rsidRPr="004904CD">
        <w:rPr>
          <w:sz w:val="28"/>
          <w:szCs w:val="28"/>
        </w:rPr>
        <w:t>______________</w:t>
      </w:r>
      <w:r w:rsidR="00845436">
        <w:rPr>
          <w:sz w:val="28"/>
          <w:szCs w:val="28"/>
        </w:rPr>
        <w:tab/>
      </w:r>
      <w:r w:rsidR="00845436">
        <w:rPr>
          <w:sz w:val="28"/>
          <w:szCs w:val="28"/>
        </w:rPr>
        <w:tab/>
      </w:r>
      <w:r w:rsidR="00845436">
        <w:rPr>
          <w:sz w:val="28"/>
          <w:szCs w:val="28"/>
        </w:rPr>
        <w:tab/>
      </w:r>
      <w:r w:rsidR="008D7781" w:rsidRPr="0080204F">
        <w:rPr>
          <w:sz w:val="28"/>
          <w:szCs w:val="28"/>
        </w:rPr>
        <w:t xml:space="preserve">  </w:t>
      </w:r>
      <w:r w:rsidR="00AE6FAF" w:rsidRPr="0080204F">
        <w:rPr>
          <w:sz w:val="28"/>
          <w:szCs w:val="28"/>
        </w:rPr>
        <w:t xml:space="preserve"> </w:t>
      </w:r>
      <w:r w:rsidR="0099134E" w:rsidRPr="0080204F">
        <w:rPr>
          <w:sz w:val="28"/>
          <w:szCs w:val="28"/>
        </w:rPr>
        <w:t xml:space="preserve"> </w:t>
      </w:r>
      <w:r w:rsidR="00AE6FAF" w:rsidRPr="0080204F">
        <w:rPr>
          <w:sz w:val="28"/>
          <w:szCs w:val="28"/>
        </w:rPr>
        <w:t xml:space="preserve">  </w:t>
      </w:r>
      <w:r w:rsidR="0003121F">
        <w:rPr>
          <w:sz w:val="28"/>
          <w:szCs w:val="28"/>
        </w:rPr>
        <w:t xml:space="preserve">                                  </w:t>
      </w:r>
      <w:r w:rsidR="00AE6FAF" w:rsidRPr="0080204F">
        <w:rPr>
          <w:sz w:val="28"/>
          <w:szCs w:val="28"/>
        </w:rPr>
        <w:t xml:space="preserve">  </w:t>
      </w:r>
      <w:r w:rsidR="008D7781" w:rsidRPr="0080204F">
        <w:rPr>
          <w:sz w:val="28"/>
          <w:szCs w:val="28"/>
        </w:rPr>
        <w:t xml:space="preserve"> </w:t>
      </w:r>
      <w:bookmarkStart w:id="0" w:name="_GoBack"/>
      <w:bookmarkEnd w:id="0"/>
      <w:r w:rsidR="0023759F" w:rsidRPr="0080204F">
        <w:rPr>
          <w:sz w:val="28"/>
          <w:szCs w:val="28"/>
        </w:rPr>
        <w:t>№</w:t>
      </w:r>
      <w:r w:rsidR="00DE1E89" w:rsidRPr="0080204F">
        <w:rPr>
          <w:sz w:val="28"/>
          <w:szCs w:val="28"/>
        </w:rPr>
        <w:t xml:space="preserve"> </w:t>
      </w:r>
      <w:r w:rsidR="0003121F" w:rsidRPr="004904CD">
        <w:rPr>
          <w:sz w:val="28"/>
          <w:szCs w:val="28"/>
        </w:rPr>
        <w:t>______</w:t>
      </w:r>
    </w:p>
    <w:p w:rsidR="0003121F" w:rsidRDefault="0003121F">
      <w:pPr>
        <w:jc w:val="center"/>
      </w:pPr>
    </w:p>
    <w:p w:rsidR="0023759F" w:rsidRPr="0080204F" w:rsidRDefault="0023759F">
      <w:pPr>
        <w:jc w:val="center"/>
        <w:rPr>
          <w:sz w:val="28"/>
        </w:rPr>
      </w:pPr>
      <w:r w:rsidRPr="0080204F">
        <w:t>г. Майкоп</w:t>
      </w:r>
    </w:p>
    <w:p w:rsidR="005A7B8F" w:rsidRPr="0080204F" w:rsidRDefault="005A7B8F" w:rsidP="004A69A3">
      <w:pPr>
        <w:rPr>
          <w:sz w:val="28"/>
        </w:rPr>
      </w:pPr>
    </w:p>
    <w:p w:rsidR="00A24A70" w:rsidRPr="0080204F" w:rsidRDefault="00A24A70" w:rsidP="004A69A3">
      <w:pPr>
        <w:rPr>
          <w:sz w:val="28"/>
        </w:rPr>
      </w:pPr>
    </w:p>
    <w:p w:rsidR="00311D1E" w:rsidRPr="0080204F" w:rsidRDefault="00311D1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204F">
        <w:rPr>
          <w:b/>
          <w:sz w:val="28"/>
          <w:szCs w:val="28"/>
        </w:rPr>
        <w:t>О внесении изменений в приказ</w:t>
      </w:r>
    </w:p>
    <w:p w:rsidR="00311D1E" w:rsidRPr="0080204F" w:rsidRDefault="00311D1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204F">
        <w:rPr>
          <w:b/>
          <w:sz w:val="28"/>
          <w:szCs w:val="28"/>
        </w:rPr>
        <w:t>Министерства финансов Республики Адыгея</w:t>
      </w:r>
    </w:p>
    <w:p w:rsidR="00311D1E" w:rsidRPr="0080204F" w:rsidRDefault="00311D1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204F">
        <w:rPr>
          <w:b/>
          <w:sz w:val="28"/>
          <w:szCs w:val="28"/>
        </w:rPr>
        <w:t>от 29 октября 2018 года  № 117-А</w:t>
      </w:r>
    </w:p>
    <w:p w:rsidR="0042145B" w:rsidRPr="0080204F" w:rsidRDefault="00311D1E" w:rsidP="004C0E3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0204F">
        <w:rPr>
          <w:b/>
          <w:sz w:val="28"/>
          <w:szCs w:val="28"/>
        </w:rPr>
        <w:t>«</w:t>
      </w:r>
      <w:r w:rsidR="00B26368" w:rsidRPr="0080204F">
        <w:rPr>
          <w:b/>
          <w:sz w:val="28"/>
          <w:szCs w:val="28"/>
        </w:rPr>
        <w:t xml:space="preserve">Об утверждении Порядка </w:t>
      </w:r>
      <w:r w:rsidR="003E2651" w:rsidRPr="0080204F">
        <w:rPr>
          <w:b/>
          <w:bCs/>
          <w:sz w:val="28"/>
          <w:szCs w:val="28"/>
        </w:rPr>
        <w:t>формирования</w:t>
      </w:r>
    </w:p>
    <w:p w:rsidR="0042145B" w:rsidRPr="0080204F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204F">
        <w:rPr>
          <w:b/>
          <w:bCs/>
          <w:sz w:val="28"/>
          <w:szCs w:val="28"/>
        </w:rPr>
        <w:t>перечня и кодов целевых статей</w:t>
      </w:r>
      <w:r w:rsidRPr="0080204F">
        <w:rPr>
          <w:b/>
          <w:sz w:val="28"/>
          <w:szCs w:val="28"/>
        </w:rPr>
        <w:t xml:space="preserve"> расходов</w:t>
      </w:r>
    </w:p>
    <w:p w:rsidR="0042145B" w:rsidRPr="0080204F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204F">
        <w:rPr>
          <w:b/>
          <w:sz w:val="28"/>
          <w:szCs w:val="28"/>
        </w:rPr>
        <w:t xml:space="preserve">республиканского бюджета Республики Адыгея </w:t>
      </w:r>
    </w:p>
    <w:p w:rsidR="0042145B" w:rsidRPr="0080204F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204F">
        <w:rPr>
          <w:b/>
          <w:sz w:val="28"/>
          <w:szCs w:val="28"/>
        </w:rPr>
        <w:t>и бюджета Территориального фонда обязательного</w:t>
      </w:r>
    </w:p>
    <w:p w:rsidR="009949EE" w:rsidRPr="0080204F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204F">
        <w:rPr>
          <w:b/>
          <w:sz w:val="28"/>
          <w:szCs w:val="28"/>
        </w:rPr>
        <w:t>медицинского страхования Республики Адыгея</w:t>
      </w:r>
      <w:r w:rsidR="00F302C4" w:rsidRPr="0080204F">
        <w:rPr>
          <w:b/>
          <w:sz w:val="28"/>
          <w:szCs w:val="28"/>
        </w:rPr>
        <w:t>»</w:t>
      </w:r>
    </w:p>
    <w:p w:rsidR="009949EE" w:rsidRPr="0080204F" w:rsidRDefault="009949E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E2651" w:rsidRPr="0080204F" w:rsidRDefault="003E2651" w:rsidP="003E2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2651" w:rsidRPr="0080204F" w:rsidRDefault="00F302C4" w:rsidP="003E2651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80204F">
        <w:rPr>
          <w:sz w:val="28"/>
          <w:szCs w:val="28"/>
        </w:rPr>
        <w:t>П</w:t>
      </w:r>
      <w:r w:rsidR="00494C17" w:rsidRPr="0080204F">
        <w:rPr>
          <w:sz w:val="28"/>
          <w:szCs w:val="28"/>
        </w:rPr>
        <w:t xml:space="preserve"> </w:t>
      </w:r>
      <w:r w:rsidR="003E2651" w:rsidRPr="0080204F">
        <w:rPr>
          <w:sz w:val="28"/>
          <w:szCs w:val="28"/>
        </w:rPr>
        <w:t>р</w:t>
      </w:r>
      <w:r w:rsidR="00494C17" w:rsidRPr="0080204F">
        <w:rPr>
          <w:sz w:val="28"/>
          <w:szCs w:val="28"/>
        </w:rPr>
        <w:t xml:space="preserve"> </w:t>
      </w:r>
      <w:r w:rsidR="003E2651" w:rsidRPr="0080204F">
        <w:rPr>
          <w:sz w:val="28"/>
          <w:szCs w:val="28"/>
        </w:rPr>
        <w:t>и</w:t>
      </w:r>
      <w:r w:rsidR="00494C17" w:rsidRPr="0080204F">
        <w:rPr>
          <w:sz w:val="28"/>
          <w:szCs w:val="28"/>
        </w:rPr>
        <w:t xml:space="preserve"> </w:t>
      </w:r>
      <w:r w:rsidR="003E2651" w:rsidRPr="0080204F">
        <w:rPr>
          <w:sz w:val="28"/>
          <w:szCs w:val="28"/>
        </w:rPr>
        <w:t>к</w:t>
      </w:r>
      <w:r w:rsidR="00494C17" w:rsidRPr="0080204F">
        <w:rPr>
          <w:sz w:val="28"/>
          <w:szCs w:val="28"/>
        </w:rPr>
        <w:t xml:space="preserve"> </w:t>
      </w:r>
      <w:r w:rsidR="003E2651" w:rsidRPr="0080204F">
        <w:rPr>
          <w:sz w:val="28"/>
          <w:szCs w:val="28"/>
        </w:rPr>
        <w:t>а</w:t>
      </w:r>
      <w:r w:rsidR="00494C17" w:rsidRPr="0080204F">
        <w:rPr>
          <w:sz w:val="28"/>
          <w:szCs w:val="28"/>
        </w:rPr>
        <w:t xml:space="preserve"> </w:t>
      </w:r>
      <w:r w:rsidR="003E2651" w:rsidRPr="0080204F">
        <w:rPr>
          <w:sz w:val="28"/>
          <w:szCs w:val="28"/>
        </w:rPr>
        <w:t>з</w:t>
      </w:r>
      <w:r w:rsidR="00494C17" w:rsidRPr="0080204F">
        <w:rPr>
          <w:sz w:val="28"/>
          <w:szCs w:val="28"/>
        </w:rPr>
        <w:t xml:space="preserve"> </w:t>
      </w:r>
      <w:r w:rsidR="003E2651" w:rsidRPr="0080204F">
        <w:rPr>
          <w:sz w:val="28"/>
          <w:szCs w:val="28"/>
        </w:rPr>
        <w:t>ы</w:t>
      </w:r>
      <w:r w:rsidR="00494C17" w:rsidRPr="0080204F">
        <w:rPr>
          <w:sz w:val="28"/>
          <w:szCs w:val="28"/>
        </w:rPr>
        <w:t xml:space="preserve"> </w:t>
      </w:r>
      <w:r w:rsidR="003E2651" w:rsidRPr="0080204F">
        <w:rPr>
          <w:sz w:val="28"/>
          <w:szCs w:val="28"/>
        </w:rPr>
        <w:t>в</w:t>
      </w:r>
      <w:r w:rsidR="00494C17" w:rsidRPr="0080204F">
        <w:rPr>
          <w:sz w:val="28"/>
          <w:szCs w:val="28"/>
        </w:rPr>
        <w:t xml:space="preserve"> </w:t>
      </w:r>
      <w:r w:rsidR="003E2651" w:rsidRPr="0080204F">
        <w:rPr>
          <w:sz w:val="28"/>
          <w:szCs w:val="28"/>
        </w:rPr>
        <w:t>а</w:t>
      </w:r>
      <w:r w:rsidR="00494C17" w:rsidRPr="0080204F">
        <w:rPr>
          <w:sz w:val="28"/>
          <w:szCs w:val="28"/>
        </w:rPr>
        <w:t xml:space="preserve"> </w:t>
      </w:r>
      <w:r w:rsidR="003E2651" w:rsidRPr="0080204F">
        <w:rPr>
          <w:sz w:val="28"/>
          <w:szCs w:val="28"/>
        </w:rPr>
        <w:t>ю:</w:t>
      </w:r>
    </w:p>
    <w:p w:rsidR="0082064C" w:rsidRPr="0080204F" w:rsidRDefault="0082064C" w:rsidP="007069F5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</w:p>
    <w:p w:rsidR="0082064C" w:rsidRPr="005826FB" w:rsidRDefault="0082064C" w:rsidP="00706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204F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к приказу Министерства финансов Республики Адыгея от 29 октября 2018 года № 117-А «Об утверждении Порядка </w:t>
      </w:r>
      <w:r w:rsidRPr="0080204F">
        <w:rPr>
          <w:rFonts w:ascii="Times New Roman" w:hAnsi="Times New Roman" w:cs="Times New Roman"/>
          <w:b w:val="0"/>
          <w:bCs/>
          <w:sz w:val="28"/>
          <w:szCs w:val="28"/>
        </w:rPr>
        <w:t xml:space="preserve">формирования перечня и кодов целевых </w:t>
      </w:r>
      <w:r w:rsidRPr="005826FB">
        <w:rPr>
          <w:rFonts w:ascii="Times New Roman" w:hAnsi="Times New Roman" w:cs="Times New Roman"/>
          <w:b w:val="0"/>
          <w:bCs/>
          <w:sz w:val="28"/>
          <w:szCs w:val="28"/>
        </w:rPr>
        <w:t>статей</w:t>
      </w:r>
      <w:r w:rsidRPr="005826FB">
        <w:rPr>
          <w:rFonts w:ascii="Times New Roman" w:hAnsi="Times New Roman" w:cs="Times New Roman"/>
          <w:b w:val="0"/>
          <w:sz w:val="28"/>
          <w:szCs w:val="28"/>
        </w:rPr>
        <w:t xml:space="preserve"> расходов</w:t>
      </w:r>
      <w:r w:rsidRPr="005826FB">
        <w:rPr>
          <w:rFonts w:ascii="Times New Roman" w:hAnsi="Times New Roman" w:cs="Times New Roman"/>
          <w:sz w:val="28"/>
          <w:szCs w:val="28"/>
        </w:rPr>
        <w:t xml:space="preserve"> </w:t>
      </w:r>
      <w:r w:rsidRPr="005826FB">
        <w:rPr>
          <w:rFonts w:ascii="Times New Roman" w:hAnsi="Times New Roman" w:cs="Times New Roman"/>
          <w:b w:val="0"/>
          <w:sz w:val="28"/>
          <w:szCs w:val="28"/>
        </w:rPr>
        <w:t>республиканского бюджета Республики Адыгея и бюджета Территориального фонда обязательного медицинского страхования Республики Адыгея» следующие изменения:</w:t>
      </w:r>
    </w:p>
    <w:p w:rsidR="009D2104" w:rsidRPr="005826FB" w:rsidRDefault="0082064C" w:rsidP="0033092E">
      <w:pPr>
        <w:pStyle w:val="1"/>
        <w:numPr>
          <w:ilvl w:val="0"/>
          <w:numId w:val="1"/>
        </w:numPr>
        <w:tabs>
          <w:tab w:val="left" w:pos="851"/>
          <w:tab w:val="left" w:pos="1560"/>
        </w:tabs>
        <w:jc w:val="both"/>
        <w:rPr>
          <w:szCs w:val="28"/>
        </w:rPr>
      </w:pPr>
      <w:r w:rsidRPr="005826FB">
        <w:rPr>
          <w:szCs w:val="28"/>
        </w:rPr>
        <w:t xml:space="preserve">В разделе </w:t>
      </w:r>
      <w:r w:rsidRPr="005826FB">
        <w:rPr>
          <w:szCs w:val="28"/>
          <w:lang w:val="en-US"/>
        </w:rPr>
        <w:t>III</w:t>
      </w:r>
      <w:r w:rsidR="000A0147" w:rsidRPr="005826FB">
        <w:rPr>
          <w:szCs w:val="28"/>
        </w:rPr>
        <w:t>:</w:t>
      </w:r>
    </w:p>
    <w:p w:rsidR="0003121F" w:rsidRPr="005826FB" w:rsidRDefault="0003121F" w:rsidP="0033092E">
      <w:pPr>
        <w:pStyle w:val="af0"/>
        <w:numPr>
          <w:ilvl w:val="1"/>
          <w:numId w:val="3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t>в  пункте 1 «Государственная программа Республики Адыгея «Развитие здравоохранения» на 2014 - 2021 годы»:</w:t>
      </w:r>
    </w:p>
    <w:p w:rsidR="0003121F" w:rsidRPr="005826FB" w:rsidRDefault="0003121F" w:rsidP="0033092E">
      <w:pPr>
        <w:pStyle w:val="af0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t>после целевой статьи «51 1 P4 00000 Региональный проект «Формирование системы мотивации граждан к здоровому образу жизни, включая здоровое питание и отказ от вредных привычек» дополнить новыми целевыми статьями следующего содержания:</w:t>
      </w:r>
    </w:p>
    <w:p w:rsidR="0003121F" w:rsidRPr="005826FB" w:rsidRDefault="0003121F" w:rsidP="0003121F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t>«51 1 0Б 00000 Строительство фельдшерско-акушерского пункта в хуторе Вольно-Веселый Гиагинского района;</w:t>
      </w:r>
    </w:p>
    <w:p w:rsidR="0003121F" w:rsidRPr="005826FB" w:rsidRDefault="0003121F" w:rsidP="0003121F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t>51 1 0В 00000 Строительство фельдшерско-акушерского пункта в хуторе Садовом Гиагинского района»;</w:t>
      </w:r>
    </w:p>
    <w:p w:rsidR="0003121F" w:rsidRPr="005826FB" w:rsidRDefault="0003121F" w:rsidP="0033092E">
      <w:pPr>
        <w:pStyle w:val="af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t>после целевой статьи «51 1 0И 00000 Строительство врачебной амбулатории хутора Гавердовский» дополнить новыми целевыми статьями следующего содержания:</w:t>
      </w:r>
    </w:p>
    <w:p w:rsidR="0003121F" w:rsidRPr="005826FB" w:rsidRDefault="0003121F" w:rsidP="0003121F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lastRenderedPageBreak/>
        <w:t>51 1 0К 00000 Строительство фельдшерско-акушерского пункта в поселке Комсомольском Кошехабльского района;</w:t>
      </w:r>
    </w:p>
    <w:p w:rsidR="0003121F" w:rsidRPr="005826FB" w:rsidRDefault="0003121F" w:rsidP="000312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t>51 1 0Л 00000 Строительство фельдшерско-акушерского пункта в хуторе  Кармолино-Гидроицкий Кошехабльского района;</w:t>
      </w:r>
    </w:p>
    <w:p w:rsidR="0003121F" w:rsidRPr="005826FB" w:rsidRDefault="0003121F" w:rsidP="000312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t>51 1 0М 00000 Строительство фельдшерско-акушерского пункта в хуторе Красном Кошехабльского района;</w:t>
      </w:r>
    </w:p>
    <w:p w:rsidR="0003121F" w:rsidRPr="005826FB" w:rsidRDefault="0003121F" w:rsidP="000312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t>51 1 0Н 00000 Строительство фельдшерско-акушерского пункта в хуторе Политотдел Кошехабльского района;</w:t>
      </w:r>
    </w:p>
    <w:p w:rsidR="0003121F" w:rsidRPr="005826FB" w:rsidRDefault="0003121F" w:rsidP="000312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t>51 1 0П 00000 Строительство фельдшерско-акушерского пункта в поселке Трехречном Майкопского района;</w:t>
      </w:r>
    </w:p>
    <w:p w:rsidR="0003121F" w:rsidRPr="005826FB" w:rsidRDefault="0003121F" w:rsidP="000312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t xml:space="preserve">51 1 0Р 00000 </w:t>
      </w:r>
      <w:r w:rsidR="00C51AC5">
        <w:rPr>
          <w:sz w:val="28"/>
          <w:szCs w:val="28"/>
        </w:rPr>
        <w:t xml:space="preserve"> </w:t>
      </w:r>
      <w:r w:rsidRPr="005826FB">
        <w:rPr>
          <w:sz w:val="28"/>
          <w:szCs w:val="28"/>
        </w:rPr>
        <w:t>Строительство фельдшерско-акушерского пункта в хуторе Гражданском Майкопского района;</w:t>
      </w:r>
    </w:p>
    <w:p w:rsidR="0003121F" w:rsidRPr="005826FB" w:rsidRDefault="0003121F" w:rsidP="000312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t>51 1 0С 00000 Строительство фельдшерско-акушерского пункта в поселке Подгорном Майкопского района;</w:t>
      </w:r>
    </w:p>
    <w:p w:rsidR="0003121F" w:rsidRPr="005826FB" w:rsidRDefault="0003121F" w:rsidP="000312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t>51 1 0Т 00000 Строительство фельдшерско-акушерского пункта в станице Безводной  Майкопского района;</w:t>
      </w:r>
    </w:p>
    <w:p w:rsidR="0003121F" w:rsidRPr="005826FB" w:rsidRDefault="0003121F" w:rsidP="000312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t>51 1 0У 00000 Строительство фельдшерско-акушерского пункта в селе Красном Теучежского района;</w:t>
      </w:r>
    </w:p>
    <w:p w:rsidR="0003121F" w:rsidRPr="005826FB" w:rsidRDefault="0003121F" w:rsidP="000312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t>51 1 0Ф 00000 Строительство фельдшерско-акушерского пункта в поселке Красненском Теучежского района;</w:t>
      </w:r>
    </w:p>
    <w:p w:rsidR="0003121F" w:rsidRPr="005826FB" w:rsidRDefault="0003121F" w:rsidP="000312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6FB">
        <w:rPr>
          <w:sz w:val="28"/>
          <w:szCs w:val="28"/>
        </w:rPr>
        <w:t>51 1 0Ц 00000 Строительство фельдшерско-акушерского пункта в хуторе Нововочепший Теучежского района;</w:t>
      </w:r>
    </w:p>
    <w:p w:rsidR="0003121F" w:rsidRPr="005826FB" w:rsidRDefault="0003121F" w:rsidP="000312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t>51 1 0Ч 00000 Строительство фельдшерско-акушерского пункта в ауле Пшикуйхабль Теучежского района;</w:t>
      </w:r>
    </w:p>
    <w:p w:rsidR="0003121F" w:rsidRPr="005826FB" w:rsidRDefault="0003121F" w:rsidP="000312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t>51 1 0Ш 00000 Строительство фельдшерско-акушерского пункта в ауле Тауйхабль Теучежского района;</w:t>
      </w:r>
    </w:p>
    <w:p w:rsidR="0003121F" w:rsidRPr="005826FB" w:rsidRDefault="0003121F" w:rsidP="000312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t>51 1 0Щ 00000 Строительство фельдшерско-акушерского пункта в хуторе Городском Теучежского района;</w:t>
      </w:r>
    </w:p>
    <w:p w:rsidR="0003121F" w:rsidRPr="005826FB" w:rsidRDefault="0003121F" w:rsidP="000312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t>51 1 0Э 00000 Строительство фельдшерско-акушерского пункта в поселке Четук Теучежского района;</w:t>
      </w:r>
    </w:p>
    <w:p w:rsidR="0003121F" w:rsidRPr="005826FB" w:rsidRDefault="0003121F" w:rsidP="000312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t>51 1 0Ю 00000 Строительство фельдшерско-акушерского пункта в хуторе Шевченко Теучежского района;</w:t>
      </w:r>
    </w:p>
    <w:p w:rsidR="0003121F" w:rsidRPr="005826FB" w:rsidRDefault="0003121F" w:rsidP="00ED31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t>51 1 0Я 00000 Строительство фельдшерско-акушерского пункта в хуторе Михайлов Шовгеновского района</w:t>
      </w:r>
      <w:r w:rsidR="00ED31FE" w:rsidRPr="005826FB">
        <w:rPr>
          <w:sz w:val="28"/>
          <w:szCs w:val="28"/>
        </w:rPr>
        <w:t>»</w:t>
      </w:r>
      <w:r w:rsidR="000968E4" w:rsidRPr="005826FB">
        <w:rPr>
          <w:sz w:val="28"/>
          <w:szCs w:val="28"/>
        </w:rPr>
        <w:t>;</w:t>
      </w:r>
    </w:p>
    <w:p w:rsidR="000968E4" w:rsidRPr="005826FB" w:rsidRDefault="000968E4" w:rsidP="000968E4">
      <w:pPr>
        <w:pStyle w:val="af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t xml:space="preserve">после целевой статьи «51 2 N3 00000 Региональный проект «Борьба с онкологическими </w:t>
      </w:r>
      <w:proofErr w:type="gramStart"/>
      <w:r w:rsidRPr="005826FB">
        <w:rPr>
          <w:sz w:val="28"/>
          <w:szCs w:val="28"/>
        </w:rPr>
        <w:t>заболеваниями»  дополнить</w:t>
      </w:r>
      <w:proofErr w:type="gramEnd"/>
      <w:r w:rsidRPr="005826FB">
        <w:rPr>
          <w:sz w:val="28"/>
          <w:szCs w:val="28"/>
        </w:rPr>
        <w:t xml:space="preserve"> новой целевой статьей следующего содержания:</w:t>
      </w:r>
    </w:p>
    <w:p w:rsidR="000968E4" w:rsidRPr="005826FB" w:rsidRDefault="000968E4" w:rsidP="000968E4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26FB">
        <w:rPr>
          <w:sz w:val="28"/>
          <w:szCs w:val="28"/>
        </w:rPr>
        <w:t>«51 2 0В 00000 Строительство блочно-модульной котельной для отопления существующего здания поликлиники и здания главного корпуса государственного бюджетного учреждения здравоохранения Республики Адыгея «Гиагинская центральная районная больница»</w:t>
      </w:r>
      <w:r w:rsidR="006A2F56">
        <w:rPr>
          <w:sz w:val="28"/>
          <w:szCs w:val="28"/>
        </w:rPr>
        <w:t>;</w:t>
      </w:r>
    </w:p>
    <w:p w:rsidR="00F856EC" w:rsidRPr="0067720B" w:rsidRDefault="0067720B" w:rsidP="006772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t> </w:t>
      </w:r>
      <w:r w:rsidR="0013721E" w:rsidRPr="0067720B">
        <w:rPr>
          <w:sz w:val="28"/>
          <w:szCs w:val="28"/>
        </w:rPr>
        <w:t xml:space="preserve">в пункте </w:t>
      </w:r>
      <w:r w:rsidR="000E580B" w:rsidRPr="0067720B">
        <w:rPr>
          <w:sz w:val="28"/>
          <w:szCs w:val="28"/>
        </w:rPr>
        <w:t>2 «Государственная программа Республики Адыгея «Развитие образования» на 2014 - 2025 годы»</w:t>
      </w:r>
      <w:r w:rsidR="00F856EC" w:rsidRPr="0067720B">
        <w:rPr>
          <w:sz w:val="28"/>
          <w:szCs w:val="28"/>
        </w:rPr>
        <w:t xml:space="preserve"> после целевой статьи «52 1 16 00000 Обеспечение внедрения модели персонифицированного </w:t>
      </w:r>
      <w:r w:rsidR="00F856EC" w:rsidRPr="0067720B">
        <w:rPr>
          <w:sz w:val="28"/>
          <w:szCs w:val="28"/>
        </w:rPr>
        <w:lastRenderedPageBreak/>
        <w:t>финансирования дополнительного образования детей»  дополнить новой целевой статьей следующего содержания:</w:t>
      </w:r>
    </w:p>
    <w:p w:rsidR="0067720B" w:rsidRDefault="00B13C6D" w:rsidP="009C574D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D5399">
        <w:rPr>
          <w:sz w:val="28"/>
          <w:szCs w:val="28"/>
        </w:rPr>
        <w:t>«52 1 17 00000 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имеющим детей»</w:t>
      </w:r>
      <w:r w:rsidR="006A2F56">
        <w:rPr>
          <w:sz w:val="28"/>
          <w:szCs w:val="28"/>
        </w:rPr>
        <w:t>;</w:t>
      </w:r>
    </w:p>
    <w:p w:rsidR="002D5399" w:rsidRDefault="002D5399" w:rsidP="002D5399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3F2C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B567A9" w:rsidRPr="002D5399">
        <w:rPr>
          <w:sz w:val="28"/>
          <w:szCs w:val="28"/>
        </w:rPr>
        <w:t xml:space="preserve">в </w:t>
      </w:r>
      <w:proofErr w:type="gramStart"/>
      <w:r w:rsidR="00B567A9" w:rsidRPr="002D5399">
        <w:rPr>
          <w:sz w:val="28"/>
          <w:szCs w:val="28"/>
        </w:rPr>
        <w:t>пункте  22</w:t>
      </w:r>
      <w:proofErr w:type="gramEnd"/>
      <w:r w:rsidR="00B567A9" w:rsidRPr="002D5399">
        <w:rPr>
          <w:sz w:val="28"/>
          <w:szCs w:val="28"/>
        </w:rPr>
        <w:t xml:space="preserve"> </w:t>
      </w:r>
      <w:r w:rsidR="00B567A9" w:rsidRPr="002D5399">
        <w:rPr>
          <w:sz w:val="24"/>
          <w:szCs w:val="24"/>
        </w:rPr>
        <w:t xml:space="preserve"> «</w:t>
      </w:r>
      <w:r w:rsidR="00B567A9" w:rsidRPr="002D5399">
        <w:rPr>
          <w:sz w:val="28"/>
          <w:szCs w:val="28"/>
        </w:rPr>
        <w:t>Уникальные направления расходов, увязываемые с целевыми статьями основных мероприятий (ведомственных целевых программ), подпрограмм государственных программ Республики Адыгея, непрограммными направлениями расходов»</w:t>
      </w:r>
      <w:r>
        <w:rPr>
          <w:sz w:val="28"/>
          <w:szCs w:val="28"/>
        </w:rPr>
        <w:t>:</w:t>
      </w:r>
    </w:p>
    <w:p w:rsidR="00B567A9" w:rsidRPr="002D5399" w:rsidRDefault="002D5399" w:rsidP="002D5399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3F2C">
        <w:rPr>
          <w:sz w:val="28"/>
          <w:szCs w:val="28"/>
        </w:rPr>
        <w:t>3</w:t>
      </w:r>
      <w:r>
        <w:rPr>
          <w:sz w:val="28"/>
          <w:szCs w:val="28"/>
        </w:rPr>
        <w:t>.1. </w:t>
      </w:r>
      <w:r w:rsidR="00B567A9" w:rsidRPr="002D5399">
        <w:rPr>
          <w:sz w:val="28"/>
          <w:szCs w:val="28"/>
        </w:rPr>
        <w:t xml:space="preserve">после направления </w:t>
      </w:r>
      <w:proofErr w:type="gramStart"/>
      <w:r w:rsidR="00B567A9" w:rsidRPr="002D5399">
        <w:rPr>
          <w:sz w:val="28"/>
          <w:szCs w:val="28"/>
        </w:rPr>
        <w:t>расходов  «</w:t>
      </w:r>
      <w:proofErr w:type="gramEnd"/>
      <w:r w:rsidR="00B567A9" w:rsidRPr="002D5399">
        <w:rPr>
          <w:sz w:val="28"/>
          <w:szCs w:val="28"/>
        </w:rPr>
        <w:t>60750 Субсидии местным бюджетам на реализацию мероприятий, направленных на укрепление материально-технической базы муниципальных образовательных организаций» дополнить новым</w:t>
      </w:r>
      <w:r w:rsidR="00F86F77" w:rsidRPr="002D5399">
        <w:rPr>
          <w:sz w:val="28"/>
          <w:szCs w:val="28"/>
        </w:rPr>
        <w:t>и</w:t>
      </w:r>
      <w:r w:rsidR="00B567A9" w:rsidRPr="002D5399">
        <w:rPr>
          <w:sz w:val="28"/>
          <w:szCs w:val="28"/>
        </w:rPr>
        <w:t xml:space="preserve"> </w:t>
      </w:r>
      <w:bookmarkStart w:id="1" w:name="_Hlk26365375"/>
      <w:r w:rsidR="00B567A9" w:rsidRPr="002D5399">
        <w:rPr>
          <w:sz w:val="28"/>
          <w:szCs w:val="28"/>
        </w:rPr>
        <w:t>направлени</w:t>
      </w:r>
      <w:r w:rsidR="00F86F77" w:rsidRPr="002D5399">
        <w:rPr>
          <w:sz w:val="28"/>
          <w:szCs w:val="28"/>
        </w:rPr>
        <w:t>ями</w:t>
      </w:r>
      <w:r w:rsidR="00B567A9" w:rsidRPr="002D5399">
        <w:rPr>
          <w:sz w:val="28"/>
          <w:szCs w:val="28"/>
        </w:rPr>
        <w:t xml:space="preserve"> расходов следующего содержания:</w:t>
      </w:r>
      <w:bookmarkEnd w:id="1"/>
    </w:p>
    <w:p w:rsidR="00E8325A" w:rsidRPr="005826FB" w:rsidRDefault="00E8325A" w:rsidP="00E8325A">
      <w:pPr>
        <w:ind w:firstLine="567"/>
        <w:jc w:val="both"/>
        <w:rPr>
          <w:color w:val="000000"/>
          <w:sz w:val="28"/>
          <w:szCs w:val="28"/>
        </w:rPr>
      </w:pPr>
      <w:r w:rsidRPr="005826FB">
        <w:rPr>
          <w:sz w:val="28"/>
          <w:szCs w:val="28"/>
        </w:rPr>
        <w:t xml:space="preserve">«60760 </w:t>
      </w:r>
      <w:r w:rsidRPr="005826FB">
        <w:rPr>
          <w:color w:val="000000"/>
          <w:sz w:val="28"/>
          <w:szCs w:val="28"/>
        </w:rPr>
        <w:t xml:space="preserve"> Субсидии местным бюджетам на реализацию мероприятий, направленных на поддержку некоммерческих организаций в целях оказания психолого-педагогической, методической и консультативной помощи гражданам, имеющим детей.</w:t>
      </w:r>
    </w:p>
    <w:p w:rsidR="00E8325A" w:rsidRPr="005826FB" w:rsidRDefault="00E8325A" w:rsidP="00E8325A">
      <w:pPr>
        <w:ind w:firstLine="567"/>
        <w:jc w:val="both"/>
        <w:rPr>
          <w:sz w:val="28"/>
          <w:szCs w:val="28"/>
        </w:rPr>
      </w:pPr>
      <w:r w:rsidRPr="005826FB">
        <w:rPr>
          <w:bCs/>
          <w:sz w:val="28"/>
          <w:szCs w:val="28"/>
        </w:rPr>
        <w:t>По данному направлению расходов отражаются расходы республиканского бюджета на предоставление субсидий местным бюджетам</w:t>
      </w:r>
      <w:r w:rsidRPr="005826FB">
        <w:rPr>
          <w:color w:val="000000"/>
          <w:sz w:val="28"/>
          <w:szCs w:val="28"/>
        </w:rPr>
        <w:t xml:space="preserve"> на реализацию мероприятий, направленных на поддержку некоммерческих организаций в целях оказания психолого-педагогической, методической и консультативной помощи гражданам, имеющим детей.</w:t>
      </w:r>
      <w:r w:rsidRPr="005826FB">
        <w:rPr>
          <w:sz w:val="28"/>
          <w:szCs w:val="28"/>
        </w:rPr>
        <w:t xml:space="preserve"> </w:t>
      </w:r>
    </w:p>
    <w:p w:rsidR="00E8325A" w:rsidRPr="005826FB" w:rsidRDefault="00E8325A" w:rsidP="00E8325A">
      <w:pPr>
        <w:ind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t>Поступление в бюджеты муниципальных образований субсидий на указанные цели отражается по соответствующим кодам вида доходов 000 2 02 29999 00 0000 150 «Прочие субсидии» классификации доходов бюджетов.</w:t>
      </w:r>
    </w:p>
    <w:p w:rsidR="0013721E" w:rsidRPr="002D5399" w:rsidRDefault="00E8325A" w:rsidP="00D85009">
      <w:pPr>
        <w:ind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t xml:space="preserve">По данному направлению расходов также отражаются расходы местных </w:t>
      </w:r>
      <w:r w:rsidRPr="002D5399">
        <w:rPr>
          <w:sz w:val="28"/>
          <w:szCs w:val="28"/>
        </w:rPr>
        <w:t>бюджетов на указанные цели, осуществляемые за счет межбюджетных трансфертов из республиканского бюджета»</w:t>
      </w:r>
      <w:r w:rsidR="00F86F77" w:rsidRPr="002D5399">
        <w:rPr>
          <w:sz w:val="28"/>
          <w:szCs w:val="28"/>
        </w:rPr>
        <w:t>;</w:t>
      </w:r>
    </w:p>
    <w:p w:rsidR="0006133E" w:rsidRPr="002D5399" w:rsidRDefault="00F86F77" w:rsidP="0006133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D5399">
        <w:rPr>
          <w:sz w:val="28"/>
          <w:szCs w:val="28"/>
        </w:rPr>
        <w:t>60770</w:t>
      </w:r>
      <w:r w:rsidR="0006133E" w:rsidRPr="002D5399">
        <w:rPr>
          <w:color w:val="000000"/>
          <w:sz w:val="28"/>
          <w:szCs w:val="28"/>
        </w:rPr>
        <w:t xml:space="preserve"> Субсидии местным бюджетам на реализацию мероприятий, направленных на создание условий для функционального развития языков народов Республики Адыгея.</w:t>
      </w:r>
    </w:p>
    <w:p w:rsidR="0006133E" w:rsidRPr="002D5399" w:rsidRDefault="0006133E" w:rsidP="0006133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D5399">
        <w:rPr>
          <w:color w:val="000000"/>
          <w:sz w:val="28"/>
          <w:szCs w:val="28"/>
        </w:rPr>
        <w:t xml:space="preserve">По данному направлению расходов отражаются расходы республиканского бюджета на предоставление субсидий местным бюджетам на реализацию мероприятий, направленных на создание условий для функционального развития языков народов Республики Адыгея. </w:t>
      </w:r>
    </w:p>
    <w:p w:rsidR="0006133E" w:rsidRPr="002D5399" w:rsidRDefault="0006133E" w:rsidP="0006133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D5399">
        <w:rPr>
          <w:color w:val="000000"/>
          <w:sz w:val="28"/>
          <w:szCs w:val="28"/>
        </w:rPr>
        <w:t>Поступление в бюджеты муниципальных образований субсидий на указанные цели отражается по соответствующим кодам вида доходов 000 2 02 29999 00 0000 150 «Прочие субсидии» классификации доходов бюджетов.</w:t>
      </w:r>
    </w:p>
    <w:p w:rsidR="002D5399" w:rsidRDefault="0006133E" w:rsidP="000D7A74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D5399">
        <w:rPr>
          <w:color w:val="000000"/>
          <w:sz w:val="28"/>
          <w:szCs w:val="28"/>
        </w:rPr>
        <w:t>По данному направлению расходов также отражаются расходы местных бюджетов на указанные цели, осуществляемые за счет межбюджетных трансфертов из республиканского бюджета</w:t>
      </w:r>
      <w:r w:rsidR="002D5399">
        <w:rPr>
          <w:color w:val="000000"/>
          <w:sz w:val="28"/>
          <w:szCs w:val="28"/>
        </w:rPr>
        <w:t>;</w:t>
      </w:r>
    </w:p>
    <w:p w:rsidR="002D5399" w:rsidRPr="002D5399" w:rsidRDefault="002D5399" w:rsidP="002D539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13F2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E1337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 </w:t>
      </w:r>
      <w:r w:rsidRPr="002D5399">
        <w:rPr>
          <w:color w:val="000000"/>
          <w:sz w:val="28"/>
          <w:szCs w:val="28"/>
        </w:rPr>
        <w:t>направление расходов «</w:t>
      </w:r>
      <w:bookmarkStart w:id="2" w:name="sub_10310"/>
      <w:r w:rsidRPr="002D5399">
        <w:rPr>
          <w:color w:val="000000"/>
          <w:sz w:val="28"/>
          <w:szCs w:val="28"/>
        </w:rPr>
        <w:t>60720 Субсидии местным бюджетам на реализацию мероприятий, направленных на создание условий для функционального развития языков народов Республики Адыгея</w:t>
      </w:r>
    </w:p>
    <w:bookmarkEnd w:id="2"/>
    <w:p w:rsidR="002D5399" w:rsidRPr="002D5399" w:rsidRDefault="002D5399" w:rsidP="002D539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D5399">
        <w:rPr>
          <w:color w:val="000000"/>
          <w:sz w:val="28"/>
          <w:szCs w:val="28"/>
        </w:rPr>
        <w:lastRenderedPageBreak/>
        <w:t>По данному направлению расходов отражаются расходы республиканского бюджета на предоставление субсидий местным бюджетам на реализацию мероприятий, направленных на создание условий для функционального развития языков народов Республики Адыгея.</w:t>
      </w:r>
    </w:p>
    <w:p w:rsidR="002D5399" w:rsidRPr="002D5399" w:rsidRDefault="002D5399" w:rsidP="002D539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D5399">
        <w:rPr>
          <w:color w:val="000000"/>
          <w:sz w:val="28"/>
          <w:szCs w:val="28"/>
        </w:rPr>
        <w:t xml:space="preserve">Поступление в бюджеты муниципальных образований субсидий на указанные цели отражается по соответствующим кодам вида доходов 000 2 02 29999 00 0000 150 </w:t>
      </w:r>
      <w:r w:rsidR="005965AC">
        <w:rPr>
          <w:color w:val="000000"/>
          <w:sz w:val="28"/>
          <w:szCs w:val="28"/>
        </w:rPr>
        <w:t>«</w:t>
      </w:r>
      <w:r w:rsidRPr="002D5399">
        <w:rPr>
          <w:color w:val="000000"/>
          <w:sz w:val="28"/>
          <w:szCs w:val="28"/>
        </w:rPr>
        <w:t>Прочие субсидии</w:t>
      </w:r>
      <w:r w:rsidR="005965AC">
        <w:rPr>
          <w:color w:val="000000"/>
          <w:sz w:val="28"/>
          <w:szCs w:val="28"/>
        </w:rPr>
        <w:t>»</w:t>
      </w:r>
      <w:r w:rsidRPr="002D5399">
        <w:rPr>
          <w:color w:val="000000"/>
          <w:sz w:val="28"/>
          <w:szCs w:val="28"/>
        </w:rPr>
        <w:t xml:space="preserve"> классификации доходов бюджетов.</w:t>
      </w:r>
    </w:p>
    <w:p w:rsidR="002D5399" w:rsidRPr="000D7A74" w:rsidRDefault="002D5399" w:rsidP="00E1337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D5399">
        <w:rPr>
          <w:color w:val="000000"/>
          <w:sz w:val="28"/>
          <w:szCs w:val="28"/>
        </w:rPr>
        <w:t>По данному направлению расходов также отражаются расходы местных бюджетов на указанные цели, осуществляемые за счет межбюджетных трансфертов из республиканского бюджета</w:t>
      </w:r>
      <w:r>
        <w:rPr>
          <w:color w:val="000000"/>
          <w:sz w:val="28"/>
          <w:szCs w:val="28"/>
        </w:rPr>
        <w:t xml:space="preserve">» исключить. </w:t>
      </w:r>
    </w:p>
    <w:p w:rsidR="00554AD8" w:rsidRPr="005826FB" w:rsidRDefault="007F02E8" w:rsidP="0033092E">
      <w:pPr>
        <w:pStyle w:val="af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26FB">
        <w:rPr>
          <w:sz w:val="28"/>
          <w:szCs w:val="28"/>
        </w:rPr>
        <w:t>В  приложении к Порядку:</w:t>
      </w:r>
    </w:p>
    <w:p w:rsidR="004B4C74" w:rsidRPr="005826FB" w:rsidRDefault="004B4C74" w:rsidP="008E68BA">
      <w:pPr>
        <w:pStyle w:val="af0"/>
        <w:ind w:left="567"/>
        <w:rPr>
          <w:sz w:val="28"/>
          <w:szCs w:val="28"/>
        </w:rPr>
      </w:pPr>
      <w:r w:rsidRPr="005826FB">
        <w:rPr>
          <w:sz w:val="28"/>
          <w:szCs w:val="28"/>
        </w:rPr>
        <w:t>2.1. 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4B4C74" w:rsidRPr="005826FB" w:rsidTr="00670B04">
        <w:trPr>
          <w:trHeight w:val="960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2E5BAA">
            <w:pPr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51 1 05 00001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E5BAA">
            <w:pPr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Информирование граждан о факторах риска развития заболеваний и мотивация граждан к ведению здорового образа жизни социально ориентированными некоммерческими организациями</w:t>
            </w:r>
          </w:p>
        </w:tc>
      </w:tr>
    </w:tbl>
    <w:p w:rsidR="004B4C74" w:rsidRPr="005826FB" w:rsidRDefault="004B4C74" w:rsidP="004B4C74">
      <w:pPr>
        <w:pStyle w:val="af0"/>
        <w:ind w:left="432"/>
        <w:rPr>
          <w:sz w:val="28"/>
          <w:szCs w:val="28"/>
        </w:rPr>
      </w:pPr>
    </w:p>
    <w:p w:rsidR="004B4C74" w:rsidRPr="005826FB" w:rsidRDefault="004B4C74" w:rsidP="004B4C74">
      <w:pPr>
        <w:pStyle w:val="af0"/>
        <w:ind w:left="567"/>
        <w:rPr>
          <w:sz w:val="28"/>
          <w:szCs w:val="28"/>
        </w:rPr>
      </w:pPr>
      <w:r w:rsidRPr="005826FB">
        <w:rPr>
          <w:sz w:val="28"/>
          <w:szCs w:val="28"/>
        </w:rPr>
        <w:t>дополнить строками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4B4C74" w:rsidRPr="005826FB" w:rsidTr="00670B04">
        <w:trPr>
          <w:trHeight w:val="480"/>
        </w:trPr>
        <w:tc>
          <w:tcPr>
            <w:tcW w:w="2410" w:type="dxa"/>
            <w:shd w:val="clear" w:color="auto" w:fill="auto"/>
            <w:hideMark/>
          </w:tcPr>
          <w:p w:rsidR="004B4C74" w:rsidRPr="005826FB" w:rsidRDefault="004B4C74" w:rsidP="002E5B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0Б 00000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9C5B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Строительство фельдшерско-акушерского пункта в хуторе Вольно-Веселый Гиагинского района</w:t>
            </w:r>
          </w:p>
        </w:tc>
      </w:tr>
      <w:tr w:rsidR="004B4C74" w:rsidRPr="005826FB" w:rsidTr="00525468">
        <w:trPr>
          <w:trHeight w:val="656"/>
        </w:trPr>
        <w:tc>
          <w:tcPr>
            <w:tcW w:w="2410" w:type="dxa"/>
            <w:shd w:val="clear" w:color="auto" w:fill="auto"/>
            <w:hideMark/>
          </w:tcPr>
          <w:p w:rsidR="004B4C74" w:rsidRPr="005826FB" w:rsidRDefault="004B4C74" w:rsidP="002E5BAA">
            <w:pPr>
              <w:jc w:val="center"/>
              <w:rPr>
                <w:color w:val="000000"/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0Б 71110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9C5B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4B4C74" w:rsidRPr="005826FB" w:rsidTr="00670B04">
        <w:trPr>
          <w:trHeight w:val="480"/>
        </w:trPr>
        <w:tc>
          <w:tcPr>
            <w:tcW w:w="2410" w:type="dxa"/>
            <w:shd w:val="clear" w:color="auto" w:fill="auto"/>
            <w:hideMark/>
          </w:tcPr>
          <w:p w:rsidR="004B4C74" w:rsidRPr="005826FB" w:rsidRDefault="004B4C74" w:rsidP="002E5B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0В 00000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9C5B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 xml:space="preserve">Строительство фельдшерско-акушерского пункта в хуторе Садовом Гиагинского района </w:t>
            </w:r>
          </w:p>
        </w:tc>
      </w:tr>
      <w:tr w:rsidR="004B4C74" w:rsidRPr="005826FB" w:rsidTr="00670B04">
        <w:trPr>
          <w:trHeight w:val="480"/>
        </w:trPr>
        <w:tc>
          <w:tcPr>
            <w:tcW w:w="2410" w:type="dxa"/>
            <w:shd w:val="clear" w:color="auto" w:fill="auto"/>
            <w:hideMark/>
          </w:tcPr>
          <w:p w:rsidR="004B4C74" w:rsidRPr="005826FB" w:rsidRDefault="004B4C74" w:rsidP="002E5BAA">
            <w:pPr>
              <w:jc w:val="center"/>
              <w:rPr>
                <w:color w:val="000000"/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0В 71110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9C5B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0D7A74" w:rsidRDefault="000D7A74" w:rsidP="004B4C74">
      <w:pPr>
        <w:ind w:firstLine="567"/>
        <w:rPr>
          <w:sz w:val="28"/>
          <w:szCs w:val="28"/>
        </w:rPr>
      </w:pPr>
    </w:p>
    <w:p w:rsidR="004B4C74" w:rsidRPr="005826FB" w:rsidRDefault="004B4C74" w:rsidP="004B4C74">
      <w:pPr>
        <w:ind w:firstLine="567"/>
        <w:rPr>
          <w:sz w:val="28"/>
          <w:szCs w:val="28"/>
        </w:rPr>
      </w:pPr>
      <w:r w:rsidRPr="005826FB">
        <w:rPr>
          <w:sz w:val="28"/>
          <w:szCs w:val="28"/>
        </w:rPr>
        <w:t>2.2. 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4B4C74" w:rsidRPr="005826FB" w:rsidTr="00670B04">
        <w:trPr>
          <w:trHeight w:val="671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2E5B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826FB">
              <w:rPr>
                <w:sz w:val="28"/>
                <w:szCs w:val="28"/>
              </w:rPr>
              <w:t>51 1 0И 71110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E5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4B4C74" w:rsidRPr="005826FB" w:rsidRDefault="004B4C74" w:rsidP="004B4C74">
      <w:pPr>
        <w:pStyle w:val="af0"/>
        <w:ind w:left="432"/>
        <w:rPr>
          <w:sz w:val="28"/>
          <w:szCs w:val="28"/>
        </w:rPr>
      </w:pPr>
    </w:p>
    <w:p w:rsidR="004B4C74" w:rsidRPr="005826FB" w:rsidRDefault="004B4C74" w:rsidP="005C33F6">
      <w:pPr>
        <w:pStyle w:val="af0"/>
        <w:ind w:left="567"/>
        <w:rPr>
          <w:sz w:val="28"/>
          <w:szCs w:val="28"/>
        </w:rPr>
      </w:pPr>
      <w:r w:rsidRPr="005826FB">
        <w:rPr>
          <w:sz w:val="28"/>
          <w:szCs w:val="28"/>
        </w:rPr>
        <w:t>дополнить строками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2E5B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0К 00000</w:t>
            </w:r>
          </w:p>
          <w:p w:rsidR="004B4C74" w:rsidRPr="005826FB" w:rsidRDefault="004B4C74" w:rsidP="002E5B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D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Строительство фельдшерско-акушерского пункта в поселке Комсомольском Кошехабльского района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2E5BAA">
            <w:pPr>
              <w:jc w:val="center"/>
              <w:rPr>
                <w:color w:val="000000"/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0К 71110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D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2E5B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0Л 00000</w:t>
            </w:r>
          </w:p>
          <w:p w:rsidR="004B4C74" w:rsidRPr="005826FB" w:rsidRDefault="004B4C74" w:rsidP="002E5B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D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Строительство фельдшерско-акушерского пункта в хуторе  Кармолино-Гидроицкий Кошехабльского района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2E5BAA">
            <w:pPr>
              <w:jc w:val="center"/>
              <w:rPr>
                <w:color w:val="000000"/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0Л 71110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D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2E5B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0М 00000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D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Строительство фельдшерско-акушерского пункта в хуторе Красном Кошехабльского района</w:t>
            </w:r>
          </w:p>
        </w:tc>
      </w:tr>
      <w:tr w:rsidR="004B4C74" w:rsidRPr="005826FB" w:rsidTr="00C919F4">
        <w:trPr>
          <w:trHeight w:val="549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2E5BAA">
            <w:pPr>
              <w:jc w:val="center"/>
              <w:rPr>
                <w:color w:val="000000"/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lastRenderedPageBreak/>
              <w:t>51 1 0М 71110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D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2E5B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0Н 00000</w:t>
            </w:r>
          </w:p>
          <w:p w:rsidR="004B4C74" w:rsidRPr="005826FB" w:rsidRDefault="004B4C74" w:rsidP="002E5B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D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Строительство фельдшерско-акушерского пункта в хуторе Политотдел Кошехабльского района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2E5BAA">
            <w:pPr>
              <w:jc w:val="center"/>
              <w:rPr>
                <w:color w:val="000000"/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0Н 71110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D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2E5B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0П 00000</w:t>
            </w:r>
          </w:p>
          <w:p w:rsidR="004B4C74" w:rsidRPr="005826FB" w:rsidRDefault="004B4C74" w:rsidP="002E5B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D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Строительство фельдшерско-акушерского пункта в поселке Трехречном Майкопского района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2E5BAA">
            <w:pPr>
              <w:jc w:val="center"/>
              <w:rPr>
                <w:color w:val="000000"/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0П 71110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D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2E5B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0Р 00000</w:t>
            </w:r>
          </w:p>
          <w:p w:rsidR="004B4C74" w:rsidRPr="005826FB" w:rsidRDefault="004B4C74" w:rsidP="002E5B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D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Строительство фельдшерско-акушерского пункта в хуторе Гражданском Майкопского района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2E5BAA">
            <w:pPr>
              <w:jc w:val="center"/>
              <w:rPr>
                <w:color w:val="000000"/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0Р 71110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D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4B4C74" w:rsidRPr="005826FB" w:rsidTr="00C919F4">
        <w:trPr>
          <w:trHeight w:val="569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2E5B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0С 00000</w:t>
            </w:r>
          </w:p>
          <w:p w:rsidR="004B4C74" w:rsidRPr="005826FB" w:rsidRDefault="004B4C74" w:rsidP="002E5B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D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Строительство фельдшерско-акушерского пункта в поселке Подгорном Майкопского района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2E5BAA">
            <w:pPr>
              <w:jc w:val="center"/>
              <w:rPr>
                <w:color w:val="000000"/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0С 71110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E5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2E5B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0Т 00000</w:t>
            </w:r>
          </w:p>
          <w:p w:rsidR="004B4C74" w:rsidRPr="005826FB" w:rsidRDefault="004B4C74" w:rsidP="002E5B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E5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Строительство фельдшерско-акушерского пункта в станице Безводной  Майкопского района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2E5BAA">
            <w:pPr>
              <w:jc w:val="center"/>
              <w:rPr>
                <w:color w:val="000000"/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0Т 71110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E5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2E5B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0У 00000</w:t>
            </w:r>
          </w:p>
          <w:p w:rsidR="004B4C74" w:rsidRPr="005826FB" w:rsidRDefault="004B4C74" w:rsidP="002E5B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E5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Строительство фельдшерско-акушерского пункта в селе Красном Теучежского района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2E5BAA">
            <w:pPr>
              <w:jc w:val="center"/>
              <w:rPr>
                <w:color w:val="000000"/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0У 71110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E5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2E5B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0Ф 00000</w:t>
            </w:r>
          </w:p>
          <w:p w:rsidR="004B4C74" w:rsidRPr="005826FB" w:rsidRDefault="004B4C74" w:rsidP="002E5B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E5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Строительство фельдшерско-акушерского пункта в поселке Красненском Теучежского района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2E5BAA">
            <w:pPr>
              <w:jc w:val="center"/>
              <w:rPr>
                <w:color w:val="000000"/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0Ф 71110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E5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2E5B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0Ц 00000</w:t>
            </w:r>
          </w:p>
          <w:p w:rsidR="004B4C74" w:rsidRPr="005826FB" w:rsidRDefault="004B4C74" w:rsidP="002E5B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E5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Строительство фельдшерско-акушерского пункта в хуторе Нововочепший Теучежского района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2E5BAA">
            <w:pPr>
              <w:jc w:val="center"/>
              <w:rPr>
                <w:color w:val="000000"/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0Ц 71110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E5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2E5B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0Ч 00000</w:t>
            </w:r>
          </w:p>
          <w:p w:rsidR="004B4C74" w:rsidRPr="005826FB" w:rsidRDefault="004B4C74" w:rsidP="002E5B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E5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Строительство фельдшерско-акушерского пункта в ауле Пшикуйхабль Теучежского района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2E5BAA">
            <w:pPr>
              <w:jc w:val="center"/>
              <w:rPr>
                <w:color w:val="000000"/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0Ч 71110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E5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2E5B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lastRenderedPageBreak/>
              <w:t>51 1 0Ш 00000</w:t>
            </w:r>
          </w:p>
          <w:p w:rsidR="004B4C74" w:rsidRPr="005826FB" w:rsidRDefault="004B4C74" w:rsidP="002E5B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E5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Строительство фельдшерско-акушерского пункта в ауле Тауйхабль Теучежского района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2E5BAA">
            <w:pPr>
              <w:jc w:val="center"/>
              <w:rPr>
                <w:color w:val="000000"/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0Ш 71110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E5BAA">
            <w:pPr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2E5B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0Щ 00000</w:t>
            </w:r>
          </w:p>
          <w:p w:rsidR="004B4C74" w:rsidRPr="005826FB" w:rsidRDefault="004B4C74" w:rsidP="002E5B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E5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Строительство фельдшерско-акушерского пункта в хуторе Городском Теучежского района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2E5BAA">
            <w:pPr>
              <w:jc w:val="center"/>
              <w:rPr>
                <w:color w:val="000000"/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0Щ 71110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E5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2E5B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0Э 00000</w:t>
            </w:r>
          </w:p>
          <w:p w:rsidR="004B4C74" w:rsidRPr="005826FB" w:rsidRDefault="004B4C74" w:rsidP="002E5B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E5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Строительство фельдшерско-акушерского пункта в поселке Четук Теучежского района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2E5BAA">
            <w:pPr>
              <w:jc w:val="center"/>
              <w:rPr>
                <w:color w:val="000000"/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0Э 71110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E5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2E5B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0Ю 00000</w:t>
            </w:r>
          </w:p>
          <w:p w:rsidR="004B4C74" w:rsidRPr="005826FB" w:rsidRDefault="004B4C74" w:rsidP="002E5B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E5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Строительство фельдшерско-акушерского пункта в хуторе Шевченко Теучежского района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2E5BAA">
            <w:pPr>
              <w:jc w:val="center"/>
              <w:rPr>
                <w:color w:val="000000"/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0Ю 71110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E5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  <w:tr w:rsidR="004B4C74" w:rsidRPr="005826FB" w:rsidTr="00525468">
        <w:trPr>
          <w:trHeight w:val="752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2E5B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0Я 00000</w:t>
            </w:r>
          </w:p>
          <w:p w:rsidR="004B4C74" w:rsidRPr="005826FB" w:rsidRDefault="004B4C74" w:rsidP="002E5B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E5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Строительство фельдшерско-акушерского пункта в хуторе Михайлов Шовгеновского района</w:t>
            </w:r>
          </w:p>
        </w:tc>
      </w:tr>
      <w:tr w:rsidR="004B4C74" w:rsidRPr="005826FB" w:rsidTr="00670B04">
        <w:trPr>
          <w:trHeight w:val="757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2E5BAA">
            <w:pPr>
              <w:jc w:val="center"/>
              <w:rPr>
                <w:color w:val="000000"/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1 0Я 71110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E5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6846D9" w:rsidRPr="005826FB" w:rsidRDefault="006846D9" w:rsidP="004B4C74">
      <w:pPr>
        <w:pStyle w:val="af0"/>
        <w:ind w:left="432"/>
        <w:rPr>
          <w:sz w:val="28"/>
          <w:szCs w:val="28"/>
        </w:rPr>
      </w:pPr>
      <w:bookmarkStart w:id="3" w:name="_Hlk26293089"/>
    </w:p>
    <w:p w:rsidR="00D50657" w:rsidRPr="005826FB" w:rsidRDefault="00D50657" w:rsidP="00D50657">
      <w:pPr>
        <w:pStyle w:val="af0"/>
        <w:ind w:left="567"/>
        <w:rPr>
          <w:sz w:val="28"/>
          <w:szCs w:val="28"/>
        </w:rPr>
      </w:pPr>
      <w:r w:rsidRPr="005826FB">
        <w:rPr>
          <w:sz w:val="28"/>
          <w:szCs w:val="28"/>
        </w:rPr>
        <w:t>2.3. 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D50657" w:rsidRPr="005826FB" w:rsidTr="00D50657">
        <w:trPr>
          <w:trHeight w:val="373"/>
        </w:trPr>
        <w:tc>
          <w:tcPr>
            <w:tcW w:w="2410" w:type="dxa"/>
            <w:shd w:val="clear" w:color="auto" w:fill="auto"/>
            <w:noWrap/>
            <w:hideMark/>
          </w:tcPr>
          <w:bookmarkEnd w:id="3"/>
          <w:p w:rsidR="00D50657" w:rsidRPr="005826FB" w:rsidRDefault="00D50657" w:rsidP="00DE45F3">
            <w:pPr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51 2 09 00000</w:t>
            </w:r>
          </w:p>
        </w:tc>
        <w:tc>
          <w:tcPr>
            <w:tcW w:w="7088" w:type="dxa"/>
            <w:shd w:val="clear" w:color="auto" w:fill="auto"/>
            <w:hideMark/>
          </w:tcPr>
          <w:p w:rsidR="00D50657" w:rsidRPr="005826FB" w:rsidRDefault="00D50657" w:rsidP="00DE45F3">
            <w:pPr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Совершенствование оказания медицинской помощи пострадавшим при дорожно-транспортных происшествиях</w:t>
            </w:r>
          </w:p>
        </w:tc>
      </w:tr>
    </w:tbl>
    <w:p w:rsidR="00D50657" w:rsidRPr="005826FB" w:rsidRDefault="00D50657" w:rsidP="004B4C74">
      <w:pPr>
        <w:pStyle w:val="af0"/>
        <w:ind w:left="432"/>
        <w:rPr>
          <w:sz w:val="28"/>
          <w:szCs w:val="28"/>
        </w:rPr>
      </w:pPr>
    </w:p>
    <w:p w:rsidR="00D50657" w:rsidRPr="005826FB" w:rsidRDefault="00D50657" w:rsidP="00D50657">
      <w:pPr>
        <w:pStyle w:val="af0"/>
        <w:ind w:left="567"/>
        <w:rPr>
          <w:sz w:val="28"/>
          <w:szCs w:val="28"/>
        </w:rPr>
      </w:pPr>
      <w:r w:rsidRPr="005826FB">
        <w:rPr>
          <w:sz w:val="28"/>
          <w:szCs w:val="28"/>
        </w:rPr>
        <w:t xml:space="preserve">  дополнить строками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FF6DA9" w:rsidRPr="005826FB" w:rsidTr="000A12C0">
        <w:trPr>
          <w:trHeight w:val="960"/>
        </w:trPr>
        <w:tc>
          <w:tcPr>
            <w:tcW w:w="2410" w:type="dxa"/>
            <w:shd w:val="clear" w:color="auto" w:fill="auto"/>
            <w:noWrap/>
            <w:hideMark/>
          </w:tcPr>
          <w:p w:rsidR="00FF6DA9" w:rsidRPr="005826FB" w:rsidRDefault="00FF6DA9" w:rsidP="00DE45F3">
            <w:pPr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2 0В 00000</w:t>
            </w:r>
          </w:p>
        </w:tc>
        <w:tc>
          <w:tcPr>
            <w:tcW w:w="7088" w:type="dxa"/>
            <w:shd w:val="clear" w:color="auto" w:fill="auto"/>
            <w:hideMark/>
          </w:tcPr>
          <w:p w:rsidR="00FF6DA9" w:rsidRPr="005826FB" w:rsidRDefault="00FF6DA9" w:rsidP="00DE45F3">
            <w:pPr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Строительство блочно-модульной котельной для отопления существующего здания поликлиники и здания главного корпуса государственного бюджетного учреждения здравоохранения Республики Адыгея «Гиагинская центральная районная больница»</w:t>
            </w:r>
          </w:p>
        </w:tc>
      </w:tr>
      <w:tr w:rsidR="00FF6DA9" w:rsidRPr="005826FB" w:rsidTr="000A12C0">
        <w:trPr>
          <w:trHeight w:val="569"/>
        </w:trPr>
        <w:tc>
          <w:tcPr>
            <w:tcW w:w="2410" w:type="dxa"/>
            <w:shd w:val="clear" w:color="auto" w:fill="auto"/>
            <w:noWrap/>
            <w:hideMark/>
          </w:tcPr>
          <w:p w:rsidR="00FF6DA9" w:rsidRPr="005826FB" w:rsidRDefault="00FF6DA9" w:rsidP="00DE45F3">
            <w:pPr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51 2 0В 71110</w:t>
            </w:r>
          </w:p>
        </w:tc>
        <w:tc>
          <w:tcPr>
            <w:tcW w:w="7088" w:type="dxa"/>
            <w:shd w:val="clear" w:color="auto" w:fill="auto"/>
            <w:hideMark/>
          </w:tcPr>
          <w:p w:rsidR="00FF6DA9" w:rsidRPr="005826FB" w:rsidRDefault="00FF6DA9" w:rsidP="00DE45F3">
            <w:pPr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D50657" w:rsidRPr="005826FB" w:rsidRDefault="00D50657" w:rsidP="00D50657">
      <w:pPr>
        <w:pStyle w:val="af0"/>
        <w:ind w:left="567"/>
        <w:rPr>
          <w:sz w:val="28"/>
          <w:szCs w:val="28"/>
        </w:rPr>
      </w:pPr>
    </w:p>
    <w:p w:rsidR="000D7A74" w:rsidRPr="005965AC" w:rsidRDefault="004B4C74" w:rsidP="000D7A74">
      <w:pPr>
        <w:pStyle w:val="af0"/>
        <w:ind w:left="567"/>
        <w:rPr>
          <w:sz w:val="28"/>
          <w:szCs w:val="28"/>
        </w:rPr>
      </w:pPr>
      <w:r w:rsidRPr="005965AC">
        <w:rPr>
          <w:sz w:val="28"/>
          <w:szCs w:val="28"/>
        </w:rPr>
        <w:t>2.</w:t>
      </w:r>
      <w:r w:rsidR="00D9307A" w:rsidRPr="005965AC">
        <w:rPr>
          <w:sz w:val="28"/>
          <w:szCs w:val="28"/>
        </w:rPr>
        <w:t>4</w:t>
      </w:r>
      <w:r w:rsidRPr="005965AC">
        <w:rPr>
          <w:sz w:val="28"/>
          <w:szCs w:val="28"/>
        </w:rPr>
        <w:t xml:space="preserve">. </w:t>
      </w:r>
      <w:r w:rsidR="000D7A74" w:rsidRPr="005965AC">
        <w:rPr>
          <w:sz w:val="28"/>
          <w:szCs w:val="28"/>
        </w:rPr>
        <w:t xml:space="preserve">строку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0D7A74" w:rsidRPr="005965AC" w:rsidTr="0032751F">
        <w:trPr>
          <w:trHeight w:val="1081"/>
        </w:trPr>
        <w:tc>
          <w:tcPr>
            <w:tcW w:w="2410" w:type="dxa"/>
            <w:shd w:val="clear" w:color="auto" w:fill="auto"/>
            <w:noWrap/>
          </w:tcPr>
          <w:p w:rsidR="000D7A74" w:rsidRPr="005965AC" w:rsidRDefault="000D7A74" w:rsidP="0032751F">
            <w:pPr>
              <w:jc w:val="center"/>
              <w:rPr>
                <w:sz w:val="28"/>
                <w:szCs w:val="28"/>
              </w:rPr>
            </w:pPr>
            <w:r w:rsidRPr="005965AC">
              <w:rPr>
                <w:sz w:val="28"/>
                <w:szCs w:val="28"/>
              </w:rPr>
              <w:t>52 1 02 60220</w:t>
            </w:r>
          </w:p>
        </w:tc>
        <w:tc>
          <w:tcPr>
            <w:tcW w:w="7088" w:type="dxa"/>
            <w:shd w:val="clear" w:color="auto" w:fill="auto"/>
          </w:tcPr>
          <w:p w:rsidR="000D7A74" w:rsidRPr="005965AC" w:rsidRDefault="000D7A74" w:rsidP="003275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65AC">
              <w:rPr>
                <w:sz w:val="28"/>
                <w:szCs w:val="28"/>
              </w:rPr>
              <w:t xml:space="preserve">Субвенции, предоставляемые местным бюджетам для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</w:t>
            </w:r>
            <w:r w:rsidRPr="005965AC">
              <w:rPr>
                <w:sz w:val="28"/>
                <w:szCs w:val="28"/>
              </w:rPr>
              <w:lastRenderedPageBreak/>
              <w:t>работникам муниципальных образовательных организаций, участвующим в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</w:tbl>
    <w:p w:rsidR="000D7A74" w:rsidRPr="005965AC" w:rsidRDefault="000D7A74" w:rsidP="000D7A74">
      <w:pPr>
        <w:rPr>
          <w:sz w:val="28"/>
          <w:szCs w:val="28"/>
        </w:rPr>
      </w:pPr>
    </w:p>
    <w:p w:rsidR="000D7A74" w:rsidRPr="005965AC" w:rsidRDefault="000D7A74" w:rsidP="000D7A74">
      <w:pPr>
        <w:ind w:firstLine="567"/>
        <w:rPr>
          <w:sz w:val="28"/>
          <w:szCs w:val="28"/>
        </w:rPr>
      </w:pPr>
      <w:r w:rsidRPr="005965AC">
        <w:rPr>
          <w:sz w:val="28"/>
          <w:szCs w:val="28"/>
        </w:rPr>
        <w:t>заменить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0D7A74" w:rsidRPr="003F7A4F" w:rsidTr="0032751F">
        <w:trPr>
          <w:trHeight w:val="1831"/>
        </w:trPr>
        <w:tc>
          <w:tcPr>
            <w:tcW w:w="2410" w:type="dxa"/>
            <w:shd w:val="clear" w:color="auto" w:fill="auto"/>
            <w:noWrap/>
          </w:tcPr>
          <w:p w:rsidR="000D7A74" w:rsidRPr="005965AC" w:rsidRDefault="000D7A74" w:rsidP="0032751F">
            <w:pPr>
              <w:jc w:val="center"/>
              <w:rPr>
                <w:sz w:val="28"/>
                <w:szCs w:val="28"/>
              </w:rPr>
            </w:pPr>
            <w:r w:rsidRPr="005965AC">
              <w:rPr>
                <w:sz w:val="28"/>
                <w:szCs w:val="28"/>
              </w:rPr>
              <w:t>52 1 02 60220</w:t>
            </w:r>
          </w:p>
        </w:tc>
        <w:tc>
          <w:tcPr>
            <w:tcW w:w="7088" w:type="dxa"/>
            <w:shd w:val="clear" w:color="auto" w:fill="auto"/>
          </w:tcPr>
          <w:p w:rsidR="000D7A74" w:rsidRPr="005965AC" w:rsidRDefault="000D7A74" w:rsidP="003275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65AC">
              <w:rPr>
                <w:sz w:val="28"/>
                <w:szCs w:val="28"/>
              </w:rPr>
              <w:t>Субвенции, предоставляемые местным бюджетам для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</w:tbl>
    <w:p w:rsidR="004B4C74" w:rsidRDefault="004B4C74" w:rsidP="009607CF">
      <w:pPr>
        <w:pStyle w:val="af0"/>
        <w:ind w:left="567"/>
        <w:rPr>
          <w:sz w:val="28"/>
          <w:szCs w:val="28"/>
        </w:rPr>
      </w:pPr>
    </w:p>
    <w:p w:rsidR="0015037D" w:rsidRPr="00114D21" w:rsidRDefault="0015037D" w:rsidP="0015037D">
      <w:pPr>
        <w:pStyle w:val="af0"/>
        <w:ind w:left="432"/>
        <w:rPr>
          <w:sz w:val="28"/>
          <w:szCs w:val="28"/>
        </w:rPr>
      </w:pPr>
      <w:r w:rsidRPr="00114D21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114D21">
        <w:rPr>
          <w:sz w:val="28"/>
          <w:szCs w:val="28"/>
        </w:rPr>
        <w:t>. исключить строку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15037D" w:rsidRPr="00114D21" w:rsidTr="000A3EAF">
        <w:trPr>
          <w:trHeight w:val="196"/>
        </w:trPr>
        <w:tc>
          <w:tcPr>
            <w:tcW w:w="2410" w:type="dxa"/>
            <w:shd w:val="clear" w:color="auto" w:fill="auto"/>
            <w:noWrap/>
          </w:tcPr>
          <w:p w:rsidR="0015037D" w:rsidRPr="00114D21" w:rsidRDefault="0015037D" w:rsidP="000A3E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4D21">
              <w:rPr>
                <w:sz w:val="28"/>
                <w:szCs w:val="28"/>
              </w:rPr>
              <w:t>52 1 06 60720</w:t>
            </w:r>
          </w:p>
          <w:p w:rsidR="0015037D" w:rsidRPr="00114D21" w:rsidRDefault="0015037D" w:rsidP="000A3E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15037D" w:rsidRPr="00114D21" w:rsidRDefault="0015037D" w:rsidP="000A3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4D21">
              <w:rPr>
                <w:sz w:val="28"/>
                <w:szCs w:val="28"/>
              </w:rPr>
              <w:t>Субсидии местным бюджетам на реализацию мероприятий, направленных на создание условий для функционального развития языков народов Республики Адыгея</w:t>
            </w:r>
          </w:p>
        </w:tc>
      </w:tr>
    </w:tbl>
    <w:p w:rsidR="0015037D" w:rsidRPr="00521C23" w:rsidRDefault="0015037D" w:rsidP="0015037D">
      <w:pPr>
        <w:rPr>
          <w:sz w:val="28"/>
          <w:szCs w:val="28"/>
        </w:rPr>
      </w:pPr>
    </w:p>
    <w:p w:rsidR="0015037D" w:rsidRPr="00521C23" w:rsidRDefault="0015037D" w:rsidP="0015037D">
      <w:pPr>
        <w:pStyle w:val="af0"/>
        <w:ind w:left="432"/>
        <w:rPr>
          <w:sz w:val="28"/>
          <w:szCs w:val="28"/>
        </w:rPr>
      </w:pPr>
      <w:r w:rsidRPr="00521C23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21C23">
        <w:rPr>
          <w:sz w:val="28"/>
          <w:szCs w:val="28"/>
        </w:rPr>
        <w:t>. после 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15037D" w:rsidRPr="00521C23" w:rsidTr="000A3EAF">
        <w:trPr>
          <w:trHeight w:val="196"/>
        </w:trPr>
        <w:tc>
          <w:tcPr>
            <w:tcW w:w="2410" w:type="dxa"/>
            <w:shd w:val="clear" w:color="auto" w:fill="auto"/>
            <w:noWrap/>
          </w:tcPr>
          <w:p w:rsidR="0015037D" w:rsidRPr="00521C23" w:rsidRDefault="0015037D" w:rsidP="000A3E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1C23">
              <w:rPr>
                <w:sz w:val="28"/>
                <w:szCs w:val="28"/>
              </w:rPr>
              <w:t>52 1 06 01000</w:t>
            </w:r>
          </w:p>
          <w:p w:rsidR="0015037D" w:rsidRPr="00521C23" w:rsidRDefault="0015037D" w:rsidP="000A3E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15037D" w:rsidRPr="00521C23" w:rsidRDefault="0015037D" w:rsidP="003B52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C23">
              <w:rPr>
                <w:sz w:val="28"/>
                <w:szCs w:val="28"/>
              </w:rPr>
              <w:t>Реализация мероприятий, направленных на создание условий для функционального развития языков народов Республики Адыгея</w:t>
            </w:r>
          </w:p>
        </w:tc>
      </w:tr>
    </w:tbl>
    <w:p w:rsidR="0015037D" w:rsidRPr="00521C23" w:rsidRDefault="0015037D" w:rsidP="0015037D">
      <w:pPr>
        <w:pStyle w:val="af0"/>
        <w:ind w:left="432"/>
        <w:rPr>
          <w:sz w:val="28"/>
          <w:szCs w:val="28"/>
        </w:rPr>
      </w:pPr>
    </w:p>
    <w:p w:rsidR="0015037D" w:rsidRPr="00521C23" w:rsidRDefault="0015037D" w:rsidP="0015037D">
      <w:pPr>
        <w:pStyle w:val="af0"/>
        <w:ind w:left="432"/>
        <w:rPr>
          <w:sz w:val="28"/>
          <w:szCs w:val="28"/>
        </w:rPr>
      </w:pPr>
      <w:r w:rsidRPr="00521C23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15037D" w:rsidRPr="00521C23" w:rsidTr="008B7621">
        <w:trPr>
          <w:trHeight w:val="359"/>
        </w:trPr>
        <w:tc>
          <w:tcPr>
            <w:tcW w:w="2410" w:type="dxa"/>
            <w:shd w:val="clear" w:color="auto" w:fill="auto"/>
            <w:noWrap/>
          </w:tcPr>
          <w:p w:rsidR="0015037D" w:rsidRPr="00521C23" w:rsidRDefault="0015037D" w:rsidP="000A3E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1C23">
              <w:rPr>
                <w:sz w:val="28"/>
                <w:szCs w:val="28"/>
              </w:rPr>
              <w:t>52 1 06 60770</w:t>
            </w:r>
          </w:p>
          <w:p w:rsidR="0015037D" w:rsidRPr="00521C23" w:rsidRDefault="0015037D" w:rsidP="000A3E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15037D" w:rsidRPr="00521C23" w:rsidRDefault="0015037D" w:rsidP="000A3E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C23">
              <w:rPr>
                <w:sz w:val="28"/>
                <w:szCs w:val="28"/>
              </w:rPr>
              <w:t>Субсидии местным бюджетам на реализацию мероприятий, направленных на создание условий для функционального развития языков народов Республики Адыгея</w:t>
            </w:r>
          </w:p>
        </w:tc>
      </w:tr>
    </w:tbl>
    <w:p w:rsidR="0015037D" w:rsidRPr="0015037D" w:rsidRDefault="0015037D" w:rsidP="0015037D">
      <w:pPr>
        <w:rPr>
          <w:sz w:val="28"/>
          <w:szCs w:val="28"/>
        </w:rPr>
      </w:pPr>
    </w:p>
    <w:p w:rsidR="004B4C74" w:rsidRPr="005826FB" w:rsidRDefault="004B4C74" w:rsidP="005C33F6">
      <w:pPr>
        <w:pStyle w:val="af0"/>
        <w:tabs>
          <w:tab w:val="left" w:pos="709"/>
        </w:tabs>
        <w:ind w:left="567"/>
        <w:rPr>
          <w:sz w:val="28"/>
          <w:szCs w:val="28"/>
        </w:rPr>
      </w:pPr>
      <w:r w:rsidRPr="005826FB">
        <w:rPr>
          <w:sz w:val="28"/>
          <w:szCs w:val="28"/>
        </w:rPr>
        <w:t>2.</w:t>
      </w:r>
      <w:r w:rsidR="0015037D">
        <w:rPr>
          <w:sz w:val="28"/>
          <w:szCs w:val="28"/>
        </w:rPr>
        <w:t>7</w:t>
      </w:r>
      <w:r w:rsidRPr="005826FB">
        <w:rPr>
          <w:sz w:val="28"/>
          <w:szCs w:val="28"/>
        </w:rPr>
        <w:t>. 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4B4C74" w:rsidRPr="005826FB" w:rsidTr="00670B04">
        <w:trPr>
          <w:trHeight w:val="196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2E5BAA">
            <w:pPr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52 1 12 00000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E5BA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Поддержка социально ориентированных некоммерческих организаций</w:t>
            </w:r>
          </w:p>
        </w:tc>
      </w:tr>
    </w:tbl>
    <w:p w:rsidR="004B4C74" w:rsidRPr="005826FB" w:rsidRDefault="004B4C74" w:rsidP="00BD2344">
      <w:pPr>
        <w:pStyle w:val="af0"/>
        <w:ind w:left="432"/>
        <w:rPr>
          <w:sz w:val="28"/>
          <w:szCs w:val="28"/>
        </w:rPr>
      </w:pPr>
    </w:p>
    <w:p w:rsidR="004B4C74" w:rsidRPr="005826FB" w:rsidRDefault="004B4C74" w:rsidP="005C33F6">
      <w:pPr>
        <w:pStyle w:val="af0"/>
        <w:ind w:left="567"/>
        <w:rPr>
          <w:sz w:val="28"/>
          <w:szCs w:val="28"/>
        </w:rPr>
      </w:pPr>
      <w:r w:rsidRPr="005826FB">
        <w:rPr>
          <w:sz w:val="28"/>
          <w:szCs w:val="28"/>
        </w:rPr>
        <w:t>дополнить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4B4C74" w:rsidRPr="005826FB" w:rsidTr="00670B04">
        <w:trPr>
          <w:trHeight w:val="196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26FB" w:rsidRDefault="004B4C74" w:rsidP="002E5BAA">
            <w:pPr>
              <w:jc w:val="center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52 1 12 01000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E5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6FB">
              <w:rPr>
                <w:sz w:val="28"/>
                <w:szCs w:val="28"/>
              </w:rPr>
              <w:t>Реализация мероприятий, направленных на поддержку социально ориентированных некоммерческих  организаций в сфере дополнительного образования</w:t>
            </w:r>
          </w:p>
        </w:tc>
      </w:tr>
    </w:tbl>
    <w:p w:rsidR="006846D9" w:rsidRDefault="006846D9" w:rsidP="000D7A74">
      <w:pPr>
        <w:rPr>
          <w:sz w:val="28"/>
          <w:szCs w:val="28"/>
        </w:rPr>
      </w:pPr>
    </w:p>
    <w:p w:rsidR="002E4D82" w:rsidRPr="000D7A74" w:rsidRDefault="002E4D82" w:rsidP="000D7A74">
      <w:pPr>
        <w:rPr>
          <w:sz w:val="28"/>
          <w:szCs w:val="28"/>
        </w:rPr>
      </w:pPr>
    </w:p>
    <w:p w:rsidR="002D6972" w:rsidRPr="005965AC" w:rsidRDefault="002D6972" w:rsidP="006A2F56">
      <w:pPr>
        <w:pStyle w:val="af0"/>
        <w:ind w:left="567"/>
        <w:rPr>
          <w:sz w:val="28"/>
          <w:szCs w:val="28"/>
        </w:rPr>
      </w:pPr>
      <w:r w:rsidRPr="005965AC">
        <w:rPr>
          <w:sz w:val="28"/>
          <w:szCs w:val="28"/>
        </w:rPr>
        <w:lastRenderedPageBreak/>
        <w:t>2.</w:t>
      </w:r>
      <w:r w:rsidR="006A2F56">
        <w:rPr>
          <w:sz w:val="28"/>
          <w:szCs w:val="28"/>
        </w:rPr>
        <w:t>8</w:t>
      </w:r>
      <w:r w:rsidRPr="005965AC">
        <w:rPr>
          <w:sz w:val="28"/>
          <w:szCs w:val="28"/>
        </w:rPr>
        <w:t>.  после 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2D6972" w:rsidRPr="005965AC" w:rsidTr="00670B04">
        <w:trPr>
          <w:trHeight w:val="196"/>
        </w:trPr>
        <w:tc>
          <w:tcPr>
            <w:tcW w:w="2410" w:type="dxa"/>
            <w:shd w:val="clear" w:color="auto" w:fill="auto"/>
            <w:noWrap/>
            <w:hideMark/>
          </w:tcPr>
          <w:p w:rsidR="00DC4EF8" w:rsidRPr="005965AC" w:rsidRDefault="00DC4EF8" w:rsidP="00DC4E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65AC">
              <w:rPr>
                <w:sz w:val="28"/>
                <w:szCs w:val="28"/>
              </w:rPr>
              <w:t>52 1 16 01000</w:t>
            </w:r>
          </w:p>
          <w:p w:rsidR="002D6972" w:rsidRPr="005965AC" w:rsidRDefault="002D6972" w:rsidP="0086452E">
            <w:pPr>
              <w:tabs>
                <w:tab w:val="left" w:pos="6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hideMark/>
          </w:tcPr>
          <w:p w:rsidR="00DC4EF8" w:rsidRPr="005965AC" w:rsidRDefault="00DC4EF8" w:rsidP="000334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65AC">
              <w:rPr>
                <w:sz w:val="28"/>
                <w:szCs w:val="28"/>
              </w:rPr>
              <w:t>Поддержка некоммерческих организаций, осуществляющих деятельность в сфере дополнительного образования детей, путём возмещения расходов, связанных с оказанием услуг в рамках системы персонифицированного финансирования</w:t>
            </w:r>
          </w:p>
          <w:p w:rsidR="002D6972" w:rsidRPr="005965AC" w:rsidRDefault="002D6972" w:rsidP="00E07A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D6972" w:rsidRPr="005965AC" w:rsidRDefault="002D6972" w:rsidP="00BD2344">
      <w:pPr>
        <w:pStyle w:val="af0"/>
        <w:ind w:left="432"/>
        <w:rPr>
          <w:sz w:val="28"/>
          <w:szCs w:val="28"/>
        </w:rPr>
      </w:pPr>
    </w:p>
    <w:p w:rsidR="002D6972" w:rsidRPr="005965AC" w:rsidRDefault="002D6972" w:rsidP="00BD2344">
      <w:pPr>
        <w:pStyle w:val="af0"/>
        <w:ind w:left="432"/>
        <w:rPr>
          <w:sz w:val="28"/>
          <w:szCs w:val="28"/>
        </w:rPr>
      </w:pPr>
      <w:r w:rsidRPr="005965AC">
        <w:rPr>
          <w:sz w:val="28"/>
          <w:szCs w:val="28"/>
        </w:rPr>
        <w:t>дополнить строк</w:t>
      </w:r>
      <w:r w:rsidR="00CA0853" w:rsidRPr="005965AC">
        <w:rPr>
          <w:sz w:val="28"/>
          <w:szCs w:val="28"/>
        </w:rPr>
        <w:t>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2D6972" w:rsidRPr="005965AC" w:rsidTr="00670B04">
        <w:trPr>
          <w:trHeight w:val="700"/>
        </w:trPr>
        <w:tc>
          <w:tcPr>
            <w:tcW w:w="2410" w:type="dxa"/>
            <w:shd w:val="clear" w:color="auto" w:fill="auto"/>
            <w:noWrap/>
            <w:hideMark/>
          </w:tcPr>
          <w:p w:rsidR="002D6972" w:rsidRPr="005965AC" w:rsidRDefault="00DC4EF8" w:rsidP="00D60AC0">
            <w:pPr>
              <w:jc w:val="center"/>
              <w:rPr>
                <w:sz w:val="28"/>
                <w:szCs w:val="28"/>
              </w:rPr>
            </w:pPr>
            <w:r w:rsidRPr="005965AC">
              <w:rPr>
                <w:sz w:val="28"/>
                <w:szCs w:val="28"/>
              </w:rPr>
              <w:t>52 1 17 00000</w:t>
            </w:r>
          </w:p>
        </w:tc>
        <w:tc>
          <w:tcPr>
            <w:tcW w:w="7088" w:type="dxa"/>
            <w:shd w:val="clear" w:color="auto" w:fill="auto"/>
            <w:hideMark/>
          </w:tcPr>
          <w:p w:rsidR="002D6972" w:rsidRPr="005965AC" w:rsidRDefault="00CA0853" w:rsidP="00E07A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65AC">
              <w:rPr>
                <w:sz w:val="28"/>
                <w:szCs w:val="28"/>
              </w:rPr>
              <w:t>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имеющим детей</w:t>
            </w:r>
          </w:p>
        </w:tc>
      </w:tr>
      <w:tr w:rsidR="00CA0853" w:rsidRPr="005965AC" w:rsidTr="00670B04">
        <w:trPr>
          <w:trHeight w:val="700"/>
        </w:trPr>
        <w:tc>
          <w:tcPr>
            <w:tcW w:w="2410" w:type="dxa"/>
            <w:shd w:val="clear" w:color="auto" w:fill="auto"/>
            <w:noWrap/>
          </w:tcPr>
          <w:p w:rsidR="00CA0853" w:rsidRPr="005965AC" w:rsidRDefault="00CA0853" w:rsidP="00D60AC0">
            <w:pPr>
              <w:jc w:val="center"/>
              <w:rPr>
                <w:sz w:val="28"/>
                <w:szCs w:val="28"/>
              </w:rPr>
            </w:pPr>
            <w:r w:rsidRPr="005965AC">
              <w:rPr>
                <w:sz w:val="28"/>
                <w:szCs w:val="28"/>
              </w:rPr>
              <w:t>52 1 17 01000</w:t>
            </w:r>
          </w:p>
        </w:tc>
        <w:tc>
          <w:tcPr>
            <w:tcW w:w="7088" w:type="dxa"/>
            <w:shd w:val="clear" w:color="auto" w:fill="auto"/>
          </w:tcPr>
          <w:p w:rsidR="00CA0853" w:rsidRPr="005965AC" w:rsidRDefault="00CA0853" w:rsidP="00E07A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65AC">
              <w:rPr>
                <w:sz w:val="28"/>
                <w:szCs w:val="28"/>
              </w:rPr>
              <w:t>Реализация мероприятий, направленных на государственную поддержку некоммерческих организаций в целях оказания психолого-педагогической, методической и консультативной помощи гражданам, имеющим детей</w:t>
            </w:r>
          </w:p>
        </w:tc>
      </w:tr>
      <w:tr w:rsidR="0036657D" w:rsidRPr="005826FB" w:rsidTr="00670B04">
        <w:trPr>
          <w:trHeight w:val="700"/>
        </w:trPr>
        <w:tc>
          <w:tcPr>
            <w:tcW w:w="2410" w:type="dxa"/>
            <w:shd w:val="clear" w:color="auto" w:fill="auto"/>
            <w:noWrap/>
          </w:tcPr>
          <w:p w:rsidR="0036657D" w:rsidRPr="005965AC" w:rsidRDefault="0036657D" w:rsidP="00D60AC0">
            <w:pPr>
              <w:jc w:val="center"/>
              <w:rPr>
                <w:sz w:val="28"/>
                <w:szCs w:val="28"/>
              </w:rPr>
            </w:pPr>
            <w:r w:rsidRPr="005965AC">
              <w:rPr>
                <w:sz w:val="28"/>
                <w:szCs w:val="28"/>
              </w:rPr>
              <w:t>52 1 17 60760</w:t>
            </w:r>
          </w:p>
        </w:tc>
        <w:tc>
          <w:tcPr>
            <w:tcW w:w="7088" w:type="dxa"/>
            <w:shd w:val="clear" w:color="auto" w:fill="auto"/>
          </w:tcPr>
          <w:p w:rsidR="0036657D" w:rsidRPr="005965AC" w:rsidRDefault="00784B07" w:rsidP="00E07A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65AC">
              <w:rPr>
                <w:sz w:val="28"/>
                <w:szCs w:val="28"/>
              </w:rPr>
              <w:t>Субсидии местным бюджетам на реализацию мероприятий, направленных на поддержку некоммерческих организаций в целях оказания психолого-педагогической, методической и консультативной помощи гражданам, имеющим детей</w:t>
            </w:r>
          </w:p>
        </w:tc>
      </w:tr>
    </w:tbl>
    <w:p w:rsidR="005965AC" w:rsidRPr="005965AC" w:rsidRDefault="005965AC" w:rsidP="005965AC">
      <w:pPr>
        <w:rPr>
          <w:i/>
          <w:iCs/>
          <w:sz w:val="28"/>
          <w:szCs w:val="28"/>
        </w:rPr>
      </w:pPr>
    </w:p>
    <w:p w:rsidR="00E61515" w:rsidRPr="00521C23" w:rsidRDefault="00E61515" w:rsidP="000D7A74">
      <w:pPr>
        <w:rPr>
          <w:sz w:val="28"/>
          <w:szCs w:val="28"/>
        </w:rPr>
      </w:pPr>
    </w:p>
    <w:p w:rsidR="004B4C74" w:rsidRPr="00521C23" w:rsidRDefault="004B4C74" w:rsidP="005C33F6">
      <w:pPr>
        <w:pStyle w:val="af0"/>
        <w:ind w:left="567"/>
        <w:rPr>
          <w:sz w:val="28"/>
          <w:szCs w:val="28"/>
        </w:rPr>
      </w:pPr>
      <w:r w:rsidRPr="00521C23">
        <w:rPr>
          <w:sz w:val="28"/>
          <w:szCs w:val="28"/>
        </w:rPr>
        <w:t>2.</w:t>
      </w:r>
      <w:r w:rsidR="00521C23" w:rsidRPr="00521C23">
        <w:rPr>
          <w:sz w:val="28"/>
          <w:szCs w:val="28"/>
        </w:rPr>
        <w:t>9</w:t>
      </w:r>
      <w:r w:rsidRPr="00521C23">
        <w:rPr>
          <w:sz w:val="28"/>
          <w:szCs w:val="28"/>
        </w:rPr>
        <w:t>. строку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4B4C74" w:rsidRPr="00584093" w:rsidTr="00670B04">
        <w:trPr>
          <w:trHeight w:val="1081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4093" w:rsidRDefault="004B4C74" w:rsidP="002E5BAA">
            <w:pPr>
              <w:jc w:val="center"/>
              <w:rPr>
                <w:sz w:val="28"/>
                <w:szCs w:val="28"/>
              </w:rPr>
            </w:pPr>
            <w:r w:rsidRPr="00584093">
              <w:rPr>
                <w:sz w:val="28"/>
                <w:szCs w:val="28"/>
              </w:rPr>
              <w:t>53 2 02 00001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4093" w:rsidRDefault="004B4C74" w:rsidP="002E5BAA">
            <w:pPr>
              <w:jc w:val="both"/>
              <w:rPr>
                <w:sz w:val="28"/>
                <w:szCs w:val="28"/>
              </w:rPr>
            </w:pPr>
            <w:r w:rsidRPr="00584093">
              <w:rPr>
                <w:sz w:val="28"/>
                <w:szCs w:val="28"/>
              </w:rPr>
              <w:t>Выплата дополнительного единовременного пособия при рождении ребенка, выплата дополнительного ежемесячного пособия по уходу за ребенком-инвалидом, а также денежная выплата многодетной семье в размере тридцати процентов оплаты коммунальных услуг, предоставление единовременной выплаты в размере 50000 рублей на третьего ребенка или последующих детей, родившихся (усыновленных) начиная с 1 января 2012 года, если ранее многодетная семья не воспользовалась правом на получение единовременной выплаты, и бесплатный проезд для учащихся из многодетной семьи на транспорте общего пользования городского сообщения, а также пригородного и междугородного сообщения</w:t>
            </w:r>
          </w:p>
        </w:tc>
      </w:tr>
    </w:tbl>
    <w:p w:rsidR="004B4C74" w:rsidRDefault="004B4C74" w:rsidP="00BD2344">
      <w:pPr>
        <w:pStyle w:val="af0"/>
        <w:ind w:left="432"/>
        <w:rPr>
          <w:sz w:val="28"/>
          <w:szCs w:val="28"/>
        </w:rPr>
      </w:pPr>
    </w:p>
    <w:p w:rsidR="002E4D82" w:rsidRDefault="002E4D82" w:rsidP="00BD2344">
      <w:pPr>
        <w:pStyle w:val="af0"/>
        <w:ind w:left="432"/>
        <w:rPr>
          <w:sz w:val="28"/>
          <w:szCs w:val="28"/>
        </w:rPr>
      </w:pPr>
    </w:p>
    <w:p w:rsidR="002E4D82" w:rsidRDefault="002E4D82" w:rsidP="00BD2344">
      <w:pPr>
        <w:pStyle w:val="af0"/>
        <w:ind w:left="432"/>
        <w:rPr>
          <w:sz w:val="28"/>
          <w:szCs w:val="28"/>
        </w:rPr>
      </w:pPr>
    </w:p>
    <w:p w:rsidR="002E4D82" w:rsidRDefault="002E4D82" w:rsidP="00BD2344">
      <w:pPr>
        <w:pStyle w:val="af0"/>
        <w:ind w:left="432"/>
        <w:rPr>
          <w:sz w:val="28"/>
          <w:szCs w:val="28"/>
        </w:rPr>
      </w:pPr>
    </w:p>
    <w:p w:rsidR="002E4D82" w:rsidRDefault="002E4D82" w:rsidP="00BD2344">
      <w:pPr>
        <w:pStyle w:val="af0"/>
        <w:ind w:left="432"/>
        <w:rPr>
          <w:sz w:val="28"/>
          <w:szCs w:val="28"/>
        </w:rPr>
      </w:pPr>
    </w:p>
    <w:p w:rsidR="00C9109A" w:rsidRPr="00584093" w:rsidRDefault="00C9109A" w:rsidP="00BD2344">
      <w:pPr>
        <w:pStyle w:val="af0"/>
        <w:ind w:left="432"/>
        <w:rPr>
          <w:sz w:val="28"/>
          <w:szCs w:val="28"/>
        </w:rPr>
      </w:pPr>
    </w:p>
    <w:p w:rsidR="004B4C74" w:rsidRPr="00584093" w:rsidRDefault="004B4C74" w:rsidP="00BD2344">
      <w:pPr>
        <w:ind w:firstLine="567"/>
        <w:rPr>
          <w:sz w:val="28"/>
          <w:szCs w:val="28"/>
        </w:rPr>
      </w:pPr>
      <w:r w:rsidRPr="00584093">
        <w:rPr>
          <w:sz w:val="28"/>
          <w:szCs w:val="28"/>
        </w:rPr>
        <w:t>заменить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4B4C74" w:rsidRPr="00584093" w:rsidTr="00BD2344">
        <w:trPr>
          <w:trHeight w:val="1831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584093" w:rsidRDefault="004B4C74" w:rsidP="002E5BAA">
            <w:pPr>
              <w:jc w:val="center"/>
              <w:rPr>
                <w:sz w:val="28"/>
                <w:szCs w:val="28"/>
              </w:rPr>
            </w:pPr>
            <w:r w:rsidRPr="00584093">
              <w:rPr>
                <w:sz w:val="28"/>
                <w:szCs w:val="28"/>
              </w:rPr>
              <w:t>53 2 02 00001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4093" w:rsidRDefault="004B4C74" w:rsidP="002E5BAA">
            <w:pPr>
              <w:jc w:val="both"/>
              <w:rPr>
                <w:sz w:val="28"/>
                <w:szCs w:val="28"/>
              </w:rPr>
            </w:pPr>
            <w:r w:rsidRPr="00584093">
              <w:rPr>
                <w:sz w:val="28"/>
                <w:szCs w:val="28"/>
              </w:rPr>
              <w:t>Выплата дополнительного единовременного пособия при рождении ребенка, выплата дополнительного ежемесячного пособия по уходу за ребенком-инвалидом, денежная выплата многодетной семье в размере тридцати процентов оплаты коммунальных услуг и бесплатный проезд для учащихся из многодетной семьи на транспорте общего пользования городского сообщения, а также пригородного и междугородного сообщения</w:t>
            </w:r>
          </w:p>
        </w:tc>
      </w:tr>
    </w:tbl>
    <w:p w:rsidR="008B7621" w:rsidRPr="000727A8" w:rsidRDefault="008B7621" w:rsidP="000727A8">
      <w:pPr>
        <w:rPr>
          <w:sz w:val="28"/>
          <w:szCs w:val="28"/>
          <w:highlight w:val="green"/>
        </w:rPr>
      </w:pPr>
    </w:p>
    <w:p w:rsidR="00672F9A" w:rsidRPr="00E50CA6" w:rsidRDefault="00672F9A" w:rsidP="0086452E">
      <w:pPr>
        <w:pStyle w:val="af0"/>
        <w:ind w:left="567"/>
        <w:rPr>
          <w:sz w:val="28"/>
          <w:szCs w:val="28"/>
        </w:rPr>
      </w:pPr>
      <w:r w:rsidRPr="00E50CA6">
        <w:rPr>
          <w:sz w:val="28"/>
          <w:szCs w:val="28"/>
        </w:rPr>
        <w:t>2.</w:t>
      </w:r>
      <w:r w:rsidR="00E657D8">
        <w:rPr>
          <w:sz w:val="28"/>
          <w:szCs w:val="28"/>
        </w:rPr>
        <w:t>1</w:t>
      </w:r>
      <w:r w:rsidR="00A13F2C">
        <w:rPr>
          <w:sz w:val="28"/>
          <w:szCs w:val="28"/>
        </w:rPr>
        <w:t>0</w:t>
      </w:r>
      <w:r w:rsidRPr="00E50CA6">
        <w:rPr>
          <w:sz w:val="28"/>
          <w:szCs w:val="28"/>
        </w:rPr>
        <w:t>. 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672F9A" w:rsidRPr="00E50CA6" w:rsidTr="00672F9A">
        <w:trPr>
          <w:trHeight w:val="480"/>
        </w:trPr>
        <w:tc>
          <w:tcPr>
            <w:tcW w:w="2410" w:type="dxa"/>
            <w:shd w:val="clear" w:color="auto" w:fill="auto"/>
            <w:noWrap/>
            <w:hideMark/>
          </w:tcPr>
          <w:p w:rsidR="00672F9A" w:rsidRPr="00E50CA6" w:rsidRDefault="00672F9A" w:rsidP="00E95A1B">
            <w:pPr>
              <w:jc w:val="center"/>
              <w:rPr>
                <w:sz w:val="28"/>
                <w:szCs w:val="28"/>
              </w:rPr>
            </w:pPr>
            <w:r w:rsidRPr="00E50CA6">
              <w:rPr>
                <w:sz w:val="28"/>
                <w:szCs w:val="28"/>
              </w:rPr>
              <w:t>67 0 00 51420</w:t>
            </w:r>
          </w:p>
        </w:tc>
        <w:tc>
          <w:tcPr>
            <w:tcW w:w="7088" w:type="dxa"/>
            <w:shd w:val="clear" w:color="auto" w:fill="auto"/>
            <w:hideMark/>
          </w:tcPr>
          <w:p w:rsidR="00672F9A" w:rsidRPr="00E50CA6" w:rsidRDefault="00672F9A" w:rsidP="00E95A1B">
            <w:pPr>
              <w:jc w:val="both"/>
              <w:rPr>
                <w:sz w:val="28"/>
                <w:szCs w:val="28"/>
              </w:rPr>
            </w:pPr>
            <w:r w:rsidRPr="00E50CA6">
              <w:rPr>
                <w:sz w:val="28"/>
                <w:szCs w:val="28"/>
              </w:rPr>
              <w:t>Обеспечение членов Совета Федерации и их помощников в субъектах Российской Федерации</w:t>
            </w:r>
          </w:p>
        </w:tc>
      </w:tr>
    </w:tbl>
    <w:p w:rsidR="00672F9A" w:rsidRPr="00E50CA6" w:rsidRDefault="00672F9A" w:rsidP="00BD2344">
      <w:pPr>
        <w:pStyle w:val="af0"/>
        <w:ind w:left="432"/>
        <w:rPr>
          <w:sz w:val="28"/>
          <w:szCs w:val="28"/>
        </w:rPr>
      </w:pPr>
    </w:p>
    <w:p w:rsidR="00672F9A" w:rsidRPr="00E50CA6" w:rsidRDefault="00672F9A" w:rsidP="00BD2344">
      <w:pPr>
        <w:pStyle w:val="af0"/>
        <w:ind w:left="432"/>
        <w:rPr>
          <w:sz w:val="28"/>
          <w:szCs w:val="28"/>
        </w:rPr>
      </w:pPr>
      <w:r w:rsidRPr="00E50CA6">
        <w:rPr>
          <w:sz w:val="28"/>
          <w:szCs w:val="28"/>
        </w:rPr>
        <w:t>дополнить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38305D" w:rsidRPr="00E50CA6" w:rsidTr="0038305D">
        <w:trPr>
          <w:trHeight w:val="359"/>
        </w:trPr>
        <w:tc>
          <w:tcPr>
            <w:tcW w:w="2410" w:type="dxa"/>
            <w:shd w:val="clear" w:color="auto" w:fill="auto"/>
            <w:noWrap/>
            <w:hideMark/>
          </w:tcPr>
          <w:p w:rsidR="0038305D" w:rsidRPr="00E50CA6" w:rsidRDefault="0038305D" w:rsidP="00E95A1B">
            <w:pPr>
              <w:jc w:val="center"/>
              <w:rPr>
                <w:sz w:val="28"/>
                <w:szCs w:val="28"/>
              </w:rPr>
            </w:pPr>
            <w:r w:rsidRPr="00E50CA6">
              <w:rPr>
                <w:bCs/>
                <w:color w:val="000000"/>
                <w:sz w:val="28"/>
                <w:szCs w:val="28"/>
              </w:rPr>
              <w:t>67 0 00 56820</w:t>
            </w:r>
          </w:p>
        </w:tc>
        <w:tc>
          <w:tcPr>
            <w:tcW w:w="7088" w:type="dxa"/>
            <w:shd w:val="clear" w:color="auto" w:fill="auto"/>
            <w:hideMark/>
          </w:tcPr>
          <w:p w:rsidR="0038305D" w:rsidRPr="00E50CA6" w:rsidRDefault="0038305D" w:rsidP="00E95A1B">
            <w:pPr>
              <w:jc w:val="both"/>
              <w:rPr>
                <w:sz w:val="28"/>
                <w:szCs w:val="28"/>
              </w:rPr>
            </w:pPr>
            <w:r w:rsidRPr="00E50CA6">
              <w:rPr>
                <w:sz w:val="28"/>
                <w:szCs w:val="28"/>
              </w:rPr>
              <w:t>Мероприятия  по развитию рынка газомоторного топлива</w:t>
            </w:r>
          </w:p>
        </w:tc>
      </w:tr>
    </w:tbl>
    <w:p w:rsidR="00672F9A" w:rsidRPr="00DC4EF8" w:rsidRDefault="00672F9A" w:rsidP="00BD2344">
      <w:pPr>
        <w:pStyle w:val="af0"/>
        <w:ind w:left="432"/>
        <w:rPr>
          <w:sz w:val="28"/>
          <w:szCs w:val="28"/>
          <w:highlight w:val="green"/>
        </w:rPr>
      </w:pPr>
    </w:p>
    <w:p w:rsidR="00875DD2" w:rsidRPr="00E657D8" w:rsidRDefault="00875DD2" w:rsidP="005C33F6">
      <w:pPr>
        <w:pStyle w:val="af0"/>
        <w:ind w:left="567"/>
        <w:rPr>
          <w:sz w:val="28"/>
          <w:szCs w:val="28"/>
        </w:rPr>
      </w:pPr>
      <w:r w:rsidRPr="00E657D8">
        <w:rPr>
          <w:sz w:val="28"/>
          <w:szCs w:val="28"/>
        </w:rPr>
        <w:t>2.</w:t>
      </w:r>
      <w:r w:rsidR="0057352A" w:rsidRPr="00E657D8">
        <w:rPr>
          <w:sz w:val="28"/>
          <w:szCs w:val="28"/>
        </w:rPr>
        <w:t>1</w:t>
      </w:r>
      <w:r w:rsidR="00A13F2C">
        <w:rPr>
          <w:sz w:val="28"/>
          <w:szCs w:val="28"/>
        </w:rPr>
        <w:t>1</w:t>
      </w:r>
      <w:r w:rsidRPr="00E657D8">
        <w:rPr>
          <w:sz w:val="28"/>
          <w:szCs w:val="28"/>
        </w:rPr>
        <w:t>. 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875DD2" w:rsidRPr="00E657D8" w:rsidTr="00875DD2">
        <w:trPr>
          <w:trHeight w:val="240"/>
        </w:trPr>
        <w:tc>
          <w:tcPr>
            <w:tcW w:w="2410" w:type="dxa"/>
            <w:shd w:val="clear" w:color="auto" w:fill="auto"/>
            <w:noWrap/>
            <w:hideMark/>
          </w:tcPr>
          <w:p w:rsidR="00875DD2" w:rsidRPr="00E657D8" w:rsidRDefault="00875DD2" w:rsidP="002E5BAA">
            <w:pPr>
              <w:jc w:val="center"/>
              <w:rPr>
                <w:sz w:val="28"/>
                <w:szCs w:val="28"/>
              </w:rPr>
            </w:pPr>
            <w:r w:rsidRPr="00E657D8">
              <w:rPr>
                <w:sz w:val="28"/>
                <w:szCs w:val="28"/>
              </w:rPr>
              <w:t>67 7 00 00400</w:t>
            </w:r>
          </w:p>
        </w:tc>
        <w:tc>
          <w:tcPr>
            <w:tcW w:w="7088" w:type="dxa"/>
            <w:shd w:val="clear" w:color="auto" w:fill="auto"/>
            <w:hideMark/>
          </w:tcPr>
          <w:p w:rsidR="00875DD2" w:rsidRPr="00E657D8" w:rsidRDefault="00875DD2" w:rsidP="002E5BAA">
            <w:pPr>
              <w:jc w:val="both"/>
              <w:rPr>
                <w:sz w:val="28"/>
                <w:szCs w:val="28"/>
              </w:rPr>
            </w:pPr>
            <w:r w:rsidRPr="00E657D8">
              <w:rPr>
                <w:sz w:val="28"/>
                <w:szCs w:val="28"/>
              </w:rPr>
              <w:t>Обеспечение функций государственных органов</w:t>
            </w:r>
          </w:p>
        </w:tc>
      </w:tr>
    </w:tbl>
    <w:p w:rsidR="00875DD2" w:rsidRPr="00E657D8" w:rsidRDefault="00875DD2" w:rsidP="00875DD2">
      <w:pPr>
        <w:rPr>
          <w:sz w:val="28"/>
          <w:szCs w:val="28"/>
        </w:rPr>
      </w:pPr>
    </w:p>
    <w:p w:rsidR="00875DD2" w:rsidRPr="00E657D8" w:rsidRDefault="00875DD2" w:rsidP="005C33F6">
      <w:pPr>
        <w:ind w:firstLine="567"/>
        <w:rPr>
          <w:sz w:val="28"/>
          <w:szCs w:val="28"/>
        </w:rPr>
      </w:pPr>
      <w:r w:rsidRPr="00E657D8">
        <w:rPr>
          <w:sz w:val="28"/>
          <w:szCs w:val="28"/>
        </w:rPr>
        <w:t>дополнить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875DD2" w:rsidRPr="00DC4EF8" w:rsidTr="00875DD2">
        <w:trPr>
          <w:trHeight w:val="720"/>
        </w:trPr>
        <w:tc>
          <w:tcPr>
            <w:tcW w:w="2410" w:type="dxa"/>
            <w:shd w:val="clear" w:color="auto" w:fill="auto"/>
            <w:noWrap/>
            <w:hideMark/>
          </w:tcPr>
          <w:p w:rsidR="00875DD2" w:rsidRPr="00E657D8" w:rsidRDefault="00875DD2" w:rsidP="002E5BAA">
            <w:pPr>
              <w:jc w:val="center"/>
              <w:rPr>
                <w:sz w:val="28"/>
                <w:szCs w:val="28"/>
              </w:rPr>
            </w:pPr>
            <w:r w:rsidRPr="00E657D8">
              <w:rPr>
                <w:sz w:val="28"/>
                <w:szCs w:val="28"/>
              </w:rPr>
              <w:t>67 7 00 00500</w:t>
            </w:r>
          </w:p>
        </w:tc>
        <w:tc>
          <w:tcPr>
            <w:tcW w:w="7088" w:type="dxa"/>
            <w:shd w:val="clear" w:color="auto" w:fill="auto"/>
            <w:hideMark/>
          </w:tcPr>
          <w:p w:rsidR="00875DD2" w:rsidRPr="00E657D8" w:rsidRDefault="00875DD2" w:rsidP="002E5BAA">
            <w:pPr>
              <w:jc w:val="both"/>
              <w:rPr>
                <w:sz w:val="28"/>
                <w:szCs w:val="28"/>
              </w:rPr>
            </w:pPr>
            <w:r w:rsidRPr="00E657D8">
              <w:rPr>
                <w:sz w:val="28"/>
                <w:szCs w:val="28"/>
              </w:rPr>
              <w:t>Обеспечение деятельности подведомственных государственных казенных учреждений</w:t>
            </w:r>
          </w:p>
        </w:tc>
      </w:tr>
    </w:tbl>
    <w:p w:rsidR="00875DD2" w:rsidRPr="00DC4EF8" w:rsidRDefault="00875DD2" w:rsidP="00875DD2">
      <w:pPr>
        <w:rPr>
          <w:sz w:val="28"/>
          <w:szCs w:val="28"/>
          <w:highlight w:val="green"/>
        </w:rPr>
      </w:pPr>
    </w:p>
    <w:p w:rsidR="004B4C74" w:rsidRPr="001028AC" w:rsidRDefault="004B4C74" w:rsidP="005C33F6">
      <w:pPr>
        <w:pStyle w:val="af0"/>
        <w:tabs>
          <w:tab w:val="left" w:pos="709"/>
        </w:tabs>
        <w:ind w:left="567"/>
        <w:rPr>
          <w:sz w:val="28"/>
          <w:szCs w:val="28"/>
        </w:rPr>
      </w:pPr>
      <w:r w:rsidRPr="001028AC">
        <w:rPr>
          <w:sz w:val="28"/>
          <w:szCs w:val="28"/>
        </w:rPr>
        <w:t>2.</w:t>
      </w:r>
      <w:r w:rsidR="0057352A" w:rsidRPr="001028AC">
        <w:rPr>
          <w:sz w:val="28"/>
          <w:szCs w:val="28"/>
        </w:rPr>
        <w:t>1</w:t>
      </w:r>
      <w:r w:rsidR="00A13F2C">
        <w:rPr>
          <w:sz w:val="28"/>
          <w:szCs w:val="28"/>
        </w:rPr>
        <w:t>2</w:t>
      </w:r>
      <w:r w:rsidRPr="001028AC">
        <w:rPr>
          <w:sz w:val="28"/>
          <w:szCs w:val="28"/>
        </w:rPr>
        <w:t>. строку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4B4C74" w:rsidRPr="001028AC" w:rsidTr="00BD2344">
        <w:trPr>
          <w:trHeight w:val="275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1028AC" w:rsidRDefault="004B4C74" w:rsidP="002E5BAA">
            <w:pPr>
              <w:jc w:val="center"/>
              <w:rPr>
                <w:sz w:val="28"/>
                <w:szCs w:val="28"/>
              </w:rPr>
            </w:pPr>
            <w:r w:rsidRPr="001028AC">
              <w:rPr>
                <w:sz w:val="28"/>
                <w:szCs w:val="28"/>
              </w:rPr>
              <w:t>68 0 02 01100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1028AC" w:rsidRDefault="004B4C74" w:rsidP="002E5BAA">
            <w:pPr>
              <w:jc w:val="both"/>
              <w:rPr>
                <w:sz w:val="28"/>
                <w:szCs w:val="28"/>
              </w:rPr>
            </w:pPr>
            <w:r w:rsidRPr="001028AC">
              <w:rPr>
                <w:sz w:val="28"/>
                <w:szCs w:val="28"/>
              </w:rPr>
              <w:t>Расходы на предоставление государственным гражданским служащим Республики Адыгея единовременной выплаты на приобретение жилого помещения</w:t>
            </w:r>
          </w:p>
        </w:tc>
      </w:tr>
    </w:tbl>
    <w:p w:rsidR="004B4C74" w:rsidRPr="001028AC" w:rsidRDefault="004B4C74" w:rsidP="00BD2344">
      <w:pPr>
        <w:pStyle w:val="af0"/>
        <w:ind w:left="432"/>
        <w:rPr>
          <w:sz w:val="28"/>
          <w:szCs w:val="28"/>
        </w:rPr>
      </w:pPr>
    </w:p>
    <w:p w:rsidR="004B4C74" w:rsidRPr="001028AC" w:rsidRDefault="004B4C74" w:rsidP="005C33F6">
      <w:pPr>
        <w:pStyle w:val="af0"/>
        <w:ind w:left="567"/>
        <w:rPr>
          <w:sz w:val="28"/>
          <w:szCs w:val="28"/>
        </w:rPr>
      </w:pPr>
      <w:r w:rsidRPr="001028AC">
        <w:rPr>
          <w:sz w:val="28"/>
          <w:szCs w:val="28"/>
        </w:rPr>
        <w:t>заменить строкой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4B4C74" w:rsidRPr="005826FB" w:rsidTr="00BD2344">
        <w:trPr>
          <w:trHeight w:val="275"/>
        </w:trPr>
        <w:tc>
          <w:tcPr>
            <w:tcW w:w="2410" w:type="dxa"/>
            <w:shd w:val="clear" w:color="auto" w:fill="auto"/>
            <w:noWrap/>
            <w:hideMark/>
          </w:tcPr>
          <w:p w:rsidR="004B4C74" w:rsidRPr="001028AC" w:rsidRDefault="004B4C74" w:rsidP="002E5BAA">
            <w:pPr>
              <w:jc w:val="center"/>
              <w:rPr>
                <w:sz w:val="28"/>
                <w:szCs w:val="28"/>
              </w:rPr>
            </w:pPr>
            <w:r w:rsidRPr="001028AC">
              <w:rPr>
                <w:sz w:val="28"/>
                <w:szCs w:val="28"/>
              </w:rPr>
              <w:t>68 0 02 01100</w:t>
            </w:r>
          </w:p>
        </w:tc>
        <w:tc>
          <w:tcPr>
            <w:tcW w:w="7088" w:type="dxa"/>
            <w:shd w:val="clear" w:color="auto" w:fill="auto"/>
            <w:hideMark/>
          </w:tcPr>
          <w:p w:rsidR="004B4C74" w:rsidRPr="005826FB" w:rsidRDefault="004B4C74" w:rsidP="002E5BAA">
            <w:pPr>
              <w:jc w:val="both"/>
              <w:rPr>
                <w:sz w:val="28"/>
                <w:szCs w:val="28"/>
              </w:rPr>
            </w:pPr>
            <w:r w:rsidRPr="001028AC">
              <w:rPr>
                <w:sz w:val="28"/>
                <w:szCs w:val="28"/>
              </w:rPr>
              <w:t>Расходы на предоставление государственным гражданским служащим Республики Адыгея единовременной субсидии на приобретение жилого помещения</w:t>
            </w:r>
          </w:p>
        </w:tc>
      </w:tr>
    </w:tbl>
    <w:p w:rsidR="00BD2344" w:rsidRPr="005826FB" w:rsidRDefault="00BD2344" w:rsidP="007A5B74">
      <w:pPr>
        <w:pStyle w:val="af0"/>
        <w:tabs>
          <w:tab w:val="left" w:pos="1134"/>
        </w:tabs>
        <w:ind w:left="567"/>
        <w:rPr>
          <w:sz w:val="28"/>
          <w:szCs w:val="28"/>
        </w:rPr>
      </w:pPr>
    </w:p>
    <w:p w:rsidR="00D03F84" w:rsidRPr="005826FB" w:rsidRDefault="00D03F84" w:rsidP="00D03F84">
      <w:pPr>
        <w:pStyle w:val="af0"/>
        <w:tabs>
          <w:tab w:val="left" w:pos="1892"/>
        </w:tabs>
        <w:rPr>
          <w:sz w:val="28"/>
          <w:szCs w:val="28"/>
        </w:rPr>
      </w:pPr>
    </w:p>
    <w:p w:rsidR="00FF778F" w:rsidRPr="005826FB" w:rsidRDefault="00FF778F" w:rsidP="002C055F">
      <w:pPr>
        <w:tabs>
          <w:tab w:val="left" w:pos="1892"/>
        </w:tabs>
        <w:rPr>
          <w:sz w:val="28"/>
          <w:szCs w:val="28"/>
        </w:rPr>
      </w:pPr>
    </w:p>
    <w:p w:rsidR="007C4905" w:rsidRPr="00F46E59" w:rsidRDefault="00B14332" w:rsidP="007C4905">
      <w:pPr>
        <w:ind w:firstLine="567"/>
        <w:rPr>
          <w:sz w:val="28"/>
          <w:szCs w:val="28"/>
        </w:rPr>
      </w:pPr>
      <w:r w:rsidRPr="005826FB">
        <w:rPr>
          <w:sz w:val="28"/>
          <w:szCs w:val="28"/>
        </w:rPr>
        <w:t>Министр</w:t>
      </w:r>
      <w:r w:rsidRPr="002C055F">
        <w:rPr>
          <w:sz w:val="28"/>
          <w:szCs w:val="28"/>
        </w:rPr>
        <w:t xml:space="preserve">                                                                              </w:t>
      </w:r>
      <w:r w:rsidR="000A20A8" w:rsidRPr="002C055F">
        <w:rPr>
          <w:sz w:val="28"/>
          <w:szCs w:val="28"/>
        </w:rPr>
        <w:t xml:space="preserve">  </w:t>
      </w:r>
      <w:r w:rsidRPr="002C055F">
        <w:rPr>
          <w:sz w:val="28"/>
          <w:szCs w:val="28"/>
        </w:rPr>
        <w:t xml:space="preserve"> </w:t>
      </w:r>
      <w:r w:rsidR="00072DF5" w:rsidRPr="002C055F">
        <w:rPr>
          <w:sz w:val="28"/>
          <w:szCs w:val="28"/>
        </w:rPr>
        <w:t xml:space="preserve"> </w:t>
      </w:r>
      <w:r w:rsidRPr="002C055F">
        <w:rPr>
          <w:sz w:val="28"/>
          <w:szCs w:val="28"/>
        </w:rPr>
        <w:t xml:space="preserve">        </w:t>
      </w:r>
      <w:r w:rsidRPr="00F46E59">
        <w:rPr>
          <w:sz w:val="28"/>
          <w:szCs w:val="28"/>
        </w:rPr>
        <w:t>Д.З. Долев</w:t>
      </w:r>
    </w:p>
    <w:sectPr w:rsidR="007C4905" w:rsidRPr="00F46E59" w:rsidSect="00F47BB5">
      <w:headerReference w:type="default" r:id="rId9"/>
      <w:footerReference w:type="even" r:id="rId10"/>
      <w:headerReference w:type="first" r:id="rId11"/>
      <w:pgSz w:w="11907" w:h="16840" w:code="9"/>
      <w:pgMar w:top="1134" w:right="708" w:bottom="1134" w:left="1701" w:header="720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48A" w:rsidRDefault="000F748A">
      <w:r>
        <w:separator/>
      </w:r>
    </w:p>
  </w:endnote>
  <w:endnote w:type="continuationSeparator" w:id="0">
    <w:p w:rsidR="000F748A" w:rsidRDefault="000F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436" w:rsidRDefault="00EF622F">
    <w:pPr>
      <w:pStyle w:val="2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4543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45436">
      <w:rPr>
        <w:rStyle w:val="ac"/>
        <w:noProof/>
      </w:rPr>
      <w:t>1</w:t>
    </w:r>
    <w:r>
      <w:rPr>
        <w:rStyle w:val="ac"/>
      </w:rPr>
      <w:fldChar w:fldCharType="end"/>
    </w:r>
  </w:p>
  <w:p w:rsidR="00845436" w:rsidRDefault="00845436">
    <w:pPr>
      <w:pStyle w:val="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48A" w:rsidRDefault="000F748A">
      <w:r>
        <w:separator/>
      </w:r>
    </w:p>
  </w:footnote>
  <w:footnote w:type="continuationSeparator" w:id="0">
    <w:p w:rsidR="000F748A" w:rsidRDefault="000F7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2351835"/>
      <w:docPartObj>
        <w:docPartGallery w:val="Page Numbers (Top of Page)"/>
        <w:docPartUnique/>
      </w:docPartObj>
    </w:sdtPr>
    <w:sdtEndPr/>
    <w:sdtContent>
      <w:p w:rsidR="00845436" w:rsidRDefault="00EF622F">
        <w:pPr>
          <w:jc w:val="center"/>
        </w:pPr>
        <w:r>
          <w:rPr>
            <w:noProof/>
          </w:rPr>
          <w:fldChar w:fldCharType="begin"/>
        </w:r>
        <w:r w:rsidR="0084543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51A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5436" w:rsidRDefault="008454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436" w:rsidRDefault="00802D6A" w:rsidP="00802D6A">
    <w:pPr>
      <w:jc w:val="right"/>
    </w:pPr>
    <w:r>
      <w:t>Проект</w:t>
    </w:r>
  </w:p>
  <w:p w:rsidR="00845436" w:rsidRDefault="008454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C51D6"/>
    <w:multiLevelType w:val="multilevel"/>
    <w:tmpl w:val="9BBC10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95E7F7A"/>
    <w:multiLevelType w:val="hybridMultilevel"/>
    <w:tmpl w:val="3F8AF780"/>
    <w:lvl w:ilvl="0" w:tplc="D9649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A6753B"/>
    <w:multiLevelType w:val="multilevel"/>
    <w:tmpl w:val="53344EB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0E9"/>
    <w:rsid w:val="00000036"/>
    <w:rsid w:val="000004CB"/>
    <w:rsid w:val="00000721"/>
    <w:rsid w:val="00000ABB"/>
    <w:rsid w:val="00000D45"/>
    <w:rsid w:val="00001355"/>
    <w:rsid w:val="0000185A"/>
    <w:rsid w:val="000018F3"/>
    <w:rsid w:val="00001AF0"/>
    <w:rsid w:val="000025D4"/>
    <w:rsid w:val="0000266E"/>
    <w:rsid w:val="000026D9"/>
    <w:rsid w:val="00002C1A"/>
    <w:rsid w:val="00002C45"/>
    <w:rsid w:val="00003395"/>
    <w:rsid w:val="00003487"/>
    <w:rsid w:val="000037D8"/>
    <w:rsid w:val="00004413"/>
    <w:rsid w:val="000047B5"/>
    <w:rsid w:val="000049EC"/>
    <w:rsid w:val="00004CF0"/>
    <w:rsid w:val="00004F80"/>
    <w:rsid w:val="00005256"/>
    <w:rsid w:val="0000545A"/>
    <w:rsid w:val="00005762"/>
    <w:rsid w:val="000059DE"/>
    <w:rsid w:val="00005BBC"/>
    <w:rsid w:val="0000656F"/>
    <w:rsid w:val="00006C9A"/>
    <w:rsid w:val="00006CD6"/>
    <w:rsid w:val="00007AF4"/>
    <w:rsid w:val="00007EE5"/>
    <w:rsid w:val="000106A7"/>
    <w:rsid w:val="000106FD"/>
    <w:rsid w:val="00010F4B"/>
    <w:rsid w:val="00011157"/>
    <w:rsid w:val="0001134D"/>
    <w:rsid w:val="0001158E"/>
    <w:rsid w:val="00011736"/>
    <w:rsid w:val="000117FE"/>
    <w:rsid w:val="0001251D"/>
    <w:rsid w:val="00012C40"/>
    <w:rsid w:val="000135E7"/>
    <w:rsid w:val="00013A0E"/>
    <w:rsid w:val="000151D8"/>
    <w:rsid w:val="00015B0D"/>
    <w:rsid w:val="0001744D"/>
    <w:rsid w:val="000177EA"/>
    <w:rsid w:val="00017F19"/>
    <w:rsid w:val="0002013F"/>
    <w:rsid w:val="000201B2"/>
    <w:rsid w:val="0002034B"/>
    <w:rsid w:val="00020449"/>
    <w:rsid w:val="00020BD6"/>
    <w:rsid w:val="00020E33"/>
    <w:rsid w:val="00021307"/>
    <w:rsid w:val="00022039"/>
    <w:rsid w:val="000220EF"/>
    <w:rsid w:val="0002265B"/>
    <w:rsid w:val="00022B35"/>
    <w:rsid w:val="00022BDF"/>
    <w:rsid w:val="00022F89"/>
    <w:rsid w:val="0002469E"/>
    <w:rsid w:val="00025022"/>
    <w:rsid w:val="0002569A"/>
    <w:rsid w:val="0002695E"/>
    <w:rsid w:val="00026A07"/>
    <w:rsid w:val="00026A75"/>
    <w:rsid w:val="00026B88"/>
    <w:rsid w:val="00027388"/>
    <w:rsid w:val="00027508"/>
    <w:rsid w:val="000276A6"/>
    <w:rsid w:val="000301A6"/>
    <w:rsid w:val="0003062A"/>
    <w:rsid w:val="00030826"/>
    <w:rsid w:val="00030C1A"/>
    <w:rsid w:val="00030CD0"/>
    <w:rsid w:val="0003121F"/>
    <w:rsid w:val="000312D9"/>
    <w:rsid w:val="000313A1"/>
    <w:rsid w:val="00031592"/>
    <w:rsid w:val="000318DE"/>
    <w:rsid w:val="00031C59"/>
    <w:rsid w:val="00031CDC"/>
    <w:rsid w:val="0003257B"/>
    <w:rsid w:val="00033092"/>
    <w:rsid w:val="00033423"/>
    <w:rsid w:val="00034F08"/>
    <w:rsid w:val="000359C8"/>
    <w:rsid w:val="00035BAC"/>
    <w:rsid w:val="000361F1"/>
    <w:rsid w:val="00036291"/>
    <w:rsid w:val="000362D9"/>
    <w:rsid w:val="00036858"/>
    <w:rsid w:val="00036CD2"/>
    <w:rsid w:val="00036ED9"/>
    <w:rsid w:val="0003710C"/>
    <w:rsid w:val="000373A1"/>
    <w:rsid w:val="000374A1"/>
    <w:rsid w:val="00037636"/>
    <w:rsid w:val="0004053F"/>
    <w:rsid w:val="00041431"/>
    <w:rsid w:val="00042CE8"/>
    <w:rsid w:val="00043942"/>
    <w:rsid w:val="00043944"/>
    <w:rsid w:val="0004422A"/>
    <w:rsid w:val="000442D1"/>
    <w:rsid w:val="00045046"/>
    <w:rsid w:val="000452B2"/>
    <w:rsid w:val="000454ED"/>
    <w:rsid w:val="00045F22"/>
    <w:rsid w:val="00046356"/>
    <w:rsid w:val="000463F0"/>
    <w:rsid w:val="0004681D"/>
    <w:rsid w:val="00046977"/>
    <w:rsid w:val="00046A48"/>
    <w:rsid w:val="00046B22"/>
    <w:rsid w:val="00047926"/>
    <w:rsid w:val="00047A76"/>
    <w:rsid w:val="000519BD"/>
    <w:rsid w:val="0005208C"/>
    <w:rsid w:val="000526E5"/>
    <w:rsid w:val="00052F94"/>
    <w:rsid w:val="000538F8"/>
    <w:rsid w:val="0005435A"/>
    <w:rsid w:val="00054542"/>
    <w:rsid w:val="00054ADD"/>
    <w:rsid w:val="000550DB"/>
    <w:rsid w:val="0005542A"/>
    <w:rsid w:val="000559F1"/>
    <w:rsid w:val="00056112"/>
    <w:rsid w:val="00056CD1"/>
    <w:rsid w:val="0005783C"/>
    <w:rsid w:val="00060C27"/>
    <w:rsid w:val="000610B2"/>
    <w:rsid w:val="000612A3"/>
    <w:rsid w:val="0006133E"/>
    <w:rsid w:val="0006145C"/>
    <w:rsid w:val="000616C2"/>
    <w:rsid w:val="00062322"/>
    <w:rsid w:val="00062381"/>
    <w:rsid w:val="0006244F"/>
    <w:rsid w:val="00064150"/>
    <w:rsid w:val="00064C5F"/>
    <w:rsid w:val="00065711"/>
    <w:rsid w:val="00065A53"/>
    <w:rsid w:val="00065BEF"/>
    <w:rsid w:val="00065C63"/>
    <w:rsid w:val="00066E8C"/>
    <w:rsid w:val="00066E8E"/>
    <w:rsid w:val="000670B9"/>
    <w:rsid w:val="0006748B"/>
    <w:rsid w:val="00067A04"/>
    <w:rsid w:val="000700D5"/>
    <w:rsid w:val="000701FC"/>
    <w:rsid w:val="000707A4"/>
    <w:rsid w:val="000710C0"/>
    <w:rsid w:val="00071622"/>
    <w:rsid w:val="00071993"/>
    <w:rsid w:val="00071E36"/>
    <w:rsid w:val="00071F01"/>
    <w:rsid w:val="000720C3"/>
    <w:rsid w:val="00072713"/>
    <w:rsid w:val="000727A8"/>
    <w:rsid w:val="00072874"/>
    <w:rsid w:val="00072D46"/>
    <w:rsid w:val="00072DF5"/>
    <w:rsid w:val="000740CB"/>
    <w:rsid w:val="00074DE4"/>
    <w:rsid w:val="000752B9"/>
    <w:rsid w:val="000752E0"/>
    <w:rsid w:val="00076294"/>
    <w:rsid w:val="0007645C"/>
    <w:rsid w:val="00076731"/>
    <w:rsid w:val="00076FF0"/>
    <w:rsid w:val="000776F8"/>
    <w:rsid w:val="00077850"/>
    <w:rsid w:val="0007786B"/>
    <w:rsid w:val="00077A6F"/>
    <w:rsid w:val="000800C5"/>
    <w:rsid w:val="0008021A"/>
    <w:rsid w:val="0008094D"/>
    <w:rsid w:val="00081619"/>
    <w:rsid w:val="00081CC0"/>
    <w:rsid w:val="00081FC9"/>
    <w:rsid w:val="00082297"/>
    <w:rsid w:val="00082403"/>
    <w:rsid w:val="000829A4"/>
    <w:rsid w:val="00082CFA"/>
    <w:rsid w:val="000836F7"/>
    <w:rsid w:val="000839F7"/>
    <w:rsid w:val="00084661"/>
    <w:rsid w:val="0008479A"/>
    <w:rsid w:val="00084830"/>
    <w:rsid w:val="0008483F"/>
    <w:rsid w:val="00084A19"/>
    <w:rsid w:val="00084C92"/>
    <w:rsid w:val="00085052"/>
    <w:rsid w:val="000852D1"/>
    <w:rsid w:val="0008590C"/>
    <w:rsid w:val="00085932"/>
    <w:rsid w:val="000859CA"/>
    <w:rsid w:val="000859D9"/>
    <w:rsid w:val="000860E1"/>
    <w:rsid w:val="00086F8E"/>
    <w:rsid w:val="000872BC"/>
    <w:rsid w:val="0008776F"/>
    <w:rsid w:val="0009016A"/>
    <w:rsid w:val="000917AC"/>
    <w:rsid w:val="00091C38"/>
    <w:rsid w:val="000923B0"/>
    <w:rsid w:val="00092759"/>
    <w:rsid w:val="00092C2B"/>
    <w:rsid w:val="00093206"/>
    <w:rsid w:val="00093235"/>
    <w:rsid w:val="0009329B"/>
    <w:rsid w:val="00094150"/>
    <w:rsid w:val="0009465E"/>
    <w:rsid w:val="0009554B"/>
    <w:rsid w:val="00095E4E"/>
    <w:rsid w:val="00095E9D"/>
    <w:rsid w:val="00096161"/>
    <w:rsid w:val="000962A4"/>
    <w:rsid w:val="000968E4"/>
    <w:rsid w:val="00097AA3"/>
    <w:rsid w:val="000A0147"/>
    <w:rsid w:val="000A041A"/>
    <w:rsid w:val="000A044C"/>
    <w:rsid w:val="000A0BC1"/>
    <w:rsid w:val="000A12C0"/>
    <w:rsid w:val="000A12D7"/>
    <w:rsid w:val="000A148C"/>
    <w:rsid w:val="000A17A5"/>
    <w:rsid w:val="000A20A8"/>
    <w:rsid w:val="000A254E"/>
    <w:rsid w:val="000A2AA3"/>
    <w:rsid w:val="000A3A70"/>
    <w:rsid w:val="000A4088"/>
    <w:rsid w:val="000A436B"/>
    <w:rsid w:val="000A4B3B"/>
    <w:rsid w:val="000A4C84"/>
    <w:rsid w:val="000A4CA0"/>
    <w:rsid w:val="000A52F9"/>
    <w:rsid w:val="000A5426"/>
    <w:rsid w:val="000A5585"/>
    <w:rsid w:val="000A5EAC"/>
    <w:rsid w:val="000A6071"/>
    <w:rsid w:val="000A6157"/>
    <w:rsid w:val="000A6A9B"/>
    <w:rsid w:val="000A6EF6"/>
    <w:rsid w:val="000A7053"/>
    <w:rsid w:val="000A707F"/>
    <w:rsid w:val="000A762C"/>
    <w:rsid w:val="000A7766"/>
    <w:rsid w:val="000B0098"/>
    <w:rsid w:val="000B151C"/>
    <w:rsid w:val="000B1525"/>
    <w:rsid w:val="000B262E"/>
    <w:rsid w:val="000B2719"/>
    <w:rsid w:val="000B2B42"/>
    <w:rsid w:val="000B2D82"/>
    <w:rsid w:val="000B32C2"/>
    <w:rsid w:val="000B33A6"/>
    <w:rsid w:val="000B37E6"/>
    <w:rsid w:val="000B3D06"/>
    <w:rsid w:val="000B407E"/>
    <w:rsid w:val="000B43E5"/>
    <w:rsid w:val="000B4407"/>
    <w:rsid w:val="000B4B6E"/>
    <w:rsid w:val="000B4DCD"/>
    <w:rsid w:val="000B54BB"/>
    <w:rsid w:val="000B57E0"/>
    <w:rsid w:val="000B57E2"/>
    <w:rsid w:val="000B6476"/>
    <w:rsid w:val="000B6758"/>
    <w:rsid w:val="000B6F6D"/>
    <w:rsid w:val="000B7BA4"/>
    <w:rsid w:val="000B7C19"/>
    <w:rsid w:val="000C0933"/>
    <w:rsid w:val="000C0A1E"/>
    <w:rsid w:val="000C0F86"/>
    <w:rsid w:val="000C1C75"/>
    <w:rsid w:val="000C1F91"/>
    <w:rsid w:val="000C33D4"/>
    <w:rsid w:val="000C355F"/>
    <w:rsid w:val="000C38E1"/>
    <w:rsid w:val="000C488D"/>
    <w:rsid w:val="000C4E67"/>
    <w:rsid w:val="000C5476"/>
    <w:rsid w:val="000C54C3"/>
    <w:rsid w:val="000C55F1"/>
    <w:rsid w:val="000C57E3"/>
    <w:rsid w:val="000C6882"/>
    <w:rsid w:val="000C689B"/>
    <w:rsid w:val="000C6B54"/>
    <w:rsid w:val="000C7186"/>
    <w:rsid w:val="000C74A1"/>
    <w:rsid w:val="000C75DA"/>
    <w:rsid w:val="000C7A27"/>
    <w:rsid w:val="000D0090"/>
    <w:rsid w:val="000D0101"/>
    <w:rsid w:val="000D0F14"/>
    <w:rsid w:val="000D0FBB"/>
    <w:rsid w:val="000D1254"/>
    <w:rsid w:val="000D1489"/>
    <w:rsid w:val="000D152E"/>
    <w:rsid w:val="000D189F"/>
    <w:rsid w:val="000D1DFE"/>
    <w:rsid w:val="000D22DD"/>
    <w:rsid w:val="000D24CE"/>
    <w:rsid w:val="000D2897"/>
    <w:rsid w:val="000D3138"/>
    <w:rsid w:val="000D3C2A"/>
    <w:rsid w:val="000D4882"/>
    <w:rsid w:val="000D48CE"/>
    <w:rsid w:val="000D4E17"/>
    <w:rsid w:val="000D4E86"/>
    <w:rsid w:val="000D6C88"/>
    <w:rsid w:val="000D7101"/>
    <w:rsid w:val="000D78DE"/>
    <w:rsid w:val="000D79C7"/>
    <w:rsid w:val="000D7A74"/>
    <w:rsid w:val="000D7CB5"/>
    <w:rsid w:val="000E034B"/>
    <w:rsid w:val="000E086B"/>
    <w:rsid w:val="000E0B30"/>
    <w:rsid w:val="000E12A2"/>
    <w:rsid w:val="000E1A17"/>
    <w:rsid w:val="000E1B97"/>
    <w:rsid w:val="000E1CB9"/>
    <w:rsid w:val="000E2B74"/>
    <w:rsid w:val="000E2BB0"/>
    <w:rsid w:val="000E30E8"/>
    <w:rsid w:val="000E3156"/>
    <w:rsid w:val="000E35BB"/>
    <w:rsid w:val="000E35DE"/>
    <w:rsid w:val="000E3BBD"/>
    <w:rsid w:val="000E4113"/>
    <w:rsid w:val="000E44B1"/>
    <w:rsid w:val="000E44C3"/>
    <w:rsid w:val="000E504E"/>
    <w:rsid w:val="000E5478"/>
    <w:rsid w:val="000E5493"/>
    <w:rsid w:val="000E580B"/>
    <w:rsid w:val="000E6520"/>
    <w:rsid w:val="000E6847"/>
    <w:rsid w:val="000E6A0B"/>
    <w:rsid w:val="000E6B5E"/>
    <w:rsid w:val="000E6E92"/>
    <w:rsid w:val="000E7A3C"/>
    <w:rsid w:val="000F0630"/>
    <w:rsid w:val="000F0F27"/>
    <w:rsid w:val="000F11ED"/>
    <w:rsid w:val="000F1684"/>
    <w:rsid w:val="000F1BF5"/>
    <w:rsid w:val="000F21C8"/>
    <w:rsid w:val="000F238C"/>
    <w:rsid w:val="000F2DF2"/>
    <w:rsid w:val="000F3301"/>
    <w:rsid w:val="000F343C"/>
    <w:rsid w:val="000F3A16"/>
    <w:rsid w:val="000F4437"/>
    <w:rsid w:val="000F4446"/>
    <w:rsid w:val="000F44E3"/>
    <w:rsid w:val="000F5BE3"/>
    <w:rsid w:val="000F5CCD"/>
    <w:rsid w:val="000F646A"/>
    <w:rsid w:val="000F70B7"/>
    <w:rsid w:val="000F71BE"/>
    <w:rsid w:val="000F71DD"/>
    <w:rsid w:val="000F748A"/>
    <w:rsid w:val="000F78DF"/>
    <w:rsid w:val="000F7B4C"/>
    <w:rsid w:val="001005A7"/>
    <w:rsid w:val="0010088F"/>
    <w:rsid w:val="00100D07"/>
    <w:rsid w:val="00101041"/>
    <w:rsid w:val="00101121"/>
    <w:rsid w:val="0010143B"/>
    <w:rsid w:val="001017D5"/>
    <w:rsid w:val="00101934"/>
    <w:rsid w:val="00101B8E"/>
    <w:rsid w:val="00102652"/>
    <w:rsid w:val="001026C0"/>
    <w:rsid w:val="001028AC"/>
    <w:rsid w:val="00102E78"/>
    <w:rsid w:val="001041CD"/>
    <w:rsid w:val="00104783"/>
    <w:rsid w:val="00104E6F"/>
    <w:rsid w:val="00105A08"/>
    <w:rsid w:val="00105E9C"/>
    <w:rsid w:val="0010637F"/>
    <w:rsid w:val="00106CDB"/>
    <w:rsid w:val="00106EC9"/>
    <w:rsid w:val="00107B01"/>
    <w:rsid w:val="00110A72"/>
    <w:rsid w:val="00110AD6"/>
    <w:rsid w:val="00110B8A"/>
    <w:rsid w:val="00110C85"/>
    <w:rsid w:val="00111041"/>
    <w:rsid w:val="00111427"/>
    <w:rsid w:val="00112C2A"/>
    <w:rsid w:val="00113701"/>
    <w:rsid w:val="00113D35"/>
    <w:rsid w:val="0011453A"/>
    <w:rsid w:val="00114630"/>
    <w:rsid w:val="00114780"/>
    <w:rsid w:val="00114D21"/>
    <w:rsid w:val="00115FD9"/>
    <w:rsid w:val="001164FF"/>
    <w:rsid w:val="00116A86"/>
    <w:rsid w:val="00116F42"/>
    <w:rsid w:val="00117980"/>
    <w:rsid w:val="00117CFC"/>
    <w:rsid w:val="00117EFF"/>
    <w:rsid w:val="0012065A"/>
    <w:rsid w:val="00121732"/>
    <w:rsid w:val="00122122"/>
    <w:rsid w:val="00122417"/>
    <w:rsid w:val="00122956"/>
    <w:rsid w:val="00122B3D"/>
    <w:rsid w:val="0012317E"/>
    <w:rsid w:val="0012338F"/>
    <w:rsid w:val="00123719"/>
    <w:rsid w:val="00123B44"/>
    <w:rsid w:val="001243A6"/>
    <w:rsid w:val="001250E0"/>
    <w:rsid w:val="00125587"/>
    <w:rsid w:val="0012567E"/>
    <w:rsid w:val="0012579D"/>
    <w:rsid w:val="00125D9D"/>
    <w:rsid w:val="00125EF7"/>
    <w:rsid w:val="001262BA"/>
    <w:rsid w:val="00126552"/>
    <w:rsid w:val="00126636"/>
    <w:rsid w:val="00126F9E"/>
    <w:rsid w:val="00127A64"/>
    <w:rsid w:val="001303E9"/>
    <w:rsid w:val="00130F20"/>
    <w:rsid w:val="0013125F"/>
    <w:rsid w:val="00131502"/>
    <w:rsid w:val="00131504"/>
    <w:rsid w:val="00131560"/>
    <w:rsid w:val="00131A42"/>
    <w:rsid w:val="00131DF6"/>
    <w:rsid w:val="0013230E"/>
    <w:rsid w:val="0013234B"/>
    <w:rsid w:val="00132D9F"/>
    <w:rsid w:val="00132DED"/>
    <w:rsid w:val="00133226"/>
    <w:rsid w:val="00133FB3"/>
    <w:rsid w:val="001345E0"/>
    <w:rsid w:val="0013497D"/>
    <w:rsid w:val="00134ED8"/>
    <w:rsid w:val="0013551E"/>
    <w:rsid w:val="001356D7"/>
    <w:rsid w:val="00136537"/>
    <w:rsid w:val="00136AFB"/>
    <w:rsid w:val="0013721E"/>
    <w:rsid w:val="00137924"/>
    <w:rsid w:val="00137D4A"/>
    <w:rsid w:val="0014064F"/>
    <w:rsid w:val="001406B0"/>
    <w:rsid w:val="00140B37"/>
    <w:rsid w:val="00142828"/>
    <w:rsid w:val="00142B9E"/>
    <w:rsid w:val="00142DC7"/>
    <w:rsid w:val="001432A0"/>
    <w:rsid w:val="0014355E"/>
    <w:rsid w:val="00143C29"/>
    <w:rsid w:val="00143D8D"/>
    <w:rsid w:val="001441B3"/>
    <w:rsid w:val="00144609"/>
    <w:rsid w:val="001447E7"/>
    <w:rsid w:val="00144A7D"/>
    <w:rsid w:val="00144A85"/>
    <w:rsid w:val="00144B91"/>
    <w:rsid w:val="001454C7"/>
    <w:rsid w:val="00145750"/>
    <w:rsid w:val="00145A0F"/>
    <w:rsid w:val="00145CA7"/>
    <w:rsid w:val="00145D62"/>
    <w:rsid w:val="00145D6A"/>
    <w:rsid w:val="001461F5"/>
    <w:rsid w:val="00147655"/>
    <w:rsid w:val="001478BA"/>
    <w:rsid w:val="00147BDD"/>
    <w:rsid w:val="0015010D"/>
    <w:rsid w:val="0015037D"/>
    <w:rsid w:val="00150845"/>
    <w:rsid w:val="00150907"/>
    <w:rsid w:val="001514D0"/>
    <w:rsid w:val="0015187B"/>
    <w:rsid w:val="00151BDD"/>
    <w:rsid w:val="001524D9"/>
    <w:rsid w:val="00152BA0"/>
    <w:rsid w:val="001536FE"/>
    <w:rsid w:val="00154341"/>
    <w:rsid w:val="001544C2"/>
    <w:rsid w:val="00154E03"/>
    <w:rsid w:val="00154F0F"/>
    <w:rsid w:val="00155060"/>
    <w:rsid w:val="001550AC"/>
    <w:rsid w:val="001552DB"/>
    <w:rsid w:val="00155321"/>
    <w:rsid w:val="001557B7"/>
    <w:rsid w:val="00155BDF"/>
    <w:rsid w:val="001561B5"/>
    <w:rsid w:val="00156308"/>
    <w:rsid w:val="00156563"/>
    <w:rsid w:val="001567A2"/>
    <w:rsid w:val="001570FA"/>
    <w:rsid w:val="001575D9"/>
    <w:rsid w:val="00157D3B"/>
    <w:rsid w:val="00161976"/>
    <w:rsid w:val="001621B2"/>
    <w:rsid w:val="001622B9"/>
    <w:rsid w:val="00162631"/>
    <w:rsid w:val="00163220"/>
    <w:rsid w:val="00163396"/>
    <w:rsid w:val="0016344A"/>
    <w:rsid w:val="001635E3"/>
    <w:rsid w:val="001636FF"/>
    <w:rsid w:val="001643D8"/>
    <w:rsid w:val="00164733"/>
    <w:rsid w:val="00164BA5"/>
    <w:rsid w:val="00164C15"/>
    <w:rsid w:val="00164E83"/>
    <w:rsid w:val="001653DE"/>
    <w:rsid w:val="0016572D"/>
    <w:rsid w:val="00165B84"/>
    <w:rsid w:val="0016600C"/>
    <w:rsid w:val="00166A83"/>
    <w:rsid w:val="00166AB7"/>
    <w:rsid w:val="001671D3"/>
    <w:rsid w:val="001678D6"/>
    <w:rsid w:val="00167BCF"/>
    <w:rsid w:val="00170421"/>
    <w:rsid w:val="00170B05"/>
    <w:rsid w:val="001710EA"/>
    <w:rsid w:val="001711CB"/>
    <w:rsid w:val="001712E1"/>
    <w:rsid w:val="00171866"/>
    <w:rsid w:val="0017190F"/>
    <w:rsid w:val="00171931"/>
    <w:rsid w:val="00172049"/>
    <w:rsid w:val="001721B0"/>
    <w:rsid w:val="00172954"/>
    <w:rsid w:val="001729BB"/>
    <w:rsid w:val="00172DC7"/>
    <w:rsid w:val="00173D11"/>
    <w:rsid w:val="00173D69"/>
    <w:rsid w:val="00174D19"/>
    <w:rsid w:val="00174E0A"/>
    <w:rsid w:val="001751FC"/>
    <w:rsid w:val="00175782"/>
    <w:rsid w:val="00175A08"/>
    <w:rsid w:val="00176313"/>
    <w:rsid w:val="0017664F"/>
    <w:rsid w:val="00176BB8"/>
    <w:rsid w:val="0017727A"/>
    <w:rsid w:val="001774DB"/>
    <w:rsid w:val="00177A0F"/>
    <w:rsid w:val="00177DB8"/>
    <w:rsid w:val="00177E0B"/>
    <w:rsid w:val="001811BC"/>
    <w:rsid w:val="00181BB5"/>
    <w:rsid w:val="00181C22"/>
    <w:rsid w:val="001820C8"/>
    <w:rsid w:val="00182A88"/>
    <w:rsid w:val="0018345F"/>
    <w:rsid w:val="00183AB2"/>
    <w:rsid w:val="00183E38"/>
    <w:rsid w:val="00184B81"/>
    <w:rsid w:val="00185231"/>
    <w:rsid w:val="00185A2A"/>
    <w:rsid w:val="00186836"/>
    <w:rsid w:val="001868CC"/>
    <w:rsid w:val="00186D4A"/>
    <w:rsid w:val="00187DD6"/>
    <w:rsid w:val="00190323"/>
    <w:rsid w:val="001903A2"/>
    <w:rsid w:val="001923E3"/>
    <w:rsid w:val="001925AB"/>
    <w:rsid w:val="001929FC"/>
    <w:rsid w:val="00192D11"/>
    <w:rsid w:val="00193540"/>
    <w:rsid w:val="001938E8"/>
    <w:rsid w:val="00193B8B"/>
    <w:rsid w:val="0019428A"/>
    <w:rsid w:val="00194707"/>
    <w:rsid w:val="001948E1"/>
    <w:rsid w:val="001951A0"/>
    <w:rsid w:val="001958C8"/>
    <w:rsid w:val="00195922"/>
    <w:rsid w:val="00195BDF"/>
    <w:rsid w:val="00195E71"/>
    <w:rsid w:val="00195E9B"/>
    <w:rsid w:val="00196807"/>
    <w:rsid w:val="00196E17"/>
    <w:rsid w:val="00197211"/>
    <w:rsid w:val="00197516"/>
    <w:rsid w:val="001975AC"/>
    <w:rsid w:val="001975F3"/>
    <w:rsid w:val="0019779E"/>
    <w:rsid w:val="00197920"/>
    <w:rsid w:val="001A00D0"/>
    <w:rsid w:val="001A0634"/>
    <w:rsid w:val="001A06C8"/>
    <w:rsid w:val="001A09EE"/>
    <w:rsid w:val="001A0CF7"/>
    <w:rsid w:val="001A162C"/>
    <w:rsid w:val="001A1B4A"/>
    <w:rsid w:val="001A1EB7"/>
    <w:rsid w:val="001A2214"/>
    <w:rsid w:val="001A27DD"/>
    <w:rsid w:val="001A2B7E"/>
    <w:rsid w:val="001A2C33"/>
    <w:rsid w:val="001A3B27"/>
    <w:rsid w:val="001A3F74"/>
    <w:rsid w:val="001A409B"/>
    <w:rsid w:val="001A414E"/>
    <w:rsid w:val="001A429A"/>
    <w:rsid w:val="001A434A"/>
    <w:rsid w:val="001A462B"/>
    <w:rsid w:val="001A4D77"/>
    <w:rsid w:val="001A5A14"/>
    <w:rsid w:val="001A5FC1"/>
    <w:rsid w:val="001A64C3"/>
    <w:rsid w:val="001A7058"/>
    <w:rsid w:val="001A74BE"/>
    <w:rsid w:val="001A7602"/>
    <w:rsid w:val="001B00EE"/>
    <w:rsid w:val="001B0BBB"/>
    <w:rsid w:val="001B0BD6"/>
    <w:rsid w:val="001B0ECE"/>
    <w:rsid w:val="001B0FD9"/>
    <w:rsid w:val="001B0FF1"/>
    <w:rsid w:val="001B13B8"/>
    <w:rsid w:val="001B19B6"/>
    <w:rsid w:val="001B1D5D"/>
    <w:rsid w:val="001B298C"/>
    <w:rsid w:val="001B2D41"/>
    <w:rsid w:val="001B2F8D"/>
    <w:rsid w:val="001B301D"/>
    <w:rsid w:val="001B373B"/>
    <w:rsid w:val="001B3A1E"/>
    <w:rsid w:val="001B3C02"/>
    <w:rsid w:val="001B3EA3"/>
    <w:rsid w:val="001B426F"/>
    <w:rsid w:val="001B4421"/>
    <w:rsid w:val="001B47B8"/>
    <w:rsid w:val="001B4B43"/>
    <w:rsid w:val="001B4F3C"/>
    <w:rsid w:val="001B56BF"/>
    <w:rsid w:val="001B5C05"/>
    <w:rsid w:val="001B60FE"/>
    <w:rsid w:val="001B628A"/>
    <w:rsid w:val="001B6441"/>
    <w:rsid w:val="001B65AE"/>
    <w:rsid w:val="001B6D4A"/>
    <w:rsid w:val="001B6F81"/>
    <w:rsid w:val="001B6FC4"/>
    <w:rsid w:val="001B74A6"/>
    <w:rsid w:val="001B7E47"/>
    <w:rsid w:val="001B7FEC"/>
    <w:rsid w:val="001C0296"/>
    <w:rsid w:val="001C0650"/>
    <w:rsid w:val="001C20BE"/>
    <w:rsid w:val="001C21A4"/>
    <w:rsid w:val="001C2DB2"/>
    <w:rsid w:val="001C3099"/>
    <w:rsid w:val="001C314F"/>
    <w:rsid w:val="001C337A"/>
    <w:rsid w:val="001C3381"/>
    <w:rsid w:val="001C338D"/>
    <w:rsid w:val="001C3426"/>
    <w:rsid w:val="001C3F44"/>
    <w:rsid w:val="001C4D8D"/>
    <w:rsid w:val="001C4F0D"/>
    <w:rsid w:val="001C522C"/>
    <w:rsid w:val="001C52CC"/>
    <w:rsid w:val="001C56F9"/>
    <w:rsid w:val="001C5C70"/>
    <w:rsid w:val="001C5F91"/>
    <w:rsid w:val="001C5FB9"/>
    <w:rsid w:val="001C615A"/>
    <w:rsid w:val="001C620A"/>
    <w:rsid w:val="001C627A"/>
    <w:rsid w:val="001C66A5"/>
    <w:rsid w:val="001C765F"/>
    <w:rsid w:val="001C78C5"/>
    <w:rsid w:val="001D0005"/>
    <w:rsid w:val="001D082B"/>
    <w:rsid w:val="001D0932"/>
    <w:rsid w:val="001D124C"/>
    <w:rsid w:val="001D2422"/>
    <w:rsid w:val="001D30E9"/>
    <w:rsid w:val="001D34CF"/>
    <w:rsid w:val="001D4B3D"/>
    <w:rsid w:val="001D4B56"/>
    <w:rsid w:val="001D5964"/>
    <w:rsid w:val="001D59BD"/>
    <w:rsid w:val="001D5A12"/>
    <w:rsid w:val="001D6028"/>
    <w:rsid w:val="001D64BE"/>
    <w:rsid w:val="001D76D9"/>
    <w:rsid w:val="001D7B45"/>
    <w:rsid w:val="001E044E"/>
    <w:rsid w:val="001E0C5D"/>
    <w:rsid w:val="001E127B"/>
    <w:rsid w:val="001E12C5"/>
    <w:rsid w:val="001E148C"/>
    <w:rsid w:val="001E1D4C"/>
    <w:rsid w:val="001E1F37"/>
    <w:rsid w:val="001E20D1"/>
    <w:rsid w:val="001E24E8"/>
    <w:rsid w:val="001E2B94"/>
    <w:rsid w:val="001E3360"/>
    <w:rsid w:val="001E3564"/>
    <w:rsid w:val="001E3E22"/>
    <w:rsid w:val="001E42A2"/>
    <w:rsid w:val="001E4BB6"/>
    <w:rsid w:val="001E5156"/>
    <w:rsid w:val="001E5621"/>
    <w:rsid w:val="001E589C"/>
    <w:rsid w:val="001E5994"/>
    <w:rsid w:val="001E613B"/>
    <w:rsid w:val="001E650D"/>
    <w:rsid w:val="001E65F9"/>
    <w:rsid w:val="001E698E"/>
    <w:rsid w:val="001E6A49"/>
    <w:rsid w:val="001E7044"/>
    <w:rsid w:val="001E752E"/>
    <w:rsid w:val="001E7824"/>
    <w:rsid w:val="001E7885"/>
    <w:rsid w:val="001E7AC1"/>
    <w:rsid w:val="001F0998"/>
    <w:rsid w:val="001F0DB1"/>
    <w:rsid w:val="001F1A10"/>
    <w:rsid w:val="001F1B41"/>
    <w:rsid w:val="001F1CE5"/>
    <w:rsid w:val="001F1F28"/>
    <w:rsid w:val="001F246D"/>
    <w:rsid w:val="001F2A03"/>
    <w:rsid w:val="001F3476"/>
    <w:rsid w:val="001F3897"/>
    <w:rsid w:val="001F3D8C"/>
    <w:rsid w:val="001F3F59"/>
    <w:rsid w:val="001F48CA"/>
    <w:rsid w:val="001F4B2C"/>
    <w:rsid w:val="001F5015"/>
    <w:rsid w:val="001F5A47"/>
    <w:rsid w:val="001F62D3"/>
    <w:rsid w:val="001F6FE5"/>
    <w:rsid w:val="001F798B"/>
    <w:rsid w:val="001F7A98"/>
    <w:rsid w:val="0020006F"/>
    <w:rsid w:val="00200152"/>
    <w:rsid w:val="00201509"/>
    <w:rsid w:val="00201C35"/>
    <w:rsid w:val="00201C82"/>
    <w:rsid w:val="00201D53"/>
    <w:rsid w:val="002022DE"/>
    <w:rsid w:val="00202971"/>
    <w:rsid w:val="00202C29"/>
    <w:rsid w:val="00202CC3"/>
    <w:rsid w:val="00202E76"/>
    <w:rsid w:val="00203111"/>
    <w:rsid w:val="0020319B"/>
    <w:rsid w:val="00203923"/>
    <w:rsid w:val="00203FD6"/>
    <w:rsid w:val="00204CB9"/>
    <w:rsid w:val="002054C5"/>
    <w:rsid w:val="00205EC2"/>
    <w:rsid w:val="00205FB0"/>
    <w:rsid w:val="00206A29"/>
    <w:rsid w:val="00207621"/>
    <w:rsid w:val="00207765"/>
    <w:rsid w:val="00207F82"/>
    <w:rsid w:val="002100CC"/>
    <w:rsid w:val="00210911"/>
    <w:rsid w:val="00210E0A"/>
    <w:rsid w:val="002116A5"/>
    <w:rsid w:val="00212301"/>
    <w:rsid w:val="00212E56"/>
    <w:rsid w:val="00213565"/>
    <w:rsid w:val="00213DCF"/>
    <w:rsid w:val="00214A49"/>
    <w:rsid w:val="00214DDD"/>
    <w:rsid w:val="00214F62"/>
    <w:rsid w:val="002153B2"/>
    <w:rsid w:val="002158B3"/>
    <w:rsid w:val="00215DEC"/>
    <w:rsid w:val="00216B5F"/>
    <w:rsid w:val="00216B99"/>
    <w:rsid w:val="002175F9"/>
    <w:rsid w:val="00220C86"/>
    <w:rsid w:val="002210BD"/>
    <w:rsid w:val="00221297"/>
    <w:rsid w:val="002215D8"/>
    <w:rsid w:val="00221A5D"/>
    <w:rsid w:val="00221E5B"/>
    <w:rsid w:val="002221A1"/>
    <w:rsid w:val="00222317"/>
    <w:rsid w:val="00222F86"/>
    <w:rsid w:val="00223594"/>
    <w:rsid w:val="002238D9"/>
    <w:rsid w:val="00223B78"/>
    <w:rsid w:val="00223E5B"/>
    <w:rsid w:val="00224722"/>
    <w:rsid w:val="00224C3F"/>
    <w:rsid w:val="00225030"/>
    <w:rsid w:val="00225121"/>
    <w:rsid w:val="002251F7"/>
    <w:rsid w:val="00225200"/>
    <w:rsid w:val="0022526A"/>
    <w:rsid w:val="002259F0"/>
    <w:rsid w:val="00225F45"/>
    <w:rsid w:val="002261C5"/>
    <w:rsid w:val="002263ED"/>
    <w:rsid w:val="00226EED"/>
    <w:rsid w:val="00227010"/>
    <w:rsid w:val="00227318"/>
    <w:rsid w:val="00227631"/>
    <w:rsid w:val="00227AD8"/>
    <w:rsid w:val="00227B07"/>
    <w:rsid w:val="00227C7F"/>
    <w:rsid w:val="00230C45"/>
    <w:rsid w:val="00230CE4"/>
    <w:rsid w:val="00230EF5"/>
    <w:rsid w:val="0023160E"/>
    <w:rsid w:val="00231739"/>
    <w:rsid w:val="002317A8"/>
    <w:rsid w:val="00231E62"/>
    <w:rsid w:val="002327DF"/>
    <w:rsid w:val="00232B62"/>
    <w:rsid w:val="00232CAA"/>
    <w:rsid w:val="00232D49"/>
    <w:rsid w:val="00233653"/>
    <w:rsid w:val="00233851"/>
    <w:rsid w:val="00233B1F"/>
    <w:rsid w:val="00233C41"/>
    <w:rsid w:val="00233D6A"/>
    <w:rsid w:val="00233D7F"/>
    <w:rsid w:val="002343A3"/>
    <w:rsid w:val="00234FDB"/>
    <w:rsid w:val="00235639"/>
    <w:rsid w:val="00235C6D"/>
    <w:rsid w:val="00235D81"/>
    <w:rsid w:val="002363F3"/>
    <w:rsid w:val="00236701"/>
    <w:rsid w:val="00236AE9"/>
    <w:rsid w:val="00236E85"/>
    <w:rsid w:val="0023759F"/>
    <w:rsid w:val="0023769E"/>
    <w:rsid w:val="00237CAE"/>
    <w:rsid w:val="00237E6F"/>
    <w:rsid w:val="00237E7C"/>
    <w:rsid w:val="0024164F"/>
    <w:rsid w:val="0024190C"/>
    <w:rsid w:val="00241CB9"/>
    <w:rsid w:val="0024221D"/>
    <w:rsid w:val="002423EF"/>
    <w:rsid w:val="002424FF"/>
    <w:rsid w:val="0024281E"/>
    <w:rsid w:val="002430AF"/>
    <w:rsid w:val="002430FB"/>
    <w:rsid w:val="0024373D"/>
    <w:rsid w:val="00243B21"/>
    <w:rsid w:val="00243B8D"/>
    <w:rsid w:val="00243C3D"/>
    <w:rsid w:val="00243DCD"/>
    <w:rsid w:val="0024408C"/>
    <w:rsid w:val="00244626"/>
    <w:rsid w:val="00244717"/>
    <w:rsid w:val="00244DF3"/>
    <w:rsid w:val="002450EE"/>
    <w:rsid w:val="00245179"/>
    <w:rsid w:val="00245366"/>
    <w:rsid w:val="00245FE2"/>
    <w:rsid w:val="00246D31"/>
    <w:rsid w:val="0024753F"/>
    <w:rsid w:val="00247848"/>
    <w:rsid w:val="002479CE"/>
    <w:rsid w:val="00247B93"/>
    <w:rsid w:val="00247F6B"/>
    <w:rsid w:val="00250430"/>
    <w:rsid w:val="002507D1"/>
    <w:rsid w:val="00250BF8"/>
    <w:rsid w:val="00250DAF"/>
    <w:rsid w:val="00250FA0"/>
    <w:rsid w:val="002510B8"/>
    <w:rsid w:val="00251206"/>
    <w:rsid w:val="002512F8"/>
    <w:rsid w:val="00251BFB"/>
    <w:rsid w:val="00251E1B"/>
    <w:rsid w:val="00252FAC"/>
    <w:rsid w:val="002532C9"/>
    <w:rsid w:val="002537FE"/>
    <w:rsid w:val="00253942"/>
    <w:rsid w:val="00253D73"/>
    <w:rsid w:val="002540F8"/>
    <w:rsid w:val="0025442C"/>
    <w:rsid w:val="0025458F"/>
    <w:rsid w:val="00254A28"/>
    <w:rsid w:val="00255110"/>
    <w:rsid w:val="0025558F"/>
    <w:rsid w:val="002555A2"/>
    <w:rsid w:val="002556D8"/>
    <w:rsid w:val="002558A4"/>
    <w:rsid w:val="00256E1E"/>
    <w:rsid w:val="0025715A"/>
    <w:rsid w:val="002572A5"/>
    <w:rsid w:val="002572C8"/>
    <w:rsid w:val="0025739D"/>
    <w:rsid w:val="00260928"/>
    <w:rsid w:val="00261186"/>
    <w:rsid w:val="002618F7"/>
    <w:rsid w:val="00261B0F"/>
    <w:rsid w:val="00261BF6"/>
    <w:rsid w:val="00261E74"/>
    <w:rsid w:val="00262292"/>
    <w:rsid w:val="00263050"/>
    <w:rsid w:val="00263861"/>
    <w:rsid w:val="0026419C"/>
    <w:rsid w:val="0026440D"/>
    <w:rsid w:val="00265126"/>
    <w:rsid w:val="002652B7"/>
    <w:rsid w:val="002653E9"/>
    <w:rsid w:val="002658DE"/>
    <w:rsid w:val="00265DED"/>
    <w:rsid w:val="0026747E"/>
    <w:rsid w:val="00267629"/>
    <w:rsid w:val="002676A5"/>
    <w:rsid w:val="002678C7"/>
    <w:rsid w:val="00267B92"/>
    <w:rsid w:val="0027028E"/>
    <w:rsid w:val="00270AD8"/>
    <w:rsid w:val="002710A1"/>
    <w:rsid w:val="0027197C"/>
    <w:rsid w:val="00271C62"/>
    <w:rsid w:val="00271CAB"/>
    <w:rsid w:val="00271E29"/>
    <w:rsid w:val="0027253A"/>
    <w:rsid w:val="00272675"/>
    <w:rsid w:val="00272EFF"/>
    <w:rsid w:val="00273054"/>
    <w:rsid w:val="002735AF"/>
    <w:rsid w:val="002739B9"/>
    <w:rsid w:val="00273BAE"/>
    <w:rsid w:val="00274013"/>
    <w:rsid w:val="0027476F"/>
    <w:rsid w:val="002749DF"/>
    <w:rsid w:val="00275075"/>
    <w:rsid w:val="002750CC"/>
    <w:rsid w:val="002753A7"/>
    <w:rsid w:val="00275B57"/>
    <w:rsid w:val="00275D0E"/>
    <w:rsid w:val="0027684D"/>
    <w:rsid w:val="00276A64"/>
    <w:rsid w:val="00277CDB"/>
    <w:rsid w:val="002808E5"/>
    <w:rsid w:val="00281B49"/>
    <w:rsid w:val="002823C2"/>
    <w:rsid w:val="002826CC"/>
    <w:rsid w:val="002826F9"/>
    <w:rsid w:val="00282910"/>
    <w:rsid w:val="002829AA"/>
    <w:rsid w:val="00282A9E"/>
    <w:rsid w:val="00282F3A"/>
    <w:rsid w:val="00283699"/>
    <w:rsid w:val="00283EF7"/>
    <w:rsid w:val="00284135"/>
    <w:rsid w:val="00284A77"/>
    <w:rsid w:val="00284D9C"/>
    <w:rsid w:val="00285278"/>
    <w:rsid w:val="002852E0"/>
    <w:rsid w:val="00285724"/>
    <w:rsid w:val="00285DD0"/>
    <w:rsid w:val="002867B4"/>
    <w:rsid w:val="002867D7"/>
    <w:rsid w:val="00286FFE"/>
    <w:rsid w:val="002879E0"/>
    <w:rsid w:val="00287E76"/>
    <w:rsid w:val="002902F7"/>
    <w:rsid w:val="002909BE"/>
    <w:rsid w:val="00290EBC"/>
    <w:rsid w:val="00291015"/>
    <w:rsid w:val="00291106"/>
    <w:rsid w:val="002914F4"/>
    <w:rsid w:val="00291778"/>
    <w:rsid w:val="002919B3"/>
    <w:rsid w:val="0029205B"/>
    <w:rsid w:val="002923D4"/>
    <w:rsid w:val="00292BDB"/>
    <w:rsid w:val="00293DD9"/>
    <w:rsid w:val="00294FCE"/>
    <w:rsid w:val="002964B0"/>
    <w:rsid w:val="00296901"/>
    <w:rsid w:val="00296C11"/>
    <w:rsid w:val="00297268"/>
    <w:rsid w:val="0029781C"/>
    <w:rsid w:val="002A0030"/>
    <w:rsid w:val="002A01AA"/>
    <w:rsid w:val="002A0BC1"/>
    <w:rsid w:val="002A2331"/>
    <w:rsid w:val="002A2604"/>
    <w:rsid w:val="002A2FBB"/>
    <w:rsid w:val="002A30B0"/>
    <w:rsid w:val="002A33B3"/>
    <w:rsid w:val="002A3FFF"/>
    <w:rsid w:val="002A40D7"/>
    <w:rsid w:val="002A4628"/>
    <w:rsid w:val="002A4C81"/>
    <w:rsid w:val="002A518B"/>
    <w:rsid w:val="002A55B8"/>
    <w:rsid w:val="002A58BD"/>
    <w:rsid w:val="002A59E4"/>
    <w:rsid w:val="002A6105"/>
    <w:rsid w:val="002A620D"/>
    <w:rsid w:val="002A639D"/>
    <w:rsid w:val="002A654B"/>
    <w:rsid w:val="002A6B8C"/>
    <w:rsid w:val="002A6E18"/>
    <w:rsid w:val="002A76C8"/>
    <w:rsid w:val="002A7A2D"/>
    <w:rsid w:val="002A7DB8"/>
    <w:rsid w:val="002B042A"/>
    <w:rsid w:val="002B052A"/>
    <w:rsid w:val="002B0830"/>
    <w:rsid w:val="002B0C46"/>
    <w:rsid w:val="002B118E"/>
    <w:rsid w:val="002B19DD"/>
    <w:rsid w:val="002B1F51"/>
    <w:rsid w:val="002B1FA9"/>
    <w:rsid w:val="002B21A3"/>
    <w:rsid w:val="002B249A"/>
    <w:rsid w:val="002B251C"/>
    <w:rsid w:val="002B2B2E"/>
    <w:rsid w:val="002B2CC9"/>
    <w:rsid w:val="002B329F"/>
    <w:rsid w:val="002B39D1"/>
    <w:rsid w:val="002B3D8B"/>
    <w:rsid w:val="002B3FD6"/>
    <w:rsid w:val="002B44D5"/>
    <w:rsid w:val="002B4671"/>
    <w:rsid w:val="002B502D"/>
    <w:rsid w:val="002B510E"/>
    <w:rsid w:val="002B6675"/>
    <w:rsid w:val="002B6B53"/>
    <w:rsid w:val="002B6EAF"/>
    <w:rsid w:val="002B73D2"/>
    <w:rsid w:val="002B7A72"/>
    <w:rsid w:val="002C01E5"/>
    <w:rsid w:val="002C0222"/>
    <w:rsid w:val="002C055F"/>
    <w:rsid w:val="002C101E"/>
    <w:rsid w:val="002C27A3"/>
    <w:rsid w:val="002C2C68"/>
    <w:rsid w:val="002C3AD4"/>
    <w:rsid w:val="002C3E79"/>
    <w:rsid w:val="002C43F5"/>
    <w:rsid w:val="002C4520"/>
    <w:rsid w:val="002C480E"/>
    <w:rsid w:val="002C4A7A"/>
    <w:rsid w:val="002C4C34"/>
    <w:rsid w:val="002C54AE"/>
    <w:rsid w:val="002C581D"/>
    <w:rsid w:val="002C58C6"/>
    <w:rsid w:val="002C6496"/>
    <w:rsid w:val="002C6599"/>
    <w:rsid w:val="002C66F0"/>
    <w:rsid w:val="002C6B6C"/>
    <w:rsid w:val="002C6D1C"/>
    <w:rsid w:val="002D02A7"/>
    <w:rsid w:val="002D10DE"/>
    <w:rsid w:val="002D1164"/>
    <w:rsid w:val="002D1506"/>
    <w:rsid w:val="002D1861"/>
    <w:rsid w:val="002D1E22"/>
    <w:rsid w:val="002D28F8"/>
    <w:rsid w:val="002D300C"/>
    <w:rsid w:val="002D3AF7"/>
    <w:rsid w:val="002D3B4A"/>
    <w:rsid w:val="002D406B"/>
    <w:rsid w:val="002D4078"/>
    <w:rsid w:val="002D423E"/>
    <w:rsid w:val="002D4251"/>
    <w:rsid w:val="002D46EB"/>
    <w:rsid w:val="002D48C3"/>
    <w:rsid w:val="002D5237"/>
    <w:rsid w:val="002D5399"/>
    <w:rsid w:val="002D547C"/>
    <w:rsid w:val="002D58E8"/>
    <w:rsid w:val="002D5D29"/>
    <w:rsid w:val="002D62AF"/>
    <w:rsid w:val="002D6972"/>
    <w:rsid w:val="002D6BC1"/>
    <w:rsid w:val="002D79EA"/>
    <w:rsid w:val="002E005F"/>
    <w:rsid w:val="002E01D4"/>
    <w:rsid w:val="002E07CA"/>
    <w:rsid w:val="002E0BA4"/>
    <w:rsid w:val="002E12B0"/>
    <w:rsid w:val="002E14F8"/>
    <w:rsid w:val="002E169C"/>
    <w:rsid w:val="002E16C7"/>
    <w:rsid w:val="002E194C"/>
    <w:rsid w:val="002E34BE"/>
    <w:rsid w:val="002E3536"/>
    <w:rsid w:val="002E3569"/>
    <w:rsid w:val="002E3A24"/>
    <w:rsid w:val="002E424A"/>
    <w:rsid w:val="002E4510"/>
    <w:rsid w:val="002E4D82"/>
    <w:rsid w:val="002E53E1"/>
    <w:rsid w:val="002E5877"/>
    <w:rsid w:val="002E58FB"/>
    <w:rsid w:val="002E594E"/>
    <w:rsid w:val="002E625F"/>
    <w:rsid w:val="002E63A1"/>
    <w:rsid w:val="002E64E4"/>
    <w:rsid w:val="002E6694"/>
    <w:rsid w:val="002E6866"/>
    <w:rsid w:val="002E69BB"/>
    <w:rsid w:val="002F037E"/>
    <w:rsid w:val="002F1253"/>
    <w:rsid w:val="002F12A6"/>
    <w:rsid w:val="002F1C9F"/>
    <w:rsid w:val="002F1E2E"/>
    <w:rsid w:val="002F1EBA"/>
    <w:rsid w:val="002F2077"/>
    <w:rsid w:val="002F2659"/>
    <w:rsid w:val="002F3831"/>
    <w:rsid w:val="002F394D"/>
    <w:rsid w:val="002F3A28"/>
    <w:rsid w:val="002F44EA"/>
    <w:rsid w:val="002F44FC"/>
    <w:rsid w:val="002F4531"/>
    <w:rsid w:val="002F4931"/>
    <w:rsid w:val="002F533E"/>
    <w:rsid w:val="002F5367"/>
    <w:rsid w:val="002F5824"/>
    <w:rsid w:val="002F5E0B"/>
    <w:rsid w:val="002F6034"/>
    <w:rsid w:val="002F6636"/>
    <w:rsid w:val="002F672B"/>
    <w:rsid w:val="002F7F68"/>
    <w:rsid w:val="002F7F99"/>
    <w:rsid w:val="0030015D"/>
    <w:rsid w:val="0030071D"/>
    <w:rsid w:val="00300857"/>
    <w:rsid w:val="00300C3E"/>
    <w:rsid w:val="003012A8"/>
    <w:rsid w:val="00302277"/>
    <w:rsid w:val="003022F3"/>
    <w:rsid w:val="003025E2"/>
    <w:rsid w:val="003033F1"/>
    <w:rsid w:val="00303429"/>
    <w:rsid w:val="00303774"/>
    <w:rsid w:val="00303D19"/>
    <w:rsid w:val="00303E01"/>
    <w:rsid w:val="0030412A"/>
    <w:rsid w:val="003043B5"/>
    <w:rsid w:val="00304C2E"/>
    <w:rsid w:val="00305524"/>
    <w:rsid w:val="00305846"/>
    <w:rsid w:val="003065B6"/>
    <w:rsid w:val="003066AD"/>
    <w:rsid w:val="00306818"/>
    <w:rsid w:val="00306D6E"/>
    <w:rsid w:val="0030755D"/>
    <w:rsid w:val="00307783"/>
    <w:rsid w:val="003079C7"/>
    <w:rsid w:val="00310261"/>
    <w:rsid w:val="003102C3"/>
    <w:rsid w:val="00310653"/>
    <w:rsid w:val="00310A7C"/>
    <w:rsid w:val="00310AB0"/>
    <w:rsid w:val="00310B16"/>
    <w:rsid w:val="0031152D"/>
    <w:rsid w:val="00311A58"/>
    <w:rsid w:val="00311C55"/>
    <w:rsid w:val="00311C82"/>
    <w:rsid w:val="00311D1E"/>
    <w:rsid w:val="00312042"/>
    <w:rsid w:val="00312C38"/>
    <w:rsid w:val="00312E6D"/>
    <w:rsid w:val="003133FB"/>
    <w:rsid w:val="00313ABC"/>
    <w:rsid w:val="00314BAC"/>
    <w:rsid w:val="00314D53"/>
    <w:rsid w:val="00314EC5"/>
    <w:rsid w:val="003150CB"/>
    <w:rsid w:val="003151FD"/>
    <w:rsid w:val="00315D21"/>
    <w:rsid w:val="003163C2"/>
    <w:rsid w:val="00316644"/>
    <w:rsid w:val="0031672A"/>
    <w:rsid w:val="00316737"/>
    <w:rsid w:val="0031680C"/>
    <w:rsid w:val="00316816"/>
    <w:rsid w:val="00316FFC"/>
    <w:rsid w:val="003171E7"/>
    <w:rsid w:val="00317945"/>
    <w:rsid w:val="003179C4"/>
    <w:rsid w:val="00317CE2"/>
    <w:rsid w:val="0032068F"/>
    <w:rsid w:val="00320B05"/>
    <w:rsid w:val="00320CF6"/>
    <w:rsid w:val="0032121E"/>
    <w:rsid w:val="00321634"/>
    <w:rsid w:val="00321B93"/>
    <w:rsid w:val="00322659"/>
    <w:rsid w:val="00322C31"/>
    <w:rsid w:val="00323E93"/>
    <w:rsid w:val="00324423"/>
    <w:rsid w:val="003247C0"/>
    <w:rsid w:val="00324A16"/>
    <w:rsid w:val="00326031"/>
    <w:rsid w:val="0032603D"/>
    <w:rsid w:val="0032662A"/>
    <w:rsid w:val="00326DBE"/>
    <w:rsid w:val="0032732A"/>
    <w:rsid w:val="00327613"/>
    <w:rsid w:val="00327C70"/>
    <w:rsid w:val="003301AF"/>
    <w:rsid w:val="003308ED"/>
    <w:rsid w:val="0033092E"/>
    <w:rsid w:val="003317D4"/>
    <w:rsid w:val="00331D96"/>
    <w:rsid w:val="00331FA1"/>
    <w:rsid w:val="00333AEA"/>
    <w:rsid w:val="00333C93"/>
    <w:rsid w:val="00333D2B"/>
    <w:rsid w:val="00334CAB"/>
    <w:rsid w:val="00335654"/>
    <w:rsid w:val="00335927"/>
    <w:rsid w:val="003366B2"/>
    <w:rsid w:val="00336B5B"/>
    <w:rsid w:val="00336CF2"/>
    <w:rsid w:val="00336F29"/>
    <w:rsid w:val="00337738"/>
    <w:rsid w:val="00337A43"/>
    <w:rsid w:val="003400DA"/>
    <w:rsid w:val="00340109"/>
    <w:rsid w:val="003401CE"/>
    <w:rsid w:val="0034114E"/>
    <w:rsid w:val="003418C4"/>
    <w:rsid w:val="0034245B"/>
    <w:rsid w:val="0034266E"/>
    <w:rsid w:val="00342E60"/>
    <w:rsid w:val="00342EC9"/>
    <w:rsid w:val="0034331A"/>
    <w:rsid w:val="0034357A"/>
    <w:rsid w:val="0034359A"/>
    <w:rsid w:val="003436E3"/>
    <w:rsid w:val="00343713"/>
    <w:rsid w:val="00343938"/>
    <w:rsid w:val="00343BDC"/>
    <w:rsid w:val="00343D20"/>
    <w:rsid w:val="00343F5F"/>
    <w:rsid w:val="00344857"/>
    <w:rsid w:val="00344964"/>
    <w:rsid w:val="00344D17"/>
    <w:rsid w:val="00344FFB"/>
    <w:rsid w:val="00345D16"/>
    <w:rsid w:val="0034711A"/>
    <w:rsid w:val="00347DAA"/>
    <w:rsid w:val="00347FAD"/>
    <w:rsid w:val="0035007D"/>
    <w:rsid w:val="003505FF"/>
    <w:rsid w:val="00350644"/>
    <w:rsid w:val="0035146A"/>
    <w:rsid w:val="00351AFA"/>
    <w:rsid w:val="00351B7F"/>
    <w:rsid w:val="00351D44"/>
    <w:rsid w:val="003526E1"/>
    <w:rsid w:val="00352A7C"/>
    <w:rsid w:val="00352E67"/>
    <w:rsid w:val="00353292"/>
    <w:rsid w:val="00354576"/>
    <w:rsid w:val="00354FA9"/>
    <w:rsid w:val="0035529B"/>
    <w:rsid w:val="00355469"/>
    <w:rsid w:val="00356DE5"/>
    <w:rsid w:val="00357D98"/>
    <w:rsid w:val="0036020A"/>
    <w:rsid w:val="0036025F"/>
    <w:rsid w:val="00360433"/>
    <w:rsid w:val="00360534"/>
    <w:rsid w:val="00360741"/>
    <w:rsid w:val="00361882"/>
    <w:rsid w:val="00361A81"/>
    <w:rsid w:val="00361D09"/>
    <w:rsid w:val="003624BF"/>
    <w:rsid w:val="0036279D"/>
    <w:rsid w:val="00362D65"/>
    <w:rsid w:val="00363B9B"/>
    <w:rsid w:val="00363FF7"/>
    <w:rsid w:val="00364211"/>
    <w:rsid w:val="003643BB"/>
    <w:rsid w:val="00364429"/>
    <w:rsid w:val="003645E4"/>
    <w:rsid w:val="0036512A"/>
    <w:rsid w:val="00365711"/>
    <w:rsid w:val="00365B69"/>
    <w:rsid w:val="00366320"/>
    <w:rsid w:val="0036657D"/>
    <w:rsid w:val="003669DD"/>
    <w:rsid w:val="00366E75"/>
    <w:rsid w:val="00367B49"/>
    <w:rsid w:val="0037015F"/>
    <w:rsid w:val="003701FD"/>
    <w:rsid w:val="00370861"/>
    <w:rsid w:val="00370C39"/>
    <w:rsid w:val="00370FE5"/>
    <w:rsid w:val="0037108B"/>
    <w:rsid w:val="003725B1"/>
    <w:rsid w:val="00372673"/>
    <w:rsid w:val="00372A27"/>
    <w:rsid w:val="00372B54"/>
    <w:rsid w:val="00373062"/>
    <w:rsid w:val="003734F8"/>
    <w:rsid w:val="003737CA"/>
    <w:rsid w:val="00373E2E"/>
    <w:rsid w:val="00374476"/>
    <w:rsid w:val="00374B36"/>
    <w:rsid w:val="00374F56"/>
    <w:rsid w:val="003752FE"/>
    <w:rsid w:val="0037571E"/>
    <w:rsid w:val="00376A72"/>
    <w:rsid w:val="00376AB5"/>
    <w:rsid w:val="00376AC8"/>
    <w:rsid w:val="00376B1F"/>
    <w:rsid w:val="00376E67"/>
    <w:rsid w:val="00376FB4"/>
    <w:rsid w:val="003803DF"/>
    <w:rsid w:val="003806DD"/>
    <w:rsid w:val="0038085A"/>
    <w:rsid w:val="003808E0"/>
    <w:rsid w:val="00380B40"/>
    <w:rsid w:val="00380CBD"/>
    <w:rsid w:val="003812D7"/>
    <w:rsid w:val="003816D1"/>
    <w:rsid w:val="00381CC5"/>
    <w:rsid w:val="00381CE3"/>
    <w:rsid w:val="00381E4C"/>
    <w:rsid w:val="00382186"/>
    <w:rsid w:val="00382A08"/>
    <w:rsid w:val="00382E96"/>
    <w:rsid w:val="0038305D"/>
    <w:rsid w:val="003838B8"/>
    <w:rsid w:val="00383B8B"/>
    <w:rsid w:val="003843F5"/>
    <w:rsid w:val="003847A3"/>
    <w:rsid w:val="0038497D"/>
    <w:rsid w:val="00385E1E"/>
    <w:rsid w:val="00385E60"/>
    <w:rsid w:val="003863CB"/>
    <w:rsid w:val="00386BA6"/>
    <w:rsid w:val="00386EB8"/>
    <w:rsid w:val="00390C29"/>
    <w:rsid w:val="003912FF"/>
    <w:rsid w:val="003919CA"/>
    <w:rsid w:val="003922B4"/>
    <w:rsid w:val="003926A2"/>
    <w:rsid w:val="00393065"/>
    <w:rsid w:val="00393247"/>
    <w:rsid w:val="0039330B"/>
    <w:rsid w:val="00393937"/>
    <w:rsid w:val="00393BE1"/>
    <w:rsid w:val="003943F4"/>
    <w:rsid w:val="00394A64"/>
    <w:rsid w:val="003951E5"/>
    <w:rsid w:val="00395DD8"/>
    <w:rsid w:val="00395F7A"/>
    <w:rsid w:val="00395FEE"/>
    <w:rsid w:val="003963B1"/>
    <w:rsid w:val="003963C9"/>
    <w:rsid w:val="00396419"/>
    <w:rsid w:val="0039682A"/>
    <w:rsid w:val="0039790B"/>
    <w:rsid w:val="00397E79"/>
    <w:rsid w:val="003A1281"/>
    <w:rsid w:val="003A18D3"/>
    <w:rsid w:val="003A1984"/>
    <w:rsid w:val="003A1B46"/>
    <w:rsid w:val="003A1D9A"/>
    <w:rsid w:val="003A2087"/>
    <w:rsid w:val="003A2B27"/>
    <w:rsid w:val="003A2CDA"/>
    <w:rsid w:val="003A3686"/>
    <w:rsid w:val="003A36CB"/>
    <w:rsid w:val="003A3C4F"/>
    <w:rsid w:val="003A4AD6"/>
    <w:rsid w:val="003A4EB4"/>
    <w:rsid w:val="003A4F40"/>
    <w:rsid w:val="003A6990"/>
    <w:rsid w:val="003A6A0F"/>
    <w:rsid w:val="003A77EE"/>
    <w:rsid w:val="003A7837"/>
    <w:rsid w:val="003A788E"/>
    <w:rsid w:val="003A78E1"/>
    <w:rsid w:val="003A7BF6"/>
    <w:rsid w:val="003A7CC5"/>
    <w:rsid w:val="003A7D0E"/>
    <w:rsid w:val="003B013C"/>
    <w:rsid w:val="003B09C9"/>
    <w:rsid w:val="003B0B98"/>
    <w:rsid w:val="003B1932"/>
    <w:rsid w:val="003B2365"/>
    <w:rsid w:val="003B3281"/>
    <w:rsid w:val="003B32BE"/>
    <w:rsid w:val="003B34FC"/>
    <w:rsid w:val="003B3902"/>
    <w:rsid w:val="003B3B89"/>
    <w:rsid w:val="003B4BE8"/>
    <w:rsid w:val="003B4F2D"/>
    <w:rsid w:val="003B52F4"/>
    <w:rsid w:val="003B54AB"/>
    <w:rsid w:val="003B683C"/>
    <w:rsid w:val="003B6936"/>
    <w:rsid w:val="003B703F"/>
    <w:rsid w:val="003B7047"/>
    <w:rsid w:val="003B7595"/>
    <w:rsid w:val="003B7C93"/>
    <w:rsid w:val="003B7D58"/>
    <w:rsid w:val="003C02F5"/>
    <w:rsid w:val="003C05E1"/>
    <w:rsid w:val="003C0B37"/>
    <w:rsid w:val="003C134B"/>
    <w:rsid w:val="003C13A7"/>
    <w:rsid w:val="003C1C58"/>
    <w:rsid w:val="003C1F12"/>
    <w:rsid w:val="003C21C3"/>
    <w:rsid w:val="003C23EA"/>
    <w:rsid w:val="003C2839"/>
    <w:rsid w:val="003C2B5F"/>
    <w:rsid w:val="003C2CED"/>
    <w:rsid w:val="003C2D9D"/>
    <w:rsid w:val="003C2E93"/>
    <w:rsid w:val="003C333D"/>
    <w:rsid w:val="003C36BE"/>
    <w:rsid w:val="003C3856"/>
    <w:rsid w:val="003C38EE"/>
    <w:rsid w:val="003C3A3E"/>
    <w:rsid w:val="003C3B1A"/>
    <w:rsid w:val="003C3E4C"/>
    <w:rsid w:val="003C41D0"/>
    <w:rsid w:val="003C42C3"/>
    <w:rsid w:val="003C4502"/>
    <w:rsid w:val="003C4A60"/>
    <w:rsid w:val="003C549F"/>
    <w:rsid w:val="003C55DB"/>
    <w:rsid w:val="003C56EC"/>
    <w:rsid w:val="003C5783"/>
    <w:rsid w:val="003C58CF"/>
    <w:rsid w:val="003C63BF"/>
    <w:rsid w:val="003C6639"/>
    <w:rsid w:val="003C72B4"/>
    <w:rsid w:val="003C75FB"/>
    <w:rsid w:val="003C7E15"/>
    <w:rsid w:val="003D009F"/>
    <w:rsid w:val="003D0321"/>
    <w:rsid w:val="003D0F9F"/>
    <w:rsid w:val="003D1FE9"/>
    <w:rsid w:val="003D272C"/>
    <w:rsid w:val="003D2D9A"/>
    <w:rsid w:val="003D3C8A"/>
    <w:rsid w:val="003D3DAC"/>
    <w:rsid w:val="003D3DD0"/>
    <w:rsid w:val="003D40A6"/>
    <w:rsid w:val="003D4370"/>
    <w:rsid w:val="003D4E05"/>
    <w:rsid w:val="003D4E26"/>
    <w:rsid w:val="003D554F"/>
    <w:rsid w:val="003D5E5E"/>
    <w:rsid w:val="003D6519"/>
    <w:rsid w:val="003D6A15"/>
    <w:rsid w:val="003D6FB2"/>
    <w:rsid w:val="003D713D"/>
    <w:rsid w:val="003D74DC"/>
    <w:rsid w:val="003D7655"/>
    <w:rsid w:val="003D7BB0"/>
    <w:rsid w:val="003E0AEC"/>
    <w:rsid w:val="003E0C6A"/>
    <w:rsid w:val="003E0D66"/>
    <w:rsid w:val="003E0FD2"/>
    <w:rsid w:val="003E1130"/>
    <w:rsid w:val="003E115A"/>
    <w:rsid w:val="003E1CE6"/>
    <w:rsid w:val="003E200A"/>
    <w:rsid w:val="003E2643"/>
    <w:rsid w:val="003E2651"/>
    <w:rsid w:val="003E26BD"/>
    <w:rsid w:val="003E26FD"/>
    <w:rsid w:val="003E2AAE"/>
    <w:rsid w:val="003E2C8F"/>
    <w:rsid w:val="003E400B"/>
    <w:rsid w:val="003E4C15"/>
    <w:rsid w:val="003E4CA1"/>
    <w:rsid w:val="003E505F"/>
    <w:rsid w:val="003E51D6"/>
    <w:rsid w:val="003E5A4E"/>
    <w:rsid w:val="003E5E1E"/>
    <w:rsid w:val="003E648C"/>
    <w:rsid w:val="003E6646"/>
    <w:rsid w:val="003E766A"/>
    <w:rsid w:val="003F001B"/>
    <w:rsid w:val="003F01C1"/>
    <w:rsid w:val="003F0392"/>
    <w:rsid w:val="003F0874"/>
    <w:rsid w:val="003F0BB0"/>
    <w:rsid w:val="003F0D63"/>
    <w:rsid w:val="003F1046"/>
    <w:rsid w:val="003F11A1"/>
    <w:rsid w:val="003F15E1"/>
    <w:rsid w:val="003F178D"/>
    <w:rsid w:val="003F199A"/>
    <w:rsid w:val="003F1F25"/>
    <w:rsid w:val="003F27D3"/>
    <w:rsid w:val="003F281D"/>
    <w:rsid w:val="003F323C"/>
    <w:rsid w:val="003F4130"/>
    <w:rsid w:val="003F4319"/>
    <w:rsid w:val="003F4EA4"/>
    <w:rsid w:val="003F5640"/>
    <w:rsid w:val="003F598D"/>
    <w:rsid w:val="003F5D47"/>
    <w:rsid w:val="003F60F2"/>
    <w:rsid w:val="003F6125"/>
    <w:rsid w:val="003F7A4F"/>
    <w:rsid w:val="003F7B63"/>
    <w:rsid w:val="003F7BA6"/>
    <w:rsid w:val="003F7C63"/>
    <w:rsid w:val="00400811"/>
    <w:rsid w:val="00400C7C"/>
    <w:rsid w:val="00401169"/>
    <w:rsid w:val="004013B6"/>
    <w:rsid w:val="00401A2D"/>
    <w:rsid w:val="004022AB"/>
    <w:rsid w:val="004022D1"/>
    <w:rsid w:val="00402371"/>
    <w:rsid w:val="00402D29"/>
    <w:rsid w:val="00404580"/>
    <w:rsid w:val="00404C91"/>
    <w:rsid w:val="004057AA"/>
    <w:rsid w:val="00405ED7"/>
    <w:rsid w:val="00406065"/>
    <w:rsid w:val="004065D9"/>
    <w:rsid w:val="00406990"/>
    <w:rsid w:val="0041025C"/>
    <w:rsid w:val="00410CD7"/>
    <w:rsid w:val="004114FC"/>
    <w:rsid w:val="00412396"/>
    <w:rsid w:val="004123F8"/>
    <w:rsid w:val="00413033"/>
    <w:rsid w:val="00414872"/>
    <w:rsid w:val="004148E0"/>
    <w:rsid w:val="00414A72"/>
    <w:rsid w:val="00414D39"/>
    <w:rsid w:val="004158C7"/>
    <w:rsid w:val="004162DD"/>
    <w:rsid w:val="0041689E"/>
    <w:rsid w:val="004170D8"/>
    <w:rsid w:val="0041712F"/>
    <w:rsid w:val="0041737F"/>
    <w:rsid w:val="00417479"/>
    <w:rsid w:val="00417570"/>
    <w:rsid w:val="0041763D"/>
    <w:rsid w:val="00420252"/>
    <w:rsid w:val="004202D1"/>
    <w:rsid w:val="00420ABB"/>
    <w:rsid w:val="0042145B"/>
    <w:rsid w:val="00421722"/>
    <w:rsid w:val="00421AB4"/>
    <w:rsid w:val="00421C34"/>
    <w:rsid w:val="0042236F"/>
    <w:rsid w:val="00422376"/>
    <w:rsid w:val="00422444"/>
    <w:rsid w:val="0042251A"/>
    <w:rsid w:val="0042289E"/>
    <w:rsid w:val="004228C9"/>
    <w:rsid w:val="004228F0"/>
    <w:rsid w:val="00422C12"/>
    <w:rsid w:val="00422D23"/>
    <w:rsid w:val="004231B9"/>
    <w:rsid w:val="004242A7"/>
    <w:rsid w:val="0042444C"/>
    <w:rsid w:val="004248E8"/>
    <w:rsid w:val="00424A52"/>
    <w:rsid w:val="00425254"/>
    <w:rsid w:val="0042535D"/>
    <w:rsid w:val="004256D0"/>
    <w:rsid w:val="004256ED"/>
    <w:rsid w:val="00425D52"/>
    <w:rsid w:val="00426127"/>
    <w:rsid w:val="0042661C"/>
    <w:rsid w:val="004266DC"/>
    <w:rsid w:val="00426FB7"/>
    <w:rsid w:val="00427224"/>
    <w:rsid w:val="00427589"/>
    <w:rsid w:val="00427628"/>
    <w:rsid w:val="00427C19"/>
    <w:rsid w:val="00427CA6"/>
    <w:rsid w:val="004305C5"/>
    <w:rsid w:val="00431734"/>
    <w:rsid w:val="00432686"/>
    <w:rsid w:val="0043270F"/>
    <w:rsid w:val="004328A7"/>
    <w:rsid w:val="0043320D"/>
    <w:rsid w:val="004335EA"/>
    <w:rsid w:val="004337B6"/>
    <w:rsid w:val="004338D8"/>
    <w:rsid w:val="00433E4F"/>
    <w:rsid w:val="00433FE2"/>
    <w:rsid w:val="00434B3A"/>
    <w:rsid w:val="00435900"/>
    <w:rsid w:val="004363FB"/>
    <w:rsid w:val="00436424"/>
    <w:rsid w:val="0043705C"/>
    <w:rsid w:val="004401AD"/>
    <w:rsid w:val="00440772"/>
    <w:rsid w:val="004412A7"/>
    <w:rsid w:val="00441426"/>
    <w:rsid w:val="00441775"/>
    <w:rsid w:val="00441B33"/>
    <w:rsid w:val="00441F14"/>
    <w:rsid w:val="0044243D"/>
    <w:rsid w:val="00444F21"/>
    <w:rsid w:val="00445424"/>
    <w:rsid w:val="00445496"/>
    <w:rsid w:val="00446103"/>
    <w:rsid w:val="00446107"/>
    <w:rsid w:val="00447096"/>
    <w:rsid w:val="004472AE"/>
    <w:rsid w:val="00450101"/>
    <w:rsid w:val="004509AB"/>
    <w:rsid w:val="00452239"/>
    <w:rsid w:val="004522D1"/>
    <w:rsid w:val="00452BF7"/>
    <w:rsid w:val="004532BB"/>
    <w:rsid w:val="0045453A"/>
    <w:rsid w:val="0045477B"/>
    <w:rsid w:val="0045482C"/>
    <w:rsid w:val="00454C47"/>
    <w:rsid w:val="00454D74"/>
    <w:rsid w:val="00454FC5"/>
    <w:rsid w:val="004554AD"/>
    <w:rsid w:val="00455648"/>
    <w:rsid w:val="00455C3C"/>
    <w:rsid w:val="00456587"/>
    <w:rsid w:val="004565C6"/>
    <w:rsid w:val="00456BB5"/>
    <w:rsid w:val="00456E38"/>
    <w:rsid w:val="00457250"/>
    <w:rsid w:val="004574A1"/>
    <w:rsid w:val="004602B1"/>
    <w:rsid w:val="00460319"/>
    <w:rsid w:val="004603D4"/>
    <w:rsid w:val="004603F6"/>
    <w:rsid w:val="004611DA"/>
    <w:rsid w:val="00461415"/>
    <w:rsid w:val="0046166A"/>
    <w:rsid w:val="00461916"/>
    <w:rsid w:val="00461B5C"/>
    <w:rsid w:val="0046249C"/>
    <w:rsid w:val="004627DE"/>
    <w:rsid w:val="00462804"/>
    <w:rsid w:val="004630D9"/>
    <w:rsid w:val="00463C44"/>
    <w:rsid w:val="00464269"/>
    <w:rsid w:val="004666BF"/>
    <w:rsid w:val="0046677F"/>
    <w:rsid w:val="004667BE"/>
    <w:rsid w:val="00467071"/>
    <w:rsid w:val="004671B4"/>
    <w:rsid w:val="004672D0"/>
    <w:rsid w:val="00467565"/>
    <w:rsid w:val="00467B08"/>
    <w:rsid w:val="00470219"/>
    <w:rsid w:val="0047058B"/>
    <w:rsid w:val="004709FA"/>
    <w:rsid w:val="0047131B"/>
    <w:rsid w:val="00471395"/>
    <w:rsid w:val="00471697"/>
    <w:rsid w:val="0047169C"/>
    <w:rsid w:val="00471C6B"/>
    <w:rsid w:val="00471CFE"/>
    <w:rsid w:val="00471E03"/>
    <w:rsid w:val="00472A26"/>
    <w:rsid w:val="00472C9B"/>
    <w:rsid w:val="00472FEA"/>
    <w:rsid w:val="004739CF"/>
    <w:rsid w:val="0047456E"/>
    <w:rsid w:val="00474A76"/>
    <w:rsid w:val="00474F06"/>
    <w:rsid w:val="004753B5"/>
    <w:rsid w:val="00476B06"/>
    <w:rsid w:val="0048015E"/>
    <w:rsid w:val="00480A60"/>
    <w:rsid w:val="004811D0"/>
    <w:rsid w:val="00481726"/>
    <w:rsid w:val="0048186A"/>
    <w:rsid w:val="004818AB"/>
    <w:rsid w:val="00481B33"/>
    <w:rsid w:val="00481CBB"/>
    <w:rsid w:val="00481FB0"/>
    <w:rsid w:val="00482688"/>
    <w:rsid w:val="00482710"/>
    <w:rsid w:val="00482A55"/>
    <w:rsid w:val="00482A66"/>
    <w:rsid w:val="00483004"/>
    <w:rsid w:val="00483221"/>
    <w:rsid w:val="0048358B"/>
    <w:rsid w:val="00483748"/>
    <w:rsid w:val="00483AF0"/>
    <w:rsid w:val="004843BB"/>
    <w:rsid w:val="004843CA"/>
    <w:rsid w:val="004848FE"/>
    <w:rsid w:val="004849C7"/>
    <w:rsid w:val="00484B62"/>
    <w:rsid w:val="00484B76"/>
    <w:rsid w:val="00484D20"/>
    <w:rsid w:val="00484D49"/>
    <w:rsid w:val="0048643E"/>
    <w:rsid w:val="004865C7"/>
    <w:rsid w:val="00486CF8"/>
    <w:rsid w:val="00486D4B"/>
    <w:rsid w:val="00487104"/>
    <w:rsid w:val="00487142"/>
    <w:rsid w:val="0048735C"/>
    <w:rsid w:val="004873AA"/>
    <w:rsid w:val="00487DE6"/>
    <w:rsid w:val="00487EAC"/>
    <w:rsid w:val="00490149"/>
    <w:rsid w:val="004904CD"/>
    <w:rsid w:val="004906B1"/>
    <w:rsid w:val="00491BC6"/>
    <w:rsid w:val="00491F86"/>
    <w:rsid w:val="00493024"/>
    <w:rsid w:val="0049341B"/>
    <w:rsid w:val="00493465"/>
    <w:rsid w:val="004936B7"/>
    <w:rsid w:val="00493975"/>
    <w:rsid w:val="0049477D"/>
    <w:rsid w:val="00494955"/>
    <w:rsid w:val="004949CA"/>
    <w:rsid w:val="00494C17"/>
    <w:rsid w:val="00495F22"/>
    <w:rsid w:val="00496411"/>
    <w:rsid w:val="004966F7"/>
    <w:rsid w:val="00496952"/>
    <w:rsid w:val="004977C1"/>
    <w:rsid w:val="004979B7"/>
    <w:rsid w:val="00497D2A"/>
    <w:rsid w:val="004A000C"/>
    <w:rsid w:val="004A0197"/>
    <w:rsid w:val="004A101B"/>
    <w:rsid w:val="004A1597"/>
    <w:rsid w:val="004A1895"/>
    <w:rsid w:val="004A18A5"/>
    <w:rsid w:val="004A218D"/>
    <w:rsid w:val="004A2834"/>
    <w:rsid w:val="004A28BF"/>
    <w:rsid w:val="004A28C2"/>
    <w:rsid w:val="004A2B2D"/>
    <w:rsid w:val="004A2F8C"/>
    <w:rsid w:val="004A3875"/>
    <w:rsid w:val="004A3A22"/>
    <w:rsid w:val="004A3BAA"/>
    <w:rsid w:val="004A3DA2"/>
    <w:rsid w:val="004A4234"/>
    <w:rsid w:val="004A4355"/>
    <w:rsid w:val="004A44AE"/>
    <w:rsid w:val="004A44D2"/>
    <w:rsid w:val="004A4A97"/>
    <w:rsid w:val="004A4E3E"/>
    <w:rsid w:val="004A52CC"/>
    <w:rsid w:val="004A5673"/>
    <w:rsid w:val="004A5907"/>
    <w:rsid w:val="004A5E4B"/>
    <w:rsid w:val="004A5F13"/>
    <w:rsid w:val="004A612C"/>
    <w:rsid w:val="004A6557"/>
    <w:rsid w:val="004A69A3"/>
    <w:rsid w:val="004A6D7A"/>
    <w:rsid w:val="004A6F7F"/>
    <w:rsid w:val="004A71AB"/>
    <w:rsid w:val="004A74B2"/>
    <w:rsid w:val="004A776B"/>
    <w:rsid w:val="004A7A83"/>
    <w:rsid w:val="004A7CF3"/>
    <w:rsid w:val="004B10F3"/>
    <w:rsid w:val="004B161E"/>
    <w:rsid w:val="004B1EDC"/>
    <w:rsid w:val="004B2BBD"/>
    <w:rsid w:val="004B2DB4"/>
    <w:rsid w:val="004B36B0"/>
    <w:rsid w:val="004B3808"/>
    <w:rsid w:val="004B3F32"/>
    <w:rsid w:val="004B4091"/>
    <w:rsid w:val="004B44CD"/>
    <w:rsid w:val="004B482D"/>
    <w:rsid w:val="004B4C74"/>
    <w:rsid w:val="004B5F0C"/>
    <w:rsid w:val="004B678B"/>
    <w:rsid w:val="004B6B6F"/>
    <w:rsid w:val="004B6DF1"/>
    <w:rsid w:val="004B7016"/>
    <w:rsid w:val="004B7349"/>
    <w:rsid w:val="004C0588"/>
    <w:rsid w:val="004C06A4"/>
    <w:rsid w:val="004C0D5E"/>
    <w:rsid w:val="004C0E31"/>
    <w:rsid w:val="004C11A4"/>
    <w:rsid w:val="004C11BE"/>
    <w:rsid w:val="004C1592"/>
    <w:rsid w:val="004C169B"/>
    <w:rsid w:val="004C1CCE"/>
    <w:rsid w:val="004C2AC6"/>
    <w:rsid w:val="004C2ECF"/>
    <w:rsid w:val="004C32A6"/>
    <w:rsid w:val="004C3313"/>
    <w:rsid w:val="004C3EC9"/>
    <w:rsid w:val="004C4829"/>
    <w:rsid w:val="004C4C07"/>
    <w:rsid w:val="004C58AD"/>
    <w:rsid w:val="004C59F3"/>
    <w:rsid w:val="004C6243"/>
    <w:rsid w:val="004C6A30"/>
    <w:rsid w:val="004C6F1D"/>
    <w:rsid w:val="004C7DEC"/>
    <w:rsid w:val="004D03A0"/>
    <w:rsid w:val="004D071D"/>
    <w:rsid w:val="004D1769"/>
    <w:rsid w:val="004D1E71"/>
    <w:rsid w:val="004D20D2"/>
    <w:rsid w:val="004D22F4"/>
    <w:rsid w:val="004D2466"/>
    <w:rsid w:val="004D2468"/>
    <w:rsid w:val="004D2A51"/>
    <w:rsid w:val="004D2AA7"/>
    <w:rsid w:val="004D356F"/>
    <w:rsid w:val="004D3729"/>
    <w:rsid w:val="004D4543"/>
    <w:rsid w:val="004D49DD"/>
    <w:rsid w:val="004D4DF3"/>
    <w:rsid w:val="004D4E3C"/>
    <w:rsid w:val="004D4F4F"/>
    <w:rsid w:val="004D56AE"/>
    <w:rsid w:val="004D6047"/>
    <w:rsid w:val="004D684A"/>
    <w:rsid w:val="004D6D00"/>
    <w:rsid w:val="004D710A"/>
    <w:rsid w:val="004D71BA"/>
    <w:rsid w:val="004D738B"/>
    <w:rsid w:val="004D7B10"/>
    <w:rsid w:val="004E02B2"/>
    <w:rsid w:val="004E09C9"/>
    <w:rsid w:val="004E14F6"/>
    <w:rsid w:val="004E1A7D"/>
    <w:rsid w:val="004E1E47"/>
    <w:rsid w:val="004E23DB"/>
    <w:rsid w:val="004E2AA1"/>
    <w:rsid w:val="004E3406"/>
    <w:rsid w:val="004E340F"/>
    <w:rsid w:val="004E3C09"/>
    <w:rsid w:val="004E452B"/>
    <w:rsid w:val="004E4F2C"/>
    <w:rsid w:val="004E4F36"/>
    <w:rsid w:val="004E5325"/>
    <w:rsid w:val="004E54B3"/>
    <w:rsid w:val="004E5BA7"/>
    <w:rsid w:val="004E614B"/>
    <w:rsid w:val="004E6220"/>
    <w:rsid w:val="004E7140"/>
    <w:rsid w:val="004E7D44"/>
    <w:rsid w:val="004F03A3"/>
    <w:rsid w:val="004F03D0"/>
    <w:rsid w:val="004F0EAF"/>
    <w:rsid w:val="004F1666"/>
    <w:rsid w:val="004F176E"/>
    <w:rsid w:val="004F201C"/>
    <w:rsid w:val="004F2397"/>
    <w:rsid w:val="004F23B2"/>
    <w:rsid w:val="004F265B"/>
    <w:rsid w:val="004F2788"/>
    <w:rsid w:val="004F2E4A"/>
    <w:rsid w:val="004F2FBD"/>
    <w:rsid w:val="004F320B"/>
    <w:rsid w:val="004F4105"/>
    <w:rsid w:val="004F448B"/>
    <w:rsid w:val="004F463C"/>
    <w:rsid w:val="004F47FD"/>
    <w:rsid w:val="004F48BE"/>
    <w:rsid w:val="004F4E90"/>
    <w:rsid w:val="004F5683"/>
    <w:rsid w:val="004F5839"/>
    <w:rsid w:val="004F58B3"/>
    <w:rsid w:val="004F609B"/>
    <w:rsid w:val="004F63AA"/>
    <w:rsid w:val="004F6D67"/>
    <w:rsid w:val="004F7461"/>
    <w:rsid w:val="004F763C"/>
    <w:rsid w:val="004F797C"/>
    <w:rsid w:val="004F7A79"/>
    <w:rsid w:val="004F7E87"/>
    <w:rsid w:val="0050050B"/>
    <w:rsid w:val="005006E2"/>
    <w:rsid w:val="00500BD9"/>
    <w:rsid w:val="00500C61"/>
    <w:rsid w:val="00500CE8"/>
    <w:rsid w:val="00501B63"/>
    <w:rsid w:val="00501E4D"/>
    <w:rsid w:val="00502011"/>
    <w:rsid w:val="00502172"/>
    <w:rsid w:val="00502572"/>
    <w:rsid w:val="00502C68"/>
    <w:rsid w:val="00502E38"/>
    <w:rsid w:val="00503EA2"/>
    <w:rsid w:val="00504195"/>
    <w:rsid w:val="005044F1"/>
    <w:rsid w:val="00504C82"/>
    <w:rsid w:val="00504FB6"/>
    <w:rsid w:val="005050DB"/>
    <w:rsid w:val="005055E3"/>
    <w:rsid w:val="005056F1"/>
    <w:rsid w:val="00506CC7"/>
    <w:rsid w:val="00507050"/>
    <w:rsid w:val="00507390"/>
    <w:rsid w:val="00507E47"/>
    <w:rsid w:val="005100A6"/>
    <w:rsid w:val="00510521"/>
    <w:rsid w:val="00510B59"/>
    <w:rsid w:val="00510B6D"/>
    <w:rsid w:val="005112C5"/>
    <w:rsid w:val="0051171E"/>
    <w:rsid w:val="00511D66"/>
    <w:rsid w:val="005122E0"/>
    <w:rsid w:val="00512EF4"/>
    <w:rsid w:val="00512FD7"/>
    <w:rsid w:val="00513754"/>
    <w:rsid w:val="0051393D"/>
    <w:rsid w:val="00514162"/>
    <w:rsid w:val="0051429E"/>
    <w:rsid w:val="005144E5"/>
    <w:rsid w:val="005147A2"/>
    <w:rsid w:val="005147D8"/>
    <w:rsid w:val="00514FED"/>
    <w:rsid w:val="00515B44"/>
    <w:rsid w:val="005161BD"/>
    <w:rsid w:val="0051656F"/>
    <w:rsid w:val="005166F0"/>
    <w:rsid w:val="0051679B"/>
    <w:rsid w:val="00516EBB"/>
    <w:rsid w:val="0051736B"/>
    <w:rsid w:val="00517E35"/>
    <w:rsid w:val="005209E6"/>
    <w:rsid w:val="00521033"/>
    <w:rsid w:val="00521C23"/>
    <w:rsid w:val="00521F0F"/>
    <w:rsid w:val="00521FD8"/>
    <w:rsid w:val="005224B4"/>
    <w:rsid w:val="00522B92"/>
    <w:rsid w:val="00522CDE"/>
    <w:rsid w:val="00522E51"/>
    <w:rsid w:val="005233EA"/>
    <w:rsid w:val="0052361F"/>
    <w:rsid w:val="0052374D"/>
    <w:rsid w:val="00524FB4"/>
    <w:rsid w:val="00525468"/>
    <w:rsid w:val="0052565C"/>
    <w:rsid w:val="00525CB6"/>
    <w:rsid w:val="00525E53"/>
    <w:rsid w:val="00526228"/>
    <w:rsid w:val="005275EA"/>
    <w:rsid w:val="005278F3"/>
    <w:rsid w:val="00527E56"/>
    <w:rsid w:val="00530309"/>
    <w:rsid w:val="00530A58"/>
    <w:rsid w:val="00530A9D"/>
    <w:rsid w:val="00530E20"/>
    <w:rsid w:val="005317D9"/>
    <w:rsid w:val="0053341A"/>
    <w:rsid w:val="00533477"/>
    <w:rsid w:val="00533AF5"/>
    <w:rsid w:val="00534C4E"/>
    <w:rsid w:val="005351CC"/>
    <w:rsid w:val="00535482"/>
    <w:rsid w:val="00535939"/>
    <w:rsid w:val="00535DF0"/>
    <w:rsid w:val="00535EFA"/>
    <w:rsid w:val="0053605A"/>
    <w:rsid w:val="0053635C"/>
    <w:rsid w:val="005366C6"/>
    <w:rsid w:val="00536975"/>
    <w:rsid w:val="00537A4E"/>
    <w:rsid w:val="00537B91"/>
    <w:rsid w:val="00537BDA"/>
    <w:rsid w:val="0054048C"/>
    <w:rsid w:val="00540C01"/>
    <w:rsid w:val="00540DB4"/>
    <w:rsid w:val="005413DD"/>
    <w:rsid w:val="0054212D"/>
    <w:rsid w:val="00542E6E"/>
    <w:rsid w:val="00543349"/>
    <w:rsid w:val="00543D89"/>
    <w:rsid w:val="00543F09"/>
    <w:rsid w:val="005441CD"/>
    <w:rsid w:val="00544DA7"/>
    <w:rsid w:val="005454A8"/>
    <w:rsid w:val="0054604A"/>
    <w:rsid w:val="00546B5E"/>
    <w:rsid w:val="005479A9"/>
    <w:rsid w:val="00547AE8"/>
    <w:rsid w:val="00547DF7"/>
    <w:rsid w:val="005501EA"/>
    <w:rsid w:val="00550888"/>
    <w:rsid w:val="00550CA6"/>
    <w:rsid w:val="0055117F"/>
    <w:rsid w:val="005516E8"/>
    <w:rsid w:val="005519A2"/>
    <w:rsid w:val="00551F7B"/>
    <w:rsid w:val="0055227A"/>
    <w:rsid w:val="005524A6"/>
    <w:rsid w:val="00552DCC"/>
    <w:rsid w:val="00553010"/>
    <w:rsid w:val="0055310D"/>
    <w:rsid w:val="005532D0"/>
    <w:rsid w:val="00554675"/>
    <w:rsid w:val="00554AD8"/>
    <w:rsid w:val="0055510D"/>
    <w:rsid w:val="0055553E"/>
    <w:rsid w:val="00555F68"/>
    <w:rsid w:val="005571C0"/>
    <w:rsid w:val="00557353"/>
    <w:rsid w:val="00557544"/>
    <w:rsid w:val="00557D99"/>
    <w:rsid w:val="0056078C"/>
    <w:rsid w:val="00560C63"/>
    <w:rsid w:val="00560EFD"/>
    <w:rsid w:val="00561384"/>
    <w:rsid w:val="005616D8"/>
    <w:rsid w:val="00561DB2"/>
    <w:rsid w:val="00561EA4"/>
    <w:rsid w:val="00562134"/>
    <w:rsid w:val="00563E4B"/>
    <w:rsid w:val="00564BDF"/>
    <w:rsid w:val="00564E32"/>
    <w:rsid w:val="00565502"/>
    <w:rsid w:val="00565571"/>
    <w:rsid w:val="005660E7"/>
    <w:rsid w:val="0056612B"/>
    <w:rsid w:val="00566455"/>
    <w:rsid w:val="005666DF"/>
    <w:rsid w:val="005674C6"/>
    <w:rsid w:val="00567503"/>
    <w:rsid w:val="00567519"/>
    <w:rsid w:val="005677D3"/>
    <w:rsid w:val="005710C3"/>
    <w:rsid w:val="005719FE"/>
    <w:rsid w:val="00571A14"/>
    <w:rsid w:val="00571AFA"/>
    <w:rsid w:val="00571D70"/>
    <w:rsid w:val="00571FE9"/>
    <w:rsid w:val="00572160"/>
    <w:rsid w:val="0057239E"/>
    <w:rsid w:val="005723FA"/>
    <w:rsid w:val="00572A0D"/>
    <w:rsid w:val="00572EBB"/>
    <w:rsid w:val="0057318C"/>
    <w:rsid w:val="0057352A"/>
    <w:rsid w:val="00573A29"/>
    <w:rsid w:val="00573DD5"/>
    <w:rsid w:val="00573F61"/>
    <w:rsid w:val="00573FE2"/>
    <w:rsid w:val="005746B9"/>
    <w:rsid w:val="005746D0"/>
    <w:rsid w:val="0057483D"/>
    <w:rsid w:val="00575329"/>
    <w:rsid w:val="005756BA"/>
    <w:rsid w:val="005757C0"/>
    <w:rsid w:val="005757E9"/>
    <w:rsid w:val="00575EDE"/>
    <w:rsid w:val="00575F6B"/>
    <w:rsid w:val="00576B99"/>
    <w:rsid w:val="00576CC4"/>
    <w:rsid w:val="00576E37"/>
    <w:rsid w:val="00577FB5"/>
    <w:rsid w:val="0058037F"/>
    <w:rsid w:val="00580F2C"/>
    <w:rsid w:val="00581F15"/>
    <w:rsid w:val="00582181"/>
    <w:rsid w:val="005821BC"/>
    <w:rsid w:val="005826FB"/>
    <w:rsid w:val="0058275B"/>
    <w:rsid w:val="0058295E"/>
    <w:rsid w:val="005830ED"/>
    <w:rsid w:val="00583888"/>
    <w:rsid w:val="00583CC5"/>
    <w:rsid w:val="00584093"/>
    <w:rsid w:val="005847A9"/>
    <w:rsid w:val="00584930"/>
    <w:rsid w:val="005849F9"/>
    <w:rsid w:val="00584A54"/>
    <w:rsid w:val="00584C14"/>
    <w:rsid w:val="00584E6D"/>
    <w:rsid w:val="00585342"/>
    <w:rsid w:val="005855FA"/>
    <w:rsid w:val="00585878"/>
    <w:rsid w:val="00585D80"/>
    <w:rsid w:val="00586343"/>
    <w:rsid w:val="00586664"/>
    <w:rsid w:val="005868AB"/>
    <w:rsid w:val="00587676"/>
    <w:rsid w:val="00590325"/>
    <w:rsid w:val="00590F27"/>
    <w:rsid w:val="00592032"/>
    <w:rsid w:val="00592153"/>
    <w:rsid w:val="00592454"/>
    <w:rsid w:val="0059299C"/>
    <w:rsid w:val="00593C5C"/>
    <w:rsid w:val="00593EB3"/>
    <w:rsid w:val="00594517"/>
    <w:rsid w:val="005947AE"/>
    <w:rsid w:val="00594E95"/>
    <w:rsid w:val="00595444"/>
    <w:rsid w:val="005954D3"/>
    <w:rsid w:val="0059550A"/>
    <w:rsid w:val="00595549"/>
    <w:rsid w:val="005957B8"/>
    <w:rsid w:val="00595E06"/>
    <w:rsid w:val="0059623A"/>
    <w:rsid w:val="005965AC"/>
    <w:rsid w:val="005977F4"/>
    <w:rsid w:val="0059785F"/>
    <w:rsid w:val="005A09A0"/>
    <w:rsid w:val="005A0C4E"/>
    <w:rsid w:val="005A1784"/>
    <w:rsid w:val="005A1ED6"/>
    <w:rsid w:val="005A22F4"/>
    <w:rsid w:val="005A246C"/>
    <w:rsid w:val="005A250A"/>
    <w:rsid w:val="005A30F5"/>
    <w:rsid w:val="005A32D8"/>
    <w:rsid w:val="005A35DC"/>
    <w:rsid w:val="005A3641"/>
    <w:rsid w:val="005A3729"/>
    <w:rsid w:val="005A38D0"/>
    <w:rsid w:val="005A3BFE"/>
    <w:rsid w:val="005A3E39"/>
    <w:rsid w:val="005A44FF"/>
    <w:rsid w:val="005A5222"/>
    <w:rsid w:val="005A5A72"/>
    <w:rsid w:val="005A6261"/>
    <w:rsid w:val="005A67C3"/>
    <w:rsid w:val="005A6CBE"/>
    <w:rsid w:val="005A7336"/>
    <w:rsid w:val="005A751C"/>
    <w:rsid w:val="005A7B8F"/>
    <w:rsid w:val="005B0994"/>
    <w:rsid w:val="005B0B1F"/>
    <w:rsid w:val="005B16B3"/>
    <w:rsid w:val="005B18D9"/>
    <w:rsid w:val="005B1903"/>
    <w:rsid w:val="005B1A30"/>
    <w:rsid w:val="005B1A5E"/>
    <w:rsid w:val="005B2892"/>
    <w:rsid w:val="005B319A"/>
    <w:rsid w:val="005B336E"/>
    <w:rsid w:val="005B33DE"/>
    <w:rsid w:val="005B34BB"/>
    <w:rsid w:val="005B34E7"/>
    <w:rsid w:val="005B3E3F"/>
    <w:rsid w:val="005B414F"/>
    <w:rsid w:val="005B4FD4"/>
    <w:rsid w:val="005B51BC"/>
    <w:rsid w:val="005B556A"/>
    <w:rsid w:val="005B5652"/>
    <w:rsid w:val="005B5B47"/>
    <w:rsid w:val="005B5E04"/>
    <w:rsid w:val="005B6176"/>
    <w:rsid w:val="005B63D1"/>
    <w:rsid w:val="005B67DE"/>
    <w:rsid w:val="005B77F0"/>
    <w:rsid w:val="005B78D6"/>
    <w:rsid w:val="005B79B2"/>
    <w:rsid w:val="005B7CE4"/>
    <w:rsid w:val="005B7CEF"/>
    <w:rsid w:val="005C00AF"/>
    <w:rsid w:val="005C0953"/>
    <w:rsid w:val="005C0A3E"/>
    <w:rsid w:val="005C0CA5"/>
    <w:rsid w:val="005C100B"/>
    <w:rsid w:val="005C1337"/>
    <w:rsid w:val="005C1D2A"/>
    <w:rsid w:val="005C1E39"/>
    <w:rsid w:val="005C1E4D"/>
    <w:rsid w:val="005C1FD6"/>
    <w:rsid w:val="005C2211"/>
    <w:rsid w:val="005C25B9"/>
    <w:rsid w:val="005C275B"/>
    <w:rsid w:val="005C29E6"/>
    <w:rsid w:val="005C2EF0"/>
    <w:rsid w:val="005C30C0"/>
    <w:rsid w:val="005C33F6"/>
    <w:rsid w:val="005C3881"/>
    <w:rsid w:val="005C38DF"/>
    <w:rsid w:val="005C3C69"/>
    <w:rsid w:val="005C4259"/>
    <w:rsid w:val="005C4822"/>
    <w:rsid w:val="005C53A0"/>
    <w:rsid w:val="005C5A77"/>
    <w:rsid w:val="005C5F86"/>
    <w:rsid w:val="005C6CC1"/>
    <w:rsid w:val="005C797E"/>
    <w:rsid w:val="005C7995"/>
    <w:rsid w:val="005C7D3C"/>
    <w:rsid w:val="005C7E4D"/>
    <w:rsid w:val="005C7F9A"/>
    <w:rsid w:val="005D03DC"/>
    <w:rsid w:val="005D0548"/>
    <w:rsid w:val="005D142A"/>
    <w:rsid w:val="005D196C"/>
    <w:rsid w:val="005D2AA3"/>
    <w:rsid w:val="005D3032"/>
    <w:rsid w:val="005D38F1"/>
    <w:rsid w:val="005D3B8A"/>
    <w:rsid w:val="005D3E25"/>
    <w:rsid w:val="005D5916"/>
    <w:rsid w:val="005D67EE"/>
    <w:rsid w:val="005D6D0C"/>
    <w:rsid w:val="005D749D"/>
    <w:rsid w:val="005D77F6"/>
    <w:rsid w:val="005D7B1C"/>
    <w:rsid w:val="005E07F3"/>
    <w:rsid w:val="005E0A0E"/>
    <w:rsid w:val="005E1E06"/>
    <w:rsid w:val="005E2AC3"/>
    <w:rsid w:val="005E2CFC"/>
    <w:rsid w:val="005E3B3A"/>
    <w:rsid w:val="005E3E9D"/>
    <w:rsid w:val="005E47F3"/>
    <w:rsid w:val="005E4A7E"/>
    <w:rsid w:val="005E4CC0"/>
    <w:rsid w:val="005E4FB0"/>
    <w:rsid w:val="005E5DFC"/>
    <w:rsid w:val="005E61C8"/>
    <w:rsid w:val="005E63E3"/>
    <w:rsid w:val="005E69E2"/>
    <w:rsid w:val="005E6E3E"/>
    <w:rsid w:val="005E74C2"/>
    <w:rsid w:val="005E752C"/>
    <w:rsid w:val="005E7B10"/>
    <w:rsid w:val="005E7BAA"/>
    <w:rsid w:val="005F0298"/>
    <w:rsid w:val="005F02EF"/>
    <w:rsid w:val="005F11CA"/>
    <w:rsid w:val="005F1D49"/>
    <w:rsid w:val="005F2086"/>
    <w:rsid w:val="005F262B"/>
    <w:rsid w:val="005F26B0"/>
    <w:rsid w:val="005F2D05"/>
    <w:rsid w:val="005F2D27"/>
    <w:rsid w:val="005F2E08"/>
    <w:rsid w:val="005F34A1"/>
    <w:rsid w:val="005F4283"/>
    <w:rsid w:val="005F497E"/>
    <w:rsid w:val="005F4FCD"/>
    <w:rsid w:val="005F530E"/>
    <w:rsid w:val="005F5C98"/>
    <w:rsid w:val="005F5EE0"/>
    <w:rsid w:val="005F676C"/>
    <w:rsid w:val="005F7899"/>
    <w:rsid w:val="005F7D13"/>
    <w:rsid w:val="005F7D56"/>
    <w:rsid w:val="00600857"/>
    <w:rsid w:val="00600D18"/>
    <w:rsid w:val="00601378"/>
    <w:rsid w:val="006019F3"/>
    <w:rsid w:val="00602111"/>
    <w:rsid w:val="006023BD"/>
    <w:rsid w:val="0060268B"/>
    <w:rsid w:val="00602DC0"/>
    <w:rsid w:val="00602E6B"/>
    <w:rsid w:val="00602FC9"/>
    <w:rsid w:val="0060380C"/>
    <w:rsid w:val="00603DD9"/>
    <w:rsid w:val="0060414A"/>
    <w:rsid w:val="00604243"/>
    <w:rsid w:val="0060455D"/>
    <w:rsid w:val="006046D8"/>
    <w:rsid w:val="00604B69"/>
    <w:rsid w:val="00604C50"/>
    <w:rsid w:val="00604D0E"/>
    <w:rsid w:val="006058C9"/>
    <w:rsid w:val="00605F22"/>
    <w:rsid w:val="00606B81"/>
    <w:rsid w:val="00606D7E"/>
    <w:rsid w:val="00607085"/>
    <w:rsid w:val="00607AD6"/>
    <w:rsid w:val="00607E3F"/>
    <w:rsid w:val="006109EA"/>
    <w:rsid w:val="006110A3"/>
    <w:rsid w:val="00611A82"/>
    <w:rsid w:val="00611C55"/>
    <w:rsid w:val="00611ED1"/>
    <w:rsid w:val="00612D4B"/>
    <w:rsid w:val="00612E12"/>
    <w:rsid w:val="00612FAF"/>
    <w:rsid w:val="006131BE"/>
    <w:rsid w:val="006131F8"/>
    <w:rsid w:val="00613776"/>
    <w:rsid w:val="006137FA"/>
    <w:rsid w:val="00613CB0"/>
    <w:rsid w:val="006149BA"/>
    <w:rsid w:val="00614D3E"/>
    <w:rsid w:val="00615C94"/>
    <w:rsid w:val="0061663E"/>
    <w:rsid w:val="00616DCB"/>
    <w:rsid w:val="00617AEB"/>
    <w:rsid w:val="00617C9E"/>
    <w:rsid w:val="00617EA0"/>
    <w:rsid w:val="0062002F"/>
    <w:rsid w:val="00620282"/>
    <w:rsid w:val="00620421"/>
    <w:rsid w:val="00620BD8"/>
    <w:rsid w:val="0062117E"/>
    <w:rsid w:val="00621321"/>
    <w:rsid w:val="00621340"/>
    <w:rsid w:val="006215D1"/>
    <w:rsid w:val="00621FEB"/>
    <w:rsid w:val="006223FA"/>
    <w:rsid w:val="00622A6F"/>
    <w:rsid w:val="00622B73"/>
    <w:rsid w:val="00623330"/>
    <w:rsid w:val="00623883"/>
    <w:rsid w:val="0062468B"/>
    <w:rsid w:val="006251B4"/>
    <w:rsid w:val="00625B5E"/>
    <w:rsid w:val="00625C68"/>
    <w:rsid w:val="00625E28"/>
    <w:rsid w:val="00626342"/>
    <w:rsid w:val="006266A9"/>
    <w:rsid w:val="00626F91"/>
    <w:rsid w:val="00627918"/>
    <w:rsid w:val="00627C5E"/>
    <w:rsid w:val="00627D3B"/>
    <w:rsid w:val="0063023D"/>
    <w:rsid w:val="0063090A"/>
    <w:rsid w:val="00630AEA"/>
    <w:rsid w:val="00630C81"/>
    <w:rsid w:val="00631237"/>
    <w:rsid w:val="006317AE"/>
    <w:rsid w:val="00631A90"/>
    <w:rsid w:val="00631C0B"/>
    <w:rsid w:val="00631DAB"/>
    <w:rsid w:val="0063207A"/>
    <w:rsid w:val="0063239F"/>
    <w:rsid w:val="006327F0"/>
    <w:rsid w:val="00634055"/>
    <w:rsid w:val="006341DE"/>
    <w:rsid w:val="006342DE"/>
    <w:rsid w:val="00635018"/>
    <w:rsid w:val="0063501E"/>
    <w:rsid w:val="00635437"/>
    <w:rsid w:val="0063574C"/>
    <w:rsid w:val="00635B99"/>
    <w:rsid w:val="00635D3A"/>
    <w:rsid w:val="00635F28"/>
    <w:rsid w:val="00637416"/>
    <w:rsid w:val="00640338"/>
    <w:rsid w:val="00640364"/>
    <w:rsid w:val="00640368"/>
    <w:rsid w:val="00640602"/>
    <w:rsid w:val="006409E1"/>
    <w:rsid w:val="00640A0C"/>
    <w:rsid w:val="00641F2F"/>
    <w:rsid w:val="0064214D"/>
    <w:rsid w:val="00642413"/>
    <w:rsid w:val="0064295F"/>
    <w:rsid w:val="0064310D"/>
    <w:rsid w:val="006431EF"/>
    <w:rsid w:val="006433A8"/>
    <w:rsid w:val="0064398D"/>
    <w:rsid w:val="00643A3E"/>
    <w:rsid w:val="00643B95"/>
    <w:rsid w:val="00644268"/>
    <w:rsid w:val="00645123"/>
    <w:rsid w:val="006452AA"/>
    <w:rsid w:val="006456D1"/>
    <w:rsid w:val="006462D0"/>
    <w:rsid w:val="006463DE"/>
    <w:rsid w:val="00646D68"/>
    <w:rsid w:val="00647E65"/>
    <w:rsid w:val="0065076B"/>
    <w:rsid w:val="00650B97"/>
    <w:rsid w:val="00650F31"/>
    <w:rsid w:val="0065142A"/>
    <w:rsid w:val="00651DBF"/>
    <w:rsid w:val="00651FE9"/>
    <w:rsid w:val="006524B9"/>
    <w:rsid w:val="006525D3"/>
    <w:rsid w:val="0065262B"/>
    <w:rsid w:val="006529E4"/>
    <w:rsid w:val="00653109"/>
    <w:rsid w:val="00653187"/>
    <w:rsid w:val="00653723"/>
    <w:rsid w:val="00653FC2"/>
    <w:rsid w:val="006542F6"/>
    <w:rsid w:val="00654FEF"/>
    <w:rsid w:val="0065532C"/>
    <w:rsid w:val="006553B4"/>
    <w:rsid w:val="006558F5"/>
    <w:rsid w:val="0065652B"/>
    <w:rsid w:val="00656B97"/>
    <w:rsid w:val="00656FB9"/>
    <w:rsid w:val="006570E9"/>
    <w:rsid w:val="00657251"/>
    <w:rsid w:val="0065734C"/>
    <w:rsid w:val="00657E64"/>
    <w:rsid w:val="00657EB4"/>
    <w:rsid w:val="00657F7D"/>
    <w:rsid w:val="0066009B"/>
    <w:rsid w:val="00660110"/>
    <w:rsid w:val="00660997"/>
    <w:rsid w:val="00660C2B"/>
    <w:rsid w:val="00660F2B"/>
    <w:rsid w:val="00661305"/>
    <w:rsid w:val="006618EF"/>
    <w:rsid w:val="00662241"/>
    <w:rsid w:val="006623F1"/>
    <w:rsid w:val="00662407"/>
    <w:rsid w:val="006628B9"/>
    <w:rsid w:val="006628DC"/>
    <w:rsid w:val="006629D9"/>
    <w:rsid w:val="00662B78"/>
    <w:rsid w:val="00663997"/>
    <w:rsid w:val="00663B47"/>
    <w:rsid w:val="00663CE8"/>
    <w:rsid w:val="00664815"/>
    <w:rsid w:val="00664939"/>
    <w:rsid w:val="00664A2F"/>
    <w:rsid w:val="006654FD"/>
    <w:rsid w:val="00665C67"/>
    <w:rsid w:val="0066637D"/>
    <w:rsid w:val="006663EC"/>
    <w:rsid w:val="0066659E"/>
    <w:rsid w:val="00666737"/>
    <w:rsid w:val="00667CC4"/>
    <w:rsid w:val="00667DFC"/>
    <w:rsid w:val="00667F2C"/>
    <w:rsid w:val="0067018C"/>
    <w:rsid w:val="00670B04"/>
    <w:rsid w:val="00671088"/>
    <w:rsid w:val="00671814"/>
    <w:rsid w:val="006718EE"/>
    <w:rsid w:val="0067228C"/>
    <w:rsid w:val="006723A0"/>
    <w:rsid w:val="00672741"/>
    <w:rsid w:val="00672A3D"/>
    <w:rsid w:val="00672AD4"/>
    <w:rsid w:val="00672D67"/>
    <w:rsid w:val="00672F3E"/>
    <w:rsid w:val="00672F9A"/>
    <w:rsid w:val="00673FBE"/>
    <w:rsid w:val="00674740"/>
    <w:rsid w:val="00674840"/>
    <w:rsid w:val="00674A14"/>
    <w:rsid w:val="00674A94"/>
    <w:rsid w:val="00675216"/>
    <w:rsid w:val="00675A4D"/>
    <w:rsid w:val="00675D1D"/>
    <w:rsid w:val="00676504"/>
    <w:rsid w:val="006769A5"/>
    <w:rsid w:val="006770EB"/>
    <w:rsid w:val="0067720B"/>
    <w:rsid w:val="00677BEA"/>
    <w:rsid w:val="00677C8C"/>
    <w:rsid w:val="00677E33"/>
    <w:rsid w:val="00677F98"/>
    <w:rsid w:val="00680020"/>
    <w:rsid w:val="006807C7"/>
    <w:rsid w:val="00680A0C"/>
    <w:rsid w:val="00680A38"/>
    <w:rsid w:val="00680B25"/>
    <w:rsid w:val="00680CA0"/>
    <w:rsid w:val="00681076"/>
    <w:rsid w:val="0068168F"/>
    <w:rsid w:val="00682296"/>
    <w:rsid w:val="00682495"/>
    <w:rsid w:val="006828CF"/>
    <w:rsid w:val="00682D0B"/>
    <w:rsid w:val="00683451"/>
    <w:rsid w:val="006844EB"/>
    <w:rsid w:val="006846D9"/>
    <w:rsid w:val="00684789"/>
    <w:rsid w:val="00684F93"/>
    <w:rsid w:val="006852C5"/>
    <w:rsid w:val="0068534C"/>
    <w:rsid w:val="006859B8"/>
    <w:rsid w:val="00686EC1"/>
    <w:rsid w:val="00687177"/>
    <w:rsid w:val="00687441"/>
    <w:rsid w:val="00687774"/>
    <w:rsid w:val="00687838"/>
    <w:rsid w:val="00687B29"/>
    <w:rsid w:val="0069021C"/>
    <w:rsid w:val="0069067F"/>
    <w:rsid w:val="006909FE"/>
    <w:rsid w:val="00690BBF"/>
    <w:rsid w:val="0069104D"/>
    <w:rsid w:val="006911E2"/>
    <w:rsid w:val="0069170E"/>
    <w:rsid w:val="0069199D"/>
    <w:rsid w:val="00692777"/>
    <w:rsid w:val="006928DD"/>
    <w:rsid w:val="0069313A"/>
    <w:rsid w:val="006933E8"/>
    <w:rsid w:val="00693D3D"/>
    <w:rsid w:val="00693E4E"/>
    <w:rsid w:val="00693E7F"/>
    <w:rsid w:val="006942EE"/>
    <w:rsid w:val="0069489C"/>
    <w:rsid w:val="00694BD8"/>
    <w:rsid w:val="00695182"/>
    <w:rsid w:val="006958DF"/>
    <w:rsid w:val="00695C87"/>
    <w:rsid w:val="0069617B"/>
    <w:rsid w:val="006964CF"/>
    <w:rsid w:val="00696D4F"/>
    <w:rsid w:val="00697442"/>
    <w:rsid w:val="0069762D"/>
    <w:rsid w:val="006979B9"/>
    <w:rsid w:val="006A04E3"/>
    <w:rsid w:val="006A0BB8"/>
    <w:rsid w:val="006A17F9"/>
    <w:rsid w:val="006A1E7A"/>
    <w:rsid w:val="006A2518"/>
    <w:rsid w:val="006A2958"/>
    <w:rsid w:val="006A2A73"/>
    <w:rsid w:val="006A2D58"/>
    <w:rsid w:val="006A2F56"/>
    <w:rsid w:val="006A30F9"/>
    <w:rsid w:val="006A3A88"/>
    <w:rsid w:val="006A3D8C"/>
    <w:rsid w:val="006A3F59"/>
    <w:rsid w:val="006A3F75"/>
    <w:rsid w:val="006A46E6"/>
    <w:rsid w:val="006A5567"/>
    <w:rsid w:val="006A58F2"/>
    <w:rsid w:val="006A5938"/>
    <w:rsid w:val="006A59D0"/>
    <w:rsid w:val="006A5BBF"/>
    <w:rsid w:val="006A5DF0"/>
    <w:rsid w:val="006A60E1"/>
    <w:rsid w:val="006A670B"/>
    <w:rsid w:val="006A672B"/>
    <w:rsid w:val="006A787F"/>
    <w:rsid w:val="006A79AD"/>
    <w:rsid w:val="006A7BD8"/>
    <w:rsid w:val="006A7E0D"/>
    <w:rsid w:val="006B0BC8"/>
    <w:rsid w:val="006B100A"/>
    <w:rsid w:val="006B138F"/>
    <w:rsid w:val="006B13C3"/>
    <w:rsid w:val="006B1412"/>
    <w:rsid w:val="006B1B8C"/>
    <w:rsid w:val="006B20A2"/>
    <w:rsid w:val="006B22C2"/>
    <w:rsid w:val="006B2E84"/>
    <w:rsid w:val="006B3503"/>
    <w:rsid w:val="006B4055"/>
    <w:rsid w:val="006B4874"/>
    <w:rsid w:val="006B491E"/>
    <w:rsid w:val="006B4A7F"/>
    <w:rsid w:val="006B5013"/>
    <w:rsid w:val="006B505F"/>
    <w:rsid w:val="006B5DFC"/>
    <w:rsid w:val="006B6792"/>
    <w:rsid w:val="006B67F6"/>
    <w:rsid w:val="006B6851"/>
    <w:rsid w:val="006B6963"/>
    <w:rsid w:val="006B7CB5"/>
    <w:rsid w:val="006C00FF"/>
    <w:rsid w:val="006C02DE"/>
    <w:rsid w:val="006C12CB"/>
    <w:rsid w:val="006C153C"/>
    <w:rsid w:val="006C180B"/>
    <w:rsid w:val="006C18F1"/>
    <w:rsid w:val="006C1A34"/>
    <w:rsid w:val="006C1D9D"/>
    <w:rsid w:val="006C2951"/>
    <w:rsid w:val="006C2D28"/>
    <w:rsid w:val="006C39DF"/>
    <w:rsid w:val="006C3A00"/>
    <w:rsid w:val="006C42D8"/>
    <w:rsid w:val="006C4794"/>
    <w:rsid w:val="006C57C9"/>
    <w:rsid w:val="006C5C68"/>
    <w:rsid w:val="006C5DC0"/>
    <w:rsid w:val="006C67B4"/>
    <w:rsid w:val="006C69AE"/>
    <w:rsid w:val="006C6AFD"/>
    <w:rsid w:val="006C6B70"/>
    <w:rsid w:val="006C6BB3"/>
    <w:rsid w:val="006C7419"/>
    <w:rsid w:val="006D009C"/>
    <w:rsid w:val="006D09E9"/>
    <w:rsid w:val="006D0A60"/>
    <w:rsid w:val="006D0B8C"/>
    <w:rsid w:val="006D0BB6"/>
    <w:rsid w:val="006D0D28"/>
    <w:rsid w:val="006D0EE5"/>
    <w:rsid w:val="006D15D0"/>
    <w:rsid w:val="006D1612"/>
    <w:rsid w:val="006D1940"/>
    <w:rsid w:val="006D1DA8"/>
    <w:rsid w:val="006D1E23"/>
    <w:rsid w:val="006D2F5B"/>
    <w:rsid w:val="006D3266"/>
    <w:rsid w:val="006D34C6"/>
    <w:rsid w:val="006D3557"/>
    <w:rsid w:val="006D3607"/>
    <w:rsid w:val="006D3C78"/>
    <w:rsid w:val="006D3D5C"/>
    <w:rsid w:val="006D3E27"/>
    <w:rsid w:val="006D3E37"/>
    <w:rsid w:val="006D428B"/>
    <w:rsid w:val="006D4AD7"/>
    <w:rsid w:val="006D5123"/>
    <w:rsid w:val="006D51D9"/>
    <w:rsid w:val="006D523E"/>
    <w:rsid w:val="006D5CC3"/>
    <w:rsid w:val="006D5DEC"/>
    <w:rsid w:val="006D6230"/>
    <w:rsid w:val="006D63FE"/>
    <w:rsid w:val="006D69D8"/>
    <w:rsid w:val="006D6E42"/>
    <w:rsid w:val="006D7629"/>
    <w:rsid w:val="006D77F5"/>
    <w:rsid w:val="006D7C90"/>
    <w:rsid w:val="006D7E08"/>
    <w:rsid w:val="006D7E5C"/>
    <w:rsid w:val="006D7EB4"/>
    <w:rsid w:val="006E0569"/>
    <w:rsid w:val="006E0659"/>
    <w:rsid w:val="006E0CB3"/>
    <w:rsid w:val="006E240F"/>
    <w:rsid w:val="006E256F"/>
    <w:rsid w:val="006E264E"/>
    <w:rsid w:val="006E2D15"/>
    <w:rsid w:val="006E2D1C"/>
    <w:rsid w:val="006E2E7D"/>
    <w:rsid w:val="006E3604"/>
    <w:rsid w:val="006E3838"/>
    <w:rsid w:val="006E3DC1"/>
    <w:rsid w:val="006E4111"/>
    <w:rsid w:val="006E42DD"/>
    <w:rsid w:val="006E4694"/>
    <w:rsid w:val="006E46E5"/>
    <w:rsid w:val="006E4DE6"/>
    <w:rsid w:val="006E529A"/>
    <w:rsid w:val="006E58EC"/>
    <w:rsid w:val="006E6153"/>
    <w:rsid w:val="006E672C"/>
    <w:rsid w:val="006E6758"/>
    <w:rsid w:val="006E69F0"/>
    <w:rsid w:val="006F01C3"/>
    <w:rsid w:val="006F06BE"/>
    <w:rsid w:val="006F0C7D"/>
    <w:rsid w:val="006F0FBB"/>
    <w:rsid w:val="006F1326"/>
    <w:rsid w:val="006F1456"/>
    <w:rsid w:val="006F1560"/>
    <w:rsid w:val="006F194B"/>
    <w:rsid w:val="006F1B69"/>
    <w:rsid w:val="006F1F24"/>
    <w:rsid w:val="006F20E3"/>
    <w:rsid w:val="006F22D8"/>
    <w:rsid w:val="006F32E9"/>
    <w:rsid w:val="006F3B9B"/>
    <w:rsid w:val="006F420E"/>
    <w:rsid w:val="006F5A02"/>
    <w:rsid w:val="006F5BBA"/>
    <w:rsid w:val="006F5CF5"/>
    <w:rsid w:val="006F5DCE"/>
    <w:rsid w:val="006F6199"/>
    <w:rsid w:val="006F63FC"/>
    <w:rsid w:val="006F7A7D"/>
    <w:rsid w:val="006F7F79"/>
    <w:rsid w:val="00700093"/>
    <w:rsid w:val="00700663"/>
    <w:rsid w:val="007009C2"/>
    <w:rsid w:val="00700FEA"/>
    <w:rsid w:val="00701FFF"/>
    <w:rsid w:val="007031E9"/>
    <w:rsid w:val="00703EFC"/>
    <w:rsid w:val="00704479"/>
    <w:rsid w:val="0070482C"/>
    <w:rsid w:val="00704C01"/>
    <w:rsid w:val="0070569B"/>
    <w:rsid w:val="00705C39"/>
    <w:rsid w:val="0070618D"/>
    <w:rsid w:val="007069F5"/>
    <w:rsid w:val="00707013"/>
    <w:rsid w:val="0070738F"/>
    <w:rsid w:val="00707621"/>
    <w:rsid w:val="00707B63"/>
    <w:rsid w:val="007101CF"/>
    <w:rsid w:val="00710980"/>
    <w:rsid w:val="007110DC"/>
    <w:rsid w:val="007119C4"/>
    <w:rsid w:val="00713B59"/>
    <w:rsid w:val="00713C98"/>
    <w:rsid w:val="00713DC0"/>
    <w:rsid w:val="00713FD1"/>
    <w:rsid w:val="007141F3"/>
    <w:rsid w:val="0071446F"/>
    <w:rsid w:val="0071453A"/>
    <w:rsid w:val="00714928"/>
    <w:rsid w:val="00714A58"/>
    <w:rsid w:val="00714B89"/>
    <w:rsid w:val="00715081"/>
    <w:rsid w:val="007154EF"/>
    <w:rsid w:val="0071558A"/>
    <w:rsid w:val="0071565D"/>
    <w:rsid w:val="00715C3D"/>
    <w:rsid w:val="0071633E"/>
    <w:rsid w:val="007167FB"/>
    <w:rsid w:val="00716814"/>
    <w:rsid w:val="00717377"/>
    <w:rsid w:val="00717904"/>
    <w:rsid w:val="0072063B"/>
    <w:rsid w:val="0072097C"/>
    <w:rsid w:val="00720AB9"/>
    <w:rsid w:val="00720B76"/>
    <w:rsid w:val="00720BA3"/>
    <w:rsid w:val="00721653"/>
    <w:rsid w:val="00721835"/>
    <w:rsid w:val="00721D7B"/>
    <w:rsid w:val="007226DF"/>
    <w:rsid w:val="007227A8"/>
    <w:rsid w:val="007233F9"/>
    <w:rsid w:val="00723469"/>
    <w:rsid w:val="00723A57"/>
    <w:rsid w:val="00723C7C"/>
    <w:rsid w:val="00724059"/>
    <w:rsid w:val="007247A3"/>
    <w:rsid w:val="007254FC"/>
    <w:rsid w:val="007255C8"/>
    <w:rsid w:val="00725AA1"/>
    <w:rsid w:val="00725F31"/>
    <w:rsid w:val="00725F40"/>
    <w:rsid w:val="00726029"/>
    <w:rsid w:val="00727A1B"/>
    <w:rsid w:val="007304A5"/>
    <w:rsid w:val="00730711"/>
    <w:rsid w:val="007307C7"/>
    <w:rsid w:val="00730B34"/>
    <w:rsid w:val="007317E0"/>
    <w:rsid w:val="00731C7D"/>
    <w:rsid w:val="00731E02"/>
    <w:rsid w:val="00731E1E"/>
    <w:rsid w:val="00731FBE"/>
    <w:rsid w:val="007320C8"/>
    <w:rsid w:val="0073217E"/>
    <w:rsid w:val="0073251A"/>
    <w:rsid w:val="007329E6"/>
    <w:rsid w:val="007332DD"/>
    <w:rsid w:val="0073442F"/>
    <w:rsid w:val="0073510E"/>
    <w:rsid w:val="007362C6"/>
    <w:rsid w:val="00736424"/>
    <w:rsid w:val="00736489"/>
    <w:rsid w:val="00736FB0"/>
    <w:rsid w:val="007370C3"/>
    <w:rsid w:val="00737359"/>
    <w:rsid w:val="00737942"/>
    <w:rsid w:val="0074030F"/>
    <w:rsid w:val="00740811"/>
    <w:rsid w:val="00740C0E"/>
    <w:rsid w:val="00740CD3"/>
    <w:rsid w:val="00741186"/>
    <w:rsid w:val="0074140F"/>
    <w:rsid w:val="007417CE"/>
    <w:rsid w:val="007418C6"/>
    <w:rsid w:val="007418D0"/>
    <w:rsid w:val="0074199E"/>
    <w:rsid w:val="00741DA4"/>
    <w:rsid w:val="00741DFF"/>
    <w:rsid w:val="00741EC3"/>
    <w:rsid w:val="00741FE9"/>
    <w:rsid w:val="00742D45"/>
    <w:rsid w:val="00742ECA"/>
    <w:rsid w:val="00743507"/>
    <w:rsid w:val="007435D2"/>
    <w:rsid w:val="00743709"/>
    <w:rsid w:val="007437FC"/>
    <w:rsid w:val="007438C1"/>
    <w:rsid w:val="00743D1E"/>
    <w:rsid w:val="007453AA"/>
    <w:rsid w:val="007453DD"/>
    <w:rsid w:val="00745602"/>
    <w:rsid w:val="007464B5"/>
    <w:rsid w:val="007464B8"/>
    <w:rsid w:val="00746E39"/>
    <w:rsid w:val="00747195"/>
    <w:rsid w:val="00747713"/>
    <w:rsid w:val="007478E9"/>
    <w:rsid w:val="00747AEF"/>
    <w:rsid w:val="00750272"/>
    <w:rsid w:val="0075032A"/>
    <w:rsid w:val="007505E3"/>
    <w:rsid w:val="00750F0D"/>
    <w:rsid w:val="00750F3A"/>
    <w:rsid w:val="0075154B"/>
    <w:rsid w:val="007515F3"/>
    <w:rsid w:val="00752D5D"/>
    <w:rsid w:val="007531DF"/>
    <w:rsid w:val="00753F5C"/>
    <w:rsid w:val="00754FB8"/>
    <w:rsid w:val="00755357"/>
    <w:rsid w:val="0075585F"/>
    <w:rsid w:val="00756155"/>
    <w:rsid w:val="007562C8"/>
    <w:rsid w:val="00756963"/>
    <w:rsid w:val="007571D3"/>
    <w:rsid w:val="00757216"/>
    <w:rsid w:val="007601C7"/>
    <w:rsid w:val="00760418"/>
    <w:rsid w:val="00760AF3"/>
    <w:rsid w:val="007618EF"/>
    <w:rsid w:val="00761A39"/>
    <w:rsid w:val="00762182"/>
    <w:rsid w:val="00762648"/>
    <w:rsid w:val="00762F8D"/>
    <w:rsid w:val="007632B3"/>
    <w:rsid w:val="00763305"/>
    <w:rsid w:val="0076396B"/>
    <w:rsid w:val="00764244"/>
    <w:rsid w:val="00764331"/>
    <w:rsid w:val="0076507B"/>
    <w:rsid w:val="007656EE"/>
    <w:rsid w:val="00765AB1"/>
    <w:rsid w:val="00765B05"/>
    <w:rsid w:val="00765DE2"/>
    <w:rsid w:val="00766A94"/>
    <w:rsid w:val="00766CD7"/>
    <w:rsid w:val="00766E00"/>
    <w:rsid w:val="0076718A"/>
    <w:rsid w:val="0076781E"/>
    <w:rsid w:val="00767FDD"/>
    <w:rsid w:val="0077042A"/>
    <w:rsid w:val="0077050C"/>
    <w:rsid w:val="00770B28"/>
    <w:rsid w:val="00770C67"/>
    <w:rsid w:val="00770CB1"/>
    <w:rsid w:val="00771001"/>
    <w:rsid w:val="007710AC"/>
    <w:rsid w:val="00771447"/>
    <w:rsid w:val="0077198D"/>
    <w:rsid w:val="0077278A"/>
    <w:rsid w:val="00772833"/>
    <w:rsid w:val="00772BD5"/>
    <w:rsid w:val="00772EAE"/>
    <w:rsid w:val="007740D7"/>
    <w:rsid w:val="007745C0"/>
    <w:rsid w:val="007749BA"/>
    <w:rsid w:val="00774B04"/>
    <w:rsid w:val="007757A7"/>
    <w:rsid w:val="007759AC"/>
    <w:rsid w:val="0077606D"/>
    <w:rsid w:val="00776091"/>
    <w:rsid w:val="00776136"/>
    <w:rsid w:val="00776CAA"/>
    <w:rsid w:val="0077727C"/>
    <w:rsid w:val="00777D3F"/>
    <w:rsid w:val="00777ECF"/>
    <w:rsid w:val="007803BE"/>
    <w:rsid w:val="00780AF4"/>
    <w:rsid w:val="00780CBC"/>
    <w:rsid w:val="00780CCD"/>
    <w:rsid w:val="00780D88"/>
    <w:rsid w:val="00780F19"/>
    <w:rsid w:val="00781254"/>
    <w:rsid w:val="007814BA"/>
    <w:rsid w:val="00781A44"/>
    <w:rsid w:val="007823BF"/>
    <w:rsid w:val="00783B70"/>
    <w:rsid w:val="00784368"/>
    <w:rsid w:val="00784553"/>
    <w:rsid w:val="00784B07"/>
    <w:rsid w:val="0078518C"/>
    <w:rsid w:val="007854D2"/>
    <w:rsid w:val="007862D4"/>
    <w:rsid w:val="007863A4"/>
    <w:rsid w:val="00786DF8"/>
    <w:rsid w:val="00787310"/>
    <w:rsid w:val="0078767D"/>
    <w:rsid w:val="00787930"/>
    <w:rsid w:val="00787A03"/>
    <w:rsid w:val="00787DDD"/>
    <w:rsid w:val="007904FC"/>
    <w:rsid w:val="0079071C"/>
    <w:rsid w:val="00790C2A"/>
    <w:rsid w:val="00790F7F"/>
    <w:rsid w:val="00791087"/>
    <w:rsid w:val="00791E12"/>
    <w:rsid w:val="007921B1"/>
    <w:rsid w:val="007923D8"/>
    <w:rsid w:val="0079242F"/>
    <w:rsid w:val="0079260F"/>
    <w:rsid w:val="007928B5"/>
    <w:rsid w:val="00792FE4"/>
    <w:rsid w:val="00793470"/>
    <w:rsid w:val="0079405E"/>
    <w:rsid w:val="00794268"/>
    <w:rsid w:val="00794561"/>
    <w:rsid w:val="00794619"/>
    <w:rsid w:val="00794729"/>
    <w:rsid w:val="00794B2B"/>
    <w:rsid w:val="0079655B"/>
    <w:rsid w:val="007A0233"/>
    <w:rsid w:val="007A037A"/>
    <w:rsid w:val="007A0B04"/>
    <w:rsid w:val="007A10A1"/>
    <w:rsid w:val="007A15F2"/>
    <w:rsid w:val="007A1870"/>
    <w:rsid w:val="007A1B39"/>
    <w:rsid w:val="007A2241"/>
    <w:rsid w:val="007A2459"/>
    <w:rsid w:val="007A25BA"/>
    <w:rsid w:val="007A2A80"/>
    <w:rsid w:val="007A327A"/>
    <w:rsid w:val="007A4B1C"/>
    <w:rsid w:val="007A4C56"/>
    <w:rsid w:val="007A554F"/>
    <w:rsid w:val="007A5B74"/>
    <w:rsid w:val="007A5C9F"/>
    <w:rsid w:val="007A5DAA"/>
    <w:rsid w:val="007A63AC"/>
    <w:rsid w:val="007A715B"/>
    <w:rsid w:val="007A7594"/>
    <w:rsid w:val="007A7E14"/>
    <w:rsid w:val="007B0237"/>
    <w:rsid w:val="007B0264"/>
    <w:rsid w:val="007B0A8F"/>
    <w:rsid w:val="007B197A"/>
    <w:rsid w:val="007B1CD0"/>
    <w:rsid w:val="007B1D2E"/>
    <w:rsid w:val="007B1DED"/>
    <w:rsid w:val="007B1F9D"/>
    <w:rsid w:val="007B28AB"/>
    <w:rsid w:val="007B28B0"/>
    <w:rsid w:val="007B2C6A"/>
    <w:rsid w:val="007B3464"/>
    <w:rsid w:val="007B369A"/>
    <w:rsid w:val="007B379D"/>
    <w:rsid w:val="007B3867"/>
    <w:rsid w:val="007B45D1"/>
    <w:rsid w:val="007B46D0"/>
    <w:rsid w:val="007B4924"/>
    <w:rsid w:val="007B49EC"/>
    <w:rsid w:val="007B572C"/>
    <w:rsid w:val="007B59CB"/>
    <w:rsid w:val="007B5B74"/>
    <w:rsid w:val="007B5C0D"/>
    <w:rsid w:val="007B60BB"/>
    <w:rsid w:val="007B6430"/>
    <w:rsid w:val="007B68D6"/>
    <w:rsid w:val="007B6C96"/>
    <w:rsid w:val="007B74BE"/>
    <w:rsid w:val="007B758D"/>
    <w:rsid w:val="007B75C3"/>
    <w:rsid w:val="007B7876"/>
    <w:rsid w:val="007B78D2"/>
    <w:rsid w:val="007C0160"/>
    <w:rsid w:val="007C0BA1"/>
    <w:rsid w:val="007C0E5B"/>
    <w:rsid w:val="007C11B8"/>
    <w:rsid w:val="007C19DC"/>
    <w:rsid w:val="007C1EFF"/>
    <w:rsid w:val="007C1F9E"/>
    <w:rsid w:val="007C2079"/>
    <w:rsid w:val="007C27DD"/>
    <w:rsid w:val="007C3255"/>
    <w:rsid w:val="007C37B3"/>
    <w:rsid w:val="007C3D1A"/>
    <w:rsid w:val="007C3F7E"/>
    <w:rsid w:val="007C44B8"/>
    <w:rsid w:val="007C467D"/>
    <w:rsid w:val="007C4905"/>
    <w:rsid w:val="007C4ABC"/>
    <w:rsid w:val="007C55CA"/>
    <w:rsid w:val="007C6613"/>
    <w:rsid w:val="007C6632"/>
    <w:rsid w:val="007C686C"/>
    <w:rsid w:val="007C6A28"/>
    <w:rsid w:val="007C6C88"/>
    <w:rsid w:val="007C764E"/>
    <w:rsid w:val="007C7D1D"/>
    <w:rsid w:val="007D05C1"/>
    <w:rsid w:val="007D08D5"/>
    <w:rsid w:val="007D0971"/>
    <w:rsid w:val="007D1813"/>
    <w:rsid w:val="007D1A3A"/>
    <w:rsid w:val="007D1A6D"/>
    <w:rsid w:val="007D1F1B"/>
    <w:rsid w:val="007D2A68"/>
    <w:rsid w:val="007D2C1A"/>
    <w:rsid w:val="007D396C"/>
    <w:rsid w:val="007D3D25"/>
    <w:rsid w:val="007D3EEB"/>
    <w:rsid w:val="007D4037"/>
    <w:rsid w:val="007D405F"/>
    <w:rsid w:val="007D4365"/>
    <w:rsid w:val="007D4B92"/>
    <w:rsid w:val="007D4E31"/>
    <w:rsid w:val="007D534D"/>
    <w:rsid w:val="007D6031"/>
    <w:rsid w:val="007D6136"/>
    <w:rsid w:val="007D6426"/>
    <w:rsid w:val="007D6AAF"/>
    <w:rsid w:val="007D6E05"/>
    <w:rsid w:val="007D6E6C"/>
    <w:rsid w:val="007D6FF2"/>
    <w:rsid w:val="007D7208"/>
    <w:rsid w:val="007D744D"/>
    <w:rsid w:val="007E091B"/>
    <w:rsid w:val="007E0AFA"/>
    <w:rsid w:val="007E109F"/>
    <w:rsid w:val="007E13C8"/>
    <w:rsid w:val="007E1490"/>
    <w:rsid w:val="007E1876"/>
    <w:rsid w:val="007E1F61"/>
    <w:rsid w:val="007E202E"/>
    <w:rsid w:val="007E2146"/>
    <w:rsid w:val="007E31B2"/>
    <w:rsid w:val="007E3412"/>
    <w:rsid w:val="007E34A8"/>
    <w:rsid w:val="007E352C"/>
    <w:rsid w:val="007E366C"/>
    <w:rsid w:val="007E3D9E"/>
    <w:rsid w:val="007E4363"/>
    <w:rsid w:val="007E446D"/>
    <w:rsid w:val="007E463B"/>
    <w:rsid w:val="007E4AE3"/>
    <w:rsid w:val="007E4CF7"/>
    <w:rsid w:val="007E55B1"/>
    <w:rsid w:val="007E5AB0"/>
    <w:rsid w:val="007E5E45"/>
    <w:rsid w:val="007E6402"/>
    <w:rsid w:val="007E6467"/>
    <w:rsid w:val="007E6742"/>
    <w:rsid w:val="007E6743"/>
    <w:rsid w:val="007E6814"/>
    <w:rsid w:val="007E6943"/>
    <w:rsid w:val="007E694B"/>
    <w:rsid w:val="007E6FA3"/>
    <w:rsid w:val="007F02E8"/>
    <w:rsid w:val="007F0697"/>
    <w:rsid w:val="007F227C"/>
    <w:rsid w:val="007F2A83"/>
    <w:rsid w:val="007F2CBC"/>
    <w:rsid w:val="007F331C"/>
    <w:rsid w:val="007F35F2"/>
    <w:rsid w:val="007F362E"/>
    <w:rsid w:val="007F38F5"/>
    <w:rsid w:val="007F3B46"/>
    <w:rsid w:val="007F3C59"/>
    <w:rsid w:val="007F3FEE"/>
    <w:rsid w:val="007F47EA"/>
    <w:rsid w:val="007F49A8"/>
    <w:rsid w:val="007F5C2D"/>
    <w:rsid w:val="007F5D09"/>
    <w:rsid w:val="007F6F2C"/>
    <w:rsid w:val="007F70C0"/>
    <w:rsid w:val="007F75C4"/>
    <w:rsid w:val="007F7B61"/>
    <w:rsid w:val="007F7C3B"/>
    <w:rsid w:val="00800B75"/>
    <w:rsid w:val="00800D5F"/>
    <w:rsid w:val="00800F64"/>
    <w:rsid w:val="00801142"/>
    <w:rsid w:val="008016EA"/>
    <w:rsid w:val="00801761"/>
    <w:rsid w:val="00801A66"/>
    <w:rsid w:val="00801AA1"/>
    <w:rsid w:val="0080204F"/>
    <w:rsid w:val="00802375"/>
    <w:rsid w:val="00802557"/>
    <w:rsid w:val="00802D6A"/>
    <w:rsid w:val="00804308"/>
    <w:rsid w:val="00804564"/>
    <w:rsid w:val="0080476A"/>
    <w:rsid w:val="00804C54"/>
    <w:rsid w:val="00805B9F"/>
    <w:rsid w:val="00805FE7"/>
    <w:rsid w:val="00806743"/>
    <w:rsid w:val="00806822"/>
    <w:rsid w:val="008070E0"/>
    <w:rsid w:val="00807848"/>
    <w:rsid w:val="00807871"/>
    <w:rsid w:val="00807899"/>
    <w:rsid w:val="008105FE"/>
    <w:rsid w:val="00810796"/>
    <w:rsid w:val="00810811"/>
    <w:rsid w:val="0081085B"/>
    <w:rsid w:val="00811151"/>
    <w:rsid w:val="0081129C"/>
    <w:rsid w:val="00811D9F"/>
    <w:rsid w:val="00813328"/>
    <w:rsid w:val="00813781"/>
    <w:rsid w:val="00813D08"/>
    <w:rsid w:val="00813D5E"/>
    <w:rsid w:val="00813EB3"/>
    <w:rsid w:val="00814603"/>
    <w:rsid w:val="00814F95"/>
    <w:rsid w:val="008150FA"/>
    <w:rsid w:val="00815661"/>
    <w:rsid w:val="00815CF0"/>
    <w:rsid w:val="00815E85"/>
    <w:rsid w:val="0081629A"/>
    <w:rsid w:val="008162CC"/>
    <w:rsid w:val="00816C74"/>
    <w:rsid w:val="008179B7"/>
    <w:rsid w:val="00817AE1"/>
    <w:rsid w:val="00817D4D"/>
    <w:rsid w:val="00817E29"/>
    <w:rsid w:val="0082032C"/>
    <w:rsid w:val="0082064C"/>
    <w:rsid w:val="00820B41"/>
    <w:rsid w:val="00820C6C"/>
    <w:rsid w:val="00821598"/>
    <w:rsid w:val="008217AB"/>
    <w:rsid w:val="00821981"/>
    <w:rsid w:val="008221D6"/>
    <w:rsid w:val="00822229"/>
    <w:rsid w:val="008225E2"/>
    <w:rsid w:val="0082399B"/>
    <w:rsid w:val="00823B0A"/>
    <w:rsid w:val="00823DBC"/>
    <w:rsid w:val="008241DB"/>
    <w:rsid w:val="00824AE6"/>
    <w:rsid w:val="00824BDA"/>
    <w:rsid w:val="00824D8C"/>
    <w:rsid w:val="00825480"/>
    <w:rsid w:val="00825649"/>
    <w:rsid w:val="00826525"/>
    <w:rsid w:val="008267BA"/>
    <w:rsid w:val="008268C1"/>
    <w:rsid w:val="00826C62"/>
    <w:rsid w:val="008272E8"/>
    <w:rsid w:val="00827990"/>
    <w:rsid w:val="00827A2E"/>
    <w:rsid w:val="00827BCB"/>
    <w:rsid w:val="008304E2"/>
    <w:rsid w:val="00830537"/>
    <w:rsid w:val="00830C90"/>
    <w:rsid w:val="008311FC"/>
    <w:rsid w:val="00831EF9"/>
    <w:rsid w:val="00832BB0"/>
    <w:rsid w:val="00833049"/>
    <w:rsid w:val="008331A8"/>
    <w:rsid w:val="008332AC"/>
    <w:rsid w:val="00833CEE"/>
    <w:rsid w:val="00834067"/>
    <w:rsid w:val="00834629"/>
    <w:rsid w:val="0083471B"/>
    <w:rsid w:val="00834A4D"/>
    <w:rsid w:val="00834F03"/>
    <w:rsid w:val="00835316"/>
    <w:rsid w:val="00835F1B"/>
    <w:rsid w:val="008367C3"/>
    <w:rsid w:val="00836B91"/>
    <w:rsid w:val="00836C19"/>
    <w:rsid w:val="00837619"/>
    <w:rsid w:val="00837805"/>
    <w:rsid w:val="00837E2E"/>
    <w:rsid w:val="00840110"/>
    <w:rsid w:val="0084019B"/>
    <w:rsid w:val="00840246"/>
    <w:rsid w:val="00840633"/>
    <w:rsid w:val="00840EB1"/>
    <w:rsid w:val="008410C7"/>
    <w:rsid w:val="008419EE"/>
    <w:rsid w:val="008422B3"/>
    <w:rsid w:val="0084239E"/>
    <w:rsid w:val="00842660"/>
    <w:rsid w:val="00842929"/>
    <w:rsid w:val="00843775"/>
    <w:rsid w:val="00843797"/>
    <w:rsid w:val="008440FE"/>
    <w:rsid w:val="008448AE"/>
    <w:rsid w:val="00845436"/>
    <w:rsid w:val="00845A75"/>
    <w:rsid w:val="0084605E"/>
    <w:rsid w:val="00846935"/>
    <w:rsid w:val="00846DDF"/>
    <w:rsid w:val="008477B9"/>
    <w:rsid w:val="00847947"/>
    <w:rsid w:val="00850E01"/>
    <w:rsid w:val="00851E8F"/>
    <w:rsid w:val="00851F8E"/>
    <w:rsid w:val="008522BB"/>
    <w:rsid w:val="00852D25"/>
    <w:rsid w:val="00852F4E"/>
    <w:rsid w:val="0085312C"/>
    <w:rsid w:val="00853329"/>
    <w:rsid w:val="00853818"/>
    <w:rsid w:val="00853D9D"/>
    <w:rsid w:val="00854E6B"/>
    <w:rsid w:val="00854FDB"/>
    <w:rsid w:val="00855264"/>
    <w:rsid w:val="00855627"/>
    <w:rsid w:val="00855D32"/>
    <w:rsid w:val="00856356"/>
    <w:rsid w:val="0085637E"/>
    <w:rsid w:val="00856690"/>
    <w:rsid w:val="00856D66"/>
    <w:rsid w:val="00856E73"/>
    <w:rsid w:val="00856FB1"/>
    <w:rsid w:val="00857245"/>
    <w:rsid w:val="008572B8"/>
    <w:rsid w:val="008574AF"/>
    <w:rsid w:val="0085784D"/>
    <w:rsid w:val="00857A0D"/>
    <w:rsid w:val="00857C64"/>
    <w:rsid w:val="00857DB0"/>
    <w:rsid w:val="0086029E"/>
    <w:rsid w:val="00860378"/>
    <w:rsid w:val="00860EE9"/>
    <w:rsid w:val="008616D1"/>
    <w:rsid w:val="00863221"/>
    <w:rsid w:val="00863416"/>
    <w:rsid w:val="0086347E"/>
    <w:rsid w:val="008636FB"/>
    <w:rsid w:val="00863774"/>
    <w:rsid w:val="0086397B"/>
    <w:rsid w:val="0086452E"/>
    <w:rsid w:val="00864F60"/>
    <w:rsid w:val="00866794"/>
    <w:rsid w:val="008669EF"/>
    <w:rsid w:val="00866C93"/>
    <w:rsid w:val="008675E8"/>
    <w:rsid w:val="00867AA1"/>
    <w:rsid w:val="0087017B"/>
    <w:rsid w:val="00870368"/>
    <w:rsid w:val="008704EF"/>
    <w:rsid w:val="00870713"/>
    <w:rsid w:val="008709A1"/>
    <w:rsid w:val="008718B1"/>
    <w:rsid w:val="00871DCB"/>
    <w:rsid w:val="008723B0"/>
    <w:rsid w:val="00872958"/>
    <w:rsid w:val="00872AF4"/>
    <w:rsid w:val="00872AF7"/>
    <w:rsid w:val="00872D18"/>
    <w:rsid w:val="00872FB9"/>
    <w:rsid w:val="0087338D"/>
    <w:rsid w:val="0087391A"/>
    <w:rsid w:val="00873BE0"/>
    <w:rsid w:val="00875106"/>
    <w:rsid w:val="00875375"/>
    <w:rsid w:val="00875DD2"/>
    <w:rsid w:val="00876478"/>
    <w:rsid w:val="00876F2A"/>
    <w:rsid w:val="00877455"/>
    <w:rsid w:val="008775EF"/>
    <w:rsid w:val="00877960"/>
    <w:rsid w:val="00877A45"/>
    <w:rsid w:val="00877D90"/>
    <w:rsid w:val="00877E09"/>
    <w:rsid w:val="0088052D"/>
    <w:rsid w:val="008806BE"/>
    <w:rsid w:val="00880799"/>
    <w:rsid w:val="008810AB"/>
    <w:rsid w:val="0088166C"/>
    <w:rsid w:val="008818EC"/>
    <w:rsid w:val="00881A43"/>
    <w:rsid w:val="00881B6B"/>
    <w:rsid w:val="00882133"/>
    <w:rsid w:val="0088216A"/>
    <w:rsid w:val="0088247B"/>
    <w:rsid w:val="00882E39"/>
    <w:rsid w:val="0088334B"/>
    <w:rsid w:val="008837BC"/>
    <w:rsid w:val="00883867"/>
    <w:rsid w:val="0088399B"/>
    <w:rsid w:val="00883BCA"/>
    <w:rsid w:val="0088409B"/>
    <w:rsid w:val="008849D6"/>
    <w:rsid w:val="0088554D"/>
    <w:rsid w:val="00885768"/>
    <w:rsid w:val="00886558"/>
    <w:rsid w:val="008865FC"/>
    <w:rsid w:val="00886713"/>
    <w:rsid w:val="0088699D"/>
    <w:rsid w:val="008873CB"/>
    <w:rsid w:val="00887D56"/>
    <w:rsid w:val="00890010"/>
    <w:rsid w:val="0089001B"/>
    <w:rsid w:val="0089033B"/>
    <w:rsid w:val="008909C6"/>
    <w:rsid w:val="00890C04"/>
    <w:rsid w:val="008910AC"/>
    <w:rsid w:val="00891401"/>
    <w:rsid w:val="00891B41"/>
    <w:rsid w:val="00892472"/>
    <w:rsid w:val="008930A5"/>
    <w:rsid w:val="00893CF4"/>
    <w:rsid w:val="00894404"/>
    <w:rsid w:val="00894502"/>
    <w:rsid w:val="0089482E"/>
    <w:rsid w:val="00894986"/>
    <w:rsid w:val="00894A61"/>
    <w:rsid w:val="00894CB6"/>
    <w:rsid w:val="008952AF"/>
    <w:rsid w:val="00895CA5"/>
    <w:rsid w:val="00896771"/>
    <w:rsid w:val="00896EB2"/>
    <w:rsid w:val="00896F03"/>
    <w:rsid w:val="008A13A4"/>
    <w:rsid w:val="008A1765"/>
    <w:rsid w:val="008A24FF"/>
    <w:rsid w:val="008A3090"/>
    <w:rsid w:val="008A389E"/>
    <w:rsid w:val="008A48C4"/>
    <w:rsid w:val="008A4BE3"/>
    <w:rsid w:val="008A59CC"/>
    <w:rsid w:val="008A622B"/>
    <w:rsid w:val="008A6985"/>
    <w:rsid w:val="008A6C42"/>
    <w:rsid w:val="008A6E89"/>
    <w:rsid w:val="008A7BF9"/>
    <w:rsid w:val="008A7EF9"/>
    <w:rsid w:val="008B0595"/>
    <w:rsid w:val="008B088F"/>
    <w:rsid w:val="008B1162"/>
    <w:rsid w:val="008B271B"/>
    <w:rsid w:val="008B2A07"/>
    <w:rsid w:val="008B463B"/>
    <w:rsid w:val="008B5384"/>
    <w:rsid w:val="008B563C"/>
    <w:rsid w:val="008B5704"/>
    <w:rsid w:val="008B58F8"/>
    <w:rsid w:val="008B5DFD"/>
    <w:rsid w:val="008B5FA3"/>
    <w:rsid w:val="008B614D"/>
    <w:rsid w:val="008B6215"/>
    <w:rsid w:val="008B63A7"/>
    <w:rsid w:val="008B651D"/>
    <w:rsid w:val="008B65A3"/>
    <w:rsid w:val="008B6A68"/>
    <w:rsid w:val="008B70B7"/>
    <w:rsid w:val="008B7621"/>
    <w:rsid w:val="008B7E51"/>
    <w:rsid w:val="008C0494"/>
    <w:rsid w:val="008C136B"/>
    <w:rsid w:val="008C1404"/>
    <w:rsid w:val="008C26B9"/>
    <w:rsid w:val="008C29A1"/>
    <w:rsid w:val="008C2DAA"/>
    <w:rsid w:val="008C306F"/>
    <w:rsid w:val="008C313E"/>
    <w:rsid w:val="008C3141"/>
    <w:rsid w:val="008C4964"/>
    <w:rsid w:val="008C498D"/>
    <w:rsid w:val="008C5211"/>
    <w:rsid w:val="008C532D"/>
    <w:rsid w:val="008C5A3F"/>
    <w:rsid w:val="008C5E07"/>
    <w:rsid w:val="008C60FE"/>
    <w:rsid w:val="008C643B"/>
    <w:rsid w:val="008C68CA"/>
    <w:rsid w:val="008C77B8"/>
    <w:rsid w:val="008C7DDD"/>
    <w:rsid w:val="008D043B"/>
    <w:rsid w:val="008D0B6B"/>
    <w:rsid w:val="008D1904"/>
    <w:rsid w:val="008D1BED"/>
    <w:rsid w:val="008D2D86"/>
    <w:rsid w:val="008D34D3"/>
    <w:rsid w:val="008D3A1C"/>
    <w:rsid w:val="008D44F6"/>
    <w:rsid w:val="008D452D"/>
    <w:rsid w:val="008D5007"/>
    <w:rsid w:val="008D5C46"/>
    <w:rsid w:val="008D609B"/>
    <w:rsid w:val="008D65F2"/>
    <w:rsid w:val="008D7781"/>
    <w:rsid w:val="008D7F56"/>
    <w:rsid w:val="008E0499"/>
    <w:rsid w:val="008E0E13"/>
    <w:rsid w:val="008E132F"/>
    <w:rsid w:val="008E1527"/>
    <w:rsid w:val="008E15E1"/>
    <w:rsid w:val="008E1CA1"/>
    <w:rsid w:val="008E2B90"/>
    <w:rsid w:val="008E32D1"/>
    <w:rsid w:val="008E345A"/>
    <w:rsid w:val="008E3E82"/>
    <w:rsid w:val="008E4EFB"/>
    <w:rsid w:val="008E4F82"/>
    <w:rsid w:val="008E5044"/>
    <w:rsid w:val="008E53CC"/>
    <w:rsid w:val="008E5A32"/>
    <w:rsid w:val="008E5E45"/>
    <w:rsid w:val="008E652E"/>
    <w:rsid w:val="008E6627"/>
    <w:rsid w:val="008E6665"/>
    <w:rsid w:val="008E671D"/>
    <w:rsid w:val="008E68BA"/>
    <w:rsid w:val="008E696D"/>
    <w:rsid w:val="008E7547"/>
    <w:rsid w:val="008E76DA"/>
    <w:rsid w:val="008E792B"/>
    <w:rsid w:val="008E796A"/>
    <w:rsid w:val="008E79DD"/>
    <w:rsid w:val="008F027C"/>
    <w:rsid w:val="008F0EDA"/>
    <w:rsid w:val="008F2315"/>
    <w:rsid w:val="008F2B41"/>
    <w:rsid w:val="008F2B52"/>
    <w:rsid w:val="008F2F04"/>
    <w:rsid w:val="008F359E"/>
    <w:rsid w:val="008F4034"/>
    <w:rsid w:val="008F4360"/>
    <w:rsid w:val="008F5442"/>
    <w:rsid w:val="008F5650"/>
    <w:rsid w:val="008F5AFB"/>
    <w:rsid w:val="008F5E23"/>
    <w:rsid w:val="008F6DB2"/>
    <w:rsid w:val="008F76AB"/>
    <w:rsid w:val="009007A8"/>
    <w:rsid w:val="00900CF6"/>
    <w:rsid w:val="00902596"/>
    <w:rsid w:val="00902B49"/>
    <w:rsid w:val="00903168"/>
    <w:rsid w:val="0090422D"/>
    <w:rsid w:val="0090460C"/>
    <w:rsid w:val="009048E3"/>
    <w:rsid w:val="00904CDE"/>
    <w:rsid w:val="00904E98"/>
    <w:rsid w:val="00905590"/>
    <w:rsid w:val="00905A96"/>
    <w:rsid w:val="00905B8A"/>
    <w:rsid w:val="00905ECA"/>
    <w:rsid w:val="00905FB1"/>
    <w:rsid w:val="00906136"/>
    <w:rsid w:val="009064D4"/>
    <w:rsid w:val="00906772"/>
    <w:rsid w:val="00906F6B"/>
    <w:rsid w:val="00907A48"/>
    <w:rsid w:val="00907AE7"/>
    <w:rsid w:val="009100B2"/>
    <w:rsid w:val="009102DF"/>
    <w:rsid w:val="00910C50"/>
    <w:rsid w:val="00910F02"/>
    <w:rsid w:val="009110AD"/>
    <w:rsid w:val="009114C6"/>
    <w:rsid w:val="00912089"/>
    <w:rsid w:val="00912198"/>
    <w:rsid w:val="00912887"/>
    <w:rsid w:val="00912A06"/>
    <w:rsid w:val="00912AF4"/>
    <w:rsid w:val="00913267"/>
    <w:rsid w:val="00913330"/>
    <w:rsid w:val="0091386B"/>
    <w:rsid w:val="00914384"/>
    <w:rsid w:val="009146A5"/>
    <w:rsid w:val="00914927"/>
    <w:rsid w:val="00914B50"/>
    <w:rsid w:val="00914FBC"/>
    <w:rsid w:val="00915147"/>
    <w:rsid w:val="0091532A"/>
    <w:rsid w:val="009161D1"/>
    <w:rsid w:val="009163C4"/>
    <w:rsid w:val="0091679E"/>
    <w:rsid w:val="00916E15"/>
    <w:rsid w:val="009176DC"/>
    <w:rsid w:val="00917B1D"/>
    <w:rsid w:val="00917B61"/>
    <w:rsid w:val="009209EB"/>
    <w:rsid w:val="00920B58"/>
    <w:rsid w:val="00920ECC"/>
    <w:rsid w:val="00921C83"/>
    <w:rsid w:val="00922E76"/>
    <w:rsid w:val="00922F7D"/>
    <w:rsid w:val="009235F5"/>
    <w:rsid w:val="009237A3"/>
    <w:rsid w:val="00923D2E"/>
    <w:rsid w:val="00924292"/>
    <w:rsid w:val="00924C88"/>
    <w:rsid w:val="009256BD"/>
    <w:rsid w:val="00925FDA"/>
    <w:rsid w:val="0092638C"/>
    <w:rsid w:val="0092664B"/>
    <w:rsid w:val="00926843"/>
    <w:rsid w:val="009269CB"/>
    <w:rsid w:val="00926E9A"/>
    <w:rsid w:val="00927039"/>
    <w:rsid w:val="00927A19"/>
    <w:rsid w:val="00927DE8"/>
    <w:rsid w:val="00930D94"/>
    <w:rsid w:val="00931683"/>
    <w:rsid w:val="00931723"/>
    <w:rsid w:val="0093178E"/>
    <w:rsid w:val="00931B0B"/>
    <w:rsid w:val="00932E74"/>
    <w:rsid w:val="009333B6"/>
    <w:rsid w:val="00933495"/>
    <w:rsid w:val="009334B9"/>
    <w:rsid w:val="00933730"/>
    <w:rsid w:val="00933771"/>
    <w:rsid w:val="00933A7F"/>
    <w:rsid w:val="00933C5C"/>
    <w:rsid w:val="00933D08"/>
    <w:rsid w:val="00933DC6"/>
    <w:rsid w:val="00933DDB"/>
    <w:rsid w:val="009344A1"/>
    <w:rsid w:val="00934CF2"/>
    <w:rsid w:val="0093536F"/>
    <w:rsid w:val="009355B6"/>
    <w:rsid w:val="00936426"/>
    <w:rsid w:val="00936834"/>
    <w:rsid w:val="009368BC"/>
    <w:rsid w:val="009371E2"/>
    <w:rsid w:val="009376A1"/>
    <w:rsid w:val="009379AC"/>
    <w:rsid w:val="00937E5E"/>
    <w:rsid w:val="00937FD4"/>
    <w:rsid w:val="009407AB"/>
    <w:rsid w:val="00940819"/>
    <w:rsid w:val="00940BA1"/>
    <w:rsid w:val="00941310"/>
    <w:rsid w:val="009413B8"/>
    <w:rsid w:val="00941919"/>
    <w:rsid w:val="00942A01"/>
    <w:rsid w:val="009431C1"/>
    <w:rsid w:val="00943760"/>
    <w:rsid w:val="00943804"/>
    <w:rsid w:val="00944202"/>
    <w:rsid w:val="00944B59"/>
    <w:rsid w:val="00944E13"/>
    <w:rsid w:val="00944E3E"/>
    <w:rsid w:val="009451CD"/>
    <w:rsid w:val="00945BFF"/>
    <w:rsid w:val="00946A16"/>
    <w:rsid w:val="00947181"/>
    <w:rsid w:val="0094721A"/>
    <w:rsid w:val="00947396"/>
    <w:rsid w:val="00947915"/>
    <w:rsid w:val="00947BB0"/>
    <w:rsid w:val="00947C33"/>
    <w:rsid w:val="00947F60"/>
    <w:rsid w:val="00950A05"/>
    <w:rsid w:val="00950C47"/>
    <w:rsid w:val="00950E24"/>
    <w:rsid w:val="00951422"/>
    <w:rsid w:val="00952536"/>
    <w:rsid w:val="00952CDE"/>
    <w:rsid w:val="00952D93"/>
    <w:rsid w:val="00952EE0"/>
    <w:rsid w:val="009531B7"/>
    <w:rsid w:val="0095330F"/>
    <w:rsid w:val="00953381"/>
    <w:rsid w:val="009536EC"/>
    <w:rsid w:val="0095436F"/>
    <w:rsid w:val="00954CA4"/>
    <w:rsid w:val="009562D4"/>
    <w:rsid w:val="00956480"/>
    <w:rsid w:val="00956A91"/>
    <w:rsid w:val="00956CF5"/>
    <w:rsid w:val="00956E3D"/>
    <w:rsid w:val="0095707D"/>
    <w:rsid w:val="0095766D"/>
    <w:rsid w:val="009602C9"/>
    <w:rsid w:val="009607CF"/>
    <w:rsid w:val="009608DB"/>
    <w:rsid w:val="00960C92"/>
    <w:rsid w:val="00961161"/>
    <w:rsid w:val="009615AD"/>
    <w:rsid w:val="0096180B"/>
    <w:rsid w:val="00961A25"/>
    <w:rsid w:val="00961D8F"/>
    <w:rsid w:val="00961FB9"/>
    <w:rsid w:val="0096335D"/>
    <w:rsid w:val="0096383C"/>
    <w:rsid w:val="009639B0"/>
    <w:rsid w:val="00963BE6"/>
    <w:rsid w:val="00963C31"/>
    <w:rsid w:val="00963CE6"/>
    <w:rsid w:val="00963D64"/>
    <w:rsid w:val="00964065"/>
    <w:rsid w:val="00965174"/>
    <w:rsid w:val="009656D7"/>
    <w:rsid w:val="00965856"/>
    <w:rsid w:val="00965901"/>
    <w:rsid w:val="00965B1F"/>
    <w:rsid w:val="00966111"/>
    <w:rsid w:val="009665C1"/>
    <w:rsid w:val="009669A2"/>
    <w:rsid w:val="009700D5"/>
    <w:rsid w:val="00971F67"/>
    <w:rsid w:val="009725A1"/>
    <w:rsid w:val="00973033"/>
    <w:rsid w:val="00973185"/>
    <w:rsid w:val="0097333B"/>
    <w:rsid w:val="00973C48"/>
    <w:rsid w:val="00973F3A"/>
    <w:rsid w:val="00974A18"/>
    <w:rsid w:val="009753E0"/>
    <w:rsid w:val="00975DB1"/>
    <w:rsid w:val="00976A3D"/>
    <w:rsid w:val="00976AD0"/>
    <w:rsid w:val="00976E15"/>
    <w:rsid w:val="009779B3"/>
    <w:rsid w:val="00980C49"/>
    <w:rsid w:val="00981240"/>
    <w:rsid w:val="0098129E"/>
    <w:rsid w:val="0098132D"/>
    <w:rsid w:val="009815C0"/>
    <w:rsid w:val="00982B22"/>
    <w:rsid w:val="00982F53"/>
    <w:rsid w:val="009831C7"/>
    <w:rsid w:val="00983A60"/>
    <w:rsid w:val="009841D6"/>
    <w:rsid w:val="0098442B"/>
    <w:rsid w:val="00984FD7"/>
    <w:rsid w:val="00985244"/>
    <w:rsid w:val="0098533C"/>
    <w:rsid w:val="00985803"/>
    <w:rsid w:val="00985938"/>
    <w:rsid w:val="009859F0"/>
    <w:rsid w:val="009860D6"/>
    <w:rsid w:val="00986287"/>
    <w:rsid w:val="009863E7"/>
    <w:rsid w:val="0098645E"/>
    <w:rsid w:val="00986C43"/>
    <w:rsid w:val="00986F20"/>
    <w:rsid w:val="0098799F"/>
    <w:rsid w:val="0099004B"/>
    <w:rsid w:val="0099004F"/>
    <w:rsid w:val="00990CF7"/>
    <w:rsid w:val="00990D37"/>
    <w:rsid w:val="00990E0A"/>
    <w:rsid w:val="0099124C"/>
    <w:rsid w:val="0099134E"/>
    <w:rsid w:val="00991B17"/>
    <w:rsid w:val="00992088"/>
    <w:rsid w:val="009924EB"/>
    <w:rsid w:val="00992C43"/>
    <w:rsid w:val="009931AE"/>
    <w:rsid w:val="00993549"/>
    <w:rsid w:val="009939A1"/>
    <w:rsid w:val="00993BC1"/>
    <w:rsid w:val="00993C0B"/>
    <w:rsid w:val="00993F25"/>
    <w:rsid w:val="00994184"/>
    <w:rsid w:val="00994355"/>
    <w:rsid w:val="009949EE"/>
    <w:rsid w:val="009954E6"/>
    <w:rsid w:val="0099572B"/>
    <w:rsid w:val="009961FE"/>
    <w:rsid w:val="00996356"/>
    <w:rsid w:val="009978DE"/>
    <w:rsid w:val="00997AB3"/>
    <w:rsid w:val="00997D33"/>
    <w:rsid w:val="009A018D"/>
    <w:rsid w:val="009A0AB8"/>
    <w:rsid w:val="009A0D58"/>
    <w:rsid w:val="009A0EAD"/>
    <w:rsid w:val="009A19C6"/>
    <w:rsid w:val="009A1B43"/>
    <w:rsid w:val="009A2018"/>
    <w:rsid w:val="009A2171"/>
    <w:rsid w:val="009A262A"/>
    <w:rsid w:val="009A27AD"/>
    <w:rsid w:val="009A288F"/>
    <w:rsid w:val="009A3302"/>
    <w:rsid w:val="009A35F8"/>
    <w:rsid w:val="009A3928"/>
    <w:rsid w:val="009A4790"/>
    <w:rsid w:val="009A499A"/>
    <w:rsid w:val="009A4B86"/>
    <w:rsid w:val="009A4EAF"/>
    <w:rsid w:val="009A51C2"/>
    <w:rsid w:val="009A5874"/>
    <w:rsid w:val="009A63B1"/>
    <w:rsid w:val="009A6DF1"/>
    <w:rsid w:val="009A713C"/>
    <w:rsid w:val="009A72C9"/>
    <w:rsid w:val="009A7CDF"/>
    <w:rsid w:val="009A7FF5"/>
    <w:rsid w:val="009B0BCF"/>
    <w:rsid w:val="009B0ECF"/>
    <w:rsid w:val="009B1517"/>
    <w:rsid w:val="009B19B2"/>
    <w:rsid w:val="009B1AEC"/>
    <w:rsid w:val="009B222C"/>
    <w:rsid w:val="009B2416"/>
    <w:rsid w:val="009B2A3A"/>
    <w:rsid w:val="009B2D10"/>
    <w:rsid w:val="009B2D9E"/>
    <w:rsid w:val="009B2DF5"/>
    <w:rsid w:val="009B2F32"/>
    <w:rsid w:val="009B47A9"/>
    <w:rsid w:val="009B48BD"/>
    <w:rsid w:val="009B4B4C"/>
    <w:rsid w:val="009B4E62"/>
    <w:rsid w:val="009B5113"/>
    <w:rsid w:val="009B5208"/>
    <w:rsid w:val="009B59F2"/>
    <w:rsid w:val="009B6044"/>
    <w:rsid w:val="009B6BC6"/>
    <w:rsid w:val="009C0210"/>
    <w:rsid w:val="009C0A5B"/>
    <w:rsid w:val="009C0E20"/>
    <w:rsid w:val="009C126A"/>
    <w:rsid w:val="009C12C5"/>
    <w:rsid w:val="009C1C0F"/>
    <w:rsid w:val="009C1E6A"/>
    <w:rsid w:val="009C2291"/>
    <w:rsid w:val="009C26A8"/>
    <w:rsid w:val="009C2A1C"/>
    <w:rsid w:val="009C2B63"/>
    <w:rsid w:val="009C2C03"/>
    <w:rsid w:val="009C33D8"/>
    <w:rsid w:val="009C369B"/>
    <w:rsid w:val="009C374D"/>
    <w:rsid w:val="009C3977"/>
    <w:rsid w:val="009C4482"/>
    <w:rsid w:val="009C565E"/>
    <w:rsid w:val="009C574D"/>
    <w:rsid w:val="009C5B45"/>
    <w:rsid w:val="009C5FC8"/>
    <w:rsid w:val="009C7139"/>
    <w:rsid w:val="009C734F"/>
    <w:rsid w:val="009C77CD"/>
    <w:rsid w:val="009C784A"/>
    <w:rsid w:val="009C7FC2"/>
    <w:rsid w:val="009D073C"/>
    <w:rsid w:val="009D077D"/>
    <w:rsid w:val="009D0B5E"/>
    <w:rsid w:val="009D15A2"/>
    <w:rsid w:val="009D194E"/>
    <w:rsid w:val="009D2104"/>
    <w:rsid w:val="009D22C2"/>
    <w:rsid w:val="009D2863"/>
    <w:rsid w:val="009D2A59"/>
    <w:rsid w:val="009D2B88"/>
    <w:rsid w:val="009D3ECB"/>
    <w:rsid w:val="009D45D5"/>
    <w:rsid w:val="009D4B97"/>
    <w:rsid w:val="009D544A"/>
    <w:rsid w:val="009D5B6B"/>
    <w:rsid w:val="009D5F56"/>
    <w:rsid w:val="009D65BA"/>
    <w:rsid w:val="009D6ED8"/>
    <w:rsid w:val="009D6FE1"/>
    <w:rsid w:val="009D798A"/>
    <w:rsid w:val="009D7A4B"/>
    <w:rsid w:val="009D7F74"/>
    <w:rsid w:val="009E060D"/>
    <w:rsid w:val="009E0A2F"/>
    <w:rsid w:val="009E0D22"/>
    <w:rsid w:val="009E2670"/>
    <w:rsid w:val="009E34CB"/>
    <w:rsid w:val="009E3A5F"/>
    <w:rsid w:val="009E3D47"/>
    <w:rsid w:val="009E3D94"/>
    <w:rsid w:val="009E455F"/>
    <w:rsid w:val="009E4610"/>
    <w:rsid w:val="009E4CED"/>
    <w:rsid w:val="009E5228"/>
    <w:rsid w:val="009E5235"/>
    <w:rsid w:val="009E548B"/>
    <w:rsid w:val="009E5611"/>
    <w:rsid w:val="009E5C4C"/>
    <w:rsid w:val="009E5D8A"/>
    <w:rsid w:val="009E6A55"/>
    <w:rsid w:val="009E6CDD"/>
    <w:rsid w:val="009E740A"/>
    <w:rsid w:val="009E7AFA"/>
    <w:rsid w:val="009F016B"/>
    <w:rsid w:val="009F0B61"/>
    <w:rsid w:val="009F19F9"/>
    <w:rsid w:val="009F308D"/>
    <w:rsid w:val="009F33A4"/>
    <w:rsid w:val="009F3459"/>
    <w:rsid w:val="009F36AE"/>
    <w:rsid w:val="009F3B9B"/>
    <w:rsid w:val="009F3D72"/>
    <w:rsid w:val="009F4542"/>
    <w:rsid w:val="009F4C51"/>
    <w:rsid w:val="009F5EB6"/>
    <w:rsid w:val="009F68F1"/>
    <w:rsid w:val="009F7000"/>
    <w:rsid w:val="009F7054"/>
    <w:rsid w:val="009F7376"/>
    <w:rsid w:val="009F7705"/>
    <w:rsid w:val="009F7EE7"/>
    <w:rsid w:val="00A002F2"/>
    <w:rsid w:val="00A029F6"/>
    <w:rsid w:val="00A03353"/>
    <w:rsid w:val="00A0387E"/>
    <w:rsid w:val="00A03D69"/>
    <w:rsid w:val="00A03FE0"/>
    <w:rsid w:val="00A04030"/>
    <w:rsid w:val="00A04BD3"/>
    <w:rsid w:val="00A04EF2"/>
    <w:rsid w:val="00A0520C"/>
    <w:rsid w:val="00A05503"/>
    <w:rsid w:val="00A05592"/>
    <w:rsid w:val="00A061B5"/>
    <w:rsid w:val="00A068E9"/>
    <w:rsid w:val="00A06B92"/>
    <w:rsid w:val="00A06F05"/>
    <w:rsid w:val="00A06FBE"/>
    <w:rsid w:val="00A06FC0"/>
    <w:rsid w:val="00A070D7"/>
    <w:rsid w:val="00A074F1"/>
    <w:rsid w:val="00A076BC"/>
    <w:rsid w:val="00A07D49"/>
    <w:rsid w:val="00A10E0A"/>
    <w:rsid w:val="00A10F3C"/>
    <w:rsid w:val="00A11065"/>
    <w:rsid w:val="00A1133D"/>
    <w:rsid w:val="00A11359"/>
    <w:rsid w:val="00A113EA"/>
    <w:rsid w:val="00A11A86"/>
    <w:rsid w:val="00A121D3"/>
    <w:rsid w:val="00A1221E"/>
    <w:rsid w:val="00A122B8"/>
    <w:rsid w:val="00A12310"/>
    <w:rsid w:val="00A125C1"/>
    <w:rsid w:val="00A12802"/>
    <w:rsid w:val="00A12BDC"/>
    <w:rsid w:val="00A12BE0"/>
    <w:rsid w:val="00A12CB9"/>
    <w:rsid w:val="00A1322B"/>
    <w:rsid w:val="00A13A61"/>
    <w:rsid w:val="00A13F2C"/>
    <w:rsid w:val="00A1416B"/>
    <w:rsid w:val="00A146F7"/>
    <w:rsid w:val="00A14AF2"/>
    <w:rsid w:val="00A14E6A"/>
    <w:rsid w:val="00A151C9"/>
    <w:rsid w:val="00A153CB"/>
    <w:rsid w:val="00A1590F"/>
    <w:rsid w:val="00A15E7F"/>
    <w:rsid w:val="00A1679F"/>
    <w:rsid w:val="00A16C5F"/>
    <w:rsid w:val="00A17318"/>
    <w:rsid w:val="00A1740F"/>
    <w:rsid w:val="00A174D1"/>
    <w:rsid w:val="00A17A64"/>
    <w:rsid w:val="00A17E5E"/>
    <w:rsid w:val="00A17FB8"/>
    <w:rsid w:val="00A17FF3"/>
    <w:rsid w:val="00A209D2"/>
    <w:rsid w:val="00A20A8F"/>
    <w:rsid w:val="00A21313"/>
    <w:rsid w:val="00A21493"/>
    <w:rsid w:val="00A21809"/>
    <w:rsid w:val="00A21D92"/>
    <w:rsid w:val="00A21F64"/>
    <w:rsid w:val="00A22321"/>
    <w:rsid w:val="00A232FE"/>
    <w:rsid w:val="00A233F7"/>
    <w:rsid w:val="00A2372C"/>
    <w:rsid w:val="00A237B5"/>
    <w:rsid w:val="00A23CDF"/>
    <w:rsid w:val="00A23DE6"/>
    <w:rsid w:val="00A24669"/>
    <w:rsid w:val="00A24A70"/>
    <w:rsid w:val="00A24A8B"/>
    <w:rsid w:val="00A24E0B"/>
    <w:rsid w:val="00A24EEE"/>
    <w:rsid w:val="00A25CEE"/>
    <w:rsid w:val="00A272BE"/>
    <w:rsid w:val="00A275A7"/>
    <w:rsid w:val="00A27AC4"/>
    <w:rsid w:val="00A27FDD"/>
    <w:rsid w:val="00A302BA"/>
    <w:rsid w:val="00A30C01"/>
    <w:rsid w:val="00A30E46"/>
    <w:rsid w:val="00A30EF0"/>
    <w:rsid w:val="00A3102F"/>
    <w:rsid w:val="00A32728"/>
    <w:rsid w:val="00A32ED9"/>
    <w:rsid w:val="00A32F08"/>
    <w:rsid w:val="00A33046"/>
    <w:rsid w:val="00A332E8"/>
    <w:rsid w:val="00A34144"/>
    <w:rsid w:val="00A3424A"/>
    <w:rsid w:val="00A349D7"/>
    <w:rsid w:val="00A34AA6"/>
    <w:rsid w:val="00A34FE0"/>
    <w:rsid w:val="00A353DF"/>
    <w:rsid w:val="00A35B55"/>
    <w:rsid w:val="00A36A06"/>
    <w:rsid w:val="00A36ACE"/>
    <w:rsid w:val="00A36E09"/>
    <w:rsid w:val="00A377C3"/>
    <w:rsid w:val="00A37886"/>
    <w:rsid w:val="00A400F0"/>
    <w:rsid w:val="00A40213"/>
    <w:rsid w:val="00A41002"/>
    <w:rsid w:val="00A412AD"/>
    <w:rsid w:val="00A41307"/>
    <w:rsid w:val="00A41370"/>
    <w:rsid w:val="00A41533"/>
    <w:rsid w:val="00A427D6"/>
    <w:rsid w:val="00A42ACE"/>
    <w:rsid w:val="00A42CC0"/>
    <w:rsid w:val="00A43648"/>
    <w:rsid w:val="00A43F3A"/>
    <w:rsid w:val="00A441E2"/>
    <w:rsid w:val="00A441FC"/>
    <w:rsid w:val="00A44FBA"/>
    <w:rsid w:val="00A45560"/>
    <w:rsid w:val="00A45A7C"/>
    <w:rsid w:val="00A45CCF"/>
    <w:rsid w:val="00A45E45"/>
    <w:rsid w:val="00A45F6B"/>
    <w:rsid w:val="00A46098"/>
    <w:rsid w:val="00A4634D"/>
    <w:rsid w:val="00A46828"/>
    <w:rsid w:val="00A4716C"/>
    <w:rsid w:val="00A477E5"/>
    <w:rsid w:val="00A50036"/>
    <w:rsid w:val="00A5032D"/>
    <w:rsid w:val="00A50762"/>
    <w:rsid w:val="00A50CFF"/>
    <w:rsid w:val="00A51C3E"/>
    <w:rsid w:val="00A51F29"/>
    <w:rsid w:val="00A52037"/>
    <w:rsid w:val="00A520D1"/>
    <w:rsid w:val="00A52103"/>
    <w:rsid w:val="00A5249F"/>
    <w:rsid w:val="00A52D41"/>
    <w:rsid w:val="00A53457"/>
    <w:rsid w:val="00A53E47"/>
    <w:rsid w:val="00A54189"/>
    <w:rsid w:val="00A54EE9"/>
    <w:rsid w:val="00A553BB"/>
    <w:rsid w:val="00A55E66"/>
    <w:rsid w:val="00A563FA"/>
    <w:rsid w:val="00A576E5"/>
    <w:rsid w:val="00A57E23"/>
    <w:rsid w:val="00A57F8D"/>
    <w:rsid w:val="00A60873"/>
    <w:rsid w:val="00A608B2"/>
    <w:rsid w:val="00A60B11"/>
    <w:rsid w:val="00A60C6B"/>
    <w:rsid w:val="00A60E12"/>
    <w:rsid w:val="00A61432"/>
    <w:rsid w:val="00A6153E"/>
    <w:rsid w:val="00A618CB"/>
    <w:rsid w:val="00A619D4"/>
    <w:rsid w:val="00A62BEE"/>
    <w:rsid w:val="00A639B6"/>
    <w:rsid w:val="00A639E7"/>
    <w:rsid w:val="00A642E7"/>
    <w:rsid w:val="00A644CE"/>
    <w:rsid w:val="00A64871"/>
    <w:rsid w:val="00A64BCD"/>
    <w:rsid w:val="00A6556B"/>
    <w:rsid w:val="00A65F60"/>
    <w:rsid w:val="00A6681D"/>
    <w:rsid w:val="00A66B78"/>
    <w:rsid w:val="00A66BC1"/>
    <w:rsid w:val="00A673DC"/>
    <w:rsid w:val="00A6792F"/>
    <w:rsid w:val="00A70072"/>
    <w:rsid w:val="00A702F1"/>
    <w:rsid w:val="00A7034F"/>
    <w:rsid w:val="00A703D7"/>
    <w:rsid w:val="00A70668"/>
    <w:rsid w:val="00A70864"/>
    <w:rsid w:val="00A712F7"/>
    <w:rsid w:val="00A71728"/>
    <w:rsid w:val="00A71BEE"/>
    <w:rsid w:val="00A71D83"/>
    <w:rsid w:val="00A72096"/>
    <w:rsid w:val="00A7251A"/>
    <w:rsid w:val="00A72594"/>
    <w:rsid w:val="00A7299E"/>
    <w:rsid w:val="00A72ACC"/>
    <w:rsid w:val="00A72F21"/>
    <w:rsid w:val="00A73706"/>
    <w:rsid w:val="00A73A1E"/>
    <w:rsid w:val="00A73CB2"/>
    <w:rsid w:val="00A74478"/>
    <w:rsid w:val="00A747C3"/>
    <w:rsid w:val="00A74989"/>
    <w:rsid w:val="00A7506D"/>
    <w:rsid w:val="00A753E7"/>
    <w:rsid w:val="00A7561E"/>
    <w:rsid w:val="00A75859"/>
    <w:rsid w:val="00A75EBC"/>
    <w:rsid w:val="00A760F3"/>
    <w:rsid w:val="00A7671F"/>
    <w:rsid w:val="00A7687E"/>
    <w:rsid w:val="00A76AD6"/>
    <w:rsid w:val="00A7701A"/>
    <w:rsid w:val="00A772BB"/>
    <w:rsid w:val="00A773E8"/>
    <w:rsid w:val="00A773EF"/>
    <w:rsid w:val="00A77471"/>
    <w:rsid w:val="00A7779B"/>
    <w:rsid w:val="00A7792B"/>
    <w:rsid w:val="00A77A25"/>
    <w:rsid w:val="00A8020A"/>
    <w:rsid w:val="00A8167E"/>
    <w:rsid w:val="00A82A69"/>
    <w:rsid w:val="00A83AFF"/>
    <w:rsid w:val="00A83CF7"/>
    <w:rsid w:val="00A84308"/>
    <w:rsid w:val="00A84455"/>
    <w:rsid w:val="00A84CD3"/>
    <w:rsid w:val="00A85058"/>
    <w:rsid w:val="00A8523D"/>
    <w:rsid w:val="00A8524B"/>
    <w:rsid w:val="00A8564F"/>
    <w:rsid w:val="00A85753"/>
    <w:rsid w:val="00A85D16"/>
    <w:rsid w:val="00A85F59"/>
    <w:rsid w:val="00A8626C"/>
    <w:rsid w:val="00A86383"/>
    <w:rsid w:val="00A86852"/>
    <w:rsid w:val="00A86B11"/>
    <w:rsid w:val="00A871F1"/>
    <w:rsid w:val="00A879AF"/>
    <w:rsid w:val="00A87B01"/>
    <w:rsid w:val="00A90978"/>
    <w:rsid w:val="00A90C0B"/>
    <w:rsid w:val="00A90D2C"/>
    <w:rsid w:val="00A9150F"/>
    <w:rsid w:val="00A91DE5"/>
    <w:rsid w:val="00A92A98"/>
    <w:rsid w:val="00A932F9"/>
    <w:rsid w:val="00A93AF3"/>
    <w:rsid w:val="00A93BB6"/>
    <w:rsid w:val="00A93DCB"/>
    <w:rsid w:val="00A945C4"/>
    <w:rsid w:val="00A94AE1"/>
    <w:rsid w:val="00A94CA5"/>
    <w:rsid w:val="00A94D88"/>
    <w:rsid w:val="00A95A65"/>
    <w:rsid w:val="00A9693A"/>
    <w:rsid w:val="00A96EE8"/>
    <w:rsid w:val="00A97679"/>
    <w:rsid w:val="00A978D3"/>
    <w:rsid w:val="00A97BCD"/>
    <w:rsid w:val="00A97E3C"/>
    <w:rsid w:val="00AA01BE"/>
    <w:rsid w:val="00AA0B85"/>
    <w:rsid w:val="00AA0BDD"/>
    <w:rsid w:val="00AA1252"/>
    <w:rsid w:val="00AA21F2"/>
    <w:rsid w:val="00AA23BE"/>
    <w:rsid w:val="00AA2F68"/>
    <w:rsid w:val="00AA34C8"/>
    <w:rsid w:val="00AA37F8"/>
    <w:rsid w:val="00AA3D9E"/>
    <w:rsid w:val="00AA490E"/>
    <w:rsid w:val="00AA4DAB"/>
    <w:rsid w:val="00AA6845"/>
    <w:rsid w:val="00AA6990"/>
    <w:rsid w:val="00AA6A70"/>
    <w:rsid w:val="00AA6D9D"/>
    <w:rsid w:val="00AA6EA3"/>
    <w:rsid w:val="00AA7296"/>
    <w:rsid w:val="00AA752B"/>
    <w:rsid w:val="00AA7B97"/>
    <w:rsid w:val="00AB01DB"/>
    <w:rsid w:val="00AB0DFF"/>
    <w:rsid w:val="00AB0EFC"/>
    <w:rsid w:val="00AB16F3"/>
    <w:rsid w:val="00AB1946"/>
    <w:rsid w:val="00AB21F5"/>
    <w:rsid w:val="00AB247D"/>
    <w:rsid w:val="00AB263B"/>
    <w:rsid w:val="00AB2732"/>
    <w:rsid w:val="00AB2761"/>
    <w:rsid w:val="00AB2B4B"/>
    <w:rsid w:val="00AB2FC1"/>
    <w:rsid w:val="00AB34F1"/>
    <w:rsid w:val="00AB39AC"/>
    <w:rsid w:val="00AB3A2D"/>
    <w:rsid w:val="00AB3B59"/>
    <w:rsid w:val="00AB41D3"/>
    <w:rsid w:val="00AB480F"/>
    <w:rsid w:val="00AB4CF6"/>
    <w:rsid w:val="00AB53A0"/>
    <w:rsid w:val="00AB562A"/>
    <w:rsid w:val="00AB59B7"/>
    <w:rsid w:val="00AB5B8A"/>
    <w:rsid w:val="00AB5C69"/>
    <w:rsid w:val="00AB5CA2"/>
    <w:rsid w:val="00AB5CD4"/>
    <w:rsid w:val="00AB61E6"/>
    <w:rsid w:val="00AB62EE"/>
    <w:rsid w:val="00AB6E29"/>
    <w:rsid w:val="00AB7212"/>
    <w:rsid w:val="00AB78D0"/>
    <w:rsid w:val="00AB7AC5"/>
    <w:rsid w:val="00AC02C8"/>
    <w:rsid w:val="00AC0976"/>
    <w:rsid w:val="00AC135D"/>
    <w:rsid w:val="00AC25D8"/>
    <w:rsid w:val="00AC29FA"/>
    <w:rsid w:val="00AC2B11"/>
    <w:rsid w:val="00AC2C70"/>
    <w:rsid w:val="00AC2CC1"/>
    <w:rsid w:val="00AC2D27"/>
    <w:rsid w:val="00AC2F15"/>
    <w:rsid w:val="00AC3ACD"/>
    <w:rsid w:val="00AC3B85"/>
    <w:rsid w:val="00AC4E95"/>
    <w:rsid w:val="00AC5FA5"/>
    <w:rsid w:val="00AC682E"/>
    <w:rsid w:val="00AC6B4A"/>
    <w:rsid w:val="00AC6B7C"/>
    <w:rsid w:val="00AC6BE1"/>
    <w:rsid w:val="00AC781D"/>
    <w:rsid w:val="00AC7E7D"/>
    <w:rsid w:val="00AD0885"/>
    <w:rsid w:val="00AD0A59"/>
    <w:rsid w:val="00AD1280"/>
    <w:rsid w:val="00AD1EF3"/>
    <w:rsid w:val="00AD2867"/>
    <w:rsid w:val="00AD289E"/>
    <w:rsid w:val="00AD2DF7"/>
    <w:rsid w:val="00AD2FF0"/>
    <w:rsid w:val="00AD4544"/>
    <w:rsid w:val="00AD4D28"/>
    <w:rsid w:val="00AD51F8"/>
    <w:rsid w:val="00AD5476"/>
    <w:rsid w:val="00AD5492"/>
    <w:rsid w:val="00AD5A50"/>
    <w:rsid w:val="00AD5AB4"/>
    <w:rsid w:val="00AD5AFF"/>
    <w:rsid w:val="00AD79F7"/>
    <w:rsid w:val="00AD7A7C"/>
    <w:rsid w:val="00AD7FB8"/>
    <w:rsid w:val="00AE0049"/>
    <w:rsid w:val="00AE0B37"/>
    <w:rsid w:val="00AE0ECB"/>
    <w:rsid w:val="00AE1692"/>
    <w:rsid w:val="00AE16A3"/>
    <w:rsid w:val="00AE174F"/>
    <w:rsid w:val="00AE1910"/>
    <w:rsid w:val="00AE19E7"/>
    <w:rsid w:val="00AE1C0D"/>
    <w:rsid w:val="00AE1EDA"/>
    <w:rsid w:val="00AE2778"/>
    <w:rsid w:val="00AE352A"/>
    <w:rsid w:val="00AE3C3B"/>
    <w:rsid w:val="00AE3D5E"/>
    <w:rsid w:val="00AE46A3"/>
    <w:rsid w:val="00AE4950"/>
    <w:rsid w:val="00AE49C1"/>
    <w:rsid w:val="00AE6C5D"/>
    <w:rsid w:val="00AE6F18"/>
    <w:rsid w:val="00AE6FAF"/>
    <w:rsid w:val="00AE7E8F"/>
    <w:rsid w:val="00AE7F09"/>
    <w:rsid w:val="00AF06A8"/>
    <w:rsid w:val="00AF08F7"/>
    <w:rsid w:val="00AF0E03"/>
    <w:rsid w:val="00AF0FC0"/>
    <w:rsid w:val="00AF1577"/>
    <w:rsid w:val="00AF2026"/>
    <w:rsid w:val="00AF205D"/>
    <w:rsid w:val="00AF2988"/>
    <w:rsid w:val="00AF2BE0"/>
    <w:rsid w:val="00AF2E9C"/>
    <w:rsid w:val="00AF2FD2"/>
    <w:rsid w:val="00AF3B93"/>
    <w:rsid w:val="00AF3E24"/>
    <w:rsid w:val="00AF428B"/>
    <w:rsid w:val="00AF434E"/>
    <w:rsid w:val="00AF448D"/>
    <w:rsid w:val="00AF49BA"/>
    <w:rsid w:val="00AF4F9E"/>
    <w:rsid w:val="00AF6942"/>
    <w:rsid w:val="00AF7D4B"/>
    <w:rsid w:val="00B00002"/>
    <w:rsid w:val="00B001CB"/>
    <w:rsid w:val="00B0083F"/>
    <w:rsid w:val="00B025D2"/>
    <w:rsid w:val="00B028C2"/>
    <w:rsid w:val="00B04004"/>
    <w:rsid w:val="00B04026"/>
    <w:rsid w:val="00B0468A"/>
    <w:rsid w:val="00B04B85"/>
    <w:rsid w:val="00B05792"/>
    <w:rsid w:val="00B05C2E"/>
    <w:rsid w:val="00B0612F"/>
    <w:rsid w:val="00B0650E"/>
    <w:rsid w:val="00B07419"/>
    <w:rsid w:val="00B07724"/>
    <w:rsid w:val="00B113FC"/>
    <w:rsid w:val="00B121F8"/>
    <w:rsid w:val="00B125DA"/>
    <w:rsid w:val="00B12ACF"/>
    <w:rsid w:val="00B12ECB"/>
    <w:rsid w:val="00B12F06"/>
    <w:rsid w:val="00B1322B"/>
    <w:rsid w:val="00B1327C"/>
    <w:rsid w:val="00B137D1"/>
    <w:rsid w:val="00B139F3"/>
    <w:rsid w:val="00B13B35"/>
    <w:rsid w:val="00B13C6D"/>
    <w:rsid w:val="00B1426B"/>
    <w:rsid w:val="00B14332"/>
    <w:rsid w:val="00B14458"/>
    <w:rsid w:val="00B14934"/>
    <w:rsid w:val="00B1493C"/>
    <w:rsid w:val="00B14A9A"/>
    <w:rsid w:val="00B1505D"/>
    <w:rsid w:val="00B15387"/>
    <w:rsid w:val="00B15B22"/>
    <w:rsid w:val="00B16105"/>
    <w:rsid w:val="00B16136"/>
    <w:rsid w:val="00B16258"/>
    <w:rsid w:val="00B162D7"/>
    <w:rsid w:val="00B169AD"/>
    <w:rsid w:val="00B16BAD"/>
    <w:rsid w:val="00B16F1F"/>
    <w:rsid w:val="00B171AA"/>
    <w:rsid w:val="00B171E3"/>
    <w:rsid w:val="00B17B48"/>
    <w:rsid w:val="00B17C7C"/>
    <w:rsid w:val="00B17FDB"/>
    <w:rsid w:val="00B20320"/>
    <w:rsid w:val="00B2033B"/>
    <w:rsid w:val="00B203D2"/>
    <w:rsid w:val="00B207EA"/>
    <w:rsid w:val="00B2151D"/>
    <w:rsid w:val="00B21FDA"/>
    <w:rsid w:val="00B22561"/>
    <w:rsid w:val="00B225F1"/>
    <w:rsid w:val="00B2325E"/>
    <w:rsid w:val="00B2367B"/>
    <w:rsid w:val="00B23A66"/>
    <w:rsid w:val="00B23C43"/>
    <w:rsid w:val="00B23D2C"/>
    <w:rsid w:val="00B23D9B"/>
    <w:rsid w:val="00B24056"/>
    <w:rsid w:val="00B243C7"/>
    <w:rsid w:val="00B24B2A"/>
    <w:rsid w:val="00B25226"/>
    <w:rsid w:val="00B25AAA"/>
    <w:rsid w:val="00B26368"/>
    <w:rsid w:val="00B2743D"/>
    <w:rsid w:val="00B31043"/>
    <w:rsid w:val="00B3198D"/>
    <w:rsid w:val="00B32272"/>
    <w:rsid w:val="00B3290B"/>
    <w:rsid w:val="00B32FC8"/>
    <w:rsid w:val="00B3357E"/>
    <w:rsid w:val="00B33B94"/>
    <w:rsid w:val="00B34396"/>
    <w:rsid w:val="00B34D56"/>
    <w:rsid w:val="00B3575E"/>
    <w:rsid w:val="00B35E32"/>
    <w:rsid w:val="00B36302"/>
    <w:rsid w:val="00B36486"/>
    <w:rsid w:val="00B36B4D"/>
    <w:rsid w:val="00B370BF"/>
    <w:rsid w:val="00B375AA"/>
    <w:rsid w:val="00B40B05"/>
    <w:rsid w:val="00B417E8"/>
    <w:rsid w:val="00B41DD0"/>
    <w:rsid w:val="00B421F8"/>
    <w:rsid w:val="00B424AD"/>
    <w:rsid w:val="00B425A5"/>
    <w:rsid w:val="00B42699"/>
    <w:rsid w:val="00B42898"/>
    <w:rsid w:val="00B42CE2"/>
    <w:rsid w:val="00B42D89"/>
    <w:rsid w:val="00B42E02"/>
    <w:rsid w:val="00B42E6F"/>
    <w:rsid w:val="00B4408B"/>
    <w:rsid w:val="00B453E4"/>
    <w:rsid w:val="00B459D3"/>
    <w:rsid w:val="00B469CF"/>
    <w:rsid w:val="00B46CD6"/>
    <w:rsid w:val="00B47F4B"/>
    <w:rsid w:val="00B5129B"/>
    <w:rsid w:val="00B51680"/>
    <w:rsid w:val="00B517AF"/>
    <w:rsid w:val="00B51ADF"/>
    <w:rsid w:val="00B51E63"/>
    <w:rsid w:val="00B520BE"/>
    <w:rsid w:val="00B53707"/>
    <w:rsid w:val="00B5432E"/>
    <w:rsid w:val="00B54D26"/>
    <w:rsid w:val="00B561A7"/>
    <w:rsid w:val="00B567A9"/>
    <w:rsid w:val="00B56974"/>
    <w:rsid w:val="00B56FC3"/>
    <w:rsid w:val="00B570DD"/>
    <w:rsid w:val="00B5736B"/>
    <w:rsid w:val="00B57741"/>
    <w:rsid w:val="00B57815"/>
    <w:rsid w:val="00B57FA0"/>
    <w:rsid w:val="00B6051C"/>
    <w:rsid w:val="00B606B1"/>
    <w:rsid w:val="00B60EF4"/>
    <w:rsid w:val="00B61151"/>
    <w:rsid w:val="00B61B7E"/>
    <w:rsid w:val="00B62ED1"/>
    <w:rsid w:val="00B6356C"/>
    <w:rsid w:val="00B63C9C"/>
    <w:rsid w:val="00B63CDE"/>
    <w:rsid w:val="00B63DD1"/>
    <w:rsid w:val="00B64E3B"/>
    <w:rsid w:val="00B652DE"/>
    <w:rsid w:val="00B6547E"/>
    <w:rsid w:val="00B6621F"/>
    <w:rsid w:val="00B6665D"/>
    <w:rsid w:val="00B6727A"/>
    <w:rsid w:val="00B675F8"/>
    <w:rsid w:val="00B677D8"/>
    <w:rsid w:val="00B67AB9"/>
    <w:rsid w:val="00B67D5F"/>
    <w:rsid w:val="00B67E86"/>
    <w:rsid w:val="00B70327"/>
    <w:rsid w:val="00B70501"/>
    <w:rsid w:val="00B70F3A"/>
    <w:rsid w:val="00B710B2"/>
    <w:rsid w:val="00B711F2"/>
    <w:rsid w:val="00B716AF"/>
    <w:rsid w:val="00B71B4E"/>
    <w:rsid w:val="00B729DA"/>
    <w:rsid w:val="00B73303"/>
    <w:rsid w:val="00B738FD"/>
    <w:rsid w:val="00B7396C"/>
    <w:rsid w:val="00B740AE"/>
    <w:rsid w:val="00B74348"/>
    <w:rsid w:val="00B744BB"/>
    <w:rsid w:val="00B74D01"/>
    <w:rsid w:val="00B75791"/>
    <w:rsid w:val="00B76354"/>
    <w:rsid w:val="00B77030"/>
    <w:rsid w:val="00B772C5"/>
    <w:rsid w:val="00B77561"/>
    <w:rsid w:val="00B77726"/>
    <w:rsid w:val="00B777AE"/>
    <w:rsid w:val="00B77889"/>
    <w:rsid w:val="00B77ACB"/>
    <w:rsid w:val="00B77C34"/>
    <w:rsid w:val="00B800CE"/>
    <w:rsid w:val="00B802D9"/>
    <w:rsid w:val="00B80320"/>
    <w:rsid w:val="00B808F1"/>
    <w:rsid w:val="00B80B83"/>
    <w:rsid w:val="00B80D07"/>
    <w:rsid w:val="00B810E1"/>
    <w:rsid w:val="00B812C3"/>
    <w:rsid w:val="00B83103"/>
    <w:rsid w:val="00B831AB"/>
    <w:rsid w:val="00B834A5"/>
    <w:rsid w:val="00B83A1C"/>
    <w:rsid w:val="00B84300"/>
    <w:rsid w:val="00B845A8"/>
    <w:rsid w:val="00B8512E"/>
    <w:rsid w:val="00B8522F"/>
    <w:rsid w:val="00B856F6"/>
    <w:rsid w:val="00B862C0"/>
    <w:rsid w:val="00B864BD"/>
    <w:rsid w:val="00B86B10"/>
    <w:rsid w:val="00B872BA"/>
    <w:rsid w:val="00B87762"/>
    <w:rsid w:val="00B903CB"/>
    <w:rsid w:val="00B907C9"/>
    <w:rsid w:val="00B90F00"/>
    <w:rsid w:val="00B911BC"/>
    <w:rsid w:val="00B91C53"/>
    <w:rsid w:val="00B92661"/>
    <w:rsid w:val="00B928CA"/>
    <w:rsid w:val="00B9345A"/>
    <w:rsid w:val="00B937B6"/>
    <w:rsid w:val="00B9400F"/>
    <w:rsid w:val="00B9539A"/>
    <w:rsid w:val="00B9631E"/>
    <w:rsid w:val="00B968EF"/>
    <w:rsid w:val="00B96A64"/>
    <w:rsid w:val="00B96C0B"/>
    <w:rsid w:val="00BA00D4"/>
    <w:rsid w:val="00BA0A29"/>
    <w:rsid w:val="00BA0BCD"/>
    <w:rsid w:val="00BA0D5A"/>
    <w:rsid w:val="00BA0DF3"/>
    <w:rsid w:val="00BA1255"/>
    <w:rsid w:val="00BA18E7"/>
    <w:rsid w:val="00BA1ACB"/>
    <w:rsid w:val="00BA24F6"/>
    <w:rsid w:val="00BA2B7A"/>
    <w:rsid w:val="00BA37C3"/>
    <w:rsid w:val="00BA3A8C"/>
    <w:rsid w:val="00BA3E9B"/>
    <w:rsid w:val="00BA44F8"/>
    <w:rsid w:val="00BA450E"/>
    <w:rsid w:val="00BA4E09"/>
    <w:rsid w:val="00BA50CF"/>
    <w:rsid w:val="00BA536C"/>
    <w:rsid w:val="00BA572B"/>
    <w:rsid w:val="00BA576C"/>
    <w:rsid w:val="00BA599A"/>
    <w:rsid w:val="00BA5CB7"/>
    <w:rsid w:val="00BA5ED5"/>
    <w:rsid w:val="00BA61D6"/>
    <w:rsid w:val="00BA69C4"/>
    <w:rsid w:val="00BA7434"/>
    <w:rsid w:val="00BA74D1"/>
    <w:rsid w:val="00BA79F4"/>
    <w:rsid w:val="00BA7A0E"/>
    <w:rsid w:val="00BB06A5"/>
    <w:rsid w:val="00BB080B"/>
    <w:rsid w:val="00BB1070"/>
    <w:rsid w:val="00BB19E0"/>
    <w:rsid w:val="00BB1DF1"/>
    <w:rsid w:val="00BB2081"/>
    <w:rsid w:val="00BB21DE"/>
    <w:rsid w:val="00BB2F1B"/>
    <w:rsid w:val="00BB4157"/>
    <w:rsid w:val="00BB431B"/>
    <w:rsid w:val="00BB449C"/>
    <w:rsid w:val="00BB49AA"/>
    <w:rsid w:val="00BB4F73"/>
    <w:rsid w:val="00BB53F7"/>
    <w:rsid w:val="00BB56A7"/>
    <w:rsid w:val="00BB66E1"/>
    <w:rsid w:val="00BB6B5B"/>
    <w:rsid w:val="00BB70EC"/>
    <w:rsid w:val="00BB7450"/>
    <w:rsid w:val="00BB7495"/>
    <w:rsid w:val="00BB75C5"/>
    <w:rsid w:val="00BB7B41"/>
    <w:rsid w:val="00BB7B67"/>
    <w:rsid w:val="00BB7C10"/>
    <w:rsid w:val="00BB7C31"/>
    <w:rsid w:val="00BC093C"/>
    <w:rsid w:val="00BC190B"/>
    <w:rsid w:val="00BC1C7B"/>
    <w:rsid w:val="00BC1E8C"/>
    <w:rsid w:val="00BC2275"/>
    <w:rsid w:val="00BC22B2"/>
    <w:rsid w:val="00BC27DE"/>
    <w:rsid w:val="00BC30EB"/>
    <w:rsid w:val="00BC325A"/>
    <w:rsid w:val="00BC35F9"/>
    <w:rsid w:val="00BC3614"/>
    <w:rsid w:val="00BC3AE9"/>
    <w:rsid w:val="00BC4595"/>
    <w:rsid w:val="00BC4599"/>
    <w:rsid w:val="00BC4AF2"/>
    <w:rsid w:val="00BC4B28"/>
    <w:rsid w:val="00BC4D33"/>
    <w:rsid w:val="00BC4DC5"/>
    <w:rsid w:val="00BC4FA8"/>
    <w:rsid w:val="00BC515F"/>
    <w:rsid w:val="00BC51D5"/>
    <w:rsid w:val="00BC54F5"/>
    <w:rsid w:val="00BC5BE2"/>
    <w:rsid w:val="00BC7D48"/>
    <w:rsid w:val="00BD01A0"/>
    <w:rsid w:val="00BD08DC"/>
    <w:rsid w:val="00BD096E"/>
    <w:rsid w:val="00BD0E3E"/>
    <w:rsid w:val="00BD18C9"/>
    <w:rsid w:val="00BD192D"/>
    <w:rsid w:val="00BD2344"/>
    <w:rsid w:val="00BD23DA"/>
    <w:rsid w:val="00BD2695"/>
    <w:rsid w:val="00BD2CCE"/>
    <w:rsid w:val="00BD3230"/>
    <w:rsid w:val="00BD32B7"/>
    <w:rsid w:val="00BD384B"/>
    <w:rsid w:val="00BD3926"/>
    <w:rsid w:val="00BD3A5D"/>
    <w:rsid w:val="00BD4153"/>
    <w:rsid w:val="00BD4C43"/>
    <w:rsid w:val="00BD4CEC"/>
    <w:rsid w:val="00BD4DED"/>
    <w:rsid w:val="00BD536E"/>
    <w:rsid w:val="00BD53C2"/>
    <w:rsid w:val="00BD56AC"/>
    <w:rsid w:val="00BD59CC"/>
    <w:rsid w:val="00BD5B78"/>
    <w:rsid w:val="00BD5C7D"/>
    <w:rsid w:val="00BD5DA4"/>
    <w:rsid w:val="00BD68FB"/>
    <w:rsid w:val="00BD6E97"/>
    <w:rsid w:val="00BD6F41"/>
    <w:rsid w:val="00BD7567"/>
    <w:rsid w:val="00BD779A"/>
    <w:rsid w:val="00BD77C3"/>
    <w:rsid w:val="00BD7FC9"/>
    <w:rsid w:val="00BE0742"/>
    <w:rsid w:val="00BE0850"/>
    <w:rsid w:val="00BE0B9B"/>
    <w:rsid w:val="00BE10C5"/>
    <w:rsid w:val="00BE13F1"/>
    <w:rsid w:val="00BE2CA6"/>
    <w:rsid w:val="00BE340A"/>
    <w:rsid w:val="00BE34FE"/>
    <w:rsid w:val="00BE3903"/>
    <w:rsid w:val="00BE3BEF"/>
    <w:rsid w:val="00BE3EEE"/>
    <w:rsid w:val="00BE3F1D"/>
    <w:rsid w:val="00BE442E"/>
    <w:rsid w:val="00BE4EFB"/>
    <w:rsid w:val="00BE5749"/>
    <w:rsid w:val="00BE57E8"/>
    <w:rsid w:val="00BE6705"/>
    <w:rsid w:val="00BE7361"/>
    <w:rsid w:val="00BE74D0"/>
    <w:rsid w:val="00BF0612"/>
    <w:rsid w:val="00BF07D2"/>
    <w:rsid w:val="00BF09C1"/>
    <w:rsid w:val="00BF0B40"/>
    <w:rsid w:val="00BF104D"/>
    <w:rsid w:val="00BF17FA"/>
    <w:rsid w:val="00BF1E03"/>
    <w:rsid w:val="00BF1E51"/>
    <w:rsid w:val="00BF1F9B"/>
    <w:rsid w:val="00BF26C3"/>
    <w:rsid w:val="00BF2B22"/>
    <w:rsid w:val="00BF3508"/>
    <w:rsid w:val="00BF35CA"/>
    <w:rsid w:val="00BF3EEC"/>
    <w:rsid w:val="00BF4F8B"/>
    <w:rsid w:val="00BF5677"/>
    <w:rsid w:val="00BF5946"/>
    <w:rsid w:val="00BF5A1F"/>
    <w:rsid w:val="00BF5A2D"/>
    <w:rsid w:val="00BF5CD1"/>
    <w:rsid w:val="00BF615F"/>
    <w:rsid w:val="00BF6A3A"/>
    <w:rsid w:val="00BF6CB9"/>
    <w:rsid w:val="00BF7110"/>
    <w:rsid w:val="00BF7634"/>
    <w:rsid w:val="00C00557"/>
    <w:rsid w:val="00C005BB"/>
    <w:rsid w:val="00C00722"/>
    <w:rsid w:val="00C0085C"/>
    <w:rsid w:val="00C00D0B"/>
    <w:rsid w:val="00C00F80"/>
    <w:rsid w:val="00C00FA3"/>
    <w:rsid w:val="00C01970"/>
    <w:rsid w:val="00C01B2F"/>
    <w:rsid w:val="00C024E1"/>
    <w:rsid w:val="00C0260E"/>
    <w:rsid w:val="00C02E80"/>
    <w:rsid w:val="00C03240"/>
    <w:rsid w:val="00C04948"/>
    <w:rsid w:val="00C04A9E"/>
    <w:rsid w:val="00C04AB3"/>
    <w:rsid w:val="00C053AB"/>
    <w:rsid w:val="00C057B9"/>
    <w:rsid w:val="00C05CE5"/>
    <w:rsid w:val="00C05F09"/>
    <w:rsid w:val="00C060C8"/>
    <w:rsid w:val="00C066C9"/>
    <w:rsid w:val="00C06BB5"/>
    <w:rsid w:val="00C070A2"/>
    <w:rsid w:val="00C077BE"/>
    <w:rsid w:val="00C10D95"/>
    <w:rsid w:val="00C10F2D"/>
    <w:rsid w:val="00C11442"/>
    <w:rsid w:val="00C11AF6"/>
    <w:rsid w:val="00C11FB8"/>
    <w:rsid w:val="00C125B3"/>
    <w:rsid w:val="00C126A7"/>
    <w:rsid w:val="00C12A66"/>
    <w:rsid w:val="00C12F07"/>
    <w:rsid w:val="00C1332D"/>
    <w:rsid w:val="00C14262"/>
    <w:rsid w:val="00C15769"/>
    <w:rsid w:val="00C15CB3"/>
    <w:rsid w:val="00C15CD4"/>
    <w:rsid w:val="00C16011"/>
    <w:rsid w:val="00C16A22"/>
    <w:rsid w:val="00C17120"/>
    <w:rsid w:val="00C17268"/>
    <w:rsid w:val="00C17AB0"/>
    <w:rsid w:val="00C17B6C"/>
    <w:rsid w:val="00C17E89"/>
    <w:rsid w:val="00C204A3"/>
    <w:rsid w:val="00C20A5D"/>
    <w:rsid w:val="00C2126E"/>
    <w:rsid w:val="00C2128B"/>
    <w:rsid w:val="00C21A54"/>
    <w:rsid w:val="00C23802"/>
    <w:rsid w:val="00C23B72"/>
    <w:rsid w:val="00C25139"/>
    <w:rsid w:val="00C252EF"/>
    <w:rsid w:val="00C255E8"/>
    <w:rsid w:val="00C25798"/>
    <w:rsid w:val="00C25FC9"/>
    <w:rsid w:val="00C2610A"/>
    <w:rsid w:val="00C26606"/>
    <w:rsid w:val="00C269A5"/>
    <w:rsid w:val="00C27898"/>
    <w:rsid w:val="00C27BB2"/>
    <w:rsid w:val="00C27E46"/>
    <w:rsid w:val="00C27F31"/>
    <w:rsid w:val="00C3068C"/>
    <w:rsid w:val="00C30ABA"/>
    <w:rsid w:val="00C30CB2"/>
    <w:rsid w:val="00C30D2C"/>
    <w:rsid w:val="00C30E17"/>
    <w:rsid w:val="00C30F2F"/>
    <w:rsid w:val="00C31378"/>
    <w:rsid w:val="00C324A9"/>
    <w:rsid w:val="00C32607"/>
    <w:rsid w:val="00C32D97"/>
    <w:rsid w:val="00C32E97"/>
    <w:rsid w:val="00C33262"/>
    <w:rsid w:val="00C33340"/>
    <w:rsid w:val="00C338B9"/>
    <w:rsid w:val="00C33C8F"/>
    <w:rsid w:val="00C33EAB"/>
    <w:rsid w:val="00C33F3C"/>
    <w:rsid w:val="00C33F59"/>
    <w:rsid w:val="00C34326"/>
    <w:rsid w:val="00C346E1"/>
    <w:rsid w:val="00C34903"/>
    <w:rsid w:val="00C355CB"/>
    <w:rsid w:val="00C35874"/>
    <w:rsid w:val="00C35F80"/>
    <w:rsid w:val="00C3616D"/>
    <w:rsid w:val="00C363D6"/>
    <w:rsid w:val="00C364EA"/>
    <w:rsid w:val="00C37314"/>
    <w:rsid w:val="00C37EAB"/>
    <w:rsid w:val="00C37F87"/>
    <w:rsid w:val="00C40355"/>
    <w:rsid w:val="00C41868"/>
    <w:rsid w:val="00C4194F"/>
    <w:rsid w:val="00C41ABB"/>
    <w:rsid w:val="00C41D89"/>
    <w:rsid w:val="00C4272E"/>
    <w:rsid w:val="00C4299A"/>
    <w:rsid w:val="00C42F4E"/>
    <w:rsid w:val="00C43361"/>
    <w:rsid w:val="00C43386"/>
    <w:rsid w:val="00C43DF0"/>
    <w:rsid w:val="00C43F8B"/>
    <w:rsid w:val="00C44B1F"/>
    <w:rsid w:val="00C44E2C"/>
    <w:rsid w:val="00C44FF8"/>
    <w:rsid w:val="00C45270"/>
    <w:rsid w:val="00C45C42"/>
    <w:rsid w:val="00C45DA9"/>
    <w:rsid w:val="00C45E63"/>
    <w:rsid w:val="00C47AC2"/>
    <w:rsid w:val="00C47E29"/>
    <w:rsid w:val="00C47E6B"/>
    <w:rsid w:val="00C511D7"/>
    <w:rsid w:val="00C51435"/>
    <w:rsid w:val="00C51AC5"/>
    <w:rsid w:val="00C525F3"/>
    <w:rsid w:val="00C52992"/>
    <w:rsid w:val="00C538E6"/>
    <w:rsid w:val="00C53911"/>
    <w:rsid w:val="00C53CD5"/>
    <w:rsid w:val="00C53F3D"/>
    <w:rsid w:val="00C53F3F"/>
    <w:rsid w:val="00C541F0"/>
    <w:rsid w:val="00C542EE"/>
    <w:rsid w:val="00C54AD2"/>
    <w:rsid w:val="00C55385"/>
    <w:rsid w:val="00C55B7C"/>
    <w:rsid w:val="00C5626E"/>
    <w:rsid w:val="00C56C60"/>
    <w:rsid w:val="00C56D75"/>
    <w:rsid w:val="00C56DD0"/>
    <w:rsid w:val="00C56E6A"/>
    <w:rsid w:val="00C56F63"/>
    <w:rsid w:val="00C57B6D"/>
    <w:rsid w:val="00C57E1A"/>
    <w:rsid w:val="00C57E81"/>
    <w:rsid w:val="00C608CB"/>
    <w:rsid w:val="00C60C26"/>
    <w:rsid w:val="00C60E6F"/>
    <w:rsid w:val="00C60E86"/>
    <w:rsid w:val="00C616F4"/>
    <w:rsid w:val="00C61991"/>
    <w:rsid w:val="00C63147"/>
    <w:rsid w:val="00C63C78"/>
    <w:rsid w:val="00C63D5A"/>
    <w:rsid w:val="00C64477"/>
    <w:rsid w:val="00C6471D"/>
    <w:rsid w:val="00C64904"/>
    <w:rsid w:val="00C65C2F"/>
    <w:rsid w:val="00C666A8"/>
    <w:rsid w:val="00C66AC4"/>
    <w:rsid w:val="00C66C85"/>
    <w:rsid w:val="00C700D2"/>
    <w:rsid w:val="00C707DE"/>
    <w:rsid w:val="00C709B3"/>
    <w:rsid w:val="00C70B6F"/>
    <w:rsid w:val="00C722C4"/>
    <w:rsid w:val="00C7309A"/>
    <w:rsid w:val="00C7360E"/>
    <w:rsid w:val="00C73633"/>
    <w:rsid w:val="00C7366C"/>
    <w:rsid w:val="00C736EF"/>
    <w:rsid w:val="00C739EA"/>
    <w:rsid w:val="00C73A89"/>
    <w:rsid w:val="00C73DFD"/>
    <w:rsid w:val="00C743A6"/>
    <w:rsid w:val="00C74EDC"/>
    <w:rsid w:val="00C75DC8"/>
    <w:rsid w:val="00C75E20"/>
    <w:rsid w:val="00C763F9"/>
    <w:rsid w:val="00C76E84"/>
    <w:rsid w:val="00C76E88"/>
    <w:rsid w:val="00C775FE"/>
    <w:rsid w:val="00C77B8D"/>
    <w:rsid w:val="00C77F25"/>
    <w:rsid w:val="00C805A5"/>
    <w:rsid w:val="00C80613"/>
    <w:rsid w:val="00C80B4C"/>
    <w:rsid w:val="00C81E25"/>
    <w:rsid w:val="00C82294"/>
    <w:rsid w:val="00C82786"/>
    <w:rsid w:val="00C82854"/>
    <w:rsid w:val="00C839BB"/>
    <w:rsid w:val="00C83A9C"/>
    <w:rsid w:val="00C83B50"/>
    <w:rsid w:val="00C83E11"/>
    <w:rsid w:val="00C84471"/>
    <w:rsid w:val="00C855EE"/>
    <w:rsid w:val="00C862AA"/>
    <w:rsid w:val="00C8635A"/>
    <w:rsid w:val="00C86A75"/>
    <w:rsid w:val="00C86B8F"/>
    <w:rsid w:val="00C86DDB"/>
    <w:rsid w:val="00C871B8"/>
    <w:rsid w:val="00C87459"/>
    <w:rsid w:val="00C87FE9"/>
    <w:rsid w:val="00C90030"/>
    <w:rsid w:val="00C90077"/>
    <w:rsid w:val="00C90142"/>
    <w:rsid w:val="00C90B6B"/>
    <w:rsid w:val="00C90CC0"/>
    <w:rsid w:val="00C9109A"/>
    <w:rsid w:val="00C916F9"/>
    <w:rsid w:val="00C919F4"/>
    <w:rsid w:val="00C91D41"/>
    <w:rsid w:val="00C924F4"/>
    <w:rsid w:val="00C9281C"/>
    <w:rsid w:val="00C92BE6"/>
    <w:rsid w:val="00C930A3"/>
    <w:rsid w:val="00C93159"/>
    <w:rsid w:val="00C93486"/>
    <w:rsid w:val="00C9383B"/>
    <w:rsid w:val="00C940B5"/>
    <w:rsid w:val="00C94B89"/>
    <w:rsid w:val="00C94BCF"/>
    <w:rsid w:val="00C94D4A"/>
    <w:rsid w:val="00C94F77"/>
    <w:rsid w:val="00C95542"/>
    <w:rsid w:val="00C955C5"/>
    <w:rsid w:val="00C95C9C"/>
    <w:rsid w:val="00C960CE"/>
    <w:rsid w:val="00C966E8"/>
    <w:rsid w:val="00C96875"/>
    <w:rsid w:val="00C96B93"/>
    <w:rsid w:val="00C96C82"/>
    <w:rsid w:val="00C96CE5"/>
    <w:rsid w:val="00C96DEF"/>
    <w:rsid w:val="00C9718D"/>
    <w:rsid w:val="00C97DA5"/>
    <w:rsid w:val="00C97E4D"/>
    <w:rsid w:val="00CA0853"/>
    <w:rsid w:val="00CA1427"/>
    <w:rsid w:val="00CA1658"/>
    <w:rsid w:val="00CA1CAE"/>
    <w:rsid w:val="00CA2BB7"/>
    <w:rsid w:val="00CA2ECD"/>
    <w:rsid w:val="00CA35B5"/>
    <w:rsid w:val="00CA3918"/>
    <w:rsid w:val="00CA4110"/>
    <w:rsid w:val="00CA4281"/>
    <w:rsid w:val="00CA4ED5"/>
    <w:rsid w:val="00CA4F43"/>
    <w:rsid w:val="00CA518A"/>
    <w:rsid w:val="00CA5DAF"/>
    <w:rsid w:val="00CA6B2B"/>
    <w:rsid w:val="00CA78A0"/>
    <w:rsid w:val="00CA7912"/>
    <w:rsid w:val="00CA7BD7"/>
    <w:rsid w:val="00CB00B6"/>
    <w:rsid w:val="00CB0507"/>
    <w:rsid w:val="00CB0817"/>
    <w:rsid w:val="00CB1825"/>
    <w:rsid w:val="00CB216B"/>
    <w:rsid w:val="00CB2259"/>
    <w:rsid w:val="00CB25D0"/>
    <w:rsid w:val="00CB2991"/>
    <w:rsid w:val="00CB2EFD"/>
    <w:rsid w:val="00CB3422"/>
    <w:rsid w:val="00CB3B47"/>
    <w:rsid w:val="00CB43E2"/>
    <w:rsid w:val="00CB4DB6"/>
    <w:rsid w:val="00CB565C"/>
    <w:rsid w:val="00CB5B87"/>
    <w:rsid w:val="00CB65C7"/>
    <w:rsid w:val="00CB680B"/>
    <w:rsid w:val="00CB6867"/>
    <w:rsid w:val="00CB6C0C"/>
    <w:rsid w:val="00CB6E9C"/>
    <w:rsid w:val="00CB6FBB"/>
    <w:rsid w:val="00CB75E1"/>
    <w:rsid w:val="00CB7828"/>
    <w:rsid w:val="00CB7C74"/>
    <w:rsid w:val="00CC0B93"/>
    <w:rsid w:val="00CC0DC0"/>
    <w:rsid w:val="00CC14D7"/>
    <w:rsid w:val="00CC17EC"/>
    <w:rsid w:val="00CC19DB"/>
    <w:rsid w:val="00CC2643"/>
    <w:rsid w:val="00CC292C"/>
    <w:rsid w:val="00CC2F0C"/>
    <w:rsid w:val="00CC394F"/>
    <w:rsid w:val="00CC3F4E"/>
    <w:rsid w:val="00CC4809"/>
    <w:rsid w:val="00CC4EFC"/>
    <w:rsid w:val="00CC4FDD"/>
    <w:rsid w:val="00CC55F9"/>
    <w:rsid w:val="00CC5BD0"/>
    <w:rsid w:val="00CC5EF2"/>
    <w:rsid w:val="00CC651B"/>
    <w:rsid w:val="00CC69CC"/>
    <w:rsid w:val="00CC6DD1"/>
    <w:rsid w:val="00CC79E9"/>
    <w:rsid w:val="00CC7A46"/>
    <w:rsid w:val="00CD0CA7"/>
    <w:rsid w:val="00CD10F5"/>
    <w:rsid w:val="00CD1219"/>
    <w:rsid w:val="00CD1419"/>
    <w:rsid w:val="00CD15A1"/>
    <w:rsid w:val="00CD171E"/>
    <w:rsid w:val="00CD17A0"/>
    <w:rsid w:val="00CD1982"/>
    <w:rsid w:val="00CD1E86"/>
    <w:rsid w:val="00CD2860"/>
    <w:rsid w:val="00CD35C1"/>
    <w:rsid w:val="00CD36F3"/>
    <w:rsid w:val="00CD37CD"/>
    <w:rsid w:val="00CD4B44"/>
    <w:rsid w:val="00CD516E"/>
    <w:rsid w:val="00CD5278"/>
    <w:rsid w:val="00CD58BC"/>
    <w:rsid w:val="00CD61CB"/>
    <w:rsid w:val="00CD6423"/>
    <w:rsid w:val="00CD69C6"/>
    <w:rsid w:val="00CD7333"/>
    <w:rsid w:val="00CD7497"/>
    <w:rsid w:val="00CD7AB5"/>
    <w:rsid w:val="00CE00D2"/>
    <w:rsid w:val="00CE02F9"/>
    <w:rsid w:val="00CE0424"/>
    <w:rsid w:val="00CE0FF9"/>
    <w:rsid w:val="00CE10C2"/>
    <w:rsid w:val="00CE1237"/>
    <w:rsid w:val="00CE1704"/>
    <w:rsid w:val="00CE18A9"/>
    <w:rsid w:val="00CE1C6A"/>
    <w:rsid w:val="00CE2007"/>
    <w:rsid w:val="00CE2FEC"/>
    <w:rsid w:val="00CE3455"/>
    <w:rsid w:val="00CE3BA3"/>
    <w:rsid w:val="00CE4258"/>
    <w:rsid w:val="00CE448C"/>
    <w:rsid w:val="00CE4FF0"/>
    <w:rsid w:val="00CE528E"/>
    <w:rsid w:val="00CE59F8"/>
    <w:rsid w:val="00CE6839"/>
    <w:rsid w:val="00CE6EC7"/>
    <w:rsid w:val="00CF02B8"/>
    <w:rsid w:val="00CF130E"/>
    <w:rsid w:val="00CF145F"/>
    <w:rsid w:val="00CF147A"/>
    <w:rsid w:val="00CF15D9"/>
    <w:rsid w:val="00CF1A19"/>
    <w:rsid w:val="00CF23D3"/>
    <w:rsid w:val="00CF3153"/>
    <w:rsid w:val="00CF32B6"/>
    <w:rsid w:val="00CF3571"/>
    <w:rsid w:val="00CF3F2C"/>
    <w:rsid w:val="00CF4541"/>
    <w:rsid w:val="00CF4608"/>
    <w:rsid w:val="00CF46E1"/>
    <w:rsid w:val="00CF4C5B"/>
    <w:rsid w:val="00CF4DB8"/>
    <w:rsid w:val="00CF5BB0"/>
    <w:rsid w:val="00CF5C6A"/>
    <w:rsid w:val="00CF62EC"/>
    <w:rsid w:val="00CF6743"/>
    <w:rsid w:val="00CF6985"/>
    <w:rsid w:val="00CF6DE6"/>
    <w:rsid w:val="00CF6E1C"/>
    <w:rsid w:val="00CF72C4"/>
    <w:rsid w:val="00CF7B18"/>
    <w:rsid w:val="00D00DFE"/>
    <w:rsid w:val="00D0107C"/>
    <w:rsid w:val="00D0111B"/>
    <w:rsid w:val="00D013D4"/>
    <w:rsid w:val="00D017B4"/>
    <w:rsid w:val="00D020F1"/>
    <w:rsid w:val="00D021D1"/>
    <w:rsid w:val="00D02BE5"/>
    <w:rsid w:val="00D0339C"/>
    <w:rsid w:val="00D0385A"/>
    <w:rsid w:val="00D03C5F"/>
    <w:rsid w:val="00D03F84"/>
    <w:rsid w:val="00D03FCD"/>
    <w:rsid w:val="00D0438A"/>
    <w:rsid w:val="00D043E3"/>
    <w:rsid w:val="00D044CD"/>
    <w:rsid w:val="00D0455C"/>
    <w:rsid w:val="00D04A98"/>
    <w:rsid w:val="00D05448"/>
    <w:rsid w:val="00D05B42"/>
    <w:rsid w:val="00D06FD7"/>
    <w:rsid w:val="00D07280"/>
    <w:rsid w:val="00D07392"/>
    <w:rsid w:val="00D07522"/>
    <w:rsid w:val="00D10A02"/>
    <w:rsid w:val="00D10C88"/>
    <w:rsid w:val="00D11CFA"/>
    <w:rsid w:val="00D11D70"/>
    <w:rsid w:val="00D12495"/>
    <w:rsid w:val="00D12508"/>
    <w:rsid w:val="00D12770"/>
    <w:rsid w:val="00D12B3A"/>
    <w:rsid w:val="00D12E50"/>
    <w:rsid w:val="00D1310D"/>
    <w:rsid w:val="00D13270"/>
    <w:rsid w:val="00D13B6F"/>
    <w:rsid w:val="00D1480A"/>
    <w:rsid w:val="00D16199"/>
    <w:rsid w:val="00D16B70"/>
    <w:rsid w:val="00D16BAF"/>
    <w:rsid w:val="00D16D54"/>
    <w:rsid w:val="00D17335"/>
    <w:rsid w:val="00D17654"/>
    <w:rsid w:val="00D179CD"/>
    <w:rsid w:val="00D17B8C"/>
    <w:rsid w:val="00D201A9"/>
    <w:rsid w:val="00D20535"/>
    <w:rsid w:val="00D209FE"/>
    <w:rsid w:val="00D20F39"/>
    <w:rsid w:val="00D20FFB"/>
    <w:rsid w:val="00D21238"/>
    <w:rsid w:val="00D21643"/>
    <w:rsid w:val="00D21891"/>
    <w:rsid w:val="00D22E0E"/>
    <w:rsid w:val="00D22E43"/>
    <w:rsid w:val="00D2337B"/>
    <w:rsid w:val="00D235F8"/>
    <w:rsid w:val="00D236D7"/>
    <w:rsid w:val="00D24009"/>
    <w:rsid w:val="00D24014"/>
    <w:rsid w:val="00D245F6"/>
    <w:rsid w:val="00D24AB6"/>
    <w:rsid w:val="00D24E2F"/>
    <w:rsid w:val="00D2541A"/>
    <w:rsid w:val="00D25458"/>
    <w:rsid w:val="00D256BC"/>
    <w:rsid w:val="00D2575A"/>
    <w:rsid w:val="00D25A56"/>
    <w:rsid w:val="00D25CB8"/>
    <w:rsid w:val="00D268B4"/>
    <w:rsid w:val="00D26A1D"/>
    <w:rsid w:val="00D273C7"/>
    <w:rsid w:val="00D27BCF"/>
    <w:rsid w:val="00D27C56"/>
    <w:rsid w:val="00D30057"/>
    <w:rsid w:val="00D304DF"/>
    <w:rsid w:val="00D3074B"/>
    <w:rsid w:val="00D30F2B"/>
    <w:rsid w:val="00D30F39"/>
    <w:rsid w:val="00D31983"/>
    <w:rsid w:val="00D31EDE"/>
    <w:rsid w:val="00D32B17"/>
    <w:rsid w:val="00D3341A"/>
    <w:rsid w:val="00D33771"/>
    <w:rsid w:val="00D3399D"/>
    <w:rsid w:val="00D33B5C"/>
    <w:rsid w:val="00D33BE5"/>
    <w:rsid w:val="00D33F00"/>
    <w:rsid w:val="00D3412E"/>
    <w:rsid w:val="00D34158"/>
    <w:rsid w:val="00D341AD"/>
    <w:rsid w:val="00D349CC"/>
    <w:rsid w:val="00D360CF"/>
    <w:rsid w:val="00D3667A"/>
    <w:rsid w:val="00D36F06"/>
    <w:rsid w:val="00D370AA"/>
    <w:rsid w:val="00D37B7D"/>
    <w:rsid w:val="00D37C8E"/>
    <w:rsid w:val="00D4075B"/>
    <w:rsid w:val="00D41280"/>
    <w:rsid w:val="00D423C3"/>
    <w:rsid w:val="00D4253F"/>
    <w:rsid w:val="00D43231"/>
    <w:rsid w:val="00D4344E"/>
    <w:rsid w:val="00D43F5C"/>
    <w:rsid w:val="00D4426C"/>
    <w:rsid w:val="00D44BC5"/>
    <w:rsid w:val="00D45DD5"/>
    <w:rsid w:val="00D462EC"/>
    <w:rsid w:val="00D465B5"/>
    <w:rsid w:val="00D467E9"/>
    <w:rsid w:val="00D46FF3"/>
    <w:rsid w:val="00D4783F"/>
    <w:rsid w:val="00D479CD"/>
    <w:rsid w:val="00D47B2A"/>
    <w:rsid w:val="00D50657"/>
    <w:rsid w:val="00D5080C"/>
    <w:rsid w:val="00D510F5"/>
    <w:rsid w:val="00D5175D"/>
    <w:rsid w:val="00D51A4F"/>
    <w:rsid w:val="00D51BB6"/>
    <w:rsid w:val="00D52120"/>
    <w:rsid w:val="00D52BEC"/>
    <w:rsid w:val="00D52F8A"/>
    <w:rsid w:val="00D5326C"/>
    <w:rsid w:val="00D53356"/>
    <w:rsid w:val="00D53607"/>
    <w:rsid w:val="00D53AEC"/>
    <w:rsid w:val="00D5416B"/>
    <w:rsid w:val="00D5445C"/>
    <w:rsid w:val="00D54973"/>
    <w:rsid w:val="00D54DAB"/>
    <w:rsid w:val="00D55053"/>
    <w:rsid w:val="00D550DB"/>
    <w:rsid w:val="00D55FCB"/>
    <w:rsid w:val="00D561A3"/>
    <w:rsid w:val="00D56A3E"/>
    <w:rsid w:val="00D56BCA"/>
    <w:rsid w:val="00D56DCD"/>
    <w:rsid w:val="00D57451"/>
    <w:rsid w:val="00D576DF"/>
    <w:rsid w:val="00D57ADF"/>
    <w:rsid w:val="00D602BA"/>
    <w:rsid w:val="00D60768"/>
    <w:rsid w:val="00D609E2"/>
    <w:rsid w:val="00D60AC0"/>
    <w:rsid w:val="00D60BEB"/>
    <w:rsid w:val="00D6130E"/>
    <w:rsid w:val="00D616FD"/>
    <w:rsid w:val="00D62164"/>
    <w:rsid w:val="00D62191"/>
    <w:rsid w:val="00D626B6"/>
    <w:rsid w:val="00D62C9B"/>
    <w:rsid w:val="00D62E77"/>
    <w:rsid w:val="00D63049"/>
    <w:rsid w:val="00D637CF"/>
    <w:rsid w:val="00D63B80"/>
    <w:rsid w:val="00D64671"/>
    <w:rsid w:val="00D6498E"/>
    <w:rsid w:val="00D64E49"/>
    <w:rsid w:val="00D65492"/>
    <w:rsid w:val="00D65509"/>
    <w:rsid w:val="00D65E74"/>
    <w:rsid w:val="00D661D3"/>
    <w:rsid w:val="00D664B4"/>
    <w:rsid w:val="00D678B8"/>
    <w:rsid w:val="00D678CE"/>
    <w:rsid w:val="00D67EE0"/>
    <w:rsid w:val="00D7005C"/>
    <w:rsid w:val="00D70C2D"/>
    <w:rsid w:val="00D718C3"/>
    <w:rsid w:val="00D72828"/>
    <w:rsid w:val="00D72A83"/>
    <w:rsid w:val="00D735FA"/>
    <w:rsid w:val="00D739AD"/>
    <w:rsid w:val="00D75128"/>
    <w:rsid w:val="00D76555"/>
    <w:rsid w:val="00D770B8"/>
    <w:rsid w:val="00D77919"/>
    <w:rsid w:val="00D77BCE"/>
    <w:rsid w:val="00D808BF"/>
    <w:rsid w:val="00D80A6E"/>
    <w:rsid w:val="00D80AE5"/>
    <w:rsid w:val="00D80C6B"/>
    <w:rsid w:val="00D812F5"/>
    <w:rsid w:val="00D81707"/>
    <w:rsid w:val="00D81E1E"/>
    <w:rsid w:val="00D81E9B"/>
    <w:rsid w:val="00D81F84"/>
    <w:rsid w:val="00D82518"/>
    <w:rsid w:val="00D82BEA"/>
    <w:rsid w:val="00D82CEE"/>
    <w:rsid w:val="00D82E98"/>
    <w:rsid w:val="00D83260"/>
    <w:rsid w:val="00D84135"/>
    <w:rsid w:val="00D84348"/>
    <w:rsid w:val="00D8441B"/>
    <w:rsid w:val="00D84894"/>
    <w:rsid w:val="00D84C34"/>
    <w:rsid w:val="00D85009"/>
    <w:rsid w:val="00D85530"/>
    <w:rsid w:val="00D858B9"/>
    <w:rsid w:val="00D863EF"/>
    <w:rsid w:val="00D86AE0"/>
    <w:rsid w:val="00D86E80"/>
    <w:rsid w:val="00D87126"/>
    <w:rsid w:val="00D8721B"/>
    <w:rsid w:val="00D87C15"/>
    <w:rsid w:val="00D87D3B"/>
    <w:rsid w:val="00D90609"/>
    <w:rsid w:val="00D908BA"/>
    <w:rsid w:val="00D91BDD"/>
    <w:rsid w:val="00D923B9"/>
    <w:rsid w:val="00D9255C"/>
    <w:rsid w:val="00D92776"/>
    <w:rsid w:val="00D92CBA"/>
    <w:rsid w:val="00D92DF9"/>
    <w:rsid w:val="00D9307A"/>
    <w:rsid w:val="00D93B2E"/>
    <w:rsid w:val="00D941BB"/>
    <w:rsid w:val="00D94680"/>
    <w:rsid w:val="00D94D23"/>
    <w:rsid w:val="00D95623"/>
    <w:rsid w:val="00D956A4"/>
    <w:rsid w:val="00D970F8"/>
    <w:rsid w:val="00D97123"/>
    <w:rsid w:val="00D97262"/>
    <w:rsid w:val="00D97449"/>
    <w:rsid w:val="00DA04DB"/>
    <w:rsid w:val="00DA06A5"/>
    <w:rsid w:val="00DA0EA0"/>
    <w:rsid w:val="00DA1738"/>
    <w:rsid w:val="00DA1AD3"/>
    <w:rsid w:val="00DA1BEE"/>
    <w:rsid w:val="00DA1E97"/>
    <w:rsid w:val="00DA2687"/>
    <w:rsid w:val="00DA307E"/>
    <w:rsid w:val="00DA3336"/>
    <w:rsid w:val="00DA33B4"/>
    <w:rsid w:val="00DA349A"/>
    <w:rsid w:val="00DA3AE6"/>
    <w:rsid w:val="00DA3B58"/>
    <w:rsid w:val="00DA4041"/>
    <w:rsid w:val="00DA4E09"/>
    <w:rsid w:val="00DA6E3D"/>
    <w:rsid w:val="00DA74FB"/>
    <w:rsid w:val="00DA7B62"/>
    <w:rsid w:val="00DA7B6A"/>
    <w:rsid w:val="00DA7C77"/>
    <w:rsid w:val="00DB0257"/>
    <w:rsid w:val="00DB02D8"/>
    <w:rsid w:val="00DB0791"/>
    <w:rsid w:val="00DB0E1D"/>
    <w:rsid w:val="00DB152E"/>
    <w:rsid w:val="00DB158E"/>
    <w:rsid w:val="00DB1DED"/>
    <w:rsid w:val="00DB27D8"/>
    <w:rsid w:val="00DB28CA"/>
    <w:rsid w:val="00DB2AB8"/>
    <w:rsid w:val="00DB2DB9"/>
    <w:rsid w:val="00DB2E71"/>
    <w:rsid w:val="00DB31D3"/>
    <w:rsid w:val="00DB3621"/>
    <w:rsid w:val="00DB3752"/>
    <w:rsid w:val="00DB38A0"/>
    <w:rsid w:val="00DB3ABE"/>
    <w:rsid w:val="00DB44DE"/>
    <w:rsid w:val="00DB479A"/>
    <w:rsid w:val="00DB47BE"/>
    <w:rsid w:val="00DB4A24"/>
    <w:rsid w:val="00DB52D8"/>
    <w:rsid w:val="00DB6443"/>
    <w:rsid w:val="00DB645B"/>
    <w:rsid w:val="00DB67D8"/>
    <w:rsid w:val="00DB680F"/>
    <w:rsid w:val="00DB691E"/>
    <w:rsid w:val="00DB6FAC"/>
    <w:rsid w:val="00DB72AF"/>
    <w:rsid w:val="00DB750B"/>
    <w:rsid w:val="00DB7510"/>
    <w:rsid w:val="00DB7F60"/>
    <w:rsid w:val="00DC07CD"/>
    <w:rsid w:val="00DC0EA7"/>
    <w:rsid w:val="00DC13B7"/>
    <w:rsid w:val="00DC1461"/>
    <w:rsid w:val="00DC1719"/>
    <w:rsid w:val="00DC262A"/>
    <w:rsid w:val="00DC2E06"/>
    <w:rsid w:val="00DC3198"/>
    <w:rsid w:val="00DC34EB"/>
    <w:rsid w:val="00DC351F"/>
    <w:rsid w:val="00DC428A"/>
    <w:rsid w:val="00DC4384"/>
    <w:rsid w:val="00DC4783"/>
    <w:rsid w:val="00DC4EF8"/>
    <w:rsid w:val="00DC4F65"/>
    <w:rsid w:val="00DC503D"/>
    <w:rsid w:val="00DC5375"/>
    <w:rsid w:val="00DC539A"/>
    <w:rsid w:val="00DC58C2"/>
    <w:rsid w:val="00DC5E62"/>
    <w:rsid w:val="00DC626F"/>
    <w:rsid w:val="00DC6925"/>
    <w:rsid w:val="00DC698C"/>
    <w:rsid w:val="00DC7571"/>
    <w:rsid w:val="00DC7EF3"/>
    <w:rsid w:val="00DD00F6"/>
    <w:rsid w:val="00DD04B0"/>
    <w:rsid w:val="00DD0635"/>
    <w:rsid w:val="00DD06A7"/>
    <w:rsid w:val="00DD0881"/>
    <w:rsid w:val="00DD08E4"/>
    <w:rsid w:val="00DD0BA0"/>
    <w:rsid w:val="00DD0E0F"/>
    <w:rsid w:val="00DD105E"/>
    <w:rsid w:val="00DD122A"/>
    <w:rsid w:val="00DD15C3"/>
    <w:rsid w:val="00DD25AE"/>
    <w:rsid w:val="00DD25D9"/>
    <w:rsid w:val="00DD26A5"/>
    <w:rsid w:val="00DD2F6D"/>
    <w:rsid w:val="00DD308E"/>
    <w:rsid w:val="00DD39C9"/>
    <w:rsid w:val="00DD3B9A"/>
    <w:rsid w:val="00DD3C31"/>
    <w:rsid w:val="00DD4104"/>
    <w:rsid w:val="00DD418C"/>
    <w:rsid w:val="00DD450C"/>
    <w:rsid w:val="00DD476A"/>
    <w:rsid w:val="00DD588C"/>
    <w:rsid w:val="00DD59A1"/>
    <w:rsid w:val="00DD5DB6"/>
    <w:rsid w:val="00DD5E4D"/>
    <w:rsid w:val="00DD60C7"/>
    <w:rsid w:val="00DD6344"/>
    <w:rsid w:val="00DD665F"/>
    <w:rsid w:val="00DD6CBD"/>
    <w:rsid w:val="00DD6CFA"/>
    <w:rsid w:val="00DD70C8"/>
    <w:rsid w:val="00DD7174"/>
    <w:rsid w:val="00DE04E2"/>
    <w:rsid w:val="00DE0EAC"/>
    <w:rsid w:val="00DE1E47"/>
    <w:rsid w:val="00DE1E89"/>
    <w:rsid w:val="00DE1EB8"/>
    <w:rsid w:val="00DE2033"/>
    <w:rsid w:val="00DE2490"/>
    <w:rsid w:val="00DE273D"/>
    <w:rsid w:val="00DE34BA"/>
    <w:rsid w:val="00DE3A88"/>
    <w:rsid w:val="00DE3D62"/>
    <w:rsid w:val="00DE3DAF"/>
    <w:rsid w:val="00DE4471"/>
    <w:rsid w:val="00DE4539"/>
    <w:rsid w:val="00DE57C9"/>
    <w:rsid w:val="00DE5828"/>
    <w:rsid w:val="00DE61E6"/>
    <w:rsid w:val="00DE64F1"/>
    <w:rsid w:val="00DE6920"/>
    <w:rsid w:val="00DE6EED"/>
    <w:rsid w:val="00DE777E"/>
    <w:rsid w:val="00DE78A9"/>
    <w:rsid w:val="00DF0457"/>
    <w:rsid w:val="00DF190E"/>
    <w:rsid w:val="00DF1BBC"/>
    <w:rsid w:val="00DF2647"/>
    <w:rsid w:val="00DF26C5"/>
    <w:rsid w:val="00DF2744"/>
    <w:rsid w:val="00DF298F"/>
    <w:rsid w:val="00DF2D65"/>
    <w:rsid w:val="00DF3670"/>
    <w:rsid w:val="00DF3883"/>
    <w:rsid w:val="00DF42B7"/>
    <w:rsid w:val="00DF451D"/>
    <w:rsid w:val="00DF5FA9"/>
    <w:rsid w:val="00DF6136"/>
    <w:rsid w:val="00DF772F"/>
    <w:rsid w:val="00DF7EA5"/>
    <w:rsid w:val="00E00011"/>
    <w:rsid w:val="00E00E7F"/>
    <w:rsid w:val="00E017A0"/>
    <w:rsid w:val="00E01B63"/>
    <w:rsid w:val="00E020FA"/>
    <w:rsid w:val="00E021C7"/>
    <w:rsid w:val="00E023C3"/>
    <w:rsid w:val="00E02ADB"/>
    <w:rsid w:val="00E02FD5"/>
    <w:rsid w:val="00E03C0E"/>
    <w:rsid w:val="00E04204"/>
    <w:rsid w:val="00E04505"/>
    <w:rsid w:val="00E0484B"/>
    <w:rsid w:val="00E054D9"/>
    <w:rsid w:val="00E05ADE"/>
    <w:rsid w:val="00E06A57"/>
    <w:rsid w:val="00E06C87"/>
    <w:rsid w:val="00E06EE3"/>
    <w:rsid w:val="00E06F4F"/>
    <w:rsid w:val="00E06FC0"/>
    <w:rsid w:val="00E07963"/>
    <w:rsid w:val="00E07D91"/>
    <w:rsid w:val="00E07DCD"/>
    <w:rsid w:val="00E101B7"/>
    <w:rsid w:val="00E10960"/>
    <w:rsid w:val="00E10C52"/>
    <w:rsid w:val="00E11501"/>
    <w:rsid w:val="00E1156F"/>
    <w:rsid w:val="00E11CF0"/>
    <w:rsid w:val="00E122D0"/>
    <w:rsid w:val="00E1337B"/>
    <w:rsid w:val="00E1371D"/>
    <w:rsid w:val="00E14A6A"/>
    <w:rsid w:val="00E15AC7"/>
    <w:rsid w:val="00E15F8F"/>
    <w:rsid w:val="00E161A4"/>
    <w:rsid w:val="00E1640E"/>
    <w:rsid w:val="00E16EE8"/>
    <w:rsid w:val="00E17BC3"/>
    <w:rsid w:val="00E2013A"/>
    <w:rsid w:val="00E20757"/>
    <w:rsid w:val="00E20898"/>
    <w:rsid w:val="00E24886"/>
    <w:rsid w:val="00E24A9E"/>
    <w:rsid w:val="00E24CD7"/>
    <w:rsid w:val="00E26253"/>
    <w:rsid w:val="00E26552"/>
    <w:rsid w:val="00E2676E"/>
    <w:rsid w:val="00E26F09"/>
    <w:rsid w:val="00E270DF"/>
    <w:rsid w:val="00E271F7"/>
    <w:rsid w:val="00E3003C"/>
    <w:rsid w:val="00E30317"/>
    <w:rsid w:val="00E30DFE"/>
    <w:rsid w:val="00E31C5F"/>
    <w:rsid w:val="00E31E92"/>
    <w:rsid w:val="00E31F77"/>
    <w:rsid w:val="00E3272C"/>
    <w:rsid w:val="00E32834"/>
    <w:rsid w:val="00E331CE"/>
    <w:rsid w:val="00E3356A"/>
    <w:rsid w:val="00E33CFB"/>
    <w:rsid w:val="00E340E2"/>
    <w:rsid w:val="00E34199"/>
    <w:rsid w:val="00E357A8"/>
    <w:rsid w:val="00E35B26"/>
    <w:rsid w:val="00E36239"/>
    <w:rsid w:val="00E36D9B"/>
    <w:rsid w:val="00E36EE3"/>
    <w:rsid w:val="00E3779A"/>
    <w:rsid w:val="00E37E6F"/>
    <w:rsid w:val="00E37F2C"/>
    <w:rsid w:val="00E402B9"/>
    <w:rsid w:val="00E40443"/>
    <w:rsid w:val="00E4136D"/>
    <w:rsid w:val="00E4143A"/>
    <w:rsid w:val="00E41512"/>
    <w:rsid w:val="00E419EA"/>
    <w:rsid w:val="00E42531"/>
    <w:rsid w:val="00E43B22"/>
    <w:rsid w:val="00E43FAB"/>
    <w:rsid w:val="00E44823"/>
    <w:rsid w:val="00E4492A"/>
    <w:rsid w:val="00E44BC9"/>
    <w:rsid w:val="00E44C4B"/>
    <w:rsid w:val="00E44E0B"/>
    <w:rsid w:val="00E44FBA"/>
    <w:rsid w:val="00E4511A"/>
    <w:rsid w:val="00E45A41"/>
    <w:rsid w:val="00E4656C"/>
    <w:rsid w:val="00E4657D"/>
    <w:rsid w:val="00E46DC3"/>
    <w:rsid w:val="00E46E19"/>
    <w:rsid w:val="00E46F14"/>
    <w:rsid w:val="00E5044A"/>
    <w:rsid w:val="00E50C46"/>
    <w:rsid w:val="00E50CA6"/>
    <w:rsid w:val="00E51593"/>
    <w:rsid w:val="00E515D6"/>
    <w:rsid w:val="00E51B15"/>
    <w:rsid w:val="00E5287B"/>
    <w:rsid w:val="00E531A9"/>
    <w:rsid w:val="00E53C15"/>
    <w:rsid w:val="00E541AA"/>
    <w:rsid w:val="00E54F9A"/>
    <w:rsid w:val="00E57470"/>
    <w:rsid w:val="00E57BDA"/>
    <w:rsid w:val="00E60403"/>
    <w:rsid w:val="00E60BEC"/>
    <w:rsid w:val="00E60E50"/>
    <w:rsid w:val="00E61515"/>
    <w:rsid w:val="00E6254D"/>
    <w:rsid w:val="00E6274D"/>
    <w:rsid w:val="00E639CF"/>
    <w:rsid w:val="00E63A22"/>
    <w:rsid w:val="00E6450E"/>
    <w:rsid w:val="00E655DE"/>
    <w:rsid w:val="00E657D8"/>
    <w:rsid w:val="00E657E7"/>
    <w:rsid w:val="00E65BA5"/>
    <w:rsid w:val="00E65BCE"/>
    <w:rsid w:val="00E66431"/>
    <w:rsid w:val="00E677ED"/>
    <w:rsid w:val="00E67851"/>
    <w:rsid w:val="00E67DAE"/>
    <w:rsid w:val="00E67F2D"/>
    <w:rsid w:val="00E70511"/>
    <w:rsid w:val="00E7061B"/>
    <w:rsid w:val="00E70789"/>
    <w:rsid w:val="00E708CA"/>
    <w:rsid w:val="00E70F34"/>
    <w:rsid w:val="00E71444"/>
    <w:rsid w:val="00E71801"/>
    <w:rsid w:val="00E71992"/>
    <w:rsid w:val="00E71A45"/>
    <w:rsid w:val="00E71C82"/>
    <w:rsid w:val="00E71D7F"/>
    <w:rsid w:val="00E71FB5"/>
    <w:rsid w:val="00E73422"/>
    <w:rsid w:val="00E73517"/>
    <w:rsid w:val="00E73D3B"/>
    <w:rsid w:val="00E7405F"/>
    <w:rsid w:val="00E74457"/>
    <w:rsid w:val="00E74950"/>
    <w:rsid w:val="00E7505A"/>
    <w:rsid w:val="00E75531"/>
    <w:rsid w:val="00E75B6D"/>
    <w:rsid w:val="00E75DBD"/>
    <w:rsid w:val="00E76632"/>
    <w:rsid w:val="00E7682A"/>
    <w:rsid w:val="00E768DE"/>
    <w:rsid w:val="00E770FE"/>
    <w:rsid w:val="00E773E5"/>
    <w:rsid w:val="00E80306"/>
    <w:rsid w:val="00E8048A"/>
    <w:rsid w:val="00E8051C"/>
    <w:rsid w:val="00E80A4C"/>
    <w:rsid w:val="00E80E8D"/>
    <w:rsid w:val="00E80ED2"/>
    <w:rsid w:val="00E80FB7"/>
    <w:rsid w:val="00E81E55"/>
    <w:rsid w:val="00E82316"/>
    <w:rsid w:val="00E8259F"/>
    <w:rsid w:val="00E82946"/>
    <w:rsid w:val="00E8325A"/>
    <w:rsid w:val="00E83A9D"/>
    <w:rsid w:val="00E83D6E"/>
    <w:rsid w:val="00E84E8D"/>
    <w:rsid w:val="00E8526B"/>
    <w:rsid w:val="00E85368"/>
    <w:rsid w:val="00E86CBB"/>
    <w:rsid w:val="00E871D9"/>
    <w:rsid w:val="00E873EF"/>
    <w:rsid w:val="00E9065F"/>
    <w:rsid w:val="00E90C93"/>
    <w:rsid w:val="00E90D1A"/>
    <w:rsid w:val="00E90D29"/>
    <w:rsid w:val="00E90D32"/>
    <w:rsid w:val="00E915D1"/>
    <w:rsid w:val="00E91AB4"/>
    <w:rsid w:val="00E91EAD"/>
    <w:rsid w:val="00E923CC"/>
    <w:rsid w:val="00E92C57"/>
    <w:rsid w:val="00E932AF"/>
    <w:rsid w:val="00E93D49"/>
    <w:rsid w:val="00E9478E"/>
    <w:rsid w:val="00E950F6"/>
    <w:rsid w:val="00E95891"/>
    <w:rsid w:val="00E96A1A"/>
    <w:rsid w:val="00E97DB6"/>
    <w:rsid w:val="00E97E25"/>
    <w:rsid w:val="00EA023C"/>
    <w:rsid w:val="00EA04CA"/>
    <w:rsid w:val="00EA0977"/>
    <w:rsid w:val="00EA09E8"/>
    <w:rsid w:val="00EA0F3E"/>
    <w:rsid w:val="00EA1640"/>
    <w:rsid w:val="00EA164D"/>
    <w:rsid w:val="00EA1BA8"/>
    <w:rsid w:val="00EA2350"/>
    <w:rsid w:val="00EA392C"/>
    <w:rsid w:val="00EA3CD3"/>
    <w:rsid w:val="00EA45F8"/>
    <w:rsid w:val="00EA512D"/>
    <w:rsid w:val="00EA5DBC"/>
    <w:rsid w:val="00EA63DE"/>
    <w:rsid w:val="00EA6E57"/>
    <w:rsid w:val="00EA7B57"/>
    <w:rsid w:val="00EB00D2"/>
    <w:rsid w:val="00EB0470"/>
    <w:rsid w:val="00EB0536"/>
    <w:rsid w:val="00EB0575"/>
    <w:rsid w:val="00EB0621"/>
    <w:rsid w:val="00EB0661"/>
    <w:rsid w:val="00EB0778"/>
    <w:rsid w:val="00EB0EB5"/>
    <w:rsid w:val="00EB1B68"/>
    <w:rsid w:val="00EB2355"/>
    <w:rsid w:val="00EB2422"/>
    <w:rsid w:val="00EB283C"/>
    <w:rsid w:val="00EB2996"/>
    <w:rsid w:val="00EB2D6D"/>
    <w:rsid w:val="00EB3532"/>
    <w:rsid w:val="00EB3791"/>
    <w:rsid w:val="00EB3B64"/>
    <w:rsid w:val="00EB3DAC"/>
    <w:rsid w:val="00EB3EDD"/>
    <w:rsid w:val="00EB4299"/>
    <w:rsid w:val="00EB444D"/>
    <w:rsid w:val="00EB4A3D"/>
    <w:rsid w:val="00EB5564"/>
    <w:rsid w:val="00EB5AEB"/>
    <w:rsid w:val="00EB5F79"/>
    <w:rsid w:val="00EB61DD"/>
    <w:rsid w:val="00EB63E3"/>
    <w:rsid w:val="00EB6714"/>
    <w:rsid w:val="00EB67C4"/>
    <w:rsid w:val="00EB70C3"/>
    <w:rsid w:val="00EB72CD"/>
    <w:rsid w:val="00EC084C"/>
    <w:rsid w:val="00EC0DF9"/>
    <w:rsid w:val="00EC1317"/>
    <w:rsid w:val="00EC18F9"/>
    <w:rsid w:val="00EC204E"/>
    <w:rsid w:val="00EC2138"/>
    <w:rsid w:val="00EC2BBF"/>
    <w:rsid w:val="00EC34C2"/>
    <w:rsid w:val="00EC3A95"/>
    <w:rsid w:val="00EC3C7E"/>
    <w:rsid w:val="00EC5706"/>
    <w:rsid w:val="00EC5A36"/>
    <w:rsid w:val="00EC5B13"/>
    <w:rsid w:val="00EC5CBF"/>
    <w:rsid w:val="00EC5F53"/>
    <w:rsid w:val="00EC62A6"/>
    <w:rsid w:val="00EC673E"/>
    <w:rsid w:val="00EC6805"/>
    <w:rsid w:val="00EC6D63"/>
    <w:rsid w:val="00EC6E70"/>
    <w:rsid w:val="00EC742B"/>
    <w:rsid w:val="00EC7695"/>
    <w:rsid w:val="00EC7C83"/>
    <w:rsid w:val="00EC7D48"/>
    <w:rsid w:val="00EC7EC8"/>
    <w:rsid w:val="00ED018B"/>
    <w:rsid w:val="00ED1131"/>
    <w:rsid w:val="00ED154A"/>
    <w:rsid w:val="00ED1D95"/>
    <w:rsid w:val="00ED2247"/>
    <w:rsid w:val="00ED22E6"/>
    <w:rsid w:val="00ED2764"/>
    <w:rsid w:val="00ED2957"/>
    <w:rsid w:val="00ED29B2"/>
    <w:rsid w:val="00ED2CD3"/>
    <w:rsid w:val="00ED2E45"/>
    <w:rsid w:val="00ED31FE"/>
    <w:rsid w:val="00ED39C8"/>
    <w:rsid w:val="00ED42E7"/>
    <w:rsid w:val="00ED55A0"/>
    <w:rsid w:val="00ED62FE"/>
    <w:rsid w:val="00ED633E"/>
    <w:rsid w:val="00ED7F20"/>
    <w:rsid w:val="00EE0345"/>
    <w:rsid w:val="00EE0401"/>
    <w:rsid w:val="00EE06B8"/>
    <w:rsid w:val="00EE0734"/>
    <w:rsid w:val="00EE10DD"/>
    <w:rsid w:val="00EE15F6"/>
    <w:rsid w:val="00EE2333"/>
    <w:rsid w:val="00EE2817"/>
    <w:rsid w:val="00EE288D"/>
    <w:rsid w:val="00EE2F14"/>
    <w:rsid w:val="00EE2FBE"/>
    <w:rsid w:val="00EE3BA6"/>
    <w:rsid w:val="00EE4573"/>
    <w:rsid w:val="00EE4A65"/>
    <w:rsid w:val="00EE4BCE"/>
    <w:rsid w:val="00EE4F64"/>
    <w:rsid w:val="00EE5218"/>
    <w:rsid w:val="00EE5847"/>
    <w:rsid w:val="00EE5919"/>
    <w:rsid w:val="00EE6AC8"/>
    <w:rsid w:val="00EE7154"/>
    <w:rsid w:val="00EE7CAE"/>
    <w:rsid w:val="00EF0047"/>
    <w:rsid w:val="00EF0213"/>
    <w:rsid w:val="00EF023B"/>
    <w:rsid w:val="00EF172C"/>
    <w:rsid w:val="00EF1A4A"/>
    <w:rsid w:val="00EF2ED1"/>
    <w:rsid w:val="00EF307D"/>
    <w:rsid w:val="00EF389E"/>
    <w:rsid w:val="00EF3B3C"/>
    <w:rsid w:val="00EF4A1E"/>
    <w:rsid w:val="00EF4CCF"/>
    <w:rsid w:val="00EF4F04"/>
    <w:rsid w:val="00EF5326"/>
    <w:rsid w:val="00EF591B"/>
    <w:rsid w:val="00EF622F"/>
    <w:rsid w:val="00EF631B"/>
    <w:rsid w:val="00EF65DF"/>
    <w:rsid w:val="00EF6847"/>
    <w:rsid w:val="00EF692B"/>
    <w:rsid w:val="00EF6F6F"/>
    <w:rsid w:val="00EF7179"/>
    <w:rsid w:val="00EF717D"/>
    <w:rsid w:val="00EF7855"/>
    <w:rsid w:val="00EF7C3A"/>
    <w:rsid w:val="00F0004C"/>
    <w:rsid w:val="00F009B3"/>
    <w:rsid w:val="00F00B32"/>
    <w:rsid w:val="00F01214"/>
    <w:rsid w:val="00F01D78"/>
    <w:rsid w:val="00F0214D"/>
    <w:rsid w:val="00F0226D"/>
    <w:rsid w:val="00F02FBF"/>
    <w:rsid w:val="00F03679"/>
    <w:rsid w:val="00F03FFF"/>
    <w:rsid w:val="00F0457A"/>
    <w:rsid w:val="00F04610"/>
    <w:rsid w:val="00F04D1D"/>
    <w:rsid w:val="00F05103"/>
    <w:rsid w:val="00F051CE"/>
    <w:rsid w:val="00F05CDA"/>
    <w:rsid w:val="00F05E1A"/>
    <w:rsid w:val="00F0610D"/>
    <w:rsid w:val="00F06827"/>
    <w:rsid w:val="00F070FE"/>
    <w:rsid w:val="00F1016A"/>
    <w:rsid w:val="00F10274"/>
    <w:rsid w:val="00F10C0D"/>
    <w:rsid w:val="00F10EF3"/>
    <w:rsid w:val="00F11698"/>
    <w:rsid w:val="00F11C34"/>
    <w:rsid w:val="00F11EA0"/>
    <w:rsid w:val="00F11FB8"/>
    <w:rsid w:val="00F122D2"/>
    <w:rsid w:val="00F126D7"/>
    <w:rsid w:val="00F1279B"/>
    <w:rsid w:val="00F129BE"/>
    <w:rsid w:val="00F12D29"/>
    <w:rsid w:val="00F136AE"/>
    <w:rsid w:val="00F13793"/>
    <w:rsid w:val="00F142D6"/>
    <w:rsid w:val="00F1495F"/>
    <w:rsid w:val="00F149EE"/>
    <w:rsid w:val="00F14D63"/>
    <w:rsid w:val="00F14E0C"/>
    <w:rsid w:val="00F15069"/>
    <w:rsid w:val="00F1618E"/>
    <w:rsid w:val="00F164C4"/>
    <w:rsid w:val="00F200E3"/>
    <w:rsid w:val="00F2085D"/>
    <w:rsid w:val="00F22A1B"/>
    <w:rsid w:val="00F23830"/>
    <w:rsid w:val="00F23BED"/>
    <w:rsid w:val="00F23EBC"/>
    <w:rsid w:val="00F23EBD"/>
    <w:rsid w:val="00F244CE"/>
    <w:rsid w:val="00F24957"/>
    <w:rsid w:val="00F252C6"/>
    <w:rsid w:val="00F25C11"/>
    <w:rsid w:val="00F25DCF"/>
    <w:rsid w:val="00F26909"/>
    <w:rsid w:val="00F269ED"/>
    <w:rsid w:val="00F26FC4"/>
    <w:rsid w:val="00F26FFE"/>
    <w:rsid w:val="00F27447"/>
    <w:rsid w:val="00F302C4"/>
    <w:rsid w:val="00F30E16"/>
    <w:rsid w:val="00F31205"/>
    <w:rsid w:val="00F31B41"/>
    <w:rsid w:val="00F31C31"/>
    <w:rsid w:val="00F31DFC"/>
    <w:rsid w:val="00F324BC"/>
    <w:rsid w:val="00F32CFC"/>
    <w:rsid w:val="00F332F5"/>
    <w:rsid w:val="00F3377F"/>
    <w:rsid w:val="00F33BA9"/>
    <w:rsid w:val="00F33C67"/>
    <w:rsid w:val="00F34408"/>
    <w:rsid w:val="00F345C1"/>
    <w:rsid w:val="00F348B0"/>
    <w:rsid w:val="00F34B10"/>
    <w:rsid w:val="00F355D7"/>
    <w:rsid w:val="00F35739"/>
    <w:rsid w:val="00F35DF5"/>
    <w:rsid w:val="00F36295"/>
    <w:rsid w:val="00F36695"/>
    <w:rsid w:val="00F37C5D"/>
    <w:rsid w:val="00F37F27"/>
    <w:rsid w:val="00F4066D"/>
    <w:rsid w:val="00F4170D"/>
    <w:rsid w:val="00F417A2"/>
    <w:rsid w:val="00F41899"/>
    <w:rsid w:val="00F418B9"/>
    <w:rsid w:val="00F41B20"/>
    <w:rsid w:val="00F41D2B"/>
    <w:rsid w:val="00F41D84"/>
    <w:rsid w:val="00F42291"/>
    <w:rsid w:val="00F422DB"/>
    <w:rsid w:val="00F42329"/>
    <w:rsid w:val="00F44267"/>
    <w:rsid w:val="00F442DE"/>
    <w:rsid w:val="00F443B5"/>
    <w:rsid w:val="00F44684"/>
    <w:rsid w:val="00F449E2"/>
    <w:rsid w:val="00F44CFF"/>
    <w:rsid w:val="00F45018"/>
    <w:rsid w:val="00F4503E"/>
    <w:rsid w:val="00F450C3"/>
    <w:rsid w:val="00F4568F"/>
    <w:rsid w:val="00F4574D"/>
    <w:rsid w:val="00F457EF"/>
    <w:rsid w:val="00F45DD9"/>
    <w:rsid w:val="00F465EE"/>
    <w:rsid w:val="00F46A4C"/>
    <w:rsid w:val="00F46B74"/>
    <w:rsid w:val="00F46E59"/>
    <w:rsid w:val="00F46EC3"/>
    <w:rsid w:val="00F47088"/>
    <w:rsid w:val="00F47BB5"/>
    <w:rsid w:val="00F47CDE"/>
    <w:rsid w:val="00F47F6F"/>
    <w:rsid w:val="00F50C2A"/>
    <w:rsid w:val="00F50C48"/>
    <w:rsid w:val="00F50E93"/>
    <w:rsid w:val="00F51299"/>
    <w:rsid w:val="00F519B6"/>
    <w:rsid w:val="00F51A2D"/>
    <w:rsid w:val="00F52305"/>
    <w:rsid w:val="00F5308B"/>
    <w:rsid w:val="00F530B3"/>
    <w:rsid w:val="00F53146"/>
    <w:rsid w:val="00F54B13"/>
    <w:rsid w:val="00F5520A"/>
    <w:rsid w:val="00F5520B"/>
    <w:rsid w:val="00F55FB7"/>
    <w:rsid w:val="00F5608A"/>
    <w:rsid w:val="00F56AF7"/>
    <w:rsid w:val="00F56F6C"/>
    <w:rsid w:val="00F57387"/>
    <w:rsid w:val="00F57695"/>
    <w:rsid w:val="00F57E4C"/>
    <w:rsid w:val="00F57F7E"/>
    <w:rsid w:val="00F610A9"/>
    <w:rsid w:val="00F61180"/>
    <w:rsid w:val="00F61CF3"/>
    <w:rsid w:val="00F62AB2"/>
    <w:rsid w:val="00F62B62"/>
    <w:rsid w:val="00F62C11"/>
    <w:rsid w:val="00F62E9C"/>
    <w:rsid w:val="00F632DE"/>
    <w:rsid w:val="00F63350"/>
    <w:rsid w:val="00F63920"/>
    <w:rsid w:val="00F64168"/>
    <w:rsid w:val="00F6440D"/>
    <w:rsid w:val="00F64A2B"/>
    <w:rsid w:val="00F64D35"/>
    <w:rsid w:val="00F64F07"/>
    <w:rsid w:val="00F6549D"/>
    <w:rsid w:val="00F65A6C"/>
    <w:rsid w:val="00F65C3E"/>
    <w:rsid w:val="00F65D73"/>
    <w:rsid w:val="00F6681E"/>
    <w:rsid w:val="00F66F47"/>
    <w:rsid w:val="00F67EF4"/>
    <w:rsid w:val="00F70137"/>
    <w:rsid w:val="00F70379"/>
    <w:rsid w:val="00F70D18"/>
    <w:rsid w:val="00F70E6A"/>
    <w:rsid w:val="00F71F92"/>
    <w:rsid w:val="00F72306"/>
    <w:rsid w:val="00F72EE8"/>
    <w:rsid w:val="00F73CEB"/>
    <w:rsid w:val="00F73D53"/>
    <w:rsid w:val="00F742F4"/>
    <w:rsid w:val="00F74314"/>
    <w:rsid w:val="00F7493A"/>
    <w:rsid w:val="00F7533D"/>
    <w:rsid w:val="00F7538B"/>
    <w:rsid w:val="00F75637"/>
    <w:rsid w:val="00F7579A"/>
    <w:rsid w:val="00F75D64"/>
    <w:rsid w:val="00F760D1"/>
    <w:rsid w:val="00F76746"/>
    <w:rsid w:val="00F76B68"/>
    <w:rsid w:val="00F76E3A"/>
    <w:rsid w:val="00F76F05"/>
    <w:rsid w:val="00F77996"/>
    <w:rsid w:val="00F77A06"/>
    <w:rsid w:val="00F80355"/>
    <w:rsid w:val="00F81941"/>
    <w:rsid w:val="00F81E9A"/>
    <w:rsid w:val="00F823A3"/>
    <w:rsid w:val="00F82E09"/>
    <w:rsid w:val="00F82E60"/>
    <w:rsid w:val="00F837F6"/>
    <w:rsid w:val="00F8406F"/>
    <w:rsid w:val="00F843D2"/>
    <w:rsid w:val="00F84A0A"/>
    <w:rsid w:val="00F84D39"/>
    <w:rsid w:val="00F84E4B"/>
    <w:rsid w:val="00F85129"/>
    <w:rsid w:val="00F856EC"/>
    <w:rsid w:val="00F85AB8"/>
    <w:rsid w:val="00F85E62"/>
    <w:rsid w:val="00F85E86"/>
    <w:rsid w:val="00F86C21"/>
    <w:rsid w:val="00F86C39"/>
    <w:rsid w:val="00F86F77"/>
    <w:rsid w:val="00F87882"/>
    <w:rsid w:val="00F90446"/>
    <w:rsid w:val="00F91043"/>
    <w:rsid w:val="00F913CD"/>
    <w:rsid w:val="00F92D0B"/>
    <w:rsid w:val="00F9329B"/>
    <w:rsid w:val="00F947F3"/>
    <w:rsid w:val="00F96046"/>
    <w:rsid w:val="00F961B7"/>
    <w:rsid w:val="00F96235"/>
    <w:rsid w:val="00F9670A"/>
    <w:rsid w:val="00F97C68"/>
    <w:rsid w:val="00FA0A9C"/>
    <w:rsid w:val="00FA2258"/>
    <w:rsid w:val="00FA268B"/>
    <w:rsid w:val="00FA268E"/>
    <w:rsid w:val="00FA2C6C"/>
    <w:rsid w:val="00FA2CAA"/>
    <w:rsid w:val="00FA318E"/>
    <w:rsid w:val="00FA3A64"/>
    <w:rsid w:val="00FA3D69"/>
    <w:rsid w:val="00FA5365"/>
    <w:rsid w:val="00FA542D"/>
    <w:rsid w:val="00FA5A89"/>
    <w:rsid w:val="00FA5B2C"/>
    <w:rsid w:val="00FA6FE5"/>
    <w:rsid w:val="00FA7322"/>
    <w:rsid w:val="00FB0328"/>
    <w:rsid w:val="00FB03F6"/>
    <w:rsid w:val="00FB10D5"/>
    <w:rsid w:val="00FB1422"/>
    <w:rsid w:val="00FB1881"/>
    <w:rsid w:val="00FB19F1"/>
    <w:rsid w:val="00FB1AE3"/>
    <w:rsid w:val="00FB1E1E"/>
    <w:rsid w:val="00FB273C"/>
    <w:rsid w:val="00FB3108"/>
    <w:rsid w:val="00FB3469"/>
    <w:rsid w:val="00FB4397"/>
    <w:rsid w:val="00FB458F"/>
    <w:rsid w:val="00FB45C2"/>
    <w:rsid w:val="00FB4746"/>
    <w:rsid w:val="00FB475A"/>
    <w:rsid w:val="00FB4CA7"/>
    <w:rsid w:val="00FB4D26"/>
    <w:rsid w:val="00FB5278"/>
    <w:rsid w:val="00FB5ECE"/>
    <w:rsid w:val="00FB645B"/>
    <w:rsid w:val="00FB68C4"/>
    <w:rsid w:val="00FB6C7D"/>
    <w:rsid w:val="00FB6CDB"/>
    <w:rsid w:val="00FB6F21"/>
    <w:rsid w:val="00FB7E9F"/>
    <w:rsid w:val="00FC02CD"/>
    <w:rsid w:val="00FC0AF7"/>
    <w:rsid w:val="00FC0D2C"/>
    <w:rsid w:val="00FC0D93"/>
    <w:rsid w:val="00FC1384"/>
    <w:rsid w:val="00FC13ED"/>
    <w:rsid w:val="00FC1CA7"/>
    <w:rsid w:val="00FC1E22"/>
    <w:rsid w:val="00FC201F"/>
    <w:rsid w:val="00FC208F"/>
    <w:rsid w:val="00FC2B24"/>
    <w:rsid w:val="00FC317D"/>
    <w:rsid w:val="00FC373A"/>
    <w:rsid w:val="00FC3AA1"/>
    <w:rsid w:val="00FC3EA5"/>
    <w:rsid w:val="00FC5213"/>
    <w:rsid w:val="00FC56A9"/>
    <w:rsid w:val="00FC5946"/>
    <w:rsid w:val="00FC5E2C"/>
    <w:rsid w:val="00FC697E"/>
    <w:rsid w:val="00FC6EFA"/>
    <w:rsid w:val="00FC7D65"/>
    <w:rsid w:val="00FD025E"/>
    <w:rsid w:val="00FD0CDF"/>
    <w:rsid w:val="00FD0F15"/>
    <w:rsid w:val="00FD1571"/>
    <w:rsid w:val="00FD1672"/>
    <w:rsid w:val="00FD18E4"/>
    <w:rsid w:val="00FD1E95"/>
    <w:rsid w:val="00FD1F0A"/>
    <w:rsid w:val="00FD2153"/>
    <w:rsid w:val="00FD2A50"/>
    <w:rsid w:val="00FD2C48"/>
    <w:rsid w:val="00FD2C8F"/>
    <w:rsid w:val="00FD303B"/>
    <w:rsid w:val="00FD3060"/>
    <w:rsid w:val="00FD3980"/>
    <w:rsid w:val="00FD3AB2"/>
    <w:rsid w:val="00FD3AC9"/>
    <w:rsid w:val="00FD3DE1"/>
    <w:rsid w:val="00FD3FF2"/>
    <w:rsid w:val="00FD465E"/>
    <w:rsid w:val="00FD4963"/>
    <w:rsid w:val="00FD5540"/>
    <w:rsid w:val="00FD572F"/>
    <w:rsid w:val="00FD585A"/>
    <w:rsid w:val="00FD58B4"/>
    <w:rsid w:val="00FD5D74"/>
    <w:rsid w:val="00FD6378"/>
    <w:rsid w:val="00FD65A4"/>
    <w:rsid w:val="00FD66E3"/>
    <w:rsid w:val="00FD6F5B"/>
    <w:rsid w:val="00FD71E0"/>
    <w:rsid w:val="00FD777C"/>
    <w:rsid w:val="00FD7845"/>
    <w:rsid w:val="00FD7996"/>
    <w:rsid w:val="00FE003F"/>
    <w:rsid w:val="00FE00B2"/>
    <w:rsid w:val="00FE0C57"/>
    <w:rsid w:val="00FE14FC"/>
    <w:rsid w:val="00FE167E"/>
    <w:rsid w:val="00FE19AE"/>
    <w:rsid w:val="00FE1EB4"/>
    <w:rsid w:val="00FE253D"/>
    <w:rsid w:val="00FE2800"/>
    <w:rsid w:val="00FE2E46"/>
    <w:rsid w:val="00FE3192"/>
    <w:rsid w:val="00FE31ED"/>
    <w:rsid w:val="00FE3869"/>
    <w:rsid w:val="00FE4848"/>
    <w:rsid w:val="00FE4F8B"/>
    <w:rsid w:val="00FE56E8"/>
    <w:rsid w:val="00FE5727"/>
    <w:rsid w:val="00FE5855"/>
    <w:rsid w:val="00FE5FBC"/>
    <w:rsid w:val="00FE6FF2"/>
    <w:rsid w:val="00FF0175"/>
    <w:rsid w:val="00FF0300"/>
    <w:rsid w:val="00FF0D30"/>
    <w:rsid w:val="00FF194E"/>
    <w:rsid w:val="00FF1CA9"/>
    <w:rsid w:val="00FF3D06"/>
    <w:rsid w:val="00FF3D89"/>
    <w:rsid w:val="00FF3E26"/>
    <w:rsid w:val="00FF3F3B"/>
    <w:rsid w:val="00FF4478"/>
    <w:rsid w:val="00FF4CF7"/>
    <w:rsid w:val="00FF4F23"/>
    <w:rsid w:val="00FF566B"/>
    <w:rsid w:val="00FF5DB5"/>
    <w:rsid w:val="00FF5F14"/>
    <w:rsid w:val="00FF68FE"/>
    <w:rsid w:val="00FF6A62"/>
    <w:rsid w:val="00FF6DA9"/>
    <w:rsid w:val="00FF75F2"/>
    <w:rsid w:val="00FF778F"/>
    <w:rsid w:val="00FF7B37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75CF1"/>
  <w15:docId w15:val="{DBD69038-67F6-4FC2-BE45-DD82857B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character" w:customStyle="1" w:styleId="40">
    <w:name w:val="Заголовок 4 Знак"/>
    <w:basedOn w:val="a0"/>
    <w:link w:val="4"/>
    <w:rsid w:val="0000266E"/>
    <w:rPr>
      <w:sz w:val="28"/>
    </w:rPr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link w:val="aa"/>
    <w:uiPriority w:val="99"/>
    <w:rsid w:val="007B49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4384"/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E3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d">
    <w:name w:val="Table Grid"/>
    <w:basedOn w:val="a1"/>
    <w:uiPriority w:val="59"/>
    <w:rsid w:val="004C0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2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3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s104">
    <w:name w:val="s_104"/>
    <w:basedOn w:val="a0"/>
    <w:rsid w:val="006E0CB3"/>
  </w:style>
  <w:style w:type="paragraph" w:customStyle="1" w:styleId="af4">
    <w:name w:val="Комментарий"/>
    <w:basedOn w:val="a"/>
    <w:next w:val="a"/>
    <w:uiPriority w:val="99"/>
    <w:rsid w:val="000D6C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D6C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7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8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75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72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09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75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747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19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22C8D-8A9A-434D-9A4A-3984ED77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15</TotalTime>
  <Pages>9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Фатима Бешукова</dc:creator>
  <cp:lastModifiedBy>Udychak</cp:lastModifiedBy>
  <cp:revision>13</cp:revision>
  <cp:lastPrinted>2019-12-06T09:12:00Z</cp:lastPrinted>
  <dcterms:created xsi:type="dcterms:W3CDTF">2019-12-05T14:39:00Z</dcterms:created>
  <dcterms:modified xsi:type="dcterms:W3CDTF">2019-12-10T07:49:00Z</dcterms:modified>
</cp:coreProperties>
</file>