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71C5A" w:rsidRDefault="0023759F">
      <w:pPr>
        <w:jc w:val="center"/>
        <w:rPr>
          <w:b/>
          <w:sz w:val="16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proofErr w:type="spellStart"/>
      <w:proofErr w:type="gramStart"/>
      <w:r w:rsidR="0023759F">
        <w:t>П</w:t>
      </w:r>
      <w:proofErr w:type="spellEnd"/>
      <w:proofErr w:type="gramEnd"/>
      <w:r w:rsidR="0023759F">
        <w:t xml:space="preserve"> </w:t>
      </w:r>
      <w:proofErr w:type="spellStart"/>
      <w:r w:rsidR="0023759F">
        <w:t>Р</w:t>
      </w:r>
      <w:proofErr w:type="spellEnd"/>
      <w:r w:rsidR="0023759F">
        <w:t xml:space="preserve"> И К А </w:t>
      </w:r>
      <w:proofErr w:type="spellStart"/>
      <w:r w:rsidR="0023759F">
        <w:t>З</w:t>
      </w:r>
      <w:proofErr w:type="spellEnd"/>
      <w:r w:rsidR="00245E11">
        <w:rPr>
          <w:sz w:val="28"/>
        </w:rPr>
        <w:t xml:space="preserve"> </w:t>
      </w: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DD5D61">
        <w:rPr>
          <w:sz w:val="28"/>
          <w:szCs w:val="28"/>
          <w:u w:val="single"/>
        </w:rPr>
        <w:t>10.12.2019</w:t>
      </w:r>
      <w:r w:rsidR="00245E11">
        <w:rPr>
          <w:sz w:val="22"/>
        </w:rPr>
        <w:t xml:space="preserve">                                                </w:t>
      </w:r>
      <w:r w:rsidR="00DD5D61">
        <w:rPr>
          <w:sz w:val="22"/>
        </w:rPr>
        <w:tab/>
      </w:r>
      <w:r w:rsidR="00DD5D61">
        <w:rPr>
          <w:sz w:val="22"/>
        </w:rPr>
        <w:tab/>
      </w:r>
      <w:r w:rsidR="00DD5D61">
        <w:rPr>
          <w:sz w:val="22"/>
        </w:rPr>
        <w:tab/>
      </w:r>
      <w:r w:rsidR="00245E11">
        <w:rPr>
          <w:sz w:val="22"/>
        </w:rPr>
        <w:t xml:space="preserve">                               </w:t>
      </w:r>
      <w:r w:rsidR="00C65337">
        <w:rPr>
          <w:sz w:val="22"/>
        </w:rPr>
        <w:t xml:space="preserve">        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bookmarkStart w:id="0" w:name="_GoBack"/>
      <w:bookmarkEnd w:id="0"/>
      <w:r w:rsidR="00DD5D61">
        <w:rPr>
          <w:sz w:val="28"/>
          <w:szCs w:val="28"/>
          <w:u w:val="single"/>
        </w:rPr>
        <w:t>131-А</w:t>
      </w:r>
    </w:p>
    <w:p w:rsidR="00245E11" w:rsidRDefault="00245E11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855365" w:rsidRPr="00BF5A09" w:rsidRDefault="00855365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52F4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855365" w:rsidRDefault="00855365" w:rsidP="0023310E">
      <w:pPr>
        <w:pStyle w:val="a5"/>
        <w:ind w:firstLine="709"/>
        <w:jc w:val="center"/>
        <w:rPr>
          <w:b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spellStart"/>
      <w:proofErr w:type="gramStart"/>
      <w:r w:rsidRPr="001833BE">
        <w:rPr>
          <w:bCs/>
          <w:szCs w:val="28"/>
        </w:rPr>
        <w:t>П</w:t>
      </w:r>
      <w:proofErr w:type="spellEnd"/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290E7E" w:rsidRDefault="00B0598A" w:rsidP="007E5A73">
      <w:pPr>
        <w:ind w:firstLine="567"/>
        <w:jc w:val="both"/>
        <w:rPr>
          <w:sz w:val="28"/>
          <w:szCs w:val="28"/>
        </w:rPr>
      </w:pPr>
      <w:proofErr w:type="gramStart"/>
      <w:r w:rsidRPr="00AD79CF">
        <w:rPr>
          <w:sz w:val="28"/>
          <w:szCs w:val="28"/>
        </w:rPr>
        <w:t xml:space="preserve">Внести в приложение к приказу  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552F40">
        <w:rPr>
          <w:sz w:val="28"/>
          <w:szCs w:val="28"/>
        </w:rPr>
        <w:t xml:space="preserve">следующие </w:t>
      </w:r>
      <w:r w:rsidR="00AC1072">
        <w:rPr>
          <w:sz w:val="28"/>
          <w:szCs w:val="28"/>
        </w:rPr>
        <w:t>изменени</w:t>
      </w:r>
      <w:r w:rsidR="00552F40">
        <w:rPr>
          <w:sz w:val="28"/>
          <w:szCs w:val="28"/>
        </w:rPr>
        <w:t xml:space="preserve">я: </w:t>
      </w:r>
      <w:proofErr w:type="gramEnd"/>
    </w:p>
    <w:p w:rsidR="007764E3" w:rsidRDefault="007764E3" w:rsidP="007E5A73">
      <w:pPr>
        <w:ind w:firstLine="567"/>
        <w:jc w:val="both"/>
        <w:rPr>
          <w:sz w:val="28"/>
          <w:szCs w:val="28"/>
        </w:rPr>
      </w:pPr>
    </w:p>
    <w:p w:rsidR="007764E3" w:rsidRDefault="00290C53" w:rsidP="007764E3">
      <w:pPr>
        <w:pStyle w:val="af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7764E3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90C53" w:rsidRPr="00BF1A34" w:rsidTr="001643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53" w:rsidRPr="00290C53" w:rsidRDefault="00290C53" w:rsidP="00290C5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90C53">
              <w:rPr>
                <w:bCs/>
                <w:sz w:val="28"/>
                <w:szCs w:val="28"/>
              </w:rPr>
              <w:t xml:space="preserve">Строительство лечебного корпуса на 50 коек с поликлиникой на 200 посещений в ауле </w:t>
            </w:r>
            <w:proofErr w:type="spellStart"/>
            <w:r w:rsidRPr="00290C53">
              <w:rPr>
                <w:bCs/>
                <w:sz w:val="28"/>
                <w:szCs w:val="28"/>
              </w:rPr>
              <w:t>Тахтамукай</w:t>
            </w:r>
            <w:proofErr w:type="spellEnd"/>
            <w:r w:rsidRPr="00290C53">
              <w:rPr>
                <w:bCs/>
                <w:sz w:val="28"/>
                <w:szCs w:val="28"/>
              </w:rPr>
              <w:t xml:space="preserve"> государственного бюджетного учреждения здравоохранения Республики Адыгея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290C53">
              <w:rPr>
                <w:bCs/>
                <w:sz w:val="28"/>
                <w:szCs w:val="28"/>
              </w:rPr>
              <w:t>Тахтамукайская</w:t>
            </w:r>
            <w:proofErr w:type="spellEnd"/>
            <w:r w:rsidRPr="00290C53">
              <w:rPr>
                <w:bCs/>
                <w:sz w:val="28"/>
                <w:szCs w:val="28"/>
              </w:rPr>
              <w:t xml:space="preserve"> центральная районная больница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53" w:rsidRPr="00290C53" w:rsidRDefault="00290C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0C53">
              <w:rPr>
                <w:bCs/>
                <w:sz w:val="28"/>
                <w:szCs w:val="28"/>
              </w:rPr>
              <w:t>5120АR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7764E3" w:rsidRDefault="007764E3" w:rsidP="007764E3">
      <w:pPr>
        <w:pStyle w:val="af"/>
        <w:ind w:left="927"/>
        <w:jc w:val="both"/>
        <w:rPr>
          <w:sz w:val="28"/>
          <w:szCs w:val="28"/>
        </w:rPr>
      </w:pPr>
    </w:p>
    <w:p w:rsidR="007764E3" w:rsidRDefault="00290C53" w:rsidP="007764E3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7764E3">
        <w:rPr>
          <w:sz w:val="28"/>
          <w:szCs w:val="28"/>
        </w:rPr>
        <w:t>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7764E3" w:rsidRPr="00BF1A34" w:rsidTr="00921C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5F5324" w:rsidRDefault="00FC2EE3" w:rsidP="00B3319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324" w:rsidRPr="005F532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блочно-модульной котельной для отопления существующего здания поликлиники и здания </w:t>
            </w:r>
            <w:r w:rsidR="005F5324" w:rsidRPr="005F5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главного корпуса государственного бюджетного учреждения здравоохранения Республики Адыгея </w:t>
            </w:r>
            <w:r w:rsidR="00B33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324" w:rsidRPr="005F5324">
              <w:rPr>
                <w:rFonts w:ascii="Times New Roman" w:hAnsi="Times New Roman" w:cs="Times New Roman"/>
                <w:sz w:val="28"/>
                <w:szCs w:val="28"/>
              </w:rPr>
              <w:t>Гиагинская центральная районная больница</w:t>
            </w:r>
            <w:r w:rsidR="00B33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5F5324" w:rsidRDefault="007764E3" w:rsidP="00B27A4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27A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F5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324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  <w:proofErr w:type="spellEnd"/>
            <w:r w:rsidR="00FC2EE3" w:rsidRPr="005F532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33190" w:rsidRDefault="00B33190" w:rsidP="00B33190">
      <w:pPr>
        <w:pStyle w:val="af"/>
        <w:ind w:left="927"/>
        <w:jc w:val="both"/>
        <w:rPr>
          <w:sz w:val="28"/>
          <w:szCs w:val="28"/>
        </w:rPr>
      </w:pPr>
    </w:p>
    <w:p w:rsidR="00552F40" w:rsidRPr="00552F40" w:rsidRDefault="00552F40" w:rsidP="00552F40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86D83" w:rsidRPr="00E50E0C" w:rsidTr="007E5A7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AD4A32" w:rsidRDefault="00D86D83" w:rsidP="00FB0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0818">
              <w:rPr>
                <w:sz w:val="28"/>
                <w:szCs w:val="28"/>
              </w:rPr>
              <w:t>Строительство нового корпуса на 125 мест в государственном бюджетном учреждении Республики Адыгея «</w:t>
            </w:r>
            <w:proofErr w:type="spellStart"/>
            <w:r w:rsidR="00FB0818">
              <w:rPr>
                <w:sz w:val="28"/>
                <w:szCs w:val="28"/>
              </w:rPr>
              <w:t>Майкопский</w:t>
            </w:r>
            <w:proofErr w:type="spellEnd"/>
            <w:r w:rsidR="00FB0818">
              <w:rPr>
                <w:sz w:val="28"/>
                <w:szCs w:val="28"/>
              </w:rPr>
              <w:t xml:space="preserve"> психоневрологический дом-интернат»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D24D06" w:rsidRDefault="00D24D06" w:rsidP="00DD5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24D06">
              <w:rPr>
                <w:sz w:val="28"/>
                <w:szCs w:val="28"/>
              </w:rPr>
              <w:t>5310В7</w:t>
            </w:r>
            <w:proofErr w:type="spellEnd"/>
            <w:r w:rsidRPr="00D24D06">
              <w:rPr>
                <w:sz w:val="28"/>
                <w:szCs w:val="28"/>
              </w:rPr>
              <w:t>»</w:t>
            </w:r>
          </w:p>
        </w:tc>
      </w:tr>
    </w:tbl>
    <w:p w:rsidR="003A66A1" w:rsidRDefault="003A66A1" w:rsidP="00F35CF0">
      <w:pPr>
        <w:ind w:firstLine="567"/>
        <w:jc w:val="both"/>
        <w:rPr>
          <w:sz w:val="28"/>
          <w:szCs w:val="28"/>
        </w:rPr>
      </w:pPr>
    </w:p>
    <w:p w:rsidR="003F77E4" w:rsidRDefault="00552F40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F77E4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86D83" w:rsidRPr="0071700C" w:rsidTr="00DD5D6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6D5F19" w:rsidRDefault="00D86D83" w:rsidP="00DD5D6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5F19" w:rsidRPr="006D5F19">
              <w:rPr>
                <w:rFonts w:ascii="Times New Roman" w:hAnsi="Times New Roman" w:cs="Times New Roman"/>
                <w:sz w:val="28"/>
                <w:szCs w:val="28"/>
              </w:rPr>
              <w:t>Строительство здания для отдела ЗАГС Красногвардейского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6D5F19" w:rsidRDefault="006D5F19" w:rsidP="00053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5F19">
              <w:rPr>
                <w:sz w:val="28"/>
                <w:szCs w:val="28"/>
              </w:rPr>
              <w:t>5310К7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3F77E4" w:rsidRDefault="003F77E4" w:rsidP="00F35CF0">
      <w:pPr>
        <w:ind w:firstLine="567"/>
        <w:jc w:val="both"/>
        <w:rPr>
          <w:sz w:val="28"/>
          <w:szCs w:val="28"/>
        </w:rPr>
      </w:pPr>
    </w:p>
    <w:p w:rsidR="0055519E" w:rsidRDefault="00707425" w:rsidP="0055519E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19E">
        <w:rPr>
          <w:sz w:val="28"/>
          <w:szCs w:val="28"/>
        </w:rPr>
        <w:t>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55519E" w:rsidRPr="00FB536C" w:rsidTr="00707425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9E" w:rsidRPr="00683CAD" w:rsidRDefault="005A2F2B" w:rsidP="00DD5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3CAD" w:rsidRPr="00683CAD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683CAD" w:rsidRPr="00683CAD">
              <w:rPr>
                <w:sz w:val="28"/>
                <w:szCs w:val="28"/>
              </w:rPr>
              <w:t>онлайн-трансляций</w:t>
            </w:r>
            <w:proofErr w:type="spellEnd"/>
            <w:r w:rsidR="00683CAD" w:rsidRPr="00683CAD">
              <w:rPr>
                <w:sz w:val="28"/>
                <w:szCs w:val="28"/>
              </w:rPr>
              <w:t xml:space="preserve">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9E" w:rsidRPr="00683CAD" w:rsidRDefault="00683CAD" w:rsidP="00DD5D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83CAD">
              <w:rPr>
                <w:sz w:val="28"/>
                <w:szCs w:val="28"/>
              </w:rPr>
              <w:t>591А31</w:t>
            </w:r>
            <w:proofErr w:type="spellEnd"/>
            <w:r w:rsidRPr="00683CAD">
              <w:rPr>
                <w:sz w:val="28"/>
                <w:szCs w:val="28"/>
              </w:rPr>
              <w:t>»</w:t>
            </w:r>
          </w:p>
        </w:tc>
      </w:tr>
    </w:tbl>
    <w:p w:rsidR="0055519E" w:rsidRPr="0055519E" w:rsidRDefault="0055519E" w:rsidP="0055519E">
      <w:pPr>
        <w:pStyle w:val="af"/>
        <w:ind w:left="927"/>
        <w:jc w:val="both"/>
        <w:rPr>
          <w:sz w:val="28"/>
          <w:szCs w:val="28"/>
        </w:rPr>
      </w:pPr>
    </w:p>
    <w:p w:rsidR="00290E7E" w:rsidRDefault="00F54616" w:rsidP="0098493C">
      <w:pPr>
        <w:pStyle w:val="4"/>
        <w:ind w:firstLine="567"/>
        <w:rPr>
          <w:szCs w:val="28"/>
        </w:rPr>
      </w:pPr>
      <w:r>
        <w:rPr>
          <w:szCs w:val="28"/>
        </w:rPr>
        <w:t>дополнить строк</w:t>
      </w:r>
      <w:r w:rsidR="00683CAD">
        <w:rPr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F54616" w:rsidRPr="00510B12" w:rsidTr="00F54616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0538F3" w:rsidP="00A87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>«</w:t>
            </w:r>
            <w:r w:rsidR="00A87B5C">
              <w:rPr>
                <w:sz w:val="28"/>
                <w:szCs w:val="28"/>
              </w:rPr>
              <w:t>Создание виртуальных концертных залов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A87B5C" w:rsidP="00A87B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83CAD">
              <w:rPr>
                <w:sz w:val="28"/>
                <w:szCs w:val="28"/>
              </w:rPr>
              <w:t>591А3</w:t>
            </w:r>
            <w:r>
              <w:rPr>
                <w:sz w:val="28"/>
                <w:szCs w:val="28"/>
              </w:rPr>
              <w:t>2</w:t>
            </w:r>
            <w:proofErr w:type="spellEnd"/>
            <w:r w:rsidRPr="00683CAD">
              <w:rPr>
                <w:sz w:val="28"/>
                <w:szCs w:val="28"/>
              </w:rPr>
              <w:t>»</w:t>
            </w:r>
            <w:r w:rsidR="00C40506">
              <w:rPr>
                <w:sz w:val="28"/>
                <w:szCs w:val="28"/>
              </w:rPr>
              <w:t>;</w:t>
            </w:r>
          </w:p>
        </w:tc>
      </w:tr>
    </w:tbl>
    <w:p w:rsidR="00F54616" w:rsidRDefault="00F54616" w:rsidP="00F54616">
      <w:pPr>
        <w:rPr>
          <w:sz w:val="28"/>
          <w:szCs w:val="28"/>
        </w:rPr>
      </w:pPr>
    </w:p>
    <w:p w:rsidR="00C40506" w:rsidRPr="003E05F1" w:rsidRDefault="00C40506" w:rsidP="00C40506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3E05F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C40506" w:rsidRPr="003E05F1" w:rsidTr="00DD5D61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5A2F2B" w:rsidP="00C4050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506" w:rsidRPr="003E05F1">
              <w:rPr>
                <w:rFonts w:ascii="Times New Roman" w:hAnsi="Times New Roman" w:cs="Times New Roman"/>
                <w:sz w:val="28"/>
                <w:szCs w:val="28"/>
              </w:rPr>
              <w:t>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  <w:p w:rsidR="00C40506" w:rsidRPr="003E05F1" w:rsidRDefault="00C40506" w:rsidP="00DD5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C40506" w:rsidP="00C405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0506">
              <w:rPr>
                <w:sz w:val="28"/>
                <w:szCs w:val="28"/>
              </w:rPr>
              <w:t>5У0010</w:t>
            </w:r>
            <w:proofErr w:type="spellEnd"/>
            <w:r w:rsidRPr="003E05F1">
              <w:rPr>
                <w:sz w:val="28"/>
                <w:szCs w:val="28"/>
              </w:rPr>
              <w:t>»</w:t>
            </w:r>
          </w:p>
        </w:tc>
      </w:tr>
    </w:tbl>
    <w:p w:rsidR="00C40506" w:rsidRPr="003E05F1" w:rsidRDefault="00C40506" w:rsidP="00C40506">
      <w:pPr>
        <w:pStyle w:val="af"/>
        <w:ind w:left="927"/>
        <w:jc w:val="both"/>
        <w:rPr>
          <w:sz w:val="28"/>
          <w:szCs w:val="28"/>
        </w:rPr>
      </w:pPr>
    </w:p>
    <w:p w:rsidR="00C40506" w:rsidRPr="003E05F1" w:rsidRDefault="00C40506" w:rsidP="00C40506">
      <w:pPr>
        <w:pStyle w:val="4"/>
        <w:ind w:firstLine="567"/>
        <w:rPr>
          <w:szCs w:val="28"/>
        </w:rPr>
      </w:pPr>
      <w:r w:rsidRPr="003E05F1">
        <w:rPr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C40506" w:rsidRPr="003E05F1" w:rsidTr="00DD5D61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C40506" w:rsidP="00DD5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5F1">
              <w:rPr>
                <w:sz w:val="28"/>
                <w:szCs w:val="28"/>
              </w:rPr>
              <w:t>«</w:t>
            </w:r>
            <w:r w:rsidR="00F334F4" w:rsidRPr="003E05F1">
              <w:rPr>
                <w:sz w:val="28"/>
                <w:szCs w:val="28"/>
              </w:rPr>
              <w:t>Проведение информационно-просветительской кампании с участием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F334F4" w:rsidP="00DD5D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05F1">
              <w:rPr>
                <w:sz w:val="28"/>
                <w:szCs w:val="28"/>
              </w:rPr>
              <w:t>5У0020</w:t>
            </w:r>
            <w:proofErr w:type="spellEnd"/>
            <w:r w:rsidR="00C40506" w:rsidRPr="003E05F1">
              <w:rPr>
                <w:sz w:val="28"/>
                <w:szCs w:val="28"/>
              </w:rPr>
              <w:t>»</w:t>
            </w:r>
            <w:r w:rsidRPr="003E05F1">
              <w:rPr>
                <w:sz w:val="28"/>
                <w:szCs w:val="28"/>
              </w:rPr>
              <w:t>;</w:t>
            </w:r>
          </w:p>
        </w:tc>
      </w:tr>
    </w:tbl>
    <w:p w:rsidR="00290E7E" w:rsidRPr="003E05F1" w:rsidRDefault="00290E7E" w:rsidP="00290E7E">
      <w:pPr>
        <w:rPr>
          <w:sz w:val="28"/>
          <w:szCs w:val="28"/>
        </w:rPr>
      </w:pPr>
    </w:p>
    <w:p w:rsidR="00FB2FE6" w:rsidRPr="003E05F1" w:rsidRDefault="00FB2FE6" w:rsidP="00FB2FE6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3E05F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FB2FE6" w:rsidRPr="003E05F1" w:rsidTr="00DD5D61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5A2F2B" w:rsidP="00FB2FE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FE6" w:rsidRPr="003E05F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велотрека государственного бюджетного учреждения Республики Адыгея </w:t>
            </w:r>
            <w:r w:rsidR="00D25FFA" w:rsidRPr="003E05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FE6" w:rsidRPr="003E05F1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 по велосипедному спорту</w:t>
            </w:r>
            <w:r w:rsidR="00D25FFA" w:rsidRPr="003E0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FB2FE6" w:rsidP="00FB2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B2FE6">
              <w:rPr>
                <w:sz w:val="28"/>
                <w:szCs w:val="28"/>
              </w:rPr>
              <w:t>5Г10Ж7</w:t>
            </w:r>
            <w:proofErr w:type="spellEnd"/>
            <w:r w:rsidRPr="003E05F1">
              <w:rPr>
                <w:sz w:val="28"/>
                <w:szCs w:val="28"/>
              </w:rPr>
              <w:t>»</w:t>
            </w:r>
          </w:p>
        </w:tc>
      </w:tr>
    </w:tbl>
    <w:p w:rsidR="00FB2FE6" w:rsidRPr="003E05F1" w:rsidRDefault="00FB2FE6" w:rsidP="00FB2FE6">
      <w:pPr>
        <w:pStyle w:val="af"/>
        <w:ind w:left="927"/>
        <w:jc w:val="both"/>
        <w:rPr>
          <w:sz w:val="28"/>
          <w:szCs w:val="28"/>
        </w:rPr>
      </w:pPr>
    </w:p>
    <w:p w:rsidR="00FB2FE6" w:rsidRPr="003E05F1" w:rsidRDefault="00FB2FE6" w:rsidP="00FB2FE6">
      <w:pPr>
        <w:pStyle w:val="4"/>
        <w:ind w:firstLine="567"/>
        <w:rPr>
          <w:szCs w:val="28"/>
        </w:rPr>
      </w:pPr>
      <w:r w:rsidRPr="003E05F1">
        <w:rPr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FB2FE6" w:rsidRPr="003E05F1" w:rsidTr="00DD5D61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FB2FE6" w:rsidP="00DD5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5F1">
              <w:rPr>
                <w:sz w:val="28"/>
                <w:szCs w:val="28"/>
              </w:rPr>
              <w:t xml:space="preserve">«Реконструкция территории и спортивной инфраструктуры государственного бюджетного учреждения Республики Адыгея «Спортивная </w:t>
            </w:r>
            <w:r w:rsidR="0024225E" w:rsidRPr="003E05F1">
              <w:rPr>
                <w:sz w:val="28"/>
                <w:szCs w:val="28"/>
              </w:rPr>
              <w:t>школа по вольной борьбе» (разработка проектно-сметной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F334F4" w:rsidP="00DD5D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05F1">
              <w:rPr>
                <w:sz w:val="28"/>
                <w:szCs w:val="28"/>
              </w:rPr>
              <w:t>5Г10К7</w:t>
            </w:r>
            <w:proofErr w:type="spellEnd"/>
            <w:r w:rsidR="00FB2FE6" w:rsidRPr="003E05F1">
              <w:rPr>
                <w:sz w:val="28"/>
                <w:szCs w:val="28"/>
              </w:rPr>
              <w:t>».</w:t>
            </w:r>
          </w:p>
        </w:tc>
      </w:tr>
    </w:tbl>
    <w:p w:rsidR="00FB2FE6" w:rsidRPr="003E05F1" w:rsidRDefault="00FB2FE6" w:rsidP="00290E7E">
      <w:pPr>
        <w:rPr>
          <w:sz w:val="28"/>
          <w:szCs w:val="28"/>
        </w:rPr>
      </w:pP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3E05F1">
        <w:rPr>
          <w:szCs w:val="28"/>
        </w:rPr>
        <w:t>Министр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   </w:t>
      </w:r>
      <w:r w:rsidR="002F4412">
        <w:rPr>
          <w:szCs w:val="28"/>
        </w:rPr>
        <w:t xml:space="preserve"> </w:t>
      </w:r>
      <w:r w:rsidR="00E267A3">
        <w:rPr>
          <w:szCs w:val="28"/>
        </w:rPr>
        <w:t xml:space="preserve"> </w:t>
      </w:r>
      <w:r w:rsidR="00BE5288">
        <w:rPr>
          <w:szCs w:val="28"/>
        </w:rPr>
        <w:t xml:space="preserve">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Д.З. </w:t>
      </w:r>
      <w:proofErr w:type="spellStart"/>
      <w:r>
        <w:rPr>
          <w:szCs w:val="28"/>
        </w:rPr>
        <w:t>Долев</w:t>
      </w:r>
      <w:proofErr w:type="spellEnd"/>
    </w:p>
    <w:sectPr w:rsidR="00164A73" w:rsidRPr="00972226" w:rsidSect="00853E04">
      <w:headerReference w:type="default" r:id="rId9"/>
      <w:footerReference w:type="even" r:id="rId10"/>
      <w:footerReference w:type="default" r:id="rId11"/>
      <w:pgSz w:w="11907" w:h="16840" w:code="9"/>
      <w:pgMar w:top="1134" w:right="851" w:bottom="993" w:left="1588" w:header="720" w:footer="782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04" w:rsidRDefault="00853E04">
      <w:r>
        <w:separator/>
      </w:r>
    </w:p>
  </w:endnote>
  <w:endnote w:type="continuationSeparator" w:id="0">
    <w:p w:rsidR="00853E04" w:rsidRDefault="0085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04" w:rsidRDefault="00853E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53E04" w:rsidRDefault="00853E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04" w:rsidRDefault="00853E04">
    <w:pPr>
      <w:pStyle w:val="a6"/>
      <w:jc w:val="right"/>
    </w:pPr>
  </w:p>
  <w:p w:rsidR="00853E04" w:rsidRDefault="00853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04" w:rsidRDefault="00853E04">
      <w:r>
        <w:separator/>
      </w:r>
    </w:p>
  </w:footnote>
  <w:footnote w:type="continuationSeparator" w:id="0">
    <w:p w:rsidR="00853E04" w:rsidRDefault="0085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338"/>
      <w:docPartObj>
        <w:docPartGallery w:val="Page Numbers (Top of Page)"/>
        <w:docPartUnique/>
      </w:docPartObj>
    </w:sdtPr>
    <w:sdtContent>
      <w:p w:rsidR="00853E04" w:rsidRDefault="00853E04">
        <w:pPr>
          <w:pStyle w:val="a9"/>
          <w:jc w:val="center"/>
        </w:pPr>
        <w:fldSimple w:instr=" PAGE   \* MERGEFORMAT ">
          <w:r w:rsidR="001E432F">
            <w:rPr>
              <w:noProof/>
            </w:rPr>
            <w:t>2</w:t>
          </w:r>
        </w:fldSimple>
      </w:p>
    </w:sdtContent>
  </w:sdt>
  <w:p w:rsidR="00853E04" w:rsidRDefault="00853E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1A7E97"/>
    <w:multiLevelType w:val="hybridMultilevel"/>
    <w:tmpl w:val="72746546"/>
    <w:lvl w:ilvl="0" w:tplc="7AD241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050426C"/>
    <w:multiLevelType w:val="hybridMultilevel"/>
    <w:tmpl w:val="A0D8302C"/>
    <w:lvl w:ilvl="0" w:tplc="20E42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5E945B0"/>
    <w:multiLevelType w:val="hybridMultilevel"/>
    <w:tmpl w:val="112E6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2E6B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4C7C7D23"/>
    <w:multiLevelType w:val="hybridMultilevel"/>
    <w:tmpl w:val="C4F6B502"/>
    <w:lvl w:ilvl="0" w:tplc="476C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4661158"/>
    <w:multiLevelType w:val="hybridMultilevel"/>
    <w:tmpl w:val="C92634C8"/>
    <w:lvl w:ilvl="0" w:tplc="6A9A3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824C89"/>
    <w:multiLevelType w:val="hybridMultilevel"/>
    <w:tmpl w:val="0C0EE858"/>
    <w:lvl w:ilvl="0" w:tplc="19F4FFC4">
      <w:start w:val="2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B3A5B"/>
    <w:multiLevelType w:val="hybridMultilevel"/>
    <w:tmpl w:val="C3204C58"/>
    <w:lvl w:ilvl="0" w:tplc="3956F3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151AB"/>
    <w:multiLevelType w:val="hybridMultilevel"/>
    <w:tmpl w:val="6308850C"/>
    <w:lvl w:ilvl="0" w:tplc="491C22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3D61D9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207F1E"/>
    <w:multiLevelType w:val="hybridMultilevel"/>
    <w:tmpl w:val="F8405792"/>
    <w:lvl w:ilvl="0" w:tplc="6A9A3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2D4E94"/>
    <w:multiLevelType w:val="hybridMultilevel"/>
    <w:tmpl w:val="153E43A4"/>
    <w:lvl w:ilvl="0" w:tplc="6A9A3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25"/>
  </w:num>
  <w:num w:numId="11">
    <w:abstractNumId w:val="19"/>
  </w:num>
  <w:num w:numId="12">
    <w:abstractNumId w:val="8"/>
  </w:num>
  <w:num w:numId="13">
    <w:abstractNumId w:val="13"/>
  </w:num>
  <w:num w:numId="14">
    <w:abstractNumId w:val="18"/>
  </w:num>
  <w:num w:numId="15">
    <w:abstractNumId w:val="10"/>
  </w:num>
  <w:num w:numId="16">
    <w:abstractNumId w:val="15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24"/>
  </w:num>
  <w:num w:numId="24">
    <w:abstractNumId w:val="2"/>
  </w:num>
  <w:num w:numId="25">
    <w:abstractNumId w:val="12"/>
  </w:num>
  <w:num w:numId="26">
    <w:abstractNumId w:val="5"/>
  </w:num>
  <w:num w:numId="27">
    <w:abstractNumId w:val="28"/>
  </w:num>
  <w:num w:numId="28">
    <w:abstractNumId w:val="2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554F"/>
    <w:rsid w:val="000477BB"/>
    <w:rsid w:val="00052005"/>
    <w:rsid w:val="00052896"/>
    <w:rsid w:val="000538F3"/>
    <w:rsid w:val="00055CC8"/>
    <w:rsid w:val="0005662F"/>
    <w:rsid w:val="000613DF"/>
    <w:rsid w:val="0006162F"/>
    <w:rsid w:val="0006534F"/>
    <w:rsid w:val="00067E88"/>
    <w:rsid w:val="00071AAC"/>
    <w:rsid w:val="000741E9"/>
    <w:rsid w:val="00074504"/>
    <w:rsid w:val="0007758D"/>
    <w:rsid w:val="00080102"/>
    <w:rsid w:val="00080879"/>
    <w:rsid w:val="00083A4B"/>
    <w:rsid w:val="00083BE2"/>
    <w:rsid w:val="000904A9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C7F24"/>
    <w:rsid w:val="000D01AB"/>
    <w:rsid w:val="000D0620"/>
    <w:rsid w:val="000D1A94"/>
    <w:rsid w:val="000D3597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74E"/>
    <w:rsid w:val="001237BE"/>
    <w:rsid w:val="00126A68"/>
    <w:rsid w:val="0013276B"/>
    <w:rsid w:val="00133C17"/>
    <w:rsid w:val="001354C4"/>
    <w:rsid w:val="0013641D"/>
    <w:rsid w:val="00136C49"/>
    <w:rsid w:val="00145F56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3B3"/>
    <w:rsid w:val="00164A73"/>
    <w:rsid w:val="00172F57"/>
    <w:rsid w:val="00175187"/>
    <w:rsid w:val="0017589A"/>
    <w:rsid w:val="00180A47"/>
    <w:rsid w:val="0018261F"/>
    <w:rsid w:val="00183537"/>
    <w:rsid w:val="001849D7"/>
    <w:rsid w:val="001854F6"/>
    <w:rsid w:val="0018633F"/>
    <w:rsid w:val="00186757"/>
    <w:rsid w:val="0018794A"/>
    <w:rsid w:val="001945B9"/>
    <w:rsid w:val="00195DD6"/>
    <w:rsid w:val="001A3C94"/>
    <w:rsid w:val="001A5D8D"/>
    <w:rsid w:val="001B13E7"/>
    <w:rsid w:val="001B1DA3"/>
    <w:rsid w:val="001B7D84"/>
    <w:rsid w:val="001C14D1"/>
    <w:rsid w:val="001D41A4"/>
    <w:rsid w:val="001D763B"/>
    <w:rsid w:val="001E0B69"/>
    <w:rsid w:val="001E0D7B"/>
    <w:rsid w:val="001E432F"/>
    <w:rsid w:val="001E6D9F"/>
    <w:rsid w:val="001E7D6D"/>
    <w:rsid w:val="001F2A2D"/>
    <w:rsid w:val="001F3B51"/>
    <w:rsid w:val="001F5AE4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473C"/>
    <w:rsid w:val="00224FE2"/>
    <w:rsid w:val="00225EE2"/>
    <w:rsid w:val="00230D6F"/>
    <w:rsid w:val="00230DEC"/>
    <w:rsid w:val="002330C6"/>
    <w:rsid w:val="0023310E"/>
    <w:rsid w:val="00233DCC"/>
    <w:rsid w:val="0023759F"/>
    <w:rsid w:val="00240738"/>
    <w:rsid w:val="0024225E"/>
    <w:rsid w:val="00245E11"/>
    <w:rsid w:val="00250291"/>
    <w:rsid w:val="00250686"/>
    <w:rsid w:val="00252940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C53"/>
    <w:rsid w:val="00290E7E"/>
    <w:rsid w:val="0029598E"/>
    <w:rsid w:val="00297514"/>
    <w:rsid w:val="002A4256"/>
    <w:rsid w:val="002A5B28"/>
    <w:rsid w:val="002A697D"/>
    <w:rsid w:val="002A79D6"/>
    <w:rsid w:val="002B337C"/>
    <w:rsid w:val="002B4AB9"/>
    <w:rsid w:val="002C3A21"/>
    <w:rsid w:val="002C4745"/>
    <w:rsid w:val="002C694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2745D"/>
    <w:rsid w:val="00330369"/>
    <w:rsid w:val="00330849"/>
    <w:rsid w:val="00332E5C"/>
    <w:rsid w:val="003330F3"/>
    <w:rsid w:val="00333198"/>
    <w:rsid w:val="00336DC7"/>
    <w:rsid w:val="0034027E"/>
    <w:rsid w:val="00340D20"/>
    <w:rsid w:val="00342285"/>
    <w:rsid w:val="00351319"/>
    <w:rsid w:val="0036194C"/>
    <w:rsid w:val="00363954"/>
    <w:rsid w:val="00365049"/>
    <w:rsid w:val="003653C1"/>
    <w:rsid w:val="00376660"/>
    <w:rsid w:val="003772D9"/>
    <w:rsid w:val="00380FFE"/>
    <w:rsid w:val="00386EA5"/>
    <w:rsid w:val="00387BC7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18C7"/>
    <w:rsid w:val="003D06D7"/>
    <w:rsid w:val="003D3683"/>
    <w:rsid w:val="003D66B2"/>
    <w:rsid w:val="003E05F1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11E01"/>
    <w:rsid w:val="00416D44"/>
    <w:rsid w:val="00420C62"/>
    <w:rsid w:val="00421C22"/>
    <w:rsid w:val="00422978"/>
    <w:rsid w:val="00424CE9"/>
    <w:rsid w:val="0042504E"/>
    <w:rsid w:val="00425D03"/>
    <w:rsid w:val="00426F1B"/>
    <w:rsid w:val="00427EC8"/>
    <w:rsid w:val="00430210"/>
    <w:rsid w:val="00431C8A"/>
    <w:rsid w:val="0043264F"/>
    <w:rsid w:val="0043415E"/>
    <w:rsid w:val="004342B5"/>
    <w:rsid w:val="00435BEB"/>
    <w:rsid w:val="004417AC"/>
    <w:rsid w:val="004470FE"/>
    <w:rsid w:val="0044731B"/>
    <w:rsid w:val="00447554"/>
    <w:rsid w:val="004517E9"/>
    <w:rsid w:val="00451D28"/>
    <w:rsid w:val="0046294F"/>
    <w:rsid w:val="00463C7F"/>
    <w:rsid w:val="00467375"/>
    <w:rsid w:val="00471C5A"/>
    <w:rsid w:val="00474D32"/>
    <w:rsid w:val="004753FB"/>
    <w:rsid w:val="004764BF"/>
    <w:rsid w:val="0047654C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A013E"/>
    <w:rsid w:val="004A2919"/>
    <w:rsid w:val="004A2ED7"/>
    <w:rsid w:val="004A538C"/>
    <w:rsid w:val="004B103D"/>
    <w:rsid w:val="004B21E8"/>
    <w:rsid w:val="004B3143"/>
    <w:rsid w:val="004B492D"/>
    <w:rsid w:val="004B5F2C"/>
    <w:rsid w:val="004C41B4"/>
    <w:rsid w:val="004C65E9"/>
    <w:rsid w:val="004C7793"/>
    <w:rsid w:val="004D5D2C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08CC"/>
    <w:rsid w:val="0051138A"/>
    <w:rsid w:val="0051218A"/>
    <w:rsid w:val="005138E8"/>
    <w:rsid w:val="00515DE6"/>
    <w:rsid w:val="00516DB0"/>
    <w:rsid w:val="0052203E"/>
    <w:rsid w:val="00522E40"/>
    <w:rsid w:val="00523822"/>
    <w:rsid w:val="00523B87"/>
    <w:rsid w:val="0052476F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2F40"/>
    <w:rsid w:val="00553100"/>
    <w:rsid w:val="0055519E"/>
    <w:rsid w:val="00563700"/>
    <w:rsid w:val="0056373F"/>
    <w:rsid w:val="005706E9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2F2B"/>
    <w:rsid w:val="005A36CC"/>
    <w:rsid w:val="005A471A"/>
    <w:rsid w:val="005A6509"/>
    <w:rsid w:val="005B013D"/>
    <w:rsid w:val="005B4F6A"/>
    <w:rsid w:val="005B514C"/>
    <w:rsid w:val="005B5F06"/>
    <w:rsid w:val="005C092A"/>
    <w:rsid w:val="005C0F5C"/>
    <w:rsid w:val="005C3E8D"/>
    <w:rsid w:val="005C5512"/>
    <w:rsid w:val="005C69E5"/>
    <w:rsid w:val="005D1798"/>
    <w:rsid w:val="005D3F79"/>
    <w:rsid w:val="005D5A6F"/>
    <w:rsid w:val="005D69B4"/>
    <w:rsid w:val="005D6E97"/>
    <w:rsid w:val="005D7A82"/>
    <w:rsid w:val="005E0D66"/>
    <w:rsid w:val="005E0D7E"/>
    <w:rsid w:val="005E21E2"/>
    <w:rsid w:val="005E6D4E"/>
    <w:rsid w:val="005F18C0"/>
    <w:rsid w:val="005F5324"/>
    <w:rsid w:val="005F7412"/>
    <w:rsid w:val="00602E7B"/>
    <w:rsid w:val="00604429"/>
    <w:rsid w:val="00605DDF"/>
    <w:rsid w:val="00611A62"/>
    <w:rsid w:val="00614BC3"/>
    <w:rsid w:val="006154C0"/>
    <w:rsid w:val="006159B3"/>
    <w:rsid w:val="006171F9"/>
    <w:rsid w:val="0061787B"/>
    <w:rsid w:val="0062089B"/>
    <w:rsid w:val="0062296F"/>
    <w:rsid w:val="006338F2"/>
    <w:rsid w:val="0063493F"/>
    <w:rsid w:val="0063626F"/>
    <w:rsid w:val="00642CA4"/>
    <w:rsid w:val="006468B4"/>
    <w:rsid w:val="006520F5"/>
    <w:rsid w:val="006626D4"/>
    <w:rsid w:val="006657AA"/>
    <w:rsid w:val="006663E7"/>
    <w:rsid w:val="00666AF7"/>
    <w:rsid w:val="0066718F"/>
    <w:rsid w:val="00675D1D"/>
    <w:rsid w:val="00677FCF"/>
    <w:rsid w:val="00680130"/>
    <w:rsid w:val="00682BDF"/>
    <w:rsid w:val="00683CAD"/>
    <w:rsid w:val="00693337"/>
    <w:rsid w:val="00694A0C"/>
    <w:rsid w:val="00696161"/>
    <w:rsid w:val="0069623C"/>
    <w:rsid w:val="0069797F"/>
    <w:rsid w:val="006A2B8A"/>
    <w:rsid w:val="006A564B"/>
    <w:rsid w:val="006A7E06"/>
    <w:rsid w:val="006B1362"/>
    <w:rsid w:val="006B4454"/>
    <w:rsid w:val="006C32D7"/>
    <w:rsid w:val="006C38AD"/>
    <w:rsid w:val="006D5F19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425"/>
    <w:rsid w:val="0070766B"/>
    <w:rsid w:val="00707AA9"/>
    <w:rsid w:val="00710DA8"/>
    <w:rsid w:val="0071208D"/>
    <w:rsid w:val="007123FF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64E3"/>
    <w:rsid w:val="00777BD6"/>
    <w:rsid w:val="0078011D"/>
    <w:rsid w:val="007818DA"/>
    <w:rsid w:val="007838B5"/>
    <w:rsid w:val="00792A5A"/>
    <w:rsid w:val="00793AAD"/>
    <w:rsid w:val="00796D3A"/>
    <w:rsid w:val="007A65DD"/>
    <w:rsid w:val="007A7C96"/>
    <w:rsid w:val="007B1C1F"/>
    <w:rsid w:val="007B562D"/>
    <w:rsid w:val="007C1C82"/>
    <w:rsid w:val="007C3A82"/>
    <w:rsid w:val="007C42E5"/>
    <w:rsid w:val="007E33AC"/>
    <w:rsid w:val="007E3FAF"/>
    <w:rsid w:val="007E54AB"/>
    <w:rsid w:val="007E5A73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FB9"/>
    <w:rsid w:val="0083124B"/>
    <w:rsid w:val="008325C0"/>
    <w:rsid w:val="008439BD"/>
    <w:rsid w:val="008513CD"/>
    <w:rsid w:val="00853E04"/>
    <w:rsid w:val="00855365"/>
    <w:rsid w:val="00855C3E"/>
    <w:rsid w:val="00855C50"/>
    <w:rsid w:val="008561DF"/>
    <w:rsid w:val="008637A8"/>
    <w:rsid w:val="00865CB1"/>
    <w:rsid w:val="00866195"/>
    <w:rsid w:val="00871696"/>
    <w:rsid w:val="008728FA"/>
    <w:rsid w:val="00872F6D"/>
    <w:rsid w:val="008761C8"/>
    <w:rsid w:val="008803E3"/>
    <w:rsid w:val="00883C80"/>
    <w:rsid w:val="00886547"/>
    <w:rsid w:val="00886B48"/>
    <w:rsid w:val="008973FB"/>
    <w:rsid w:val="00897A39"/>
    <w:rsid w:val="008A443A"/>
    <w:rsid w:val="008A587C"/>
    <w:rsid w:val="008A6C91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E0C3A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1C1D"/>
    <w:rsid w:val="0092664B"/>
    <w:rsid w:val="00930631"/>
    <w:rsid w:val="00931FCE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7925"/>
    <w:rsid w:val="00960B88"/>
    <w:rsid w:val="00960E95"/>
    <w:rsid w:val="00961E29"/>
    <w:rsid w:val="00963AC0"/>
    <w:rsid w:val="00964802"/>
    <w:rsid w:val="00967ECE"/>
    <w:rsid w:val="00972226"/>
    <w:rsid w:val="0098025F"/>
    <w:rsid w:val="009816BC"/>
    <w:rsid w:val="0098419C"/>
    <w:rsid w:val="0098493C"/>
    <w:rsid w:val="009856DC"/>
    <w:rsid w:val="009867E1"/>
    <w:rsid w:val="009903B4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62E7"/>
    <w:rsid w:val="009F7C31"/>
    <w:rsid w:val="00A00504"/>
    <w:rsid w:val="00A00BF7"/>
    <w:rsid w:val="00A01471"/>
    <w:rsid w:val="00A05035"/>
    <w:rsid w:val="00A162C1"/>
    <w:rsid w:val="00A179DD"/>
    <w:rsid w:val="00A17C75"/>
    <w:rsid w:val="00A26F01"/>
    <w:rsid w:val="00A32696"/>
    <w:rsid w:val="00A3303F"/>
    <w:rsid w:val="00A377EA"/>
    <w:rsid w:val="00A41533"/>
    <w:rsid w:val="00A45A71"/>
    <w:rsid w:val="00A479CC"/>
    <w:rsid w:val="00A51C51"/>
    <w:rsid w:val="00A5663F"/>
    <w:rsid w:val="00A610BB"/>
    <w:rsid w:val="00A6239E"/>
    <w:rsid w:val="00A6534A"/>
    <w:rsid w:val="00A72700"/>
    <w:rsid w:val="00A76E43"/>
    <w:rsid w:val="00A839D8"/>
    <w:rsid w:val="00A84FAE"/>
    <w:rsid w:val="00A869B4"/>
    <w:rsid w:val="00A87B5C"/>
    <w:rsid w:val="00A918A6"/>
    <w:rsid w:val="00A91FF5"/>
    <w:rsid w:val="00A925FF"/>
    <w:rsid w:val="00A942B7"/>
    <w:rsid w:val="00AA0225"/>
    <w:rsid w:val="00AA286C"/>
    <w:rsid w:val="00AA3EBF"/>
    <w:rsid w:val="00AC02E5"/>
    <w:rsid w:val="00AC1072"/>
    <w:rsid w:val="00AC4DE7"/>
    <w:rsid w:val="00AC561F"/>
    <w:rsid w:val="00AD2001"/>
    <w:rsid w:val="00AD34DB"/>
    <w:rsid w:val="00AD39ED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5B1F"/>
    <w:rsid w:val="00B0706B"/>
    <w:rsid w:val="00B130A7"/>
    <w:rsid w:val="00B13360"/>
    <w:rsid w:val="00B13E95"/>
    <w:rsid w:val="00B1713F"/>
    <w:rsid w:val="00B20C1A"/>
    <w:rsid w:val="00B2158D"/>
    <w:rsid w:val="00B27A41"/>
    <w:rsid w:val="00B33190"/>
    <w:rsid w:val="00B3339B"/>
    <w:rsid w:val="00B34D2C"/>
    <w:rsid w:val="00B35D47"/>
    <w:rsid w:val="00B3683E"/>
    <w:rsid w:val="00B41011"/>
    <w:rsid w:val="00B54AD7"/>
    <w:rsid w:val="00B5629B"/>
    <w:rsid w:val="00B5682B"/>
    <w:rsid w:val="00B614C8"/>
    <w:rsid w:val="00B7503D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1676"/>
    <w:rsid w:val="00BC215F"/>
    <w:rsid w:val="00BC38BC"/>
    <w:rsid w:val="00BC5351"/>
    <w:rsid w:val="00BC7B1C"/>
    <w:rsid w:val="00BD0D62"/>
    <w:rsid w:val="00BD128D"/>
    <w:rsid w:val="00BD70B4"/>
    <w:rsid w:val="00BE13F8"/>
    <w:rsid w:val="00BE5288"/>
    <w:rsid w:val="00BF05E8"/>
    <w:rsid w:val="00BF0A9F"/>
    <w:rsid w:val="00BF51F2"/>
    <w:rsid w:val="00BF5A09"/>
    <w:rsid w:val="00BF6EFC"/>
    <w:rsid w:val="00BF7585"/>
    <w:rsid w:val="00BF7F4E"/>
    <w:rsid w:val="00C012F3"/>
    <w:rsid w:val="00C0356C"/>
    <w:rsid w:val="00C107AD"/>
    <w:rsid w:val="00C10D74"/>
    <w:rsid w:val="00C1453C"/>
    <w:rsid w:val="00C2219B"/>
    <w:rsid w:val="00C2255E"/>
    <w:rsid w:val="00C31378"/>
    <w:rsid w:val="00C3454B"/>
    <w:rsid w:val="00C40506"/>
    <w:rsid w:val="00C4080A"/>
    <w:rsid w:val="00C4085C"/>
    <w:rsid w:val="00C4097E"/>
    <w:rsid w:val="00C413D0"/>
    <w:rsid w:val="00C4169D"/>
    <w:rsid w:val="00C41D89"/>
    <w:rsid w:val="00C4288A"/>
    <w:rsid w:val="00C44010"/>
    <w:rsid w:val="00C47AC0"/>
    <w:rsid w:val="00C53694"/>
    <w:rsid w:val="00C539FA"/>
    <w:rsid w:val="00C55A71"/>
    <w:rsid w:val="00C6141C"/>
    <w:rsid w:val="00C65337"/>
    <w:rsid w:val="00C72BC3"/>
    <w:rsid w:val="00C8288C"/>
    <w:rsid w:val="00C85EAC"/>
    <w:rsid w:val="00C87F72"/>
    <w:rsid w:val="00C92DA2"/>
    <w:rsid w:val="00C9324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3B18"/>
    <w:rsid w:val="00CC3C43"/>
    <w:rsid w:val="00CC548B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6488"/>
    <w:rsid w:val="00D1744F"/>
    <w:rsid w:val="00D222D4"/>
    <w:rsid w:val="00D24D06"/>
    <w:rsid w:val="00D25B54"/>
    <w:rsid w:val="00D25FFA"/>
    <w:rsid w:val="00D3142F"/>
    <w:rsid w:val="00D3163A"/>
    <w:rsid w:val="00D33F3C"/>
    <w:rsid w:val="00D407B3"/>
    <w:rsid w:val="00D445CA"/>
    <w:rsid w:val="00D44854"/>
    <w:rsid w:val="00D45DB6"/>
    <w:rsid w:val="00D531B8"/>
    <w:rsid w:val="00D56A82"/>
    <w:rsid w:val="00D62F89"/>
    <w:rsid w:val="00D651E4"/>
    <w:rsid w:val="00D71E43"/>
    <w:rsid w:val="00D76DBA"/>
    <w:rsid w:val="00D808BF"/>
    <w:rsid w:val="00D8201F"/>
    <w:rsid w:val="00D86D83"/>
    <w:rsid w:val="00D8767D"/>
    <w:rsid w:val="00D90323"/>
    <w:rsid w:val="00D94634"/>
    <w:rsid w:val="00D95100"/>
    <w:rsid w:val="00D958F9"/>
    <w:rsid w:val="00D9675A"/>
    <w:rsid w:val="00DA0E8C"/>
    <w:rsid w:val="00DA15BE"/>
    <w:rsid w:val="00DA2446"/>
    <w:rsid w:val="00DA4C96"/>
    <w:rsid w:val="00DB1B94"/>
    <w:rsid w:val="00DB7844"/>
    <w:rsid w:val="00DC2BE5"/>
    <w:rsid w:val="00DC3729"/>
    <w:rsid w:val="00DC38F9"/>
    <w:rsid w:val="00DD0E96"/>
    <w:rsid w:val="00DD45C3"/>
    <w:rsid w:val="00DD4ADE"/>
    <w:rsid w:val="00DD503A"/>
    <w:rsid w:val="00DD505F"/>
    <w:rsid w:val="00DD5D61"/>
    <w:rsid w:val="00DD5F3D"/>
    <w:rsid w:val="00DE12E2"/>
    <w:rsid w:val="00DE1731"/>
    <w:rsid w:val="00DE3D1D"/>
    <w:rsid w:val="00DE533B"/>
    <w:rsid w:val="00DE57C3"/>
    <w:rsid w:val="00DE7A16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4FD5"/>
    <w:rsid w:val="00E75616"/>
    <w:rsid w:val="00E8313A"/>
    <w:rsid w:val="00E86C8E"/>
    <w:rsid w:val="00E95606"/>
    <w:rsid w:val="00EA5E5C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07655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34F4"/>
    <w:rsid w:val="00F347E0"/>
    <w:rsid w:val="00F35CF0"/>
    <w:rsid w:val="00F368D5"/>
    <w:rsid w:val="00F36C6B"/>
    <w:rsid w:val="00F3771D"/>
    <w:rsid w:val="00F473D9"/>
    <w:rsid w:val="00F502E6"/>
    <w:rsid w:val="00F5403F"/>
    <w:rsid w:val="00F54616"/>
    <w:rsid w:val="00F54924"/>
    <w:rsid w:val="00F573E8"/>
    <w:rsid w:val="00F609FB"/>
    <w:rsid w:val="00F6362B"/>
    <w:rsid w:val="00F652F4"/>
    <w:rsid w:val="00F65C3E"/>
    <w:rsid w:val="00F7180C"/>
    <w:rsid w:val="00F7546D"/>
    <w:rsid w:val="00F760AB"/>
    <w:rsid w:val="00F76FA6"/>
    <w:rsid w:val="00F779BD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A0CAA"/>
    <w:rsid w:val="00FA4366"/>
    <w:rsid w:val="00FA4B0B"/>
    <w:rsid w:val="00FA78A9"/>
    <w:rsid w:val="00FB0818"/>
    <w:rsid w:val="00FB2FE6"/>
    <w:rsid w:val="00FB3BA5"/>
    <w:rsid w:val="00FC0341"/>
    <w:rsid w:val="00FC2EE3"/>
    <w:rsid w:val="00FC5AD9"/>
    <w:rsid w:val="00FD14E6"/>
    <w:rsid w:val="00FD42EC"/>
    <w:rsid w:val="00FD54D0"/>
    <w:rsid w:val="00FD628F"/>
    <w:rsid w:val="00FD704C"/>
    <w:rsid w:val="00FE1E1E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76A0-1CD1-4EEF-A546-2667248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2</Pages>
  <Words>327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Udychak</dc:creator>
  <cp:lastModifiedBy>kadry</cp:lastModifiedBy>
  <cp:revision>2</cp:revision>
  <cp:lastPrinted>2019-12-05T14:23:00Z</cp:lastPrinted>
  <dcterms:created xsi:type="dcterms:W3CDTF">2019-12-10T10:12:00Z</dcterms:created>
  <dcterms:modified xsi:type="dcterms:W3CDTF">2019-12-10T10:12:00Z</dcterms:modified>
</cp:coreProperties>
</file>