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80204F" w:rsidRDefault="006570E9">
      <w:pPr>
        <w:jc w:val="center"/>
        <w:rPr>
          <w:b/>
        </w:rPr>
      </w:pPr>
      <w:r w:rsidRPr="0080204F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80204F" w:rsidRDefault="0023759F">
      <w:pPr>
        <w:jc w:val="center"/>
        <w:rPr>
          <w:b/>
          <w:sz w:val="16"/>
          <w:lang w:val="en-US"/>
        </w:rPr>
      </w:pPr>
    </w:p>
    <w:p w:rsidR="0023759F" w:rsidRPr="0080204F" w:rsidRDefault="0023759F">
      <w:pPr>
        <w:jc w:val="center"/>
      </w:pPr>
      <w:r w:rsidRPr="0080204F">
        <w:t>МИНИСТЕРСТВО ФИНАНСОВ РЕСПУБЛИКИ АДЫГЕЯ</w:t>
      </w:r>
    </w:p>
    <w:p w:rsidR="0023759F" w:rsidRPr="0080204F" w:rsidRDefault="0023759F">
      <w:pPr>
        <w:jc w:val="center"/>
        <w:rPr>
          <w:sz w:val="16"/>
        </w:rPr>
      </w:pPr>
    </w:p>
    <w:p w:rsidR="0023759F" w:rsidRPr="0080204F" w:rsidRDefault="0023759F">
      <w:pPr>
        <w:pStyle w:val="3"/>
      </w:pPr>
      <w:r w:rsidRPr="0080204F">
        <w:t>П Р И К А З</w:t>
      </w:r>
    </w:p>
    <w:p w:rsidR="0023759F" w:rsidRPr="0080204F" w:rsidRDefault="0023759F">
      <w:pPr>
        <w:jc w:val="center"/>
        <w:rPr>
          <w:b/>
          <w:sz w:val="28"/>
        </w:rPr>
      </w:pPr>
    </w:p>
    <w:p w:rsidR="0023759F" w:rsidRPr="004904CD" w:rsidRDefault="005B67DE">
      <w:pPr>
        <w:rPr>
          <w:sz w:val="28"/>
          <w:szCs w:val="28"/>
        </w:rPr>
      </w:pPr>
      <w:r w:rsidRPr="0080204F">
        <w:rPr>
          <w:sz w:val="28"/>
          <w:szCs w:val="28"/>
        </w:rPr>
        <w:t xml:space="preserve">от </w:t>
      </w:r>
      <w:r w:rsidR="00A8167E" w:rsidRPr="0080204F">
        <w:rPr>
          <w:sz w:val="28"/>
          <w:szCs w:val="28"/>
        </w:rPr>
        <w:t xml:space="preserve"> </w:t>
      </w:r>
      <w:r w:rsidR="00232E48">
        <w:rPr>
          <w:sz w:val="28"/>
          <w:szCs w:val="28"/>
          <w:u w:val="single"/>
        </w:rPr>
        <w:t>25.12.2019</w:t>
      </w:r>
      <w:r w:rsidR="00845436">
        <w:rPr>
          <w:sz w:val="28"/>
          <w:szCs w:val="28"/>
        </w:rPr>
        <w:tab/>
      </w:r>
      <w:r w:rsidR="00845436">
        <w:rPr>
          <w:sz w:val="28"/>
          <w:szCs w:val="28"/>
        </w:rPr>
        <w:tab/>
      </w:r>
      <w:r w:rsidR="00845436">
        <w:rPr>
          <w:sz w:val="28"/>
          <w:szCs w:val="28"/>
        </w:rPr>
        <w:tab/>
      </w:r>
      <w:r w:rsidR="008D7781" w:rsidRPr="0080204F">
        <w:rPr>
          <w:sz w:val="28"/>
          <w:szCs w:val="28"/>
        </w:rPr>
        <w:t xml:space="preserve">  </w:t>
      </w:r>
      <w:r w:rsidR="00AE6FAF" w:rsidRPr="0080204F">
        <w:rPr>
          <w:sz w:val="28"/>
          <w:szCs w:val="28"/>
        </w:rPr>
        <w:t xml:space="preserve"> </w:t>
      </w:r>
      <w:r w:rsidR="0099134E" w:rsidRPr="0080204F">
        <w:rPr>
          <w:sz w:val="28"/>
          <w:szCs w:val="28"/>
        </w:rPr>
        <w:t xml:space="preserve"> </w:t>
      </w:r>
      <w:r w:rsidR="00AE6FAF" w:rsidRPr="0080204F">
        <w:rPr>
          <w:sz w:val="28"/>
          <w:szCs w:val="28"/>
        </w:rPr>
        <w:t xml:space="preserve">  </w:t>
      </w:r>
      <w:r w:rsidR="00232E48">
        <w:rPr>
          <w:sz w:val="28"/>
          <w:szCs w:val="28"/>
        </w:rPr>
        <w:tab/>
      </w:r>
      <w:r w:rsidR="00232E48">
        <w:rPr>
          <w:sz w:val="28"/>
          <w:szCs w:val="28"/>
        </w:rPr>
        <w:tab/>
      </w:r>
      <w:r w:rsidR="00232E48">
        <w:rPr>
          <w:sz w:val="28"/>
          <w:szCs w:val="28"/>
        </w:rPr>
        <w:tab/>
      </w:r>
      <w:r w:rsidR="00232E48">
        <w:rPr>
          <w:sz w:val="28"/>
          <w:szCs w:val="28"/>
        </w:rPr>
        <w:tab/>
      </w:r>
      <w:r w:rsidR="0003121F">
        <w:rPr>
          <w:sz w:val="28"/>
          <w:szCs w:val="28"/>
        </w:rPr>
        <w:t xml:space="preserve">                          </w:t>
      </w:r>
      <w:r w:rsidR="00AE6FAF" w:rsidRPr="0080204F">
        <w:rPr>
          <w:sz w:val="28"/>
          <w:szCs w:val="28"/>
        </w:rPr>
        <w:t xml:space="preserve">  </w:t>
      </w:r>
      <w:r w:rsidR="008D7781" w:rsidRPr="0080204F">
        <w:rPr>
          <w:sz w:val="28"/>
          <w:szCs w:val="28"/>
        </w:rPr>
        <w:t xml:space="preserve"> </w:t>
      </w:r>
      <w:r w:rsidR="0023759F" w:rsidRPr="0080204F">
        <w:rPr>
          <w:sz w:val="28"/>
          <w:szCs w:val="28"/>
        </w:rPr>
        <w:t>№</w:t>
      </w:r>
      <w:r w:rsidR="00DE1E89" w:rsidRPr="0080204F">
        <w:rPr>
          <w:sz w:val="28"/>
          <w:szCs w:val="28"/>
        </w:rPr>
        <w:t xml:space="preserve"> </w:t>
      </w:r>
      <w:r w:rsidR="00232E48">
        <w:rPr>
          <w:sz w:val="28"/>
          <w:szCs w:val="28"/>
          <w:u w:val="single"/>
        </w:rPr>
        <w:t>141-А</w:t>
      </w:r>
    </w:p>
    <w:p w:rsidR="0003121F" w:rsidRDefault="0003121F">
      <w:pPr>
        <w:jc w:val="center"/>
      </w:pPr>
    </w:p>
    <w:p w:rsidR="0023759F" w:rsidRPr="0080204F" w:rsidRDefault="0023759F">
      <w:pPr>
        <w:jc w:val="center"/>
        <w:rPr>
          <w:sz w:val="28"/>
        </w:rPr>
      </w:pPr>
      <w:r w:rsidRPr="0080204F">
        <w:t>г. Майкоп</w:t>
      </w:r>
    </w:p>
    <w:p w:rsidR="005A7B8F" w:rsidRPr="0080204F" w:rsidRDefault="005A7B8F" w:rsidP="004A69A3">
      <w:pPr>
        <w:rPr>
          <w:sz w:val="28"/>
        </w:rPr>
      </w:pPr>
    </w:p>
    <w:p w:rsidR="00A24A70" w:rsidRPr="0080204F" w:rsidRDefault="00A24A70" w:rsidP="004A69A3">
      <w:pPr>
        <w:rPr>
          <w:sz w:val="28"/>
        </w:rPr>
      </w:pPr>
    </w:p>
    <w:p w:rsidR="00311D1E" w:rsidRPr="0080204F" w:rsidRDefault="00311D1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sz w:val="28"/>
          <w:szCs w:val="28"/>
        </w:rPr>
        <w:t>О внесении изменений в приказ</w:t>
      </w:r>
    </w:p>
    <w:p w:rsidR="00311D1E" w:rsidRPr="0080204F" w:rsidRDefault="00311D1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sz w:val="28"/>
          <w:szCs w:val="28"/>
        </w:rPr>
        <w:t>Министерства финансов Республики Адыгея</w:t>
      </w:r>
    </w:p>
    <w:p w:rsidR="00311D1E" w:rsidRPr="0080204F" w:rsidRDefault="00311D1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sz w:val="28"/>
          <w:szCs w:val="28"/>
        </w:rPr>
        <w:t>от 29 октября 2018 года  № 117-А</w:t>
      </w:r>
    </w:p>
    <w:p w:rsidR="0042145B" w:rsidRPr="0080204F" w:rsidRDefault="00311D1E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0204F">
        <w:rPr>
          <w:b/>
          <w:sz w:val="28"/>
          <w:szCs w:val="28"/>
        </w:rPr>
        <w:t>«</w:t>
      </w:r>
      <w:r w:rsidR="00B26368" w:rsidRPr="0080204F">
        <w:rPr>
          <w:b/>
          <w:sz w:val="28"/>
          <w:szCs w:val="28"/>
        </w:rPr>
        <w:t xml:space="preserve">Об утверждении Порядка </w:t>
      </w:r>
      <w:r w:rsidR="003E2651" w:rsidRPr="0080204F">
        <w:rPr>
          <w:b/>
          <w:bCs/>
          <w:sz w:val="28"/>
          <w:szCs w:val="28"/>
        </w:rPr>
        <w:t>формирования</w:t>
      </w:r>
    </w:p>
    <w:p w:rsidR="0042145B" w:rsidRPr="0080204F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bCs/>
          <w:sz w:val="28"/>
          <w:szCs w:val="28"/>
        </w:rPr>
        <w:t>перечня и кодов целевых статей</w:t>
      </w:r>
      <w:r w:rsidRPr="0080204F">
        <w:rPr>
          <w:b/>
          <w:sz w:val="28"/>
          <w:szCs w:val="28"/>
        </w:rPr>
        <w:t xml:space="preserve"> расходов</w:t>
      </w:r>
    </w:p>
    <w:p w:rsidR="0042145B" w:rsidRPr="0080204F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80204F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80204F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sz w:val="28"/>
          <w:szCs w:val="28"/>
        </w:rPr>
        <w:t>медицинского страхования Республики Адыгея</w:t>
      </w:r>
      <w:r w:rsidR="00F302C4" w:rsidRPr="0080204F">
        <w:rPr>
          <w:b/>
          <w:sz w:val="28"/>
          <w:szCs w:val="28"/>
        </w:rPr>
        <w:t>»</w:t>
      </w:r>
    </w:p>
    <w:p w:rsidR="009949EE" w:rsidRPr="0080204F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E2651" w:rsidRPr="0080204F" w:rsidRDefault="003E2651" w:rsidP="003E2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2651" w:rsidRPr="0080204F" w:rsidRDefault="00F302C4" w:rsidP="003E2651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0204F">
        <w:rPr>
          <w:sz w:val="28"/>
          <w:szCs w:val="28"/>
        </w:rPr>
        <w:t>П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р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и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к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а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з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ы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в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а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ю:</w:t>
      </w:r>
    </w:p>
    <w:p w:rsidR="0082064C" w:rsidRPr="00751C8D" w:rsidRDefault="0082064C" w:rsidP="007069F5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82064C" w:rsidRPr="00751C8D" w:rsidRDefault="0082064C" w:rsidP="00706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1C8D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приказу Министерства финансов Республики Адыгея от 29 октября 2018 года № 117-А «Об утверждении Порядка </w:t>
      </w:r>
      <w:r w:rsidRPr="00751C8D">
        <w:rPr>
          <w:rFonts w:ascii="Times New Roman" w:hAnsi="Times New Roman" w:cs="Times New Roman"/>
          <w:b w:val="0"/>
          <w:bCs/>
          <w:sz w:val="28"/>
          <w:szCs w:val="28"/>
        </w:rPr>
        <w:t>формирования перечня и кодов целевых статей</w:t>
      </w:r>
      <w:r w:rsidRPr="00751C8D">
        <w:rPr>
          <w:rFonts w:ascii="Times New Roman" w:hAnsi="Times New Roman" w:cs="Times New Roman"/>
          <w:b w:val="0"/>
          <w:sz w:val="28"/>
          <w:szCs w:val="28"/>
        </w:rPr>
        <w:t xml:space="preserve"> расходов</w:t>
      </w:r>
      <w:r w:rsidRPr="00751C8D">
        <w:rPr>
          <w:rFonts w:ascii="Times New Roman" w:hAnsi="Times New Roman" w:cs="Times New Roman"/>
          <w:sz w:val="28"/>
          <w:szCs w:val="28"/>
        </w:rPr>
        <w:t xml:space="preserve"> </w:t>
      </w:r>
      <w:r w:rsidRPr="00751C8D">
        <w:rPr>
          <w:rFonts w:ascii="Times New Roman" w:hAnsi="Times New Roman" w:cs="Times New Roman"/>
          <w:b w:val="0"/>
          <w:sz w:val="28"/>
          <w:szCs w:val="28"/>
        </w:rPr>
        <w:t>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:rsidR="009D2104" w:rsidRPr="00751C8D" w:rsidRDefault="0082064C" w:rsidP="0033092E">
      <w:pPr>
        <w:pStyle w:val="1"/>
        <w:numPr>
          <w:ilvl w:val="0"/>
          <w:numId w:val="1"/>
        </w:numPr>
        <w:tabs>
          <w:tab w:val="left" w:pos="851"/>
          <w:tab w:val="left" w:pos="1560"/>
        </w:tabs>
        <w:jc w:val="both"/>
        <w:rPr>
          <w:szCs w:val="28"/>
        </w:rPr>
      </w:pPr>
      <w:r w:rsidRPr="00751C8D">
        <w:rPr>
          <w:szCs w:val="28"/>
        </w:rPr>
        <w:t xml:space="preserve">В разделе </w:t>
      </w:r>
      <w:r w:rsidRPr="00751C8D">
        <w:rPr>
          <w:szCs w:val="28"/>
          <w:lang w:val="en-US"/>
        </w:rPr>
        <w:t>III</w:t>
      </w:r>
      <w:r w:rsidR="000A0147" w:rsidRPr="00751C8D">
        <w:rPr>
          <w:szCs w:val="28"/>
        </w:rPr>
        <w:t>:</w:t>
      </w:r>
    </w:p>
    <w:p w:rsidR="0003121F" w:rsidRPr="00751C8D" w:rsidRDefault="0003121F" w:rsidP="005C4E7B">
      <w:pPr>
        <w:pStyle w:val="af0"/>
        <w:numPr>
          <w:ilvl w:val="1"/>
          <w:numId w:val="3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751C8D">
        <w:rPr>
          <w:sz w:val="28"/>
          <w:szCs w:val="28"/>
        </w:rPr>
        <w:t xml:space="preserve">в  пункте </w:t>
      </w:r>
      <w:r w:rsidR="00D81016" w:rsidRPr="00751C8D">
        <w:rPr>
          <w:sz w:val="28"/>
          <w:szCs w:val="28"/>
        </w:rPr>
        <w:t>2</w:t>
      </w:r>
      <w:r w:rsidRPr="00751C8D">
        <w:rPr>
          <w:sz w:val="28"/>
          <w:szCs w:val="28"/>
        </w:rPr>
        <w:t xml:space="preserve"> «Государственная программа Республики Адыгея </w:t>
      </w:r>
      <w:r w:rsidR="00D81016" w:rsidRPr="00751C8D">
        <w:rPr>
          <w:sz w:val="28"/>
          <w:szCs w:val="28"/>
        </w:rPr>
        <w:t>«Развитие образования» на 2014 - 2025 годы»</w:t>
      </w:r>
      <w:r w:rsidR="005C4E7B" w:rsidRPr="00751C8D">
        <w:rPr>
          <w:sz w:val="28"/>
          <w:szCs w:val="28"/>
        </w:rPr>
        <w:t xml:space="preserve"> </w:t>
      </w:r>
      <w:r w:rsidR="00013389" w:rsidRPr="00751C8D">
        <w:rPr>
          <w:sz w:val="28"/>
          <w:szCs w:val="28"/>
        </w:rPr>
        <w:t xml:space="preserve">наименование </w:t>
      </w:r>
      <w:r w:rsidRPr="00751C8D">
        <w:rPr>
          <w:sz w:val="28"/>
          <w:szCs w:val="28"/>
        </w:rPr>
        <w:t>целевой статьи «5</w:t>
      </w:r>
      <w:r w:rsidR="00013389" w:rsidRPr="00751C8D">
        <w:rPr>
          <w:sz w:val="28"/>
          <w:szCs w:val="28"/>
        </w:rPr>
        <w:t>2</w:t>
      </w:r>
      <w:r w:rsidRPr="00751C8D">
        <w:rPr>
          <w:sz w:val="28"/>
          <w:szCs w:val="28"/>
        </w:rPr>
        <w:t xml:space="preserve"> 1 </w:t>
      </w:r>
      <w:r w:rsidR="00013389" w:rsidRPr="00751C8D">
        <w:rPr>
          <w:sz w:val="28"/>
          <w:szCs w:val="28"/>
        </w:rPr>
        <w:t>15</w:t>
      </w:r>
      <w:r w:rsidRPr="00751C8D">
        <w:rPr>
          <w:sz w:val="28"/>
          <w:szCs w:val="28"/>
        </w:rPr>
        <w:t xml:space="preserve"> 00000 </w:t>
      </w:r>
      <w:r w:rsidR="00013389" w:rsidRPr="00751C8D">
        <w:rPr>
          <w:sz w:val="28"/>
          <w:szCs w:val="28"/>
        </w:rPr>
        <w:t>Приобретение мебели для общеобразовательных организаций в соответствии с требованиями СанПин</w:t>
      </w:r>
      <w:r w:rsidRPr="00751C8D">
        <w:rPr>
          <w:sz w:val="28"/>
          <w:szCs w:val="28"/>
        </w:rPr>
        <w:t xml:space="preserve">» </w:t>
      </w:r>
      <w:r w:rsidR="00013389" w:rsidRPr="00751C8D">
        <w:rPr>
          <w:sz w:val="28"/>
          <w:szCs w:val="28"/>
        </w:rPr>
        <w:t>изложить в следующей редакции</w:t>
      </w:r>
      <w:r w:rsidRPr="00751C8D">
        <w:rPr>
          <w:sz w:val="28"/>
          <w:szCs w:val="28"/>
        </w:rPr>
        <w:t>:</w:t>
      </w:r>
    </w:p>
    <w:p w:rsidR="00BA3FEB" w:rsidRPr="00751C8D" w:rsidRDefault="0003121F" w:rsidP="00BA3FEB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51C8D">
        <w:rPr>
          <w:sz w:val="28"/>
          <w:szCs w:val="28"/>
        </w:rPr>
        <w:t>«</w:t>
      </w:r>
      <w:r w:rsidR="0052105A" w:rsidRPr="00751C8D">
        <w:rPr>
          <w:sz w:val="28"/>
          <w:szCs w:val="28"/>
        </w:rPr>
        <w:t>52 1 15 00000 Приобретение мебели для общеобразовательных организаций в соответствии с требованиями санитарно-эпидемиологических правил и нормативов»</w:t>
      </w:r>
      <w:r w:rsidRPr="00751C8D">
        <w:rPr>
          <w:sz w:val="28"/>
          <w:szCs w:val="28"/>
        </w:rPr>
        <w:t>;</w:t>
      </w:r>
    </w:p>
    <w:p w:rsidR="002D5399" w:rsidRPr="00751C8D" w:rsidRDefault="002D5399" w:rsidP="002D5399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51C8D">
        <w:rPr>
          <w:sz w:val="28"/>
          <w:szCs w:val="28"/>
        </w:rPr>
        <w:t>1.</w:t>
      </w:r>
      <w:r w:rsidR="00330001" w:rsidRPr="00751C8D">
        <w:rPr>
          <w:sz w:val="28"/>
          <w:szCs w:val="28"/>
        </w:rPr>
        <w:t>2</w:t>
      </w:r>
      <w:r w:rsidRPr="00751C8D">
        <w:rPr>
          <w:sz w:val="28"/>
          <w:szCs w:val="28"/>
        </w:rPr>
        <w:t>. </w:t>
      </w:r>
      <w:r w:rsidR="00B567A9" w:rsidRPr="00751C8D">
        <w:rPr>
          <w:sz w:val="28"/>
          <w:szCs w:val="28"/>
        </w:rPr>
        <w:t>в пункте  22  «Уникальные направления расходов, увязываемые с целевыми статьями основных мероприятий (ведомственных целевых программ), подпрограмм государственных программ Республики Адыгея, непрограммными направлениями расходов»</w:t>
      </w:r>
      <w:r w:rsidRPr="00751C8D">
        <w:rPr>
          <w:sz w:val="28"/>
          <w:szCs w:val="28"/>
        </w:rPr>
        <w:t>:</w:t>
      </w:r>
    </w:p>
    <w:p w:rsidR="00B567A9" w:rsidRPr="00751C8D" w:rsidRDefault="002D5399" w:rsidP="002D5399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51C8D">
        <w:rPr>
          <w:sz w:val="28"/>
          <w:szCs w:val="28"/>
        </w:rPr>
        <w:t>1.</w:t>
      </w:r>
      <w:r w:rsidR="00330001" w:rsidRPr="00751C8D">
        <w:rPr>
          <w:sz w:val="28"/>
          <w:szCs w:val="28"/>
        </w:rPr>
        <w:t>2</w:t>
      </w:r>
      <w:r w:rsidRPr="00751C8D">
        <w:rPr>
          <w:sz w:val="28"/>
          <w:szCs w:val="28"/>
        </w:rPr>
        <w:t>.1. </w:t>
      </w:r>
      <w:r w:rsidR="00B567A9" w:rsidRPr="00751C8D">
        <w:rPr>
          <w:sz w:val="28"/>
          <w:szCs w:val="28"/>
        </w:rPr>
        <w:t>после направления расходов  «</w:t>
      </w:r>
      <w:r w:rsidR="00E700A5" w:rsidRPr="00751C8D">
        <w:rPr>
          <w:sz w:val="28"/>
          <w:szCs w:val="28"/>
        </w:rPr>
        <w:t xml:space="preserve">60770 Субсидии местным бюджетам на реализацию мероприятий, направленных на создание условий </w:t>
      </w:r>
      <w:proofErr w:type="gramStart"/>
      <w:r w:rsidR="00E700A5" w:rsidRPr="00751C8D">
        <w:rPr>
          <w:sz w:val="28"/>
          <w:szCs w:val="28"/>
        </w:rPr>
        <w:t>для</w:t>
      </w:r>
      <w:proofErr w:type="gramEnd"/>
      <w:r w:rsidR="00E700A5" w:rsidRPr="00751C8D">
        <w:rPr>
          <w:sz w:val="28"/>
          <w:szCs w:val="28"/>
        </w:rPr>
        <w:t xml:space="preserve"> </w:t>
      </w:r>
      <w:r w:rsidR="00E700A5" w:rsidRPr="00751C8D">
        <w:rPr>
          <w:sz w:val="28"/>
          <w:szCs w:val="28"/>
        </w:rPr>
        <w:lastRenderedPageBreak/>
        <w:t>функционального развития языков народов Республики Адыгея</w:t>
      </w:r>
      <w:r w:rsidR="00B567A9" w:rsidRPr="00751C8D">
        <w:rPr>
          <w:sz w:val="28"/>
          <w:szCs w:val="28"/>
        </w:rPr>
        <w:t xml:space="preserve">» дополнить новым </w:t>
      </w:r>
      <w:bookmarkStart w:id="0" w:name="_Hlk26365375"/>
      <w:r w:rsidR="00B567A9" w:rsidRPr="00751C8D">
        <w:rPr>
          <w:sz w:val="28"/>
          <w:szCs w:val="28"/>
        </w:rPr>
        <w:t>направлени</w:t>
      </w:r>
      <w:r w:rsidR="00E700A5" w:rsidRPr="00751C8D">
        <w:rPr>
          <w:sz w:val="28"/>
          <w:szCs w:val="28"/>
        </w:rPr>
        <w:t>ем</w:t>
      </w:r>
      <w:r w:rsidR="00B567A9" w:rsidRPr="00751C8D">
        <w:rPr>
          <w:sz w:val="28"/>
          <w:szCs w:val="28"/>
        </w:rPr>
        <w:t xml:space="preserve"> расходов следующего содержания:</w:t>
      </w:r>
      <w:bookmarkEnd w:id="0"/>
    </w:p>
    <w:p w:rsidR="00E700A5" w:rsidRPr="00751C8D" w:rsidRDefault="00E8325A" w:rsidP="00E700A5">
      <w:pPr>
        <w:ind w:firstLine="567"/>
        <w:jc w:val="both"/>
        <w:rPr>
          <w:sz w:val="28"/>
          <w:szCs w:val="28"/>
        </w:rPr>
      </w:pPr>
      <w:r w:rsidRPr="00751C8D">
        <w:rPr>
          <w:sz w:val="28"/>
          <w:szCs w:val="28"/>
        </w:rPr>
        <w:t>«</w:t>
      </w:r>
      <w:r w:rsidR="00E700A5" w:rsidRPr="00751C8D">
        <w:rPr>
          <w:sz w:val="28"/>
          <w:szCs w:val="28"/>
        </w:rPr>
        <w:t>60780 Субсидии местным бюджетам на реализацию мероприятий, направленных на повышение доступности и качества дошкольного образования.</w:t>
      </w:r>
    </w:p>
    <w:p w:rsidR="00E700A5" w:rsidRPr="00751C8D" w:rsidRDefault="00E700A5" w:rsidP="00E700A5">
      <w:pPr>
        <w:ind w:firstLine="567"/>
        <w:jc w:val="both"/>
        <w:rPr>
          <w:sz w:val="28"/>
          <w:szCs w:val="28"/>
        </w:rPr>
      </w:pPr>
      <w:r w:rsidRPr="00751C8D">
        <w:rPr>
          <w:sz w:val="28"/>
          <w:szCs w:val="28"/>
        </w:rPr>
        <w:t xml:space="preserve">По данному направлению расходов отражаются расходы республиканского бюджета на предоставление субсидий местным бюджетам на реализацию мероприятий, направленных на повышение доступности и качества дошкольного образования. </w:t>
      </w:r>
    </w:p>
    <w:p w:rsidR="00E700A5" w:rsidRPr="00751C8D" w:rsidRDefault="00E700A5" w:rsidP="00E700A5">
      <w:pPr>
        <w:ind w:firstLine="567"/>
        <w:jc w:val="both"/>
        <w:rPr>
          <w:sz w:val="28"/>
          <w:szCs w:val="28"/>
        </w:rPr>
      </w:pPr>
      <w:r w:rsidRPr="00751C8D">
        <w:rPr>
          <w:sz w:val="28"/>
          <w:szCs w:val="28"/>
        </w:rPr>
        <w:t xml:space="preserve">Поступление в бюджеты муниципальных образований субсидий на указанные цели отражается по соответствующим кодам вида доходов 000 2 02 29999 00 0000 150 </w:t>
      </w:r>
      <w:r w:rsidR="00585EF5">
        <w:rPr>
          <w:sz w:val="28"/>
          <w:szCs w:val="28"/>
        </w:rPr>
        <w:t>«</w:t>
      </w:r>
      <w:r w:rsidRPr="00751C8D">
        <w:rPr>
          <w:sz w:val="28"/>
          <w:szCs w:val="28"/>
        </w:rPr>
        <w:t>Прочие субсидии</w:t>
      </w:r>
      <w:r w:rsidR="00585EF5">
        <w:rPr>
          <w:sz w:val="28"/>
          <w:szCs w:val="28"/>
        </w:rPr>
        <w:t>»</w:t>
      </w:r>
      <w:r w:rsidRPr="00751C8D">
        <w:rPr>
          <w:sz w:val="28"/>
          <w:szCs w:val="28"/>
        </w:rPr>
        <w:t xml:space="preserve"> классификации доходов бюджетов.</w:t>
      </w:r>
    </w:p>
    <w:p w:rsidR="0013721E" w:rsidRPr="00751C8D" w:rsidRDefault="00E700A5" w:rsidP="00E700A5">
      <w:pPr>
        <w:ind w:firstLine="567"/>
        <w:jc w:val="both"/>
        <w:rPr>
          <w:sz w:val="28"/>
          <w:szCs w:val="28"/>
        </w:rPr>
      </w:pPr>
      <w:r w:rsidRPr="00751C8D">
        <w:rPr>
          <w:sz w:val="28"/>
          <w:szCs w:val="28"/>
        </w:rPr>
        <w:t>По данному направлению расходов также отражаются расходы местных бюджетов на указанные цели, осуществляемые за счет межбюджетных трансфертов из республиканского бюджета</w:t>
      </w:r>
      <w:r w:rsidR="00E8325A" w:rsidRPr="00751C8D">
        <w:rPr>
          <w:sz w:val="28"/>
          <w:szCs w:val="28"/>
        </w:rPr>
        <w:t>»</w:t>
      </w:r>
      <w:r w:rsidRPr="00751C8D">
        <w:rPr>
          <w:sz w:val="28"/>
          <w:szCs w:val="28"/>
        </w:rPr>
        <w:t>.</w:t>
      </w:r>
    </w:p>
    <w:p w:rsidR="00554AD8" w:rsidRPr="00751C8D" w:rsidRDefault="007F02E8" w:rsidP="0033092E">
      <w:pPr>
        <w:pStyle w:val="af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51C8D">
        <w:rPr>
          <w:sz w:val="28"/>
          <w:szCs w:val="28"/>
        </w:rPr>
        <w:t>В  приложении к Порядку:</w:t>
      </w:r>
    </w:p>
    <w:p w:rsidR="000D7A74" w:rsidRPr="00751C8D" w:rsidRDefault="004B4C74" w:rsidP="000E43C1">
      <w:pPr>
        <w:pStyle w:val="af0"/>
        <w:ind w:left="567"/>
        <w:rPr>
          <w:sz w:val="28"/>
          <w:szCs w:val="28"/>
        </w:rPr>
      </w:pPr>
      <w:r w:rsidRPr="00751C8D">
        <w:rPr>
          <w:sz w:val="28"/>
          <w:szCs w:val="28"/>
        </w:rPr>
        <w:t xml:space="preserve">2.1.  </w:t>
      </w:r>
      <w:r w:rsidR="000D7A74" w:rsidRPr="00751C8D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0D7A74" w:rsidRPr="00751C8D" w:rsidTr="006C3933">
        <w:trPr>
          <w:trHeight w:val="780"/>
        </w:trPr>
        <w:tc>
          <w:tcPr>
            <w:tcW w:w="2410" w:type="dxa"/>
            <w:shd w:val="clear" w:color="auto" w:fill="auto"/>
            <w:noWrap/>
          </w:tcPr>
          <w:p w:rsidR="000D7A74" w:rsidRPr="00751C8D" w:rsidRDefault="000D7A74" w:rsidP="00232E48">
            <w:pPr>
              <w:jc w:val="center"/>
              <w:rPr>
                <w:sz w:val="28"/>
                <w:szCs w:val="28"/>
              </w:rPr>
            </w:pPr>
            <w:r w:rsidRPr="00751C8D">
              <w:rPr>
                <w:sz w:val="28"/>
                <w:szCs w:val="28"/>
              </w:rPr>
              <w:t xml:space="preserve">52 1 </w:t>
            </w:r>
            <w:r w:rsidR="006C3933" w:rsidRPr="00751C8D">
              <w:rPr>
                <w:sz w:val="28"/>
                <w:szCs w:val="28"/>
              </w:rPr>
              <w:t>15</w:t>
            </w:r>
            <w:r w:rsidRPr="00751C8D">
              <w:rPr>
                <w:sz w:val="28"/>
                <w:szCs w:val="28"/>
              </w:rPr>
              <w:t xml:space="preserve"> </w:t>
            </w:r>
            <w:r w:rsidR="006C3933" w:rsidRPr="00751C8D">
              <w:rPr>
                <w:sz w:val="28"/>
                <w:szCs w:val="28"/>
              </w:rPr>
              <w:t>00000</w:t>
            </w:r>
          </w:p>
        </w:tc>
        <w:tc>
          <w:tcPr>
            <w:tcW w:w="7088" w:type="dxa"/>
            <w:shd w:val="clear" w:color="auto" w:fill="auto"/>
          </w:tcPr>
          <w:p w:rsidR="000D7A74" w:rsidRPr="00751C8D" w:rsidRDefault="006C3933" w:rsidP="00232E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C8D">
              <w:rPr>
                <w:sz w:val="28"/>
                <w:szCs w:val="28"/>
              </w:rPr>
              <w:t>Приобретение мебели для общеобразовательных организаций в соответствии с требованиями СанПин</w:t>
            </w:r>
          </w:p>
        </w:tc>
      </w:tr>
    </w:tbl>
    <w:p w:rsidR="000D7A74" w:rsidRPr="00751C8D" w:rsidRDefault="000D7A74" w:rsidP="000D7A74">
      <w:pPr>
        <w:rPr>
          <w:sz w:val="28"/>
          <w:szCs w:val="28"/>
        </w:rPr>
      </w:pPr>
    </w:p>
    <w:p w:rsidR="000D7A74" w:rsidRPr="00751C8D" w:rsidRDefault="000D7A74" w:rsidP="000D7A74">
      <w:pPr>
        <w:ind w:firstLine="567"/>
        <w:rPr>
          <w:sz w:val="28"/>
          <w:szCs w:val="28"/>
        </w:rPr>
      </w:pPr>
      <w:r w:rsidRPr="00751C8D">
        <w:rPr>
          <w:sz w:val="28"/>
          <w:szCs w:val="28"/>
        </w:rPr>
        <w:t>заменить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0D7A74" w:rsidRPr="00751C8D" w:rsidTr="006C3933">
        <w:trPr>
          <w:trHeight w:val="1043"/>
        </w:trPr>
        <w:tc>
          <w:tcPr>
            <w:tcW w:w="2410" w:type="dxa"/>
            <w:shd w:val="clear" w:color="auto" w:fill="auto"/>
            <w:noWrap/>
          </w:tcPr>
          <w:p w:rsidR="000D7A74" w:rsidRPr="00751C8D" w:rsidRDefault="006C3933" w:rsidP="00232E48">
            <w:pPr>
              <w:jc w:val="center"/>
              <w:rPr>
                <w:sz w:val="28"/>
                <w:szCs w:val="28"/>
              </w:rPr>
            </w:pPr>
            <w:r w:rsidRPr="00751C8D">
              <w:rPr>
                <w:sz w:val="28"/>
                <w:szCs w:val="28"/>
              </w:rPr>
              <w:t>52 1 15 00000</w:t>
            </w:r>
          </w:p>
        </w:tc>
        <w:tc>
          <w:tcPr>
            <w:tcW w:w="7088" w:type="dxa"/>
            <w:shd w:val="clear" w:color="auto" w:fill="auto"/>
          </w:tcPr>
          <w:p w:rsidR="000D7A74" w:rsidRPr="00751C8D" w:rsidRDefault="006C3933" w:rsidP="00232E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C8D">
              <w:rPr>
                <w:sz w:val="28"/>
                <w:szCs w:val="28"/>
              </w:rPr>
              <w:t>Приобретение мебели для общеобразовательных организаций в соответствии с требованиями санитарно-эпидемиологических правил и нормативов</w:t>
            </w:r>
          </w:p>
        </w:tc>
      </w:tr>
    </w:tbl>
    <w:p w:rsidR="0015037D" w:rsidRPr="00751C8D" w:rsidRDefault="0015037D" w:rsidP="0015037D">
      <w:pPr>
        <w:rPr>
          <w:sz w:val="28"/>
          <w:szCs w:val="28"/>
        </w:rPr>
      </w:pPr>
    </w:p>
    <w:p w:rsidR="0015037D" w:rsidRPr="00751C8D" w:rsidRDefault="0015037D" w:rsidP="0015037D">
      <w:pPr>
        <w:pStyle w:val="af0"/>
        <w:ind w:left="432"/>
        <w:rPr>
          <w:sz w:val="28"/>
          <w:szCs w:val="28"/>
        </w:rPr>
      </w:pPr>
      <w:bookmarkStart w:id="1" w:name="_Hlk28089660"/>
      <w:r w:rsidRPr="00751C8D">
        <w:rPr>
          <w:sz w:val="28"/>
          <w:szCs w:val="28"/>
        </w:rPr>
        <w:t>2.</w:t>
      </w:r>
      <w:r w:rsidR="00E97761" w:rsidRPr="00751C8D">
        <w:rPr>
          <w:sz w:val="28"/>
          <w:szCs w:val="28"/>
        </w:rPr>
        <w:t>2</w:t>
      </w:r>
      <w:r w:rsidRPr="00751C8D">
        <w:rPr>
          <w:sz w:val="28"/>
          <w:szCs w:val="28"/>
        </w:rPr>
        <w:t>. после 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15037D" w:rsidRPr="00751C8D" w:rsidTr="00232E48">
        <w:trPr>
          <w:trHeight w:val="196"/>
        </w:trPr>
        <w:tc>
          <w:tcPr>
            <w:tcW w:w="2410" w:type="dxa"/>
            <w:shd w:val="clear" w:color="auto" w:fill="auto"/>
            <w:noWrap/>
          </w:tcPr>
          <w:p w:rsidR="0015037D" w:rsidRPr="00751C8D" w:rsidRDefault="00A22D0B" w:rsidP="00232E48">
            <w:pPr>
              <w:jc w:val="center"/>
              <w:rPr>
                <w:sz w:val="28"/>
                <w:szCs w:val="28"/>
              </w:rPr>
            </w:pPr>
            <w:r w:rsidRPr="00751C8D">
              <w:rPr>
                <w:sz w:val="28"/>
                <w:szCs w:val="28"/>
              </w:rPr>
              <w:t>52 1 01 60080</w:t>
            </w:r>
          </w:p>
        </w:tc>
        <w:tc>
          <w:tcPr>
            <w:tcW w:w="7088" w:type="dxa"/>
            <w:shd w:val="clear" w:color="auto" w:fill="auto"/>
          </w:tcPr>
          <w:p w:rsidR="0015037D" w:rsidRPr="00751C8D" w:rsidRDefault="00A22D0B" w:rsidP="003B52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C8D">
              <w:rPr>
                <w:sz w:val="28"/>
                <w:szCs w:val="28"/>
              </w:rPr>
              <w:t>Субвенции, предоставляемые местным бюджетам для осуществления выплаты компенсации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</w:tr>
    </w:tbl>
    <w:p w:rsidR="0015037D" w:rsidRPr="00751C8D" w:rsidRDefault="0015037D" w:rsidP="0015037D">
      <w:pPr>
        <w:pStyle w:val="af0"/>
        <w:ind w:left="432"/>
        <w:rPr>
          <w:sz w:val="28"/>
          <w:szCs w:val="28"/>
        </w:rPr>
      </w:pPr>
    </w:p>
    <w:p w:rsidR="0015037D" w:rsidRPr="00751C8D" w:rsidRDefault="0015037D" w:rsidP="0015037D">
      <w:pPr>
        <w:pStyle w:val="af0"/>
        <w:ind w:left="432"/>
        <w:rPr>
          <w:sz w:val="28"/>
          <w:szCs w:val="28"/>
        </w:rPr>
      </w:pPr>
      <w:r w:rsidRPr="00751C8D"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15037D" w:rsidRPr="00751C8D" w:rsidTr="008B7621">
        <w:trPr>
          <w:trHeight w:val="359"/>
        </w:trPr>
        <w:tc>
          <w:tcPr>
            <w:tcW w:w="2410" w:type="dxa"/>
            <w:shd w:val="clear" w:color="auto" w:fill="auto"/>
            <w:noWrap/>
          </w:tcPr>
          <w:p w:rsidR="0015037D" w:rsidRPr="00751C8D" w:rsidRDefault="0015037D" w:rsidP="00232E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1C8D">
              <w:rPr>
                <w:sz w:val="28"/>
                <w:szCs w:val="28"/>
              </w:rPr>
              <w:t>52 1 0</w:t>
            </w:r>
            <w:r w:rsidR="00A22D0B" w:rsidRPr="00751C8D">
              <w:rPr>
                <w:sz w:val="28"/>
                <w:szCs w:val="28"/>
              </w:rPr>
              <w:t>1</w:t>
            </w:r>
            <w:r w:rsidRPr="00751C8D">
              <w:rPr>
                <w:sz w:val="28"/>
                <w:szCs w:val="28"/>
              </w:rPr>
              <w:t xml:space="preserve"> 607</w:t>
            </w:r>
            <w:r w:rsidR="00A22D0B" w:rsidRPr="00751C8D">
              <w:rPr>
                <w:sz w:val="28"/>
                <w:szCs w:val="28"/>
              </w:rPr>
              <w:t>8</w:t>
            </w:r>
            <w:r w:rsidRPr="00751C8D">
              <w:rPr>
                <w:sz w:val="28"/>
                <w:szCs w:val="28"/>
              </w:rPr>
              <w:t>0</w:t>
            </w:r>
          </w:p>
          <w:p w:rsidR="0015037D" w:rsidRPr="00751C8D" w:rsidRDefault="0015037D" w:rsidP="00232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15037D" w:rsidRPr="00751C8D" w:rsidRDefault="0015037D" w:rsidP="00232E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C8D">
              <w:rPr>
                <w:sz w:val="28"/>
                <w:szCs w:val="28"/>
              </w:rPr>
              <w:t xml:space="preserve">Субсидии местным бюджетам на реализацию мероприятий, направленных на </w:t>
            </w:r>
            <w:r w:rsidR="00A22D0B" w:rsidRPr="00751C8D">
              <w:rPr>
                <w:sz w:val="28"/>
                <w:szCs w:val="28"/>
              </w:rPr>
              <w:t xml:space="preserve">повышение </w:t>
            </w:r>
            <w:r w:rsidR="00586C04" w:rsidRPr="00751C8D">
              <w:rPr>
                <w:sz w:val="28"/>
                <w:szCs w:val="28"/>
              </w:rPr>
              <w:t xml:space="preserve">доступности и качества дошкольного образования </w:t>
            </w:r>
          </w:p>
        </w:tc>
      </w:tr>
      <w:bookmarkEnd w:id="1"/>
    </w:tbl>
    <w:p w:rsidR="00E97761" w:rsidRPr="00751C8D" w:rsidRDefault="00E97761" w:rsidP="002C055F">
      <w:pPr>
        <w:tabs>
          <w:tab w:val="left" w:pos="1892"/>
        </w:tabs>
        <w:rPr>
          <w:sz w:val="28"/>
          <w:szCs w:val="28"/>
        </w:rPr>
      </w:pPr>
    </w:p>
    <w:p w:rsidR="00E97761" w:rsidRPr="00751C8D" w:rsidRDefault="00E97761" w:rsidP="00E97761">
      <w:pPr>
        <w:pStyle w:val="af0"/>
        <w:ind w:left="432"/>
        <w:rPr>
          <w:sz w:val="28"/>
          <w:szCs w:val="28"/>
        </w:rPr>
      </w:pPr>
      <w:r w:rsidRPr="00751C8D">
        <w:rPr>
          <w:sz w:val="28"/>
          <w:szCs w:val="28"/>
        </w:rPr>
        <w:t>2.3. исключить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E97761" w:rsidRPr="00751C8D" w:rsidTr="00232E48">
        <w:trPr>
          <w:trHeight w:val="19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7761" w:rsidRPr="00751C8D" w:rsidRDefault="00E97761" w:rsidP="00E97761">
            <w:pPr>
              <w:pStyle w:val="s1"/>
              <w:jc w:val="center"/>
              <w:rPr>
                <w:sz w:val="28"/>
                <w:szCs w:val="28"/>
              </w:rPr>
            </w:pPr>
            <w:r w:rsidRPr="00751C8D">
              <w:rPr>
                <w:sz w:val="28"/>
                <w:szCs w:val="28"/>
              </w:rPr>
              <w:t>5Ю 2 07 R2991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761" w:rsidRPr="00751C8D" w:rsidRDefault="00E97761" w:rsidP="00225662">
            <w:pPr>
              <w:pStyle w:val="s16"/>
              <w:jc w:val="both"/>
              <w:rPr>
                <w:sz w:val="28"/>
                <w:szCs w:val="28"/>
              </w:rPr>
            </w:pPr>
            <w:r w:rsidRPr="00751C8D">
              <w:rPr>
                <w:sz w:val="28"/>
                <w:szCs w:val="28"/>
              </w:rPr>
              <w:t>Обустройство и восстановление воинских захоронений, находящихся в государственной собственности (восстановление (ремонт, реставрация, благоустройство) воинских захоронений на территории Республики Адыгея)</w:t>
            </w:r>
          </w:p>
        </w:tc>
      </w:tr>
      <w:tr w:rsidR="00E97761" w:rsidRPr="00751C8D" w:rsidTr="00232E48">
        <w:trPr>
          <w:trHeight w:val="19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7761" w:rsidRPr="00751C8D" w:rsidRDefault="00E97761" w:rsidP="00E97761">
            <w:pPr>
              <w:pStyle w:val="s1"/>
              <w:jc w:val="center"/>
              <w:rPr>
                <w:sz w:val="28"/>
                <w:szCs w:val="28"/>
              </w:rPr>
            </w:pPr>
            <w:r w:rsidRPr="00751C8D">
              <w:rPr>
                <w:sz w:val="28"/>
                <w:szCs w:val="28"/>
              </w:rPr>
              <w:t>5Ю 2 07 R2992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761" w:rsidRPr="00751C8D" w:rsidRDefault="00E97761" w:rsidP="00225662">
            <w:pPr>
              <w:pStyle w:val="s16"/>
              <w:jc w:val="both"/>
              <w:rPr>
                <w:sz w:val="28"/>
                <w:szCs w:val="28"/>
              </w:rPr>
            </w:pPr>
            <w:r w:rsidRPr="00751C8D">
              <w:rPr>
                <w:sz w:val="28"/>
                <w:szCs w:val="28"/>
              </w:rPr>
              <w:t>Обустройство и восстановление воинских захоронений, находящихся в государственной собственности (нанесение имен погибших при защите Отечества на мемориальные сооружения воинских захоронений по месту захоронения)</w:t>
            </w:r>
          </w:p>
        </w:tc>
      </w:tr>
    </w:tbl>
    <w:p w:rsidR="00E97761" w:rsidRPr="00751C8D" w:rsidRDefault="00E97761" w:rsidP="002C055F">
      <w:pPr>
        <w:tabs>
          <w:tab w:val="left" w:pos="1892"/>
        </w:tabs>
        <w:rPr>
          <w:sz w:val="28"/>
          <w:szCs w:val="28"/>
        </w:rPr>
      </w:pPr>
    </w:p>
    <w:p w:rsidR="00E97761" w:rsidRPr="00751C8D" w:rsidRDefault="00E97761" w:rsidP="00E97761">
      <w:pPr>
        <w:pStyle w:val="af0"/>
        <w:ind w:left="432"/>
        <w:rPr>
          <w:sz w:val="28"/>
          <w:szCs w:val="28"/>
        </w:rPr>
      </w:pPr>
      <w:r w:rsidRPr="00751C8D">
        <w:rPr>
          <w:sz w:val="28"/>
          <w:szCs w:val="28"/>
        </w:rPr>
        <w:t>2.4. после 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E97761" w:rsidRPr="00751C8D" w:rsidTr="00232E48">
        <w:trPr>
          <w:trHeight w:val="19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97761" w:rsidRPr="00751C8D" w:rsidRDefault="00E97761" w:rsidP="00E97761">
            <w:pPr>
              <w:pStyle w:val="s1"/>
              <w:jc w:val="center"/>
              <w:rPr>
                <w:sz w:val="28"/>
                <w:szCs w:val="28"/>
              </w:rPr>
            </w:pPr>
            <w:r w:rsidRPr="00751C8D">
              <w:rPr>
                <w:sz w:val="28"/>
                <w:szCs w:val="28"/>
              </w:rPr>
              <w:t>5Ю 2 07 00000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761" w:rsidRPr="00751C8D" w:rsidRDefault="00E97761" w:rsidP="00225662">
            <w:pPr>
              <w:pStyle w:val="s16"/>
              <w:jc w:val="both"/>
              <w:rPr>
                <w:sz w:val="28"/>
                <w:szCs w:val="28"/>
              </w:rPr>
            </w:pPr>
            <w:r w:rsidRPr="00751C8D">
              <w:rPr>
                <w:sz w:val="28"/>
                <w:szCs w:val="28"/>
              </w:rPr>
              <w:t>Увековечение памяти погибших при защите Отечества</w:t>
            </w:r>
          </w:p>
        </w:tc>
      </w:tr>
    </w:tbl>
    <w:p w:rsidR="00E97761" w:rsidRPr="00751C8D" w:rsidRDefault="00E97761" w:rsidP="00E97761">
      <w:pPr>
        <w:pStyle w:val="af0"/>
        <w:ind w:left="432"/>
        <w:rPr>
          <w:sz w:val="28"/>
          <w:szCs w:val="28"/>
        </w:rPr>
      </w:pPr>
    </w:p>
    <w:p w:rsidR="00E97761" w:rsidRPr="00751C8D" w:rsidRDefault="00E97761" w:rsidP="00E97761">
      <w:pPr>
        <w:pStyle w:val="af0"/>
        <w:ind w:left="432"/>
        <w:rPr>
          <w:sz w:val="28"/>
          <w:szCs w:val="28"/>
        </w:rPr>
      </w:pPr>
      <w:r w:rsidRPr="00751C8D"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E97761" w:rsidRPr="00751C8D" w:rsidTr="00232E48">
        <w:trPr>
          <w:trHeight w:val="359"/>
        </w:trPr>
        <w:tc>
          <w:tcPr>
            <w:tcW w:w="2410" w:type="dxa"/>
            <w:shd w:val="clear" w:color="auto" w:fill="auto"/>
            <w:noWrap/>
          </w:tcPr>
          <w:p w:rsidR="00E97761" w:rsidRPr="00751C8D" w:rsidRDefault="00E97761" w:rsidP="00334DC8">
            <w:pPr>
              <w:jc w:val="center"/>
              <w:rPr>
                <w:sz w:val="28"/>
                <w:szCs w:val="28"/>
              </w:rPr>
            </w:pPr>
            <w:r w:rsidRPr="00751C8D">
              <w:rPr>
                <w:sz w:val="28"/>
                <w:szCs w:val="28"/>
              </w:rPr>
              <w:t>5Ю</w:t>
            </w:r>
            <w:r w:rsidR="003A4711">
              <w:rPr>
                <w:sz w:val="28"/>
                <w:szCs w:val="28"/>
              </w:rPr>
              <w:t xml:space="preserve"> </w:t>
            </w:r>
            <w:r w:rsidRPr="00751C8D">
              <w:rPr>
                <w:sz w:val="28"/>
                <w:szCs w:val="28"/>
              </w:rPr>
              <w:t>2</w:t>
            </w:r>
            <w:r w:rsidR="003A4711">
              <w:rPr>
                <w:sz w:val="28"/>
                <w:szCs w:val="28"/>
              </w:rPr>
              <w:t xml:space="preserve"> </w:t>
            </w:r>
            <w:r w:rsidRPr="00751C8D">
              <w:rPr>
                <w:sz w:val="28"/>
                <w:szCs w:val="28"/>
              </w:rPr>
              <w:t>07</w:t>
            </w:r>
            <w:r w:rsidR="003A4711">
              <w:rPr>
                <w:sz w:val="28"/>
                <w:szCs w:val="28"/>
              </w:rPr>
              <w:t xml:space="preserve"> </w:t>
            </w:r>
            <w:r w:rsidRPr="00751C8D">
              <w:rPr>
                <w:sz w:val="28"/>
                <w:szCs w:val="28"/>
              </w:rPr>
              <w:t>R299F</w:t>
            </w:r>
          </w:p>
        </w:tc>
        <w:tc>
          <w:tcPr>
            <w:tcW w:w="7088" w:type="dxa"/>
            <w:shd w:val="clear" w:color="auto" w:fill="auto"/>
          </w:tcPr>
          <w:p w:rsidR="00E97761" w:rsidRPr="00751C8D" w:rsidRDefault="00E97761" w:rsidP="00225662">
            <w:pPr>
              <w:jc w:val="both"/>
              <w:rPr>
                <w:sz w:val="28"/>
                <w:szCs w:val="28"/>
              </w:rPr>
            </w:pPr>
            <w:r w:rsidRPr="00751C8D">
              <w:rPr>
                <w:sz w:val="28"/>
                <w:szCs w:val="28"/>
              </w:rPr>
              <w:t>Обустройство и восстановление воинских захоронений, находящихся в государственной собственности, за счет средств резервного фонда Правительства Российской Федерации</w:t>
            </w:r>
          </w:p>
        </w:tc>
      </w:tr>
    </w:tbl>
    <w:p w:rsidR="00E97761" w:rsidRPr="00751C8D" w:rsidRDefault="00E97761" w:rsidP="00E97761">
      <w:pPr>
        <w:rPr>
          <w:sz w:val="28"/>
          <w:szCs w:val="28"/>
        </w:rPr>
      </w:pPr>
    </w:p>
    <w:p w:rsidR="00334DC8" w:rsidRPr="00751C8D" w:rsidRDefault="00334DC8" w:rsidP="00334DC8">
      <w:pPr>
        <w:pStyle w:val="af0"/>
        <w:ind w:left="432"/>
        <w:rPr>
          <w:sz w:val="28"/>
          <w:szCs w:val="28"/>
        </w:rPr>
      </w:pPr>
      <w:r w:rsidRPr="00751C8D">
        <w:rPr>
          <w:sz w:val="28"/>
          <w:szCs w:val="28"/>
        </w:rPr>
        <w:t>2.5. после 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334DC8" w:rsidRPr="00751C8D" w:rsidTr="00232E48">
        <w:trPr>
          <w:trHeight w:val="19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334DC8" w:rsidRPr="00751C8D" w:rsidRDefault="00334DC8" w:rsidP="00334DC8">
            <w:pPr>
              <w:pStyle w:val="s1"/>
              <w:jc w:val="center"/>
              <w:rPr>
                <w:sz w:val="28"/>
                <w:szCs w:val="28"/>
              </w:rPr>
            </w:pPr>
            <w:r w:rsidRPr="00751C8D">
              <w:rPr>
                <w:sz w:val="28"/>
                <w:szCs w:val="28"/>
              </w:rPr>
              <w:t>67 0 00 51420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DC8" w:rsidRPr="00751C8D" w:rsidRDefault="00334DC8" w:rsidP="00225662">
            <w:pPr>
              <w:pStyle w:val="s16"/>
              <w:jc w:val="both"/>
              <w:rPr>
                <w:sz w:val="28"/>
                <w:szCs w:val="28"/>
              </w:rPr>
            </w:pPr>
            <w:r w:rsidRPr="00751C8D">
              <w:rPr>
                <w:sz w:val="28"/>
                <w:szCs w:val="28"/>
              </w:rPr>
              <w:t>Обеспечение членов Совета Федерации и их помощников в субъектах Российской Федерации</w:t>
            </w:r>
          </w:p>
        </w:tc>
      </w:tr>
    </w:tbl>
    <w:p w:rsidR="00334DC8" w:rsidRPr="00751C8D" w:rsidRDefault="00334DC8" w:rsidP="00334DC8">
      <w:pPr>
        <w:pStyle w:val="af0"/>
        <w:ind w:left="432"/>
        <w:rPr>
          <w:sz w:val="28"/>
          <w:szCs w:val="28"/>
        </w:rPr>
      </w:pPr>
    </w:p>
    <w:p w:rsidR="00334DC8" w:rsidRPr="00751C8D" w:rsidRDefault="00334DC8" w:rsidP="00334DC8">
      <w:pPr>
        <w:pStyle w:val="af0"/>
        <w:ind w:left="432"/>
        <w:rPr>
          <w:sz w:val="28"/>
          <w:szCs w:val="28"/>
        </w:rPr>
      </w:pPr>
      <w:r w:rsidRPr="00751C8D"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334DC8" w:rsidRPr="00751C8D" w:rsidTr="00232E48">
        <w:trPr>
          <w:trHeight w:val="3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34DC8" w:rsidRPr="00751C8D" w:rsidRDefault="00334DC8" w:rsidP="00334DC8">
            <w:pPr>
              <w:jc w:val="center"/>
              <w:rPr>
                <w:color w:val="000000"/>
                <w:sz w:val="28"/>
                <w:szCs w:val="28"/>
              </w:rPr>
            </w:pPr>
            <w:r w:rsidRPr="00751C8D">
              <w:rPr>
                <w:color w:val="000000"/>
                <w:sz w:val="28"/>
                <w:szCs w:val="28"/>
              </w:rPr>
              <w:t>67 0 00 55500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Pr="00751C8D" w:rsidRDefault="00334DC8" w:rsidP="00225662">
            <w:pPr>
              <w:jc w:val="both"/>
              <w:rPr>
                <w:color w:val="000000"/>
                <w:sz w:val="28"/>
                <w:szCs w:val="28"/>
              </w:rPr>
            </w:pPr>
            <w:r w:rsidRPr="00751C8D">
              <w:rPr>
                <w:color w:val="000000"/>
                <w:sz w:val="28"/>
                <w:szCs w:val="28"/>
              </w:rPr>
              <w:t>За достижение показателей деятельности органов исполнительной власти субъектов Российской Федерации</w:t>
            </w:r>
          </w:p>
        </w:tc>
      </w:tr>
    </w:tbl>
    <w:p w:rsidR="00E97761" w:rsidRPr="00751C8D" w:rsidRDefault="00E97761" w:rsidP="002C055F">
      <w:pPr>
        <w:tabs>
          <w:tab w:val="left" w:pos="1892"/>
        </w:tabs>
        <w:rPr>
          <w:sz w:val="28"/>
          <w:szCs w:val="28"/>
        </w:rPr>
      </w:pPr>
    </w:p>
    <w:p w:rsidR="00A74ECE" w:rsidRPr="00751C8D" w:rsidRDefault="00A74ECE" w:rsidP="00A74ECE">
      <w:pPr>
        <w:pStyle w:val="af0"/>
        <w:ind w:left="432"/>
        <w:rPr>
          <w:sz w:val="28"/>
          <w:szCs w:val="28"/>
        </w:rPr>
      </w:pPr>
      <w:r w:rsidRPr="00751C8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751C8D">
        <w:rPr>
          <w:sz w:val="28"/>
          <w:szCs w:val="28"/>
        </w:rPr>
        <w:t>. исключить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A74ECE" w:rsidRPr="00A74ECE" w:rsidTr="00A74ECE">
        <w:trPr>
          <w:trHeight w:val="19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A74ECE" w:rsidRPr="00A74ECE" w:rsidRDefault="00A74ECE" w:rsidP="00A74ECE">
            <w:pPr>
              <w:pStyle w:val="s1"/>
              <w:jc w:val="center"/>
              <w:rPr>
                <w:sz w:val="28"/>
                <w:szCs w:val="28"/>
              </w:rPr>
            </w:pPr>
            <w:r w:rsidRPr="00A74ECE">
              <w:rPr>
                <w:sz w:val="28"/>
                <w:szCs w:val="28"/>
              </w:rPr>
              <w:t>53</w:t>
            </w:r>
            <w:r w:rsidR="00DC66E6">
              <w:rPr>
                <w:sz w:val="28"/>
                <w:szCs w:val="28"/>
              </w:rPr>
              <w:t xml:space="preserve"> </w:t>
            </w:r>
            <w:r w:rsidRPr="00A74ECE">
              <w:rPr>
                <w:sz w:val="28"/>
                <w:szCs w:val="28"/>
              </w:rPr>
              <w:t>6</w:t>
            </w:r>
            <w:r w:rsidR="00DC66E6">
              <w:rPr>
                <w:sz w:val="28"/>
                <w:szCs w:val="28"/>
              </w:rPr>
              <w:t xml:space="preserve"> </w:t>
            </w:r>
            <w:r w:rsidRPr="00A74ECE">
              <w:rPr>
                <w:sz w:val="28"/>
                <w:szCs w:val="28"/>
              </w:rPr>
              <w:t>03</w:t>
            </w:r>
            <w:r w:rsidR="00DC66E6">
              <w:rPr>
                <w:sz w:val="28"/>
                <w:szCs w:val="28"/>
              </w:rPr>
              <w:t xml:space="preserve"> </w:t>
            </w:r>
            <w:r w:rsidRPr="00A74ECE">
              <w:rPr>
                <w:sz w:val="28"/>
                <w:szCs w:val="28"/>
              </w:rPr>
              <w:t>00000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ECE" w:rsidRPr="00A74ECE" w:rsidRDefault="00A74ECE" w:rsidP="00A74ECE">
            <w:pPr>
              <w:pStyle w:val="s16"/>
              <w:jc w:val="both"/>
              <w:rPr>
                <w:sz w:val="28"/>
                <w:szCs w:val="28"/>
              </w:rPr>
            </w:pPr>
            <w:r w:rsidRPr="00A74ECE">
              <w:rPr>
                <w:sz w:val="28"/>
                <w:szCs w:val="28"/>
              </w:rPr>
              <w:t xml:space="preserve">Обеспечение деятельности государственного бюджетного учреждения Республики Адыгея </w:t>
            </w:r>
            <w:r w:rsidR="00622BD9">
              <w:rPr>
                <w:sz w:val="28"/>
                <w:szCs w:val="28"/>
              </w:rPr>
              <w:t>«</w:t>
            </w:r>
            <w:r w:rsidRPr="00A74ECE">
              <w:rPr>
                <w:sz w:val="28"/>
                <w:szCs w:val="28"/>
              </w:rPr>
              <w:t>Центр программно-технического обеспечения</w:t>
            </w:r>
            <w:r w:rsidR="00622BD9">
              <w:rPr>
                <w:sz w:val="28"/>
                <w:szCs w:val="28"/>
              </w:rPr>
              <w:t>»</w:t>
            </w:r>
          </w:p>
        </w:tc>
      </w:tr>
      <w:tr w:rsidR="00A74ECE" w:rsidRPr="00A74ECE" w:rsidTr="00A74ECE">
        <w:trPr>
          <w:trHeight w:val="19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A74ECE" w:rsidRPr="00A74ECE" w:rsidRDefault="00A74ECE" w:rsidP="00A74ECE">
            <w:pPr>
              <w:pStyle w:val="s1"/>
              <w:jc w:val="center"/>
              <w:rPr>
                <w:sz w:val="28"/>
                <w:szCs w:val="28"/>
              </w:rPr>
            </w:pPr>
            <w:r w:rsidRPr="00A74ECE">
              <w:rPr>
                <w:sz w:val="28"/>
                <w:szCs w:val="28"/>
              </w:rPr>
              <w:t>53</w:t>
            </w:r>
            <w:r w:rsidR="00DC66E6">
              <w:rPr>
                <w:sz w:val="28"/>
                <w:szCs w:val="28"/>
              </w:rPr>
              <w:t xml:space="preserve"> </w:t>
            </w:r>
            <w:r w:rsidRPr="00A74ECE">
              <w:rPr>
                <w:sz w:val="28"/>
                <w:szCs w:val="28"/>
              </w:rPr>
              <w:t>6</w:t>
            </w:r>
            <w:r w:rsidR="00DC66E6">
              <w:rPr>
                <w:sz w:val="28"/>
                <w:szCs w:val="28"/>
              </w:rPr>
              <w:t xml:space="preserve"> </w:t>
            </w:r>
            <w:r w:rsidRPr="00A74ECE">
              <w:rPr>
                <w:sz w:val="28"/>
                <w:szCs w:val="28"/>
              </w:rPr>
              <w:t>03</w:t>
            </w:r>
            <w:r w:rsidR="00DC66E6">
              <w:rPr>
                <w:sz w:val="28"/>
                <w:szCs w:val="28"/>
              </w:rPr>
              <w:t xml:space="preserve"> </w:t>
            </w:r>
            <w:bookmarkStart w:id="2" w:name="_GoBack"/>
            <w:bookmarkEnd w:id="2"/>
            <w:r w:rsidRPr="00A74ECE">
              <w:rPr>
                <w:sz w:val="28"/>
                <w:szCs w:val="28"/>
              </w:rPr>
              <w:t>00600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ECE" w:rsidRPr="00A74ECE" w:rsidRDefault="00A74ECE" w:rsidP="00A74ECE">
            <w:pPr>
              <w:pStyle w:val="s16"/>
              <w:jc w:val="both"/>
              <w:rPr>
                <w:sz w:val="28"/>
                <w:szCs w:val="28"/>
              </w:rPr>
            </w:pPr>
            <w:r w:rsidRPr="00A74ECE">
              <w:rPr>
                <w:sz w:val="28"/>
                <w:szCs w:val="28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E97761" w:rsidRDefault="00E97761" w:rsidP="002C055F">
      <w:pPr>
        <w:tabs>
          <w:tab w:val="left" w:pos="1892"/>
        </w:tabs>
        <w:rPr>
          <w:sz w:val="28"/>
          <w:szCs w:val="28"/>
        </w:rPr>
      </w:pPr>
    </w:p>
    <w:p w:rsidR="00E97761" w:rsidRDefault="00E97761" w:rsidP="002C055F">
      <w:pPr>
        <w:tabs>
          <w:tab w:val="left" w:pos="1892"/>
        </w:tabs>
        <w:rPr>
          <w:sz w:val="28"/>
          <w:szCs w:val="28"/>
        </w:rPr>
      </w:pPr>
    </w:p>
    <w:p w:rsidR="00A74ECE" w:rsidRDefault="00A74ECE" w:rsidP="002C055F">
      <w:pPr>
        <w:tabs>
          <w:tab w:val="left" w:pos="1892"/>
        </w:tabs>
        <w:rPr>
          <w:sz w:val="28"/>
          <w:szCs w:val="28"/>
        </w:rPr>
      </w:pPr>
    </w:p>
    <w:p w:rsidR="00A74ECE" w:rsidRPr="005826FB" w:rsidRDefault="00A74ECE" w:rsidP="002C055F">
      <w:pPr>
        <w:tabs>
          <w:tab w:val="left" w:pos="1892"/>
        </w:tabs>
        <w:rPr>
          <w:sz w:val="28"/>
          <w:szCs w:val="28"/>
        </w:rPr>
      </w:pPr>
    </w:p>
    <w:p w:rsidR="007C4905" w:rsidRPr="00F46E59" w:rsidRDefault="00B14332" w:rsidP="007C4905">
      <w:pPr>
        <w:ind w:firstLine="567"/>
        <w:rPr>
          <w:sz w:val="28"/>
          <w:szCs w:val="28"/>
        </w:rPr>
      </w:pPr>
      <w:r w:rsidRPr="005826FB">
        <w:rPr>
          <w:sz w:val="28"/>
          <w:szCs w:val="28"/>
        </w:rPr>
        <w:t>Министр</w:t>
      </w:r>
      <w:r w:rsidRPr="002C055F">
        <w:rPr>
          <w:sz w:val="28"/>
          <w:szCs w:val="28"/>
        </w:rPr>
        <w:t xml:space="preserve">                                                                              </w:t>
      </w:r>
      <w:r w:rsidR="000A20A8" w:rsidRPr="002C055F">
        <w:rPr>
          <w:sz w:val="28"/>
          <w:szCs w:val="28"/>
        </w:rPr>
        <w:t xml:space="preserve">  </w:t>
      </w:r>
      <w:r w:rsidRPr="002C055F">
        <w:rPr>
          <w:sz w:val="28"/>
          <w:szCs w:val="28"/>
        </w:rPr>
        <w:t xml:space="preserve"> </w:t>
      </w:r>
      <w:r w:rsidR="00072DF5" w:rsidRPr="002C055F">
        <w:rPr>
          <w:sz w:val="28"/>
          <w:szCs w:val="28"/>
        </w:rPr>
        <w:t xml:space="preserve"> </w:t>
      </w:r>
      <w:r w:rsidRPr="002C055F">
        <w:rPr>
          <w:sz w:val="28"/>
          <w:szCs w:val="28"/>
        </w:rPr>
        <w:t xml:space="preserve">        </w:t>
      </w:r>
      <w:r w:rsidRPr="00F46E59">
        <w:rPr>
          <w:sz w:val="28"/>
          <w:szCs w:val="28"/>
        </w:rPr>
        <w:t>Д.З. Долев</w:t>
      </w:r>
    </w:p>
    <w:sectPr w:rsidR="007C4905" w:rsidRPr="00F46E59" w:rsidSect="00F47BB5">
      <w:headerReference w:type="default" r:id="rId9"/>
      <w:footerReference w:type="even" r:id="rId10"/>
      <w:headerReference w:type="first" r:id="rId11"/>
      <w:pgSz w:w="11907" w:h="16840" w:code="9"/>
      <w:pgMar w:top="1134" w:right="708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48" w:rsidRDefault="00232E48">
      <w:r>
        <w:separator/>
      </w:r>
    </w:p>
  </w:endnote>
  <w:endnote w:type="continuationSeparator" w:id="0">
    <w:p w:rsidR="00232E48" w:rsidRDefault="00232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48" w:rsidRDefault="00232E48">
    <w:pPr>
      <w:pStyle w:val="2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32E48" w:rsidRDefault="00232E48">
    <w:pPr>
      <w:pStyle w:val="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48" w:rsidRDefault="00232E48">
      <w:r>
        <w:separator/>
      </w:r>
    </w:p>
  </w:footnote>
  <w:footnote w:type="continuationSeparator" w:id="0">
    <w:p w:rsidR="00232E48" w:rsidRDefault="00232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51835"/>
      <w:docPartObj>
        <w:docPartGallery w:val="Page Numbers (Top of Page)"/>
        <w:docPartUnique/>
      </w:docPartObj>
    </w:sdtPr>
    <w:sdtContent>
      <w:p w:rsidR="00232E48" w:rsidRDefault="00232E48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40C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E48" w:rsidRDefault="00232E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51836"/>
      <w:docPartObj>
        <w:docPartGallery w:val="Page Numbers (Top of Page)"/>
        <w:docPartUnique/>
      </w:docPartObj>
    </w:sdtPr>
    <w:sdtContent>
      <w:p w:rsidR="00232E48" w:rsidRDefault="00232E48">
        <w:pPr>
          <w:jc w:val="center"/>
        </w:pPr>
      </w:p>
    </w:sdtContent>
  </w:sdt>
  <w:p w:rsidR="00232E48" w:rsidRDefault="00232E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1D6"/>
    <w:multiLevelType w:val="multilevel"/>
    <w:tmpl w:val="9BBC10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5E7F7A"/>
    <w:multiLevelType w:val="hybridMultilevel"/>
    <w:tmpl w:val="3F8AF780"/>
    <w:lvl w:ilvl="0" w:tplc="D9649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A6753B"/>
    <w:multiLevelType w:val="multilevel"/>
    <w:tmpl w:val="53344EB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4CB"/>
    <w:rsid w:val="00000721"/>
    <w:rsid w:val="00000ABB"/>
    <w:rsid w:val="00000D45"/>
    <w:rsid w:val="00001355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3487"/>
    <w:rsid w:val="000037D8"/>
    <w:rsid w:val="00004413"/>
    <w:rsid w:val="000047B5"/>
    <w:rsid w:val="000049EC"/>
    <w:rsid w:val="00004CF0"/>
    <w:rsid w:val="00004F80"/>
    <w:rsid w:val="00005256"/>
    <w:rsid w:val="0000545A"/>
    <w:rsid w:val="00005762"/>
    <w:rsid w:val="000059DE"/>
    <w:rsid w:val="00005BBC"/>
    <w:rsid w:val="0000656F"/>
    <w:rsid w:val="00006C9A"/>
    <w:rsid w:val="00006CD6"/>
    <w:rsid w:val="00007AF4"/>
    <w:rsid w:val="00007EE5"/>
    <w:rsid w:val="000106A7"/>
    <w:rsid w:val="000106FD"/>
    <w:rsid w:val="00010F4B"/>
    <w:rsid w:val="00011157"/>
    <w:rsid w:val="0001134D"/>
    <w:rsid w:val="0001158E"/>
    <w:rsid w:val="00011736"/>
    <w:rsid w:val="000117FE"/>
    <w:rsid w:val="0001251D"/>
    <w:rsid w:val="00012C40"/>
    <w:rsid w:val="00013389"/>
    <w:rsid w:val="000135E7"/>
    <w:rsid w:val="00013A0E"/>
    <w:rsid w:val="000151D8"/>
    <w:rsid w:val="00015B0D"/>
    <w:rsid w:val="0001744D"/>
    <w:rsid w:val="000177EA"/>
    <w:rsid w:val="00017F19"/>
    <w:rsid w:val="0002013F"/>
    <w:rsid w:val="000201B2"/>
    <w:rsid w:val="0002034B"/>
    <w:rsid w:val="00020449"/>
    <w:rsid w:val="00020BD6"/>
    <w:rsid w:val="00020E33"/>
    <w:rsid w:val="00021307"/>
    <w:rsid w:val="00022039"/>
    <w:rsid w:val="000220EF"/>
    <w:rsid w:val="0002265B"/>
    <w:rsid w:val="00022B35"/>
    <w:rsid w:val="00022BDF"/>
    <w:rsid w:val="00022F89"/>
    <w:rsid w:val="0002469E"/>
    <w:rsid w:val="00025022"/>
    <w:rsid w:val="0002569A"/>
    <w:rsid w:val="0002695E"/>
    <w:rsid w:val="00026A07"/>
    <w:rsid w:val="00026A75"/>
    <w:rsid w:val="00026B88"/>
    <w:rsid w:val="00027388"/>
    <w:rsid w:val="00027508"/>
    <w:rsid w:val="000276A6"/>
    <w:rsid w:val="000301A6"/>
    <w:rsid w:val="0003062A"/>
    <w:rsid w:val="00030826"/>
    <w:rsid w:val="00030C1A"/>
    <w:rsid w:val="00030CD0"/>
    <w:rsid w:val="0003121F"/>
    <w:rsid w:val="000312D9"/>
    <w:rsid w:val="000313A1"/>
    <w:rsid w:val="00031592"/>
    <w:rsid w:val="000318DE"/>
    <w:rsid w:val="00031C59"/>
    <w:rsid w:val="00031CDC"/>
    <w:rsid w:val="0003257B"/>
    <w:rsid w:val="00033092"/>
    <w:rsid w:val="00033423"/>
    <w:rsid w:val="00034F08"/>
    <w:rsid w:val="000359C8"/>
    <w:rsid w:val="00035BAC"/>
    <w:rsid w:val="000361F1"/>
    <w:rsid w:val="00036291"/>
    <w:rsid w:val="000362D9"/>
    <w:rsid w:val="00036858"/>
    <w:rsid w:val="00036CD2"/>
    <w:rsid w:val="00036ED9"/>
    <w:rsid w:val="0003710C"/>
    <w:rsid w:val="000373A1"/>
    <w:rsid w:val="000374A1"/>
    <w:rsid w:val="00037636"/>
    <w:rsid w:val="0004053F"/>
    <w:rsid w:val="00041431"/>
    <w:rsid w:val="00042CE8"/>
    <w:rsid w:val="00043942"/>
    <w:rsid w:val="00043944"/>
    <w:rsid w:val="0004422A"/>
    <w:rsid w:val="000442D1"/>
    <w:rsid w:val="00045046"/>
    <w:rsid w:val="000452B2"/>
    <w:rsid w:val="000454ED"/>
    <w:rsid w:val="00045F22"/>
    <w:rsid w:val="00046356"/>
    <w:rsid w:val="000463F0"/>
    <w:rsid w:val="0004681D"/>
    <w:rsid w:val="00046977"/>
    <w:rsid w:val="00046A48"/>
    <w:rsid w:val="00046B22"/>
    <w:rsid w:val="00047926"/>
    <w:rsid w:val="00047A76"/>
    <w:rsid w:val="000519BD"/>
    <w:rsid w:val="0005208C"/>
    <w:rsid w:val="000526E5"/>
    <w:rsid w:val="00052F94"/>
    <w:rsid w:val="000538F8"/>
    <w:rsid w:val="0005435A"/>
    <w:rsid w:val="00054542"/>
    <w:rsid w:val="00054ADD"/>
    <w:rsid w:val="000550DB"/>
    <w:rsid w:val="0005542A"/>
    <w:rsid w:val="000559F1"/>
    <w:rsid w:val="00056112"/>
    <w:rsid w:val="00056CD1"/>
    <w:rsid w:val="0005783C"/>
    <w:rsid w:val="00060C27"/>
    <w:rsid w:val="000610B2"/>
    <w:rsid w:val="000612A3"/>
    <w:rsid w:val="0006133E"/>
    <w:rsid w:val="0006145C"/>
    <w:rsid w:val="000616C2"/>
    <w:rsid w:val="00062322"/>
    <w:rsid w:val="00062381"/>
    <w:rsid w:val="0006244F"/>
    <w:rsid w:val="00064150"/>
    <w:rsid w:val="00064C5F"/>
    <w:rsid w:val="00065711"/>
    <w:rsid w:val="00065A53"/>
    <w:rsid w:val="00065BEF"/>
    <w:rsid w:val="00065C63"/>
    <w:rsid w:val="00066E8C"/>
    <w:rsid w:val="00066E8E"/>
    <w:rsid w:val="000670B9"/>
    <w:rsid w:val="0006748B"/>
    <w:rsid w:val="00067A04"/>
    <w:rsid w:val="000700D5"/>
    <w:rsid w:val="000701FC"/>
    <w:rsid w:val="000707A4"/>
    <w:rsid w:val="000710C0"/>
    <w:rsid w:val="00071622"/>
    <w:rsid w:val="00071993"/>
    <w:rsid w:val="00071E36"/>
    <w:rsid w:val="00071F01"/>
    <w:rsid w:val="000720C3"/>
    <w:rsid w:val="00072713"/>
    <w:rsid w:val="000727A8"/>
    <w:rsid w:val="00072874"/>
    <w:rsid w:val="00072D46"/>
    <w:rsid w:val="00072DF5"/>
    <w:rsid w:val="000740CB"/>
    <w:rsid w:val="00074DE4"/>
    <w:rsid w:val="000752B9"/>
    <w:rsid w:val="000752E0"/>
    <w:rsid w:val="00076294"/>
    <w:rsid w:val="0007645C"/>
    <w:rsid w:val="00076731"/>
    <w:rsid w:val="00076FF0"/>
    <w:rsid w:val="000776F8"/>
    <w:rsid w:val="00077850"/>
    <w:rsid w:val="0007786B"/>
    <w:rsid w:val="00077A6F"/>
    <w:rsid w:val="000800C5"/>
    <w:rsid w:val="0008021A"/>
    <w:rsid w:val="0008094D"/>
    <w:rsid w:val="00081619"/>
    <w:rsid w:val="00081CC0"/>
    <w:rsid w:val="00081FC9"/>
    <w:rsid w:val="00082297"/>
    <w:rsid w:val="00082403"/>
    <w:rsid w:val="000829A4"/>
    <w:rsid w:val="00082CFA"/>
    <w:rsid w:val="000836F7"/>
    <w:rsid w:val="000839F7"/>
    <w:rsid w:val="00084661"/>
    <w:rsid w:val="0008479A"/>
    <w:rsid w:val="00084830"/>
    <w:rsid w:val="0008483F"/>
    <w:rsid w:val="00084A19"/>
    <w:rsid w:val="00084C92"/>
    <w:rsid w:val="00085052"/>
    <w:rsid w:val="000852D1"/>
    <w:rsid w:val="0008590C"/>
    <w:rsid w:val="00085932"/>
    <w:rsid w:val="000859CA"/>
    <w:rsid w:val="000859D9"/>
    <w:rsid w:val="000860E1"/>
    <w:rsid w:val="00086F8E"/>
    <w:rsid w:val="000872BC"/>
    <w:rsid w:val="0008776F"/>
    <w:rsid w:val="0009016A"/>
    <w:rsid w:val="000917AC"/>
    <w:rsid w:val="00091C38"/>
    <w:rsid w:val="000923B0"/>
    <w:rsid w:val="00092759"/>
    <w:rsid w:val="00092C2B"/>
    <w:rsid w:val="00093206"/>
    <w:rsid w:val="00093235"/>
    <w:rsid w:val="0009329B"/>
    <w:rsid w:val="00094150"/>
    <w:rsid w:val="0009465E"/>
    <w:rsid w:val="0009554B"/>
    <w:rsid w:val="00095E4E"/>
    <w:rsid w:val="00095E9D"/>
    <w:rsid w:val="00096161"/>
    <w:rsid w:val="000962A4"/>
    <w:rsid w:val="000968E4"/>
    <w:rsid w:val="00097AA3"/>
    <w:rsid w:val="000A0147"/>
    <w:rsid w:val="000A041A"/>
    <w:rsid w:val="000A044C"/>
    <w:rsid w:val="000A0BC1"/>
    <w:rsid w:val="000A12C0"/>
    <w:rsid w:val="000A12D7"/>
    <w:rsid w:val="000A148C"/>
    <w:rsid w:val="000A17A5"/>
    <w:rsid w:val="000A20A8"/>
    <w:rsid w:val="000A254E"/>
    <w:rsid w:val="000A2AA3"/>
    <w:rsid w:val="000A3A70"/>
    <w:rsid w:val="000A4088"/>
    <w:rsid w:val="000A436B"/>
    <w:rsid w:val="000A4B3B"/>
    <w:rsid w:val="000A4C84"/>
    <w:rsid w:val="000A4CA0"/>
    <w:rsid w:val="000A52F9"/>
    <w:rsid w:val="000A5426"/>
    <w:rsid w:val="000A5585"/>
    <w:rsid w:val="000A5EAC"/>
    <w:rsid w:val="000A6071"/>
    <w:rsid w:val="000A6157"/>
    <w:rsid w:val="000A6A9B"/>
    <w:rsid w:val="000A6EF6"/>
    <w:rsid w:val="000A7053"/>
    <w:rsid w:val="000A707F"/>
    <w:rsid w:val="000A762C"/>
    <w:rsid w:val="000A7766"/>
    <w:rsid w:val="000B0098"/>
    <w:rsid w:val="000B151C"/>
    <w:rsid w:val="000B1525"/>
    <w:rsid w:val="000B262E"/>
    <w:rsid w:val="000B2719"/>
    <w:rsid w:val="000B2B42"/>
    <w:rsid w:val="000B2D82"/>
    <w:rsid w:val="000B32C2"/>
    <w:rsid w:val="000B33A6"/>
    <w:rsid w:val="000B37E6"/>
    <w:rsid w:val="000B3D06"/>
    <w:rsid w:val="000B407E"/>
    <w:rsid w:val="000B43E5"/>
    <w:rsid w:val="000B4407"/>
    <w:rsid w:val="000B4B6E"/>
    <w:rsid w:val="000B4DCD"/>
    <w:rsid w:val="000B54BB"/>
    <w:rsid w:val="000B57E0"/>
    <w:rsid w:val="000B57E2"/>
    <w:rsid w:val="000B6476"/>
    <w:rsid w:val="000B6758"/>
    <w:rsid w:val="000B6F6D"/>
    <w:rsid w:val="000B7BA4"/>
    <w:rsid w:val="000B7C19"/>
    <w:rsid w:val="000C0933"/>
    <w:rsid w:val="000C0A1E"/>
    <w:rsid w:val="000C0F86"/>
    <w:rsid w:val="000C1C75"/>
    <w:rsid w:val="000C1F91"/>
    <w:rsid w:val="000C33D4"/>
    <w:rsid w:val="000C355F"/>
    <w:rsid w:val="000C38E1"/>
    <w:rsid w:val="000C488D"/>
    <w:rsid w:val="000C4E67"/>
    <w:rsid w:val="000C5476"/>
    <w:rsid w:val="000C54C3"/>
    <w:rsid w:val="000C55F1"/>
    <w:rsid w:val="000C57E3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0F14"/>
    <w:rsid w:val="000D0FBB"/>
    <w:rsid w:val="000D1254"/>
    <w:rsid w:val="000D1489"/>
    <w:rsid w:val="000D152E"/>
    <w:rsid w:val="000D189F"/>
    <w:rsid w:val="000D1DFE"/>
    <w:rsid w:val="000D22DD"/>
    <w:rsid w:val="000D24CE"/>
    <w:rsid w:val="000D2897"/>
    <w:rsid w:val="000D3138"/>
    <w:rsid w:val="000D3C2A"/>
    <w:rsid w:val="000D4882"/>
    <w:rsid w:val="000D48CE"/>
    <w:rsid w:val="000D4E17"/>
    <w:rsid w:val="000D4E86"/>
    <w:rsid w:val="000D6C88"/>
    <w:rsid w:val="000D7101"/>
    <w:rsid w:val="000D78DE"/>
    <w:rsid w:val="000D79C7"/>
    <w:rsid w:val="000D7A74"/>
    <w:rsid w:val="000D7CB5"/>
    <w:rsid w:val="000E034B"/>
    <w:rsid w:val="000E086B"/>
    <w:rsid w:val="000E0B30"/>
    <w:rsid w:val="000E12A2"/>
    <w:rsid w:val="000E1A17"/>
    <w:rsid w:val="000E1B97"/>
    <w:rsid w:val="000E1CB9"/>
    <w:rsid w:val="000E2B74"/>
    <w:rsid w:val="000E2BB0"/>
    <w:rsid w:val="000E30E8"/>
    <w:rsid w:val="000E3156"/>
    <w:rsid w:val="000E35BB"/>
    <w:rsid w:val="000E35DE"/>
    <w:rsid w:val="000E3BBD"/>
    <w:rsid w:val="000E4113"/>
    <w:rsid w:val="000E43C1"/>
    <w:rsid w:val="000E44B1"/>
    <w:rsid w:val="000E44C3"/>
    <w:rsid w:val="000E504E"/>
    <w:rsid w:val="000E5478"/>
    <w:rsid w:val="000E5493"/>
    <w:rsid w:val="000E580B"/>
    <w:rsid w:val="000E6520"/>
    <w:rsid w:val="000E6847"/>
    <w:rsid w:val="000E6A0B"/>
    <w:rsid w:val="000E6B5E"/>
    <w:rsid w:val="000E6E92"/>
    <w:rsid w:val="000E7A3C"/>
    <w:rsid w:val="000F0630"/>
    <w:rsid w:val="000F0F27"/>
    <w:rsid w:val="000F11ED"/>
    <w:rsid w:val="000F1684"/>
    <w:rsid w:val="000F1BF5"/>
    <w:rsid w:val="000F21C8"/>
    <w:rsid w:val="000F238C"/>
    <w:rsid w:val="000F2DF2"/>
    <w:rsid w:val="000F3301"/>
    <w:rsid w:val="000F343C"/>
    <w:rsid w:val="000F3A16"/>
    <w:rsid w:val="000F4437"/>
    <w:rsid w:val="000F4446"/>
    <w:rsid w:val="000F44E3"/>
    <w:rsid w:val="000F5BE3"/>
    <w:rsid w:val="000F5CCD"/>
    <w:rsid w:val="000F646A"/>
    <w:rsid w:val="000F70B7"/>
    <w:rsid w:val="000F71BE"/>
    <w:rsid w:val="000F71DD"/>
    <w:rsid w:val="000F748A"/>
    <w:rsid w:val="000F78DF"/>
    <w:rsid w:val="000F7B4C"/>
    <w:rsid w:val="001005A7"/>
    <w:rsid w:val="0010088F"/>
    <w:rsid w:val="00100D07"/>
    <w:rsid w:val="00101041"/>
    <w:rsid w:val="00101121"/>
    <w:rsid w:val="0010143B"/>
    <w:rsid w:val="001017D5"/>
    <w:rsid w:val="00101934"/>
    <w:rsid w:val="00101B8E"/>
    <w:rsid w:val="00102652"/>
    <w:rsid w:val="001026C0"/>
    <w:rsid w:val="001028AC"/>
    <w:rsid w:val="00102E78"/>
    <w:rsid w:val="001041CD"/>
    <w:rsid w:val="00104783"/>
    <w:rsid w:val="00104E6F"/>
    <w:rsid w:val="00105A08"/>
    <w:rsid w:val="00105E9C"/>
    <w:rsid w:val="0010637F"/>
    <w:rsid w:val="00106CDB"/>
    <w:rsid w:val="00106EC9"/>
    <w:rsid w:val="00107B01"/>
    <w:rsid w:val="00110A72"/>
    <w:rsid w:val="00110AD6"/>
    <w:rsid w:val="00110B8A"/>
    <w:rsid w:val="00110C85"/>
    <w:rsid w:val="00111041"/>
    <w:rsid w:val="00111427"/>
    <w:rsid w:val="00112C2A"/>
    <w:rsid w:val="00113701"/>
    <w:rsid w:val="00113D35"/>
    <w:rsid w:val="0011453A"/>
    <w:rsid w:val="00114630"/>
    <w:rsid w:val="00114780"/>
    <w:rsid w:val="00114D21"/>
    <w:rsid w:val="00115FD9"/>
    <w:rsid w:val="001164FF"/>
    <w:rsid w:val="00116A86"/>
    <w:rsid w:val="00116F42"/>
    <w:rsid w:val="00117980"/>
    <w:rsid w:val="00117CFC"/>
    <w:rsid w:val="00117EFF"/>
    <w:rsid w:val="0012065A"/>
    <w:rsid w:val="00121732"/>
    <w:rsid w:val="00122122"/>
    <w:rsid w:val="00122417"/>
    <w:rsid w:val="00122956"/>
    <w:rsid w:val="00122B3D"/>
    <w:rsid w:val="0012317E"/>
    <w:rsid w:val="0012338F"/>
    <w:rsid w:val="00123719"/>
    <w:rsid w:val="00123B44"/>
    <w:rsid w:val="001243A6"/>
    <w:rsid w:val="001250E0"/>
    <w:rsid w:val="00125587"/>
    <w:rsid w:val="0012567E"/>
    <w:rsid w:val="0012579D"/>
    <w:rsid w:val="00125D9D"/>
    <w:rsid w:val="00125EF7"/>
    <w:rsid w:val="001262BA"/>
    <w:rsid w:val="00126552"/>
    <w:rsid w:val="00126636"/>
    <w:rsid w:val="00126F9E"/>
    <w:rsid w:val="00127A64"/>
    <w:rsid w:val="001303E9"/>
    <w:rsid w:val="00130F20"/>
    <w:rsid w:val="0013125F"/>
    <w:rsid w:val="00131502"/>
    <w:rsid w:val="00131504"/>
    <w:rsid w:val="00131560"/>
    <w:rsid w:val="00131A42"/>
    <w:rsid w:val="00131DF6"/>
    <w:rsid w:val="0013230E"/>
    <w:rsid w:val="0013234B"/>
    <w:rsid w:val="00132D9F"/>
    <w:rsid w:val="00132DED"/>
    <w:rsid w:val="00133226"/>
    <w:rsid w:val="00133FB3"/>
    <w:rsid w:val="001345E0"/>
    <w:rsid w:val="0013497D"/>
    <w:rsid w:val="00134ED8"/>
    <w:rsid w:val="0013551E"/>
    <w:rsid w:val="001356D7"/>
    <w:rsid w:val="00136537"/>
    <w:rsid w:val="00136AFB"/>
    <w:rsid w:val="0013721E"/>
    <w:rsid w:val="00137924"/>
    <w:rsid w:val="00137D4A"/>
    <w:rsid w:val="0014064F"/>
    <w:rsid w:val="001406B0"/>
    <w:rsid w:val="00140B37"/>
    <w:rsid w:val="00142828"/>
    <w:rsid w:val="00142B9E"/>
    <w:rsid w:val="00142DC7"/>
    <w:rsid w:val="001432A0"/>
    <w:rsid w:val="0014355E"/>
    <w:rsid w:val="00143C29"/>
    <w:rsid w:val="00143D8D"/>
    <w:rsid w:val="001441B3"/>
    <w:rsid w:val="00144609"/>
    <w:rsid w:val="001447E7"/>
    <w:rsid w:val="00144A7D"/>
    <w:rsid w:val="00144A85"/>
    <w:rsid w:val="00144B91"/>
    <w:rsid w:val="001454C7"/>
    <w:rsid w:val="00145750"/>
    <w:rsid w:val="00145A0F"/>
    <w:rsid w:val="00145CA7"/>
    <w:rsid w:val="00145D62"/>
    <w:rsid w:val="00145D6A"/>
    <w:rsid w:val="001461F5"/>
    <w:rsid w:val="00147655"/>
    <w:rsid w:val="001478BA"/>
    <w:rsid w:val="00147BDD"/>
    <w:rsid w:val="0015010D"/>
    <w:rsid w:val="0015037D"/>
    <w:rsid w:val="00150845"/>
    <w:rsid w:val="00150907"/>
    <w:rsid w:val="001514D0"/>
    <w:rsid w:val="0015187B"/>
    <w:rsid w:val="00151BDD"/>
    <w:rsid w:val="001524D9"/>
    <w:rsid w:val="00152BA0"/>
    <w:rsid w:val="001536FE"/>
    <w:rsid w:val="00154341"/>
    <w:rsid w:val="001544C2"/>
    <w:rsid w:val="00154E03"/>
    <w:rsid w:val="00154F0F"/>
    <w:rsid w:val="00155060"/>
    <w:rsid w:val="001550AC"/>
    <w:rsid w:val="001552DB"/>
    <w:rsid w:val="00155321"/>
    <w:rsid w:val="001557B7"/>
    <w:rsid w:val="00155BDF"/>
    <w:rsid w:val="001561B5"/>
    <w:rsid w:val="00156308"/>
    <w:rsid w:val="00156563"/>
    <w:rsid w:val="001567A2"/>
    <w:rsid w:val="001570FA"/>
    <w:rsid w:val="001575D9"/>
    <w:rsid w:val="00157D3B"/>
    <w:rsid w:val="00161976"/>
    <w:rsid w:val="001621B2"/>
    <w:rsid w:val="001622B9"/>
    <w:rsid w:val="00162631"/>
    <w:rsid w:val="00163220"/>
    <w:rsid w:val="00163396"/>
    <w:rsid w:val="0016344A"/>
    <w:rsid w:val="001635E3"/>
    <w:rsid w:val="001636FF"/>
    <w:rsid w:val="001643D8"/>
    <w:rsid w:val="00164733"/>
    <w:rsid w:val="00164BA5"/>
    <w:rsid w:val="00164C15"/>
    <w:rsid w:val="00164E83"/>
    <w:rsid w:val="001653DE"/>
    <w:rsid w:val="0016572D"/>
    <w:rsid w:val="00165B84"/>
    <w:rsid w:val="0016600C"/>
    <w:rsid w:val="00166A83"/>
    <w:rsid w:val="00166AB7"/>
    <w:rsid w:val="001671D3"/>
    <w:rsid w:val="001678D6"/>
    <w:rsid w:val="00167BCF"/>
    <w:rsid w:val="00170421"/>
    <w:rsid w:val="00170B05"/>
    <w:rsid w:val="001710EA"/>
    <w:rsid w:val="001711CB"/>
    <w:rsid w:val="001712E1"/>
    <w:rsid w:val="00171866"/>
    <w:rsid w:val="0017190F"/>
    <w:rsid w:val="00171931"/>
    <w:rsid w:val="00172049"/>
    <w:rsid w:val="001721B0"/>
    <w:rsid w:val="00172954"/>
    <w:rsid w:val="001729BB"/>
    <w:rsid w:val="00172DC7"/>
    <w:rsid w:val="00173D11"/>
    <w:rsid w:val="00173D69"/>
    <w:rsid w:val="00174D19"/>
    <w:rsid w:val="00174E0A"/>
    <w:rsid w:val="001751FC"/>
    <w:rsid w:val="00175782"/>
    <w:rsid w:val="00175A08"/>
    <w:rsid w:val="00176313"/>
    <w:rsid w:val="0017664F"/>
    <w:rsid w:val="00176BB8"/>
    <w:rsid w:val="0017727A"/>
    <w:rsid w:val="001774DB"/>
    <w:rsid w:val="00177A0F"/>
    <w:rsid w:val="00177DB8"/>
    <w:rsid w:val="00177E0B"/>
    <w:rsid w:val="001811BC"/>
    <w:rsid w:val="00181BB5"/>
    <w:rsid w:val="00181C22"/>
    <w:rsid w:val="001820C8"/>
    <w:rsid w:val="00182A88"/>
    <w:rsid w:val="0018345F"/>
    <w:rsid w:val="00183AB2"/>
    <w:rsid w:val="00183E38"/>
    <w:rsid w:val="00184B81"/>
    <w:rsid w:val="00185231"/>
    <w:rsid w:val="00185A2A"/>
    <w:rsid w:val="00186836"/>
    <w:rsid w:val="001868CC"/>
    <w:rsid w:val="00186D4A"/>
    <w:rsid w:val="00187DD6"/>
    <w:rsid w:val="00190323"/>
    <w:rsid w:val="001903A2"/>
    <w:rsid w:val="001923E3"/>
    <w:rsid w:val="001925AB"/>
    <w:rsid w:val="001929FC"/>
    <w:rsid w:val="00192D11"/>
    <w:rsid w:val="00193540"/>
    <w:rsid w:val="001938E8"/>
    <w:rsid w:val="00193B8B"/>
    <w:rsid w:val="0019428A"/>
    <w:rsid w:val="00194707"/>
    <w:rsid w:val="001948E1"/>
    <w:rsid w:val="001951A0"/>
    <w:rsid w:val="001958C8"/>
    <w:rsid w:val="00195922"/>
    <w:rsid w:val="00195BDF"/>
    <w:rsid w:val="00195E71"/>
    <w:rsid w:val="00195E9B"/>
    <w:rsid w:val="00196807"/>
    <w:rsid w:val="00196E17"/>
    <w:rsid w:val="00197211"/>
    <w:rsid w:val="00197516"/>
    <w:rsid w:val="001975AC"/>
    <w:rsid w:val="001975F3"/>
    <w:rsid w:val="0019779E"/>
    <w:rsid w:val="00197920"/>
    <w:rsid w:val="001A00D0"/>
    <w:rsid w:val="001A0634"/>
    <w:rsid w:val="001A06C8"/>
    <w:rsid w:val="001A09EE"/>
    <w:rsid w:val="001A0CF7"/>
    <w:rsid w:val="001A162C"/>
    <w:rsid w:val="001A1B4A"/>
    <w:rsid w:val="001A1EB7"/>
    <w:rsid w:val="001A2214"/>
    <w:rsid w:val="001A27DD"/>
    <w:rsid w:val="001A2B7E"/>
    <w:rsid w:val="001A2C33"/>
    <w:rsid w:val="001A3B27"/>
    <w:rsid w:val="001A3F74"/>
    <w:rsid w:val="001A409B"/>
    <w:rsid w:val="001A414E"/>
    <w:rsid w:val="001A429A"/>
    <w:rsid w:val="001A434A"/>
    <w:rsid w:val="001A462B"/>
    <w:rsid w:val="001A4D77"/>
    <w:rsid w:val="001A5A14"/>
    <w:rsid w:val="001A5FC1"/>
    <w:rsid w:val="001A64C3"/>
    <w:rsid w:val="001A7058"/>
    <w:rsid w:val="001A74BE"/>
    <w:rsid w:val="001A7602"/>
    <w:rsid w:val="001B00EE"/>
    <w:rsid w:val="001B0BBB"/>
    <w:rsid w:val="001B0BD6"/>
    <w:rsid w:val="001B0ECE"/>
    <w:rsid w:val="001B0FD9"/>
    <w:rsid w:val="001B0FF1"/>
    <w:rsid w:val="001B13B8"/>
    <w:rsid w:val="001B19B6"/>
    <w:rsid w:val="001B1D5D"/>
    <w:rsid w:val="001B298C"/>
    <w:rsid w:val="001B2D41"/>
    <w:rsid w:val="001B2F8D"/>
    <w:rsid w:val="001B301D"/>
    <w:rsid w:val="001B373B"/>
    <w:rsid w:val="001B3A1E"/>
    <w:rsid w:val="001B3C02"/>
    <w:rsid w:val="001B3EA3"/>
    <w:rsid w:val="001B426F"/>
    <w:rsid w:val="001B4421"/>
    <w:rsid w:val="001B47B8"/>
    <w:rsid w:val="001B4B43"/>
    <w:rsid w:val="001B4F3C"/>
    <w:rsid w:val="001B56BF"/>
    <w:rsid w:val="001B5C05"/>
    <w:rsid w:val="001B60FE"/>
    <w:rsid w:val="001B628A"/>
    <w:rsid w:val="001B6441"/>
    <w:rsid w:val="001B65AE"/>
    <w:rsid w:val="001B6D4A"/>
    <w:rsid w:val="001B6F81"/>
    <w:rsid w:val="001B6FC4"/>
    <w:rsid w:val="001B74A6"/>
    <w:rsid w:val="001B7E47"/>
    <w:rsid w:val="001B7FEC"/>
    <w:rsid w:val="001C0296"/>
    <w:rsid w:val="001C0650"/>
    <w:rsid w:val="001C20BE"/>
    <w:rsid w:val="001C21A4"/>
    <w:rsid w:val="001C2DB2"/>
    <w:rsid w:val="001C3099"/>
    <w:rsid w:val="001C314F"/>
    <w:rsid w:val="001C337A"/>
    <w:rsid w:val="001C3381"/>
    <w:rsid w:val="001C338D"/>
    <w:rsid w:val="001C3426"/>
    <w:rsid w:val="001C3F44"/>
    <w:rsid w:val="001C4D8D"/>
    <w:rsid w:val="001C4F0D"/>
    <w:rsid w:val="001C522C"/>
    <w:rsid w:val="001C52CC"/>
    <w:rsid w:val="001C56F9"/>
    <w:rsid w:val="001C5C70"/>
    <w:rsid w:val="001C5F91"/>
    <w:rsid w:val="001C5FB9"/>
    <w:rsid w:val="001C615A"/>
    <w:rsid w:val="001C620A"/>
    <w:rsid w:val="001C627A"/>
    <w:rsid w:val="001C66A5"/>
    <w:rsid w:val="001C765F"/>
    <w:rsid w:val="001C78C5"/>
    <w:rsid w:val="001D0005"/>
    <w:rsid w:val="001D082B"/>
    <w:rsid w:val="001D0932"/>
    <w:rsid w:val="001D124C"/>
    <w:rsid w:val="001D2422"/>
    <w:rsid w:val="001D30E9"/>
    <w:rsid w:val="001D34CF"/>
    <w:rsid w:val="001D4B3D"/>
    <w:rsid w:val="001D4B56"/>
    <w:rsid w:val="001D5964"/>
    <w:rsid w:val="001D59BD"/>
    <w:rsid w:val="001D5A12"/>
    <w:rsid w:val="001D6028"/>
    <w:rsid w:val="001D64BE"/>
    <w:rsid w:val="001D76D9"/>
    <w:rsid w:val="001D7B45"/>
    <w:rsid w:val="001E044E"/>
    <w:rsid w:val="001E0C5D"/>
    <w:rsid w:val="001E127B"/>
    <w:rsid w:val="001E12C5"/>
    <w:rsid w:val="001E148C"/>
    <w:rsid w:val="001E1D4C"/>
    <w:rsid w:val="001E1F37"/>
    <w:rsid w:val="001E20D1"/>
    <w:rsid w:val="001E24E8"/>
    <w:rsid w:val="001E2B94"/>
    <w:rsid w:val="001E3360"/>
    <w:rsid w:val="001E3564"/>
    <w:rsid w:val="001E3E22"/>
    <w:rsid w:val="001E42A2"/>
    <w:rsid w:val="001E4BB6"/>
    <w:rsid w:val="001E5156"/>
    <w:rsid w:val="001E5621"/>
    <w:rsid w:val="001E589C"/>
    <w:rsid w:val="001E5994"/>
    <w:rsid w:val="001E613B"/>
    <w:rsid w:val="001E650D"/>
    <w:rsid w:val="001E65F9"/>
    <w:rsid w:val="001E698E"/>
    <w:rsid w:val="001E6A49"/>
    <w:rsid w:val="001E7044"/>
    <w:rsid w:val="001E752E"/>
    <w:rsid w:val="001E7824"/>
    <w:rsid w:val="001E7885"/>
    <w:rsid w:val="001E7AC1"/>
    <w:rsid w:val="001F0998"/>
    <w:rsid w:val="001F0DB1"/>
    <w:rsid w:val="001F1A10"/>
    <w:rsid w:val="001F1B41"/>
    <w:rsid w:val="001F1CE5"/>
    <w:rsid w:val="001F1F28"/>
    <w:rsid w:val="001F246D"/>
    <w:rsid w:val="001F2A03"/>
    <w:rsid w:val="001F3476"/>
    <w:rsid w:val="001F3897"/>
    <w:rsid w:val="001F3D8C"/>
    <w:rsid w:val="001F3F59"/>
    <w:rsid w:val="001F48CA"/>
    <w:rsid w:val="001F4B2C"/>
    <w:rsid w:val="001F5015"/>
    <w:rsid w:val="001F5A47"/>
    <w:rsid w:val="001F62D3"/>
    <w:rsid w:val="001F6FE5"/>
    <w:rsid w:val="001F798B"/>
    <w:rsid w:val="001F7A98"/>
    <w:rsid w:val="0020006F"/>
    <w:rsid w:val="00200152"/>
    <w:rsid w:val="00201509"/>
    <w:rsid w:val="00201C35"/>
    <w:rsid w:val="00201C82"/>
    <w:rsid w:val="00201D53"/>
    <w:rsid w:val="002022DE"/>
    <w:rsid w:val="00202971"/>
    <w:rsid w:val="00202C29"/>
    <w:rsid w:val="00202CC3"/>
    <w:rsid w:val="00202E76"/>
    <w:rsid w:val="00203111"/>
    <w:rsid w:val="0020319B"/>
    <w:rsid w:val="00203923"/>
    <w:rsid w:val="00203FD6"/>
    <w:rsid w:val="00204CB9"/>
    <w:rsid w:val="002054C5"/>
    <w:rsid w:val="00205EC2"/>
    <w:rsid w:val="00205FB0"/>
    <w:rsid w:val="00206A29"/>
    <w:rsid w:val="00207621"/>
    <w:rsid w:val="00207765"/>
    <w:rsid w:val="00207F82"/>
    <w:rsid w:val="002100CC"/>
    <w:rsid w:val="00210911"/>
    <w:rsid w:val="00210E0A"/>
    <w:rsid w:val="002116A5"/>
    <w:rsid w:val="00212301"/>
    <w:rsid w:val="00212E56"/>
    <w:rsid w:val="00213565"/>
    <w:rsid w:val="00213DCF"/>
    <w:rsid w:val="00214A49"/>
    <w:rsid w:val="00214DDD"/>
    <w:rsid w:val="00214F62"/>
    <w:rsid w:val="002153B2"/>
    <w:rsid w:val="002158B3"/>
    <w:rsid w:val="00215DEC"/>
    <w:rsid w:val="00216B5F"/>
    <w:rsid w:val="00216B99"/>
    <w:rsid w:val="002175F9"/>
    <w:rsid w:val="00220C86"/>
    <w:rsid w:val="002210BD"/>
    <w:rsid w:val="00221297"/>
    <w:rsid w:val="002215D8"/>
    <w:rsid w:val="00221A5D"/>
    <w:rsid w:val="00221E5B"/>
    <w:rsid w:val="002221A1"/>
    <w:rsid w:val="00222317"/>
    <w:rsid w:val="00222F86"/>
    <w:rsid w:val="00223594"/>
    <w:rsid w:val="002238D9"/>
    <w:rsid w:val="00223B78"/>
    <w:rsid w:val="00223E5B"/>
    <w:rsid w:val="00224722"/>
    <w:rsid w:val="00224C3F"/>
    <w:rsid w:val="00225030"/>
    <w:rsid w:val="00225121"/>
    <w:rsid w:val="002251F7"/>
    <w:rsid w:val="00225200"/>
    <w:rsid w:val="0022526A"/>
    <w:rsid w:val="00225662"/>
    <w:rsid w:val="002259F0"/>
    <w:rsid w:val="00225F45"/>
    <w:rsid w:val="002261C5"/>
    <w:rsid w:val="002263ED"/>
    <w:rsid w:val="00226EED"/>
    <w:rsid w:val="00227010"/>
    <w:rsid w:val="00227318"/>
    <w:rsid w:val="00227631"/>
    <w:rsid w:val="00227AD8"/>
    <w:rsid w:val="00227B07"/>
    <w:rsid w:val="00227C7F"/>
    <w:rsid w:val="00230C45"/>
    <w:rsid w:val="00230CE4"/>
    <w:rsid w:val="00230EF5"/>
    <w:rsid w:val="0023160E"/>
    <w:rsid w:val="00231739"/>
    <w:rsid w:val="002317A8"/>
    <w:rsid w:val="00231E62"/>
    <w:rsid w:val="002327DF"/>
    <w:rsid w:val="00232B62"/>
    <w:rsid w:val="00232CAA"/>
    <w:rsid w:val="00232D49"/>
    <w:rsid w:val="00232E48"/>
    <w:rsid w:val="00233653"/>
    <w:rsid w:val="00233851"/>
    <w:rsid w:val="00233B1F"/>
    <w:rsid w:val="00233C41"/>
    <w:rsid w:val="00233D6A"/>
    <w:rsid w:val="00233D7F"/>
    <w:rsid w:val="002343A3"/>
    <w:rsid w:val="00234FDB"/>
    <w:rsid w:val="00235639"/>
    <w:rsid w:val="00235C6D"/>
    <w:rsid w:val="00235D81"/>
    <w:rsid w:val="002363F3"/>
    <w:rsid w:val="00236701"/>
    <w:rsid w:val="00236AE9"/>
    <w:rsid w:val="00236E85"/>
    <w:rsid w:val="0023759F"/>
    <w:rsid w:val="0023769E"/>
    <w:rsid w:val="00237CAE"/>
    <w:rsid w:val="00237E6F"/>
    <w:rsid w:val="00237E7C"/>
    <w:rsid w:val="0024164F"/>
    <w:rsid w:val="0024190C"/>
    <w:rsid w:val="00241CB9"/>
    <w:rsid w:val="0024221D"/>
    <w:rsid w:val="002423EF"/>
    <w:rsid w:val="002424FF"/>
    <w:rsid w:val="0024281E"/>
    <w:rsid w:val="002430AF"/>
    <w:rsid w:val="002430FB"/>
    <w:rsid w:val="0024373D"/>
    <w:rsid w:val="00243B21"/>
    <w:rsid w:val="00243B8D"/>
    <w:rsid w:val="00243C3D"/>
    <w:rsid w:val="00243DCD"/>
    <w:rsid w:val="0024408C"/>
    <w:rsid w:val="00244626"/>
    <w:rsid w:val="00244717"/>
    <w:rsid w:val="00244DF3"/>
    <w:rsid w:val="002450EE"/>
    <w:rsid w:val="00245179"/>
    <w:rsid w:val="00245366"/>
    <w:rsid w:val="00245FE2"/>
    <w:rsid w:val="00246D31"/>
    <w:rsid w:val="0024753F"/>
    <w:rsid w:val="00247848"/>
    <w:rsid w:val="002479CE"/>
    <w:rsid w:val="00247B93"/>
    <w:rsid w:val="00247F6B"/>
    <w:rsid w:val="00250430"/>
    <w:rsid w:val="002507D1"/>
    <w:rsid w:val="00250BF8"/>
    <w:rsid w:val="00250DAF"/>
    <w:rsid w:val="00250FA0"/>
    <w:rsid w:val="002510B8"/>
    <w:rsid w:val="00251206"/>
    <w:rsid w:val="002512F8"/>
    <w:rsid w:val="00251BFB"/>
    <w:rsid w:val="00251E1B"/>
    <w:rsid w:val="00252FAC"/>
    <w:rsid w:val="002532C9"/>
    <w:rsid w:val="002537FE"/>
    <w:rsid w:val="00253942"/>
    <w:rsid w:val="00253D73"/>
    <w:rsid w:val="002540F8"/>
    <w:rsid w:val="0025442C"/>
    <w:rsid w:val="0025458F"/>
    <w:rsid w:val="00254A28"/>
    <w:rsid w:val="00255110"/>
    <w:rsid w:val="0025558F"/>
    <w:rsid w:val="002555A2"/>
    <w:rsid w:val="002556D8"/>
    <w:rsid w:val="002558A4"/>
    <w:rsid w:val="00256E1E"/>
    <w:rsid w:val="0025715A"/>
    <w:rsid w:val="002572A5"/>
    <w:rsid w:val="002572C8"/>
    <w:rsid w:val="0025739D"/>
    <w:rsid w:val="00260928"/>
    <w:rsid w:val="00261186"/>
    <w:rsid w:val="002618F7"/>
    <w:rsid w:val="00261B0F"/>
    <w:rsid w:val="00261BF6"/>
    <w:rsid w:val="00261E74"/>
    <w:rsid w:val="00262292"/>
    <w:rsid w:val="00263050"/>
    <w:rsid w:val="00263861"/>
    <w:rsid w:val="0026419C"/>
    <w:rsid w:val="0026440D"/>
    <w:rsid w:val="00265126"/>
    <w:rsid w:val="002652B7"/>
    <w:rsid w:val="002653E9"/>
    <w:rsid w:val="002658DE"/>
    <w:rsid w:val="00265DED"/>
    <w:rsid w:val="0026747E"/>
    <w:rsid w:val="00267629"/>
    <w:rsid w:val="002676A5"/>
    <w:rsid w:val="002678C7"/>
    <w:rsid w:val="00267B92"/>
    <w:rsid w:val="0027028E"/>
    <w:rsid w:val="00270AD8"/>
    <w:rsid w:val="002710A1"/>
    <w:rsid w:val="0027197C"/>
    <w:rsid w:val="00271C62"/>
    <w:rsid w:val="00271CAB"/>
    <w:rsid w:val="00271E29"/>
    <w:rsid w:val="0027253A"/>
    <w:rsid w:val="00272675"/>
    <w:rsid w:val="00272EFF"/>
    <w:rsid w:val="00273054"/>
    <w:rsid w:val="002735AF"/>
    <w:rsid w:val="002739B9"/>
    <w:rsid w:val="00273BAE"/>
    <w:rsid w:val="00274013"/>
    <w:rsid w:val="0027476F"/>
    <w:rsid w:val="002749DF"/>
    <w:rsid w:val="00275075"/>
    <w:rsid w:val="002750CC"/>
    <w:rsid w:val="002753A7"/>
    <w:rsid w:val="00275B57"/>
    <w:rsid w:val="00275D0E"/>
    <w:rsid w:val="0027684D"/>
    <w:rsid w:val="00276A64"/>
    <w:rsid w:val="00277CDB"/>
    <w:rsid w:val="002808E5"/>
    <w:rsid w:val="00281B49"/>
    <w:rsid w:val="002823C2"/>
    <w:rsid w:val="002826CC"/>
    <w:rsid w:val="002826F9"/>
    <w:rsid w:val="00282910"/>
    <w:rsid w:val="002829AA"/>
    <w:rsid w:val="00282A9E"/>
    <w:rsid w:val="00282F3A"/>
    <w:rsid w:val="00283699"/>
    <w:rsid w:val="00283EF7"/>
    <w:rsid w:val="00284135"/>
    <w:rsid w:val="00284A77"/>
    <w:rsid w:val="00284D9C"/>
    <w:rsid w:val="00285278"/>
    <w:rsid w:val="002852E0"/>
    <w:rsid w:val="00285724"/>
    <w:rsid w:val="00285DD0"/>
    <w:rsid w:val="002867B4"/>
    <w:rsid w:val="002867D7"/>
    <w:rsid w:val="00286FFE"/>
    <w:rsid w:val="002879E0"/>
    <w:rsid w:val="00287E76"/>
    <w:rsid w:val="002902F7"/>
    <w:rsid w:val="002909BE"/>
    <w:rsid w:val="00290EBC"/>
    <w:rsid w:val="00291015"/>
    <w:rsid w:val="00291106"/>
    <w:rsid w:val="002914F4"/>
    <w:rsid w:val="00291778"/>
    <w:rsid w:val="002919B3"/>
    <w:rsid w:val="0029205B"/>
    <w:rsid w:val="002923D4"/>
    <w:rsid w:val="00292BDB"/>
    <w:rsid w:val="00293DD9"/>
    <w:rsid w:val="00294FCE"/>
    <w:rsid w:val="002964B0"/>
    <w:rsid w:val="00296901"/>
    <w:rsid w:val="00296C11"/>
    <w:rsid w:val="00297268"/>
    <w:rsid w:val="0029781C"/>
    <w:rsid w:val="002A0030"/>
    <w:rsid w:val="002A01AA"/>
    <w:rsid w:val="002A0BC1"/>
    <w:rsid w:val="002A2331"/>
    <w:rsid w:val="002A2604"/>
    <w:rsid w:val="002A2FBB"/>
    <w:rsid w:val="002A30B0"/>
    <w:rsid w:val="002A33B3"/>
    <w:rsid w:val="002A3FFF"/>
    <w:rsid w:val="002A40D7"/>
    <w:rsid w:val="002A4628"/>
    <w:rsid w:val="002A4C81"/>
    <w:rsid w:val="002A518B"/>
    <w:rsid w:val="002A55B8"/>
    <w:rsid w:val="002A58BD"/>
    <w:rsid w:val="002A59E4"/>
    <w:rsid w:val="002A6105"/>
    <w:rsid w:val="002A620D"/>
    <w:rsid w:val="002A639D"/>
    <w:rsid w:val="002A654B"/>
    <w:rsid w:val="002A6B8C"/>
    <w:rsid w:val="002A6E18"/>
    <w:rsid w:val="002A76C8"/>
    <w:rsid w:val="002A7A2D"/>
    <w:rsid w:val="002A7DB8"/>
    <w:rsid w:val="002B042A"/>
    <w:rsid w:val="002B052A"/>
    <w:rsid w:val="002B0830"/>
    <w:rsid w:val="002B0C46"/>
    <w:rsid w:val="002B118E"/>
    <w:rsid w:val="002B19DD"/>
    <w:rsid w:val="002B1F51"/>
    <w:rsid w:val="002B1FA9"/>
    <w:rsid w:val="002B21A3"/>
    <w:rsid w:val="002B249A"/>
    <w:rsid w:val="002B251C"/>
    <w:rsid w:val="002B2B2E"/>
    <w:rsid w:val="002B2CC9"/>
    <w:rsid w:val="002B329F"/>
    <w:rsid w:val="002B39D1"/>
    <w:rsid w:val="002B3D8B"/>
    <w:rsid w:val="002B3FD6"/>
    <w:rsid w:val="002B44D5"/>
    <w:rsid w:val="002B4671"/>
    <w:rsid w:val="002B502D"/>
    <w:rsid w:val="002B510E"/>
    <w:rsid w:val="002B6675"/>
    <w:rsid w:val="002B6B53"/>
    <w:rsid w:val="002B6EAF"/>
    <w:rsid w:val="002B73D2"/>
    <w:rsid w:val="002B7A72"/>
    <w:rsid w:val="002C01E5"/>
    <w:rsid w:val="002C0222"/>
    <w:rsid w:val="002C055F"/>
    <w:rsid w:val="002C101E"/>
    <w:rsid w:val="002C27A3"/>
    <w:rsid w:val="002C2C68"/>
    <w:rsid w:val="002C3AD4"/>
    <w:rsid w:val="002C3E79"/>
    <w:rsid w:val="002C43F5"/>
    <w:rsid w:val="002C4520"/>
    <w:rsid w:val="002C480E"/>
    <w:rsid w:val="002C4A7A"/>
    <w:rsid w:val="002C4C34"/>
    <w:rsid w:val="002C54AE"/>
    <w:rsid w:val="002C581D"/>
    <w:rsid w:val="002C58C6"/>
    <w:rsid w:val="002C6496"/>
    <w:rsid w:val="002C6599"/>
    <w:rsid w:val="002C66F0"/>
    <w:rsid w:val="002C6B6C"/>
    <w:rsid w:val="002C6D1C"/>
    <w:rsid w:val="002D02A7"/>
    <w:rsid w:val="002D10DE"/>
    <w:rsid w:val="002D1164"/>
    <w:rsid w:val="002D1506"/>
    <w:rsid w:val="002D1861"/>
    <w:rsid w:val="002D1E22"/>
    <w:rsid w:val="002D28F8"/>
    <w:rsid w:val="002D300C"/>
    <w:rsid w:val="002D3AF7"/>
    <w:rsid w:val="002D3B4A"/>
    <w:rsid w:val="002D406B"/>
    <w:rsid w:val="002D4078"/>
    <w:rsid w:val="002D423E"/>
    <w:rsid w:val="002D4251"/>
    <w:rsid w:val="002D46EB"/>
    <w:rsid w:val="002D48C3"/>
    <w:rsid w:val="002D5237"/>
    <w:rsid w:val="002D5399"/>
    <w:rsid w:val="002D547C"/>
    <w:rsid w:val="002D58E8"/>
    <w:rsid w:val="002D5D29"/>
    <w:rsid w:val="002D62AF"/>
    <w:rsid w:val="002D6972"/>
    <w:rsid w:val="002D6BC1"/>
    <w:rsid w:val="002D79EA"/>
    <w:rsid w:val="002E005F"/>
    <w:rsid w:val="002E01D4"/>
    <w:rsid w:val="002E07CA"/>
    <w:rsid w:val="002E0BA4"/>
    <w:rsid w:val="002E12B0"/>
    <w:rsid w:val="002E14F8"/>
    <w:rsid w:val="002E169C"/>
    <w:rsid w:val="002E16C7"/>
    <w:rsid w:val="002E194C"/>
    <w:rsid w:val="002E34BE"/>
    <w:rsid w:val="002E3536"/>
    <w:rsid w:val="002E3569"/>
    <w:rsid w:val="002E3A24"/>
    <w:rsid w:val="002E424A"/>
    <w:rsid w:val="002E4510"/>
    <w:rsid w:val="002E4D82"/>
    <w:rsid w:val="002E53E1"/>
    <w:rsid w:val="002E5877"/>
    <w:rsid w:val="002E58FB"/>
    <w:rsid w:val="002E594E"/>
    <w:rsid w:val="002E625F"/>
    <w:rsid w:val="002E63A1"/>
    <w:rsid w:val="002E64E4"/>
    <w:rsid w:val="002E6694"/>
    <w:rsid w:val="002E6866"/>
    <w:rsid w:val="002E69BB"/>
    <w:rsid w:val="002F037E"/>
    <w:rsid w:val="002F1253"/>
    <w:rsid w:val="002F12A6"/>
    <w:rsid w:val="002F1C9F"/>
    <w:rsid w:val="002F1E2E"/>
    <w:rsid w:val="002F1EBA"/>
    <w:rsid w:val="002F2077"/>
    <w:rsid w:val="002F2659"/>
    <w:rsid w:val="002F3831"/>
    <w:rsid w:val="002F394D"/>
    <w:rsid w:val="002F3A28"/>
    <w:rsid w:val="002F44EA"/>
    <w:rsid w:val="002F44FC"/>
    <w:rsid w:val="002F4531"/>
    <w:rsid w:val="002F4931"/>
    <w:rsid w:val="002F533E"/>
    <w:rsid w:val="002F5367"/>
    <w:rsid w:val="002F5824"/>
    <w:rsid w:val="002F5E0B"/>
    <w:rsid w:val="002F6034"/>
    <w:rsid w:val="002F6636"/>
    <w:rsid w:val="002F672B"/>
    <w:rsid w:val="002F7F68"/>
    <w:rsid w:val="002F7F99"/>
    <w:rsid w:val="0030015D"/>
    <w:rsid w:val="0030071D"/>
    <w:rsid w:val="00300857"/>
    <w:rsid w:val="00300C3E"/>
    <w:rsid w:val="003012A8"/>
    <w:rsid w:val="00302277"/>
    <w:rsid w:val="003022F3"/>
    <w:rsid w:val="003025E2"/>
    <w:rsid w:val="003033F1"/>
    <w:rsid w:val="00303429"/>
    <w:rsid w:val="00303774"/>
    <w:rsid w:val="00303D19"/>
    <w:rsid w:val="00303E01"/>
    <w:rsid w:val="0030412A"/>
    <w:rsid w:val="003043B5"/>
    <w:rsid w:val="00304C2E"/>
    <w:rsid w:val="00305524"/>
    <w:rsid w:val="00305846"/>
    <w:rsid w:val="003065B6"/>
    <w:rsid w:val="003066AD"/>
    <w:rsid w:val="00306818"/>
    <w:rsid w:val="00306D6E"/>
    <w:rsid w:val="0030755D"/>
    <w:rsid w:val="00307783"/>
    <w:rsid w:val="003079C7"/>
    <w:rsid w:val="00310261"/>
    <w:rsid w:val="003102C3"/>
    <w:rsid w:val="00310653"/>
    <w:rsid w:val="00310A7C"/>
    <w:rsid w:val="00310AB0"/>
    <w:rsid w:val="00310B16"/>
    <w:rsid w:val="0031152D"/>
    <w:rsid w:val="00311A58"/>
    <w:rsid w:val="00311C55"/>
    <w:rsid w:val="00311C82"/>
    <w:rsid w:val="00311D1E"/>
    <w:rsid w:val="00312042"/>
    <w:rsid w:val="00312C38"/>
    <w:rsid w:val="00312E6D"/>
    <w:rsid w:val="003133FB"/>
    <w:rsid w:val="00313ABC"/>
    <w:rsid w:val="00314BAC"/>
    <w:rsid w:val="00314D53"/>
    <w:rsid w:val="00314EC5"/>
    <w:rsid w:val="003150CB"/>
    <w:rsid w:val="003151FD"/>
    <w:rsid w:val="00315D21"/>
    <w:rsid w:val="003163C2"/>
    <w:rsid w:val="00316644"/>
    <w:rsid w:val="0031672A"/>
    <w:rsid w:val="00316737"/>
    <w:rsid w:val="0031680C"/>
    <w:rsid w:val="00316816"/>
    <w:rsid w:val="00316FFC"/>
    <w:rsid w:val="003171E7"/>
    <w:rsid w:val="00317945"/>
    <w:rsid w:val="003179C4"/>
    <w:rsid w:val="00317CE2"/>
    <w:rsid w:val="0032068F"/>
    <w:rsid w:val="00320B05"/>
    <w:rsid w:val="00320CF6"/>
    <w:rsid w:val="0032121E"/>
    <w:rsid w:val="00321634"/>
    <w:rsid w:val="00321B93"/>
    <w:rsid w:val="00322659"/>
    <w:rsid w:val="00322C31"/>
    <w:rsid w:val="00323E93"/>
    <w:rsid w:val="00324423"/>
    <w:rsid w:val="003247C0"/>
    <w:rsid w:val="00324A16"/>
    <w:rsid w:val="00326031"/>
    <w:rsid w:val="0032603D"/>
    <w:rsid w:val="0032662A"/>
    <w:rsid w:val="00326DBE"/>
    <w:rsid w:val="0032732A"/>
    <w:rsid w:val="00327613"/>
    <w:rsid w:val="00327C70"/>
    <w:rsid w:val="00330001"/>
    <w:rsid w:val="003301AF"/>
    <w:rsid w:val="003308ED"/>
    <w:rsid w:val="0033092E"/>
    <w:rsid w:val="003317D4"/>
    <w:rsid w:val="00331D96"/>
    <w:rsid w:val="00331FA1"/>
    <w:rsid w:val="00333AEA"/>
    <w:rsid w:val="00333C93"/>
    <w:rsid w:val="00333D2B"/>
    <w:rsid w:val="00334CAB"/>
    <w:rsid w:val="00334DC8"/>
    <w:rsid w:val="00335654"/>
    <w:rsid w:val="00335927"/>
    <w:rsid w:val="003366B2"/>
    <w:rsid w:val="00336B5B"/>
    <w:rsid w:val="00336CF2"/>
    <w:rsid w:val="00336F29"/>
    <w:rsid w:val="00337738"/>
    <w:rsid w:val="00337A43"/>
    <w:rsid w:val="003400DA"/>
    <w:rsid w:val="00340109"/>
    <w:rsid w:val="003401CE"/>
    <w:rsid w:val="0034114E"/>
    <w:rsid w:val="003418C4"/>
    <w:rsid w:val="0034245B"/>
    <w:rsid w:val="0034266E"/>
    <w:rsid w:val="00342E60"/>
    <w:rsid w:val="00342EC9"/>
    <w:rsid w:val="0034331A"/>
    <w:rsid w:val="0034357A"/>
    <w:rsid w:val="0034359A"/>
    <w:rsid w:val="003436E3"/>
    <w:rsid w:val="00343713"/>
    <w:rsid w:val="00343938"/>
    <w:rsid w:val="00343BDC"/>
    <w:rsid w:val="00343D20"/>
    <w:rsid w:val="00343F5F"/>
    <w:rsid w:val="00344857"/>
    <w:rsid w:val="00344964"/>
    <w:rsid w:val="00344D17"/>
    <w:rsid w:val="00344FFB"/>
    <w:rsid w:val="00345D16"/>
    <w:rsid w:val="0034711A"/>
    <w:rsid w:val="00347DAA"/>
    <w:rsid w:val="00347FAD"/>
    <w:rsid w:val="0035007D"/>
    <w:rsid w:val="003505FF"/>
    <w:rsid w:val="00350644"/>
    <w:rsid w:val="0035146A"/>
    <w:rsid w:val="00351AFA"/>
    <w:rsid w:val="00351B7F"/>
    <w:rsid w:val="00351D44"/>
    <w:rsid w:val="003526E1"/>
    <w:rsid w:val="00352A7C"/>
    <w:rsid w:val="00352E67"/>
    <w:rsid w:val="00353292"/>
    <w:rsid w:val="00354576"/>
    <w:rsid w:val="00354FA9"/>
    <w:rsid w:val="0035529B"/>
    <w:rsid w:val="00355469"/>
    <w:rsid w:val="00356DE5"/>
    <w:rsid w:val="00357D98"/>
    <w:rsid w:val="0036020A"/>
    <w:rsid w:val="0036025F"/>
    <w:rsid w:val="00360433"/>
    <w:rsid w:val="00360534"/>
    <w:rsid w:val="00360741"/>
    <w:rsid w:val="00361882"/>
    <w:rsid w:val="00361A81"/>
    <w:rsid w:val="00361D09"/>
    <w:rsid w:val="003624BF"/>
    <w:rsid w:val="0036279D"/>
    <w:rsid w:val="00362D65"/>
    <w:rsid w:val="00363B9B"/>
    <w:rsid w:val="00363FF7"/>
    <w:rsid w:val="00364211"/>
    <w:rsid w:val="003643BB"/>
    <w:rsid w:val="00364429"/>
    <w:rsid w:val="003645E4"/>
    <w:rsid w:val="0036512A"/>
    <w:rsid w:val="00365711"/>
    <w:rsid w:val="00365B69"/>
    <w:rsid w:val="00366320"/>
    <w:rsid w:val="0036657D"/>
    <w:rsid w:val="003669DD"/>
    <w:rsid w:val="00366E75"/>
    <w:rsid w:val="00367B49"/>
    <w:rsid w:val="0037015F"/>
    <w:rsid w:val="003701FD"/>
    <w:rsid w:val="00370861"/>
    <w:rsid w:val="00370C39"/>
    <w:rsid w:val="00370FE5"/>
    <w:rsid w:val="0037108B"/>
    <w:rsid w:val="003725B1"/>
    <w:rsid w:val="00372673"/>
    <w:rsid w:val="00372A27"/>
    <w:rsid w:val="00372B54"/>
    <w:rsid w:val="00373062"/>
    <w:rsid w:val="003734F8"/>
    <w:rsid w:val="003737CA"/>
    <w:rsid w:val="00373E2E"/>
    <w:rsid w:val="00374476"/>
    <w:rsid w:val="00374B36"/>
    <w:rsid w:val="00374F56"/>
    <w:rsid w:val="003752FE"/>
    <w:rsid w:val="0037571E"/>
    <w:rsid w:val="00376A72"/>
    <w:rsid w:val="00376AB5"/>
    <w:rsid w:val="00376AC8"/>
    <w:rsid w:val="00376B1F"/>
    <w:rsid w:val="00376E67"/>
    <w:rsid w:val="00376FB4"/>
    <w:rsid w:val="003803DF"/>
    <w:rsid w:val="003806DD"/>
    <w:rsid w:val="0038085A"/>
    <w:rsid w:val="003808E0"/>
    <w:rsid w:val="00380B40"/>
    <w:rsid w:val="00380CBD"/>
    <w:rsid w:val="003812D7"/>
    <w:rsid w:val="003816D1"/>
    <w:rsid w:val="00381CC5"/>
    <w:rsid w:val="00381CE3"/>
    <w:rsid w:val="00381E4C"/>
    <w:rsid w:val="00382186"/>
    <w:rsid w:val="00382A08"/>
    <w:rsid w:val="00382E96"/>
    <w:rsid w:val="0038305D"/>
    <w:rsid w:val="003838B8"/>
    <w:rsid w:val="00383B8B"/>
    <w:rsid w:val="003843F5"/>
    <w:rsid w:val="003847A3"/>
    <w:rsid w:val="0038497D"/>
    <w:rsid w:val="00385E1E"/>
    <w:rsid w:val="00385E60"/>
    <w:rsid w:val="003863CB"/>
    <w:rsid w:val="00386BA6"/>
    <w:rsid w:val="00386EB8"/>
    <w:rsid w:val="00390C29"/>
    <w:rsid w:val="003912FF"/>
    <w:rsid w:val="003919CA"/>
    <w:rsid w:val="003922B4"/>
    <w:rsid w:val="003926A2"/>
    <w:rsid w:val="00393065"/>
    <w:rsid w:val="00393247"/>
    <w:rsid w:val="0039330B"/>
    <w:rsid w:val="00393937"/>
    <w:rsid w:val="00393BE1"/>
    <w:rsid w:val="003943F4"/>
    <w:rsid w:val="00394A64"/>
    <w:rsid w:val="003951E5"/>
    <w:rsid w:val="00395DD8"/>
    <w:rsid w:val="00395F7A"/>
    <w:rsid w:val="00395FEE"/>
    <w:rsid w:val="003963B1"/>
    <w:rsid w:val="003963C9"/>
    <w:rsid w:val="00396419"/>
    <w:rsid w:val="0039682A"/>
    <w:rsid w:val="0039790B"/>
    <w:rsid w:val="00397E79"/>
    <w:rsid w:val="003A1281"/>
    <w:rsid w:val="003A18D3"/>
    <w:rsid w:val="003A1984"/>
    <w:rsid w:val="003A1B46"/>
    <w:rsid w:val="003A1D9A"/>
    <w:rsid w:val="003A2087"/>
    <w:rsid w:val="003A2B27"/>
    <w:rsid w:val="003A2CDA"/>
    <w:rsid w:val="003A3686"/>
    <w:rsid w:val="003A36CB"/>
    <w:rsid w:val="003A3C4F"/>
    <w:rsid w:val="003A4711"/>
    <w:rsid w:val="003A4AD6"/>
    <w:rsid w:val="003A4EB4"/>
    <w:rsid w:val="003A4F40"/>
    <w:rsid w:val="003A6990"/>
    <w:rsid w:val="003A6A0F"/>
    <w:rsid w:val="003A77EE"/>
    <w:rsid w:val="003A7837"/>
    <w:rsid w:val="003A788E"/>
    <w:rsid w:val="003A78E1"/>
    <w:rsid w:val="003A7BF6"/>
    <w:rsid w:val="003A7CC5"/>
    <w:rsid w:val="003A7D0E"/>
    <w:rsid w:val="003B013C"/>
    <w:rsid w:val="003B09C9"/>
    <w:rsid w:val="003B0B98"/>
    <w:rsid w:val="003B1932"/>
    <w:rsid w:val="003B2365"/>
    <w:rsid w:val="003B3281"/>
    <w:rsid w:val="003B32BE"/>
    <w:rsid w:val="003B34FC"/>
    <w:rsid w:val="003B3902"/>
    <w:rsid w:val="003B3B89"/>
    <w:rsid w:val="003B4BE8"/>
    <w:rsid w:val="003B4F2D"/>
    <w:rsid w:val="003B52F4"/>
    <w:rsid w:val="003B54AB"/>
    <w:rsid w:val="003B683C"/>
    <w:rsid w:val="003B6936"/>
    <w:rsid w:val="003B703F"/>
    <w:rsid w:val="003B7047"/>
    <w:rsid w:val="003B7595"/>
    <w:rsid w:val="003B7C93"/>
    <w:rsid w:val="003B7D58"/>
    <w:rsid w:val="003C02F5"/>
    <w:rsid w:val="003C05E1"/>
    <w:rsid w:val="003C0B37"/>
    <w:rsid w:val="003C134B"/>
    <w:rsid w:val="003C13A7"/>
    <w:rsid w:val="003C1C58"/>
    <w:rsid w:val="003C1F12"/>
    <w:rsid w:val="003C21C3"/>
    <w:rsid w:val="003C23EA"/>
    <w:rsid w:val="003C2839"/>
    <w:rsid w:val="003C2B5F"/>
    <w:rsid w:val="003C2CED"/>
    <w:rsid w:val="003C2D9D"/>
    <w:rsid w:val="003C2E93"/>
    <w:rsid w:val="003C333D"/>
    <w:rsid w:val="003C36BE"/>
    <w:rsid w:val="003C3856"/>
    <w:rsid w:val="003C38EE"/>
    <w:rsid w:val="003C3A3E"/>
    <w:rsid w:val="003C3B1A"/>
    <w:rsid w:val="003C3E4C"/>
    <w:rsid w:val="003C41D0"/>
    <w:rsid w:val="003C42C3"/>
    <w:rsid w:val="003C4502"/>
    <w:rsid w:val="003C4A60"/>
    <w:rsid w:val="003C549F"/>
    <w:rsid w:val="003C55DB"/>
    <w:rsid w:val="003C56EC"/>
    <w:rsid w:val="003C5783"/>
    <w:rsid w:val="003C58CF"/>
    <w:rsid w:val="003C63BF"/>
    <w:rsid w:val="003C6639"/>
    <w:rsid w:val="003C72B4"/>
    <w:rsid w:val="003C75FB"/>
    <w:rsid w:val="003C7E15"/>
    <w:rsid w:val="003D009F"/>
    <w:rsid w:val="003D0321"/>
    <w:rsid w:val="003D0F9F"/>
    <w:rsid w:val="003D1FE9"/>
    <w:rsid w:val="003D272C"/>
    <w:rsid w:val="003D2D9A"/>
    <w:rsid w:val="003D3C8A"/>
    <w:rsid w:val="003D3DAC"/>
    <w:rsid w:val="003D3DD0"/>
    <w:rsid w:val="003D40A6"/>
    <w:rsid w:val="003D4370"/>
    <w:rsid w:val="003D4E05"/>
    <w:rsid w:val="003D4E26"/>
    <w:rsid w:val="003D554F"/>
    <w:rsid w:val="003D5E5E"/>
    <w:rsid w:val="003D6519"/>
    <w:rsid w:val="003D6A15"/>
    <w:rsid w:val="003D6FB2"/>
    <w:rsid w:val="003D713D"/>
    <w:rsid w:val="003D74DC"/>
    <w:rsid w:val="003D7655"/>
    <w:rsid w:val="003D7BB0"/>
    <w:rsid w:val="003E0AEC"/>
    <w:rsid w:val="003E0C6A"/>
    <w:rsid w:val="003E0D66"/>
    <w:rsid w:val="003E0FD2"/>
    <w:rsid w:val="003E1130"/>
    <w:rsid w:val="003E115A"/>
    <w:rsid w:val="003E1CE6"/>
    <w:rsid w:val="003E200A"/>
    <w:rsid w:val="003E2643"/>
    <w:rsid w:val="003E2651"/>
    <w:rsid w:val="003E26BD"/>
    <w:rsid w:val="003E26FD"/>
    <w:rsid w:val="003E2AAE"/>
    <w:rsid w:val="003E2C8F"/>
    <w:rsid w:val="003E400B"/>
    <w:rsid w:val="003E4C15"/>
    <w:rsid w:val="003E4CA1"/>
    <w:rsid w:val="003E505F"/>
    <w:rsid w:val="003E51D6"/>
    <w:rsid w:val="003E5A4E"/>
    <w:rsid w:val="003E5E1E"/>
    <w:rsid w:val="003E648C"/>
    <w:rsid w:val="003E6646"/>
    <w:rsid w:val="003E766A"/>
    <w:rsid w:val="003F001B"/>
    <w:rsid w:val="003F01C1"/>
    <w:rsid w:val="003F0392"/>
    <w:rsid w:val="003F0874"/>
    <w:rsid w:val="003F0BB0"/>
    <w:rsid w:val="003F0D63"/>
    <w:rsid w:val="003F1046"/>
    <w:rsid w:val="003F11A1"/>
    <w:rsid w:val="003F15E1"/>
    <w:rsid w:val="003F178D"/>
    <w:rsid w:val="003F199A"/>
    <w:rsid w:val="003F1F25"/>
    <w:rsid w:val="003F27D3"/>
    <w:rsid w:val="003F281D"/>
    <w:rsid w:val="003F323C"/>
    <w:rsid w:val="003F4130"/>
    <w:rsid w:val="003F4319"/>
    <w:rsid w:val="003F4EA4"/>
    <w:rsid w:val="003F5640"/>
    <w:rsid w:val="003F598D"/>
    <w:rsid w:val="003F5D47"/>
    <w:rsid w:val="003F60F2"/>
    <w:rsid w:val="003F6125"/>
    <w:rsid w:val="003F7A4F"/>
    <w:rsid w:val="003F7B63"/>
    <w:rsid w:val="003F7BA6"/>
    <w:rsid w:val="003F7C63"/>
    <w:rsid w:val="00400811"/>
    <w:rsid w:val="00400C7C"/>
    <w:rsid w:val="00401169"/>
    <w:rsid w:val="004013B6"/>
    <w:rsid w:val="00401A2D"/>
    <w:rsid w:val="004022AB"/>
    <w:rsid w:val="004022D1"/>
    <w:rsid w:val="00402371"/>
    <w:rsid w:val="00402D29"/>
    <w:rsid w:val="00404580"/>
    <w:rsid w:val="00404C91"/>
    <w:rsid w:val="004057AA"/>
    <w:rsid w:val="00405ED7"/>
    <w:rsid w:val="00406065"/>
    <w:rsid w:val="004065D9"/>
    <w:rsid w:val="00406990"/>
    <w:rsid w:val="0041025C"/>
    <w:rsid w:val="00410CD7"/>
    <w:rsid w:val="004114FC"/>
    <w:rsid w:val="00412396"/>
    <w:rsid w:val="004123F8"/>
    <w:rsid w:val="00413033"/>
    <w:rsid w:val="00414872"/>
    <w:rsid w:val="004148E0"/>
    <w:rsid w:val="00414A72"/>
    <w:rsid w:val="00414D39"/>
    <w:rsid w:val="004158C7"/>
    <w:rsid w:val="004162DD"/>
    <w:rsid w:val="0041689E"/>
    <w:rsid w:val="004170D8"/>
    <w:rsid w:val="0041712F"/>
    <w:rsid w:val="0041719B"/>
    <w:rsid w:val="0041737F"/>
    <w:rsid w:val="00417479"/>
    <w:rsid w:val="00417570"/>
    <w:rsid w:val="0041763D"/>
    <w:rsid w:val="00420252"/>
    <w:rsid w:val="004202D1"/>
    <w:rsid w:val="00420ABB"/>
    <w:rsid w:val="0042145B"/>
    <w:rsid w:val="00421722"/>
    <w:rsid w:val="00421AB4"/>
    <w:rsid w:val="00421C34"/>
    <w:rsid w:val="0042236F"/>
    <w:rsid w:val="00422376"/>
    <w:rsid w:val="00422444"/>
    <w:rsid w:val="0042251A"/>
    <w:rsid w:val="0042289E"/>
    <w:rsid w:val="004228C9"/>
    <w:rsid w:val="004228F0"/>
    <w:rsid w:val="00422C12"/>
    <w:rsid w:val="00422D23"/>
    <w:rsid w:val="004231B9"/>
    <w:rsid w:val="004242A7"/>
    <w:rsid w:val="0042444C"/>
    <w:rsid w:val="004248E8"/>
    <w:rsid w:val="00424A52"/>
    <w:rsid w:val="00425254"/>
    <w:rsid w:val="0042535D"/>
    <w:rsid w:val="004256D0"/>
    <w:rsid w:val="004256ED"/>
    <w:rsid w:val="00425D52"/>
    <w:rsid w:val="00426127"/>
    <w:rsid w:val="0042661C"/>
    <w:rsid w:val="004266DC"/>
    <w:rsid w:val="00426FB7"/>
    <w:rsid w:val="00427224"/>
    <w:rsid w:val="00427589"/>
    <w:rsid w:val="00427628"/>
    <w:rsid w:val="00427C19"/>
    <w:rsid w:val="00427CA6"/>
    <w:rsid w:val="004305C5"/>
    <w:rsid w:val="00431734"/>
    <w:rsid w:val="00432686"/>
    <w:rsid w:val="0043270F"/>
    <w:rsid w:val="004328A7"/>
    <w:rsid w:val="0043320D"/>
    <w:rsid w:val="004335EA"/>
    <w:rsid w:val="004337B6"/>
    <w:rsid w:val="004338D8"/>
    <w:rsid w:val="00433E4F"/>
    <w:rsid w:val="00433FE2"/>
    <w:rsid w:val="00434B3A"/>
    <w:rsid w:val="00435900"/>
    <w:rsid w:val="004363FB"/>
    <w:rsid w:val="00436424"/>
    <w:rsid w:val="0043705C"/>
    <w:rsid w:val="004401AD"/>
    <w:rsid w:val="00440772"/>
    <w:rsid w:val="004412A7"/>
    <w:rsid w:val="00441426"/>
    <w:rsid w:val="00441775"/>
    <w:rsid w:val="00441B33"/>
    <w:rsid w:val="00441F14"/>
    <w:rsid w:val="0044243D"/>
    <w:rsid w:val="00444F21"/>
    <w:rsid w:val="00445424"/>
    <w:rsid w:val="00445496"/>
    <w:rsid w:val="00446103"/>
    <w:rsid w:val="00446107"/>
    <w:rsid w:val="00447096"/>
    <w:rsid w:val="004472AE"/>
    <w:rsid w:val="00450101"/>
    <w:rsid w:val="004509AB"/>
    <w:rsid w:val="00452239"/>
    <w:rsid w:val="004522D1"/>
    <w:rsid w:val="00452BF7"/>
    <w:rsid w:val="004532BB"/>
    <w:rsid w:val="0045453A"/>
    <w:rsid w:val="0045477B"/>
    <w:rsid w:val="0045482C"/>
    <w:rsid w:val="00454C47"/>
    <w:rsid w:val="00454D74"/>
    <w:rsid w:val="00454FC5"/>
    <w:rsid w:val="004554AD"/>
    <w:rsid w:val="00455648"/>
    <w:rsid w:val="00455C3C"/>
    <w:rsid w:val="00456587"/>
    <w:rsid w:val="004565C6"/>
    <w:rsid w:val="00456BB5"/>
    <w:rsid w:val="00456E38"/>
    <w:rsid w:val="00457250"/>
    <w:rsid w:val="004574A1"/>
    <w:rsid w:val="004602B1"/>
    <w:rsid w:val="00460319"/>
    <w:rsid w:val="004603D4"/>
    <w:rsid w:val="004603F6"/>
    <w:rsid w:val="004611DA"/>
    <w:rsid w:val="00461415"/>
    <w:rsid w:val="0046166A"/>
    <w:rsid w:val="00461916"/>
    <w:rsid w:val="00461B5C"/>
    <w:rsid w:val="0046249C"/>
    <w:rsid w:val="004627DE"/>
    <w:rsid w:val="00462804"/>
    <w:rsid w:val="004630D9"/>
    <w:rsid w:val="00463C44"/>
    <w:rsid w:val="00464269"/>
    <w:rsid w:val="004666BF"/>
    <w:rsid w:val="0046677F"/>
    <w:rsid w:val="004667BE"/>
    <w:rsid w:val="00467071"/>
    <w:rsid w:val="004671B4"/>
    <w:rsid w:val="004672D0"/>
    <w:rsid w:val="00467565"/>
    <w:rsid w:val="00467B08"/>
    <w:rsid w:val="00470219"/>
    <w:rsid w:val="0047058B"/>
    <w:rsid w:val="004709FA"/>
    <w:rsid w:val="0047131B"/>
    <w:rsid w:val="00471395"/>
    <w:rsid w:val="00471697"/>
    <w:rsid w:val="0047169C"/>
    <w:rsid w:val="00471C6B"/>
    <w:rsid w:val="00471CFE"/>
    <w:rsid w:val="00471E03"/>
    <w:rsid w:val="00472A26"/>
    <w:rsid w:val="00472C9B"/>
    <w:rsid w:val="00472FEA"/>
    <w:rsid w:val="004739CF"/>
    <w:rsid w:val="0047456E"/>
    <w:rsid w:val="00474A76"/>
    <w:rsid w:val="00474F06"/>
    <w:rsid w:val="004753B5"/>
    <w:rsid w:val="00476B06"/>
    <w:rsid w:val="0048015E"/>
    <w:rsid w:val="00480A60"/>
    <w:rsid w:val="004811D0"/>
    <w:rsid w:val="00481726"/>
    <w:rsid w:val="0048186A"/>
    <w:rsid w:val="004818AB"/>
    <w:rsid w:val="00481B33"/>
    <w:rsid w:val="00481CBB"/>
    <w:rsid w:val="00481FB0"/>
    <w:rsid w:val="00482688"/>
    <w:rsid w:val="00482710"/>
    <w:rsid w:val="00482A55"/>
    <w:rsid w:val="00482A66"/>
    <w:rsid w:val="00483004"/>
    <w:rsid w:val="00483221"/>
    <w:rsid w:val="0048358B"/>
    <w:rsid w:val="00483748"/>
    <w:rsid w:val="00483AF0"/>
    <w:rsid w:val="004843BB"/>
    <w:rsid w:val="004843CA"/>
    <w:rsid w:val="004848FE"/>
    <w:rsid w:val="004849C7"/>
    <w:rsid w:val="00484B62"/>
    <w:rsid w:val="00484B76"/>
    <w:rsid w:val="00484D20"/>
    <w:rsid w:val="00484D49"/>
    <w:rsid w:val="0048643E"/>
    <w:rsid w:val="004865C7"/>
    <w:rsid w:val="00486CF8"/>
    <w:rsid w:val="00486D4B"/>
    <w:rsid w:val="00487104"/>
    <w:rsid w:val="00487142"/>
    <w:rsid w:val="0048735C"/>
    <w:rsid w:val="004873AA"/>
    <w:rsid w:val="00487DE6"/>
    <w:rsid w:val="00487EAC"/>
    <w:rsid w:val="00490149"/>
    <w:rsid w:val="004904CD"/>
    <w:rsid w:val="004906B1"/>
    <w:rsid w:val="00491BC6"/>
    <w:rsid w:val="00491F86"/>
    <w:rsid w:val="00493024"/>
    <w:rsid w:val="0049341B"/>
    <w:rsid w:val="00493465"/>
    <w:rsid w:val="004936B7"/>
    <w:rsid w:val="00493975"/>
    <w:rsid w:val="0049477D"/>
    <w:rsid w:val="00494955"/>
    <w:rsid w:val="004949CA"/>
    <w:rsid w:val="00494C17"/>
    <w:rsid w:val="00495F22"/>
    <w:rsid w:val="00496411"/>
    <w:rsid w:val="004966F7"/>
    <w:rsid w:val="00496952"/>
    <w:rsid w:val="004977C1"/>
    <w:rsid w:val="004979B7"/>
    <w:rsid w:val="00497D2A"/>
    <w:rsid w:val="004A000C"/>
    <w:rsid w:val="004A0197"/>
    <w:rsid w:val="004A101B"/>
    <w:rsid w:val="004A1597"/>
    <w:rsid w:val="004A1895"/>
    <w:rsid w:val="004A18A5"/>
    <w:rsid w:val="004A218D"/>
    <w:rsid w:val="004A2834"/>
    <w:rsid w:val="004A28BF"/>
    <w:rsid w:val="004A28C2"/>
    <w:rsid w:val="004A2B2D"/>
    <w:rsid w:val="004A2F8C"/>
    <w:rsid w:val="004A3875"/>
    <w:rsid w:val="004A3A22"/>
    <w:rsid w:val="004A3BAA"/>
    <w:rsid w:val="004A3DA2"/>
    <w:rsid w:val="004A4234"/>
    <w:rsid w:val="004A4355"/>
    <w:rsid w:val="004A44AE"/>
    <w:rsid w:val="004A44D2"/>
    <w:rsid w:val="004A4A97"/>
    <w:rsid w:val="004A4E3E"/>
    <w:rsid w:val="004A52CC"/>
    <w:rsid w:val="004A5673"/>
    <w:rsid w:val="004A5907"/>
    <w:rsid w:val="004A5E4B"/>
    <w:rsid w:val="004A5F13"/>
    <w:rsid w:val="004A612C"/>
    <w:rsid w:val="004A6557"/>
    <w:rsid w:val="004A69A3"/>
    <w:rsid w:val="004A6D7A"/>
    <w:rsid w:val="004A6F7F"/>
    <w:rsid w:val="004A71AB"/>
    <w:rsid w:val="004A74B2"/>
    <w:rsid w:val="004A776B"/>
    <w:rsid w:val="004A7A83"/>
    <w:rsid w:val="004A7CF3"/>
    <w:rsid w:val="004B10F3"/>
    <w:rsid w:val="004B161E"/>
    <w:rsid w:val="004B1EDC"/>
    <w:rsid w:val="004B2BBD"/>
    <w:rsid w:val="004B2DB4"/>
    <w:rsid w:val="004B36B0"/>
    <w:rsid w:val="004B3808"/>
    <w:rsid w:val="004B3F32"/>
    <w:rsid w:val="004B4091"/>
    <w:rsid w:val="004B44CD"/>
    <w:rsid w:val="004B482D"/>
    <w:rsid w:val="004B4C74"/>
    <w:rsid w:val="004B5F0C"/>
    <w:rsid w:val="004B678B"/>
    <w:rsid w:val="004B6B6F"/>
    <w:rsid w:val="004B6DF1"/>
    <w:rsid w:val="004B7016"/>
    <w:rsid w:val="004B7349"/>
    <w:rsid w:val="004C0588"/>
    <w:rsid w:val="004C06A4"/>
    <w:rsid w:val="004C0D5E"/>
    <w:rsid w:val="004C0E31"/>
    <w:rsid w:val="004C11A4"/>
    <w:rsid w:val="004C11BE"/>
    <w:rsid w:val="004C1592"/>
    <w:rsid w:val="004C169B"/>
    <w:rsid w:val="004C1CCE"/>
    <w:rsid w:val="004C2AC6"/>
    <w:rsid w:val="004C2ECF"/>
    <w:rsid w:val="004C32A6"/>
    <w:rsid w:val="004C3313"/>
    <w:rsid w:val="004C3EC9"/>
    <w:rsid w:val="004C4829"/>
    <w:rsid w:val="004C4C07"/>
    <w:rsid w:val="004C58AD"/>
    <w:rsid w:val="004C59F3"/>
    <w:rsid w:val="004C6243"/>
    <w:rsid w:val="004C6A30"/>
    <w:rsid w:val="004C6F1D"/>
    <w:rsid w:val="004C7DEC"/>
    <w:rsid w:val="004D03A0"/>
    <w:rsid w:val="004D071D"/>
    <w:rsid w:val="004D1769"/>
    <w:rsid w:val="004D1E71"/>
    <w:rsid w:val="004D20D2"/>
    <w:rsid w:val="004D22F4"/>
    <w:rsid w:val="004D2466"/>
    <w:rsid w:val="004D2468"/>
    <w:rsid w:val="004D2A51"/>
    <w:rsid w:val="004D2AA7"/>
    <w:rsid w:val="004D356F"/>
    <w:rsid w:val="004D3729"/>
    <w:rsid w:val="004D4543"/>
    <w:rsid w:val="004D49DD"/>
    <w:rsid w:val="004D4DF3"/>
    <w:rsid w:val="004D4E3C"/>
    <w:rsid w:val="004D4F4F"/>
    <w:rsid w:val="004D56AE"/>
    <w:rsid w:val="004D6047"/>
    <w:rsid w:val="004D684A"/>
    <w:rsid w:val="004D6D00"/>
    <w:rsid w:val="004D710A"/>
    <w:rsid w:val="004D71BA"/>
    <w:rsid w:val="004D738B"/>
    <w:rsid w:val="004D7B10"/>
    <w:rsid w:val="004E02B2"/>
    <w:rsid w:val="004E09C9"/>
    <w:rsid w:val="004E14F6"/>
    <w:rsid w:val="004E1A7D"/>
    <w:rsid w:val="004E1E47"/>
    <w:rsid w:val="004E23DB"/>
    <w:rsid w:val="004E2AA1"/>
    <w:rsid w:val="004E3406"/>
    <w:rsid w:val="004E340F"/>
    <w:rsid w:val="004E3C09"/>
    <w:rsid w:val="004E452B"/>
    <w:rsid w:val="004E4F2C"/>
    <w:rsid w:val="004E4F36"/>
    <w:rsid w:val="004E5325"/>
    <w:rsid w:val="004E54B3"/>
    <w:rsid w:val="004E5BA7"/>
    <w:rsid w:val="004E614B"/>
    <w:rsid w:val="004E6220"/>
    <w:rsid w:val="004E7140"/>
    <w:rsid w:val="004E7D44"/>
    <w:rsid w:val="004F03A3"/>
    <w:rsid w:val="004F03D0"/>
    <w:rsid w:val="004F0EAF"/>
    <w:rsid w:val="004F1666"/>
    <w:rsid w:val="004F176E"/>
    <w:rsid w:val="004F201C"/>
    <w:rsid w:val="004F2397"/>
    <w:rsid w:val="004F23B2"/>
    <w:rsid w:val="004F265B"/>
    <w:rsid w:val="004F2788"/>
    <w:rsid w:val="004F2E4A"/>
    <w:rsid w:val="004F2FBD"/>
    <w:rsid w:val="004F320B"/>
    <w:rsid w:val="004F4105"/>
    <w:rsid w:val="004F448B"/>
    <w:rsid w:val="004F463C"/>
    <w:rsid w:val="004F47FD"/>
    <w:rsid w:val="004F48BE"/>
    <w:rsid w:val="004F4E90"/>
    <w:rsid w:val="004F5683"/>
    <w:rsid w:val="004F5839"/>
    <w:rsid w:val="004F58B3"/>
    <w:rsid w:val="004F609B"/>
    <w:rsid w:val="004F63AA"/>
    <w:rsid w:val="004F6D67"/>
    <w:rsid w:val="004F7461"/>
    <w:rsid w:val="004F763C"/>
    <w:rsid w:val="004F797C"/>
    <w:rsid w:val="004F7A79"/>
    <w:rsid w:val="004F7E87"/>
    <w:rsid w:val="0050050B"/>
    <w:rsid w:val="005006E2"/>
    <w:rsid w:val="00500BD9"/>
    <w:rsid w:val="00500C61"/>
    <w:rsid w:val="00500CE8"/>
    <w:rsid w:val="00501B63"/>
    <w:rsid w:val="00501E4D"/>
    <w:rsid w:val="00502011"/>
    <w:rsid w:val="00502172"/>
    <w:rsid w:val="00502572"/>
    <w:rsid w:val="00502C68"/>
    <w:rsid w:val="00502E38"/>
    <w:rsid w:val="00503EA2"/>
    <w:rsid w:val="00504195"/>
    <w:rsid w:val="005044F1"/>
    <w:rsid w:val="00504C82"/>
    <w:rsid w:val="00504FB6"/>
    <w:rsid w:val="005050DB"/>
    <w:rsid w:val="005055E3"/>
    <w:rsid w:val="005056F1"/>
    <w:rsid w:val="00506CC7"/>
    <w:rsid w:val="00507050"/>
    <w:rsid w:val="00507390"/>
    <w:rsid w:val="00507E47"/>
    <w:rsid w:val="005100A6"/>
    <w:rsid w:val="00510521"/>
    <w:rsid w:val="00510B59"/>
    <w:rsid w:val="00510B6D"/>
    <w:rsid w:val="005112C5"/>
    <w:rsid w:val="0051171E"/>
    <w:rsid w:val="00511D66"/>
    <w:rsid w:val="005122E0"/>
    <w:rsid w:val="00512EF4"/>
    <w:rsid w:val="00512FD7"/>
    <w:rsid w:val="00513754"/>
    <w:rsid w:val="0051393D"/>
    <w:rsid w:val="00514162"/>
    <w:rsid w:val="0051429E"/>
    <w:rsid w:val="005144E5"/>
    <w:rsid w:val="005147A2"/>
    <w:rsid w:val="005147D8"/>
    <w:rsid w:val="00514FED"/>
    <w:rsid w:val="00515B44"/>
    <w:rsid w:val="005161BD"/>
    <w:rsid w:val="0051656F"/>
    <w:rsid w:val="005166F0"/>
    <w:rsid w:val="0051679B"/>
    <w:rsid w:val="00516EBB"/>
    <w:rsid w:val="0051736B"/>
    <w:rsid w:val="00517E35"/>
    <w:rsid w:val="005209E6"/>
    <w:rsid w:val="00521033"/>
    <w:rsid w:val="0052105A"/>
    <w:rsid w:val="00521C23"/>
    <w:rsid w:val="00521F0F"/>
    <w:rsid w:val="00521FD8"/>
    <w:rsid w:val="005224B4"/>
    <w:rsid w:val="00522B92"/>
    <w:rsid w:val="00522CDE"/>
    <w:rsid w:val="00522E51"/>
    <w:rsid w:val="005233EA"/>
    <w:rsid w:val="0052361F"/>
    <w:rsid w:val="0052374D"/>
    <w:rsid w:val="00524FB4"/>
    <w:rsid w:val="00525468"/>
    <w:rsid w:val="0052565C"/>
    <w:rsid w:val="00525CB6"/>
    <w:rsid w:val="00525E53"/>
    <w:rsid w:val="00526228"/>
    <w:rsid w:val="005275EA"/>
    <w:rsid w:val="005278F3"/>
    <w:rsid w:val="00527E56"/>
    <w:rsid w:val="00530309"/>
    <w:rsid w:val="00530A58"/>
    <w:rsid w:val="00530A9D"/>
    <w:rsid w:val="00530E20"/>
    <w:rsid w:val="005317D9"/>
    <w:rsid w:val="0053341A"/>
    <w:rsid w:val="00533477"/>
    <w:rsid w:val="00533AF5"/>
    <w:rsid w:val="00534C4E"/>
    <w:rsid w:val="005351CC"/>
    <w:rsid w:val="00535482"/>
    <w:rsid w:val="00535939"/>
    <w:rsid w:val="00535DF0"/>
    <w:rsid w:val="00535EFA"/>
    <w:rsid w:val="0053605A"/>
    <w:rsid w:val="0053635C"/>
    <w:rsid w:val="005366C6"/>
    <w:rsid w:val="00536975"/>
    <w:rsid w:val="00537A4E"/>
    <w:rsid w:val="00537B91"/>
    <w:rsid w:val="00537BDA"/>
    <w:rsid w:val="0054048C"/>
    <w:rsid w:val="00540C01"/>
    <w:rsid w:val="00540DB4"/>
    <w:rsid w:val="005413DD"/>
    <w:rsid w:val="0054212D"/>
    <w:rsid w:val="00542E6E"/>
    <w:rsid w:val="00543349"/>
    <w:rsid w:val="00543D89"/>
    <w:rsid w:val="00543F09"/>
    <w:rsid w:val="005441CD"/>
    <w:rsid w:val="00544DA7"/>
    <w:rsid w:val="005454A8"/>
    <w:rsid w:val="0054604A"/>
    <w:rsid w:val="00546B5E"/>
    <w:rsid w:val="005479A9"/>
    <w:rsid w:val="00547AE8"/>
    <w:rsid w:val="00547DF7"/>
    <w:rsid w:val="005501EA"/>
    <w:rsid w:val="00550888"/>
    <w:rsid w:val="00550CA6"/>
    <w:rsid w:val="0055117F"/>
    <w:rsid w:val="005516E8"/>
    <w:rsid w:val="005519A2"/>
    <w:rsid w:val="00551F7B"/>
    <w:rsid w:val="0055227A"/>
    <w:rsid w:val="005524A6"/>
    <w:rsid w:val="00552DCC"/>
    <w:rsid w:val="00553010"/>
    <w:rsid w:val="0055310D"/>
    <w:rsid w:val="005532D0"/>
    <w:rsid w:val="00554675"/>
    <w:rsid w:val="00554AD8"/>
    <w:rsid w:val="0055510D"/>
    <w:rsid w:val="0055553E"/>
    <w:rsid w:val="00555F68"/>
    <w:rsid w:val="005571C0"/>
    <w:rsid w:val="00557353"/>
    <w:rsid w:val="00557544"/>
    <w:rsid w:val="00557D99"/>
    <w:rsid w:val="0056078C"/>
    <w:rsid w:val="00560C63"/>
    <w:rsid w:val="00560EFD"/>
    <w:rsid w:val="00561384"/>
    <w:rsid w:val="005616D8"/>
    <w:rsid w:val="00561DB2"/>
    <w:rsid w:val="00561EA4"/>
    <w:rsid w:val="00562134"/>
    <w:rsid w:val="00563E4B"/>
    <w:rsid w:val="00564BDF"/>
    <w:rsid w:val="00564E32"/>
    <w:rsid w:val="00565502"/>
    <w:rsid w:val="00565571"/>
    <w:rsid w:val="005660E7"/>
    <w:rsid w:val="0056612B"/>
    <w:rsid w:val="00566455"/>
    <w:rsid w:val="005666DF"/>
    <w:rsid w:val="005674C6"/>
    <w:rsid w:val="00567503"/>
    <w:rsid w:val="00567519"/>
    <w:rsid w:val="005677D3"/>
    <w:rsid w:val="005710C3"/>
    <w:rsid w:val="005719FE"/>
    <w:rsid w:val="00571A14"/>
    <w:rsid w:val="00571AFA"/>
    <w:rsid w:val="00571D70"/>
    <w:rsid w:val="00571FE9"/>
    <w:rsid w:val="00572160"/>
    <w:rsid w:val="0057239E"/>
    <w:rsid w:val="005723FA"/>
    <w:rsid w:val="00572A0D"/>
    <w:rsid w:val="00572EBB"/>
    <w:rsid w:val="0057318C"/>
    <w:rsid w:val="0057352A"/>
    <w:rsid w:val="00573A29"/>
    <w:rsid w:val="00573DD5"/>
    <w:rsid w:val="00573F61"/>
    <w:rsid w:val="00573FE2"/>
    <w:rsid w:val="005746B9"/>
    <w:rsid w:val="005746D0"/>
    <w:rsid w:val="0057483D"/>
    <w:rsid w:val="00575329"/>
    <w:rsid w:val="005756BA"/>
    <w:rsid w:val="005757C0"/>
    <w:rsid w:val="005757E9"/>
    <w:rsid w:val="00575EDE"/>
    <w:rsid w:val="00575F6B"/>
    <w:rsid w:val="00576B99"/>
    <w:rsid w:val="00576CC4"/>
    <w:rsid w:val="00576E37"/>
    <w:rsid w:val="00577FB5"/>
    <w:rsid w:val="0058037F"/>
    <w:rsid w:val="00580F2C"/>
    <w:rsid w:val="00581F15"/>
    <w:rsid w:val="00582181"/>
    <w:rsid w:val="005821BC"/>
    <w:rsid w:val="005826FB"/>
    <w:rsid w:val="0058275B"/>
    <w:rsid w:val="0058295E"/>
    <w:rsid w:val="005830ED"/>
    <w:rsid w:val="00583888"/>
    <w:rsid w:val="00583CC5"/>
    <w:rsid w:val="00584093"/>
    <w:rsid w:val="005847A9"/>
    <w:rsid w:val="00584930"/>
    <w:rsid w:val="005849F9"/>
    <w:rsid w:val="00584A54"/>
    <w:rsid w:val="00584C14"/>
    <w:rsid w:val="00584E6D"/>
    <w:rsid w:val="00585342"/>
    <w:rsid w:val="005855FA"/>
    <w:rsid w:val="00585878"/>
    <w:rsid w:val="00585D80"/>
    <w:rsid w:val="00585EF5"/>
    <w:rsid w:val="00586343"/>
    <w:rsid w:val="00586664"/>
    <w:rsid w:val="005868AB"/>
    <w:rsid w:val="00586C04"/>
    <w:rsid w:val="00587676"/>
    <w:rsid w:val="00590325"/>
    <w:rsid w:val="00590F27"/>
    <w:rsid w:val="00592032"/>
    <w:rsid w:val="00592153"/>
    <w:rsid w:val="00592454"/>
    <w:rsid w:val="0059299C"/>
    <w:rsid w:val="00593C5C"/>
    <w:rsid w:val="00593EB3"/>
    <w:rsid w:val="00594517"/>
    <w:rsid w:val="005947AE"/>
    <w:rsid w:val="00594E95"/>
    <w:rsid w:val="00595444"/>
    <w:rsid w:val="005954D3"/>
    <w:rsid w:val="0059550A"/>
    <w:rsid w:val="00595549"/>
    <w:rsid w:val="005957B8"/>
    <w:rsid w:val="00595E06"/>
    <w:rsid w:val="0059623A"/>
    <w:rsid w:val="005965AC"/>
    <w:rsid w:val="005977F4"/>
    <w:rsid w:val="0059785F"/>
    <w:rsid w:val="005A09A0"/>
    <w:rsid w:val="005A0C4E"/>
    <w:rsid w:val="005A1784"/>
    <w:rsid w:val="005A1ED6"/>
    <w:rsid w:val="005A22F4"/>
    <w:rsid w:val="005A246C"/>
    <w:rsid w:val="005A250A"/>
    <w:rsid w:val="005A30F5"/>
    <w:rsid w:val="005A32D8"/>
    <w:rsid w:val="005A35DC"/>
    <w:rsid w:val="005A3641"/>
    <w:rsid w:val="005A3729"/>
    <w:rsid w:val="005A38D0"/>
    <w:rsid w:val="005A3BFE"/>
    <w:rsid w:val="005A3E39"/>
    <w:rsid w:val="005A44FF"/>
    <w:rsid w:val="005A5222"/>
    <w:rsid w:val="005A5A72"/>
    <w:rsid w:val="005A6261"/>
    <w:rsid w:val="005A67C3"/>
    <w:rsid w:val="005A6CBE"/>
    <w:rsid w:val="005A7336"/>
    <w:rsid w:val="005A751C"/>
    <w:rsid w:val="005A7B8F"/>
    <w:rsid w:val="005B0994"/>
    <w:rsid w:val="005B0B1F"/>
    <w:rsid w:val="005B16B3"/>
    <w:rsid w:val="005B18D9"/>
    <w:rsid w:val="005B1903"/>
    <w:rsid w:val="005B1A30"/>
    <w:rsid w:val="005B1A5E"/>
    <w:rsid w:val="005B2892"/>
    <w:rsid w:val="005B319A"/>
    <w:rsid w:val="005B336E"/>
    <w:rsid w:val="005B33DE"/>
    <w:rsid w:val="005B34BB"/>
    <w:rsid w:val="005B34E7"/>
    <w:rsid w:val="005B3E3F"/>
    <w:rsid w:val="005B414F"/>
    <w:rsid w:val="005B4FD4"/>
    <w:rsid w:val="005B51BC"/>
    <w:rsid w:val="005B556A"/>
    <w:rsid w:val="005B5652"/>
    <w:rsid w:val="005B5B47"/>
    <w:rsid w:val="005B5E04"/>
    <w:rsid w:val="005B6176"/>
    <w:rsid w:val="005B63D1"/>
    <w:rsid w:val="005B67DE"/>
    <w:rsid w:val="005B77F0"/>
    <w:rsid w:val="005B78D6"/>
    <w:rsid w:val="005B79B2"/>
    <w:rsid w:val="005B7CE4"/>
    <w:rsid w:val="005B7CEF"/>
    <w:rsid w:val="005C00AF"/>
    <w:rsid w:val="005C0953"/>
    <w:rsid w:val="005C0A3E"/>
    <w:rsid w:val="005C0CA5"/>
    <w:rsid w:val="005C100B"/>
    <w:rsid w:val="005C1337"/>
    <w:rsid w:val="005C1D2A"/>
    <w:rsid w:val="005C1E39"/>
    <w:rsid w:val="005C1E4D"/>
    <w:rsid w:val="005C1FD6"/>
    <w:rsid w:val="005C2211"/>
    <w:rsid w:val="005C25B9"/>
    <w:rsid w:val="005C275B"/>
    <w:rsid w:val="005C29E6"/>
    <w:rsid w:val="005C2EF0"/>
    <w:rsid w:val="005C30C0"/>
    <w:rsid w:val="005C33F6"/>
    <w:rsid w:val="005C3881"/>
    <w:rsid w:val="005C38DF"/>
    <w:rsid w:val="005C3C69"/>
    <w:rsid w:val="005C4259"/>
    <w:rsid w:val="005C4822"/>
    <w:rsid w:val="005C4E7B"/>
    <w:rsid w:val="005C53A0"/>
    <w:rsid w:val="005C5A77"/>
    <w:rsid w:val="005C5F86"/>
    <w:rsid w:val="005C6CC1"/>
    <w:rsid w:val="005C797E"/>
    <w:rsid w:val="005C7995"/>
    <w:rsid w:val="005C7D3C"/>
    <w:rsid w:val="005C7E4D"/>
    <w:rsid w:val="005C7F9A"/>
    <w:rsid w:val="005D03DC"/>
    <w:rsid w:val="005D0548"/>
    <w:rsid w:val="005D142A"/>
    <w:rsid w:val="005D196C"/>
    <w:rsid w:val="005D2AA3"/>
    <w:rsid w:val="005D3032"/>
    <w:rsid w:val="005D38F1"/>
    <w:rsid w:val="005D3B8A"/>
    <w:rsid w:val="005D3E25"/>
    <w:rsid w:val="005D5916"/>
    <w:rsid w:val="005D67EE"/>
    <w:rsid w:val="005D6D0C"/>
    <w:rsid w:val="005D749D"/>
    <w:rsid w:val="005D77F6"/>
    <w:rsid w:val="005D7B1C"/>
    <w:rsid w:val="005E07F3"/>
    <w:rsid w:val="005E0A0E"/>
    <w:rsid w:val="005E1E06"/>
    <w:rsid w:val="005E2AC3"/>
    <w:rsid w:val="005E2CFC"/>
    <w:rsid w:val="005E3B3A"/>
    <w:rsid w:val="005E3E9D"/>
    <w:rsid w:val="005E47F3"/>
    <w:rsid w:val="005E4A7E"/>
    <w:rsid w:val="005E4CC0"/>
    <w:rsid w:val="005E4FB0"/>
    <w:rsid w:val="005E5DFC"/>
    <w:rsid w:val="005E61C8"/>
    <w:rsid w:val="005E63E3"/>
    <w:rsid w:val="005E69E2"/>
    <w:rsid w:val="005E6E3E"/>
    <w:rsid w:val="005E74C2"/>
    <w:rsid w:val="005E752C"/>
    <w:rsid w:val="005E7B10"/>
    <w:rsid w:val="005E7BAA"/>
    <w:rsid w:val="005F0298"/>
    <w:rsid w:val="005F02EF"/>
    <w:rsid w:val="005F11CA"/>
    <w:rsid w:val="005F1D49"/>
    <w:rsid w:val="005F2086"/>
    <w:rsid w:val="005F262B"/>
    <w:rsid w:val="005F26B0"/>
    <w:rsid w:val="005F2D05"/>
    <w:rsid w:val="005F2D27"/>
    <w:rsid w:val="005F2E08"/>
    <w:rsid w:val="005F34A1"/>
    <w:rsid w:val="005F4283"/>
    <w:rsid w:val="005F497E"/>
    <w:rsid w:val="005F4FCD"/>
    <w:rsid w:val="005F530E"/>
    <w:rsid w:val="005F5C98"/>
    <w:rsid w:val="005F5EE0"/>
    <w:rsid w:val="005F676C"/>
    <w:rsid w:val="005F7899"/>
    <w:rsid w:val="005F7D13"/>
    <w:rsid w:val="005F7D56"/>
    <w:rsid w:val="00600857"/>
    <w:rsid w:val="00600D18"/>
    <w:rsid w:val="00601378"/>
    <w:rsid w:val="006019F3"/>
    <w:rsid w:val="00602111"/>
    <w:rsid w:val="006023BD"/>
    <w:rsid w:val="0060268B"/>
    <w:rsid w:val="00602DC0"/>
    <w:rsid w:val="00602E6B"/>
    <w:rsid w:val="00602FC9"/>
    <w:rsid w:val="0060380C"/>
    <w:rsid w:val="00603DD9"/>
    <w:rsid w:val="0060414A"/>
    <w:rsid w:val="00604243"/>
    <w:rsid w:val="0060455D"/>
    <w:rsid w:val="006046D8"/>
    <w:rsid w:val="00604B69"/>
    <w:rsid w:val="00604C50"/>
    <w:rsid w:val="00604D0E"/>
    <w:rsid w:val="006058C9"/>
    <w:rsid w:val="00605F22"/>
    <w:rsid w:val="00606B81"/>
    <w:rsid w:val="00606D7E"/>
    <w:rsid w:val="00607085"/>
    <w:rsid w:val="00607AD6"/>
    <w:rsid w:val="00607E3F"/>
    <w:rsid w:val="006109EA"/>
    <w:rsid w:val="006110A3"/>
    <w:rsid w:val="00611A82"/>
    <w:rsid w:val="00611C55"/>
    <w:rsid w:val="00611ED1"/>
    <w:rsid w:val="00612D4B"/>
    <w:rsid w:val="00612E12"/>
    <w:rsid w:val="00612FAF"/>
    <w:rsid w:val="006131BE"/>
    <w:rsid w:val="006131F8"/>
    <w:rsid w:val="00613776"/>
    <w:rsid w:val="006137FA"/>
    <w:rsid w:val="00613CB0"/>
    <w:rsid w:val="006149BA"/>
    <w:rsid w:val="00614D3E"/>
    <w:rsid w:val="00615C94"/>
    <w:rsid w:val="0061663E"/>
    <w:rsid w:val="00616DCB"/>
    <w:rsid w:val="00617AEB"/>
    <w:rsid w:val="00617C9E"/>
    <w:rsid w:val="00617EA0"/>
    <w:rsid w:val="0062002F"/>
    <w:rsid w:val="00620282"/>
    <w:rsid w:val="00620421"/>
    <w:rsid w:val="00620BD8"/>
    <w:rsid w:val="0062117E"/>
    <w:rsid w:val="00621321"/>
    <w:rsid w:val="00621340"/>
    <w:rsid w:val="006215D1"/>
    <w:rsid w:val="00621FEB"/>
    <w:rsid w:val="006223FA"/>
    <w:rsid w:val="00622A6F"/>
    <w:rsid w:val="00622B73"/>
    <w:rsid w:val="00622BD9"/>
    <w:rsid w:val="00623330"/>
    <w:rsid w:val="00623883"/>
    <w:rsid w:val="0062468B"/>
    <w:rsid w:val="006251B4"/>
    <w:rsid w:val="00625B5E"/>
    <w:rsid w:val="00625C68"/>
    <w:rsid w:val="00625E28"/>
    <w:rsid w:val="00626342"/>
    <w:rsid w:val="006266A9"/>
    <w:rsid w:val="00626F91"/>
    <w:rsid w:val="00627918"/>
    <w:rsid w:val="00627C5E"/>
    <w:rsid w:val="00627D3B"/>
    <w:rsid w:val="0063023D"/>
    <w:rsid w:val="0063090A"/>
    <w:rsid w:val="00630AEA"/>
    <w:rsid w:val="00630C81"/>
    <w:rsid w:val="00631237"/>
    <w:rsid w:val="006317AE"/>
    <w:rsid w:val="00631A90"/>
    <w:rsid w:val="00631C0B"/>
    <w:rsid w:val="00631DAB"/>
    <w:rsid w:val="0063207A"/>
    <w:rsid w:val="0063239F"/>
    <w:rsid w:val="006327F0"/>
    <w:rsid w:val="00634055"/>
    <w:rsid w:val="006341DE"/>
    <w:rsid w:val="006342DE"/>
    <w:rsid w:val="00635018"/>
    <w:rsid w:val="0063501E"/>
    <w:rsid w:val="00635437"/>
    <w:rsid w:val="0063574C"/>
    <w:rsid w:val="00635B99"/>
    <w:rsid w:val="00635D3A"/>
    <w:rsid w:val="00635F28"/>
    <w:rsid w:val="00637416"/>
    <w:rsid w:val="00640338"/>
    <w:rsid w:val="00640364"/>
    <w:rsid w:val="00640368"/>
    <w:rsid w:val="00640602"/>
    <w:rsid w:val="006409E1"/>
    <w:rsid w:val="00640A0C"/>
    <w:rsid w:val="00641F2F"/>
    <w:rsid w:val="0064214D"/>
    <w:rsid w:val="00642413"/>
    <w:rsid w:val="0064295F"/>
    <w:rsid w:val="0064310D"/>
    <w:rsid w:val="006431EF"/>
    <w:rsid w:val="006433A8"/>
    <w:rsid w:val="0064398D"/>
    <w:rsid w:val="00643A3E"/>
    <w:rsid w:val="00643B95"/>
    <w:rsid w:val="00644268"/>
    <w:rsid w:val="00645123"/>
    <w:rsid w:val="006452AA"/>
    <w:rsid w:val="006456D1"/>
    <w:rsid w:val="006462D0"/>
    <w:rsid w:val="006463DE"/>
    <w:rsid w:val="00646D68"/>
    <w:rsid w:val="00647E65"/>
    <w:rsid w:val="0065076B"/>
    <w:rsid w:val="00650B97"/>
    <w:rsid w:val="00650F31"/>
    <w:rsid w:val="0065142A"/>
    <w:rsid w:val="00651DBF"/>
    <w:rsid w:val="00651FE9"/>
    <w:rsid w:val="006524B9"/>
    <w:rsid w:val="006525D3"/>
    <w:rsid w:val="0065262B"/>
    <w:rsid w:val="006529E4"/>
    <w:rsid w:val="00653109"/>
    <w:rsid w:val="00653187"/>
    <w:rsid w:val="00653723"/>
    <w:rsid w:val="00653FC2"/>
    <w:rsid w:val="006542F6"/>
    <w:rsid w:val="00654FEF"/>
    <w:rsid w:val="0065532C"/>
    <w:rsid w:val="006553B4"/>
    <w:rsid w:val="006558F5"/>
    <w:rsid w:val="0065652B"/>
    <w:rsid w:val="00656B97"/>
    <w:rsid w:val="00656FB9"/>
    <w:rsid w:val="006570E9"/>
    <w:rsid w:val="00657251"/>
    <w:rsid w:val="0065734C"/>
    <w:rsid w:val="00657E64"/>
    <w:rsid w:val="00657EB4"/>
    <w:rsid w:val="00657F7D"/>
    <w:rsid w:val="0066009B"/>
    <w:rsid w:val="00660110"/>
    <w:rsid w:val="00660997"/>
    <w:rsid w:val="00660C2B"/>
    <w:rsid w:val="00660F2B"/>
    <w:rsid w:val="00661305"/>
    <w:rsid w:val="006618EF"/>
    <w:rsid w:val="00662241"/>
    <w:rsid w:val="006623F1"/>
    <w:rsid w:val="00662407"/>
    <w:rsid w:val="006628B9"/>
    <w:rsid w:val="006628DC"/>
    <w:rsid w:val="006629D9"/>
    <w:rsid w:val="00662B78"/>
    <w:rsid w:val="00663997"/>
    <w:rsid w:val="00663B47"/>
    <w:rsid w:val="00663CE8"/>
    <w:rsid w:val="00664815"/>
    <w:rsid w:val="00664939"/>
    <w:rsid w:val="00664A2F"/>
    <w:rsid w:val="006654FD"/>
    <w:rsid w:val="00665C67"/>
    <w:rsid w:val="0066637D"/>
    <w:rsid w:val="006663EC"/>
    <w:rsid w:val="0066659E"/>
    <w:rsid w:val="00666737"/>
    <w:rsid w:val="00667CC4"/>
    <w:rsid w:val="00667DFC"/>
    <w:rsid w:val="00667F2C"/>
    <w:rsid w:val="0067018C"/>
    <w:rsid w:val="00670B04"/>
    <w:rsid w:val="00671088"/>
    <w:rsid w:val="00671814"/>
    <w:rsid w:val="006718EE"/>
    <w:rsid w:val="0067228C"/>
    <w:rsid w:val="006723A0"/>
    <w:rsid w:val="00672741"/>
    <w:rsid w:val="00672A3D"/>
    <w:rsid w:val="00672AD4"/>
    <w:rsid w:val="00672D67"/>
    <w:rsid w:val="00672F3E"/>
    <w:rsid w:val="00672F9A"/>
    <w:rsid w:val="00673FBE"/>
    <w:rsid w:val="00674740"/>
    <w:rsid w:val="00674840"/>
    <w:rsid w:val="00674A14"/>
    <w:rsid w:val="00674A94"/>
    <w:rsid w:val="00675216"/>
    <w:rsid w:val="00675A4D"/>
    <w:rsid w:val="00675D1D"/>
    <w:rsid w:val="00676504"/>
    <w:rsid w:val="006769A5"/>
    <w:rsid w:val="006770EB"/>
    <w:rsid w:val="0067720B"/>
    <w:rsid w:val="00677BEA"/>
    <w:rsid w:val="00677C8C"/>
    <w:rsid w:val="00677E33"/>
    <w:rsid w:val="00677F98"/>
    <w:rsid w:val="00680020"/>
    <w:rsid w:val="006807C7"/>
    <w:rsid w:val="00680A0C"/>
    <w:rsid w:val="00680A38"/>
    <w:rsid w:val="00680B25"/>
    <w:rsid w:val="00680CA0"/>
    <w:rsid w:val="00681076"/>
    <w:rsid w:val="0068168F"/>
    <w:rsid w:val="00682296"/>
    <w:rsid w:val="00682495"/>
    <w:rsid w:val="006828CF"/>
    <w:rsid w:val="00682D0B"/>
    <w:rsid w:val="00683451"/>
    <w:rsid w:val="006844EB"/>
    <w:rsid w:val="006846D9"/>
    <w:rsid w:val="00684789"/>
    <w:rsid w:val="00684F93"/>
    <w:rsid w:val="006852C5"/>
    <w:rsid w:val="0068534C"/>
    <w:rsid w:val="006859B8"/>
    <w:rsid w:val="00686EC1"/>
    <w:rsid w:val="00687177"/>
    <w:rsid w:val="00687441"/>
    <w:rsid w:val="00687774"/>
    <w:rsid w:val="00687838"/>
    <w:rsid w:val="00687B29"/>
    <w:rsid w:val="0069021C"/>
    <w:rsid w:val="0069067F"/>
    <w:rsid w:val="006909FE"/>
    <w:rsid w:val="00690BBF"/>
    <w:rsid w:val="0069104D"/>
    <w:rsid w:val="006911E2"/>
    <w:rsid w:val="0069170E"/>
    <w:rsid w:val="0069199D"/>
    <w:rsid w:val="00692777"/>
    <w:rsid w:val="006928DD"/>
    <w:rsid w:val="0069313A"/>
    <w:rsid w:val="006933E8"/>
    <w:rsid w:val="00693D3D"/>
    <w:rsid w:val="00693E4E"/>
    <w:rsid w:val="00693E7F"/>
    <w:rsid w:val="006942EE"/>
    <w:rsid w:val="0069489C"/>
    <w:rsid w:val="00694BD8"/>
    <w:rsid w:val="00695182"/>
    <w:rsid w:val="006958DF"/>
    <w:rsid w:val="00695C87"/>
    <w:rsid w:val="0069617B"/>
    <w:rsid w:val="006964CF"/>
    <w:rsid w:val="00696D4F"/>
    <w:rsid w:val="00697442"/>
    <w:rsid w:val="0069762D"/>
    <w:rsid w:val="006979B9"/>
    <w:rsid w:val="006A04E3"/>
    <w:rsid w:val="006A0BB8"/>
    <w:rsid w:val="006A17F9"/>
    <w:rsid w:val="006A1E7A"/>
    <w:rsid w:val="006A2518"/>
    <w:rsid w:val="006A2958"/>
    <w:rsid w:val="006A2A73"/>
    <w:rsid w:val="006A2D58"/>
    <w:rsid w:val="006A2F56"/>
    <w:rsid w:val="006A30F9"/>
    <w:rsid w:val="006A3A88"/>
    <w:rsid w:val="006A3D8C"/>
    <w:rsid w:val="006A3F59"/>
    <w:rsid w:val="006A3F75"/>
    <w:rsid w:val="006A46E6"/>
    <w:rsid w:val="006A5567"/>
    <w:rsid w:val="006A58F2"/>
    <w:rsid w:val="006A5938"/>
    <w:rsid w:val="006A59D0"/>
    <w:rsid w:val="006A5BBF"/>
    <w:rsid w:val="006A5DF0"/>
    <w:rsid w:val="006A60E1"/>
    <w:rsid w:val="006A670B"/>
    <w:rsid w:val="006A672B"/>
    <w:rsid w:val="006A787F"/>
    <w:rsid w:val="006A79AD"/>
    <w:rsid w:val="006A7BD8"/>
    <w:rsid w:val="006A7E0D"/>
    <w:rsid w:val="006B0BC8"/>
    <w:rsid w:val="006B100A"/>
    <w:rsid w:val="006B138F"/>
    <w:rsid w:val="006B13C3"/>
    <w:rsid w:val="006B1412"/>
    <w:rsid w:val="006B1B8C"/>
    <w:rsid w:val="006B20A2"/>
    <w:rsid w:val="006B22C2"/>
    <w:rsid w:val="006B2E84"/>
    <w:rsid w:val="006B3503"/>
    <w:rsid w:val="006B4055"/>
    <w:rsid w:val="006B4874"/>
    <w:rsid w:val="006B491E"/>
    <w:rsid w:val="006B4A7F"/>
    <w:rsid w:val="006B5013"/>
    <w:rsid w:val="006B505F"/>
    <w:rsid w:val="006B5DFC"/>
    <w:rsid w:val="006B6792"/>
    <w:rsid w:val="006B67F6"/>
    <w:rsid w:val="006B6851"/>
    <w:rsid w:val="006B6963"/>
    <w:rsid w:val="006B7CB5"/>
    <w:rsid w:val="006C00FF"/>
    <w:rsid w:val="006C02DE"/>
    <w:rsid w:val="006C12CB"/>
    <w:rsid w:val="006C153C"/>
    <w:rsid w:val="006C180B"/>
    <w:rsid w:val="006C18F1"/>
    <w:rsid w:val="006C1A34"/>
    <w:rsid w:val="006C1D9D"/>
    <w:rsid w:val="006C2951"/>
    <w:rsid w:val="006C2D28"/>
    <w:rsid w:val="006C3933"/>
    <w:rsid w:val="006C39DF"/>
    <w:rsid w:val="006C3A00"/>
    <w:rsid w:val="006C42D8"/>
    <w:rsid w:val="006C4794"/>
    <w:rsid w:val="006C57C9"/>
    <w:rsid w:val="006C5C68"/>
    <w:rsid w:val="006C5DC0"/>
    <w:rsid w:val="006C67B4"/>
    <w:rsid w:val="006C69AE"/>
    <w:rsid w:val="006C6AFD"/>
    <w:rsid w:val="006C6B70"/>
    <w:rsid w:val="006C6BB3"/>
    <w:rsid w:val="006C7419"/>
    <w:rsid w:val="006D009C"/>
    <w:rsid w:val="006D09E9"/>
    <w:rsid w:val="006D0A60"/>
    <w:rsid w:val="006D0B8C"/>
    <w:rsid w:val="006D0BB6"/>
    <w:rsid w:val="006D0D28"/>
    <w:rsid w:val="006D0EE5"/>
    <w:rsid w:val="006D15D0"/>
    <w:rsid w:val="006D1612"/>
    <w:rsid w:val="006D1940"/>
    <w:rsid w:val="006D1DA8"/>
    <w:rsid w:val="006D1E23"/>
    <w:rsid w:val="006D2F5B"/>
    <w:rsid w:val="006D3266"/>
    <w:rsid w:val="006D34C6"/>
    <w:rsid w:val="006D3557"/>
    <w:rsid w:val="006D3607"/>
    <w:rsid w:val="006D3C78"/>
    <w:rsid w:val="006D3D5C"/>
    <w:rsid w:val="006D3E27"/>
    <w:rsid w:val="006D3E37"/>
    <w:rsid w:val="006D428B"/>
    <w:rsid w:val="006D4AD7"/>
    <w:rsid w:val="006D5123"/>
    <w:rsid w:val="006D51D9"/>
    <w:rsid w:val="006D523E"/>
    <w:rsid w:val="006D5CC3"/>
    <w:rsid w:val="006D5DEC"/>
    <w:rsid w:val="006D6230"/>
    <w:rsid w:val="006D63FE"/>
    <w:rsid w:val="006D69D8"/>
    <w:rsid w:val="006D6E42"/>
    <w:rsid w:val="006D7629"/>
    <w:rsid w:val="006D77F5"/>
    <w:rsid w:val="006D7C90"/>
    <w:rsid w:val="006D7E08"/>
    <w:rsid w:val="006D7E5C"/>
    <w:rsid w:val="006D7EB4"/>
    <w:rsid w:val="006E0569"/>
    <w:rsid w:val="006E0659"/>
    <w:rsid w:val="006E0CB3"/>
    <w:rsid w:val="006E240F"/>
    <w:rsid w:val="006E256F"/>
    <w:rsid w:val="006E264E"/>
    <w:rsid w:val="006E2D15"/>
    <w:rsid w:val="006E2D1C"/>
    <w:rsid w:val="006E2E7D"/>
    <w:rsid w:val="006E3604"/>
    <w:rsid w:val="006E3838"/>
    <w:rsid w:val="006E3DC1"/>
    <w:rsid w:val="006E4111"/>
    <w:rsid w:val="006E42DD"/>
    <w:rsid w:val="006E4694"/>
    <w:rsid w:val="006E46E5"/>
    <w:rsid w:val="006E4DE6"/>
    <w:rsid w:val="006E529A"/>
    <w:rsid w:val="006E58EC"/>
    <w:rsid w:val="006E6153"/>
    <w:rsid w:val="006E672C"/>
    <w:rsid w:val="006E6758"/>
    <w:rsid w:val="006E69F0"/>
    <w:rsid w:val="006F01C3"/>
    <w:rsid w:val="006F06BE"/>
    <w:rsid w:val="006F0C7D"/>
    <w:rsid w:val="006F0FBB"/>
    <w:rsid w:val="006F1326"/>
    <w:rsid w:val="006F1456"/>
    <w:rsid w:val="006F1560"/>
    <w:rsid w:val="006F194B"/>
    <w:rsid w:val="006F1B69"/>
    <w:rsid w:val="006F1F24"/>
    <w:rsid w:val="006F20E3"/>
    <w:rsid w:val="006F22D8"/>
    <w:rsid w:val="006F32E9"/>
    <w:rsid w:val="006F3B9B"/>
    <w:rsid w:val="006F420E"/>
    <w:rsid w:val="006F5A02"/>
    <w:rsid w:val="006F5BBA"/>
    <w:rsid w:val="006F5CF5"/>
    <w:rsid w:val="006F5DCE"/>
    <w:rsid w:val="006F6199"/>
    <w:rsid w:val="006F63FC"/>
    <w:rsid w:val="006F7A7D"/>
    <w:rsid w:val="006F7F79"/>
    <w:rsid w:val="00700093"/>
    <w:rsid w:val="00700663"/>
    <w:rsid w:val="007009C2"/>
    <w:rsid w:val="00700FEA"/>
    <w:rsid w:val="00701FFF"/>
    <w:rsid w:val="007031E9"/>
    <w:rsid w:val="00703EFC"/>
    <w:rsid w:val="00704479"/>
    <w:rsid w:val="0070482C"/>
    <w:rsid w:val="00704C01"/>
    <w:rsid w:val="0070569B"/>
    <w:rsid w:val="00705C39"/>
    <w:rsid w:val="0070618D"/>
    <w:rsid w:val="007069F5"/>
    <w:rsid w:val="00707013"/>
    <w:rsid w:val="0070738F"/>
    <w:rsid w:val="00707621"/>
    <w:rsid w:val="00707B63"/>
    <w:rsid w:val="007101CF"/>
    <w:rsid w:val="00710980"/>
    <w:rsid w:val="007110DC"/>
    <w:rsid w:val="007119C4"/>
    <w:rsid w:val="00713B59"/>
    <w:rsid w:val="00713C98"/>
    <w:rsid w:val="00713DC0"/>
    <w:rsid w:val="00713FD1"/>
    <w:rsid w:val="007141F3"/>
    <w:rsid w:val="0071446F"/>
    <w:rsid w:val="0071453A"/>
    <w:rsid w:val="00714928"/>
    <w:rsid w:val="00714A58"/>
    <w:rsid w:val="00714B89"/>
    <w:rsid w:val="00715081"/>
    <w:rsid w:val="007154EF"/>
    <w:rsid w:val="0071558A"/>
    <w:rsid w:val="0071565D"/>
    <w:rsid w:val="00715C3D"/>
    <w:rsid w:val="0071633E"/>
    <w:rsid w:val="007167FB"/>
    <w:rsid w:val="00716814"/>
    <w:rsid w:val="00717377"/>
    <w:rsid w:val="00717904"/>
    <w:rsid w:val="0072063B"/>
    <w:rsid w:val="0072097C"/>
    <w:rsid w:val="00720AB9"/>
    <w:rsid w:val="00720B76"/>
    <w:rsid w:val="00720BA3"/>
    <w:rsid w:val="00721653"/>
    <w:rsid w:val="00721835"/>
    <w:rsid w:val="00721D7B"/>
    <w:rsid w:val="007226DF"/>
    <w:rsid w:val="007227A8"/>
    <w:rsid w:val="007233F9"/>
    <w:rsid w:val="00723469"/>
    <w:rsid w:val="00723A57"/>
    <w:rsid w:val="00723C7C"/>
    <w:rsid w:val="00724059"/>
    <w:rsid w:val="007247A3"/>
    <w:rsid w:val="007254FC"/>
    <w:rsid w:val="007255C8"/>
    <w:rsid w:val="00725AA1"/>
    <w:rsid w:val="00725F31"/>
    <w:rsid w:val="00725F40"/>
    <w:rsid w:val="00726029"/>
    <w:rsid w:val="00727A1B"/>
    <w:rsid w:val="007304A5"/>
    <w:rsid w:val="00730711"/>
    <w:rsid w:val="007307C7"/>
    <w:rsid w:val="00730B34"/>
    <w:rsid w:val="007317E0"/>
    <w:rsid w:val="00731C7D"/>
    <w:rsid w:val="00731E02"/>
    <w:rsid w:val="00731E1E"/>
    <w:rsid w:val="00731FBE"/>
    <w:rsid w:val="007320C8"/>
    <w:rsid w:val="0073217E"/>
    <w:rsid w:val="0073251A"/>
    <w:rsid w:val="007329E6"/>
    <w:rsid w:val="007332DD"/>
    <w:rsid w:val="0073442F"/>
    <w:rsid w:val="0073510E"/>
    <w:rsid w:val="007362C6"/>
    <w:rsid w:val="00736424"/>
    <w:rsid w:val="00736489"/>
    <w:rsid w:val="00736FB0"/>
    <w:rsid w:val="007370C3"/>
    <w:rsid w:val="00737359"/>
    <w:rsid w:val="00737942"/>
    <w:rsid w:val="0074030F"/>
    <w:rsid w:val="00740811"/>
    <w:rsid w:val="00740C0E"/>
    <w:rsid w:val="00740CD3"/>
    <w:rsid w:val="00741186"/>
    <w:rsid w:val="0074140F"/>
    <w:rsid w:val="007417CE"/>
    <w:rsid w:val="007418C6"/>
    <w:rsid w:val="007418D0"/>
    <w:rsid w:val="0074199E"/>
    <w:rsid w:val="00741DA4"/>
    <w:rsid w:val="00741DFF"/>
    <w:rsid w:val="00741EC3"/>
    <w:rsid w:val="00741FE9"/>
    <w:rsid w:val="00742D45"/>
    <w:rsid w:val="00742ECA"/>
    <w:rsid w:val="00743507"/>
    <w:rsid w:val="007435D2"/>
    <w:rsid w:val="00743709"/>
    <w:rsid w:val="007437FC"/>
    <w:rsid w:val="007438C1"/>
    <w:rsid w:val="00743D1E"/>
    <w:rsid w:val="007453AA"/>
    <w:rsid w:val="007453DD"/>
    <w:rsid w:val="00745602"/>
    <w:rsid w:val="007464B5"/>
    <w:rsid w:val="007464B8"/>
    <w:rsid w:val="00746E39"/>
    <w:rsid w:val="00747195"/>
    <w:rsid w:val="00747713"/>
    <w:rsid w:val="007478E9"/>
    <w:rsid w:val="00747AEF"/>
    <w:rsid w:val="00750272"/>
    <w:rsid w:val="0075032A"/>
    <w:rsid w:val="007505E3"/>
    <w:rsid w:val="00750F0D"/>
    <w:rsid w:val="00750F3A"/>
    <w:rsid w:val="0075154B"/>
    <w:rsid w:val="007515F3"/>
    <w:rsid w:val="00751C8D"/>
    <w:rsid w:val="00752D5D"/>
    <w:rsid w:val="007531DF"/>
    <w:rsid w:val="00753F5C"/>
    <w:rsid w:val="00754FB8"/>
    <w:rsid w:val="00755357"/>
    <w:rsid w:val="0075585F"/>
    <w:rsid w:val="00756155"/>
    <w:rsid w:val="007562C8"/>
    <w:rsid w:val="00756963"/>
    <w:rsid w:val="007571D3"/>
    <w:rsid w:val="00757216"/>
    <w:rsid w:val="007601C7"/>
    <w:rsid w:val="00760418"/>
    <w:rsid w:val="00760AF3"/>
    <w:rsid w:val="007618EF"/>
    <w:rsid w:val="00761A39"/>
    <w:rsid w:val="00762182"/>
    <w:rsid w:val="00762648"/>
    <w:rsid w:val="00762F8D"/>
    <w:rsid w:val="007632B3"/>
    <w:rsid w:val="00763305"/>
    <w:rsid w:val="0076396B"/>
    <w:rsid w:val="00764244"/>
    <w:rsid w:val="00764331"/>
    <w:rsid w:val="0076507B"/>
    <w:rsid w:val="007656EE"/>
    <w:rsid w:val="00765AB1"/>
    <w:rsid w:val="00765B05"/>
    <w:rsid w:val="00765DE2"/>
    <w:rsid w:val="00766A94"/>
    <w:rsid w:val="00766CD7"/>
    <w:rsid w:val="00766E00"/>
    <w:rsid w:val="0076718A"/>
    <w:rsid w:val="0076781E"/>
    <w:rsid w:val="00767FDD"/>
    <w:rsid w:val="0077042A"/>
    <w:rsid w:val="0077050C"/>
    <w:rsid w:val="00770B28"/>
    <w:rsid w:val="00770C67"/>
    <w:rsid w:val="00770CB1"/>
    <w:rsid w:val="00771001"/>
    <w:rsid w:val="007710AC"/>
    <w:rsid w:val="00771447"/>
    <w:rsid w:val="0077198D"/>
    <w:rsid w:val="0077278A"/>
    <w:rsid w:val="00772833"/>
    <w:rsid w:val="00772BD5"/>
    <w:rsid w:val="00772EAE"/>
    <w:rsid w:val="007740D7"/>
    <w:rsid w:val="007745C0"/>
    <w:rsid w:val="007749BA"/>
    <w:rsid w:val="00774B04"/>
    <w:rsid w:val="007757A7"/>
    <w:rsid w:val="007759AC"/>
    <w:rsid w:val="0077606D"/>
    <w:rsid w:val="00776091"/>
    <w:rsid w:val="00776136"/>
    <w:rsid w:val="00776CAA"/>
    <w:rsid w:val="0077727C"/>
    <w:rsid w:val="00777D3F"/>
    <w:rsid w:val="00777ECF"/>
    <w:rsid w:val="007803BE"/>
    <w:rsid w:val="00780AF4"/>
    <w:rsid w:val="00780CBC"/>
    <w:rsid w:val="00780CCD"/>
    <w:rsid w:val="00780D88"/>
    <w:rsid w:val="00780F19"/>
    <w:rsid w:val="00781254"/>
    <w:rsid w:val="007814BA"/>
    <w:rsid w:val="00781A44"/>
    <w:rsid w:val="007823BF"/>
    <w:rsid w:val="00783B70"/>
    <w:rsid w:val="00784368"/>
    <w:rsid w:val="00784553"/>
    <w:rsid w:val="00784B07"/>
    <w:rsid w:val="0078518C"/>
    <w:rsid w:val="007854D2"/>
    <w:rsid w:val="007862D4"/>
    <w:rsid w:val="007863A4"/>
    <w:rsid w:val="00786DF8"/>
    <w:rsid w:val="00787310"/>
    <w:rsid w:val="0078767D"/>
    <w:rsid w:val="00787930"/>
    <w:rsid w:val="00787A03"/>
    <w:rsid w:val="00787DDD"/>
    <w:rsid w:val="007904FC"/>
    <w:rsid w:val="0079071C"/>
    <w:rsid w:val="00790C2A"/>
    <w:rsid w:val="00790F7F"/>
    <w:rsid w:val="00791087"/>
    <w:rsid w:val="00791E12"/>
    <w:rsid w:val="007921B1"/>
    <w:rsid w:val="007923D8"/>
    <w:rsid w:val="0079242F"/>
    <w:rsid w:val="0079260F"/>
    <w:rsid w:val="007928B5"/>
    <w:rsid w:val="00792FE4"/>
    <w:rsid w:val="00793470"/>
    <w:rsid w:val="0079405E"/>
    <w:rsid w:val="00794268"/>
    <w:rsid w:val="00794561"/>
    <w:rsid w:val="00794619"/>
    <w:rsid w:val="00794729"/>
    <w:rsid w:val="00794B2B"/>
    <w:rsid w:val="0079655B"/>
    <w:rsid w:val="007A0233"/>
    <w:rsid w:val="007A037A"/>
    <w:rsid w:val="007A0B04"/>
    <w:rsid w:val="007A10A1"/>
    <w:rsid w:val="007A15F2"/>
    <w:rsid w:val="007A1870"/>
    <w:rsid w:val="007A1B39"/>
    <w:rsid w:val="007A2241"/>
    <w:rsid w:val="007A2459"/>
    <w:rsid w:val="007A25BA"/>
    <w:rsid w:val="007A2A80"/>
    <w:rsid w:val="007A327A"/>
    <w:rsid w:val="007A4B1C"/>
    <w:rsid w:val="007A4C56"/>
    <w:rsid w:val="007A554F"/>
    <w:rsid w:val="007A5B74"/>
    <w:rsid w:val="007A5C9F"/>
    <w:rsid w:val="007A5DAA"/>
    <w:rsid w:val="007A63AC"/>
    <w:rsid w:val="007A715B"/>
    <w:rsid w:val="007A7594"/>
    <w:rsid w:val="007A7E14"/>
    <w:rsid w:val="007B0237"/>
    <w:rsid w:val="007B0264"/>
    <w:rsid w:val="007B0A8F"/>
    <w:rsid w:val="007B197A"/>
    <w:rsid w:val="007B1CD0"/>
    <w:rsid w:val="007B1D2E"/>
    <w:rsid w:val="007B1DED"/>
    <w:rsid w:val="007B1F9D"/>
    <w:rsid w:val="007B28AB"/>
    <w:rsid w:val="007B28B0"/>
    <w:rsid w:val="007B2C6A"/>
    <w:rsid w:val="007B3464"/>
    <w:rsid w:val="007B369A"/>
    <w:rsid w:val="007B379D"/>
    <w:rsid w:val="007B3867"/>
    <w:rsid w:val="007B45D1"/>
    <w:rsid w:val="007B46D0"/>
    <w:rsid w:val="007B4924"/>
    <w:rsid w:val="007B49EC"/>
    <w:rsid w:val="007B572C"/>
    <w:rsid w:val="007B59CB"/>
    <w:rsid w:val="007B5B74"/>
    <w:rsid w:val="007B5C0D"/>
    <w:rsid w:val="007B60BB"/>
    <w:rsid w:val="007B6430"/>
    <w:rsid w:val="007B68D6"/>
    <w:rsid w:val="007B6C96"/>
    <w:rsid w:val="007B74BE"/>
    <w:rsid w:val="007B758D"/>
    <w:rsid w:val="007B75C3"/>
    <w:rsid w:val="007B7876"/>
    <w:rsid w:val="007B78D2"/>
    <w:rsid w:val="007C0160"/>
    <w:rsid w:val="007C0BA1"/>
    <w:rsid w:val="007C0E5B"/>
    <w:rsid w:val="007C11B8"/>
    <w:rsid w:val="007C19DC"/>
    <w:rsid w:val="007C1EFF"/>
    <w:rsid w:val="007C1F9E"/>
    <w:rsid w:val="007C2079"/>
    <w:rsid w:val="007C27DD"/>
    <w:rsid w:val="007C3255"/>
    <w:rsid w:val="007C37B3"/>
    <w:rsid w:val="007C3D1A"/>
    <w:rsid w:val="007C3F7E"/>
    <w:rsid w:val="007C44B8"/>
    <w:rsid w:val="007C467D"/>
    <w:rsid w:val="007C4905"/>
    <w:rsid w:val="007C4ABC"/>
    <w:rsid w:val="007C55CA"/>
    <w:rsid w:val="007C6613"/>
    <w:rsid w:val="007C6632"/>
    <w:rsid w:val="007C686C"/>
    <w:rsid w:val="007C6A28"/>
    <w:rsid w:val="007C6C88"/>
    <w:rsid w:val="007C764E"/>
    <w:rsid w:val="007C7D1D"/>
    <w:rsid w:val="007D05C1"/>
    <w:rsid w:val="007D08D5"/>
    <w:rsid w:val="007D0971"/>
    <w:rsid w:val="007D1813"/>
    <w:rsid w:val="007D1A3A"/>
    <w:rsid w:val="007D1A6D"/>
    <w:rsid w:val="007D1F1B"/>
    <w:rsid w:val="007D2A68"/>
    <w:rsid w:val="007D2C1A"/>
    <w:rsid w:val="007D396C"/>
    <w:rsid w:val="007D3D25"/>
    <w:rsid w:val="007D3EEB"/>
    <w:rsid w:val="007D4037"/>
    <w:rsid w:val="007D405F"/>
    <w:rsid w:val="007D4365"/>
    <w:rsid w:val="007D4B92"/>
    <w:rsid w:val="007D4E31"/>
    <w:rsid w:val="007D534D"/>
    <w:rsid w:val="007D6031"/>
    <w:rsid w:val="007D6136"/>
    <w:rsid w:val="007D6426"/>
    <w:rsid w:val="007D6AAF"/>
    <w:rsid w:val="007D6E05"/>
    <w:rsid w:val="007D6E6C"/>
    <w:rsid w:val="007D6FF2"/>
    <w:rsid w:val="007D7208"/>
    <w:rsid w:val="007D744D"/>
    <w:rsid w:val="007E091B"/>
    <w:rsid w:val="007E0AFA"/>
    <w:rsid w:val="007E109F"/>
    <w:rsid w:val="007E13C8"/>
    <w:rsid w:val="007E1490"/>
    <w:rsid w:val="007E1876"/>
    <w:rsid w:val="007E1F61"/>
    <w:rsid w:val="007E202E"/>
    <w:rsid w:val="007E2146"/>
    <w:rsid w:val="007E31B2"/>
    <w:rsid w:val="007E3412"/>
    <w:rsid w:val="007E34A8"/>
    <w:rsid w:val="007E352C"/>
    <w:rsid w:val="007E366C"/>
    <w:rsid w:val="007E3D9E"/>
    <w:rsid w:val="007E4363"/>
    <w:rsid w:val="007E446D"/>
    <w:rsid w:val="007E463B"/>
    <w:rsid w:val="007E4AE3"/>
    <w:rsid w:val="007E4CF7"/>
    <w:rsid w:val="007E55B1"/>
    <w:rsid w:val="007E5AB0"/>
    <w:rsid w:val="007E5E45"/>
    <w:rsid w:val="007E6402"/>
    <w:rsid w:val="007E6467"/>
    <w:rsid w:val="007E6742"/>
    <w:rsid w:val="007E6743"/>
    <w:rsid w:val="007E6814"/>
    <w:rsid w:val="007E6943"/>
    <w:rsid w:val="007E694B"/>
    <w:rsid w:val="007E6FA3"/>
    <w:rsid w:val="007F02E8"/>
    <w:rsid w:val="007F03A7"/>
    <w:rsid w:val="007F0697"/>
    <w:rsid w:val="007F227C"/>
    <w:rsid w:val="007F2A83"/>
    <w:rsid w:val="007F2CBC"/>
    <w:rsid w:val="007F331C"/>
    <w:rsid w:val="007F35F2"/>
    <w:rsid w:val="007F362E"/>
    <w:rsid w:val="007F38F5"/>
    <w:rsid w:val="007F3B46"/>
    <w:rsid w:val="007F3C59"/>
    <w:rsid w:val="007F3FEE"/>
    <w:rsid w:val="007F47EA"/>
    <w:rsid w:val="007F49A8"/>
    <w:rsid w:val="007F5C2D"/>
    <w:rsid w:val="007F5D09"/>
    <w:rsid w:val="007F6F2C"/>
    <w:rsid w:val="007F70C0"/>
    <w:rsid w:val="007F75C4"/>
    <w:rsid w:val="007F7B61"/>
    <w:rsid w:val="007F7C3B"/>
    <w:rsid w:val="00800B75"/>
    <w:rsid w:val="00800D5F"/>
    <w:rsid w:val="00800F64"/>
    <w:rsid w:val="00801142"/>
    <w:rsid w:val="008016EA"/>
    <w:rsid w:val="00801761"/>
    <w:rsid w:val="00801A66"/>
    <w:rsid w:val="00801AA1"/>
    <w:rsid w:val="0080204F"/>
    <w:rsid w:val="00802375"/>
    <w:rsid w:val="00802557"/>
    <w:rsid w:val="00804308"/>
    <w:rsid w:val="00804564"/>
    <w:rsid w:val="0080476A"/>
    <w:rsid w:val="00804C54"/>
    <w:rsid w:val="00805B9F"/>
    <w:rsid w:val="00805FE7"/>
    <w:rsid w:val="00806743"/>
    <w:rsid w:val="00806822"/>
    <w:rsid w:val="008070E0"/>
    <w:rsid w:val="00807848"/>
    <w:rsid w:val="00807871"/>
    <w:rsid w:val="00807899"/>
    <w:rsid w:val="008105FE"/>
    <w:rsid w:val="00810796"/>
    <w:rsid w:val="00810811"/>
    <w:rsid w:val="0081085B"/>
    <w:rsid w:val="00811151"/>
    <w:rsid w:val="0081129C"/>
    <w:rsid w:val="00811D9F"/>
    <w:rsid w:val="00813328"/>
    <w:rsid w:val="00813781"/>
    <w:rsid w:val="00813D08"/>
    <w:rsid w:val="00813D5E"/>
    <w:rsid w:val="00813EB3"/>
    <w:rsid w:val="00814603"/>
    <w:rsid w:val="00814F95"/>
    <w:rsid w:val="008150FA"/>
    <w:rsid w:val="00815661"/>
    <w:rsid w:val="00815CF0"/>
    <w:rsid w:val="00815E85"/>
    <w:rsid w:val="0081629A"/>
    <w:rsid w:val="008162CC"/>
    <w:rsid w:val="00816C74"/>
    <w:rsid w:val="008179B7"/>
    <w:rsid w:val="00817AE1"/>
    <w:rsid w:val="00817D4D"/>
    <w:rsid w:val="00817E29"/>
    <w:rsid w:val="0082032C"/>
    <w:rsid w:val="0082064C"/>
    <w:rsid w:val="00820B41"/>
    <w:rsid w:val="00820C6C"/>
    <w:rsid w:val="00821598"/>
    <w:rsid w:val="008217AB"/>
    <w:rsid w:val="00821981"/>
    <w:rsid w:val="008221D6"/>
    <w:rsid w:val="00822229"/>
    <w:rsid w:val="008225E2"/>
    <w:rsid w:val="0082399B"/>
    <w:rsid w:val="00823B0A"/>
    <w:rsid w:val="00823DBC"/>
    <w:rsid w:val="008241DB"/>
    <w:rsid w:val="00824AE6"/>
    <w:rsid w:val="00824BDA"/>
    <w:rsid w:val="00824D8C"/>
    <w:rsid w:val="00825480"/>
    <w:rsid w:val="00825649"/>
    <w:rsid w:val="00826525"/>
    <w:rsid w:val="008267BA"/>
    <w:rsid w:val="008268C1"/>
    <w:rsid w:val="00826C62"/>
    <w:rsid w:val="008272E8"/>
    <w:rsid w:val="00827990"/>
    <w:rsid w:val="00827A2E"/>
    <w:rsid w:val="00827BCB"/>
    <w:rsid w:val="008304E2"/>
    <w:rsid w:val="00830537"/>
    <w:rsid w:val="00830C90"/>
    <w:rsid w:val="008311FC"/>
    <w:rsid w:val="00831EF9"/>
    <w:rsid w:val="00832BB0"/>
    <w:rsid w:val="00833049"/>
    <w:rsid w:val="008331A8"/>
    <w:rsid w:val="008332AC"/>
    <w:rsid w:val="00833CEE"/>
    <w:rsid w:val="00834067"/>
    <w:rsid w:val="00834629"/>
    <w:rsid w:val="0083471B"/>
    <w:rsid w:val="00834A4D"/>
    <w:rsid w:val="00834F03"/>
    <w:rsid w:val="00835316"/>
    <w:rsid w:val="00835F1B"/>
    <w:rsid w:val="008367C3"/>
    <w:rsid w:val="00836B91"/>
    <w:rsid w:val="00836C19"/>
    <w:rsid w:val="00837619"/>
    <w:rsid w:val="00837805"/>
    <w:rsid w:val="00837E2E"/>
    <w:rsid w:val="00840110"/>
    <w:rsid w:val="0084019B"/>
    <w:rsid w:val="00840246"/>
    <w:rsid w:val="00840633"/>
    <w:rsid w:val="00840EB1"/>
    <w:rsid w:val="008410C7"/>
    <w:rsid w:val="008419EE"/>
    <w:rsid w:val="008422B3"/>
    <w:rsid w:val="0084239E"/>
    <w:rsid w:val="00842660"/>
    <w:rsid w:val="00842929"/>
    <w:rsid w:val="00843775"/>
    <w:rsid w:val="00843797"/>
    <w:rsid w:val="008440FE"/>
    <w:rsid w:val="008448AE"/>
    <w:rsid w:val="00845436"/>
    <w:rsid w:val="00845A75"/>
    <w:rsid w:val="0084605E"/>
    <w:rsid w:val="00846935"/>
    <w:rsid w:val="00846DDF"/>
    <w:rsid w:val="008477B9"/>
    <w:rsid w:val="00847947"/>
    <w:rsid w:val="00850E01"/>
    <w:rsid w:val="00851E8F"/>
    <w:rsid w:val="00851F8E"/>
    <w:rsid w:val="008522BB"/>
    <w:rsid w:val="00852D25"/>
    <w:rsid w:val="00852F4E"/>
    <w:rsid w:val="0085312C"/>
    <w:rsid w:val="00853329"/>
    <w:rsid w:val="00853818"/>
    <w:rsid w:val="00853D9D"/>
    <w:rsid w:val="00854E6B"/>
    <w:rsid w:val="00854FDB"/>
    <w:rsid w:val="00855264"/>
    <w:rsid w:val="00855627"/>
    <w:rsid w:val="00855D32"/>
    <w:rsid w:val="00856356"/>
    <w:rsid w:val="0085637E"/>
    <w:rsid w:val="00856690"/>
    <w:rsid w:val="00856D66"/>
    <w:rsid w:val="00856E73"/>
    <w:rsid w:val="00856FB1"/>
    <w:rsid w:val="00857245"/>
    <w:rsid w:val="008572B8"/>
    <w:rsid w:val="008574AF"/>
    <w:rsid w:val="0085784D"/>
    <w:rsid w:val="00857A0D"/>
    <w:rsid w:val="00857C64"/>
    <w:rsid w:val="00857DB0"/>
    <w:rsid w:val="0086029E"/>
    <w:rsid w:val="00860378"/>
    <w:rsid w:val="00860EE9"/>
    <w:rsid w:val="008616D1"/>
    <w:rsid w:val="00863221"/>
    <w:rsid w:val="00863416"/>
    <w:rsid w:val="0086347E"/>
    <w:rsid w:val="008636FB"/>
    <w:rsid w:val="00863774"/>
    <w:rsid w:val="0086397B"/>
    <w:rsid w:val="0086452E"/>
    <w:rsid w:val="00864F60"/>
    <w:rsid w:val="00866794"/>
    <w:rsid w:val="008669EF"/>
    <w:rsid w:val="00866C93"/>
    <w:rsid w:val="008675E8"/>
    <w:rsid w:val="00867AA1"/>
    <w:rsid w:val="0087017B"/>
    <w:rsid w:val="00870368"/>
    <w:rsid w:val="008704EF"/>
    <w:rsid w:val="00870713"/>
    <w:rsid w:val="008709A1"/>
    <w:rsid w:val="008718B1"/>
    <w:rsid w:val="00871DCB"/>
    <w:rsid w:val="008723B0"/>
    <w:rsid w:val="00872958"/>
    <w:rsid w:val="00872AF4"/>
    <w:rsid w:val="00872AF7"/>
    <w:rsid w:val="00872D18"/>
    <w:rsid w:val="00872FB9"/>
    <w:rsid w:val="0087338D"/>
    <w:rsid w:val="0087391A"/>
    <w:rsid w:val="00873BE0"/>
    <w:rsid w:val="00875106"/>
    <w:rsid w:val="00875375"/>
    <w:rsid w:val="00875DD2"/>
    <w:rsid w:val="00876478"/>
    <w:rsid w:val="00876F2A"/>
    <w:rsid w:val="00877455"/>
    <w:rsid w:val="008775EF"/>
    <w:rsid w:val="00877960"/>
    <w:rsid w:val="00877A45"/>
    <w:rsid w:val="00877D90"/>
    <w:rsid w:val="00877E09"/>
    <w:rsid w:val="0088052D"/>
    <w:rsid w:val="008806BE"/>
    <w:rsid w:val="00880799"/>
    <w:rsid w:val="008810AB"/>
    <w:rsid w:val="0088166C"/>
    <w:rsid w:val="008818EC"/>
    <w:rsid w:val="00881A43"/>
    <w:rsid w:val="00881B6B"/>
    <w:rsid w:val="00882133"/>
    <w:rsid w:val="0088216A"/>
    <w:rsid w:val="0088247B"/>
    <w:rsid w:val="00882E39"/>
    <w:rsid w:val="0088334B"/>
    <w:rsid w:val="008837BC"/>
    <w:rsid w:val="00883867"/>
    <w:rsid w:val="0088399B"/>
    <w:rsid w:val="00883BCA"/>
    <w:rsid w:val="0088409B"/>
    <w:rsid w:val="008849D6"/>
    <w:rsid w:val="0088554D"/>
    <w:rsid w:val="00885768"/>
    <w:rsid w:val="00886558"/>
    <w:rsid w:val="008865FC"/>
    <w:rsid w:val="00886713"/>
    <w:rsid w:val="0088699D"/>
    <w:rsid w:val="008873CB"/>
    <w:rsid w:val="00887D56"/>
    <w:rsid w:val="00890010"/>
    <w:rsid w:val="0089001B"/>
    <w:rsid w:val="0089033B"/>
    <w:rsid w:val="008909C6"/>
    <w:rsid w:val="00890C04"/>
    <w:rsid w:val="008910AC"/>
    <w:rsid w:val="00891401"/>
    <w:rsid w:val="00891B41"/>
    <w:rsid w:val="00892472"/>
    <w:rsid w:val="008930A5"/>
    <w:rsid w:val="00893CF4"/>
    <w:rsid w:val="00894404"/>
    <w:rsid w:val="00894502"/>
    <w:rsid w:val="0089482E"/>
    <w:rsid w:val="00894986"/>
    <w:rsid w:val="00894A61"/>
    <w:rsid w:val="00894CB6"/>
    <w:rsid w:val="008952AF"/>
    <w:rsid w:val="00895CA5"/>
    <w:rsid w:val="00896771"/>
    <w:rsid w:val="00896EB2"/>
    <w:rsid w:val="00896F03"/>
    <w:rsid w:val="008A13A4"/>
    <w:rsid w:val="008A1765"/>
    <w:rsid w:val="008A24FF"/>
    <w:rsid w:val="008A3090"/>
    <w:rsid w:val="008A389E"/>
    <w:rsid w:val="008A48C4"/>
    <w:rsid w:val="008A4BE3"/>
    <w:rsid w:val="008A59CC"/>
    <w:rsid w:val="008A622B"/>
    <w:rsid w:val="008A6985"/>
    <w:rsid w:val="008A6C42"/>
    <w:rsid w:val="008A6E89"/>
    <w:rsid w:val="008A7BF9"/>
    <w:rsid w:val="008A7EF9"/>
    <w:rsid w:val="008B0595"/>
    <w:rsid w:val="008B088F"/>
    <w:rsid w:val="008B1162"/>
    <w:rsid w:val="008B271B"/>
    <w:rsid w:val="008B2A07"/>
    <w:rsid w:val="008B463B"/>
    <w:rsid w:val="008B5384"/>
    <w:rsid w:val="008B563C"/>
    <w:rsid w:val="008B5704"/>
    <w:rsid w:val="008B58F8"/>
    <w:rsid w:val="008B5DFD"/>
    <w:rsid w:val="008B5FA3"/>
    <w:rsid w:val="008B614D"/>
    <w:rsid w:val="008B6215"/>
    <w:rsid w:val="008B63A7"/>
    <w:rsid w:val="008B651D"/>
    <w:rsid w:val="008B65A3"/>
    <w:rsid w:val="008B6A68"/>
    <w:rsid w:val="008B70B7"/>
    <w:rsid w:val="008B7621"/>
    <w:rsid w:val="008B7E51"/>
    <w:rsid w:val="008C0494"/>
    <w:rsid w:val="008C136B"/>
    <w:rsid w:val="008C1404"/>
    <w:rsid w:val="008C26B9"/>
    <w:rsid w:val="008C29A1"/>
    <w:rsid w:val="008C2DAA"/>
    <w:rsid w:val="008C306F"/>
    <w:rsid w:val="008C313E"/>
    <w:rsid w:val="008C3141"/>
    <w:rsid w:val="008C4964"/>
    <w:rsid w:val="008C498D"/>
    <w:rsid w:val="008C5211"/>
    <w:rsid w:val="008C532D"/>
    <w:rsid w:val="008C5A3F"/>
    <w:rsid w:val="008C5E07"/>
    <w:rsid w:val="008C60FE"/>
    <w:rsid w:val="008C643B"/>
    <w:rsid w:val="008C68CA"/>
    <w:rsid w:val="008C77B8"/>
    <w:rsid w:val="008C7DDD"/>
    <w:rsid w:val="008D043B"/>
    <w:rsid w:val="008D0B6B"/>
    <w:rsid w:val="008D1904"/>
    <w:rsid w:val="008D1BED"/>
    <w:rsid w:val="008D2D86"/>
    <w:rsid w:val="008D34D3"/>
    <w:rsid w:val="008D3A1C"/>
    <w:rsid w:val="008D44F6"/>
    <w:rsid w:val="008D452D"/>
    <w:rsid w:val="008D5007"/>
    <w:rsid w:val="008D5C46"/>
    <w:rsid w:val="008D609B"/>
    <w:rsid w:val="008D65F2"/>
    <w:rsid w:val="008D7781"/>
    <w:rsid w:val="008D7F56"/>
    <w:rsid w:val="008E0499"/>
    <w:rsid w:val="008E0E13"/>
    <w:rsid w:val="008E132F"/>
    <w:rsid w:val="008E1527"/>
    <w:rsid w:val="008E15E1"/>
    <w:rsid w:val="008E1CA1"/>
    <w:rsid w:val="008E2B90"/>
    <w:rsid w:val="008E32D1"/>
    <w:rsid w:val="008E345A"/>
    <w:rsid w:val="008E3E82"/>
    <w:rsid w:val="008E4EFB"/>
    <w:rsid w:val="008E4F82"/>
    <w:rsid w:val="008E5044"/>
    <w:rsid w:val="008E53CC"/>
    <w:rsid w:val="008E5A32"/>
    <w:rsid w:val="008E5E45"/>
    <w:rsid w:val="008E652E"/>
    <w:rsid w:val="008E6627"/>
    <w:rsid w:val="008E6665"/>
    <w:rsid w:val="008E671D"/>
    <w:rsid w:val="008E68BA"/>
    <w:rsid w:val="008E696D"/>
    <w:rsid w:val="008E7547"/>
    <w:rsid w:val="008E76DA"/>
    <w:rsid w:val="008E792B"/>
    <w:rsid w:val="008E796A"/>
    <w:rsid w:val="008E79DD"/>
    <w:rsid w:val="008F027C"/>
    <w:rsid w:val="008F0EDA"/>
    <w:rsid w:val="008F2315"/>
    <w:rsid w:val="008F2B41"/>
    <w:rsid w:val="008F2B52"/>
    <w:rsid w:val="008F2F04"/>
    <w:rsid w:val="008F359E"/>
    <w:rsid w:val="008F4034"/>
    <w:rsid w:val="008F4360"/>
    <w:rsid w:val="008F5442"/>
    <w:rsid w:val="008F5650"/>
    <w:rsid w:val="008F5AFB"/>
    <w:rsid w:val="008F5E23"/>
    <w:rsid w:val="008F6DB2"/>
    <w:rsid w:val="008F76AB"/>
    <w:rsid w:val="009007A8"/>
    <w:rsid w:val="00900CF6"/>
    <w:rsid w:val="00902596"/>
    <w:rsid w:val="00902B49"/>
    <w:rsid w:val="00903168"/>
    <w:rsid w:val="0090422D"/>
    <w:rsid w:val="0090460C"/>
    <w:rsid w:val="009048E3"/>
    <w:rsid w:val="00904CDE"/>
    <w:rsid w:val="00904E98"/>
    <w:rsid w:val="00905590"/>
    <w:rsid w:val="00905A96"/>
    <w:rsid w:val="00905B8A"/>
    <w:rsid w:val="00905ECA"/>
    <w:rsid w:val="00905FB1"/>
    <w:rsid w:val="00906136"/>
    <w:rsid w:val="009064D4"/>
    <w:rsid w:val="00906772"/>
    <w:rsid w:val="00906F6B"/>
    <w:rsid w:val="00907A48"/>
    <w:rsid w:val="00907AE7"/>
    <w:rsid w:val="009100B2"/>
    <w:rsid w:val="009102DF"/>
    <w:rsid w:val="00910C50"/>
    <w:rsid w:val="00910F02"/>
    <w:rsid w:val="009110AD"/>
    <w:rsid w:val="009114C6"/>
    <w:rsid w:val="00912089"/>
    <w:rsid w:val="00912198"/>
    <w:rsid w:val="00912887"/>
    <w:rsid w:val="00912A06"/>
    <w:rsid w:val="00912AF4"/>
    <w:rsid w:val="00913267"/>
    <w:rsid w:val="00913330"/>
    <w:rsid w:val="0091386B"/>
    <w:rsid w:val="00914384"/>
    <w:rsid w:val="009146A5"/>
    <w:rsid w:val="00914927"/>
    <w:rsid w:val="00914B50"/>
    <w:rsid w:val="00914FBC"/>
    <w:rsid w:val="00915147"/>
    <w:rsid w:val="0091532A"/>
    <w:rsid w:val="009161D1"/>
    <w:rsid w:val="009163C4"/>
    <w:rsid w:val="0091679E"/>
    <w:rsid w:val="00916E15"/>
    <w:rsid w:val="009176DC"/>
    <w:rsid w:val="00917B1D"/>
    <w:rsid w:val="00917B61"/>
    <w:rsid w:val="009209EB"/>
    <w:rsid w:val="00920B58"/>
    <w:rsid w:val="00920ECC"/>
    <w:rsid w:val="00921C83"/>
    <w:rsid w:val="00922E76"/>
    <w:rsid w:val="00922F7D"/>
    <w:rsid w:val="009235F5"/>
    <w:rsid w:val="009237A3"/>
    <w:rsid w:val="00923D2E"/>
    <w:rsid w:val="00924292"/>
    <w:rsid w:val="00924C88"/>
    <w:rsid w:val="009256BD"/>
    <w:rsid w:val="00925FDA"/>
    <w:rsid w:val="0092638C"/>
    <w:rsid w:val="0092664B"/>
    <w:rsid w:val="00926843"/>
    <w:rsid w:val="009269CB"/>
    <w:rsid w:val="00926E9A"/>
    <w:rsid w:val="00927039"/>
    <w:rsid w:val="00927A19"/>
    <w:rsid w:val="00927DE8"/>
    <w:rsid w:val="00930D94"/>
    <w:rsid w:val="00931683"/>
    <w:rsid w:val="00931723"/>
    <w:rsid w:val="0093178E"/>
    <w:rsid w:val="00931B0B"/>
    <w:rsid w:val="00932E74"/>
    <w:rsid w:val="009333B6"/>
    <w:rsid w:val="00933495"/>
    <w:rsid w:val="009334B9"/>
    <w:rsid w:val="00933730"/>
    <w:rsid w:val="00933771"/>
    <w:rsid w:val="00933A7F"/>
    <w:rsid w:val="00933C5C"/>
    <w:rsid w:val="00933D08"/>
    <w:rsid w:val="00933DC6"/>
    <w:rsid w:val="00933DDB"/>
    <w:rsid w:val="009344A1"/>
    <w:rsid w:val="00934CF2"/>
    <w:rsid w:val="0093536F"/>
    <w:rsid w:val="009355B6"/>
    <w:rsid w:val="00936426"/>
    <w:rsid w:val="00936834"/>
    <w:rsid w:val="009368BC"/>
    <w:rsid w:val="009371E2"/>
    <w:rsid w:val="009376A1"/>
    <w:rsid w:val="009379AC"/>
    <w:rsid w:val="00937E5E"/>
    <w:rsid w:val="00937FD4"/>
    <w:rsid w:val="009407AB"/>
    <w:rsid w:val="00940819"/>
    <w:rsid w:val="00940BA1"/>
    <w:rsid w:val="00941310"/>
    <w:rsid w:val="009413B8"/>
    <w:rsid w:val="00941919"/>
    <w:rsid w:val="00942A01"/>
    <w:rsid w:val="009431C1"/>
    <w:rsid w:val="00943760"/>
    <w:rsid w:val="00943804"/>
    <w:rsid w:val="00944202"/>
    <w:rsid w:val="00944B59"/>
    <w:rsid w:val="00944E13"/>
    <w:rsid w:val="00944E3E"/>
    <w:rsid w:val="009451CD"/>
    <w:rsid w:val="00945BFF"/>
    <w:rsid w:val="00946A16"/>
    <w:rsid w:val="00947181"/>
    <w:rsid w:val="0094721A"/>
    <w:rsid w:val="00947396"/>
    <w:rsid w:val="00947915"/>
    <w:rsid w:val="00947BB0"/>
    <w:rsid w:val="00947C33"/>
    <w:rsid w:val="00947F60"/>
    <w:rsid w:val="00950A05"/>
    <w:rsid w:val="00950C47"/>
    <w:rsid w:val="00950E24"/>
    <w:rsid w:val="00951422"/>
    <w:rsid w:val="00952536"/>
    <w:rsid w:val="00952CDE"/>
    <w:rsid w:val="00952D93"/>
    <w:rsid w:val="00952EE0"/>
    <w:rsid w:val="009531B7"/>
    <w:rsid w:val="0095330F"/>
    <w:rsid w:val="00953381"/>
    <w:rsid w:val="009536EC"/>
    <w:rsid w:val="0095436F"/>
    <w:rsid w:val="00954CA4"/>
    <w:rsid w:val="009562D4"/>
    <w:rsid w:val="00956480"/>
    <w:rsid w:val="00956A91"/>
    <w:rsid w:val="00956CF5"/>
    <w:rsid w:val="00956E3D"/>
    <w:rsid w:val="0095707D"/>
    <w:rsid w:val="0095766D"/>
    <w:rsid w:val="009602C9"/>
    <w:rsid w:val="009607CF"/>
    <w:rsid w:val="009608DB"/>
    <w:rsid w:val="00960C92"/>
    <w:rsid w:val="00961161"/>
    <w:rsid w:val="009615AD"/>
    <w:rsid w:val="0096180B"/>
    <w:rsid w:val="00961A25"/>
    <w:rsid w:val="00961D8F"/>
    <w:rsid w:val="00961FB9"/>
    <w:rsid w:val="0096335D"/>
    <w:rsid w:val="0096383C"/>
    <w:rsid w:val="009639B0"/>
    <w:rsid w:val="00963BE6"/>
    <w:rsid w:val="00963C31"/>
    <w:rsid w:val="00963CE6"/>
    <w:rsid w:val="00963D64"/>
    <w:rsid w:val="00964065"/>
    <w:rsid w:val="00965174"/>
    <w:rsid w:val="009656D7"/>
    <w:rsid w:val="00965856"/>
    <w:rsid w:val="00965901"/>
    <w:rsid w:val="00965B1F"/>
    <w:rsid w:val="00966111"/>
    <w:rsid w:val="009665C1"/>
    <w:rsid w:val="009669A2"/>
    <w:rsid w:val="009700D5"/>
    <w:rsid w:val="00971F67"/>
    <w:rsid w:val="009725A1"/>
    <w:rsid w:val="00973033"/>
    <w:rsid w:val="00973185"/>
    <w:rsid w:val="0097333B"/>
    <w:rsid w:val="00973C48"/>
    <w:rsid w:val="00973F3A"/>
    <w:rsid w:val="00974A18"/>
    <w:rsid w:val="009753E0"/>
    <w:rsid w:val="00975DB1"/>
    <w:rsid w:val="0097625C"/>
    <w:rsid w:val="00976A3D"/>
    <w:rsid w:val="00976AD0"/>
    <w:rsid w:val="00976E15"/>
    <w:rsid w:val="009779B3"/>
    <w:rsid w:val="00980C49"/>
    <w:rsid w:val="00981240"/>
    <w:rsid w:val="0098129E"/>
    <w:rsid w:val="0098132D"/>
    <w:rsid w:val="009815C0"/>
    <w:rsid w:val="00982B22"/>
    <w:rsid w:val="00982F53"/>
    <w:rsid w:val="009831C7"/>
    <w:rsid w:val="00983A60"/>
    <w:rsid w:val="009841D6"/>
    <w:rsid w:val="0098442B"/>
    <w:rsid w:val="00984FD7"/>
    <w:rsid w:val="00985244"/>
    <w:rsid w:val="0098533C"/>
    <w:rsid w:val="00985803"/>
    <w:rsid w:val="00985938"/>
    <w:rsid w:val="009859F0"/>
    <w:rsid w:val="009860D6"/>
    <w:rsid w:val="00986287"/>
    <w:rsid w:val="009863E7"/>
    <w:rsid w:val="0098645E"/>
    <w:rsid w:val="00986C43"/>
    <w:rsid w:val="00986F20"/>
    <w:rsid w:val="0098799F"/>
    <w:rsid w:val="0099004B"/>
    <w:rsid w:val="0099004F"/>
    <w:rsid w:val="00990CF7"/>
    <w:rsid w:val="00990D37"/>
    <w:rsid w:val="00990E0A"/>
    <w:rsid w:val="0099124C"/>
    <w:rsid w:val="0099134E"/>
    <w:rsid w:val="00991B17"/>
    <w:rsid w:val="00992088"/>
    <w:rsid w:val="009924EB"/>
    <w:rsid w:val="00992C43"/>
    <w:rsid w:val="009931AE"/>
    <w:rsid w:val="00993549"/>
    <w:rsid w:val="009939A1"/>
    <w:rsid w:val="00993BC1"/>
    <w:rsid w:val="00993C0B"/>
    <w:rsid w:val="00993F25"/>
    <w:rsid w:val="00994184"/>
    <w:rsid w:val="00994355"/>
    <w:rsid w:val="009949EE"/>
    <w:rsid w:val="009954E6"/>
    <w:rsid w:val="0099572B"/>
    <w:rsid w:val="009961FE"/>
    <w:rsid w:val="00996356"/>
    <w:rsid w:val="009978DE"/>
    <w:rsid w:val="00997AB3"/>
    <w:rsid w:val="00997D33"/>
    <w:rsid w:val="009A018D"/>
    <w:rsid w:val="009A0AB8"/>
    <w:rsid w:val="009A0D58"/>
    <w:rsid w:val="009A0EAD"/>
    <w:rsid w:val="009A19C6"/>
    <w:rsid w:val="009A1B43"/>
    <w:rsid w:val="009A2018"/>
    <w:rsid w:val="009A2171"/>
    <w:rsid w:val="009A262A"/>
    <w:rsid w:val="009A27AD"/>
    <w:rsid w:val="009A288F"/>
    <w:rsid w:val="009A3302"/>
    <w:rsid w:val="009A35F8"/>
    <w:rsid w:val="009A3928"/>
    <w:rsid w:val="009A4790"/>
    <w:rsid w:val="009A499A"/>
    <w:rsid w:val="009A4B86"/>
    <w:rsid w:val="009A4EAF"/>
    <w:rsid w:val="009A51C2"/>
    <w:rsid w:val="009A5874"/>
    <w:rsid w:val="009A63B1"/>
    <w:rsid w:val="009A6DF1"/>
    <w:rsid w:val="009A713C"/>
    <w:rsid w:val="009A72C9"/>
    <w:rsid w:val="009A7CDF"/>
    <w:rsid w:val="009A7FF5"/>
    <w:rsid w:val="009B0BCF"/>
    <w:rsid w:val="009B0ECF"/>
    <w:rsid w:val="009B1517"/>
    <w:rsid w:val="009B19B2"/>
    <w:rsid w:val="009B1AEC"/>
    <w:rsid w:val="009B222C"/>
    <w:rsid w:val="009B2416"/>
    <w:rsid w:val="009B2A3A"/>
    <w:rsid w:val="009B2D10"/>
    <w:rsid w:val="009B2D9E"/>
    <w:rsid w:val="009B2DF5"/>
    <w:rsid w:val="009B2F32"/>
    <w:rsid w:val="009B47A9"/>
    <w:rsid w:val="009B48BD"/>
    <w:rsid w:val="009B4B4C"/>
    <w:rsid w:val="009B4E62"/>
    <w:rsid w:val="009B5113"/>
    <w:rsid w:val="009B5208"/>
    <w:rsid w:val="009B59F2"/>
    <w:rsid w:val="009B6044"/>
    <w:rsid w:val="009B6BC6"/>
    <w:rsid w:val="009C0210"/>
    <w:rsid w:val="009C0A5B"/>
    <w:rsid w:val="009C0E20"/>
    <w:rsid w:val="009C126A"/>
    <w:rsid w:val="009C12C5"/>
    <w:rsid w:val="009C1C0F"/>
    <w:rsid w:val="009C1E6A"/>
    <w:rsid w:val="009C2291"/>
    <w:rsid w:val="009C26A8"/>
    <w:rsid w:val="009C2A1C"/>
    <w:rsid w:val="009C2B63"/>
    <w:rsid w:val="009C2C03"/>
    <w:rsid w:val="009C33D8"/>
    <w:rsid w:val="009C369B"/>
    <w:rsid w:val="009C374D"/>
    <w:rsid w:val="009C3977"/>
    <w:rsid w:val="009C4482"/>
    <w:rsid w:val="009C565E"/>
    <w:rsid w:val="009C574D"/>
    <w:rsid w:val="009C5B45"/>
    <w:rsid w:val="009C5FC8"/>
    <w:rsid w:val="009C7139"/>
    <w:rsid w:val="009C734F"/>
    <w:rsid w:val="009C77CD"/>
    <w:rsid w:val="009C784A"/>
    <w:rsid w:val="009C7FC2"/>
    <w:rsid w:val="009D073C"/>
    <w:rsid w:val="009D077D"/>
    <w:rsid w:val="009D0B5E"/>
    <w:rsid w:val="009D15A2"/>
    <w:rsid w:val="009D194E"/>
    <w:rsid w:val="009D2104"/>
    <w:rsid w:val="009D22C2"/>
    <w:rsid w:val="009D2863"/>
    <w:rsid w:val="009D2A59"/>
    <w:rsid w:val="009D2B88"/>
    <w:rsid w:val="009D3ECB"/>
    <w:rsid w:val="009D45D5"/>
    <w:rsid w:val="009D4B97"/>
    <w:rsid w:val="009D544A"/>
    <w:rsid w:val="009D5B6B"/>
    <w:rsid w:val="009D5F56"/>
    <w:rsid w:val="009D65BA"/>
    <w:rsid w:val="009D6ED8"/>
    <w:rsid w:val="009D6FE1"/>
    <w:rsid w:val="009D798A"/>
    <w:rsid w:val="009D7A4B"/>
    <w:rsid w:val="009D7F74"/>
    <w:rsid w:val="009E060D"/>
    <w:rsid w:val="009E0A2F"/>
    <w:rsid w:val="009E0D22"/>
    <w:rsid w:val="009E2670"/>
    <w:rsid w:val="009E34CB"/>
    <w:rsid w:val="009E3A5F"/>
    <w:rsid w:val="009E3D47"/>
    <w:rsid w:val="009E3D94"/>
    <w:rsid w:val="009E455F"/>
    <w:rsid w:val="009E4610"/>
    <w:rsid w:val="009E4CED"/>
    <w:rsid w:val="009E5228"/>
    <w:rsid w:val="009E5235"/>
    <w:rsid w:val="009E548B"/>
    <w:rsid w:val="009E5611"/>
    <w:rsid w:val="009E5C4C"/>
    <w:rsid w:val="009E5D8A"/>
    <w:rsid w:val="009E6A55"/>
    <w:rsid w:val="009E6CDD"/>
    <w:rsid w:val="009E740A"/>
    <w:rsid w:val="009E7AFA"/>
    <w:rsid w:val="009F016B"/>
    <w:rsid w:val="009F0B61"/>
    <w:rsid w:val="009F19F9"/>
    <w:rsid w:val="009F308D"/>
    <w:rsid w:val="009F33A4"/>
    <w:rsid w:val="009F3459"/>
    <w:rsid w:val="009F36AE"/>
    <w:rsid w:val="009F3B9B"/>
    <w:rsid w:val="009F3D72"/>
    <w:rsid w:val="009F4542"/>
    <w:rsid w:val="009F4C51"/>
    <w:rsid w:val="009F5EB6"/>
    <w:rsid w:val="009F68F1"/>
    <w:rsid w:val="009F7000"/>
    <w:rsid w:val="009F7054"/>
    <w:rsid w:val="009F7376"/>
    <w:rsid w:val="009F7705"/>
    <w:rsid w:val="009F7EE7"/>
    <w:rsid w:val="00A002F2"/>
    <w:rsid w:val="00A029F6"/>
    <w:rsid w:val="00A03353"/>
    <w:rsid w:val="00A0387E"/>
    <w:rsid w:val="00A03D69"/>
    <w:rsid w:val="00A03FE0"/>
    <w:rsid w:val="00A04030"/>
    <w:rsid w:val="00A04BD3"/>
    <w:rsid w:val="00A04EF2"/>
    <w:rsid w:val="00A0520C"/>
    <w:rsid w:val="00A05503"/>
    <w:rsid w:val="00A05592"/>
    <w:rsid w:val="00A061B5"/>
    <w:rsid w:val="00A068E9"/>
    <w:rsid w:val="00A06B92"/>
    <w:rsid w:val="00A06F05"/>
    <w:rsid w:val="00A06FBE"/>
    <w:rsid w:val="00A06FC0"/>
    <w:rsid w:val="00A070D7"/>
    <w:rsid w:val="00A074F1"/>
    <w:rsid w:val="00A076BC"/>
    <w:rsid w:val="00A07D49"/>
    <w:rsid w:val="00A10E0A"/>
    <w:rsid w:val="00A10F3C"/>
    <w:rsid w:val="00A11065"/>
    <w:rsid w:val="00A1133D"/>
    <w:rsid w:val="00A11359"/>
    <w:rsid w:val="00A113EA"/>
    <w:rsid w:val="00A11A86"/>
    <w:rsid w:val="00A121D3"/>
    <w:rsid w:val="00A1221E"/>
    <w:rsid w:val="00A122B8"/>
    <w:rsid w:val="00A12310"/>
    <w:rsid w:val="00A125C1"/>
    <w:rsid w:val="00A12802"/>
    <w:rsid w:val="00A12BDC"/>
    <w:rsid w:val="00A12BE0"/>
    <w:rsid w:val="00A12CB9"/>
    <w:rsid w:val="00A1322B"/>
    <w:rsid w:val="00A13A61"/>
    <w:rsid w:val="00A13F2C"/>
    <w:rsid w:val="00A1416B"/>
    <w:rsid w:val="00A146F7"/>
    <w:rsid w:val="00A14AF2"/>
    <w:rsid w:val="00A14E6A"/>
    <w:rsid w:val="00A151C9"/>
    <w:rsid w:val="00A153CB"/>
    <w:rsid w:val="00A1590F"/>
    <w:rsid w:val="00A15E7F"/>
    <w:rsid w:val="00A1679F"/>
    <w:rsid w:val="00A16C5F"/>
    <w:rsid w:val="00A17318"/>
    <w:rsid w:val="00A1740F"/>
    <w:rsid w:val="00A174D1"/>
    <w:rsid w:val="00A17A64"/>
    <w:rsid w:val="00A17E5E"/>
    <w:rsid w:val="00A17FB8"/>
    <w:rsid w:val="00A17FF3"/>
    <w:rsid w:val="00A209D2"/>
    <w:rsid w:val="00A20A8F"/>
    <w:rsid w:val="00A21313"/>
    <w:rsid w:val="00A21493"/>
    <w:rsid w:val="00A21809"/>
    <w:rsid w:val="00A21D92"/>
    <w:rsid w:val="00A21F64"/>
    <w:rsid w:val="00A22321"/>
    <w:rsid w:val="00A22D0B"/>
    <w:rsid w:val="00A232FE"/>
    <w:rsid w:val="00A233F7"/>
    <w:rsid w:val="00A2372C"/>
    <w:rsid w:val="00A237B5"/>
    <w:rsid w:val="00A23CDF"/>
    <w:rsid w:val="00A23DE6"/>
    <w:rsid w:val="00A23FA8"/>
    <w:rsid w:val="00A24669"/>
    <w:rsid w:val="00A24A70"/>
    <w:rsid w:val="00A24A8B"/>
    <w:rsid w:val="00A24E0B"/>
    <w:rsid w:val="00A24EEE"/>
    <w:rsid w:val="00A25CEE"/>
    <w:rsid w:val="00A272BE"/>
    <w:rsid w:val="00A275A7"/>
    <w:rsid w:val="00A27AC4"/>
    <w:rsid w:val="00A27FDD"/>
    <w:rsid w:val="00A302BA"/>
    <w:rsid w:val="00A30C01"/>
    <w:rsid w:val="00A30E46"/>
    <w:rsid w:val="00A30EF0"/>
    <w:rsid w:val="00A3102F"/>
    <w:rsid w:val="00A32728"/>
    <w:rsid w:val="00A32ED9"/>
    <w:rsid w:val="00A32F08"/>
    <w:rsid w:val="00A33046"/>
    <w:rsid w:val="00A332E8"/>
    <w:rsid w:val="00A34144"/>
    <w:rsid w:val="00A3424A"/>
    <w:rsid w:val="00A349D7"/>
    <w:rsid w:val="00A34AA6"/>
    <w:rsid w:val="00A34FE0"/>
    <w:rsid w:val="00A353DF"/>
    <w:rsid w:val="00A35B55"/>
    <w:rsid w:val="00A36A06"/>
    <w:rsid w:val="00A36ACE"/>
    <w:rsid w:val="00A36E09"/>
    <w:rsid w:val="00A377C3"/>
    <w:rsid w:val="00A37886"/>
    <w:rsid w:val="00A400F0"/>
    <w:rsid w:val="00A40213"/>
    <w:rsid w:val="00A40CE5"/>
    <w:rsid w:val="00A41002"/>
    <w:rsid w:val="00A412AD"/>
    <w:rsid w:val="00A41307"/>
    <w:rsid w:val="00A41370"/>
    <w:rsid w:val="00A41533"/>
    <w:rsid w:val="00A427D6"/>
    <w:rsid w:val="00A42ACE"/>
    <w:rsid w:val="00A42CC0"/>
    <w:rsid w:val="00A43648"/>
    <w:rsid w:val="00A43F3A"/>
    <w:rsid w:val="00A441E2"/>
    <w:rsid w:val="00A441FC"/>
    <w:rsid w:val="00A44FBA"/>
    <w:rsid w:val="00A45560"/>
    <w:rsid w:val="00A45A7C"/>
    <w:rsid w:val="00A45CCF"/>
    <w:rsid w:val="00A45E45"/>
    <w:rsid w:val="00A45F6B"/>
    <w:rsid w:val="00A46098"/>
    <w:rsid w:val="00A4634D"/>
    <w:rsid w:val="00A46828"/>
    <w:rsid w:val="00A4716C"/>
    <w:rsid w:val="00A477E5"/>
    <w:rsid w:val="00A50036"/>
    <w:rsid w:val="00A5032D"/>
    <w:rsid w:val="00A50762"/>
    <w:rsid w:val="00A50CFF"/>
    <w:rsid w:val="00A51C3E"/>
    <w:rsid w:val="00A51F29"/>
    <w:rsid w:val="00A52037"/>
    <w:rsid w:val="00A520D1"/>
    <w:rsid w:val="00A52103"/>
    <w:rsid w:val="00A5249F"/>
    <w:rsid w:val="00A52D41"/>
    <w:rsid w:val="00A53457"/>
    <w:rsid w:val="00A53E47"/>
    <w:rsid w:val="00A54189"/>
    <w:rsid w:val="00A54EE9"/>
    <w:rsid w:val="00A553BB"/>
    <w:rsid w:val="00A55E66"/>
    <w:rsid w:val="00A563FA"/>
    <w:rsid w:val="00A576E5"/>
    <w:rsid w:val="00A57E23"/>
    <w:rsid w:val="00A57F8D"/>
    <w:rsid w:val="00A60873"/>
    <w:rsid w:val="00A608B2"/>
    <w:rsid w:val="00A60B11"/>
    <w:rsid w:val="00A60C6B"/>
    <w:rsid w:val="00A60E12"/>
    <w:rsid w:val="00A61432"/>
    <w:rsid w:val="00A6153E"/>
    <w:rsid w:val="00A618CB"/>
    <w:rsid w:val="00A619D4"/>
    <w:rsid w:val="00A62BEE"/>
    <w:rsid w:val="00A639B6"/>
    <w:rsid w:val="00A639E7"/>
    <w:rsid w:val="00A642E7"/>
    <w:rsid w:val="00A644CE"/>
    <w:rsid w:val="00A64871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2F1"/>
    <w:rsid w:val="00A7034F"/>
    <w:rsid w:val="00A703D7"/>
    <w:rsid w:val="00A70668"/>
    <w:rsid w:val="00A70864"/>
    <w:rsid w:val="00A712F7"/>
    <w:rsid w:val="00A71728"/>
    <w:rsid w:val="00A71BEE"/>
    <w:rsid w:val="00A71D83"/>
    <w:rsid w:val="00A72096"/>
    <w:rsid w:val="00A7251A"/>
    <w:rsid w:val="00A72594"/>
    <w:rsid w:val="00A7299E"/>
    <w:rsid w:val="00A72ACC"/>
    <w:rsid w:val="00A72F21"/>
    <w:rsid w:val="00A73706"/>
    <w:rsid w:val="00A73A1E"/>
    <w:rsid w:val="00A73CB2"/>
    <w:rsid w:val="00A74478"/>
    <w:rsid w:val="00A747C3"/>
    <w:rsid w:val="00A74989"/>
    <w:rsid w:val="00A74ECE"/>
    <w:rsid w:val="00A7506D"/>
    <w:rsid w:val="00A753E7"/>
    <w:rsid w:val="00A7561E"/>
    <w:rsid w:val="00A75859"/>
    <w:rsid w:val="00A75EBC"/>
    <w:rsid w:val="00A760F3"/>
    <w:rsid w:val="00A7671F"/>
    <w:rsid w:val="00A7687E"/>
    <w:rsid w:val="00A76AD6"/>
    <w:rsid w:val="00A7701A"/>
    <w:rsid w:val="00A772BB"/>
    <w:rsid w:val="00A773E8"/>
    <w:rsid w:val="00A773EF"/>
    <w:rsid w:val="00A77471"/>
    <w:rsid w:val="00A7779B"/>
    <w:rsid w:val="00A7792B"/>
    <w:rsid w:val="00A77A25"/>
    <w:rsid w:val="00A8020A"/>
    <w:rsid w:val="00A8167E"/>
    <w:rsid w:val="00A82A69"/>
    <w:rsid w:val="00A83AFF"/>
    <w:rsid w:val="00A83CF7"/>
    <w:rsid w:val="00A84308"/>
    <w:rsid w:val="00A84455"/>
    <w:rsid w:val="00A84CD3"/>
    <w:rsid w:val="00A85058"/>
    <w:rsid w:val="00A8523D"/>
    <w:rsid w:val="00A8524B"/>
    <w:rsid w:val="00A8564F"/>
    <w:rsid w:val="00A85753"/>
    <w:rsid w:val="00A85D16"/>
    <w:rsid w:val="00A85F59"/>
    <w:rsid w:val="00A8626C"/>
    <w:rsid w:val="00A86383"/>
    <w:rsid w:val="00A86852"/>
    <w:rsid w:val="00A86B11"/>
    <w:rsid w:val="00A871F1"/>
    <w:rsid w:val="00A879AF"/>
    <w:rsid w:val="00A87B01"/>
    <w:rsid w:val="00A90978"/>
    <w:rsid w:val="00A90C0B"/>
    <w:rsid w:val="00A90D2C"/>
    <w:rsid w:val="00A9150F"/>
    <w:rsid w:val="00A91DE5"/>
    <w:rsid w:val="00A92A98"/>
    <w:rsid w:val="00A932F9"/>
    <w:rsid w:val="00A93AF3"/>
    <w:rsid w:val="00A93BB6"/>
    <w:rsid w:val="00A93DCB"/>
    <w:rsid w:val="00A945C4"/>
    <w:rsid w:val="00A94AE1"/>
    <w:rsid w:val="00A94CA5"/>
    <w:rsid w:val="00A94D88"/>
    <w:rsid w:val="00A95A65"/>
    <w:rsid w:val="00A9693A"/>
    <w:rsid w:val="00A96EE8"/>
    <w:rsid w:val="00A97679"/>
    <w:rsid w:val="00A978D3"/>
    <w:rsid w:val="00A97BCD"/>
    <w:rsid w:val="00A97E3C"/>
    <w:rsid w:val="00AA01BE"/>
    <w:rsid w:val="00AA0B85"/>
    <w:rsid w:val="00AA0BDD"/>
    <w:rsid w:val="00AA1252"/>
    <w:rsid w:val="00AA21F2"/>
    <w:rsid w:val="00AA23BE"/>
    <w:rsid w:val="00AA2F68"/>
    <w:rsid w:val="00AA34C8"/>
    <w:rsid w:val="00AA37F8"/>
    <w:rsid w:val="00AA3D9E"/>
    <w:rsid w:val="00AA490E"/>
    <w:rsid w:val="00AA4DAB"/>
    <w:rsid w:val="00AA6845"/>
    <w:rsid w:val="00AA6990"/>
    <w:rsid w:val="00AA6A70"/>
    <w:rsid w:val="00AA6D9D"/>
    <w:rsid w:val="00AA6EA3"/>
    <w:rsid w:val="00AA7296"/>
    <w:rsid w:val="00AA752B"/>
    <w:rsid w:val="00AA7B97"/>
    <w:rsid w:val="00AB01DB"/>
    <w:rsid w:val="00AB0DFF"/>
    <w:rsid w:val="00AB0EFC"/>
    <w:rsid w:val="00AB16F3"/>
    <w:rsid w:val="00AB1946"/>
    <w:rsid w:val="00AB21F5"/>
    <w:rsid w:val="00AB247D"/>
    <w:rsid w:val="00AB263B"/>
    <w:rsid w:val="00AB2732"/>
    <w:rsid w:val="00AB2761"/>
    <w:rsid w:val="00AB2B4B"/>
    <w:rsid w:val="00AB2FC1"/>
    <w:rsid w:val="00AB34F1"/>
    <w:rsid w:val="00AB39AC"/>
    <w:rsid w:val="00AB3A2D"/>
    <w:rsid w:val="00AB3B59"/>
    <w:rsid w:val="00AB41D3"/>
    <w:rsid w:val="00AB480F"/>
    <w:rsid w:val="00AB4CF6"/>
    <w:rsid w:val="00AB53A0"/>
    <w:rsid w:val="00AB562A"/>
    <w:rsid w:val="00AB59B7"/>
    <w:rsid w:val="00AB5B8A"/>
    <w:rsid w:val="00AB5C69"/>
    <w:rsid w:val="00AB5CA2"/>
    <w:rsid w:val="00AB5CD4"/>
    <w:rsid w:val="00AB61E6"/>
    <w:rsid w:val="00AB62EE"/>
    <w:rsid w:val="00AB6E29"/>
    <w:rsid w:val="00AB7212"/>
    <w:rsid w:val="00AB78D0"/>
    <w:rsid w:val="00AB7AC5"/>
    <w:rsid w:val="00AC02C8"/>
    <w:rsid w:val="00AC0976"/>
    <w:rsid w:val="00AC135D"/>
    <w:rsid w:val="00AC25D8"/>
    <w:rsid w:val="00AC29FA"/>
    <w:rsid w:val="00AC2B11"/>
    <w:rsid w:val="00AC2C70"/>
    <w:rsid w:val="00AC2CC1"/>
    <w:rsid w:val="00AC2D27"/>
    <w:rsid w:val="00AC2F15"/>
    <w:rsid w:val="00AC3ACD"/>
    <w:rsid w:val="00AC3B85"/>
    <w:rsid w:val="00AC4E95"/>
    <w:rsid w:val="00AC5FA5"/>
    <w:rsid w:val="00AC682E"/>
    <w:rsid w:val="00AC6B4A"/>
    <w:rsid w:val="00AC6B7C"/>
    <w:rsid w:val="00AC6BE1"/>
    <w:rsid w:val="00AC781D"/>
    <w:rsid w:val="00AC7E7D"/>
    <w:rsid w:val="00AD0885"/>
    <w:rsid w:val="00AD0A59"/>
    <w:rsid w:val="00AD1280"/>
    <w:rsid w:val="00AD1EF3"/>
    <w:rsid w:val="00AD2867"/>
    <w:rsid w:val="00AD289E"/>
    <w:rsid w:val="00AD2DF7"/>
    <w:rsid w:val="00AD2FF0"/>
    <w:rsid w:val="00AD4544"/>
    <w:rsid w:val="00AD4D28"/>
    <w:rsid w:val="00AD51F8"/>
    <w:rsid w:val="00AD5476"/>
    <w:rsid w:val="00AD5492"/>
    <w:rsid w:val="00AD5A50"/>
    <w:rsid w:val="00AD5AB4"/>
    <w:rsid w:val="00AD5AFF"/>
    <w:rsid w:val="00AD79F7"/>
    <w:rsid w:val="00AD7A7C"/>
    <w:rsid w:val="00AD7FB8"/>
    <w:rsid w:val="00AE0049"/>
    <w:rsid w:val="00AE0B37"/>
    <w:rsid w:val="00AE0ECB"/>
    <w:rsid w:val="00AE1692"/>
    <w:rsid w:val="00AE16A3"/>
    <w:rsid w:val="00AE174F"/>
    <w:rsid w:val="00AE1910"/>
    <w:rsid w:val="00AE19E7"/>
    <w:rsid w:val="00AE1C0D"/>
    <w:rsid w:val="00AE1EDA"/>
    <w:rsid w:val="00AE2778"/>
    <w:rsid w:val="00AE352A"/>
    <w:rsid w:val="00AE3C3B"/>
    <w:rsid w:val="00AE3D5E"/>
    <w:rsid w:val="00AE46A3"/>
    <w:rsid w:val="00AE4950"/>
    <w:rsid w:val="00AE49C1"/>
    <w:rsid w:val="00AE6C5D"/>
    <w:rsid w:val="00AE6F18"/>
    <w:rsid w:val="00AE6FAF"/>
    <w:rsid w:val="00AE7E8F"/>
    <w:rsid w:val="00AE7F09"/>
    <w:rsid w:val="00AF06A8"/>
    <w:rsid w:val="00AF08F7"/>
    <w:rsid w:val="00AF0E03"/>
    <w:rsid w:val="00AF0FC0"/>
    <w:rsid w:val="00AF1577"/>
    <w:rsid w:val="00AF2026"/>
    <w:rsid w:val="00AF205D"/>
    <w:rsid w:val="00AF2988"/>
    <w:rsid w:val="00AF2BE0"/>
    <w:rsid w:val="00AF2E9C"/>
    <w:rsid w:val="00AF2FD2"/>
    <w:rsid w:val="00AF3B93"/>
    <w:rsid w:val="00AF3E24"/>
    <w:rsid w:val="00AF428B"/>
    <w:rsid w:val="00AF434E"/>
    <w:rsid w:val="00AF448D"/>
    <w:rsid w:val="00AF49BA"/>
    <w:rsid w:val="00AF4F9E"/>
    <w:rsid w:val="00AF6942"/>
    <w:rsid w:val="00AF7D4B"/>
    <w:rsid w:val="00B00002"/>
    <w:rsid w:val="00B001CB"/>
    <w:rsid w:val="00B0083F"/>
    <w:rsid w:val="00B025D2"/>
    <w:rsid w:val="00B028C2"/>
    <w:rsid w:val="00B04004"/>
    <w:rsid w:val="00B04026"/>
    <w:rsid w:val="00B0468A"/>
    <w:rsid w:val="00B04B85"/>
    <w:rsid w:val="00B05792"/>
    <w:rsid w:val="00B05C2E"/>
    <w:rsid w:val="00B0612F"/>
    <w:rsid w:val="00B0650E"/>
    <w:rsid w:val="00B07419"/>
    <w:rsid w:val="00B07724"/>
    <w:rsid w:val="00B113FC"/>
    <w:rsid w:val="00B121F8"/>
    <w:rsid w:val="00B125DA"/>
    <w:rsid w:val="00B12ACF"/>
    <w:rsid w:val="00B12ECB"/>
    <w:rsid w:val="00B12F06"/>
    <w:rsid w:val="00B1322B"/>
    <w:rsid w:val="00B1327C"/>
    <w:rsid w:val="00B137D1"/>
    <w:rsid w:val="00B139F3"/>
    <w:rsid w:val="00B13B35"/>
    <w:rsid w:val="00B13C6D"/>
    <w:rsid w:val="00B1426B"/>
    <w:rsid w:val="00B14332"/>
    <w:rsid w:val="00B14458"/>
    <w:rsid w:val="00B14934"/>
    <w:rsid w:val="00B1493C"/>
    <w:rsid w:val="00B14A9A"/>
    <w:rsid w:val="00B1505D"/>
    <w:rsid w:val="00B15387"/>
    <w:rsid w:val="00B15B22"/>
    <w:rsid w:val="00B16105"/>
    <w:rsid w:val="00B16136"/>
    <w:rsid w:val="00B16258"/>
    <w:rsid w:val="00B162D7"/>
    <w:rsid w:val="00B169AD"/>
    <w:rsid w:val="00B16BAD"/>
    <w:rsid w:val="00B16F1F"/>
    <w:rsid w:val="00B171AA"/>
    <w:rsid w:val="00B171E3"/>
    <w:rsid w:val="00B17B48"/>
    <w:rsid w:val="00B17C7C"/>
    <w:rsid w:val="00B17FDB"/>
    <w:rsid w:val="00B20320"/>
    <w:rsid w:val="00B2033B"/>
    <w:rsid w:val="00B203D2"/>
    <w:rsid w:val="00B207EA"/>
    <w:rsid w:val="00B2151D"/>
    <w:rsid w:val="00B21FDA"/>
    <w:rsid w:val="00B22561"/>
    <w:rsid w:val="00B225F1"/>
    <w:rsid w:val="00B2325E"/>
    <w:rsid w:val="00B2367B"/>
    <w:rsid w:val="00B23A66"/>
    <w:rsid w:val="00B23C43"/>
    <w:rsid w:val="00B23D2C"/>
    <w:rsid w:val="00B23D9B"/>
    <w:rsid w:val="00B24056"/>
    <w:rsid w:val="00B243C7"/>
    <w:rsid w:val="00B24B2A"/>
    <w:rsid w:val="00B25226"/>
    <w:rsid w:val="00B25AAA"/>
    <w:rsid w:val="00B26368"/>
    <w:rsid w:val="00B2743D"/>
    <w:rsid w:val="00B31043"/>
    <w:rsid w:val="00B3198D"/>
    <w:rsid w:val="00B32272"/>
    <w:rsid w:val="00B3290B"/>
    <w:rsid w:val="00B32FC8"/>
    <w:rsid w:val="00B3357E"/>
    <w:rsid w:val="00B33B94"/>
    <w:rsid w:val="00B34396"/>
    <w:rsid w:val="00B34D56"/>
    <w:rsid w:val="00B3575E"/>
    <w:rsid w:val="00B35E32"/>
    <w:rsid w:val="00B36302"/>
    <w:rsid w:val="00B36486"/>
    <w:rsid w:val="00B36B4D"/>
    <w:rsid w:val="00B370BF"/>
    <w:rsid w:val="00B375AA"/>
    <w:rsid w:val="00B40B05"/>
    <w:rsid w:val="00B417E8"/>
    <w:rsid w:val="00B41DD0"/>
    <w:rsid w:val="00B421F8"/>
    <w:rsid w:val="00B424AD"/>
    <w:rsid w:val="00B425A5"/>
    <w:rsid w:val="00B42699"/>
    <w:rsid w:val="00B42898"/>
    <w:rsid w:val="00B42CE2"/>
    <w:rsid w:val="00B42D89"/>
    <w:rsid w:val="00B42E02"/>
    <w:rsid w:val="00B42E6F"/>
    <w:rsid w:val="00B4408B"/>
    <w:rsid w:val="00B453E4"/>
    <w:rsid w:val="00B459D3"/>
    <w:rsid w:val="00B469CF"/>
    <w:rsid w:val="00B46CD6"/>
    <w:rsid w:val="00B47F4B"/>
    <w:rsid w:val="00B5129B"/>
    <w:rsid w:val="00B51680"/>
    <w:rsid w:val="00B517AF"/>
    <w:rsid w:val="00B51ADF"/>
    <w:rsid w:val="00B51E63"/>
    <w:rsid w:val="00B520BE"/>
    <w:rsid w:val="00B53707"/>
    <w:rsid w:val="00B5432E"/>
    <w:rsid w:val="00B54D26"/>
    <w:rsid w:val="00B561A7"/>
    <w:rsid w:val="00B567A9"/>
    <w:rsid w:val="00B56974"/>
    <w:rsid w:val="00B56FC3"/>
    <w:rsid w:val="00B570DD"/>
    <w:rsid w:val="00B5736B"/>
    <w:rsid w:val="00B57741"/>
    <w:rsid w:val="00B57815"/>
    <w:rsid w:val="00B57FA0"/>
    <w:rsid w:val="00B6051C"/>
    <w:rsid w:val="00B606B1"/>
    <w:rsid w:val="00B60EF4"/>
    <w:rsid w:val="00B61151"/>
    <w:rsid w:val="00B61B7E"/>
    <w:rsid w:val="00B62ED1"/>
    <w:rsid w:val="00B6356C"/>
    <w:rsid w:val="00B63C9C"/>
    <w:rsid w:val="00B63CDE"/>
    <w:rsid w:val="00B63DD1"/>
    <w:rsid w:val="00B64E3B"/>
    <w:rsid w:val="00B652DE"/>
    <w:rsid w:val="00B6547E"/>
    <w:rsid w:val="00B6621F"/>
    <w:rsid w:val="00B6665D"/>
    <w:rsid w:val="00B6727A"/>
    <w:rsid w:val="00B675F8"/>
    <w:rsid w:val="00B677D8"/>
    <w:rsid w:val="00B67AB9"/>
    <w:rsid w:val="00B67D5F"/>
    <w:rsid w:val="00B67E86"/>
    <w:rsid w:val="00B70327"/>
    <w:rsid w:val="00B70501"/>
    <w:rsid w:val="00B70F3A"/>
    <w:rsid w:val="00B710B2"/>
    <w:rsid w:val="00B711F2"/>
    <w:rsid w:val="00B716AF"/>
    <w:rsid w:val="00B71B4E"/>
    <w:rsid w:val="00B729DA"/>
    <w:rsid w:val="00B73303"/>
    <w:rsid w:val="00B738FD"/>
    <w:rsid w:val="00B7396C"/>
    <w:rsid w:val="00B740AE"/>
    <w:rsid w:val="00B74348"/>
    <w:rsid w:val="00B744BB"/>
    <w:rsid w:val="00B74D01"/>
    <w:rsid w:val="00B75791"/>
    <w:rsid w:val="00B76354"/>
    <w:rsid w:val="00B77030"/>
    <w:rsid w:val="00B772C5"/>
    <w:rsid w:val="00B77561"/>
    <w:rsid w:val="00B77726"/>
    <w:rsid w:val="00B777AE"/>
    <w:rsid w:val="00B77889"/>
    <w:rsid w:val="00B77ACB"/>
    <w:rsid w:val="00B77C34"/>
    <w:rsid w:val="00B800CE"/>
    <w:rsid w:val="00B802D9"/>
    <w:rsid w:val="00B80320"/>
    <w:rsid w:val="00B808F1"/>
    <w:rsid w:val="00B80B83"/>
    <w:rsid w:val="00B80D07"/>
    <w:rsid w:val="00B810E1"/>
    <w:rsid w:val="00B812C3"/>
    <w:rsid w:val="00B83103"/>
    <w:rsid w:val="00B831AB"/>
    <w:rsid w:val="00B834A5"/>
    <w:rsid w:val="00B83A1C"/>
    <w:rsid w:val="00B84300"/>
    <w:rsid w:val="00B845A8"/>
    <w:rsid w:val="00B8512E"/>
    <w:rsid w:val="00B8522F"/>
    <w:rsid w:val="00B856F6"/>
    <w:rsid w:val="00B862C0"/>
    <w:rsid w:val="00B864BD"/>
    <w:rsid w:val="00B86B10"/>
    <w:rsid w:val="00B872BA"/>
    <w:rsid w:val="00B87762"/>
    <w:rsid w:val="00B903CB"/>
    <w:rsid w:val="00B907C9"/>
    <w:rsid w:val="00B90F00"/>
    <w:rsid w:val="00B911BC"/>
    <w:rsid w:val="00B91C53"/>
    <w:rsid w:val="00B92661"/>
    <w:rsid w:val="00B928CA"/>
    <w:rsid w:val="00B9345A"/>
    <w:rsid w:val="00B937B6"/>
    <w:rsid w:val="00B9400F"/>
    <w:rsid w:val="00B9539A"/>
    <w:rsid w:val="00B9631E"/>
    <w:rsid w:val="00B968EF"/>
    <w:rsid w:val="00B96A64"/>
    <w:rsid w:val="00B96C0B"/>
    <w:rsid w:val="00BA00D4"/>
    <w:rsid w:val="00BA0A29"/>
    <w:rsid w:val="00BA0BCD"/>
    <w:rsid w:val="00BA0D5A"/>
    <w:rsid w:val="00BA0DF3"/>
    <w:rsid w:val="00BA1255"/>
    <w:rsid w:val="00BA18E7"/>
    <w:rsid w:val="00BA1ACB"/>
    <w:rsid w:val="00BA24F6"/>
    <w:rsid w:val="00BA2B7A"/>
    <w:rsid w:val="00BA37C3"/>
    <w:rsid w:val="00BA3A8C"/>
    <w:rsid w:val="00BA3E9B"/>
    <w:rsid w:val="00BA3FEB"/>
    <w:rsid w:val="00BA44F8"/>
    <w:rsid w:val="00BA450E"/>
    <w:rsid w:val="00BA4E09"/>
    <w:rsid w:val="00BA50CF"/>
    <w:rsid w:val="00BA536C"/>
    <w:rsid w:val="00BA572B"/>
    <w:rsid w:val="00BA576C"/>
    <w:rsid w:val="00BA599A"/>
    <w:rsid w:val="00BA5CB7"/>
    <w:rsid w:val="00BA5ED5"/>
    <w:rsid w:val="00BA61D6"/>
    <w:rsid w:val="00BA69C4"/>
    <w:rsid w:val="00BA7434"/>
    <w:rsid w:val="00BA74D1"/>
    <w:rsid w:val="00BA79F4"/>
    <w:rsid w:val="00BA7A0E"/>
    <w:rsid w:val="00BB06A5"/>
    <w:rsid w:val="00BB080B"/>
    <w:rsid w:val="00BB1070"/>
    <w:rsid w:val="00BB19E0"/>
    <w:rsid w:val="00BB1DF1"/>
    <w:rsid w:val="00BB2081"/>
    <w:rsid w:val="00BB21DE"/>
    <w:rsid w:val="00BB2F1B"/>
    <w:rsid w:val="00BB4157"/>
    <w:rsid w:val="00BB431B"/>
    <w:rsid w:val="00BB449C"/>
    <w:rsid w:val="00BB49AA"/>
    <w:rsid w:val="00BB4F73"/>
    <w:rsid w:val="00BB53F7"/>
    <w:rsid w:val="00BB56A7"/>
    <w:rsid w:val="00BB66E1"/>
    <w:rsid w:val="00BB6B5B"/>
    <w:rsid w:val="00BB70EC"/>
    <w:rsid w:val="00BB7450"/>
    <w:rsid w:val="00BB7495"/>
    <w:rsid w:val="00BB75C5"/>
    <w:rsid w:val="00BB7B41"/>
    <w:rsid w:val="00BB7B67"/>
    <w:rsid w:val="00BB7C10"/>
    <w:rsid w:val="00BB7C31"/>
    <w:rsid w:val="00BC093C"/>
    <w:rsid w:val="00BC190B"/>
    <w:rsid w:val="00BC1C7B"/>
    <w:rsid w:val="00BC1E8C"/>
    <w:rsid w:val="00BC2275"/>
    <w:rsid w:val="00BC22B2"/>
    <w:rsid w:val="00BC27DE"/>
    <w:rsid w:val="00BC30EB"/>
    <w:rsid w:val="00BC325A"/>
    <w:rsid w:val="00BC35F9"/>
    <w:rsid w:val="00BC3614"/>
    <w:rsid w:val="00BC3AE9"/>
    <w:rsid w:val="00BC4595"/>
    <w:rsid w:val="00BC4599"/>
    <w:rsid w:val="00BC4AF2"/>
    <w:rsid w:val="00BC4B28"/>
    <w:rsid w:val="00BC4D33"/>
    <w:rsid w:val="00BC4DC5"/>
    <w:rsid w:val="00BC4FA8"/>
    <w:rsid w:val="00BC515F"/>
    <w:rsid w:val="00BC51D5"/>
    <w:rsid w:val="00BC54F5"/>
    <w:rsid w:val="00BC5BE2"/>
    <w:rsid w:val="00BC7D48"/>
    <w:rsid w:val="00BD01A0"/>
    <w:rsid w:val="00BD08DC"/>
    <w:rsid w:val="00BD096E"/>
    <w:rsid w:val="00BD0E3E"/>
    <w:rsid w:val="00BD18C9"/>
    <w:rsid w:val="00BD192D"/>
    <w:rsid w:val="00BD2344"/>
    <w:rsid w:val="00BD23DA"/>
    <w:rsid w:val="00BD2695"/>
    <w:rsid w:val="00BD2CCE"/>
    <w:rsid w:val="00BD3230"/>
    <w:rsid w:val="00BD32B7"/>
    <w:rsid w:val="00BD384B"/>
    <w:rsid w:val="00BD3926"/>
    <w:rsid w:val="00BD3A5D"/>
    <w:rsid w:val="00BD4153"/>
    <w:rsid w:val="00BD4C43"/>
    <w:rsid w:val="00BD4CEC"/>
    <w:rsid w:val="00BD4DED"/>
    <w:rsid w:val="00BD536E"/>
    <w:rsid w:val="00BD53C2"/>
    <w:rsid w:val="00BD56AC"/>
    <w:rsid w:val="00BD59CC"/>
    <w:rsid w:val="00BD5B78"/>
    <w:rsid w:val="00BD5C7D"/>
    <w:rsid w:val="00BD5DA4"/>
    <w:rsid w:val="00BD68FB"/>
    <w:rsid w:val="00BD6E97"/>
    <w:rsid w:val="00BD6F41"/>
    <w:rsid w:val="00BD7567"/>
    <w:rsid w:val="00BD779A"/>
    <w:rsid w:val="00BD77C3"/>
    <w:rsid w:val="00BD7FC9"/>
    <w:rsid w:val="00BE0742"/>
    <w:rsid w:val="00BE0850"/>
    <w:rsid w:val="00BE0B9B"/>
    <w:rsid w:val="00BE10C5"/>
    <w:rsid w:val="00BE13F1"/>
    <w:rsid w:val="00BE2CA6"/>
    <w:rsid w:val="00BE340A"/>
    <w:rsid w:val="00BE34FE"/>
    <w:rsid w:val="00BE3903"/>
    <w:rsid w:val="00BE3BEF"/>
    <w:rsid w:val="00BE3EEE"/>
    <w:rsid w:val="00BE3F1D"/>
    <w:rsid w:val="00BE442E"/>
    <w:rsid w:val="00BE4EFB"/>
    <w:rsid w:val="00BE5749"/>
    <w:rsid w:val="00BE57E8"/>
    <w:rsid w:val="00BE6705"/>
    <w:rsid w:val="00BE7361"/>
    <w:rsid w:val="00BE74D0"/>
    <w:rsid w:val="00BF0612"/>
    <w:rsid w:val="00BF07D2"/>
    <w:rsid w:val="00BF09C1"/>
    <w:rsid w:val="00BF0B40"/>
    <w:rsid w:val="00BF104D"/>
    <w:rsid w:val="00BF17FA"/>
    <w:rsid w:val="00BF1E03"/>
    <w:rsid w:val="00BF1E51"/>
    <w:rsid w:val="00BF1F9B"/>
    <w:rsid w:val="00BF26C3"/>
    <w:rsid w:val="00BF2B22"/>
    <w:rsid w:val="00BF3508"/>
    <w:rsid w:val="00BF35CA"/>
    <w:rsid w:val="00BF3EEC"/>
    <w:rsid w:val="00BF4F8B"/>
    <w:rsid w:val="00BF5677"/>
    <w:rsid w:val="00BF5946"/>
    <w:rsid w:val="00BF5A1F"/>
    <w:rsid w:val="00BF5A2D"/>
    <w:rsid w:val="00BF5CD1"/>
    <w:rsid w:val="00BF615F"/>
    <w:rsid w:val="00BF6A3A"/>
    <w:rsid w:val="00BF6CB9"/>
    <w:rsid w:val="00BF7110"/>
    <w:rsid w:val="00BF7634"/>
    <w:rsid w:val="00C00557"/>
    <w:rsid w:val="00C005BB"/>
    <w:rsid w:val="00C00722"/>
    <w:rsid w:val="00C0085C"/>
    <w:rsid w:val="00C00D0B"/>
    <w:rsid w:val="00C00F80"/>
    <w:rsid w:val="00C00FA3"/>
    <w:rsid w:val="00C01970"/>
    <w:rsid w:val="00C01B2F"/>
    <w:rsid w:val="00C024E1"/>
    <w:rsid w:val="00C0260E"/>
    <w:rsid w:val="00C02E80"/>
    <w:rsid w:val="00C03240"/>
    <w:rsid w:val="00C04948"/>
    <w:rsid w:val="00C04A9E"/>
    <w:rsid w:val="00C04AB3"/>
    <w:rsid w:val="00C053AB"/>
    <w:rsid w:val="00C057B9"/>
    <w:rsid w:val="00C05CE5"/>
    <w:rsid w:val="00C05F09"/>
    <w:rsid w:val="00C060C8"/>
    <w:rsid w:val="00C066C9"/>
    <w:rsid w:val="00C06BB5"/>
    <w:rsid w:val="00C070A2"/>
    <w:rsid w:val="00C077BE"/>
    <w:rsid w:val="00C10D95"/>
    <w:rsid w:val="00C10F2D"/>
    <w:rsid w:val="00C11442"/>
    <w:rsid w:val="00C11AF6"/>
    <w:rsid w:val="00C11FB8"/>
    <w:rsid w:val="00C125B3"/>
    <w:rsid w:val="00C126A7"/>
    <w:rsid w:val="00C12A66"/>
    <w:rsid w:val="00C12F07"/>
    <w:rsid w:val="00C1332D"/>
    <w:rsid w:val="00C14262"/>
    <w:rsid w:val="00C15769"/>
    <w:rsid w:val="00C15CB3"/>
    <w:rsid w:val="00C15CD4"/>
    <w:rsid w:val="00C16011"/>
    <w:rsid w:val="00C16A22"/>
    <w:rsid w:val="00C17120"/>
    <w:rsid w:val="00C17268"/>
    <w:rsid w:val="00C17AB0"/>
    <w:rsid w:val="00C17B6C"/>
    <w:rsid w:val="00C17E89"/>
    <w:rsid w:val="00C204A3"/>
    <w:rsid w:val="00C20A5D"/>
    <w:rsid w:val="00C2126E"/>
    <w:rsid w:val="00C2128B"/>
    <w:rsid w:val="00C21A54"/>
    <w:rsid w:val="00C23802"/>
    <w:rsid w:val="00C23B72"/>
    <w:rsid w:val="00C25139"/>
    <w:rsid w:val="00C252EF"/>
    <w:rsid w:val="00C255E8"/>
    <w:rsid w:val="00C25798"/>
    <w:rsid w:val="00C25FC9"/>
    <w:rsid w:val="00C2610A"/>
    <w:rsid w:val="00C26606"/>
    <w:rsid w:val="00C269A5"/>
    <w:rsid w:val="00C27898"/>
    <w:rsid w:val="00C27BB2"/>
    <w:rsid w:val="00C27E46"/>
    <w:rsid w:val="00C27F31"/>
    <w:rsid w:val="00C3068C"/>
    <w:rsid w:val="00C30ABA"/>
    <w:rsid w:val="00C30CB2"/>
    <w:rsid w:val="00C30D2C"/>
    <w:rsid w:val="00C30E17"/>
    <w:rsid w:val="00C30F2F"/>
    <w:rsid w:val="00C31378"/>
    <w:rsid w:val="00C324A9"/>
    <w:rsid w:val="00C32607"/>
    <w:rsid w:val="00C32D97"/>
    <w:rsid w:val="00C32E97"/>
    <w:rsid w:val="00C33262"/>
    <w:rsid w:val="00C33340"/>
    <w:rsid w:val="00C338B9"/>
    <w:rsid w:val="00C33C8F"/>
    <w:rsid w:val="00C33EAB"/>
    <w:rsid w:val="00C33F3C"/>
    <w:rsid w:val="00C33F59"/>
    <w:rsid w:val="00C34326"/>
    <w:rsid w:val="00C346E1"/>
    <w:rsid w:val="00C34903"/>
    <w:rsid w:val="00C355CB"/>
    <w:rsid w:val="00C35874"/>
    <w:rsid w:val="00C35F80"/>
    <w:rsid w:val="00C3616D"/>
    <w:rsid w:val="00C363D6"/>
    <w:rsid w:val="00C364EA"/>
    <w:rsid w:val="00C37314"/>
    <w:rsid w:val="00C37EAB"/>
    <w:rsid w:val="00C37F87"/>
    <w:rsid w:val="00C40355"/>
    <w:rsid w:val="00C41868"/>
    <w:rsid w:val="00C4194F"/>
    <w:rsid w:val="00C41ABB"/>
    <w:rsid w:val="00C41D89"/>
    <w:rsid w:val="00C4272E"/>
    <w:rsid w:val="00C4299A"/>
    <w:rsid w:val="00C42F4E"/>
    <w:rsid w:val="00C43361"/>
    <w:rsid w:val="00C43386"/>
    <w:rsid w:val="00C43DF0"/>
    <w:rsid w:val="00C43F8B"/>
    <w:rsid w:val="00C44B1F"/>
    <w:rsid w:val="00C44E2C"/>
    <w:rsid w:val="00C44FF8"/>
    <w:rsid w:val="00C45270"/>
    <w:rsid w:val="00C45C42"/>
    <w:rsid w:val="00C45DA9"/>
    <w:rsid w:val="00C45E63"/>
    <w:rsid w:val="00C47AC2"/>
    <w:rsid w:val="00C47E29"/>
    <w:rsid w:val="00C47E6B"/>
    <w:rsid w:val="00C511D7"/>
    <w:rsid w:val="00C51435"/>
    <w:rsid w:val="00C51AC5"/>
    <w:rsid w:val="00C525F3"/>
    <w:rsid w:val="00C52992"/>
    <w:rsid w:val="00C538E6"/>
    <w:rsid w:val="00C53911"/>
    <w:rsid w:val="00C53CD5"/>
    <w:rsid w:val="00C53F3D"/>
    <w:rsid w:val="00C53F3F"/>
    <w:rsid w:val="00C541F0"/>
    <w:rsid w:val="00C542EE"/>
    <w:rsid w:val="00C54AD2"/>
    <w:rsid w:val="00C55385"/>
    <w:rsid w:val="00C55B7C"/>
    <w:rsid w:val="00C5626E"/>
    <w:rsid w:val="00C56C60"/>
    <w:rsid w:val="00C56D75"/>
    <w:rsid w:val="00C56DD0"/>
    <w:rsid w:val="00C56E6A"/>
    <w:rsid w:val="00C56F63"/>
    <w:rsid w:val="00C57B6D"/>
    <w:rsid w:val="00C57E1A"/>
    <w:rsid w:val="00C57E81"/>
    <w:rsid w:val="00C608CB"/>
    <w:rsid w:val="00C60C26"/>
    <w:rsid w:val="00C60E6F"/>
    <w:rsid w:val="00C60E86"/>
    <w:rsid w:val="00C616F4"/>
    <w:rsid w:val="00C61991"/>
    <w:rsid w:val="00C63147"/>
    <w:rsid w:val="00C63C78"/>
    <w:rsid w:val="00C63D5A"/>
    <w:rsid w:val="00C64477"/>
    <w:rsid w:val="00C6471D"/>
    <w:rsid w:val="00C64904"/>
    <w:rsid w:val="00C65C2F"/>
    <w:rsid w:val="00C666A8"/>
    <w:rsid w:val="00C66AC4"/>
    <w:rsid w:val="00C66C85"/>
    <w:rsid w:val="00C700D2"/>
    <w:rsid w:val="00C707DE"/>
    <w:rsid w:val="00C709B3"/>
    <w:rsid w:val="00C70B6F"/>
    <w:rsid w:val="00C722C4"/>
    <w:rsid w:val="00C7309A"/>
    <w:rsid w:val="00C7360E"/>
    <w:rsid w:val="00C73633"/>
    <w:rsid w:val="00C7366C"/>
    <w:rsid w:val="00C736EF"/>
    <w:rsid w:val="00C739EA"/>
    <w:rsid w:val="00C73A89"/>
    <w:rsid w:val="00C73DFD"/>
    <w:rsid w:val="00C743A6"/>
    <w:rsid w:val="00C74EDC"/>
    <w:rsid w:val="00C75DC8"/>
    <w:rsid w:val="00C75E20"/>
    <w:rsid w:val="00C763F9"/>
    <w:rsid w:val="00C76E84"/>
    <w:rsid w:val="00C76E88"/>
    <w:rsid w:val="00C775FE"/>
    <w:rsid w:val="00C77B8D"/>
    <w:rsid w:val="00C77F25"/>
    <w:rsid w:val="00C805A5"/>
    <w:rsid w:val="00C80613"/>
    <w:rsid w:val="00C80B4C"/>
    <w:rsid w:val="00C81E25"/>
    <w:rsid w:val="00C82294"/>
    <w:rsid w:val="00C82786"/>
    <w:rsid w:val="00C82854"/>
    <w:rsid w:val="00C839BB"/>
    <w:rsid w:val="00C83A9C"/>
    <w:rsid w:val="00C83B50"/>
    <w:rsid w:val="00C83E11"/>
    <w:rsid w:val="00C84471"/>
    <w:rsid w:val="00C855EE"/>
    <w:rsid w:val="00C862AA"/>
    <w:rsid w:val="00C8635A"/>
    <w:rsid w:val="00C86A75"/>
    <w:rsid w:val="00C86B8F"/>
    <w:rsid w:val="00C86DDB"/>
    <w:rsid w:val="00C871B8"/>
    <w:rsid w:val="00C87459"/>
    <w:rsid w:val="00C87FE9"/>
    <w:rsid w:val="00C90030"/>
    <w:rsid w:val="00C90077"/>
    <w:rsid w:val="00C90142"/>
    <w:rsid w:val="00C90B6B"/>
    <w:rsid w:val="00C90CC0"/>
    <w:rsid w:val="00C9109A"/>
    <w:rsid w:val="00C916F9"/>
    <w:rsid w:val="00C919F4"/>
    <w:rsid w:val="00C91D41"/>
    <w:rsid w:val="00C924F4"/>
    <w:rsid w:val="00C9281C"/>
    <w:rsid w:val="00C92BE6"/>
    <w:rsid w:val="00C930A3"/>
    <w:rsid w:val="00C93159"/>
    <w:rsid w:val="00C93486"/>
    <w:rsid w:val="00C9383B"/>
    <w:rsid w:val="00C940B5"/>
    <w:rsid w:val="00C94B89"/>
    <w:rsid w:val="00C94BCF"/>
    <w:rsid w:val="00C94D4A"/>
    <w:rsid w:val="00C94F77"/>
    <w:rsid w:val="00C95542"/>
    <w:rsid w:val="00C955C5"/>
    <w:rsid w:val="00C95C9C"/>
    <w:rsid w:val="00C960CE"/>
    <w:rsid w:val="00C966E8"/>
    <w:rsid w:val="00C96875"/>
    <w:rsid w:val="00C96B93"/>
    <w:rsid w:val="00C96C82"/>
    <w:rsid w:val="00C96CE5"/>
    <w:rsid w:val="00C96DEF"/>
    <w:rsid w:val="00C9718D"/>
    <w:rsid w:val="00C97DA5"/>
    <w:rsid w:val="00C97E4D"/>
    <w:rsid w:val="00CA0853"/>
    <w:rsid w:val="00CA1427"/>
    <w:rsid w:val="00CA1658"/>
    <w:rsid w:val="00CA1CAE"/>
    <w:rsid w:val="00CA2BB7"/>
    <w:rsid w:val="00CA2ECD"/>
    <w:rsid w:val="00CA35B5"/>
    <w:rsid w:val="00CA3918"/>
    <w:rsid w:val="00CA4110"/>
    <w:rsid w:val="00CA4281"/>
    <w:rsid w:val="00CA4ED5"/>
    <w:rsid w:val="00CA4F43"/>
    <w:rsid w:val="00CA518A"/>
    <w:rsid w:val="00CA5DAF"/>
    <w:rsid w:val="00CA6B2B"/>
    <w:rsid w:val="00CA78A0"/>
    <w:rsid w:val="00CA7912"/>
    <w:rsid w:val="00CA7BD7"/>
    <w:rsid w:val="00CB00B6"/>
    <w:rsid w:val="00CB0507"/>
    <w:rsid w:val="00CB0817"/>
    <w:rsid w:val="00CB1825"/>
    <w:rsid w:val="00CB216B"/>
    <w:rsid w:val="00CB2259"/>
    <w:rsid w:val="00CB25D0"/>
    <w:rsid w:val="00CB2991"/>
    <w:rsid w:val="00CB2EFD"/>
    <w:rsid w:val="00CB3422"/>
    <w:rsid w:val="00CB3B47"/>
    <w:rsid w:val="00CB43E2"/>
    <w:rsid w:val="00CB4DB6"/>
    <w:rsid w:val="00CB565C"/>
    <w:rsid w:val="00CB5B87"/>
    <w:rsid w:val="00CB65C7"/>
    <w:rsid w:val="00CB680B"/>
    <w:rsid w:val="00CB6867"/>
    <w:rsid w:val="00CB6C0C"/>
    <w:rsid w:val="00CB6E9C"/>
    <w:rsid w:val="00CB6FBB"/>
    <w:rsid w:val="00CB75E1"/>
    <w:rsid w:val="00CB7828"/>
    <w:rsid w:val="00CB7C74"/>
    <w:rsid w:val="00CC0B93"/>
    <w:rsid w:val="00CC0DC0"/>
    <w:rsid w:val="00CC14D7"/>
    <w:rsid w:val="00CC17EC"/>
    <w:rsid w:val="00CC19DB"/>
    <w:rsid w:val="00CC2643"/>
    <w:rsid w:val="00CC292C"/>
    <w:rsid w:val="00CC2F0C"/>
    <w:rsid w:val="00CC394F"/>
    <w:rsid w:val="00CC3F4E"/>
    <w:rsid w:val="00CC4809"/>
    <w:rsid w:val="00CC4EFC"/>
    <w:rsid w:val="00CC4FDD"/>
    <w:rsid w:val="00CC55F9"/>
    <w:rsid w:val="00CC5BD0"/>
    <w:rsid w:val="00CC5EF2"/>
    <w:rsid w:val="00CC651B"/>
    <w:rsid w:val="00CC69CC"/>
    <w:rsid w:val="00CC6DD1"/>
    <w:rsid w:val="00CC79E9"/>
    <w:rsid w:val="00CC7A46"/>
    <w:rsid w:val="00CD0CA7"/>
    <w:rsid w:val="00CD10F5"/>
    <w:rsid w:val="00CD1219"/>
    <w:rsid w:val="00CD1419"/>
    <w:rsid w:val="00CD15A1"/>
    <w:rsid w:val="00CD171E"/>
    <w:rsid w:val="00CD17A0"/>
    <w:rsid w:val="00CD1982"/>
    <w:rsid w:val="00CD1E86"/>
    <w:rsid w:val="00CD2860"/>
    <w:rsid w:val="00CD35C1"/>
    <w:rsid w:val="00CD36F3"/>
    <w:rsid w:val="00CD37CD"/>
    <w:rsid w:val="00CD4B44"/>
    <w:rsid w:val="00CD516E"/>
    <w:rsid w:val="00CD5278"/>
    <w:rsid w:val="00CD58BC"/>
    <w:rsid w:val="00CD61CB"/>
    <w:rsid w:val="00CD6423"/>
    <w:rsid w:val="00CD69C6"/>
    <w:rsid w:val="00CD7333"/>
    <w:rsid w:val="00CD7497"/>
    <w:rsid w:val="00CD7AB5"/>
    <w:rsid w:val="00CE00D2"/>
    <w:rsid w:val="00CE02F9"/>
    <w:rsid w:val="00CE0424"/>
    <w:rsid w:val="00CE0FF9"/>
    <w:rsid w:val="00CE10C2"/>
    <w:rsid w:val="00CE1237"/>
    <w:rsid w:val="00CE1704"/>
    <w:rsid w:val="00CE18A9"/>
    <w:rsid w:val="00CE1C6A"/>
    <w:rsid w:val="00CE2007"/>
    <w:rsid w:val="00CE2FEC"/>
    <w:rsid w:val="00CE3455"/>
    <w:rsid w:val="00CE3BA3"/>
    <w:rsid w:val="00CE4258"/>
    <w:rsid w:val="00CE448C"/>
    <w:rsid w:val="00CE4FF0"/>
    <w:rsid w:val="00CE528E"/>
    <w:rsid w:val="00CE59F8"/>
    <w:rsid w:val="00CE6839"/>
    <w:rsid w:val="00CE6EC7"/>
    <w:rsid w:val="00CF02B8"/>
    <w:rsid w:val="00CF130E"/>
    <w:rsid w:val="00CF145F"/>
    <w:rsid w:val="00CF147A"/>
    <w:rsid w:val="00CF15D9"/>
    <w:rsid w:val="00CF1A19"/>
    <w:rsid w:val="00CF23D3"/>
    <w:rsid w:val="00CF3153"/>
    <w:rsid w:val="00CF32B6"/>
    <w:rsid w:val="00CF3571"/>
    <w:rsid w:val="00CF3F2C"/>
    <w:rsid w:val="00CF4541"/>
    <w:rsid w:val="00CF4608"/>
    <w:rsid w:val="00CF46E1"/>
    <w:rsid w:val="00CF4C5B"/>
    <w:rsid w:val="00CF4DB8"/>
    <w:rsid w:val="00CF5BB0"/>
    <w:rsid w:val="00CF5C6A"/>
    <w:rsid w:val="00CF62EC"/>
    <w:rsid w:val="00CF6743"/>
    <w:rsid w:val="00CF6985"/>
    <w:rsid w:val="00CF6DE6"/>
    <w:rsid w:val="00CF6E1C"/>
    <w:rsid w:val="00CF72C4"/>
    <w:rsid w:val="00CF7B18"/>
    <w:rsid w:val="00D00DFE"/>
    <w:rsid w:val="00D0107C"/>
    <w:rsid w:val="00D0111B"/>
    <w:rsid w:val="00D013D4"/>
    <w:rsid w:val="00D017B4"/>
    <w:rsid w:val="00D020F1"/>
    <w:rsid w:val="00D021D1"/>
    <w:rsid w:val="00D02BE5"/>
    <w:rsid w:val="00D0339C"/>
    <w:rsid w:val="00D0385A"/>
    <w:rsid w:val="00D03C5F"/>
    <w:rsid w:val="00D03F84"/>
    <w:rsid w:val="00D03FCD"/>
    <w:rsid w:val="00D0438A"/>
    <w:rsid w:val="00D043E3"/>
    <w:rsid w:val="00D044CD"/>
    <w:rsid w:val="00D0455C"/>
    <w:rsid w:val="00D04A98"/>
    <w:rsid w:val="00D05448"/>
    <w:rsid w:val="00D05B42"/>
    <w:rsid w:val="00D06FD7"/>
    <w:rsid w:val="00D07280"/>
    <w:rsid w:val="00D07392"/>
    <w:rsid w:val="00D07522"/>
    <w:rsid w:val="00D10A02"/>
    <w:rsid w:val="00D10C88"/>
    <w:rsid w:val="00D11CFA"/>
    <w:rsid w:val="00D11D70"/>
    <w:rsid w:val="00D12495"/>
    <w:rsid w:val="00D12508"/>
    <w:rsid w:val="00D12770"/>
    <w:rsid w:val="00D12B3A"/>
    <w:rsid w:val="00D12E50"/>
    <w:rsid w:val="00D1310D"/>
    <w:rsid w:val="00D13270"/>
    <w:rsid w:val="00D13B6F"/>
    <w:rsid w:val="00D1480A"/>
    <w:rsid w:val="00D16199"/>
    <w:rsid w:val="00D16B70"/>
    <w:rsid w:val="00D16BAF"/>
    <w:rsid w:val="00D16D54"/>
    <w:rsid w:val="00D17335"/>
    <w:rsid w:val="00D17654"/>
    <w:rsid w:val="00D179CD"/>
    <w:rsid w:val="00D17B8C"/>
    <w:rsid w:val="00D201A9"/>
    <w:rsid w:val="00D20535"/>
    <w:rsid w:val="00D209FE"/>
    <w:rsid w:val="00D20F39"/>
    <w:rsid w:val="00D20FFB"/>
    <w:rsid w:val="00D21238"/>
    <w:rsid w:val="00D21643"/>
    <w:rsid w:val="00D21891"/>
    <w:rsid w:val="00D22E0E"/>
    <w:rsid w:val="00D22E43"/>
    <w:rsid w:val="00D2337B"/>
    <w:rsid w:val="00D235F8"/>
    <w:rsid w:val="00D236D7"/>
    <w:rsid w:val="00D24009"/>
    <w:rsid w:val="00D24014"/>
    <w:rsid w:val="00D245F6"/>
    <w:rsid w:val="00D24AB6"/>
    <w:rsid w:val="00D24E2F"/>
    <w:rsid w:val="00D2541A"/>
    <w:rsid w:val="00D25458"/>
    <w:rsid w:val="00D256BC"/>
    <w:rsid w:val="00D2575A"/>
    <w:rsid w:val="00D25A56"/>
    <w:rsid w:val="00D25CB8"/>
    <w:rsid w:val="00D268B4"/>
    <w:rsid w:val="00D26A1D"/>
    <w:rsid w:val="00D273C7"/>
    <w:rsid w:val="00D27BCF"/>
    <w:rsid w:val="00D27C56"/>
    <w:rsid w:val="00D30057"/>
    <w:rsid w:val="00D304DF"/>
    <w:rsid w:val="00D3074B"/>
    <w:rsid w:val="00D30F2B"/>
    <w:rsid w:val="00D30F39"/>
    <w:rsid w:val="00D31983"/>
    <w:rsid w:val="00D31EDE"/>
    <w:rsid w:val="00D32B17"/>
    <w:rsid w:val="00D3341A"/>
    <w:rsid w:val="00D33771"/>
    <w:rsid w:val="00D3399D"/>
    <w:rsid w:val="00D33B5C"/>
    <w:rsid w:val="00D33BE5"/>
    <w:rsid w:val="00D33F00"/>
    <w:rsid w:val="00D3412E"/>
    <w:rsid w:val="00D34158"/>
    <w:rsid w:val="00D341AD"/>
    <w:rsid w:val="00D349CC"/>
    <w:rsid w:val="00D360CF"/>
    <w:rsid w:val="00D3667A"/>
    <w:rsid w:val="00D36F06"/>
    <w:rsid w:val="00D370AA"/>
    <w:rsid w:val="00D37B7D"/>
    <w:rsid w:val="00D37C8E"/>
    <w:rsid w:val="00D4075B"/>
    <w:rsid w:val="00D41280"/>
    <w:rsid w:val="00D423C3"/>
    <w:rsid w:val="00D4253F"/>
    <w:rsid w:val="00D43231"/>
    <w:rsid w:val="00D4344E"/>
    <w:rsid w:val="00D43F5C"/>
    <w:rsid w:val="00D4426C"/>
    <w:rsid w:val="00D44BC5"/>
    <w:rsid w:val="00D45DD5"/>
    <w:rsid w:val="00D462EC"/>
    <w:rsid w:val="00D465B5"/>
    <w:rsid w:val="00D467E9"/>
    <w:rsid w:val="00D46FF3"/>
    <w:rsid w:val="00D4783F"/>
    <w:rsid w:val="00D479CD"/>
    <w:rsid w:val="00D47B2A"/>
    <w:rsid w:val="00D50657"/>
    <w:rsid w:val="00D5080C"/>
    <w:rsid w:val="00D510F5"/>
    <w:rsid w:val="00D5175D"/>
    <w:rsid w:val="00D51A4F"/>
    <w:rsid w:val="00D51BB6"/>
    <w:rsid w:val="00D52120"/>
    <w:rsid w:val="00D52BEC"/>
    <w:rsid w:val="00D52F8A"/>
    <w:rsid w:val="00D5326C"/>
    <w:rsid w:val="00D53356"/>
    <w:rsid w:val="00D53607"/>
    <w:rsid w:val="00D53AEC"/>
    <w:rsid w:val="00D5416B"/>
    <w:rsid w:val="00D5445C"/>
    <w:rsid w:val="00D54973"/>
    <w:rsid w:val="00D54DAB"/>
    <w:rsid w:val="00D55053"/>
    <w:rsid w:val="00D550DB"/>
    <w:rsid w:val="00D55FCB"/>
    <w:rsid w:val="00D561A3"/>
    <w:rsid w:val="00D56A3E"/>
    <w:rsid w:val="00D56BCA"/>
    <w:rsid w:val="00D56DCD"/>
    <w:rsid w:val="00D57451"/>
    <w:rsid w:val="00D576DF"/>
    <w:rsid w:val="00D57ADF"/>
    <w:rsid w:val="00D602BA"/>
    <w:rsid w:val="00D60768"/>
    <w:rsid w:val="00D609E2"/>
    <w:rsid w:val="00D60AC0"/>
    <w:rsid w:val="00D60BEB"/>
    <w:rsid w:val="00D6130E"/>
    <w:rsid w:val="00D616FD"/>
    <w:rsid w:val="00D62164"/>
    <w:rsid w:val="00D62191"/>
    <w:rsid w:val="00D626B6"/>
    <w:rsid w:val="00D62C9B"/>
    <w:rsid w:val="00D62E77"/>
    <w:rsid w:val="00D63049"/>
    <w:rsid w:val="00D637CF"/>
    <w:rsid w:val="00D63B80"/>
    <w:rsid w:val="00D64671"/>
    <w:rsid w:val="00D647A6"/>
    <w:rsid w:val="00D6498E"/>
    <w:rsid w:val="00D64E49"/>
    <w:rsid w:val="00D65492"/>
    <w:rsid w:val="00D65509"/>
    <w:rsid w:val="00D65E74"/>
    <w:rsid w:val="00D661D3"/>
    <w:rsid w:val="00D664B4"/>
    <w:rsid w:val="00D678B8"/>
    <w:rsid w:val="00D678CE"/>
    <w:rsid w:val="00D67EE0"/>
    <w:rsid w:val="00D7005C"/>
    <w:rsid w:val="00D70C2D"/>
    <w:rsid w:val="00D718C3"/>
    <w:rsid w:val="00D72828"/>
    <w:rsid w:val="00D72A83"/>
    <w:rsid w:val="00D735FA"/>
    <w:rsid w:val="00D739AD"/>
    <w:rsid w:val="00D75128"/>
    <w:rsid w:val="00D76555"/>
    <w:rsid w:val="00D770B8"/>
    <w:rsid w:val="00D77919"/>
    <w:rsid w:val="00D77BCE"/>
    <w:rsid w:val="00D808BF"/>
    <w:rsid w:val="00D80A6E"/>
    <w:rsid w:val="00D80AE5"/>
    <w:rsid w:val="00D80C6B"/>
    <w:rsid w:val="00D81016"/>
    <w:rsid w:val="00D812F5"/>
    <w:rsid w:val="00D81707"/>
    <w:rsid w:val="00D81E1E"/>
    <w:rsid w:val="00D81E9B"/>
    <w:rsid w:val="00D81F84"/>
    <w:rsid w:val="00D82518"/>
    <w:rsid w:val="00D82BEA"/>
    <w:rsid w:val="00D82CEE"/>
    <w:rsid w:val="00D82E98"/>
    <w:rsid w:val="00D83260"/>
    <w:rsid w:val="00D84135"/>
    <w:rsid w:val="00D84348"/>
    <w:rsid w:val="00D8441B"/>
    <w:rsid w:val="00D84894"/>
    <w:rsid w:val="00D84C34"/>
    <w:rsid w:val="00D85009"/>
    <w:rsid w:val="00D85530"/>
    <w:rsid w:val="00D858B9"/>
    <w:rsid w:val="00D863EF"/>
    <w:rsid w:val="00D86AE0"/>
    <w:rsid w:val="00D86E80"/>
    <w:rsid w:val="00D87126"/>
    <w:rsid w:val="00D8721B"/>
    <w:rsid w:val="00D87C15"/>
    <w:rsid w:val="00D87D3B"/>
    <w:rsid w:val="00D90609"/>
    <w:rsid w:val="00D908BA"/>
    <w:rsid w:val="00D91BDD"/>
    <w:rsid w:val="00D923B9"/>
    <w:rsid w:val="00D9255C"/>
    <w:rsid w:val="00D92776"/>
    <w:rsid w:val="00D92CBA"/>
    <w:rsid w:val="00D92DF9"/>
    <w:rsid w:val="00D9307A"/>
    <w:rsid w:val="00D93B2E"/>
    <w:rsid w:val="00D941BB"/>
    <w:rsid w:val="00D94680"/>
    <w:rsid w:val="00D94D23"/>
    <w:rsid w:val="00D95623"/>
    <w:rsid w:val="00D956A4"/>
    <w:rsid w:val="00D970F8"/>
    <w:rsid w:val="00D97123"/>
    <w:rsid w:val="00D97262"/>
    <w:rsid w:val="00D97449"/>
    <w:rsid w:val="00DA04DB"/>
    <w:rsid w:val="00DA06A5"/>
    <w:rsid w:val="00DA0EA0"/>
    <w:rsid w:val="00DA1738"/>
    <w:rsid w:val="00DA1AD3"/>
    <w:rsid w:val="00DA1BEE"/>
    <w:rsid w:val="00DA1E97"/>
    <w:rsid w:val="00DA2687"/>
    <w:rsid w:val="00DA307E"/>
    <w:rsid w:val="00DA3336"/>
    <w:rsid w:val="00DA33B4"/>
    <w:rsid w:val="00DA349A"/>
    <w:rsid w:val="00DA3AE6"/>
    <w:rsid w:val="00DA3B58"/>
    <w:rsid w:val="00DA4041"/>
    <w:rsid w:val="00DA4E09"/>
    <w:rsid w:val="00DA6E3D"/>
    <w:rsid w:val="00DA74FB"/>
    <w:rsid w:val="00DA7B62"/>
    <w:rsid w:val="00DA7B6A"/>
    <w:rsid w:val="00DA7C77"/>
    <w:rsid w:val="00DB0257"/>
    <w:rsid w:val="00DB02D8"/>
    <w:rsid w:val="00DB0791"/>
    <w:rsid w:val="00DB0E1D"/>
    <w:rsid w:val="00DB152E"/>
    <w:rsid w:val="00DB158E"/>
    <w:rsid w:val="00DB1DED"/>
    <w:rsid w:val="00DB27D8"/>
    <w:rsid w:val="00DB28CA"/>
    <w:rsid w:val="00DB2AB8"/>
    <w:rsid w:val="00DB2DB9"/>
    <w:rsid w:val="00DB2E71"/>
    <w:rsid w:val="00DB31D3"/>
    <w:rsid w:val="00DB3621"/>
    <w:rsid w:val="00DB3752"/>
    <w:rsid w:val="00DB38A0"/>
    <w:rsid w:val="00DB3ABE"/>
    <w:rsid w:val="00DB44DE"/>
    <w:rsid w:val="00DB479A"/>
    <w:rsid w:val="00DB47BE"/>
    <w:rsid w:val="00DB4A24"/>
    <w:rsid w:val="00DB52D8"/>
    <w:rsid w:val="00DB6443"/>
    <w:rsid w:val="00DB645B"/>
    <w:rsid w:val="00DB67D8"/>
    <w:rsid w:val="00DB680F"/>
    <w:rsid w:val="00DB691E"/>
    <w:rsid w:val="00DB6FAC"/>
    <w:rsid w:val="00DB72AF"/>
    <w:rsid w:val="00DB750B"/>
    <w:rsid w:val="00DB7510"/>
    <w:rsid w:val="00DB7F60"/>
    <w:rsid w:val="00DC07CD"/>
    <w:rsid w:val="00DC0EA7"/>
    <w:rsid w:val="00DC13B7"/>
    <w:rsid w:val="00DC1461"/>
    <w:rsid w:val="00DC1719"/>
    <w:rsid w:val="00DC262A"/>
    <w:rsid w:val="00DC2E06"/>
    <w:rsid w:val="00DC3198"/>
    <w:rsid w:val="00DC34EB"/>
    <w:rsid w:val="00DC351F"/>
    <w:rsid w:val="00DC428A"/>
    <w:rsid w:val="00DC4384"/>
    <w:rsid w:val="00DC4783"/>
    <w:rsid w:val="00DC4EF8"/>
    <w:rsid w:val="00DC4F65"/>
    <w:rsid w:val="00DC503D"/>
    <w:rsid w:val="00DC5375"/>
    <w:rsid w:val="00DC539A"/>
    <w:rsid w:val="00DC58C2"/>
    <w:rsid w:val="00DC5E62"/>
    <w:rsid w:val="00DC626F"/>
    <w:rsid w:val="00DC66E6"/>
    <w:rsid w:val="00DC6925"/>
    <w:rsid w:val="00DC698C"/>
    <w:rsid w:val="00DC7571"/>
    <w:rsid w:val="00DC7EF3"/>
    <w:rsid w:val="00DD00F6"/>
    <w:rsid w:val="00DD04B0"/>
    <w:rsid w:val="00DD0635"/>
    <w:rsid w:val="00DD06A7"/>
    <w:rsid w:val="00DD0881"/>
    <w:rsid w:val="00DD08E4"/>
    <w:rsid w:val="00DD0BA0"/>
    <w:rsid w:val="00DD0E0F"/>
    <w:rsid w:val="00DD105E"/>
    <w:rsid w:val="00DD122A"/>
    <w:rsid w:val="00DD15C3"/>
    <w:rsid w:val="00DD25AE"/>
    <w:rsid w:val="00DD25D9"/>
    <w:rsid w:val="00DD26A5"/>
    <w:rsid w:val="00DD2F6D"/>
    <w:rsid w:val="00DD308E"/>
    <w:rsid w:val="00DD39C9"/>
    <w:rsid w:val="00DD3B9A"/>
    <w:rsid w:val="00DD3C31"/>
    <w:rsid w:val="00DD4104"/>
    <w:rsid w:val="00DD418C"/>
    <w:rsid w:val="00DD450C"/>
    <w:rsid w:val="00DD476A"/>
    <w:rsid w:val="00DD588C"/>
    <w:rsid w:val="00DD59A1"/>
    <w:rsid w:val="00DD5DB6"/>
    <w:rsid w:val="00DD5E4D"/>
    <w:rsid w:val="00DD60C7"/>
    <w:rsid w:val="00DD6344"/>
    <w:rsid w:val="00DD665F"/>
    <w:rsid w:val="00DD6CBD"/>
    <w:rsid w:val="00DD6CFA"/>
    <w:rsid w:val="00DD70C8"/>
    <w:rsid w:val="00DD7174"/>
    <w:rsid w:val="00DE04E2"/>
    <w:rsid w:val="00DE0EAC"/>
    <w:rsid w:val="00DE1E47"/>
    <w:rsid w:val="00DE1E89"/>
    <w:rsid w:val="00DE1EB8"/>
    <w:rsid w:val="00DE2033"/>
    <w:rsid w:val="00DE2490"/>
    <w:rsid w:val="00DE273D"/>
    <w:rsid w:val="00DE34BA"/>
    <w:rsid w:val="00DE3A88"/>
    <w:rsid w:val="00DE3D62"/>
    <w:rsid w:val="00DE3DAF"/>
    <w:rsid w:val="00DE4471"/>
    <w:rsid w:val="00DE4539"/>
    <w:rsid w:val="00DE57C9"/>
    <w:rsid w:val="00DE5828"/>
    <w:rsid w:val="00DE61E6"/>
    <w:rsid w:val="00DE64F1"/>
    <w:rsid w:val="00DE6920"/>
    <w:rsid w:val="00DE6EED"/>
    <w:rsid w:val="00DE777E"/>
    <w:rsid w:val="00DE78A9"/>
    <w:rsid w:val="00DF0457"/>
    <w:rsid w:val="00DF190E"/>
    <w:rsid w:val="00DF1BBC"/>
    <w:rsid w:val="00DF2647"/>
    <w:rsid w:val="00DF26C5"/>
    <w:rsid w:val="00DF2744"/>
    <w:rsid w:val="00DF298F"/>
    <w:rsid w:val="00DF2D65"/>
    <w:rsid w:val="00DF3670"/>
    <w:rsid w:val="00DF3883"/>
    <w:rsid w:val="00DF42B7"/>
    <w:rsid w:val="00DF451D"/>
    <w:rsid w:val="00DF5FA9"/>
    <w:rsid w:val="00DF6136"/>
    <w:rsid w:val="00DF772F"/>
    <w:rsid w:val="00DF7EA5"/>
    <w:rsid w:val="00E00011"/>
    <w:rsid w:val="00E00E7F"/>
    <w:rsid w:val="00E017A0"/>
    <w:rsid w:val="00E01B63"/>
    <w:rsid w:val="00E020FA"/>
    <w:rsid w:val="00E021C7"/>
    <w:rsid w:val="00E023C3"/>
    <w:rsid w:val="00E02ADB"/>
    <w:rsid w:val="00E02FD5"/>
    <w:rsid w:val="00E03C0E"/>
    <w:rsid w:val="00E04204"/>
    <w:rsid w:val="00E04505"/>
    <w:rsid w:val="00E0484B"/>
    <w:rsid w:val="00E054D9"/>
    <w:rsid w:val="00E05ADE"/>
    <w:rsid w:val="00E06A57"/>
    <w:rsid w:val="00E06C87"/>
    <w:rsid w:val="00E06EE3"/>
    <w:rsid w:val="00E06F4F"/>
    <w:rsid w:val="00E06FC0"/>
    <w:rsid w:val="00E07963"/>
    <w:rsid w:val="00E07D91"/>
    <w:rsid w:val="00E07DCD"/>
    <w:rsid w:val="00E101B7"/>
    <w:rsid w:val="00E10960"/>
    <w:rsid w:val="00E10C52"/>
    <w:rsid w:val="00E11501"/>
    <w:rsid w:val="00E1156F"/>
    <w:rsid w:val="00E11CF0"/>
    <w:rsid w:val="00E122D0"/>
    <w:rsid w:val="00E1337B"/>
    <w:rsid w:val="00E1371D"/>
    <w:rsid w:val="00E14A6A"/>
    <w:rsid w:val="00E15AC7"/>
    <w:rsid w:val="00E15F8F"/>
    <w:rsid w:val="00E161A4"/>
    <w:rsid w:val="00E1640E"/>
    <w:rsid w:val="00E16EE8"/>
    <w:rsid w:val="00E17BC3"/>
    <w:rsid w:val="00E2013A"/>
    <w:rsid w:val="00E20757"/>
    <w:rsid w:val="00E20898"/>
    <w:rsid w:val="00E24886"/>
    <w:rsid w:val="00E24A9E"/>
    <w:rsid w:val="00E24CD7"/>
    <w:rsid w:val="00E26253"/>
    <w:rsid w:val="00E26552"/>
    <w:rsid w:val="00E2676E"/>
    <w:rsid w:val="00E26F09"/>
    <w:rsid w:val="00E270DF"/>
    <w:rsid w:val="00E271F7"/>
    <w:rsid w:val="00E3003C"/>
    <w:rsid w:val="00E30317"/>
    <w:rsid w:val="00E30DFE"/>
    <w:rsid w:val="00E31C5F"/>
    <w:rsid w:val="00E31E92"/>
    <w:rsid w:val="00E31F77"/>
    <w:rsid w:val="00E3272C"/>
    <w:rsid w:val="00E32834"/>
    <w:rsid w:val="00E331CE"/>
    <w:rsid w:val="00E3356A"/>
    <w:rsid w:val="00E33CFB"/>
    <w:rsid w:val="00E340E2"/>
    <w:rsid w:val="00E34199"/>
    <w:rsid w:val="00E357A8"/>
    <w:rsid w:val="00E35B26"/>
    <w:rsid w:val="00E36239"/>
    <w:rsid w:val="00E36D9B"/>
    <w:rsid w:val="00E36EE3"/>
    <w:rsid w:val="00E3779A"/>
    <w:rsid w:val="00E37E6F"/>
    <w:rsid w:val="00E37F2C"/>
    <w:rsid w:val="00E402B9"/>
    <w:rsid w:val="00E40443"/>
    <w:rsid w:val="00E4136D"/>
    <w:rsid w:val="00E4143A"/>
    <w:rsid w:val="00E41512"/>
    <w:rsid w:val="00E419EA"/>
    <w:rsid w:val="00E42531"/>
    <w:rsid w:val="00E43B22"/>
    <w:rsid w:val="00E43FAB"/>
    <w:rsid w:val="00E44823"/>
    <w:rsid w:val="00E4492A"/>
    <w:rsid w:val="00E44BC9"/>
    <w:rsid w:val="00E44C4B"/>
    <w:rsid w:val="00E44E0B"/>
    <w:rsid w:val="00E44FBA"/>
    <w:rsid w:val="00E4511A"/>
    <w:rsid w:val="00E45A41"/>
    <w:rsid w:val="00E4656C"/>
    <w:rsid w:val="00E4657D"/>
    <w:rsid w:val="00E46DC3"/>
    <w:rsid w:val="00E46E19"/>
    <w:rsid w:val="00E46F14"/>
    <w:rsid w:val="00E5044A"/>
    <w:rsid w:val="00E50C46"/>
    <w:rsid w:val="00E50CA6"/>
    <w:rsid w:val="00E51593"/>
    <w:rsid w:val="00E515D6"/>
    <w:rsid w:val="00E51B15"/>
    <w:rsid w:val="00E5287B"/>
    <w:rsid w:val="00E531A9"/>
    <w:rsid w:val="00E53C15"/>
    <w:rsid w:val="00E541AA"/>
    <w:rsid w:val="00E54F9A"/>
    <w:rsid w:val="00E57470"/>
    <w:rsid w:val="00E57BDA"/>
    <w:rsid w:val="00E60403"/>
    <w:rsid w:val="00E60BEC"/>
    <w:rsid w:val="00E60E50"/>
    <w:rsid w:val="00E61515"/>
    <w:rsid w:val="00E6254D"/>
    <w:rsid w:val="00E6274D"/>
    <w:rsid w:val="00E639CF"/>
    <w:rsid w:val="00E63A22"/>
    <w:rsid w:val="00E6450E"/>
    <w:rsid w:val="00E655DE"/>
    <w:rsid w:val="00E657D8"/>
    <w:rsid w:val="00E657E7"/>
    <w:rsid w:val="00E65BA5"/>
    <w:rsid w:val="00E65BCE"/>
    <w:rsid w:val="00E66431"/>
    <w:rsid w:val="00E677ED"/>
    <w:rsid w:val="00E67851"/>
    <w:rsid w:val="00E67DAE"/>
    <w:rsid w:val="00E67F2D"/>
    <w:rsid w:val="00E700A5"/>
    <w:rsid w:val="00E70511"/>
    <w:rsid w:val="00E7061B"/>
    <w:rsid w:val="00E70789"/>
    <w:rsid w:val="00E708CA"/>
    <w:rsid w:val="00E70F34"/>
    <w:rsid w:val="00E70FFB"/>
    <w:rsid w:val="00E71444"/>
    <w:rsid w:val="00E71801"/>
    <w:rsid w:val="00E71992"/>
    <w:rsid w:val="00E71A45"/>
    <w:rsid w:val="00E71C82"/>
    <w:rsid w:val="00E71D7F"/>
    <w:rsid w:val="00E71FB5"/>
    <w:rsid w:val="00E73422"/>
    <w:rsid w:val="00E73517"/>
    <w:rsid w:val="00E73D3B"/>
    <w:rsid w:val="00E7405F"/>
    <w:rsid w:val="00E74457"/>
    <w:rsid w:val="00E74950"/>
    <w:rsid w:val="00E7505A"/>
    <w:rsid w:val="00E75531"/>
    <w:rsid w:val="00E75B6D"/>
    <w:rsid w:val="00E75DBD"/>
    <w:rsid w:val="00E76632"/>
    <w:rsid w:val="00E7682A"/>
    <w:rsid w:val="00E768DE"/>
    <w:rsid w:val="00E770FE"/>
    <w:rsid w:val="00E773E5"/>
    <w:rsid w:val="00E80306"/>
    <w:rsid w:val="00E8048A"/>
    <w:rsid w:val="00E8051C"/>
    <w:rsid w:val="00E80A4C"/>
    <w:rsid w:val="00E80E8D"/>
    <w:rsid w:val="00E80ED2"/>
    <w:rsid w:val="00E80FB7"/>
    <w:rsid w:val="00E81E55"/>
    <w:rsid w:val="00E82316"/>
    <w:rsid w:val="00E8259F"/>
    <w:rsid w:val="00E82946"/>
    <w:rsid w:val="00E8325A"/>
    <w:rsid w:val="00E83A9D"/>
    <w:rsid w:val="00E83D6E"/>
    <w:rsid w:val="00E84E8D"/>
    <w:rsid w:val="00E8526B"/>
    <w:rsid w:val="00E85368"/>
    <w:rsid w:val="00E86CBB"/>
    <w:rsid w:val="00E871D9"/>
    <w:rsid w:val="00E873EF"/>
    <w:rsid w:val="00E9065F"/>
    <w:rsid w:val="00E90C93"/>
    <w:rsid w:val="00E90D1A"/>
    <w:rsid w:val="00E90D29"/>
    <w:rsid w:val="00E90D32"/>
    <w:rsid w:val="00E915D1"/>
    <w:rsid w:val="00E91AB4"/>
    <w:rsid w:val="00E91EAD"/>
    <w:rsid w:val="00E923CC"/>
    <w:rsid w:val="00E92C57"/>
    <w:rsid w:val="00E932AF"/>
    <w:rsid w:val="00E93D49"/>
    <w:rsid w:val="00E9478E"/>
    <w:rsid w:val="00E950F6"/>
    <w:rsid w:val="00E95891"/>
    <w:rsid w:val="00E96A1A"/>
    <w:rsid w:val="00E97761"/>
    <w:rsid w:val="00E97DB6"/>
    <w:rsid w:val="00E97E25"/>
    <w:rsid w:val="00EA023C"/>
    <w:rsid w:val="00EA04CA"/>
    <w:rsid w:val="00EA0977"/>
    <w:rsid w:val="00EA09E8"/>
    <w:rsid w:val="00EA0F3E"/>
    <w:rsid w:val="00EA1640"/>
    <w:rsid w:val="00EA164D"/>
    <w:rsid w:val="00EA1BA8"/>
    <w:rsid w:val="00EA2350"/>
    <w:rsid w:val="00EA392C"/>
    <w:rsid w:val="00EA3CD3"/>
    <w:rsid w:val="00EA45F8"/>
    <w:rsid w:val="00EA512D"/>
    <w:rsid w:val="00EA5DBC"/>
    <w:rsid w:val="00EA63DE"/>
    <w:rsid w:val="00EA6E57"/>
    <w:rsid w:val="00EA7B57"/>
    <w:rsid w:val="00EB00D2"/>
    <w:rsid w:val="00EB0470"/>
    <w:rsid w:val="00EB0536"/>
    <w:rsid w:val="00EB0575"/>
    <w:rsid w:val="00EB0621"/>
    <w:rsid w:val="00EB0661"/>
    <w:rsid w:val="00EB0778"/>
    <w:rsid w:val="00EB0EB5"/>
    <w:rsid w:val="00EB1B68"/>
    <w:rsid w:val="00EB2355"/>
    <w:rsid w:val="00EB2422"/>
    <w:rsid w:val="00EB283C"/>
    <w:rsid w:val="00EB2996"/>
    <w:rsid w:val="00EB2D6D"/>
    <w:rsid w:val="00EB3532"/>
    <w:rsid w:val="00EB3791"/>
    <w:rsid w:val="00EB3B64"/>
    <w:rsid w:val="00EB3DAC"/>
    <w:rsid w:val="00EB3EDD"/>
    <w:rsid w:val="00EB4299"/>
    <w:rsid w:val="00EB444D"/>
    <w:rsid w:val="00EB4A3D"/>
    <w:rsid w:val="00EB5564"/>
    <w:rsid w:val="00EB5AEB"/>
    <w:rsid w:val="00EB5F79"/>
    <w:rsid w:val="00EB61DD"/>
    <w:rsid w:val="00EB63E3"/>
    <w:rsid w:val="00EB6714"/>
    <w:rsid w:val="00EB67C4"/>
    <w:rsid w:val="00EB70C3"/>
    <w:rsid w:val="00EB72CD"/>
    <w:rsid w:val="00EC084C"/>
    <w:rsid w:val="00EC0DF9"/>
    <w:rsid w:val="00EC1317"/>
    <w:rsid w:val="00EC18F9"/>
    <w:rsid w:val="00EC204E"/>
    <w:rsid w:val="00EC2138"/>
    <w:rsid w:val="00EC2BBF"/>
    <w:rsid w:val="00EC34C2"/>
    <w:rsid w:val="00EC3A95"/>
    <w:rsid w:val="00EC3C7E"/>
    <w:rsid w:val="00EC5706"/>
    <w:rsid w:val="00EC5A36"/>
    <w:rsid w:val="00EC5B13"/>
    <w:rsid w:val="00EC5CBF"/>
    <w:rsid w:val="00EC5F53"/>
    <w:rsid w:val="00EC62A6"/>
    <w:rsid w:val="00EC673E"/>
    <w:rsid w:val="00EC6805"/>
    <w:rsid w:val="00EC6D63"/>
    <w:rsid w:val="00EC6E70"/>
    <w:rsid w:val="00EC742B"/>
    <w:rsid w:val="00EC7695"/>
    <w:rsid w:val="00EC7C83"/>
    <w:rsid w:val="00EC7D48"/>
    <w:rsid w:val="00EC7EC8"/>
    <w:rsid w:val="00ED018B"/>
    <w:rsid w:val="00ED1131"/>
    <w:rsid w:val="00ED154A"/>
    <w:rsid w:val="00ED1D95"/>
    <w:rsid w:val="00ED2247"/>
    <w:rsid w:val="00ED22E6"/>
    <w:rsid w:val="00ED2764"/>
    <w:rsid w:val="00ED2957"/>
    <w:rsid w:val="00ED29B2"/>
    <w:rsid w:val="00ED2CD3"/>
    <w:rsid w:val="00ED2E45"/>
    <w:rsid w:val="00ED31FE"/>
    <w:rsid w:val="00ED39C8"/>
    <w:rsid w:val="00ED42E7"/>
    <w:rsid w:val="00ED55A0"/>
    <w:rsid w:val="00ED62FE"/>
    <w:rsid w:val="00ED633E"/>
    <w:rsid w:val="00ED7F20"/>
    <w:rsid w:val="00EE0345"/>
    <w:rsid w:val="00EE0401"/>
    <w:rsid w:val="00EE06B8"/>
    <w:rsid w:val="00EE0734"/>
    <w:rsid w:val="00EE10DD"/>
    <w:rsid w:val="00EE15F6"/>
    <w:rsid w:val="00EE2333"/>
    <w:rsid w:val="00EE2817"/>
    <w:rsid w:val="00EE288D"/>
    <w:rsid w:val="00EE2F14"/>
    <w:rsid w:val="00EE2FBE"/>
    <w:rsid w:val="00EE3BA6"/>
    <w:rsid w:val="00EE4573"/>
    <w:rsid w:val="00EE4A65"/>
    <w:rsid w:val="00EE4BCE"/>
    <w:rsid w:val="00EE4F64"/>
    <w:rsid w:val="00EE5218"/>
    <w:rsid w:val="00EE5847"/>
    <w:rsid w:val="00EE5919"/>
    <w:rsid w:val="00EE6AC8"/>
    <w:rsid w:val="00EE7154"/>
    <w:rsid w:val="00EE7CAE"/>
    <w:rsid w:val="00EF0047"/>
    <w:rsid w:val="00EF0213"/>
    <w:rsid w:val="00EF023B"/>
    <w:rsid w:val="00EF172C"/>
    <w:rsid w:val="00EF1A4A"/>
    <w:rsid w:val="00EF2ED1"/>
    <w:rsid w:val="00EF307D"/>
    <w:rsid w:val="00EF389E"/>
    <w:rsid w:val="00EF3B3C"/>
    <w:rsid w:val="00EF4A1E"/>
    <w:rsid w:val="00EF4CCF"/>
    <w:rsid w:val="00EF4F04"/>
    <w:rsid w:val="00EF5326"/>
    <w:rsid w:val="00EF591B"/>
    <w:rsid w:val="00EF622F"/>
    <w:rsid w:val="00EF631B"/>
    <w:rsid w:val="00EF65DF"/>
    <w:rsid w:val="00EF6847"/>
    <w:rsid w:val="00EF692B"/>
    <w:rsid w:val="00EF6F6F"/>
    <w:rsid w:val="00EF7179"/>
    <w:rsid w:val="00EF717D"/>
    <w:rsid w:val="00EF7855"/>
    <w:rsid w:val="00EF7C3A"/>
    <w:rsid w:val="00F0004C"/>
    <w:rsid w:val="00F009B3"/>
    <w:rsid w:val="00F00B32"/>
    <w:rsid w:val="00F01214"/>
    <w:rsid w:val="00F01D78"/>
    <w:rsid w:val="00F0214D"/>
    <w:rsid w:val="00F0226D"/>
    <w:rsid w:val="00F02FBF"/>
    <w:rsid w:val="00F03679"/>
    <w:rsid w:val="00F03FFF"/>
    <w:rsid w:val="00F0457A"/>
    <w:rsid w:val="00F04610"/>
    <w:rsid w:val="00F04D1D"/>
    <w:rsid w:val="00F05103"/>
    <w:rsid w:val="00F051CE"/>
    <w:rsid w:val="00F05CDA"/>
    <w:rsid w:val="00F05E1A"/>
    <w:rsid w:val="00F0610D"/>
    <w:rsid w:val="00F06827"/>
    <w:rsid w:val="00F070FE"/>
    <w:rsid w:val="00F1016A"/>
    <w:rsid w:val="00F10274"/>
    <w:rsid w:val="00F10C0D"/>
    <w:rsid w:val="00F10EF3"/>
    <w:rsid w:val="00F11698"/>
    <w:rsid w:val="00F11C34"/>
    <w:rsid w:val="00F11EA0"/>
    <w:rsid w:val="00F11FB8"/>
    <w:rsid w:val="00F122D2"/>
    <w:rsid w:val="00F126D7"/>
    <w:rsid w:val="00F1279B"/>
    <w:rsid w:val="00F129BE"/>
    <w:rsid w:val="00F12D29"/>
    <w:rsid w:val="00F136AE"/>
    <w:rsid w:val="00F13793"/>
    <w:rsid w:val="00F142D6"/>
    <w:rsid w:val="00F1495F"/>
    <w:rsid w:val="00F149EE"/>
    <w:rsid w:val="00F14D63"/>
    <w:rsid w:val="00F14E0C"/>
    <w:rsid w:val="00F15069"/>
    <w:rsid w:val="00F1618E"/>
    <w:rsid w:val="00F164C4"/>
    <w:rsid w:val="00F200E3"/>
    <w:rsid w:val="00F2085D"/>
    <w:rsid w:val="00F22A1B"/>
    <w:rsid w:val="00F23830"/>
    <w:rsid w:val="00F23BED"/>
    <w:rsid w:val="00F23EBC"/>
    <w:rsid w:val="00F23EBD"/>
    <w:rsid w:val="00F244CE"/>
    <w:rsid w:val="00F24957"/>
    <w:rsid w:val="00F252C6"/>
    <w:rsid w:val="00F25C11"/>
    <w:rsid w:val="00F25DCF"/>
    <w:rsid w:val="00F26909"/>
    <w:rsid w:val="00F269ED"/>
    <w:rsid w:val="00F26FC4"/>
    <w:rsid w:val="00F26FFE"/>
    <w:rsid w:val="00F27447"/>
    <w:rsid w:val="00F302C4"/>
    <w:rsid w:val="00F30E16"/>
    <w:rsid w:val="00F31205"/>
    <w:rsid w:val="00F31B41"/>
    <w:rsid w:val="00F31C31"/>
    <w:rsid w:val="00F31DFC"/>
    <w:rsid w:val="00F324BC"/>
    <w:rsid w:val="00F32CFC"/>
    <w:rsid w:val="00F332F5"/>
    <w:rsid w:val="00F3377F"/>
    <w:rsid w:val="00F33BA9"/>
    <w:rsid w:val="00F33C67"/>
    <w:rsid w:val="00F34408"/>
    <w:rsid w:val="00F345C1"/>
    <w:rsid w:val="00F348B0"/>
    <w:rsid w:val="00F34B10"/>
    <w:rsid w:val="00F355D7"/>
    <w:rsid w:val="00F35739"/>
    <w:rsid w:val="00F35DF5"/>
    <w:rsid w:val="00F36295"/>
    <w:rsid w:val="00F36695"/>
    <w:rsid w:val="00F37C5D"/>
    <w:rsid w:val="00F37F27"/>
    <w:rsid w:val="00F4066D"/>
    <w:rsid w:val="00F4170D"/>
    <w:rsid w:val="00F417A2"/>
    <w:rsid w:val="00F41899"/>
    <w:rsid w:val="00F418B9"/>
    <w:rsid w:val="00F41B20"/>
    <w:rsid w:val="00F41D2B"/>
    <w:rsid w:val="00F41D84"/>
    <w:rsid w:val="00F42291"/>
    <w:rsid w:val="00F422DB"/>
    <w:rsid w:val="00F42329"/>
    <w:rsid w:val="00F44267"/>
    <w:rsid w:val="00F442DE"/>
    <w:rsid w:val="00F443B5"/>
    <w:rsid w:val="00F44684"/>
    <w:rsid w:val="00F449E2"/>
    <w:rsid w:val="00F44CFF"/>
    <w:rsid w:val="00F45018"/>
    <w:rsid w:val="00F4503E"/>
    <w:rsid w:val="00F450C3"/>
    <w:rsid w:val="00F4568F"/>
    <w:rsid w:val="00F4574D"/>
    <w:rsid w:val="00F457EF"/>
    <w:rsid w:val="00F45DD9"/>
    <w:rsid w:val="00F465EE"/>
    <w:rsid w:val="00F46A4C"/>
    <w:rsid w:val="00F46B74"/>
    <w:rsid w:val="00F46E59"/>
    <w:rsid w:val="00F46EC3"/>
    <w:rsid w:val="00F47088"/>
    <w:rsid w:val="00F47BB5"/>
    <w:rsid w:val="00F47CDE"/>
    <w:rsid w:val="00F47F6F"/>
    <w:rsid w:val="00F50C2A"/>
    <w:rsid w:val="00F50C48"/>
    <w:rsid w:val="00F50E93"/>
    <w:rsid w:val="00F51299"/>
    <w:rsid w:val="00F519B6"/>
    <w:rsid w:val="00F51A2D"/>
    <w:rsid w:val="00F52305"/>
    <w:rsid w:val="00F5308B"/>
    <w:rsid w:val="00F530B3"/>
    <w:rsid w:val="00F53146"/>
    <w:rsid w:val="00F54B13"/>
    <w:rsid w:val="00F5520A"/>
    <w:rsid w:val="00F5520B"/>
    <w:rsid w:val="00F55FB7"/>
    <w:rsid w:val="00F5608A"/>
    <w:rsid w:val="00F56AF7"/>
    <w:rsid w:val="00F56F6C"/>
    <w:rsid w:val="00F57387"/>
    <w:rsid w:val="00F57695"/>
    <w:rsid w:val="00F57E4C"/>
    <w:rsid w:val="00F57F7E"/>
    <w:rsid w:val="00F610A9"/>
    <w:rsid w:val="00F61180"/>
    <w:rsid w:val="00F61CF3"/>
    <w:rsid w:val="00F62AB2"/>
    <w:rsid w:val="00F62B62"/>
    <w:rsid w:val="00F62C11"/>
    <w:rsid w:val="00F62E9C"/>
    <w:rsid w:val="00F632DE"/>
    <w:rsid w:val="00F63350"/>
    <w:rsid w:val="00F63920"/>
    <w:rsid w:val="00F64168"/>
    <w:rsid w:val="00F6440D"/>
    <w:rsid w:val="00F64A2B"/>
    <w:rsid w:val="00F64D35"/>
    <w:rsid w:val="00F64F07"/>
    <w:rsid w:val="00F6549D"/>
    <w:rsid w:val="00F65A6C"/>
    <w:rsid w:val="00F65C3E"/>
    <w:rsid w:val="00F65D73"/>
    <w:rsid w:val="00F6681E"/>
    <w:rsid w:val="00F66F47"/>
    <w:rsid w:val="00F67EF4"/>
    <w:rsid w:val="00F70137"/>
    <w:rsid w:val="00F70379"/>
    <w:rsid w:val="00F70D18"/>
    <w:rsid w:val="00F70E6A"/>
    <w:rsid w:val="00F71F92"/>
    <w:rsid w:val="00F72306"/>
    <w:rsid w:val="00F72EE8"/>
    <w:rsid w:val="00F73CEB"/>
    <w:rsid w:val="00F73D53"/>
    <w:rsid w:val="00F742F4"/>
    <w:rsid w:val="00F74314"/>
    <w:rsid w:val="00F7493A"/>
    <w:rsid w:val="00F7533D"/>
    <w:rsid w:val="00F7538B"/>
    <w:rsid w:val="00F75637"/>
    <w:rsid w:val="00F7579A"/>
    <w:rsid w:val="00F75D64"/>
    <w:rsid w:val="00F760D1"/>
    <w:rsid w:val="00F76746"/>
    <w:rsid w:val="00F76B68"/>
    <w:rsid w:val="00F76E3A"/>
    <w:rsid w:val="00F76F05"/>
    <w:rsid w:val="00F77996"/>
    <w:rsid w:val="00F77A06"/>
    <w:rsid w:val="00F80355"/>
    <w:rsid w:val="00F81941"/>
    <w:rsid w:val="00F81E9A"/>
    <w:rsid w:val="00F823A3"/>
    <w:rsid w:val="00F82E09"/>
    <w:rsid w:val="00F82E60"/>
    <w:rsid w:val="00F837F6"/>
    <w:rsid w:val="00F8406F"/>
    <w:rsid w:val="00F843D2"/>
    <w:rsid w:val="00F84A0A"/>
    <w:rsid w:val="00F84D39"/>
    <w:rsid w:val="00F84E4B"/>
    <w:rsid w:val="00F85129"/>
    <w:rsid w:val="00F856EC"/>
    <w:rsid w:val="00F85AB8"/>
    <w:rsid w:val="00F85E62"/>
    <w:rsid w:val="00F85E86"/>
    <w:rsid w:val="00F86C21"/>
    <w:rsid w:val="00F86C39"/>
    <w:rsid w:val="00F86F77"/>
    <w:rsid w:val="00F87882"/>
    <w:rsid w:val="00F90446"/>
    <w:rsid w:val="00F91043"/>
    <w:rsid w:val="00F913CD"/>
    <w:rsid w:val="00F92D0B"/>
    <w:rsid w:val="00F9329B"/>
    <w:rsid w:val="00F947F3"/>
    <w:rsid w:val="00F96046"/>
    <w:rsid w:val="00F961B7"/>
    <w:rsid w:val="00F96235"/>
    <w:rsid w:val="00F9670A"/>
    <w:rsid w:val="00F97C68"/>
    <w:rsid w:val="00FA0A9C"/>
    <w:rsid w:val="00FA2258"/>
    <w:rsid w:val="00FA268B"/>
    <w:rsid w:val="00FA268E"/>
    <w:rsid w:val="00FA2C6C"/>
    <w:rsid w:val="00FA2CAA"/>
    <w:rsid w:val="00FA318E"/>
    <w:rsid w:val="00FA3A64"/>
    <w:rsid w:val="00FA3D69"/>
    <w:rsid w:val="00FA5365"/>
    <w:rsid w:val="00FA542D"/>
    <w:rsid w:val="00FA5A89"/>
    <w:rsid w:val="00FA5B2C"/>
    <w:rsid w:val="00FA6FE5"/>
    <w:rsid w:val="00FA7322"/>
    <w:rsid w:val="00FB0328"/>
    <w:rsid w:val="00FB03F6"/>
    <w:rsid w:val="00FB10D5"/>
    <w:rsid w:val="00FB1422"/>
    <w:rsid w:val="00FB1881"/>
    <w:rsid w:val="00FB19F1"/>
    <w:rsid w:val="00FB1AE3"/>
    <w:rsid w:val="00FB1E1E"/>
    <w:rsid w:val="00FB273C"/>
    <w:rsid w:val="00FB3108"/>
    <w:rsid w:val="00FB3469"/>
    <w:rsid w:val="00FB4397"/>
    <w:rsid w:val="00FB458F"/>
    <w:rsid w:val="00FB45C2"/>
    <w:rsid w:val="00FB4746"/>
    <w:rsid w:val="00FB475A"/>
    <w:rsid w:val="00FB4CA7"/>
    <w:rsid w:val="00FB4D26"/>
    <w:rsid w:val="00FB5278"/>
    <w:rsid w:val="00FB5ECE"/>
    <w:rsid w:val="00FB645B"/>
    <w:rsid w:val="00FB68C4"/>
    <w:rsid w:val="00FB6C7D"/>
    <w:rsid w:val="00FB6CDB"/>
    <w:rsid w:val="00FB6F21"/>
    <w:rsid w:val="00FB7E9F"/>
    <w:rsid w:val="00FC02CD"/>
    <w:rsid w:val="00FC0AF7"/>
    <w:rsid w:val="00FC0D2C"/>
    <w:rsid w:val="00FC0D93"/>
    <w:rsid w:val="00FC1384"/>
    <w:rsid w:val="00FC13ED"/>
    <w:rsid w:val="00FC1CA7"/>
    <w:rsid w:val="00FC1E22"/>
    <w:rsid w:val="00FC201F"/>
    <w:rsid w:val="00FC208F"/>
    <w:rsid w:val="00FC2B24"/>
    <w:rsid w:val="00FC317D"/>
    <w:rsid w:val="00FC373A"/>
    <w:rsid w:val="00FC3AA1"/>
    <w:rsid w:val="00FC3EA5"/>
    <w:rsid w:val="00FC5213"/>
    <w:rsid w:val="00FC56A9"/>
    <w:rsid w:val="00FC5946"/>
    <w:rsid w:val="00FC5E2C"/>
    <w:rsid w:val="00FC697E"/>
    <w:rsid w:val="00FC6EFA"/>
    <w:rsid w:val="00FC7D65"/>
    <w:rsid w:val="00FD025E"/>
    <w:rsid w:val="00FD0CDF"/>
    <w:rsid w:val="00FD0F15"/>
    <w:rsid w:val="00FD1571"/>
    <w:rsid w:val="00FD1672"/>
    <w:rsid w:val="00FD18E4"/>
    <w:rsid w:val="00FD1E95"/>
    <w:rsid w:val="00FD1F0A"/>
    <w:rsid w:val="00FD2153"/>
    <w:rsid w:val="00FD2A50"/>
    <w:rsid w:val="00FD2C48"/>
    <w:rsid w:val="00FD2C8F"/>
    <w:rsid w:val="00FD303B"/>
    <w:rsid w:val="00FD3060"/>
    <w:rsid w:val="00FD3980"/>
    <w:rsid w:val="00FD3AB2"/>
    <w:rsid w:val="00FD3AC9"/>
    <w:rsid w:val="00FD3DE1"/>
    <w:rsid w:val="00FD3FF2"/>
    <w:rsid w:val="00FD465E"/>
    <w:rsid w:val="00FD4963"/>
    <w:rsid w:val="00FD5540"/>
    <w:rsid w:val="00FD572F"/>
    <w:rsid w:val="00FD585A"/>
    <w:rsid w:val="00FD58B4"/>
    <w:rsid w:val="00FD5D74"/>
    <w:rsid w:val="00FD6378"/>
    <w:rsid w:val="00FD65A4"/>
    <w:rsid w:val="00FD66E3"/>
    <w:rsid w:val="00FD6F5B"/>
    <w:rsid w:val="00FD71E0"/>
    <w:rsid w:val="00FD777C"/>
    <w:rsid w:val="00FD7845"/>
    <w:rsid w:val="00FD7996"/>
    <w:rsid w:val="00FE003F"/>
    <w:rsid w:val="00FE00B2"/>
    <w:rsid w:val="00FE0C57"/>
    <w:rsid w:val="00FE14FC"/>
    <w:rsid w:val="00FE167E"/>
    <w:rsid w:val="00FE19AE"/>
    <w:rsid w:val="00FE1EB4"/>
    <w:rsid w:val="00FE253D"/>
    <w:rsid w:val="00FE2800"/>
    <w:rsid w:val="00FE2E46"/>
    <w:rsid w:val="00FE3192"/>
    <w:rsid w:val="00FE31ED"/>
    <w:rsid w:val="00FE3869"/>
    <w:rsid w:val="00FE4848"/>
    <w:rsid w:val="00FE4F8B"/>
    <w:rsid w:val="00FE56E8"/>
    <w:rsid w:val="00FE5727"/>
    <w:rsid w:val="00FE5855"/>
    <w:rsid w:val="00FE5FBC"/>
    <w:rsid w:val="00FE6FF2"/>
    <w:rsid w:val="00FF0175"/>
    <w:rsid w:val="00FF0300"/>
    <w:rsid w:val="00FF0D30"/>
    <w:rsid w:val="00FF194E"/>
    <w:rsid w:val="00FF1CA9"/>
    <w:rsid w:val="00FF3D06"/>
    <w:rsid w:val="00FF3D89"/>
    <w:rsid w:val="00FF3E26"/>
    <w:rsid w:val="00FF3F3B"/>
    <w:rsid w:val="00FF4478"/>
    <w:rsid w:val="00FF4CF7"/>
    <w:rsid w:val="00FF4F23"/>
    <w:rsid w:val="00FF566B"/>
    <w:rsid w:val="00FF5DB5"/>
    <w:rsid w:val="00FF5F14"/>
    <w:rsid w:val="00FF68FE"/>
    <w:rsid w:val="00FF6A62"/>
    <w:rsid w:val="00FF6DA9"/>
    <w:rsid w:val="00FF75F2"/>
    <w:rsid w:val="00FF778F"/>
    <w:rsid w:val="00FF7B37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CE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384"/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104">
    <w:name w:val="s_104"/>
    <w:basedOn w:val="a0"/>
    <w:rsid w:val="006E0CB3"/>
  </w:style>
  <w:style w:type="paragraph" w:customStyle="1" w:styleId="af4">
    <w:name w:val="Комментарий"/>
    <w:basedOn w:val="a"/>
    <w:next w:val="a"/>
    <w:uiPriority w:val="99"/>
    <w:rsid w:val="000D6C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D6C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4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0A317-0B6B-4201-BFFF-A6506602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7</TotalTime>
  <Pages>3</Pages>
  <Words>549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kadry</cp:lastModifiedBy>
  <cp:revision>2</cp:revision>
  <cp:lastPrinted>2019-12-25T11:35:00Z</cp:lastPrinted>
  <dcterms:created xsi:type="dcterms:W3CDTF">2019-12-25T11:41:00Z</dcterms:created>
  <dcterms:modified xsi:type="dcterms:W3CDTF">2019-12-25T11:41:00Z</dcterms:modified>
</cp:coreProperties>
</file>