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EC6AA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B71B92">
      <w:pPr>
        <w:rPr>
          <w:sz w:val="22"/>
        </w:rPr>
      </w:pPr>
      <w:r>
        <w:rPr>
          <w:sz w:val="22"/>
        </w:rPr>
        <w:t>от 4 декабря 2013 года</w:t>
      </w:r>
      <w:r w:rsidR="0023759F" w:rsidRPr="00F65C3E">
        <w:rPr>
          <w:sz w:val="22"/>
        </w:rPr>
        <w:t xml:space="preserve">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196-А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759F" w:rsidRPr="00FD2236" w:rsidRDefault="00FD2236">
      <w:pPr>
        <w:jc w:val="both"/>
        <w:rPr>
          <w:b/>
          <w:sz w:val="28"/>
        </w:rPr>
      </w:pPr>
      <w:r w:rsidRPr="00FD2236">
        <w:rPr>
          <w:b/>
          <w:sz w:val="28"/>
        </w:rPr>
        <w:t>О внесении изменений в приказ</w:t>
      </w:r>
    </w:p>
    <w:p w:rsidR="00FD2236" w:rsidRPr="00FD2236" w:rsidRDefault="00FD2236">
      <w:pPr>
        <w:jc w:val="both"/>
        <w:rPr>
          <w:b/>
          <w:sz w:val="28"/>
        </w:rPr>
      </w:pPr>
      <w:r w:rsidRPr="00FD2236">
        <w:rPr>
          <w:b/>
          <w:sz w:val="28"/>
        </w:rPr>
        <w:t xml:space="preserve">Министерства финансов </w:t>
      </w:r>
    </w:p>
    <w:p w:rsidR="00FD2236" w:rsidRPr="00FD2236" w:rsidRDefault="00FD2236">
      <w:pPr>
        <w:jc w:val="both"/>
        <w:rPr>
          <w:b/>
          <w:sz w:val="28"/>
        </w:rPr>
      </w:pPr>
      <w:r w:rsidRPr="00FD2236">
        <w:rPr>
          <w:b/>
          <w:sz w:val="28"/>
        </w:rPr>
        <w:t xml:space="preserve">Республики Адыгея </w:t>
      </w:r>
      <w:proofErr w:type="gramStart"/>
      <w:r w:rsidRPr="00FD2236">
        <w:rPr>
          <w:b/>
          <w:sz w:val="28"/>
        </w:rPr>
        <w:t>от</w:t>
      </w:r>
      <w:proofErr w:type="gramEnd"/>
      <w:r w:rsidRPr="00FD2236">
        <w:rPr>
          <w:b/>
          <w:sz w:val="28"/>
        </w:rPr>
        <w:t xml:space="preserve"> </w:t>
      </w:r>
    </w:p>
    <w:p w:rsidR="00FD2236" w:rsidRPr="00FD2236" w:rsidRDefault="00FD2236">
      <w:pPr>
        <w:jc w:val="both"/>
        <w:rPr>
          <w:b/>
          <w:sz w:val="28"/>
        </w:rPr>
      </w:pPr>
      <w:r w:rsidRPr="00FD2236">
        <w:rPr>
          <w:b/>
          <w:sz w:val="28"/>
        </w:rPr>
        <w:t>14 ноября 2013 года № 184-А</w:t>
      </w:r>
    </w:p>
    <w:p w:rsidR="00FD2236" w:rsidRDefault="00FD2236">
      <w:pPr>
        <w:jc w:val="both"/>
        <w:rPr>
          <w:sz w:val="28"/>
        </w:rPr>
      </w:pPr>
    </w:p>
    <w:p w:rsidR="00FD2236" w:rsidRDefault="00FD2236">
      <w:pPr>
        <w:jc w:val="both"/>
        <w:rPr>
          <w:sz w:val="28"/>
        </w:rPr>
      </w:pPr>
    </w:p>
    <w:p w:rsidR="00FD2236" w:rsidRDefault="00FD2236" w:rsidP="00FD2236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FD2236" w:rsidRDefault="00FD2236" w:rsidP="00FD2236">
      <w:pPr>
        <w:jc w:val="center"/>
        <w:rPr>
          <w:sz w:val="28"/>
        </w:rPr>
      </w:pPr>
    </w:p>
    <w:p w:rsidR="00FD2236" w:rsidRDefault="00FD2236" w:rsidP="00FD22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Внести в приказ Министерства финансов Республики Адыгея от 14 ноября 2013 года № 184-А «О перечне </w:t>
      </w:r>
      <w:r w:rsidRPr="00267A20">
        <w:rPr>
          <w:sz w:val="28"/>
          <w:szCs w:val="28"/>
        </w:rPr>
        <w:t>муниципальных образований,</w:t>
      </w:r>
      <w:r>
        <w:rPr>
          <w:sz w:val="28"/>
          <w:szCs w:val="28"/>
        </w:rPr>
        <w:t xml:space="preserve"> распределенных в зависимости от доли межбюджетных </w:t>
      </w:r>
      <w:r w:rsidRPr="00267A20">
        <w:rPr>
          <w:sz w:val="28"/>
          <w:szCs w:val="28"/>
        </w:rPr>
        <w:t xml:space="preserve">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 и инвестиционных фондов субъектов Российской Федерации субсидий и межбюджетных трансфертов на осуществление части полномочий</w:t>
      </w:r>
      <w:proofErr w:type="gramEnd"/>
      <w:r w:rsidRPr="00267A20">
        <w:rPr>
          <w:sz w:val="28"/>
          <w:szCs w:val="28"/>
        </w:rPr>
        <w:t xml:space="preserve">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</w:t>
      </w:r>
      <w:r>
        <w:rPr>
          <w:sz w:val="28"/>
          <w:szCs w:val="28"/>
        </w:rPr>
        <w:t>» следующие изменения:</w:t>
      </w:r>
    </w:p>
    <w:p w:rsidR="00FD2236" w:rsidRDefault="00FD2236" w:rsidP="00FD2236">
      <w:pPr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  <w:szCs w:val="28"/>
        </w:rPr>
        <w:t>приложение № 3 дополнить строкой «</w:t>
      </w:r>
      <w:r>
        <w:rPr>
          <w:sz w:val="28"/>
        </w:rPr>
        <w:t>М</w:t>
      </w:r>
      <w:r w:rsidRPr="00E31E05">
        <w:rPr>
          <w:sz w:val="28"/>
        </w:rPr>
        <w:t xml:space="preserve">униципальное образование </w:t>
      </w:r>
      <w:r>
        <w:rPr>
          <w:sz w:val="28"/>
        </w:rPr>
        <w:t>«</w:t>
      </w:r>
      <w:r w:rsidRPr="00E31E05">
        <w:rPr>
          <w:sz w:val="28"/>
        </w:rPr>
        <w:t>Майкопский район</w:t>
      </w:r>
      <w:r>
        <w:rPr>
          <w:sz w:val="28"/>
        </w:rPr>
        <w:t>»;</w:t>
      </w:r>
    </w:p>
    <w:p w:rsidR="00FD2236" w:rsidRDefault="00FD2236" w:rsidP="00FD2236">
      <w:pPr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</w:rPr>
        <w:t>в приложении № 4 строку «М</w:t>
      </w:r>
      <w:r w:rsidRPr="00E31E05">
        <w:rPr>
          <w:sz w:val="28"/>
        </w:rPr>
        <w:t xml:space="preserve">униципальное образование </w:t>
      </w:r>
      <w:r>
        <w:rPr>
          <w:sz w:val="28"/>
        </w:rPr>
        <w:t>«</w:t>
      </w:r>
      <w:r w:rsidRPr="00E31E05">
        <w:rPr>
          <w:sz w:val="28"/>
        </w:rPr>
        <w:t>Майкопский район</w:t>
      </w:r>
      <w:r>
        <w:rPr>
          <w:sz w:val="28"/>
        </w:rPr>
        <w:t>» исключить.</w:t>
      </w:r>
    </w:p>
    <w:p w:rsidR="0023759F" w:rsidRDefault="0023759F" w:rsidP="00FD2236">
      <w:pPr>
        <w:ind w:firstLine="709"/>
        <w:jc w:val="both"/>
        <w:rPr>
          <w:sz w:val="28"/>
        </w:rPr>
      </w:pPr>
    </w:p>
    <w:p w:rsidR="00FD2236" w:rsidRDefault="00FD2236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F07EB1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660D09">
      <w:footerReference w:type="even" r:id="rId8"/>
      <w:pgSz w:w="11907" w:h="16840" w:code="9"/>
      <w:pgMar w:top="1134" w:right="851" w:bottom="1134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46" w:rsidRDefault="00BB7446">
      <w:r>
        <w:separator/>
      </w:r>
    </w:p>
  </w:endnote>
  <w:endnote w:type="continuationSeparator" w:id="0">
    <w:p w:rsidR="00BB7446" w:rsidRDefault="00BB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660D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7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59F">
      <w:rPr>
        <w:rStyle w:val="a6"/>
        <w:noProof/>
      </w:rPr>
      <w:t>1</w:t>
    </w:r>
    <w:r>
      <w:rPr>
        <w:rStyle w:val="a6"/>
      </w:rPr>
      <w:fldChar w:fldCharType="end"/>
    </w:r>
  </w:p>
  <w:p w:rsidR="0023759F" w:rsidRDefault="00237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46" w:rsidRDefault="00BB7446">
      <w:r>
        <w:separator/>
      </w:r>
    </w:p>
  </w:footnote>
  <w:footnote w:type="continuationSeparator" w:id="0">
    <w:p w:rsidR="00BB7446" w:rsidRDefault="00BB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3410988"/>
    <w:multiLevelType w:val="hybridMultilevel"/>
    <w:tmpl w:val="D2FC98DE"/>
    <w:lvl w:ilvl="0" w:tplc="10DC3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B1"/>
    <w:rsid w:val="000A148C"/>
    <w:rsid w:val="0023759F"/>
    <w:rsid w:val="0025458F"/>
    <w:rsid w:val="002E424A"/>
    <w:rsid w:val="004F201C"/>
    <w:rsid w:val="00573DD5"/>
    <w:rsid w:val="00660D09"/>
    <w:rsid w:val="00675D1D"/>
    <w:rsid w:val="00A41533"/>
    <w:rsid w:val="00A97F2D"/>
    <w:rsid w:val="00B71B92"/>
    <w:rsid w:val="00BB7446"/>
    <w:rsid w:val="00C31378"/>
    <w:rsid w:val="00C41D89"/>
    <w:rsid w:val="00D808BF"/>
    <w:rsid w:val="00E65BA5"/>
    <w:rsid w:val="00EC6AA9"/>
    <w:rsid w:val="00F07EB1"/>
    <w:rsid w:val="00F65C3E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09"/>
  </w:style>
  <w:style w:type="paragraph" w:styleId="1">
    <w:name w:val="heading 1"/>
    <w:basedOn w:val="a"/>
    <w:next w:val="a"/>
    <w:qFormat/>
    <w:rsid w:val="00660D0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0D0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60D0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660D0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0D09"/>
    <w:pPr>
      <w:jc w:val="both"/>
    </w:pPr>
    <w:rPr>
      <w:sz w:val="28"/>
    </w:rPr>
  </w:style>
  <w:style w:type="paragraph" w:styleId="a4">
    <w:name w:val="Body Text Indent"/>
    <w:basedOn w:val="a"/>
    <w:semiHidden/>
    <w:rsid w:val="00660D09"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rsid w:val="00660D09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660D09"/>
  </w:style>
  <w:style w:type="paragraph" w:styleId="a7">
    <w:name w:val="header"/>
    <w:basedOn w:val="a"/>
    <w:semiHidden/>
    <w:rsid w:val="00660D0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660D09"/>
    <w:pPr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D2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75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npetrova</cp:lastModifiedBy>
  <cp:revision>2</cp:revision>
  <cp:lastPrinted>2013-12-03T08:05:00Z</cp:lastPrinted>
  <dcterms:created xsi:type="dcterms:W3CDTF">2013-12-03T07:52:00Z</dcterms:created>
  <dcterms:modified xsi:type="dcterms:W3CDTF">2013-12-04T11:56:00Z</dcterms:modified>
</cp:coreProperties>
</file>