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F" w:rsidRPr="00FB5FEC" w:rsidRDefault="006570E9">
      <w:pPr>
        <w:jc w:val="center"/>
        <w:rPr>
          <w:b/>
          <w:lang w:val="en-US"/>
        </w:rPr>
      </w:pPr>
      <w:r w:rsidRPr="00FB5FEC">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Pr="00FB5FEC" w:rsidRDefault="0023759F">
      <w:pPr>
        <w:jc w:val="center"/>
        <w:rPr>
          <w:b/>
          <w:sz w:val="16"/>
          <w:lang w:val="en-US"/>
        </w:rPr>
      </w:pPr>
    </w:p>
    <w:p w:rsidR="0023759F" w:rsidRPr="00FB5FEC" w:rsidRDefault="0023759F">
      <w:pPr>
        <w:jc w:val="center"/>
      </w:pPr>
      <w:r w:rsidRPr="00FB5FEC">
        <w:t>МИНИСТЕРСТВО ФИНАНСОВ РЕСПУБЛИКИ АДЫГЕЯ</w:t>
      </w:r>
    </w:p>
    <w:p w:rsidR="0023759F" w:rsidRPr="00FB5FEC" w:rsidRDefault="0023759F">
      <w:pPr>
        <w:jc w:val="center"/>
        <w:rPr>
          <w:sz w:val="16"/>
        </w:rPr>
      </w:pPr>
    </w:p>
    <w:p w:rsidR="0023759F" w:rsidRPr="00FB5FEC" w:rsidRDefault="0023759F">
      <w:pPr>
        <w:pStyle w:val="3"/>
      </w:pPr>
      <w:r w:rsidRPr="00FB5FEC">
        <w:t>П Р И К А З</w:t>
      </w:r>
    </w:p>
    <w:p w:rsidR="0023759F" w:rsidRPr="00FB5FEC" w:rsidRDefault="0023759F">
      <w:pPr>
        <w:jc w:val="center"/>
        <w:rPr>
          <w:b/>
          <w:sz w:val="28"/>
        </w:rPr>
      </w:pPr>
    </w:p>
    <w:p w:rsidR="006D3EEC" w:rsidRPr="00FB5FEC" w:rsidRDefault="006D3EEC">
      <w:pPr>
        <w:jc w:val="center"/>
        <w:rPr>
          <w:b/>
          <w:sz w:val="28"/>
        </w:rPr>
      </w:pPr>
    </w:p>
    <w:p w:rsidR="0023759F" w:rsidRPr="00FB5FEC" w:rsidRDefault="006E0AE9">
      <w:pPr>
        <w:rPr>
          <w:sz w:val="28"/>
          <w:szCs w:val="28"/>
        </w:rPr>
      </w:pPr>
      <w:r w:rsidRPr="00FB5FEC">
        <w:rPr>
          <w:sz w:val="28"/>
          <w:szCs w:val="28"/>
        </w:rPr>
        <w:t>о</w:t>
      </w:r>
      <w:r w:rsidR="005B67DE" w:rsidRPr="00FB5FEC">
        <w:rPr>
          <w:sz w:val="28"/>
          <w:szCs w:val="28"/>
        </w:rPr>
        <w:t>т</w:t>
      </w:r>
      <w:r w:rsidR="001E2B94" w:rsidRPr="00FB5FEC">
        <w:rPr>
          <w:sz w:val="28"/>
          <w:szCs w:val="28"/>
        </w:rPr>
        <w:t xml:space="preserve">  </w:t>
      </w:r>
      <w:r w:rsidR="00960D8F" w:rsidRPr="00960D8F">
        <w:rPr>
          <w:sz w:val="28"/>
          <w:szCs w:val="28"/>
          <w:u w:val="single"/>
        </w:rPr>
        <w:t>27.12.2019</w:t>
      </w:r>
      <w:r w:rsidR="001E2B94" w:rsidRPr="00FB5FEC">
        <w:rPr>
          <w:sz w:val="28"/>
          <w:szCs w:val="28"/>
        </w:rPr>
        <w:t xml:space="preserve">                                           </w:t>
      </w:r>
      <w:r w:rsidR="002C2739" w:rsidRPr="00FB5FEC">
        <w:rPr>
          <w:sz w:val="28"/>
          <w:szCs w:val="28"/>
        </w:rPr>
        <w:t xml:space="preserve">                  </w:t>
      </w:r>
      <w:r w:rsidR="00FE1418" w:rsidRPr="00FB5FEC">
        <w:rPr>
          <w:sz w:val="28"/>
          <w:szCs w:val="28"/>
        </w:rPr>
        <w:t xml:space="preserve">           </w:t>
      </w:r>
      <w:r w:rsidRPr="00FB5FEC">
        <w:rPr>
          <w:sz w:val="28"/>
          <w:szCs w:val="28"/>
        </w:rPr>
        <w:t xml:space="preserve">             </w:t>
      </w:r>
      <w:r w:rsidR="001E2B94" w:rsidRPr="00FB5FEC">
        <w:rPr>
          <w:sz w:val="28"/>
          <w:szCs w:val="28"/>
        </w:rPr>
        <w:t xml:space="preserve">  </w:t>
      </w:r>
      <w:r w:rsidR="0023759F" w:rsidRPr="00FB5FEC">
        <w:rPr>
          <w:sz w:val="28"/>
          <w:szCs w:val="28"/>
        </w:rPr>
        <w:t>№</w:t>
      </w:r>
      <w:r w:rsidR="00DE1E89" w:rsidRPr="00FB5FEC">
        <w:rPr>
          <w:sz w:val="28"/>
          <w:szCs w:val="28"/>
        </w:rPr>
        <w:t xml:space="preserve"> </w:t>
      </w:r>
      <w:r w:rsidR="00960D8F" w:rsidRPr="00960D8F">
        <w:rPr>
          <w:sz w:val="28"/>
          <w:szCs w:val="28"/>
          <w:u w:val="single"/>
        </w:rPr>
        <w:t>143-А</w:t>
      </w:r>
    </w:p>
    <w:p w:rsidR="0023759F" w:rsidRPr="00FB5FEC" w:rsidRDefault="0023759F">
      <w:pPr>
        <w:jc w:val="center"/>
        <w:rPr>
          <w:sz w:val="28"/>
        </w:rPr>
      </w:pPr>
      <w:r w:rsidRPr="00FB5FEC">
        <w:t>г. Майкоп</w:t>
      </w:r>
    </w:p>
    <w:p w:rsidR="0023759F" w:rsidRPr="00FB5FEC" w:rsidRDefault="0023759F">
      <w:pPr>
        <w:jc w:val="center"/>
        <w:rPr>
          <w:sz w:val="28"/>
        </w:rPr>
      </w:pPr>
    </w:p>
    <w:p w:rsidR="0023759F" w:rsidRPr="00FB5FEC" w:rsidRDefault="0023759F">
      <w:pPr>
        <w:jc w:val="both"/>
        <w:rPr>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E80FE0" w:rsidRPr="00FB5FEC" w:rsidTr="00CE5FE7">
        <w:tc>
          <w:tcPr>
            <w:tcW w:w="5920" w:type="dxa"/>
          </w:tcPr>
          <w:p w:rsidR="00E80FE0" w:rsidRPr="00FB5FEC" w:rsidRDefault="00E80FE0" w:rsidP="00E80FE0">
            <w:pPr>
              <w:jc w:val="both"/>
              <w:rPr>
                <w:sz w:val="28"/>
              </w:rPr>
            </w:pPr>
            <w:r w:rsidRPr="00FB5FEC">
              <w:rPr>
                <w:sz w:val="28"/>
              </w:rPr>
              <w:t>Об утверждении Порядка 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tc>
      </w:tr>
    </w:tbl>
    <w:p w:rsidR="009949EE" w:rsidRPr="00FB5FEC" w:rsidRDefault="009949EE" w:rsidP="00E80FE0">
      <w:pPr>
        <w:autoSpaceDE w:val="0"/>
        <w:autoSpaceDN w:val="0"/>
        <w:adjustRightInd w:val="0"/>
        <w:jc w:val="both"/>
        <w:rPr>
          <w:b/>
          <w:sz w:val="28"/>
          <w:szCs w:val="28"/>
        </w:rPr>
      </w:pPr>
    </w:p>
    <w:p w:rsidR="008A2828" w:rsidRPr="00FB5FEC" w:rsidRDefault="008A2828" w:rsidP="00486715">
      <w:pPr>
        <w:autoSpaceDE w:val="0"/>
        <w:autoSpaceDN w:val="0"/>
        <w:adjustRightInd w:val="0"/>
        <w:rPr>
          <w:b/>
          <w:sz w:val="28"/>
          <w:szCs w:val="28"/>
        </w:rPr>
      </w:pPr>
    </w:p>
    <w:p w:rsidR="00766276" w:rsidRPr="00FB5FEC" w:rsidRDefault="00766276" w:rsidP="00766276">
      <w:pPr>
        <w:pStyle w:val="1"/>
        <w:ind w:firstLine="709"/>
        <w:jc w:val="both"/>
        <w:rPr>
          <w:szCs w:val="28"/>
        </w:rPr>
      </w:pPr>
      <w:r w:rsidRPr="00FB5FEC">
        <w:rPr>
          <w:szCs w:val="28"/>
        </w:rPr>
        <w:t xml:space="preserve">В соответствии со </w:t>
      </w:r>
      <w:hyperlink r:id="rId9" w:history="1">
        <w:r w:rsidRPr="00FB5FEC">
          <w:rPr>
            <w:rStyle w:val="af1"/>
            <w:color w:val="auto"/>
            <w:szCs w:val="28"/>
          </w:rPr>
          <w:t>статьей 21</w:t>
        </w:r>
      </w:hyperlink>
      <w:r w:rsidRPr="00FB5FEC">
        <w:rPr>
          <w:szCs w:val="28"/>
        </w:rPr>
        <w:t xml:space="preserve"> Бюджетного кодекса Российской Федерации, </w:t>
      </w:r>
      <w:hyperlink r:id="rId10" w:history="1">
        <w:r w:rsidRPr="00FB5FEC">
          <w:rPr>
            <w:rStyle w:val="af1"/>
            <w:color w:val="auto"/>
            <w:szCs w:val="28"/>
          </w:rPr>
          <w:t>приказом</w:t>
        </w:r>
      </w:hyperlink>
      <w:r w:rsidRPr="00FB5FEC">
        <w:rPr>
          <w:szCs w:val="28"/>
        </w:rPr>
        <w:t xml:space="preserve"> Министерства финансов Республики Адыгея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A10431" w:rsidRPr="00FB5FEC" w:rsidRDefault="00A10431" w:rsidP="00A10431">
      <w:pPr>
        <w:pStyle w:val="21"/>
        <w:ind w:firstLine="720"/>
        <w:jc w:val="center"/>
        <w:rPr>
          <w:spacing w:val="-2"/>
          <w:szCs w:val="28"/>
        </w:rPr>
      </w:pPr>
      <w:bookmarkStart w:id="0" w:name="sub_1"/>
      <w:r w:rsidRPr="00FB5FEC">
        <w:rPr>
          <w:spacing w:val="-2"/>
          <w:szCs w:val="28"/>
        </w:rPr>
        <w:t>п р и к а з ы в а ю:</w:t>
      </w:r>
    </w:p>
    <w:p w:rsidR="00A10431" w:rsidRPr="00FB5FEC" w:rsidRDefault="00A10431" w:rsidP="00766276">
      <w:pPr>
        <w:ind w:firstLine="709"/>
        <w:jc w:val="both"/>
        <w:rPr>
          <w:sz w:val="28"/>
          <w:szCs w:val="28"/>
        </w:rPr>
      </w:pPr>
    </w:p>
    <w:p w:rsidR="00766276" w:rsidRPr="00FB5FEC" w:rsidRDefault="00766276" w:rsidP="00766276">
      <w:pPr>
        <w:ind w:firstLine="709"/>
        <w:jc w:val="both"/>
        <w:rPr>
          <w:sz w:val="28"/>
          <w:szCs w:val="28"/>
        </w:rPr>
      </w:pPr>
      <w:r w:rsidRPr="00FB5FEC">
        <w:rPr>
          <w:sz w:val="28"/>
          <w:szCs w:val="28"/>
        </w:rPr>
        <w:t>1.</w:t>
      </w:r>
      <w:r w:rsidR="001D395F" w:rsidRPr="00FB5FEC">
        <w:rPr>
          <w:sz w:val="28"/>
          <w:szCs w:val="28"/>
        </w:rPr>
        <w:t> </w:t>
      </w:r>
      <w:r w:rsidRPr="00FB5FEC">
        <w:rPr>
          <w:sz w:val="28"/>
          <w:szCs w:val="28"/>
        </w:rPr>
        <w:t xml:space="preserve">Утвердить Порядок 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(далее - Порядок) согласно </w:t>
      </w:r>
      <w:hyperlink w:anchor="sub_1000" w:history="1">
        <w:r w:rsidRPr="00FB5FEC">
          <w:rPr>
            <w:rStyle w:val="af1"/>
            <w:color w:val="auto"/>
            <w:sz w:val="28"/>
            <w:szCs w:val="28"/>
          </w:rPr>
          <w:t>приложению</w:t>
        </w:r>
      </w:hyperlink>
      <w:r w:rsidRPr="00FB5FEC">
        <w:rPr>
          <w:sz w:val="28"/>
          <w:szCs w:val="28"/>
        </w:rPr>
        <w:t xml:space="preserve"> к настоящему приказу.</w:t>
      </w:r>
    </w:p>
    <w:p w:rsidR="00766276" w:rsidRPr="00FB5FEC" w:rsidRDefault="00766276" w:rsidP="00766276">
      <w:pPr>
        <w:ind w:firstLine="709"/>
        <w:jc w:val="both"/>
        <w:rPr>
          <w:sz w:val="28"/>
          <w:szCs w:val="28"/>
        </w:rPr>
      </w:pPr>
      <w:bookmarkStart w:id="1" w:name="sub_2"/>
      <w:bookmarkEnd w:id="0"/>
      <w:r w:rsidRPr="00FB5FEC">
        <w:rPr>
          <w:sz w:val="28"/>
          <w:szCs w:val="28"/>
        </w:rPr>
        <w:t>2.</w:t>
      </w:r>
      <w:r w:rsidR="001D395F" w:rsidRPr="00FB5FEC">
        <w:rPr>
          <w:sz w:val="28"/>
          <w:szCs w:val="28"/>
        </w:rPr>
        <w:t> </w:t>
      </w:r>
      <w:r w:rsidRPr="00FB5FEC">
        <w:rPr>
          <w:sz w:val="28"/>
          <w:szCs w:val="28"/>
        </w:rPr>
        <w:t xml:space="preserve">Установить, что </w:t>
      </w:r>
      <w:hyperlink w:anchor="sub_1000" w:history="1">
        <w:r w:rsidRPr="00FB5FEC">
          <w:rPr>
            <w:rStyle w:val="af1"/>
            <w:color w:val="auto"/>
            <w:sz w:val="28"/>
            <w:szCs w:val="28"/>
          </w:rPr>
          <w:t>Порядок</w:t>
        </w:r>
      </w:hyperlink>
      <w:r w:rsidRPr="00FB5FEC">
        <w:rPr>
          <w:sz w:val="28"/>
          <w:szCs w:val="28"/>
        </w:rPr>
        <w:t xml:space="preserve"> применяется к правоотношениям, возникающим при составлении и исполнении республиканского бюджета Республики Адыгея и бюджета Территориального фонда обязательного медицинского страхования Республики Адыгея, начиная с бюджетов на 20</w:t>
      </w:r>
      <w:r w:rsidR="001D395F" w:rsidRPr="00FB5FEC">
        <w:rPr>
          <w:sz w:val="28"/>
          <w:szCs w:val="28"/>
        </w:rPr>
        <w:t xml:space="preserve">20 </w:t>
      </w:r>
      <w:r w:rsidRPr="00FB5FEC">
        <w:rPr>
          <w:sz w:val="28"/>
          <w:szCs w:val="28"/>
        </w:rPr>
        <w:t>год и на плановый период 202</w:t>
      </w:r>
      <w:r w:rsidR="001D395F" w:rsidRPr="00FB5FEC">
        <w:rPr>
          <w:sz w:val="28"/>
          <w:szCs w:val="28"/>
        </w:rPr>
        <w:t>1</w:t>
      </w:r>
      <w:r w:rsidRPr="00FB5FEC">
        <w:rPr>
          <w:sz w:val="28"/>
          <w:szCs w:val="28"/>
        </w:rPr>
        <w:t xml:space="preserve"> и 202</w:t>
      </w:r>
      <w:r w:rsidR="001D395F" w:rsidRPr="00FB5FEC">
        <w:rPr>
          <w:sz w:val="28"/>
          <w:szCs w:val="28"/>
        </w:rPr>
        <w:t>2</w:t>
      </w:r>
      <w:r w:rsidRPr="00FB5FEC">
        <w:rPr>
          <w:sz w:val="28"/>
          <w:szCs w:val="28"/>
        </w:rPr>
        <w:t xml:space="preserve"> годов.</w:t>
      </w:r>
    </w:p>
    <w:p w:rsidR="00766276" w:rsidRPr="00FB5FEC" w:rsidRDefault="00766276" w:rsidP="00766276">
      <w:pPr>
        <w:ind w:firstLine="709"/>
        <w:jc w:val="both"/>
        <w:rPr>
          <w:sz w:val="28"/>
          <w:szCs w:val="28"/>
        </w:rPr>
      </w:pPr>
      <w:bookmarkStart w:id="2" w:name="sub_3"/>
      <w:bookmarkEnd w:id="1"/>
      <w:r w:rsidRPr="00FB5FEC">
        <w:rPr>
          <w:sz w:val="28"/>
          <w:szCs w:val="28"/>
        </w:rPr>
        <w:t>3. Контроль за исполнением настоящего приказа оставляю за собой.</w:t>
      </w:r>
    </w:p>
    <w:bookmarkEnd w:id="2"/>
    <w:p w:rsidR="00FE56E8" w:rsidRPr="00FB5FEC" w:rsidRDefault="00FE56E8" w:rsidP="006E0AE9">
      <w:pPr>
        <w:rPr>
          <w:bCs/>
          <w:sz w:val="28"/>
          <w:szCs w:val="28"/>
        </w:rPr>
      </w:pPr>
    </w:p>
    <w:p w:rsidR="001D395F" w:rsidRPr="00FB5FEC" w:rsidRDefault="001D395F" w:rsidP="006E0AE9">
      <w:pPr>
        <w:rPr>
          <w:sz w:val="28"/>
          <w:szCs w:val="28"/>
        </w:rPr>
      </w:pPr>
    </w:p>
    <w:p w:rsidR="006D3EEC" w:rsidRPr="00FB5FEC" w:rsidRDefault="006D3EEC" w:rsidP="006E0AE9">
      <w:pPr>
        <w:rPr>
          <w:sz w:val="28"/>
          <w:szCs w:val="28"/>
        </w:rPr>
      </w:pPr>
    </w:p>
    <w:p w:rsidR="00FE56E8" w:rsidRPr="00FB5FEC" w:rsidRDefault="00FE56E8" w:rsidP="006E0AE9">
      <w:pPr>
        <w:rPr>
          <w:sz w:val="28"/>
          <w:szCs w:val="28"/>
        </w:rPr>
      </w:pPr>
    </w:p>
    <w:p w:rsidR="0032676F" w:rsidRPr="00FB5FEC" w:rsidRDefault="003A1984" w:rsidP="00640075">
      <w:pPr>
        <w:pStyle w:val="4"/>
        <w:ind w:firstLine="567"/>
        <w:rPr>
          <w:szCs w:val="28"/>
        </w:rPr>
      </w:pPr>
      <w:r w:rsidRPr="00FB5FEC">
        <w:rPr>
          <w:szCs w:val="28"/>
        </w:rPr>
        <w:t xml:space="preserve">Министр                                      </w:t>
      </w:r>
      <w:r w:rsidR="00043942" w:rsidRPr="00FB5FEC">
        <w:rPr>
          <w:szCs w:val="28"/>
        </w:rPr>
        <w:t xml:space="preserve">                        </w:t>
      </w:r>
      <w:r w:rsidRPr="00FB5FEC">
        <w:rPr>
          <w:szCs w:val="28"/>
        </w:rPr>
        <w:t xml:space="preserve">   </w:t>
      </w:r>
      <w:r w:rsidR="00294FCE" w:rsidRPr="00FB5FEC">
        <w:rPr>
          <w:szCs w:val="28"/>
        </w:rPr>
        <w:t xml:space="preserve">  </w:t>
      </w:r>
      <w:r w:rsidRPr="00FB5FEC">
        <w:rPr>
          <w:szCs w:val="28"/>
        </w:rPr>
        <w:t xml:space="preserve">      </w:t>
      </w:r>
      <w:r w:rsidR="00D664B4" w:rsidRPr="00FB5FEC">
        <w:rPr>
          <w:szCs w:val="28"/>
        </w:rPr>
        <w:t xml:space="preserve">  </w:t>
      </w:r>
      <w:r w:rsidRPr="00FB5FEC">
        <w:rPr>
          <w:szCs w:val="28"/>
        </w:rPr>
        <w:t xml:space="preserve">  </w:t>
      </w:r>
      <w:r w:rsidR="0059785F" w:rsidRPr="00FB5FEC">
        <w:rPr>
          <w:szCs w:val="28"/>
        </w:rPr>
        <w:t xml:space="preserve"> </w:t>
      </w:r>
      <w:r w:rsidRPr="00FB5FEC">
        <w:rPr>
          <w:szCs w:val="28"/>
        </w:rPr>
        <w:t xml:space="preserve">  </w:t>
      </w:r>
      <w:r w:rsidR="00142828" w:rsidRPr="00FB5FEC">
        <w:rPr>
          <w:szCs w:val="28"/>
        </w:rPr>
        <w:t xml:space="preserve">  </w:t>
      </w:r>
      <w:r w:rsidR="00DE5828" w:rsidRPr="00FB5FEC">
        <w:rPr>
          <w:szCs w:val="28"/>
        </w:rPr>
        <w:t xml:space="preserve">  </w:t>
      </w:r>
      <w:r w:rsidRPr="00FB5FEC">
        <w:rPr>
          <w:szCs w:val="28"/>
        </w:rPr>
        <w:t xml:space="preserve">       Д.З. Долев</w:t>
      </w:r>
    </w:p>
    <w:p w:rsidR="00640075" w:rsidRPr="00FB5FEC" w:rsidRDefault="00640075" w:rsidP="00640075"/>
    <w:p w:rsidR="002C1FF3" w:rsidRPr="00FB5FEC" w:rsidRDefault="002C1FF3" w:rsidP="00486715">
      <w:pPr>
        <w:autoSpaceDE w:val="0"/>
        <w:autoSpaceDN w:val="0"/>
        <w:adjustRightInd w:val="0"/>
        <w:jc w:val="right"/>
        <w:outlineLvl w:val="0"/>
        <w:rPr>
          <w:sz w:val="28"/>
          <w:szCs w:val="28"/>
        </w:rPr>
      </w:pPr>
      <w:r w:rsidRPr="00FB5FEC">
        <w:rPr>
          <w:sz w:val="28"/>
          <w:szCs w:val="28"/>
        </w:rPr>
        <w:lastRenderedPageBreak/>
        <w:t xml:space="preserve">Приложение </w:t>
      </w:r>
    </w:p>
    <w:p w:rsidR="002C1FF3" w:rsidRPr="00FB5FEC" w:rsidRDefault="00046CCC" w:rsidP="00486715">
      <w:pPr>
        <w:autoSpaceDE w:val="0"/>
        <w:autoSpaceDN w:val="0"/>
        <w:adjustRightInd w:val="0"/>
        <w:jc w:val="right"/>
        <w:rPr>
          <w:sz w:val="28"/>
          <w:szCs w:val="28"/>
        </w:rPr>
      </w:pPr>
      <w:r w:rsidRPr="00FB5FEC">
        <w:rPr>
          <w:sz w:val="28"/>
          <w:szCs w:val="28"/>
        </w:rPr>
        <w:t xml:space="preserve">                                                                       </w:t>
      </w:r>
      <w:r w:rsidR="002C1FF3" w:rsidRPr="00FB5FEC">
        <w:rPr>
          <w:sz w:val="28"/>
          <w:szCs w:val="28"/>
        </w:rPr>
        <w:t>к приказу</w:t>
      </w:r>
      <w:r w:rsidRPr="00FB5FEC">
        <w:rPr>
          <w:sz w:val="28"/>
          <w:szCs w:val="28"/>
        </w:rPr>
        <w:t xml:space="preserve"> </w:t>
      </w:r>
      <w:r w:rsidR="002C1FF3" w:rsidRPr="00FB5FEC">
        <w:rPr>
          <w:sz w:val="28"/>
          <w:szCs w:val="28"/>
        </w:rPr>
        <w:t>Министерства финансов</w:t>
      </w:r>
    </w:p>
    <w:p w:rsidR="002C1FF3" w:rsidRPr="00FB5FEC" w:rsidRDefault="002C1FF3" w:rsidP="00486715">
      <w:pPr>
        <w:autoSpaceDE w:val="0"/>
        <w:autoSpaceDN w:val="0"/>
        <w:adjustRightInd w:val="0"/>
        <w:jc w:val="right"/>
        <w:rPr>
          <w:sz w:val="28"/>
          <w:szCs w:val="28"/>
        </w:rPr>
      </w:pPr>
      <w:r w:rsidRPr="00FB5FEC">
        <w:rPr>
          <w:sz w:val="28"/>
          <w:szCs w:val="28"/>
        </w:rPr>
        <w:t>Республики Адыгея</w:t>
      </w:r>
    </w:p>
    <w:p w:rsidR="002C1FF3" w:rsidRPr="00FB5FEC" w:rsidRDefault="002C1FF3" w:rsidP="00486715">
      <w:pPr>
        <w:autoSpaceDE w:val="0"/>
        <w:autoSpaceDN w:val="0"/>
        <w:adjustRightInd w:val="0"/>
        <w:jc w:val="right"/>
        <w:rPr>
          <w:sz w:val="28"/>
          <w:szCs w:val="28"/>
        </w:rPr>
      </w:pPr>
      <w:r w:rsidRPr="00FB5FEC">
        <w:rPr>
          <w:sz w:val="28"/>
          <w:szCs w:val="28"/>
        </w:rPr>
        <w:t xml:space="preserve">от </w:t>
      </w:r>
      <w:r w:rsidR="00960D8F">
        <w:rPr>
          <w:sz w:val="28"/>
          <w:szCs w:val="28"/>
        </w:rPr>
        <w:t xml:space="preserve"> </w:t>
      </w:r>
      <w:r w:rsidR="00960D8F" w:rsidRPr="00960D8F">
        <w:rPr>
          <w:sz w:val="28"/>
          <w:szCs w:val="28"/>
          <w:u w:val="single"/>
        </w:rPr>
        <w:t>27.12.2019</w:t>
      </w:r>
      <w:r w:rsidR="00960D8F">
        <w:rPr>
          <w:sz w:val="28"/>
          <w:szCs w:val="28"/>
        </w:rPr>
        <w:t xml:space="preserve"> </w:t>
      </w:r>
      <w:r w:rsidRPr="00FB5FEC">
        <w:rPr>
          <w:sz w:val="28"/>
          <w:szCs w:val="28"/>
        </w:rPr>
        <w:t xml:space="preserve"> </w:t>
      </w:r>
      <w:r w:rsidR="00046CCC" w:rsidRPr="00FB5FEC">
        <w:rPr>
          <w:sz w:val="28"/>
          <w:szCs w:val="28"/>
        </w:rPr>
        <w:t>№</w:t>
      </w:r>
      <w:r w:rsidR="00FE1418" w:rsidRPr="00FB5FEC">
        <w:rPr>
          <w:sz w:val="28"/>
          <w:szCs w:val="28"/>
        </w:rPr>
        <w:t xml:space="preserve"> </w:t>
      </w:r>
      <w:r w:rsidR="00960D8F" w:rsidRPr="00960D8F">
        <w:rPr>
          <w:sz w:val="28"/>
          <w:szCs w:val="28"/>
          <w:u w:val="single"/>
        </w:rPr>
        <w:t>143-А</w:t>
      </w:r>
    </w:p>
    <w:p w:rsidR="00FE4F7B" w:rsidRPr="00FB5FEC" w:rsidRDefault="00FE4F7B" w:rsidP="00486715">
      <w:pPr>
        <w:autoSpaceDE w:val="0"/>
        <w:autoSpaceDN w:val="0"/>
        <w:adjustRightInd w:val="0"/>
        <w:jc w:val="right"/>
        <w:rPr>
          <w:sz w:val="28"/>
          <w:szCs w:val="28"/>
        </w:rPr>
      </w:pPr>
    </w:p>
    <w:p w:rsidR="00FE4F7B" w:rsidRPr="00FB5FEC" w:rsidRDefault="00FE4F7B" w:rsidP="006E0AE9">
      <w:pPr>
        <w:autoSpaceDE w:val="0"/>
        <w:autoSpaceDN w:val="0"/>
        <w:adjustRightInd w:val="0"/>
        <w:jc w:val="center"/>
        <w:rPr>
          <w:b/>
          <w:bCs/>
          <w:sz w:val="28"/>
          <w:szCs w:val="28"/>
        </w:rPr>
      </w:pPr>
    </w:p>
    <w:p w:rsidR="00766276" w:rsidRPr="00FB5FEC" w:rsidRDefault="00766276" w:rsidP="00FC68A8">
      <w:pPr>
        <w:pStyle w:val="1"/>
        <w:jc w:val="center"/>
      </w:pPr>
      <w:bookmarkStart w:id="3" w:name="_Hlk26446131"/>
      <w:r w:rsidRPr="00FB5FEC">
        <w:t xml:space="preserve">Порядок </w:t>
      </w:r>
      <w:r w:rsidRPr="00FB5FEC">
        <w:br/>
        <w:t>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766276" w:rsidRPr="00FB5FEC" w:rsidRDefault="00766276" w:rsidP="00766276"/>
    <w:p w:rsidR="00766276" w:rsidRPr="00FB5FEC" w:rsidRDefault="00766276" w:rsidP="00FC68A8">
      <w:pPr>
        <w:pStyle w:val="1"/>
        <w:jc w:val="center"/>
      </w:pPr>
      <w:bookmarkStart w:id="4" w:name="_I._Общие_положения"/>
      <w:bookmarkStart w:id="5" w:name="sub_1001"/>
      <w:bookmarkEnd w:id="4"/>
      <w:r w:rsidRPr="00FB5FEC">
        <w:t>I. Общие положения</w:t>
      </w:r>
    </w:p>
    <w:bookmarkEnd w:id="5"/>
    <w:p w:rsidR="00766276" w:rsidRPr="00FB5FEC" w:rsidRDefault="00766276" w:rsidP="00FC68A8">
      <w:pPr>
        <w:jc w:val="center"/>
      </w:pPr>
    </w:p>
    <w:p w:rsidR="00766276" w:rsidRPr="00FB5FEC" w:rsidRDefault="00766276" w:rsidP="00FC68A8">
      <w:pPr>
        <w:ind w:firstLine="709"/>
        <w:jc w:val="both"/>
        <w:rPr>
          <w:sz w:val="28"/>
          <w:szCs w:val="28"/>
        </w:rPr>
      </w:pPr>
      <w:r w:rsidRPr="00FB5FEC">
        <w:rPr>
          <w:sz w:val="28"/>
          <w:szCs w:val="28"/>
        </w:rPr>
        <w:t>Целевые статьи расходов республиканского бюджета Республики Адыгея (далее - республиканский бюджет) обеспечивают привязку бюджетных ассигнований к государственным программам Республики Адыгея их подпрограммам, основным мероприятиям, и (или) не включенным в государственные программы Республики Адыгея направлениям деятельности (функциям) государственных органов Республики Адыгея, в том числе в рамках ведомственных целевых программ, не включенных в состав государственных программ Республики Адыгея, наиболее значимых учреждений науки, образования, культуры и здравоохранения, указанных в ведомственной структуре расходов республиканского бюджета, и (или) к расходным обязательствам, подлежащим исполнению за счет средств республиканского бюджета.</w:t>
      </w:r>
    </w:p>
    <w:p w:rsidR="00766276" w:rsidRPr="00FB5FEC" w:rsidRDefault="00766276" w:rsidP="00FC68A8">
      <w:pPr>
        <w:ind w:firstLine="709"/>
        <w:jc w:val="both"/>
        <w:rPr>
          <w:sz w:val="28"/>
          <w:szCs w:val="28"/>
        </w:rPr>
      </w:pPr>
      <w:r w:rsidRPr="00FB5FEC">
        <w:rPr>
          <w:sz w:val="28"/>
          <w:szCs w:val="28"/>
        </w:rPr>
        <w:t>Целевые статьи расходов бюджета Территориального фонда обязательного медицинского страхования Республики Адыгея обеспечивают привязку бюджетных ассигнований к непрограммным направлениям деятельности Территориального фонда обязательного медицинского страхования Республики Адыгея в установленной сфере деятельности.</w:t>
      </w:r>
    </w:p>
    <w:p w:rsidR="00766276" w:rsidRPr="00FB5FEC" w:rsidRDefault="00766276" w:rsidP="00FC68A8">
      <w:pPr>
        <w:ind w:firstLine="709"/>
        <w:jc w:val="both"/>
        <w:rPr>
          <w:sz w:val="28"/>
          <w:szCs w:val="28"/>
        </w:rPr>
      </w:pPr>
      <w:r w:rsidRPr="00FB5FEC">
        <w:rPr>
          <w:sz w:val="28"/>
          <w:szCs w:val="28"/>
        </w:rPr>
        <w:t xml:space="preserve">Внесение в течение финансового года изменений в наименование и (или) код целевой статьи не допускается, за исключением случаев, предусмотренных </w:t>
      </w:r>
      <w:hyperlink r:id="rId11" w:history="1">
        <w:r w:rsidRPr="00FB5FEC">
          <w:rPr>
            <w:rStyle w:val="af1"/>
            <w:color w:val="auto"/>
            <w:sz w:val="28"/>
            <w:szCs w:val="28"/>
          </w:rPr>
          <w:t xml:space="preserve">пунктом </w:t>
        </w:r>
        <w:r w:rsidR="001760EA" w:rsidRPr="00FB5FEC">
          <w:rPr>
            <w:rStyle w:val="af1"/>
            <w:color w:val="auto"/>
            <w:sz w:val="28"/>
            <w:szCs w:val="28"/>
          </w:rPr>
          <w:t>28</w:t>
        </w:r>
        <w:r w:rsidRPr="00FB5FEC">
          <w:rPr>
            <w:rStyle w:val="af1"/>
            <w:color w:val="auto"/>
            <w:sz w:val="28"/>
            <w:szCs w:val="28"/>
          </w:rPr>
          <w:t xml:space="preserve"> раздела III</w:t>
        </w:r>
      </w:hyperlink>
      <w:r w:rsidRPr="00FB5FEC">
        <w:rPr>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утвержденного </w:t>
      </w:r>
      <w:hyperlink r:id="rId12" w:history="1">
        <w:r w:rsidRPr="00FB5FEC">
          <w:rPr>
            <w:rStyle w:val="af1"/>
            <w:color w:val="auto"/>
            <w:sz w:val="28"/>
            <w:szCs w:val="28"/>
          </w:rPr>
          <w:t>приказом</w:t>
        </w:r>
      </w:hyperlink>
      <w:r w:rsidRPr="00FB5FEC">
        <w:rPr>
          <w:sz w:val="28"/>
          <w:szCs w:val="28"/>
        </w:rPr>
        <w:t xml:space="preserve"> Министерства финансов Российской Федерации </w:t>
      </w:r>
      <w:r w:rsidR="009962EA" w:rsidRPr="00FB5FEC">
        <w:rPr>
          <w:sz w:val="28"/>
          <w:szCs w:val="28"/>
        </w:rPr>
        <w:t>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766276" w:rsidRPr="00FB5FEC" w:rsidRDefault="00766276" w:rsidP="00822EF1">
      <w:pPr>
        <w:jc w:val="both"/>
        <w:rPr>
          <w:sz w:val="28"/>
          <w:szCs w:val="28"/>
        </w:rPr>
      </w:pPr>
    </w:p>
    <w:p w:rsidR="00766276" w:rsidRPr="00FB5FEC" w:rsidRDefault="00766276" w:rsidP="00822EF1">
      <w:pPr>
        <w:pStyle w:val="1"/>
        <w:ind w:firstLine="709"/>
        <w:jc w:val="center"/>
        <w:rPr>
          <w:szCs w:val="28"/>
        </w:rPr>
      </w:pPr>
      <w:bookmarkStart w:id="6" w:name="sub_1002"/>
      <w:r w:rsidRPr="00FB5FEC">
        <w:rPr>
          <w:szCs w:val="28"/>
        </w:rPr>
        <w:t>II. Структура кода целевой статьи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bookmarkEnd w:id="6"/>
    <w:p w:rsidR="00766276" w:rsidRPr="00FB5FEC" w:rsidRDefault="00766276" w:rsidP="00822EF1">
      <w:pPr>
        <w:ind w:firstLine="709"/>
        <w:jc w:val="center"/>
        <w:rPr>
          <w:b/>
          <w:bCs/>
          <w:sz w:val="28"/>
          <w:szCs w:val="28"/>
        </w:rPr>
      </w:pPr>
    </w:p>
    <w:p w:rsidR="00766276" w:rsidRPr="00FB5FEC" w:rsidRDefault="00766276" w:rsidP="00FC68A8">
      <w:pPr>
        <w:ind w:firstLine="709"/>
        <w:jc w:val="both"/>
        <w:rPr>
          <w:sz w:val="28"/>
          <w:szCs w:val="28"/>
        </w:rPr>
      </w:pPr>
      <w:bookmarkStart w:id="7" w:name="sub_1003"/>
      <w:r w:rsidRPr="00FB5FEC">
        <w:rPr>
          <w:sz w:val="28"/>
          <w:szCs w:val="28"/>
        </w:rPr>
        <w:lastRenderedPageBreak/>
        <w:t>1. Структура кода целевой статьи расходов республиканского бюджета состоит из десяти разрядов (8 - 17 разряды кода классификации расходов бюджета) и включает следующие составные части (</w:t>
      </w:r>
      <w:hyperlink w:anchor="sub_1004" w:history="1">
        <w:r w:rsidRPr="00FB5FEC">
          <w:rPr>
            <w:rStyle w:val="af1"/>
            <w:color w:val="auto"/>
            <w:sz w:val="28"/>
            <w:szCs w:val="28"/>
          </w:rPr>
          <w:t>таблица 1</w:t>
        </w:r>
      </w:hyperlink>
      <w:r w:rsidRPr="00FB5FEC">
        <w:rPr>
          <w:sz w:val="28"/>
          <w:szCs w:val="28"/>
        </w:rPr>
        <w:t>):</w:t>
      </w:r>
    </w:p>
    <w:bookmarkEnd w:id="7"/>
    <w:p w:rsidR="00766276" w:rsidRPr="00FB5FEC" w:rsidRDefault="00766276" w:rsidP="00766276"/>
    <w:p w:rsidR="00766276" w:rsidRPr="00FB5FEC" w:rsidRDefault="00766276" w:rsidP="00FD0313">
      <w:pPr>
        <w:ind w:firstLine="698"/>
        <w:jc w:val="right"/>
        <w:rPr>
          <w:b/>
          <w:bCs/>
          <w:sz w:val="28"/>
          <w:szCs w:val="28"/>
        </w:rPr>
      </w:pPr>
      <w:bookmarkStart w:id="8" w:name="sub_1004"/>
      <w:r w:rsidRPr="00FB5FEC">
        <w:rPr>
          <w:rStyle w:val="af2"/>
          <w:b w:val="0"/>
          <w:bCs w:val="0"/>
          <w:color w:val="auto"/>
          <w:sz w:val="28"/>
          <w:szCs w:val="28"/>
        </w:rPr>
        <w:t>Таблица 1</w:t>
      </w:r>
      <w:bookmarkEnd w:id="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7"/>
        <w:gridCol w:w="1528"/>
        <w:gridCol w:w="1985"/>
        <w:gridCol w:w="770"/>
        <w:gridCol w:w="931"/>
        <w:gridCol w:w="570"/>
        <w:gridCol w:w="585"/>
        <w:gridCol w:w="688"/>
        <w:gridCol w:w="639"/>
        <w:gridCol w:w="639"/>
      </w:tblGrid>
      <w:tr w:rsidR="00E53D6C" w:rsidRPr="00FB5FEC" w:rsidTr="001760EA">
        <w:tc>
          <w:tcPr>
            <w:tcW w:w="9642" w:type="dxa"/>
            <w:gridSpan w:val="10"/>
            <w:tcBorders>
              <w:top w:val="single" w:sz="4" w:space="0" w:color="auto"/>
              <w:bottom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Целевая статья</w:t>
            </w:r>
          </w:p>
        </w:tc>
      </w:tr>
      <w:tr w:rsidR="00E53D6C" w:rsidRPr="00FB5FEC" w:rsidTr="001760EA">
        <w:tc>
          <w:tcPr>
            <w:tcW w:w="6521" w:type="dxa"/>
            <w:gridSpan w:val="5"/>
            <w:tcBorders>
              <w:top w:val="single" w:sz="4" w:space="0" w:color="auto"/>
              <w:bottom w:val="single" w:sz="4" w:space="0" w:color="auto"/>
              <w:right w:val="single" w:sz="4" w:space="0" w:color="auto"/>
            </w:tcBorders>
          </w:tcPr>
          <w:p w:rsidR="00766276" w:rsidRPr="00FB5FEC" w:rsidRDefault="00766276" w:rsidP="00FD0313">
            <w:pPr>
              <w:pStyle w:val="ae"/>
              <w:tabs>
                <w:tab w:val="left" w:pos="690"/>
              </w:tabs>
              <w:jc w:val="center"/>
              <w:rPr>
                <w:rFonts w:ascii="Times New Roman" w:hAnsi="Times New Roman" w:cs="Times New Roman"/>
                <w:sz w:val="28"/>
                <w:szCs w:val="28"/>
              </w:rPr>
            </w:pPr>
            <w:r w:rsidRPr="00FB5FEC">
              <w:rPr>
                <w:rFonts w:ascii="Times New Roman" w:hAnsi="Times New Roman" w:cs="Times New Roman"/>
                <w:sz w:val="28"/>
                <w:szCs w:val="28"/>
              </w:rPr>
              <w:t>Программная (непрограммная) статья</w:t>
            </w:r>
          </w:p>
        </w:tc>
        <w:tc>
          <w:tcPr>
            <w:tcW w:w="3121" w:type="dxa"/>
            <w:gridSpan w:val="5"/>
            <w:vMerge w:val="restart"/>
            <w:tcBorders>
              <w:top w:val="single" w:sz="4" w:space="0" w:color="auto"/>
              <w:left w:val="single" w:sz="4" w:space="0" w:color="auto"/>
              <w:bottom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Направление расходов</w:t>
            </w:r>
          </w:p>
        </w:tc>
      </w:tr>
      <w:tr w:rsidR="00E53D6C" w:rsidRPr="00FB5FEC" w:rsidTr="001760EA">
        <w:tc>
          <w:tcPr>
            <w:tcW w:w="2835" w:type="dxa"/>
            <w:gridSpan w:val="2"/>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Программное (непрограммное) направление расходов</w:t>
            </w:r>
          </w:p>
        </w:tc>
        <w:tc>
          <w:tcPr>
            <w:tcW w:w="1985"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Подпрограмма</w:t>
            </w:r>
          </w:p>
        </w:tc>
        <w:tc>
          <w:tcPr>
            <w:tcW w:w="1701" w:type="dxa"/>
            <w:gridSpan w:val="2"/>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Основное мероприятие</w:t>
            </w:r>
          </w:p>
        </w:tc>
        <w:tc>
          <w:tcPr>
            <w:tcW w:w="3121" w:type="dxa"/>
            <w:gridSpan w:val="5"/>
            <w:vMerge/>
            <w:tcBorders>
              <w:top w:val="single" w:sz="4" w:space="0" w:color="auto"/>
              <w:left w:val="single" w:sz="4" w:space="0" w:color="auto"/>
              <w:bottom w:val="single" w:sz="4" w:space="0" w:color="auto"/>
            </w:tcBorders>
          </w:tcPr>
          <w:p w:rsidR="00766276" w:rsidRPr="00FB5FEC" w:rsidRDefault="00766276" w:rsidP="001760EA">
            <w:pPr>
              <w:pStyle w:val="ae"/>
              <w:rPr>
                <w:rFonts w:ascii="Times New Roman" w:hAnsi="Times New Roman" w:cs="Times New Roman"/>
                <w:sz w:val="28"/>
                <w:szCs w:val="28"/>
              </w:rPr>
            </w:pPr>
          </w:p>
        </w:tc>
      </w:tr>
      <w:tr w:rsidR="00766276" w:rsidRPr="00FB5FEC" w:rsidTr="001760EA">
        <w:tc>
          <w:tcPr>
            <w:tcW w:w="1307"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8</w:t>
            </w:r>
          </w:p>
        </w:tc>
        <w:tc>
          <w:tcPr>
            <w:tcW w:w="1528"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10</w:t>
            </w:r>
          </w:p>
        </w:tc>
        <w:tc>
          <w:tcPr>
            <w:tcW w:w="770"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11</w:t>
            </w:r>
          </w:p>
        </w:tc>
        <w:tc>
          <w:tcPr>
            <w:tcW w:w="931"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12</w:t>
            </w:r>
          </w:p>
        </w:tc>
        <w:tc>
          <w:tcPr>
            <w:tcW w:w="570"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13</w:t>
            </w:r>
          </w:p>
        </w:tc>
        <w:tc>
          <w:tcPr>
            <w:tcW w:w="585"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14</w:t>
            </w:r>
          </w:p>
        </w:tc>
        <w:tc>
          <w:tcPr>
            <w:tcW w:w="688"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15</w:t>
            </w:r>
          </w:p>
        </w:tc>
        <w:tc>
          <w:tcPr>
            <w:tcW w:w="639" w:type="dxa"/>
            <w:tcBorders>
              <w:top w:val="single" w:sz="4" w:space="0" w:color="auto"/>
              <w:left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16</w:t>
            </w:r>
          </w:p>
        </w:tc>
        <w:tc>
          <w:tcPr>
            <w:tcW w:w="639" w:type="dxa"/>
            <w:tcBorders>
              <w:top w:val="single" w:sz="4" w:space="0" w:color="auto"/>
              <w:left w:val="single" w:sz="4" w:space="0" w:color="auto"/>
              <w:bottom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17</w:t>
            </w:r>
          </w:p>
        </w:tc>
      </w:tr>
    </w:tbl>
    <w:p w:rsidR="00766276" w:rsidRPr="00FB5FEC" w:rsidRDefault="00766276" w:rsidP="00766276">
      <w:pPr>
        <w:rPr>
          <w:sz w:val="28"/>
          <w:szCs w:val="28"/>
        </w:rPr>
      </w:pPr>
    </w:p>
    <w:p w:rsidR="00766276" w:rsidRPr="00FB5FEC" w:rsidRDefault="00766276" w:rsidP="00822EF1">
      <w:pPr>
        <w:ind w:firstLine="709"/>
        <w:jc w:val="both"/>
        <w:rPr>
          <w:sz w:val="28"/>
          <w:szCs w:val="28"/>
        </w:rPr>
      </w:pPr>
      <w:bookmarkStart w:id="9" w:name="sub_1005"/>
      <w:r w:rsidRPr="00FB5FEC">
        <w:rPr>
          <w:sz w:val="28"/>
          <w:szCs w:val="28"/>
        </w:rPr>
        <w:t>1) 8 разряд кода кодирует признак разделения классификации:</w:t>
      </w:r>
    </w:p>
    <w:bookmarkEnd w:id="9"/>
    <w:p w:rsidR="00766276" w:rsidRPr="00FB5FEC" w:rsidRDefault="00766276" w:rsidP="00822EF1">
      <w:pPr>
        <w:ind w:firstLine="709"/>
        <w:jc w:val="both"/>
        <w:rPr>
          <w:sz w:val="28"/>
          <w:szCs w:val="28"/>
        </w:rPr>
      </w:pPr>
      <w:r w:rsidRPr="00FB5FEC">
        <w:rPr>
          <w:sz w:val="28"/>
          <w:szCs w:val="28"/>
        </w:rPr>
        <w:t>5 - государственные программы Республики Адыгея;</w:t>
      </w:r>
    </w:p>
    <w:p w:rsidR="00766276" w:rsidRPr="00FB5FEC" w:rsidRDefault="00766276" w:rsidP="00822EF1">
      <w:pPr>
        <w:ind w:firstLine="709"/>
        <w:jc w:val="both"/>
        <w:rPr>
          <w:sz w:val="28"/>
          <w:szCs w:val="28"/>
        </w:rPr>
      </w:pPr>
      <w:r w:rsidRPr="00FB5FEC">
        <w:rPr>
          <w:sz w:val="28"/>
          <w:szCs w:val="28"/>
        </w:rPr>
        <w:t>6 - расходы вне государственных программ Республики Адыгея (непрограммное направление расходов);</w:t>
      </w:r>
    </w:p>
    <w:p w:rsidR="00766276" w:rsidRPr="00FB5FEC" w:rsidRDefault="00766276" w:rsidP="00822EF1">
      <w:pPr>
        <w:ind w:firstLine="709"/>
        <w:jc w:val="both"/>
        <w:rPr>
          <w:sz w:val="28"/>
          <w:szCs w:val="28"/>
        </w:rPr>
      </w:pPr>
      <w:bookmarkStart w:id="10" w:name="sub_1006"/>
      <w:r w:rsidRPr="00FB5FEC">
        <w:rPr>
          <w:sz w:val="28"/>
          <w:szCs w:val="28"/>
        </w:rPr>
        <w:t>2) 9 разряд кода предназначен для кодирования бюджетных ассигнований по государственным программам Республики Адыгея, непрограммным направлениям деятельности государственных органов Республики Адыгея;</w:t>
      </w:r>
    </w:p>
    <w:p w:rsidR="00766276" w:rsidRPr="00FB5FEC" w:rsidRDefault="00766276" w:rsidP="00822EF1">
      <w:pPr>
        <w:ind w:firstLine="709"/>
        <w:jc w:val="both"/>
        <w:rPr>
          <w:sz w:val="28"/>
          <w:szCs w:val="28"/>
        </w:rPr>
      </w:pPr>
      <w:bookmarkStart w:id="11" w:name="sub_1007"/>
      <w:bookmarkEnd w:id="10"/>
      <w:r w:rsidRPr="00FB5FEC">
        <w:rPr>
          <w:sz w:val="28"/>
          <w:szCs w:val="28"/>
        </w:rPr>
        <w:t>3) 10 разряд кода предназначен для кодирования бюджетных ассигнований по подпрограммам государственных программ Республики Адыгея, а также непрограммным направлениям деятельности (функциям) государственных органов Республики Адыгея;</w:t>
      </w:r>
    </w:p>
    <w:bookmarkEnd w:id="11"/>
    <w:p w:rsidR="00766276" w:rsidRPr="00FB5FEC" w:rsidRDefault="00766276" w:rsidP="00FD0313">
      <w:pPr>
        <w:ind w:firstLine="709"/>
        <w:jc w:val="both"/>
        <w:rPr>
          <w:sz w:val="28"/>
          <w:szCs w:val="28"/>
        </w:rPr>
      </w:pPr>
      <w:r w:rsidRPr="00FB5FEC">
        <w:rPr>
          <w:sz w:val="28"/>
          <w:szCs w:val="28"/>
        </w:rPr>
        <w:t xml:space="preserve">4) 11 - 12 разряды кода предназначены для кодирования бюджетных ассигнований по основным мероприятиям (ведомственным целевым программам) в рамках подпрограмм государственных программ Республики Адыгея, региональным проектам, направленным на реализацию национальных (федеральных) проектов в рамках реализации </w:t>
      </w:r>
      <w:hyperlink r:id="rId13" w:history="1">
        <w:r w:rsidRPr="00FB5FEC">
          <w:rPr>
            <w:rStyle w:val="af1"/>
            <w:color w:val="auto"/>
            <w:sz w:val="28"/>
            <w:szCs w:val="28"/>
          </w:rPr>
          <w:t>Указа</w:t>
        </w:r>
      </w:hyperlink>
      <w:r w:rsidRPr="00FB5FEC">
        <w:rPr>
          <w:sz w:val="28"/>
          <w:szCs w:val="28"/>
        </w:rPr>
        <w:t xml:space="preserve"> Президента Российской Федерации от 7 мая 2018 года </w:t>
      </w:r>
      <w:r w:rsidR="00FD0313" w:rsidRPr="00FB5FEC">
        <w:rPr>
          <w:sz w:val="28"/>
          <w:szCs w:val="28"/>
        </w:rPr>
        <w:t>№</w:t>
      </w:r>
      <w:r w:rsidRPr="00FB5FEC">
        <w:rPr>
          <w:sz w:val="28"/>
          <w:szCs w:val="28"/>
        </w:rPr>
        <w:t xml:space="preserve"> 204 </w:t>
      </w:r>
      <w:r w:rsidR="00FD0313" w:rsidRPr="00FB5FEC">
        <w:rPr>
          <w:sz w:val="28"/>
          <w:szCs w:val="28"/>
        </w:rPr>
        <w:t>«</w:t>
      </w:r>
      <w:r w:rsidRPr="00FB5FEC">
        <w:rPr>
          <w:sz w:val="28"/>
          <w:szCs w:val="28"/>
        </w:rPr>
        <w:t>О национальных целях и стратегических задачах развития Российской Федерации на период до 2024 года</w:t>
      </w:r>
      <w:r w:rsidR="00FD0313" w:rsidRPr="00FB5FEC">
        <w:rPr>
          <w:sz w:val="28"/>
          <w:szCs w:val="28"/>
        </w:rPr>
        <w:t>»</w:t>
      </w:r>
      <w:r w:rsidRPr="00FB5FEC">
        <w:rPr>
          <w:sz w:val="28"/>
          <w:szCs w:val="28"/>
        </w:rPr>
        <w:t xml:space="preserve"> (далее - Региональные проекты) и объектам капитального строительства государственной собственности Республики Адыгея, не включенным в Региональные проекты, с учетом следующих особенностей:</w:t>
      </w:r>
    </w:p>
    <w:p w:rsidR="00766276" w:rsidRPr="00FB5FEC" w:rsidRDefault="00766276" w:rsidP="00FD0313">
      <w:pPr>
        <w:ind w:firstLine="709"/>
        <w:jc w:val="both"/>
        <w:rPr>
          <w:sz w:val="28"/>
          <w:szCs w:val="28"/>
        </w:rPr>
      </w:pPr>
      <w:r w:rsidRPr="00FB5FEC">
        <w:rPr>
          <w:sz w:val="28"/>
          <w:szCs w:val="28"/>
        </w:rPr>
        <w:t>а) при кодировании бюджетных ассигнований на реализацию Региональных проектов 11-12 разряды кода классификации расходов бюджета включают код, соответствующий коду федерального проекта;</w:t>
      </w:r>
    </w:p>
    <w:p w:rsidR="00766276" w:rsidRPr="00FB5FEC" w:rsidRDefault="00766276" w:rsidP="00FD0313">
      <w:pPr>
        <w:ind w:firstLine="709"/>
        <w:jc w:val="both"/>
        <w:rPr>
          <w:sz w:val="28"/>
          <w:szCs w:val="28"/>
        </w:rPr>
      </w:pPr>
      <w:r w:rsidRPr="00FB5FEC">
        <w:rPr>
          <w:sz w:val="28"/>
          <w:szCs w:val="28"/>
        </w:rPr>
        <w:t>б) при кодировании бюджетных ассигнований по объектам капитального строительства государственной собственности Республики Адыгея, не включенным в Региональные проекты, в 11 - 12 разрядах кода бюджетной классификации используется значение 0X, где X соответствует буквенный ряд: А, Б, В, Г, Д, Е, Ж, И, К, Л, М, Н, П, Р, С, Т, У, Ф, Ц, Ч, Ш, Щ, Э, Ю, Я, A, D, E, F, G, I, J, L, N, P, Q, R, S, T, U, V, W, Y, Z.</w:t>
      </w:r>
    </w:p>
    <w:p w:rsidR="00766276" w:rsidRPr="00FB5FEC" w:rsidRDefault="00766276" w:rsidP="00FD0313">
      <w:pPr>
        <w:ind w:firstLine="709"/>
        <w:jc w:val="both"/>
        <w:rPr>
          <w:sz w:val="28"/>
          <w:szCs w:val="28"/>
        </w:rPr>
      </w:pPr>
      <w:r w:rsidRPr="00FB5FEC">
        <w:rPr>
          <w:sz w:val="28"/>
          <w:szCs w:val="28"/>
        </w:rPr>
        <w:lastRenderedPageBreak/>
        <w:t>5) 13 - 17 разряды кода предназначены для кодирования бюджетных ассигнований по направлениям расходования средств, конкретизирующим (при необходимости) отдельные мероприятия, при этом:</w:t>
      </w:r>
    </w:p>
    <w:p w:rsidR="00766276" w:rsidRPr="00FB5FEC" w:rsidRDefault="00766276" w:rsidP="00FD0313">
      <w:pPr>
        <w:ind w:firstLine="709"/>
        <w:jc w:val="both"/>
        <w:rPr>
          <w:sz w:val="28"/>
          <w:szCs w:val="28"/>
        </w:rPr>
      </w:pPr>
      <w:r w:rsidRPr="00FB5FEC">
        <w:rPr>
          <w:sz w:val="28"/>
          <w:szCs w:val="28"/>
        </w:rPr>
        <w:t>а) для обособления результатов (мероприятий) региональных проектов, направленных на достижение соответствующих результатов федеральных проектов, для достижения которых не предусмотрены межбюджетные трансферты из федерального бюджета, применяется направление расходов 900ХХ;</w:t>
      </w:r>
    </w:p>
    <w:p w:rsidR="00766276" w:rsidRPr="00FB5FEC" w:rsidRDefault="00766276" w:rsidP="00FD0313">
      <w:pPr>
        <w:ind w:firstLine="709"/>
        <w:jc w:val="both"/>
        <w:rPr>
          <w:sz w:val="28"/>
          <w:szCs w:val="28"/>
        </w:rPr>
      </w:pPr>
      <w:r w:rsidRPr="00FB5FEC">
        <w:rPr>
          <w:sz w:val="28"/>
          <w:szCs w:val="28"/>
        </w:rPr>
        <w:t>б) при отражении расходов республиканского бюджета в целях финансового обеспечения мероприятий по достижению целей и задач федеральных проектов сверх финансирования, предусмотренного региональными проектами, значение 15-16 разряда кода должно соответствовать коду соответствующего федерального проекта.</w:t>
      </w:r>
    </w:p>
    <w:p w:rsidR="00766276" w:rsidRPr="00FB5FEC" w:rsidRDefault="00766276" w:rsidP="00801E1F">
      <w:pPr>
        <w:ind w:firstLine="709"/>
        <w:jc w:val="both"/>
        <w:rPr>
          <w:sz w:val="28"/>
          <w:szCs w:val="28"/>
        </w:rPr>
      </w:pPr>
      <w:bookmarkStart w:id="12" w:name="sub_1010"/>
      <w:r w:rsidRPr="00FB5FEC">
        <w:rPr>
          <w:sz w:val="28"/>
          <w:szCs w:val="28"/>
        </w:rPr>
        <w:t>2. Структура кода целевой статьи расходов бюджета Территориального фонда обязательного медицинского страхования Республики Адыгея (</w:t>
      </w:r>
      <w:hyperlink w:anchor="sub_1004" w:history="1">
        <w:r w:rsidRPr="00FB5FEC">
          <w:rPr>
            <w:rStyle w:val="af1"/>
            <w:color w:val="auto"/>
            <w:sz w:val="28"/>
            <w:szCs w:val="28"/>
          </w:rPr>
          <w:t>таблица 1</w:t>
        </w:r>
      </w:hyperlink>
      <w:r w:rsidRPr="00FB5FEC">
        <w:rPr>
          <w:sz w:val="28"/>
          <w:szCs w:val="28"/>
        </w:rPr>
        <w:t>) представлена в виде четырех составных частей:</w:t>
      </w:r>
    </w:p>
    <w:p w:rsidR="00766276" w:rsidRPr="00FB5FEC" w:rsidRDefault="00766276" w:rsidP="00801E1F">
      <w:pPr>
        <w:ind w:firstLine="709"/>
        <w:jc w:val="both"/>
        <w:rPr>
          <w:sz w:val="28"/>
          <w:szCs w:val="28"/>
        </w:rPr>
      </w:pPr>
      <w:bookmarkStart w:id="13" w:name="sub_1011"/>
      <w:bookmarkEnd w:id="12"/>
      <w:r w:rsidRPr="00FB5FEC">
        <w:rPr>
          <w:sz w:val="28"/>
          <w:szCs w:val="28"/>
        </w:rPr>
        <w:t>1) код непрограммного направления расходов (8 - 9 разряды) предназначен для кодирования бюджетных ассигнований по непрограммным направлениям деятельности органов управления Территориального фонда обязательного медицинского страхования Республики Адыгея;</w:t>
      </w:r>
    </w:p>
    <w:p w:rsidR="00766276" w:rsidRPr="00FB5FEC" w:rsidRDefault="00766276" w:rsidP="00801E1F">
      <w:pPr>
        <w:ind w:firstLine="709"/>
        <w:jc w:val="both"/>
        <w:rPr>
          <w:sz w:val="28"/>
          <w:szCs w:val="28"/>
        </w:rPr>
      </w:pPr>
      <w:bookmarkStart w:id="14" w:name="sub_1012"/>
      <w:bookmarkEnd w:id="13"/>
      <w:r w:rsidRPr="00FB5FEC">
        <w:rPr>
          <w:sz w:val="28"/>
          <w:szCs w:val="28"/>
        </w:rPr>
        <w:t>2) 10 разряд кода предназначен для кодирования бюджетных ассигнований по расходам, детализирующим непрограммные направления деятельности органов управления Территориального фонда обязательного медицинского страхования Республики Адыгея;</w:t>
      </w:r>
    </w:p>
    <w:p w:rsidR="00766276" w:rsidRPr="00FB5FEC" w:rsidRDefault="00766276" w:rsidP="00801E1F">
      <w:pPr>
        <w:ind w:firstLine="709"/>
        <w:jc w:val="both"/>
        <w:rPr>
          <w:sz w:val="28"/>
          <w:szCs w:val="28"/>
        </w:rPr>
      </w:pPr>
      <w:bookmarkStart w:id="15" w:name="sub_1013"/>
      <w:bookmarkEnd w:id="14"/>
      <w:r w:rsidRPr="00FB5FEC">
        <w:rPr>
          <w:sz w:val="28"/>
          <w:szCs w:val="28"/>
        </w:rPr>
        <w:t>3) код основного мероприятия (11 - 12 разряды) предназначен для кодирования бюджетных ассигнований по основным мероприятиям подпрограммы;</w:t>
      </w:r>
    </w:p>
    <w:p w:rsidR="00766276" w:rsidRPr="00FB5FEC" w:rsidRDefault="00766276" w:rsidP="00801E1F">
      <w:pPr>
        <w:ind w:firstLine="709"/>
        <w:jc w:val="both"/>
        <w:rPr>
          <w:sz w:val="28"/>
          <w:szCs w:val="28"/>
        </w:rPr>
      </w:pPr>
      <w:bookmarkStart w:id="16" w:name="sub_1014"/>
      <w:bookmarkEnd w:id="15"/>
      <w:r w:rsidRPr="00FB5FEC">
        <w:rPr>
          <w:sz w:val="28"/>
          <w:szCs w:val="28"/>
        </w:rPr>
        <w:t>4) код направления расходов (13 - 17 разряды)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bookmarkEnd w:id="16"/>
    <w:p w:rsidR="00766276" w:rsidRPr="00FB5FEC" w:rsidRDefault="00766276" w:rsidP="006C7047">
      <w:pPr>
        <w:ind w:firstLine="709"/>
        <w:jc w:val="both"/>
        <w:rPr>
          <w:sz w:val="28"/>
          <w:szCs w:val="28"/>
        </w:rPr>
      </w:pPr>
      <w:r w:rsidRPr="00FB5FEC">
        <w:rPr>
          <w:sz w:val="28"/>
          <w:szCs w:val="28"/>
        </w:rPr>
        <w:t>3. Целевым статьям расходов республиканского бюджета и бюджета Территориального фонда обязательного медицинского страхования Республики Адыгея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766276" w:rsidRPr="00FB5FEC" w:rsidRDefault="00766276" w:rsidP="006C7047">
      <w:pPr>
        <w:ind w:firstLine="709"/>
        <w:jc w:val="both"/>
        <w:rPr>
          <w:sz w:val="28"/>
          <w:szCs w:val="28"/>
        </w:rPr>
      </w:pPr>
      <w:bookmarkStart w:id="17" w:name="sub_1016"/>
      <w:r w:rsidRPr="00FB5FEC">
        <w:rPr>
          <w:sz w:val="28"/>
          <w:szCs w:val="28"/>
        </w:rPr>
        <w:t>4. В 13 - 17 разрядах могут применяться универсальные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непрограммными направлениями расходов, включая расходы на финансовое обеспечение выполнения функций государственных органов Республики Адыгея, и находящихся в их ведении государственных учреждений Республики Адыгея, а также расходы в рамках ведомственных целевых программ (</w:t>
      </w:r>
      <w:hyperlink w:anchor="_I._Общие_положения" w:history="1">
        <w:r w:rsidRPr="00FB5FEC">
          <w:rPr>
            <w:rStyle w:val="af1"/>
            <w:color w:val="auto"/>
            <w:sz w:val="28"/>
            <w:szCs w:val="28"/>
          </w:rPr>
          <w:t>таблица 2</w:t>
        </w:r>
      </w:hyperlink>
      <w:r w:rsidRPr="00FB5FEC">
        <w:rPr>
          <w:sz w:val="28"/>
          <w:szCs w:val="28"/>
        </w:rPr>
        <w:t>).</w:t>
      </w:r>
    </w:p>
    <w:bookmarkEnd w:id="17"/>
    <w:p w:rsidR="00766276" w:rsidRPr="00FB5FEC" w:rsidRDefault="00766276" w:rsidP="006C7047">
      <w:pPr>
        <w:ind w:firstLine="709"/>
        <w:jc w:val="both"/>
        <w:rPr>
          <w:sz w:val="28"/>
          <w:szCs w:val="28"/>
        </w:rPr>
      </w:pPr>
    </w:p>
    <w:p w:rsidR="00766276" w:rsidRPr="00FB5FEC" w:rsidRDefault="00766276" w:rsidP="00766276">
      <w:pPr>
        <w:ind w:firstLine="698"/>
        <w:jc w:val="right"/>
        <w:rPr>
          <w:b/>
          <w:bCs/>
          <w:sz w:val="28"/>
          <w:szCs w:val="28"/>
        </w:rPr>
      </w:pPr>
      <w:bookmarkStart w:id="18" w:name="sub_1017"/>
      <w:r w:rsidRPr="00FB5FEC">
        <w:rPr>
          <w:rStyle w:val="af2"/>
          <w:b w:val="0"/>
          <w:bCs w:val="0"/>
          <w:color w:val="auto"/>
          <w:sz w:val="28"/>
          <w:szCs w:val="28"/>
        </w:rPr>
        <w:lastRenderedPageBreak/>
        <w:t>Таблица 2</w:t>
      </w:r>
    </w:p>
    <w:bookmarkEnd w:id="18"/>
    <w:p w:rsidR="00766276" w:rsidRPr="00FB5FEC" w:rsidRDefault="00766276" w:rsidP="0076627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8"/>
        <w:gridCol w:w="6551"/>
      </w:tblGrid>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00400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00500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00600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61120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на софинансирование капитальных вложений в объекты муниципальной собственности</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71110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72000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Ш0000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R1110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государственной собственности субъектов Российской Федерации</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R111F</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tc>
      </w:tr>
      <w:tr w:rsidR="00E53D6C"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R1120</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муниципальной собственности</w:t>
            </w:r>
          </w:p>
        </w:tc>
      </w:tr>
      <w:tr w:rsidR="00766276" w:rsidRPr="00FB5FEC" w:rsidTr="001760EA">
        <w:tc>
          <w:tcPr>
            <w:tcW w:w="2668" w:type="dxa"/>
            <w:tcBorders>
              <w:top w:val="single" w:sz="4" w:space="0" w:color="auto"/>
              <w:bottom w:val="single" w:sz="4" w:space="0" w:color="auto"/>
              <w:right w:val="single" w:sz="4" w:space="0" w:color="auto"/>
            </w:tcBorders>
          </w:tcPr>
          <w:p w:rsidR="00766276" w:rsidRPr="00FB5FEC" w:rsidRDefault="00766276" w:rsidP="001760EA">
            <w:pPr>
              <w:pStyle w:val="af"/>
              <w:rPr>
                <w:rFonts w:ascii="Times New Roman" w:hAnsi="Times New Roman" w:cs="Times New Roman"/>
                <w:sz w:val="28"/>
                <w:szCs w:val="28"/>
              </w:rPr>
            </w:pPr>
            <w:r w:rsidRPr="00FB5FEC">
              <w:rPr>
                <w:rFonts w:ascii="Times New Roman" w:hAnsi="Times New Roman" w:cs="Times New Roman"/>
                <w:sz w:val="28"/>
                <w:szCs w:val="28"/>
              </w:rPr>
              <w:t>XX X XX R112F</w:t>
            </w:r>
          </w:p>
        </w:tc>
        <w:tc>
          <w:tcPr>
            <w:tcW w:w="6551" w:type="dxa"/>
            <w:tcBorders>
              <w:top w:val="single" w:sz="4" w:space="0" w:color="auto"/>
              <w:left w:val="single" w:sz="4" w:space="0" w:color="auto"/>
              <w:bottom w:val="single" w:sz="4" w:space="0" w:color="auto"/>
            </w:tcBorders>
          </w:tcPr>
          <w:p w:rsidR="00766276" w:rsidRPr="00FB5FEC" w:rsidRDefault="00766276" w:rsidP="006C7047">
            <w:pPr>
              <w:pStyle w:val="af"/>
              <w:jc w:val="both"/>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tc>
      </w:tr>
    </w:tbl>
    <w:p w:rsidR="00766276" w:rsidRPr="00FB5FEC" w:rsidRDefault="00766276" w:rsidP="00766276">
      <w:pPr>
        <w:rPr>
          <w:sz w:val="28"/>
          <w:szCs w:val="28"/>
        </w:rPr>
      </w:pPr>
    </w:p>
    <w:p w:rsidR="00766276" w:rsidRPr="00FB5FEC" w:rsidRDefault="00766276" w:rsidP="006C7047">
      <w:pPr>
        <w:ind w:firstLine="709"/>
        <w:jc w:val="both"/>
        <w:rPr>
          <w:sz w:val="28"/>
          <w:szCs w:val="28"/>
        </w:rPr>
      </w:pPr>
      <w:bookmarkStart w:id="19" w:name="sub_1018"/>
      <w:r w:rsidRPr="00FB5FEC">
        <w:rPr>
          <w:sz w:val="28"/>
          <w:szCs w:val="28"/>
        </w:rPr>
        <w:t>5.</w:t>
      </w:r>
      <w:r w:rsidR="006C7047" w:rsidRPr="00FB5FEC">
        <w:rPr>
          <w:sz w:val="28"/>
          <w:szCs w:val="28"/>
        </w:rPr>
        <w:t> </w:t>
      </w:r>
      <w:r w:rsidRPr="00FB5FEC">
        <w:rPr>
          <w:sz w:val="28"/>
          <w:szCs w:val="28"/>
        </w:rPr>
        <w:t>Увязка универсального направления расходов с целевой статьей устанавливается при формировании проекта закона республиканского бюджета.</w:t>
      </w:r>
    </w:p>
    <w:bookmarkEnd w:id="19"/>
    <w:p w:rsidR="00766276" w:rsidRPr="00FB5FEC" w:rsidRDefault="00766276" w:rsidP="006C7047">
      <w:pPr>
        <w:ind w:firstLine="709"/>
        <w:jc w:val="both"/>
        <w:rPr>
          <w:sz w:val="28"/>
          <w:szCs w:val="28"/>
        </w:rPr>
      </w:pPr>
      <w:r w:rsidRPr="00FB5FEC">
        <w:rPr>
          <w:sz w:val="28"/>
          <w:szCs w:val="28"/>
        </w:rPr>
        <w:t>6. Коды направлений расходов республиканского бюджета, содержащие в 13 - 17 разрядах кода значение 60000 - 69990, используются для отражения межбюджетных трансфертов, предоставляемых из республиканского бюджета, за исключением направления расходов 67483, используемого для отражения расходов по обеспечению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p w:rsidR="00766276" w:rsidRPr="00FB5FEC" w:rsidRDefault="00766276" w:rsidP="006C7047">
      <w:pPr>
        <w:ind w:firstLine="709"/>
        <w:jc w:val="both"/>
        <w:rPr>
          <w:sz w:val="28"/>
          <w:szCs w:val="28"/>
        </w:rPr>
      </w:pPr>
      <w:r w:rsidRPr="00FB5FEC">
        <w:rPr>
          <w:sz w:val="28"/>
          <w:szCs w:val="28"/>
        </w:rPr>
        <w:t xml:space="preserve">Расходы местных бюджетов, бюджета Территориального фонда обязательного медицинского страхования Республики Адыгея, источником финансового обеспечения которых являются межбюджетные трансферты из республиканского бюджета, отражаются по соответствующим целевым статьям с использованием направления целевой статьи расходов (13 - 17 </w:t>
      </w:r>
      <w:r w:rsidRPr="00FB5FEC">
        <w:rPr>
          <w:sz w:val="28"/>
          <w:szCs w:val="28"/>
        </w:rPr>
        <w:lastRenderedPageBreak/>
        <w:t>разряды кода классификации расходов), применяемого при отражении расходов республиканского бюджета на предоставление вышеуказанных межбюджетных трансфертов. При этом наименование указанного направления расходов местных бюджетов, бюджета Территориального фонда обязательного медицинского страхования Республики Адыгея не включает указание на наименование трансферта, являющегося источником финансового обеспечения расходов соответствующего бюджета.</w:t>
      </w:r>
    </w:p>
    <w:p w:rsidR="00766276" w:rsidRPr="00FB5FEC" w:rsidRDefault="00766276" w:rsidP="006C7047">
      <w:pPr>
        <w:ind w:firstLine="709"/>
        <w:jc w:val="both"/>
        <w:rPr>
          <w:sz w:val="28"/>
          <w:szCs w:val="28"/>
        </w:rPr>
      </w:pPr>
      <w:r w:rsidRPr="00FB5FEC">
        <w:rPr>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60000 - 69990, при отражении расходов местных бюджетов, источником финансового обеспечения которых являются межбюджетные трансферты из республиканского бюджета, по направлениям расходов в рамках целевого назначения предоставляемых межбюджетных трансфертов.</w:t>
      </w:r>
    </w:p>
    <w:p w:rsidR="00766276" w:rsidRPr="00FB5FEC" w:rsidRDefault="00766276" w:rsidP="006C7047">
      <w:pPr>
        <w:ind w:firstLine="709"/>
        <w:jc w:val="both"/>
        <w:rPr>
          <w:sz w:val="28"/>
          <w:szCs w:val="28"/>
        </w:rPr>
      </w:pPr>
      <w:r w:rsidRPr="00FB5FEC">
        <w:rPr>
          <w:sz w:val="28"/>
          <w:szCs w:val="28"/>
        </w:rPr>
        <w:t>В случае, если финансовый орган муниципального образования устанавливает детализацию пятого разряда кодов направлений расходов, содержащих значения 60000 - 69990, в наименовании указанного направления расходов муниципального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766276" w:rsidRPr="00FB5FEC" w:rsidRDefault="00766276" w:rsidP="006C7047">
      <w:pPr>
        <w:ind w:firstLine="709"/>
        <w:jc w:val="both"/>
        <w:rPr>
          <w:sz w:val="28"/>
          <w:szCs w:val="28"/>
        </w:rPr>
      </w:pPr>
      <w:bookmarkStart w:id="20" w:name="sub_1020"/>
      <w:r w:rsidRPr="00FB5FEC">
        <w:rPr>
          <w:sz w:val="28"/>
          <w:szCs w:val="28"/>
        </w:rPr>
        <w:t>7. Перечень и коды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представлен в приложении к настоящему Порядку.</w:t>
      </w:r>
    </w:p>
    <w:bookmarkEnd w:id="20"/>
    <w:p w:rsidR="00766276" w:rsidRPr="00FB5FEC" w:rsidRDefault="00766276" w:rsidP="00766276"/>
    <w:p w:rsidR="00766276" w:rsidRPr="00FB5FEC" w:rsidRDefault="00766276" w:rsidP="00741C58">
      <w:pPr>
        <w:pStyle w:val="1"/>
        <w:jc w:val="center"/>
      </w:pPr>
      <w:bookmarkStart w:id="21" w:name="sub_1021"/>
      <w:r w:rsidRPr="00FB5FEC">
        <w:t>III. Перечень и правила отнесения расходов республиканского бюджета Республики Адыгея и бюджета Территориального фонда обязательного медицинского страхования Республики Адыгея на соответствующие целевые статьи</w:t>
      </w:r>
    </w:p>
    <w:bookmarkEnd w:id="21"/>
    <w:p w:rsidR="00766276" w:rsidRPr="00FB5FEC" w:rsidRDefault="00766276" w:rsidP="00766276"/>
    <w:p w:rsidR="00766276" w:rsidRPr="00FB5FEC" w:rsidRDefault="00766276" w:rsidP="006C7047">
      <w:pPr>
        <w:pStyle w:val="1"/>
        <w:jc w:val="center"/>
        <w:rPr>
          <w:b/>
          <w:bCs/>
        </w:rPr>
      </w:pPr>
      <w:r w:rsidRPr="00FB5FEC">
        <w:rPr>
          <w:b/>
          <w:bCs/>
        </w:rPr>
        <w:t xml:space="preserve">1. Государственная программа Республики Адыгея </w:t>
      </w:r>
      <w:r w:rsidR="006C7047" w:rsidRPr="00FB5FEC">
        <w:rPr>
          <w:b/>
          <w:bCs/>
        </w:rPr>
        <w:t>«</w:t>
      </w:r>
      <w:r w:rsidRPr="00FB5FEC">
        <w:rPr>
          <w:b/>
          <w:bCs/>
        </w:rPr>
        <w:t>Развитие здравоохранения</w:t>
      </w:r>
      <w:r w:rsidR="006C7047" w:rsidRPr="00FB5FEC">
        <w:rPr>
          <w:b/>
          <w:bCs/>
        </w:rPr>
        <w:t xml:space="preserve">» </w:t>
      </w:r>
    </w:p>
    <w:p w:rsidR="00766276" w:rsidRPr="00FB5FEC" w:rsidRDefault="00766276" w:rsidP="00766276"/>
    <w:p w:rsidR="00766276" w:rsidRPr="00FB5FEC" w:rsidRDefault="00766276" w:rsidP="0037783E">
      <w:pPr>
        <w:ind w:firstLine="709"/>
        <w:jc w:val="both"/>
        <w:rPr>
          <w:sz w:val="28"/>
          <w:szCs w:val="28"/>
        </w:rPr>
      </w:pPr>
      <w:r w:rsidRPr="00FB5FEC">
        <w:rPr>
          <w:sz w:val="28"/>
          <w:szCs w:val="28"/>
        </w:rPr>
        <w:t xml:space="preserve">Целевые статьи </w:t>
      </w:r>
      <w:hyperlink r:id="rId1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B08A6" w:rsidRPr="00FB5FEC">
        <w:rPr>
          <w:sz w:val="28"/>
          <w:szCs w:val="28"/>
        </w:rPr>
        <w:t>«</w:t>
      </w:r>
      <w:r w:rsidRPr="00FB5FEC">
        <w:rPr>
          <w:sz w:val="28"/>
          <w:szCs w:val="28"/>
        </w:rPr>
        <w:t>Развитие здравоохранения</w:t>
      </w:r>
      <w:r w:rsidR="00CB08A6" w:rsidRPr="00FB5FEC">
        <w:rPr>
          <w:sz w:val="28"/>
          <w:szCs w:val="28"/>
        </w:rPr>
        <w:t>»</w:t>
      </w:r>
      <w:r w:rsidRPr="00FB5FEC">
        <w:rPr>
          <w:sz w:val="28"/>
          <w:szCs w:val="28"/>
        </w:rPr>
        <w:t xml:space="preserve"> включают:</w:t>
      </w:r>
    </w:p>
    <w:p w:rsidR="00261529" w:rsidRPr="00FB5FEC" w:rsidRDefault="00261529" w:rsidP="0037783E">
      <w:pPr>
        <w:ind w:firstLine="709"/>
        <w:jc w:val="both"/>
        <w:rPr>
          <w:sz w:val="28"/>
          <w:szCs w:val="28"/>
        </w:rPr>
      </w:pPr>
    </w:p>
    <w:p w:rsidR="003E5A85" w:rsidRPr="00FB5FEC" w:rsidRDefault="00766276" w:rsidP="00261529">
      <w:pPr>
        <w:ind w:firstLine="709"/>
        <w:jc w:val="center"/>
        <w:rPr>
          <w:rStyle w:val="af2"/>
          <w:b w:val="0"/>
          <w:bCs w:val="0"/>
          <w:color w:val="auto"/>
          <w:sz w:val="28"/>
          <w:szCs w:val="28"/>
        </w:rPr>
      </w:pPr>
      <w:r w:rsidRPr="00FB5FEC">
        <w:rPr>
          <w:rStyle w:val="af2"/>
          <w:b w:val="0"/>
          <w:bCs w:val="0"/>
          <w:color w:val="auto"/>
          <w:sz w:val="28"/>
          <w:szCs w:val="28"/>
        </w:rPr>
        <w:t xml:space="preserve">51 0 00 00000 </w:t>
      </w:r>
      <w:hyperlink r:id="rId15"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B08A6" w:rsidRPr="00FB5FEC">
        <w:rPr>
          <w:rStyle w:val="af2"/>
          <w:b w:val="0"/>
          <w:bCs w:val="0"/>
          <w:color w:val="auto"/>
          <w:sz w:val="28"/>
          <w:szCs w:val="28"/>
        </w:rPr>
        <w:t>«</w:t>
      </w:r>
      <w:r w:rsidRPr="00FB5FEC">
        <w:rPr>
          <w:rStyle w:val="af2"/>
          <w:b w:val="0"/>
          <w:bCs w:val="0"/>
          <w:color w:val="auto"/>
          <w:sz w:val="28"/>
          <w:szCs w:val="28"/>
        </w:rPr>
        <w:t>Развитие здравоохранения</w:t>
      </w:r>
      <w:r w:rsidR="00CB08A6" w:rsidRPr="00FB5FEC">
        <w:rPr>
          <w:rStyle w:val="af2"/>
          <w:b w:val="0"/>
          <w:bCs w:val="0"/>
          <w:color w:val="auto"/>
          <w:sz w:val="28"/>
          <w:szCs w:val="28"/>
        </w:rPr>
        <w:t>»</w:t>
      </w:r>
    </w:p>
    <w:p w:rsidR="00261529" w:rsidRPr="00FB5FEC" w:rsidRDefault="00261529" w:rsidP="00261529">
      <w:pPr>
        <w:ind w:firstLine="709"/>
        <w:jc w:val="center"/>
        <w:rPr>
          <w:rStyle w:val="af2"/>
          <w:b w:val="0"/>
          <w:bCs w:val="0"/>
          <w:color w:val="auto"/>
          <w:sz w:val="28"/>
          <w:szCs w:val="28"/>
        </w:rPr>
      </w:pPr>
    </w:p>
    <w:p w:rsidR="00766276" w:rsidRPr="00FB5FEC" w:rsidRDefault="00766276" w:rsidP="0037783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F8327A" w:rsidRPr="00FB5FEC">
        <w:rPr>
          <w:sz w:val="28"/>
          <w:szCs w:val="28"/>
        </w:rPr>
        <w:t>«</w:t>
      </w:r>
      <w:r w:rsidRPr="00FB5FEC">
        <w:rPr>
          <w:sz w:val="28"/>
          <w:szCs w:val="28"/>
        </w:rPr>
        <w:t>Развитие здравоохранения</w:t>
      </w:r>
      <w:r w:rsidR="00F8327A" w:rsidRPr="00FB5FEC">
        <w:rPr>
          <w:sz w:val="28"/>
          <w:szCs w:val="28"/>
        </w:rPr>
        <w:t>»</w:t>
      </w:r>
      <w:r w:rsidRPr="00FB5FEC">
        <w:rPr>
          <w:sz w:val="28"/>
          <w:szCs w:val="28"/>
        </w:rPr>
        <w:t xml:space="preserve">, разработанной в соответствии с </w:t>
      </w:r>
      <w:hyperlink r:id="rId17"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8"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w:t>
      </w:r>
      <w:r w:rsidRPr="00FB5FEC">
        <w:rPr>
          <w:sz w:val="28"/>
          <w:szCs w:val="28"/>
        </w:rPr>
        <w:lastRenderedPageBreak/>
        <w:t xml:space="preserve">года </w:t>
      </w:r>
      <w:r w:rsidR="002F56FA" w:rsidRPr="00FB5FEC">
        <w:rPr>
          <w:sz w:val="28"/>
          <w:szCs w:val="28"/>
        </w:rPr>
        <w:t>№</w:t>
      </w:r>
      <w:r w:rsidRPr="00FB5FEC">
        <w:rPr>
          <w:sz w:val="28"/>
          <w:szCs w:val="28"/>
        </w:rPr>
        <w:t> 202-р, осуществляемые по следующим подпрограммам государственной программы.</w:t>
      </w:r>
    </w:p>
    <w:p w:rsidR="00261529" w:rsidRPr="00FB5FEC" w:rsidRDefault="00261529" w:rsidP="0037783E">
      <w:pPr>
        <w:ind w:firstLine="709"/>
        <w:jc w:val="both"/>
        <w:rPr>
          <w:sz w:val="28"/>
          <w:szCs w:val="28"/>
        </w:rPr>
      </w:pPr>
    </w:p>
    <w:p w:rsidR="00766276" w:rsidRPr="00FB5FEC" w:rsidRDefault="00766276" w:rsidP="00261529">
      <w:pPr>
        <w:ind w:firstLine="709"/>
        <w:jc w:val="center"/>
        <w:rPr>
          <w:sz w:val="28"/>
          <w:szCs w:val="28"/>
        </w:rPr>
      </w:pPr>
      <w:bookmarkStart w:id="22" w:name="sub_10001"/>
      <w:r w:rsidRPr="00FB5FEC">
        <w:rPr>
          <w:rStyle w:val="af2"/>
          <w:b w:val="0"/>
          <w:bCs w:val="0"/>
          <w:color w:val="auto"/>
          <w:sz w:val="28"/>
          <w:szCs w:val="28"/>
        </w:rPr>
        <w:t xml:space="preserve">51 1 00 00000 </w:t>
      </w:r>
      <w:r w:rsidR="0012360E" w:rsidRPr="00FB5FEC">
        <w:rPr>
          <w:sz w:val="28"/>
          <w:szCs w:val="28"/>
        </w:rPr>
        <w:t>Подпрограмма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p w:rsidR="00261529" w:rsidRPr="00FB5FEC" w:rsidRDefault="00261529" w:rsidP="00261529">
      <w:pPr>
        <w:ind w:firstLine="709"/>
        <w:jc w:val="center"/>
        <w:rPr>
          <w:b/>
          <w:bCs/>
          <w:sz w:val="28"/>
          <w:szCs w:val="28"/>
        </w:rPr>
      </w:pPr>
    </w:p>
    <w:bookmarkEnd w:id="22"/>
    <w:p w:rsidR="00766276" w:rsidRPr="00FB5FEC" w:rsidRDefault="00766276" w:rsidP="00134B2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134B23">
      <w:pPr>
        <w:ind w:firstLine="709"/>
        <w:jc w:val="both"/>
        <w:rPr>
          <w:sz w:val="28"/>
          <w:szCs w:val="28"/>
        </w:rPr>
      </w:pPr>
      <w:r w:rsidRPr="00FB5FEC">
        <w:rPr>
          <w:sz w:val="28"/>
          <w:szCs w:val="28"/>
        </w:rPr>
        <w:t xml:space="preserve">51 1 01 00000 </w:t>
      </w:r>
      <w:r w:rsidR="00FA3F20" w:rsidRPr="00FB5FEC">
        <w:rPr>
          <w:sz w:val="28"/>
          <w:szCs w:val="28"/>
        </w:rPr>
        <w:t>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r w:rsidRPr="00FB5FEC">
        <w:rPr>
          <w:sz w:val="28"/>
          <w:szCs w:val="28"/>
        </w:rPr>
        <w:t>;</w:t>
      </w:r>
    </w:p>
    <w:p w:rsidR="00766276" w:rsidRPr="00FB5FEC" w:rsidRDefault="00766276" w:rsidP="00134B23">
      <w:pPr>
        <w:ind w:firstLine="709"/>
        <w:jc w:val="both"/>
        <w:rPr>
          <w:sz w:val="28"/>
          <w:szCs w:val="28"/>
        </w:rPr>
      </w:pPr>
      <w:r w:rsidRPr="00FB5FEC">
        <w:rPr>
          <w:sz w:val="28"/>
          <w:szCs w:val="28"/>
        </w:rPr>
        <w:t>51 1 02 00000 Профилактика инфекционных заболеваний, включая иммунопрофилактику;</w:t>
      </w:r>
    </w:p>
    <w:p w:rsidR="00951CC1" w:rsidRPr="00FB5FEC" w:rsidRDefault="00766276" w:rsidP="00951CC1">
      <w:pPr>
        <w:ind w:firstLine="709"/>
        <w:jc w:val="both"/>
        <w:rPr>
          <w:sz w:val="28"/>
          <w:szCs w:val="28"/>
        </w:rPr>
      </w:pPr>
      <w:bookmarkStart w:id="23" w:name="_Hlk27506155"/>
      <w:r w:rsidRPr="00FB5FEC">
        <w:rPr>
          <w:sz w:val="28"/>
          <w:szCs w:val="28"/>
        </w:rPr>
        <w:t>51 1 03 00000</w:t>
      </w:r>
      <w:r w:rsidR="00951CC1" w:rsidRPr="00FB5FEC">
        <w:rPr>
          <w:sz w:val="28"/>
          <w:szCs w:val="28"/>
        </w:rPr>
        <w:t xml:space="preserve"> </w:t>
      </w:r>
      <w:bookmarkEnd w:id="23"/>
      <w:r w:rsidR="00951CC1" w:rsidRPr="00FB5FEC">
        <w:rPr>
          <w:sz w:val="28"/>
          <w:szCs w:val="28"/>
        </w:rPr>
        <w:t xml:space="preserve">Развитие первичной медико-санитарной помощи, в том числе </w:t>
      </w:r>
      <w:r w:rsidR="009B09CC" w:rsidRPr="00FB5FEC">
        <w:rPr>
          <w:sz w:val="28"/>
          <w:szCs w:val="28"/>
        </w:rPr>
        <w:t>детям</w:t>
      </w:r>
      <w:r w:rsidR="00951CC1" w:rsidRPr="00FB5FEC">
        <w:rPr>
          <w:sz w:val="28"/>
          <w:szCs w:val="28"/>
        </w:rPr>
        <w:t>.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p w:rsidR="00CB23F5" w:rsidRPr="00FB5FEC" w:rsidRDefault="00CB23F5" w:rsidP="00951CC1">
      <w:pPr>
        <w:ind w:firstLine="709"/>
        <w:jc w:val="both"/>
        <w:rPr>
          <w:sz w:val="28"/>
          <w:szCs w:val="28"/>
        </w:rPr>
      </w:pPr>
      <w:r w:rsidRPr="00FB5FEC">
        <w:rPr>
          <w:sz w:val="28"/>
          <w:szCs w:val="28"/>
        </w:rPr>
        <w:t>51 1 04 00000 Профилактика ВИЧ и вирусных гепатитов В и С</w:t>
      </w:r>
      <w:r w:rsidR="00820D6F" w:rsidRPr="00FB5FEC">
        <w:rPr>
          <w:sz w:val="28"/>
          <w:szCs w:val="28"/>
        </w:rPr>
        <w:t>;</w:t>
      </w:r>
      <w:r w:rsidRPr="00FB5FEC">
        <w:rPr>
          <w:sz w:val="28"/>
          <w:szCs w:val="28"/>
        </w:rPr>
        <w:t xml:space="preserve"> </w:t>
      </w:r>
    </w:p>
    <w:p w:rsidR="00CD719C" w:rsidRPr="00FB5FEC" w:rsidRDefault="00CD719C" w:rsidP="00951CC1">
      <w:pPr>
        <w:ind w:firstLine="709"/>
        <w:jc w:val="both"/>
        <w:rPr>
          <w:sz w:val="28"/>
          <w:szCs w:val="28"/>
        </w:rPr>
      </w:pPr>
      <w:r w:rsidRPr="00FB5FEC">
        <w:rPr>
          <w:sz w:val="28"/>
          <w:szCs w:val="28"/>
        </w:rPr>
        <w:t>51 1 05 00000 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p w:rsidR="00A0472F" w:rsidRPr="00FB5FEC" w:rsidRDefault="00A0472F" w:rsidP="00951CC1">
      <w:pPr>
        <w:ind w:firstLine="709"/>
        <w:jc w:val="both"/>
        <w:rPr>
          <w:sz w:val="28"/>
          <w:szCs w:val="28"/>
        </w:rPr>
      </w:pPr>
      <w:r w:rsidRPr="00FB5FEC">
        <w:rPr>
          <w:sz w:val="28"/>
          <w:szCs w:val="28"/>
        </w:rPr>
        <w:t>51 1 08 00000 Оказание медицинских услуг в области женского здоровья и материнства;</w:t>
      </w:r>
    </w:p>
    <w:p w:rsidR="006C7F84" w:rsidRPr="00FB5FEC" w:rsidRDefault="006C7F84" w:rsidP="00951CC1">
      <w:pPr>
        <w:ind w:firstLine="709"/>
        <w:jc w:val="both"/>
        <w:rPr>
          <w:sz w:val="28"/>
          <w:szCs w:val="28"/>
        </w:rPr>
      </w:pPr>
      <w:r w:rsidRPr="00FB5FEC">
        <w:rPr>
          <w:sz w:val="28"/>
          <w:szCs w:val="28"/>
        </w:rPr>
        <w:t>51 1 09 00000 Совершенствование оказания скорой, в том числе скорой специализированной медицинской помощи, медицинской эвакуации;</w:t>
      </w:r>
    </w:p>
    <w:p w:rsidR="00766276" w:rsidRPr="00FB5FEC" w:rsidRDefault="00766276" w:rsidP="00134B23">
      <w:pPr>
        <w:ind w:firstLine="709"/>
        <w:jc w:val="both"/>
        <w:rPr>
          <w:b/>
          <w:bCs/>
          <w:sz w:val="28"/>
          <w:szCs w:val="28"/>
        </w:rPr>
      </w:pPr>
      <w:bookmarkStart w:id="24" w:name="sub_10003"/>
      <w:r w:rsidRPr="00FB5FEC">
        <w:rPr>
          <w:rStyle w:val="af2"/>
          <w:b w:val="0"/>
          <w:bCs w:val="0"/>
          <w:color w:val="auto"/>
          <w:sz w:val="28"/>
          <w:szCs w:val="28"/>
        </w:rPr>
        <w:t xml:space="preserve">51 1 N1 00000 Региональный проект </w:t>
      </w:r>
      <w:r w:rsidR="00332A47" w:rsidRPr="00FB5FEC">
        <w:rPr>
          <w:rStyle w:val="af2"/>
          <w:b w:val="0"/>
          <w:bCs w:val="0"/>
          <w:color w:val="auto"/>
          <w:sz w:val="28"/>
          <w:szCs w:val="28"/>
        </w:rPr>
        <w:t>«</w:t>
      </w:r>
      <w:r w:rsidRPr="00FB5FEC">
        <w:rPr>
          <w:rStyle w:val="af2"/>
          <w:b w:val="0"/>
          <w:bCs w:val="0"/>
          <w:color w:val="auto"/>
          <w:sz w:val="28"/>
          <w:szCs w:val="28"/>
        </w:rPr>
        <w:t>Развитие системы оказания первичной медико-санитарной помощи</w:t>
      </w:r>
      <w:r w:rsidR="00332A47" w:rsidRPr="00FB5FEC">
        <w:rPr>
          <w:rStyle w:val="af2"/>
          <w:b w:val="0"/>
          <w:bCs w:val="0"/>
          <w:color w:val="auto"/>
          <w:sz w:val="28"/>
          <w:szCs w:val="28"/>
        </w:rPr>
        <w:t>»</w:t>
      </w:r>
      <w:r w:rsidRPr="00FB5FEC">
        <w:rPr>
          <w:b/>
          <w:bCs/>
          <w:sz w:val="28"/>
          <w:szCs w:val="28"/>
        </w:rPr>
        <w:t>;</w:t>
      </w:r>
    </w:p>
    <w:p w:rsidR="0077307A" w:rsidRPr="00FB5FEC" w:rsidRDefault="0077307A" w:rsidP="0077307A">
      <w:pPr>
        <w:ind w:firstLine="709"/>
        <w:jc w:val="both"/>
        <w:rPr>
          <w:b/>
          <w:bCs/>
          <w:sz w:val="28"/>
          <w:szCs w:val="28"/>
        </w:rPr>
      </w:pPr>
      <w:r w:rsidRPr="00FB5FEC">
        <w:rPr>
          <w:rStyle w:val="af2"/>
          <w:b w:val="0"/>
          <w:bCs w:val="0"/>
          <w:color w:val="auto"/>
          <w:sz w:val="28"/>
          <w:szCs w:val="28"/>
        </w:rPr>
        <w:t>51 1 N4 00000 Региональный проект «Развитие детского здравоохранения, включая создание современной инфраструктуры оказания медицинской помощи детям»</w:t>
      </w:r>
      <w:r w:rsidRPr="00CF6172">
        <w:rPr>
          <w:sz w:val="28"/>
          <w:szCs w:val="28"/>
        </w:rPr>
        <w:t>;</w:t>
      </w:r>
    </w:p>
    <w:p w:rsidR="00766276" w:rsidRPr="00FB5FEC" w:rsidRDefault="00766276" w:rsidP="00134B23">
      <w:pPr>
        <w:ind w:firstLine="709"/>
        <w:jc w:val="both"/>
        <w:rPr>
          <w:sz w:val="28"/>
          <w:szCs w:val="28"/>
        </w:rPr>
      </w:pPr>
      <w:bookmarkStart w:id="25" w:name="sub_10213"/>
      <w:bookmarkEnd w:id="24"/>
      <w:r w:rsidRPr="00FB5FEC">
        <w:rPr>
          <w:sz w:val="28"/>
          <w:szCs w:val="28"/>
        </w:rPr>
        <w:t xml:space="preserve">51 1 P3 00000 Региональный проект </w:t>
      </w:r>
      <w:r w:rsidR="00332A47"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332A47" w:rsidRPr="00FB5FEC">
        <w:rPr>
          <w:sz w:val="28"/>
          <w:szCs w:val="28"/>
        </w:rPr>
        <w:t>«</w:t>
      </w:r>
      <w:r w:rsidRPr="00FB5FEC">
        <w:rPr>
          <w:sz w:val="28"/>
          <w:szCs w:val="28"/>
        </w:rPr>
        <w:t>Старшее поколение</w:t>
      </w:r>
      <w:r w:rsidR="00332A47" w:rsidRPr="00FB5FEC">
        <w:rPr>
          <w:sz w:val="28"/>
          <w:szCs w:val="28"/>
        </w:rPr>
        <w:t>»</w:t>
      </w:r>
      <w:r w:rsidRPr="00FB5FEC">
        <w:rPr>
          <w:sz w:val="28"/>
          <w:szCs w:val="28"/>
        </w:rPr>
        <w:t>;</w:t>
      </w:r>
    </w:p>
    <w:p w:rsidR="00766276" w:rsidRPr="00FB5FEC" w:rsidRDefault="00766276" w:rsidP="00134B23">
      <w:pPr>
        <w:ind w:firstLine="709"/>
        <w:jc w:val="both"/>
        <w:rPr>
          <w:sz w:val="28"/>
          <w:szCs w:val="28"/>
        </w:rPr>
      </w:pPr>
      <w:bookmarkStart w:id="26" w:name="sub_10215"/>
      <w:bookmarkEnd w:id="25"/>
      <w:r w:rsidRPr="00FB5FEC">
        <w:rPr>
          <w:sz w:val="28"/>
          <w:szCs w:val="28"/>
        </w:rPr>
        <w:t xml:space="preserve">51 1 P4 00000 Региональный проект </w:t>
      </w:r>
      <w:r w:rsidR="00332A47" w:rsidRPr="00FB5FEC">
        <w:rPr>
          <w:sz w:val="28"/>
          <w:szCs w:val="28"/>
        </w:rPr>
        <w:t>«</w:t>
      </w:r>
      <w:r w:rsidRPr="00FB5FEC">
        <w:rPr>
          <w:sz w:val="28"/>
          <w:szCs w:val="28"/>
        </w:rPr>
        <w:t>Формирование системы мотивации граждан к здоровому образу жизни, включая здоровое питание и отказ от вредных привычек</w:t>
      </w:r>
      <w:r w:rsidR="00332A47" w:rsidRPr="00FB5FEC">
        <w:rPr>
          <w:sz w:val="28"/>
          <w:szCs w:val="28"/>
        </w:rPr>
        <w:t>»</w:t>
      </w:r>
      <w:r w:rsidRPr="00FB5FEC">
        <w:rPr>
          <w:sz w:val="28"/>
          <w:szCs w:val="28"/>
        </w:rPr>
        <w:t>;</w:t>
      </w:r>
    </w:p>
    <w:p w:rsidR="00AB47C0" w:rsidRPr="00FB5FEC" w:rsidRDefault="00AB47C0" w:rsidP="00AB47C0">
      <w:pPr>
        <w:autoSpaceDE w:val="0"/>
        <w:autoSpaceDN w:val="0"/>
        <w:adjustRightInd w:val="0"/>
        <w:ind w:firstLine="567"/>
        <w:jc w:val="both"/>
        <w:rPr>
          <w:sz w:val="28"/>
          <w:szCs w:val="28"/>
        </w:rPr>
      </w:pPr>
      <w:bookmarkStart w:id="27" w:name="sub_10189"/>
      <w:bookmarkEnd w:id="26"/>
      <w:r w:rsidRPr="00FB5FEC">
        <w:rPr>
          <w:sz w:val="28"/>
          <w:szCs w:val="28"/>
        </w:rPr>
        <w:t>51 1 0D 00000</w:t>
      </w:r>
      <w:r w:rsidR="00445FEC" w:rsidRPr="00FB5FEC">
        <w:rPr>
          <w:sz w:val="28"/>
          <w:szCs w:val="28"/>
        </w:rPr>
        <w:t xml:space="preserve"> </w:t>
      </w:r>
      <w:r w:rsidRPr="00FB5FEC">
        <w:rPr>
          <w:sz w:val="28"/>
          <w:szCs w:val="28"/>
        </w:rPr>
        <w:t>Строительство врачебной амбулатории в селе Садовом Красногвардейского района;</w:t>
      </w:r>
    </w:p>
    <w:p w:rsidR="00AB47C0" w:rsidRPr="00FB5FEC" w:rsidRDefault="00AB47C0" w:rsidP="00AB47C0">
      <w:pPr>
        <w:autoSpaceDE w:val="0"/>
        <w:autoSpaceDN w:val="0"/>
        <w:adjustRightInd w:val="0"/>
        <w:ind w:firstLine="567"/>
        <w:jc w:val="both"/>
        <w:rPr>
          <w:sz w:val="28"/>
          <w:szCs w:val="28"/>
        </w:rPr>
      </w:pPr>
      <w:r w:rsidRPr="00FB5FEC">
        <w:rPr>
          <w:sz w:val="28"/>
          <w:szCs w:val="28"/>
        </w:rPr>
        <w:lastRenderedPageBreak/>
        <w:t>51 1 0F 00000</w:t>
      </w:r>
      <w:r w:rsidR="00445FEC" w:rsidRPr="00FB5FEC">
        <w:rPr>
          <w:sz w:val="28"/>
          <w:szCs w:val="28"/>
        </w:rPr>
        <w:t xml:space="preserve"> </w:t>
      </w:r>
      <w:r w:rsidRPr="00FB5FEC">
        <w:rPr>
          <w:sz w:val="28"/>
          <w:szCs w:val="28"/>
        </w:rPr>
        <w:t>Строительство врачебной амбулатории в поселке Победа Майкопского района;</w:t>
      </w:r>
    </w:p>
    <w:p w:rsidR="00AB47C0" w:rsidRPr="00FB5FEC" w:rsidRDefault="00AB47C0" w:rsidP="00AB47C0">
      <w:pPr>
        <w:autoSpaceDE w:val="0"/>
        <w:autoSpaceDN w:val="0"/>
        <w:adjustRightInd w:val="0"/>
        <w:ind w:firstLine="567"/>
        <w:jc w:val="both"/>
        <w:rPr>
          <w:sz w:val="28"/>
          <w:szCs w:val="28"/>
        </w:rPr>
      </w:pPr>
      <w:r w:rsidRPr="00FB5FEC">
        <w:rPr>
          <w:sz w:val="28"/>
          <w:szCs w:val="28"/>
        </w:rPr>
        <w:t>51 1 0G 00000</w:t>
      </w:r>
      <w:r w:rsidR="00445FEC" w:rsidRPr="00FB5FEC">
        <w:rPr>
          <w:sz w:val="28"/>
          <w:szCs w:val="28"/>
        </w:rPr>
        <w:t xml:space="preserve"> </w:t>
      </w:r>
      <w:r w:rsidRPr="00FB5FEC">
        <w:rPr>
          <w:sz w:val="28"/>
          <w:szCs w:val="28"/>
        </w:rPr>
        <w:t>Строительство врачебной амбулатории в станице Абадзехской Майкопского района;</w:t>
      </w:r>
    </w:p>
    <w:p w:rsidR="00AB47C0" w:rsidRPr="00FB5FEC" w:rsidRDefault="00AB47C0" w:rsidP="00AB47C0">
      <w:pPr>
        <w:autoSpaceDE w:val="0"/>
        <w:autoSpaceDN w:val="0"/>
        <w:adjustRightInd w:val="0"/>
        <w:ind w:firstLine="567"/>
        <w:jc w:val="both"/>
        <w:rPr>
          <w:sz w:val="28"/>
          <w:szCs w:val="28"/>
        </w:rPr>
      </w:pPr>
      <w:r w:rsidRPr="00FB5FEC">
        <w:rPr>
          <w:sz w:val="28"/>
          <w:szCs w:val="28"/>
        </w:rPr>
        <w:t>51 1 0J 00000</w:t>
      </w:r>
      <w:r w:rsidR="00445FEC" w:rsidRPr="00FB5FEC">
        <w:rPr>
          <w:sz w:val="28"/>
          <w:szCs w:val="28"/>
        </w:rPr>
        <w:t xml:space="preserve"> </w:t>
      </w:r>
      <w:r w:rsidRPr="00FB5FEC">
        <w:rPr>
          <w:sz w:val="28"/>
          <w:szCs w:val="28"/>
        </w:rPr>
        <w:t>Строительство врачебной амбулатории в поселке Дружба Кошехабльского района;</w:t>
      </w:r>
    </w:p>
    <w:p w:rsidR="00AB47C0" w:rsidRPr="00FB5FEC" w:rsidRDefault="00AB47C0" w:rsidP="00AB47C0">
      <w:pPr>
        <w:autoSpaceDE w:val="0"/>
        <w:autoSpaceDN w:val="0"/>
        <w:adjustRightInd w:val="0"/>
        <w:ind w:firstLine="567"/>
        <w:jc w:val="both"/>
        <w:rPr>
          <w:sz w:val="28"/>
          <w:szCs w:val="28"/>
        </w:rPr>
      </w:pPr>
      <w:r w:rsidRPr="00FB5FEC">
        <w:rPr>
          <w:sz w:val="28"/>
          <w:szCs w:val="28"/>
        </w:rPr>
        <w:t>51 1 0L 00000</w:t>
      </w:r>
      <w:r w:rsidR="00445FEC" w:rsidRPr="00FB5FEC">
        <w:rPr>
          <w:sz w:val="28"/>
          <w:szCs w:val="28"/>
        </w:rPr>
        <w:t xml:space="preserve"> </w:t>
      </w:r>
      <w:r w:rsidRPr="00FB5FEC">
        <w:rPr>
          <w:sz w:val="28"/>
          <w:szCs w:val="28"/>
        </w:rPr>
        <w:t>Строительство врачебной амбулатории в селе Вольном Кошехабльского района;</w:t>
      </w:r>
    </w:p>
    <w:p w:rsidR="00AB47C0" w:rsidRPr="00FB5FEC" w:rsidRDefault="00AB47C0" w:rsidP="00AB47C0">
      <w:pPr>
        <w:autoSpaceDE w:val="0"/>
        <w:autoSpaceDN w:val="0"/>
        <w:adjustRightInd w:val="0"/>
        <w:ind w:firstLine="567"/>
        <w:jc w:val="both"/>
        <w:rPr>
          <w:sz w:val="28"/>
          <w:szCs w:val="28"/>
        </w:rPr>
      </w:pPr>
      <w:r w:rsidRPr="00FB5FEC">
        <w:rPr>
          <w:sz w:val="28"/>
          <w:szCs w:val="28"/>
        </w:rPr>
        <w:t>51 1 0N 00000</w:t>
      </w:r>
      <w:r w:rsidR="00445FEC" w:rsidRPr="00FB5FEC">
        <w:rPr>
          <w:sz w:val="28"/>
          <w:szCs w:val="28"/>
        </w:rPr>
        <w:t xml:space="preserve"> </w:t>
      </w:r>
      <w:r w:rsidRPr="00FB5FEC">
        <w:rPr>
          <w:sz w:val="28"/>
          <w:szCs w:val="28"/>
        </w:rPr>
        <w:t>Строительство врачебной амбулатории в ауле Блечепсин Кошехабльского района;</w:t>
      </w:r>
    </w:p>
    <w:p w:rsidR="00AB47C0" w:rsidRPr="00FB5FEC" w:rsidRDefault="00AB47C0" w:rsidP="00AB47C0">
      <w:pPr>
        <w:autoSpaceDE w:val="0"/>
        <w:autoSpaceDN w:val="0"/>
        <w:adjustRightInd w:val="0"/>
        <w:ind w:firstLine="567"/>
        <w:jc w:val="both"/>
        <w:rPr>
          <w:sz w:val="28"/>
          <w:szCs w:val="28"/>
        </w:rPr>
      </w:pPr>
      <w:r w:rsidRPr="00FB5FEC">
        <w:rPr>
          <w:sz w:val="28"/>
          <w:szCs w:val="28"/>
        </w:rPr>
        <w:t>51 1 0Q 00000</w:t>
      </w:r>
      <w:r w:rsidR="00445FEC" w:rsidRPr="00FB5FEC">
        <w:rPr>
          <w:sz w:val="28"/>
          <w:szCs w:val="28"/>
        </w:rPr>
        <w:t xml:space="preserve"> </w:t>
      </w:r>
      <w:r w:rsidRPr="00FB5FEC">
        <w:rPr>
          <w:sz w:val="28"/>
          <w:szCs w:val="28"/>
        </w:rPr>
        <w:t xml:space="preserve">Строительство здания поликлиники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Майкопская городская поликлиника</w:t>
      </w:r>
      <w:r w:rsidR="00332A47" w:rsidRPr="00FB5FEC">
        <w:rPr>
          <w:sz w:val="28"/>
          <w:szCs w:val="28"/>
        </w:rPr>
        <w:t>»</w:t>
      </w:r>
      <w:r w:rsidRPr="00FB5FEC">
        <w:rPr>
          <w:sz w:val="28"/>
          <w:szCs w:val="28"/>
        </w:rPr>
        <w:t>;</w:t>
      </w:r>
    </w:p>
    <w:p w:rsidR="00AB47C0" w:rsidRPr="00FB5FEC" w:rsidRDefault="00AB47C0" w:rsidP="00AB47C0">
      <w:pPr>
        <w:autoSpaceDE w:val="0"/>
        <w:autoSpaceDN w:val="0"/>
        <w:adjustRightInd w:val="0"/>
        <w:ind w:firstLine="567"/>
        <w:jc w:val="both"/>
        <w:rPr>
          <w:sz w:val="28"/>
          <w:szCs w:val="28"/>
        </w:rPr>
      </w:pPr>
      <w:r w:rsidRPr="00FB5FEC">
        <w:rPr>
          <w:sz w:val="28"/>
          <w:szCs w:val="28"/>
        </w:rPr>
        <w:t>51 1 0R 00000</w:t>
      </w:r>
      <w:r w:rsidR="00445FEC" w:rsidRPr="00FB5FEC">
        <w:rPr>
          <w:sz w:val="28"/>
          <w:szCs w:val="28"/>
        </w:rPr>
        <w:t xml:space="preserve"> </w:t>
      </w:r>
      <w:r w:rsidRPr="00FB5FEC">
        <w:rPr>
          <w:sz w:val="28"/>
          <w:szCs w:val="28"/>
        </w:rPr>
        <w:t xml:space="preserve">Строительство нового здания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Центральная районн</w:t>
      </w:r>
      <w:r w:rsidR="005E1852" w:rsidRPr="00FB5FEC">
        <w:rPr>
          <w:sz w:val="28"/>
          <w:szCs w:val="28"/>
        </w:rPr>
        <w:t>ая больница Майкопского района</w:t>
      </w:r>
      <w:r w:rsidR="00332A47" w:rsidRPr="00FB5FEC">
        <w:rPr>
          <w:sz w:val="28"/>
          <w:szCs w:val="28"/>
        </w:rPr>
        <w:t>»</w:t>
      </w:r>
      <w:r w:rsidR="005E1852" w:rsidRPr="00FB5FEC">
        <w:rPr>
          <w:sz w:val="28"/>
          <w:szCs w:val="28"/>
        </w:rPr>
        <w:t>.</w:t>
      </w:r>
    </w:p>
    <w:p w:rsidR="00261529" w:rsidRPr="00FB5FEC" w:rsidRDefault="00261529" w:rsidP="00AB47C0">
      <w:pPr>
        <w:autoSpaceDE w:val="0"/>
        <w:autoSpaceDN w:val="0"/>
        <w:adjustRightInd w:val="0"/>
        <w:ind w:firstLine="567"/>
        <w:jc w:val="both"/>
        <w:rPr>
          <w:sz w:val="28"/>
          <w:szCs w:val="28"/>
        </w:rPr>
      </w:pPr>
    </w:p>
    <w:p w:rsidR="00486715" w:rsidRPr="00FB5FEC" w:rsidRDefault="00486715" w:rsidP="00486715">
      <w:pPr>
        <w:ind w:firstLine="709"/>
        <w:rPr>
          <w:sz w:val="28"/>
          <w:szCs w:val="28"/>
        </w:rPr>
      </w:pPr>
      <w:bookmarkStart w:id="28" w:name="sub_10006"/>
      <w:bookmarkEnd w:id="27"/>
      <w:r w:rsidRPr="00FB5FEC">
        <w:rPr>
          <w:rStyle w:val="af2"/>
          <w:b w:val="0"/>
          <w:bCs w:val="0"/>
          <w:color w:val="auto"/>
          <w:sz w:val="28"/>
          <w:szCs w:val="28"/>
        </w:rPr>
        <w:t xml:space="preserve">                 </w:t>
      </w:r>
      <w:r w:rsidR="00766276" w:rsidRPr="00FB5FEC">
        <w:rPr>
          <w:rStyle w:val="af2"/>
          <w:b w:val="0"/>
          <w:bCs w:val="0"/>
          <w:color w:val="auto"/>
          <w:sz w:val="28"/>
          <w:szCs w:val="28"/>
        </w:rPr>
        <w:t xml:space="preserve">51 2 00 00000 </w:t>
      </w:r>
      <w:r w:rsidR="00E65809" w:rsidRPr="00FB5FEC">
        <w:rPr>
          <w:sz w:val="28"/>
          <w:szCs w:val="28"/>
        </w:rPr>
        <w:t>Подпрограмма «Совершенствование</w:t>
      </w:r>
    </w:p>
    <w:p w:rsidR="00766276" w:rsidRPr="00FB5FEC" w:rsidRDefault="00E65809" w:rsidP="00486715">
      <w:pPr>
        <w:ind w:firstLine="709"/>
        <w:jc w:val="center"/>
        <w:rPr>
          <w:sz w:val="28"/>
          <w:szCs w:val="28"/>
        </w:rPr>
      </w:pPr>
      <w:r w:rsidRPr="00FB5FEC">
        <w:rPr>
          <w:sz w:val="28"/>
          <w:szCs w:val="28"/>
        </w:rPr>
        <w:t>оказания специализированной медицинской помощи, в том числе высокотехнологичной, паллиативной и медицинской реабилитации»</w:t>
      </w:r>
    </w:p>
    <w:p w:rsidR="00261529" w:rsidRPr="00FB5FEC" w:rsidRDefault="00261529" w:rsidP="00507B11">
      <w:pPr>
        <w:ind w:firstLine="709"/>
        <w:jc w:val="both"/>
        <w:rPr>
          <w:sz w:val="28"/>
          <w:szCs w:val="28"/>
        </w:rPr>
      </w:pPr>
    </w:p>
    <w:bookmarkEnd w:id="28"/>
    <w:p w:rsidR="00766276" w:rsidRPr="00FB5FEC" w:rsidRDefault="00766276" w:rsidP="00507B1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507B11">
      <w:pPr>
        <w:ind w:firstLine="709"/>
        <w:jc w:val="both"/>
        <w:rPr>
          <w:sz w:val="28"/>
          <w:szCs w:val="28"/>
        </w:rPr>
      </w:pPr>
      <w:r w:rsidRPr="00FB5FEC">
        <w:rPr>
          <w:sz w:val="28"/>
          <w:szCs w:val="28"/>
        </w:rPr>
        <w:t>51 2 01 00000 Совершенствование системы оказания медицинской помощи больным туберкулезом;</w:t>
      </w:r>
    </w:p>
    <w:p w:rsidR="00766276" w:rsidRPr="00FB5FEC" w:rsidRDefault="00766276" w:rsidP="00507B11">
      <w:pPr>
        <w:ind w:firstLine="709"/>
        <w:jc w:val="both"/>
        <w:rPr>
          <w:sz w:val="28"/>
          <w:szCs w:val="28"/>
        </w:rPr>
      </w:pPr>
      <w:r w:rsidRPr="00FB5FEC">
        <w:rPr>
          <w:sz w:val="28"/>
          <w:szCs w:val="28"/>
        </w:rPr>
        <w:t>51 2 02 00000 Совершенствование оказания медицинской помощи лицам, инфицированным вирусом иммунодефицита человека, гепатитами В и С;</w:t>
      </w:r>
    </w:p>
    <w:p w:rsidR="00766276" w:rsidRPr="00FB5FEC" w:rsidRDefault="00766276" w:rsidP="00507B11">
      <w:pPr>
        <w:ind w:firstLine="709"/>
        <w:jc w:val="both"/>
        <w:rPr>
          <w:sz w:val="28"/>
          <w:szCs w:val="28"/>
        </w:rPr>
      </w:pPr>
      <w:r w:rsidRPr="00FB5FEC">
        <w:rPr>
          <w:sz w:val="28"/>
          <w:szCs w:val="28"/>
        </w:rPr>
        <w:t xml:space="preserve">51 2 03 00000 </w:t>
      </w:r>
      <w:r w:rsidR="00990B8C" w:rsidRPr="00FB5FEC">
        <w:rPr>
          <w:sz w:val="28"/>
          <w:szCs w:val="28"/>
        </w:rPr>
        <w:t>Совершенствование системы оказания медицинской помощи наркологическим больным</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51 2 04 00000 </w:t>
      </w:r>
      <w:r w:rsidR="00990B8C" w:rsidRPr="00FB5FEC">
        <w:rPr>
          <w:sz w:val="28"/>
          <w:szCs w:val="28"/>
        </w:rPr>
        <w:t>Совершенствование системы оказания медицинской помощи больным с психическими расстройствами и расстройствами поведения</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51 2 05 00000 </w:t>
      </w:r>
      <w:r w:rsidR="00990B8C" w:rsidRPr="00FB5FEC">
        <w:rPr>
          <w:sz w:val="28"/>
          <w:szCs w:val="28"/>
        </w:rPr>
        <w:t>Совершенствование системы оказания медицинской помощи больным прочими заболеваниями</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51 2 06 00000 </w:t>
      </w:r>
      <w:r w:rsidR="00990B8C" w:rsidRPr="00FB5FEC">
        <w:rPr>
          <w:sz w:val="28"/>
          <w:szCs w:val="28"/>
        </w:rPr>
        <w:t>Совершенствование высокотехнологичной медицинской помощи, развитие новых эффективных методов лечения</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51 2 07 00000 </w:t>
      </w:r>
      <w:r w:rsidR="00990B8C" w:rsidRPr="00FB5FEC">
        <w:rPr>
          <w:sz w:val="28"/>
          <w:szCs w:val="28"/>
        </w:rPr>
        <w:t>Совершенствование оказания трансфузиологической помощи населению в медицинских организациях</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51 2 08 00000 </w:t>
      </w:r>
      <w:r w:rsidR="004277FB" w:rsidRPr="00FB5FEC">
        <w:rPr>
          <w:sz w:val="28"/>
          <w:szCs w:val="28"/>
        </w:rPr>
        <w:t>Развитие медицинской реабилитации и санаторно-курортного лечения, в том числе детей</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51 2 09 00000 </w:t>
      </w:r>
      <w:r w:rsidR="009F341A" w:rsidRPr="00FB5FEC">
        <w:rPr>
          <w:sz w:val="28"/>
          <w:szCs w:val="28"/>
        </w:rPr>
        <w:t>Оказание паллиативной помощи</w:t>
      </w:r>
      <w:r w:rsidRPr="00FB5FEC">
        <w:rPr>
          <w:sz w:val="28"/>
          <w:szCs w:val="28"/>
        </w:rPr>
        <w:t>;</w:t>
      </w:r>
    </w:p>
    <w:p w:rsidR="00766276" w:rsidRPr="00FB5FEC" w:rsidRDefault="00766276" w:rsidP="00507B11">
      <w:pPr>
        <w:ind w:firstLine="709"/>
        <w:jc w:val="both"/>
        <w:rPr>
          <w:sz w:val="28"/>
          <w:szCs w:val="28"/>
        </w:rPr>
      </w:pPr>
      <w:r w:rsidRPr="00FB5FEC">
        <w:rPr>
          <w:sz w:val="28"/>
          <w:szCs w:val="28"/>
        </w:rPr>
        <w:lastRenderedPageBreak/>
        <w:t xml:space="preserve">51 2 10 00000 </w:t>
      </w:r>
      <w:r w:rsidR="00820D6F" w:rsidRPr="00FB5FEC">
        <w:rPr>
          <w:sz w:val="28"/>
          <w:szCs w:val="28"/>
        </w:rPr>
        <w:t>Развитие специализированной помощи в области материнства и детства</w:t>
      </w:r>
      <w:r w:rsidRPr="00FB5FEC">
        <w:rPr>
          <w:sz w:val="28"/>
          <w:szCs w:val="28"/>
        </w:rPr>
        <w:t>;</w:t>
      </w:r>
    </w:p>
    <w:p w:rsidR="00766276" w:rsidRPr="00FB5FEC" w:rsidRDefault="00766276" w:rsidP="00507B11">
      <w:pPr>
        <w:ind w:firstLine="709"/>
        <w:jc w:val="both"/>
        <w:rPr>
          <w:sz w:val="28"/>
          <w:szCs w:val="28"/>
        </w:rPr>
      </w:pPr>
      <w:bookmarkStart w:id="29" w:name="sub_10008"/>
      <w:r w:rsidRPr="00FB5FEC">
        <w:rPr>
          <w:sz w:val="28"/>
          <w:szCs w:val="28"/>
        </w:rPr>
        <w:t xml:space="preserve">51 2 N2 00000 Региональный проект </w:t>
      </w:r>
      <w:r w:rsidR="00332A47" w:rsidRPr="00FB5FEC">
        <w:rPr>
          <w:sz w:val="28"/>
          <w:szCs w:val="28"/>
        </w:rPr>
        <w:t>«</w:t>
      </w:r>
      <w:r w:rsidRPr="00FB5FEC">
        <w:rPr>
          <w:sz w:val="28"/>
          <w:szCs w:val="28"/>
        </w:rPr>
        <w:t>Борьба с сердечно-сосудистыми заболеваниями</w:t>
      </w:r>
      <w:r w:rsidR="00332A47" w:rsidRPr="00FB5FEC">
        <w:rPr>
          <w:sz w:val="28"/>
          <w:szCs w:val="28"/>
        </w:rPr>
        <w:t>»</w:t>
      </w:r>
      <w:r w:rsidRPr="00FB5FEC">
        <w:rPr>
          <w:sz w:val="28"/>
          <w:szCs w:val="28"/>
        </w:rPr>
        <w:t>;</w:t>
      </w:r>
    </w:p>
    <w:bookmarkEnd w:id="29"/>
    <w:p w:rsidR="00766276" w:rsidRPr="00FB5FEC" w:rsidRDefault="00766276" w:rsidP="00507B11">
      <w:pPr>
        <w:ind w:firstLine="709"/>
        <w:jc w:val="both"/>
        <w:rPr>
          <w:sz w:val="28"/>
          <w:szCs w:val="28"/>
        </w:rPr>
      </w:pPr>
      <w:r w:rsidRPr="00FB5FEC">
        <w:rPr>
          <w:sz w:val="28"/>
          <w:szCs w:val="28"/>
        </w:rPr>
        <w:t xml:space="preserve">51 2 N3 00000 Региональный проект </w:t>
      </w:r>
      <w:r w:rsidR="00332A47" w:rsidRPr="00FB5FEC">
        <w:rPr>
          <w:sz w:val="28"/>
          <w:szCs w:val="28"/>
        </w:rPr>
        <w:t>«</w:t>
      </w:r>
      <w:r w:rsidRPr="00FB5FEC">
        <w:rPr>
          <w:sz w:val="28"/>
          <w:szCs w:val="28"/>
        </w:rPr>
        <w:t>Борьба с онкологическими заболеваниями</w:t>
      </w:r>
      <w:r w:rsidR="00332A47" w:rsidRPr="00FB5FEC">
        <w:rPr>
          <w:sz w:val="28"/>
          <w:szCs w:val="28"/>
        </w:rPr>
        <w:t>»</w:t>
      </w:r>
      <w:r w:rsidRPr="00FB5FEC">
        <w:rPr>
          <w:sz w:val="28"/>
          <w:szCs w:val="28"/>
        </w:rPr>
        <w:t>;</w:t>
      </w:r>
    </w:p>
    <w:p w:rsidR="00B03210" w:rsidRPr="00FB5FEC" w:rsidRDefault="00B03210" w:rsidP="00095E1C">
      <w:pPr>
        <w:ind w:firstLine="709"/>
        <w:jc w:val="both"/>
        <w:rPr>
          <w:sz w:val="28"/>
          <w:szCs w:val="28"/>
        </w:rPr>
      </w:pPr>
      <w:r w:rsidRPr="00FB5FEC">
        <w:rPr>
          <w:sz w:val="28"/>
          <w:szCs w:val="28"/>
        </w:rPr>
        <w:t>51 2 0В 00000 Строительство блочно-модульной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«Гиагинская центральная районная больница»;</w:t>
      </w:r>
    </w:p>
    <w:p w:rsidR="00766276" w:rsidRPr="00FB5FEC" w:rsidRDefault="00766276" w:rsidP="00095E1C">
      <w:pPr>
        <w:ind w:firstLine="709"/>
        <w:jc w:val="both"/>
        <w:rPr>
          <w:sz w:val="28"/>
          <w:szCs w:val="28"/>
        </w:rPr>
      </w:pPr>
      <w:r w:rsidRPr="00FB5FEC">
        <w:rPr>
          <w:sz w:val="28"/>
          <w:szCs w:val="28"/>
        </w:rPr>
        <w:t xml:space="preserve">51 2 0Д 00000 Пристройка диагностического центра к хирургическому корпусу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Адыгейская республиканская клиническая больница</w:t>
      </w:r>
      <w:r w:rsidR="00332A47" w:rsidRPr="00FB5FEC">
        <w:rPr>
          <w:sz w:val="28"/>
          <w:szCs w:val="28"/>
        </w:rPr>
        <w:t>»</w:t>
      </w:r>
      <w:r w:rsidRPr="00FB5FEC">
        <w:rPr>
          <w:sz w:val="28"/>
          <w:szCs w:val="28"/>
        </w:rPr>
        <w:t>;</w:t>
      </w:r>
    </w:p>
    <w:p w:rsidR="00766276" w:rsidRPr="00FB5FEC" w:rsidRDefault="00766276" w:rsidP="00095E1C">
      <w:pPr>
        <w:ind w:firstLine="709"/>
        <w:jc w:val="both"/>
        <w:rPr>
          <w:sz w:val="28"/>
          <w:szCs w:val="28"/>
        </w:rPr>
      </w:pPr>
      <w:bookmarkStart w:id="30" w:name="sub_10173"/>
      <w:r w:rsidRPr="00FB5FEC">
        <w:rPr>
          <w:sz w:val="28"/>
          <w:szCs w:val="28"/>
        </w:rPr>
        <w:t xml:space="preserve">51 2 0Ж 00000 Строительство противотуберкулезного диспансера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Адыгейский республиканский клинический противотуберкулезный диспансер имени Д.М. Шишхова</w:t>
      </w:r>
      <w:r w:rsidR="00332A47" w:rsidRPr="00FB5FEC">
        <w:rPr>
          <w:sz w:val="28"/>
          <w:szCs w:val="28"/>
        </w:rPr>
        <w:t>»</w:t>
      </w:r>
      <w:r w:rsidRPr="00FB5FEC">
        <w:rPr>
          <w:sz w:val="28"/>
          <w:szCs w:val="28"/>
        </w:rPr>
        <w:t xml:space="preserve"> со стационаром на 200 коек и поликлиническим отделением на 150 посещений в смену;</w:t>
      </w:r>
    </w:p>
    <w:bookmarkEnd w:id="30"/>
    <w:p w:rsidR="00766276" w:rsidRPr="00FB5FEC" w:rsidRDefault="00766276" w:rsidP="00095E1C">
      <w:pPr>
        <w:ind w:firstLine="709"/>
        <w:jc w:val="both"/>
        <w:rPr>
          <w:sz w:val="28"/>
          <w:szCs w:val="28"/>
        </w:rPr>
      </w:pPr>
      <w:r w:rsidRPr="00FB5FEC">
        <w:rPr>
          <w:sz w:val="28"/>
          <w:szCs w:val="28"/>
        </w:rPr>
        <w:t xml:space="preserve">51 2 0И 00000 Строительство нового поликлинического корпуса на 300 посещений в смену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Адыгейский республиканский клинический онкологический диспансер имени М.Х. Ашхамафа</w:t>
      </w:r>
      <w:r w:rsidR="00332A47" w:rsidRPr="00FB5FEC">
        <w:rPr>
          <w:sz w:val="28"/>
          <w:szCs w:val="28"/>
        </w:rPr>
        <w:t>»</w:t>
      </w:r>
      <w:r w:rsidRPr="00FB5FEC">
        <w:rPr>
          <w:sz w:val="28"/>
          <w:szCs w:val="28"/>
        </w:rPr>
        <w:t>;</w:t>
      </w:r>
    </w:p>
    <w:p w:rsidR="00766276" w:rsidRPr="00FB5FEC" w:rsidRDefault="00766276" w:rsidP="00095E1C">
      <w:pPr>
        <w:ind w:firstLine="709"/>
        <w:jc w:val="both"/>
        <w:rPr>
          <w:sz w:val="28"/>
          <w:szCs w:val="28"/>
        </w:rPr>
      </w:pPr>
      <w:bookmarkStart w:id="31" w:name="sub_10174"/>
      <w:r w:rsidRPr="00FB5FEC">
        <w:rPr>
          <w:sz w:val="28"/>
          <w:szCs w:val="28"/>
        </w:rPr>
        <w:t xml:space="preserve">51 2 0К 00000 Реконструкция основного здания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Адыгейский республиканский клинический онкологический диспансер имени М.Х. Ашхамафа</w:t>
      </w:r>
      <w:r w:rsidR="00332A47" w:rsidRPr="00FB5FEC">
        <w:rPr>
          <w:sz w:val="28"/>
          <w:szCs w:val="28"/>
        </w:rPr>
        <w:t>»</w:t>
      </w:r>
      <w:r w:rsidRPr="00FB5FEC">
        <w:rPr>
          <w:sz w:val="28"/>
          <w:szCs w:val="28"/>
        </w:rPr>
        <w:t>;</w:t>
      </w:r>
    </w:p>
    <w:p w:rsidR="00766276" w:rsidRPr="00FB5FEC" w:rsidRDefault="00766276" w:rsidP="00095E1C">
      <w:pPr>
        <w:ind w:firstLine="709"/>
        <w:jc w:val="both"/>
        <w:rPr>
          <w:sz w:val="28"/>
          <w:szCs w:val="28"/>
        </w:rPr>
      </w:pPr>
      <w:bookmarkStart w:id="32" w:name="sub_10175"/>
      <w:bookmarkEnd w:id="31"/>
      <w:r w:rsidRPr="00FB5FEC">
        <w:rPr>
          <w:sz w:val="28"/>
          <w:szCs w:val="28"/>
        </w:rPr>
        <w:t xml:space="preserve">51 2 0Л 00000 Крытый переход между корпусами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Адыгейская респуб</w:t>
      </w:r>
      <w:r w:rsidR="005E1852" w:rsidRPr="00FB5FEC">
        <w:rPr>
          <w:sz w:val="28"/>
          <w:szCs w:val="28"/>
        </w:rPr>
        <w:t>ликанская клиническая больница</w:t>
      </w:r>
      <w:r w:rsidR="00332A47" w:rsidRPr="00FB5FEC">
        <w:rPr>
          <w:sz w:val="28"/>
          <w:szCs w:val="28"/>
        </w:rPr>
        <w:t>»</w:t>
      </w:r>
      <w:r w:rsidR="005E1852" w:rsidRPr="00FB5FEC">
        <w:rPr>
          <w:sz w:val="28"/>
          <w:szCs w:val="28"/>
        </w:rPr>
        <w:t>;</w:t>
      </w:r>
    </w:p>
    <w:p w:rsidR="005E1852" w:rsidRPr="00FB5FEC" w:rsidRDefault="005E1852" w:rsidP="005E1852">
      <w:pPr>
        <w:autoSpaceDE w:val="0"/>
        <w:autoSpaceDN w:val="0"/>
        <w:adjustRightInd w:val="0"/>
        <w:ind w:firstLine="567"/>
        <w:jc w:val="both"/>
        <w:rPr>
          <w:sz w:val="28"/>
          <w:szCs w:val="28"/>
        </w:rPr>
      </w:pPr>
      <w:r w:rsidRPr="00FB5FEC">
        <w:rPr>
          <w:sz w:val="28"/>
          <w:szCs w:val="28"/>
        </w:rPr>
        <w:t xml:space="preserve">51 2 0Н 00000 Строительство нового здания государственного бюджетного учреждения здравоохранения Республики Адыгея </w:t>
      </w:r>
      <w:r w:rsidR="00332A47" w:rsidRPr="00FB5FEC">
        <w:rPr>
          <w:sz w:val="28"/>
          <w:szCs w:val="28"/>
        </w:rPr>
        <w:t>«</w:t>
      </w:r>
      <w:r w:rsidRPr="00FB5FEC">
        <w:rPr>
          <w:sz w:val="28"/>
          <w:szCs w:val="28"/>
        </w:rPr>
        <w:t>Гиагинская центральная районная больница</w:t>
      </w:r>
      <w:r w:rsidR="00332A47" w:rsidRPr="00FB5FEC">
        <w:rPr>
          <w:sz w:val="28"/>
          <w:szCs w:val="28"/>
        </w:rPr>
        <w:t>»</w:t>
      </w:r>
      <w:r w:rsidR="0003335A">
        <w:rPr>
          <w:sz w:val="28"/>
          <w:szCs w:val="28"/>
        </w:rPr>
        <w:t>.</w:t>
      </w:r>
    </w:p>
    <w:p w:rsidR="003B4A98" w:rsidRPr="00FB5FEC" w:rsidRDefault="003B4A98" w:rsidP="005E1852">
      <w:pPr>
        <w:autoSpaceDE w:val="0"/>
        <w:autoSpaceDN w:val="0"/>
        <w:adjustRightInd w:val="0"/>
        <w:ind w:firstLine="567"/>
        <w:jc w:val="both"/>
        <w:rPr>
          <w:sz w:val="28"/>
          <w:szCs w:val="28"/>
        </w:rPr>
      </w:pPr>
    </w:p>
    <w:bookmarkEnd w:id="32"/>
    <w:p w:rsidR="00766276"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51 3 00 00000 </w:t>
      </w:r>
      <w:hyperlink r:id="rId2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45B3" w:rsidRPr="00FB5FEC">
        <w:rPr>
          <w:rStyle w:val="af2"/>
          <w:b w:val="0"/>
          <w:bCs w:val="0"/>
          <w:color w:val="auto"/>
          <w:sz w:val="28"/>
          <w:szCs w:val="28"/>
        </w:rPr>
        <w:t>«</w:t>
      </w:r>
      <w:r w:rsidRPr="00FB5FEC">
        <w:rPr>
          <w:rStyle w:val="af2"/>
          <w:b w:val="0"/>
          <w:bCs w:val="0"/>
          <w:color w:val="auto"/>
          <w:sz w:val="28"/>
          <w:szCs w:val="28"/>
        </w:rPr>
        <w:t xml:space="preserve">Развитие </w:t>
      </w:r>
      <w:r w:rsidR="002045B3" w:rsidRPr="00FB5FEC">
        <w:rPr>
          <w:rStyle w:val="af2"/>
          <w:b w:val="0"/>
          <w:bCs w:val="0"/>
          <w:color w:val="auto"/>
          <w:sz w:val="28"/>
          <w:szCs w:val="28"/>
        </w:rPr>
        <w:t>кадровых ресурсов в здравоохранении»</w:t>
      </w:r>
    </w:p>
    <w:p w:rsidR="003B4A98" w:rsidRPr="00FB5FEC" w:rsidRDefault="003B4A98" w:rsidP="003B4A98">
      <w:pPr>
        <w:ind w:firstLine="709"/>
        <w:jc w:val="center"/>
        <w:rPr>
          <w:rStyle w:val="af2"/>
          <w:color w:val="auto"/>
          <w:sz w:val="28"/>
          <w:szCs w:val="28"/>
        </w:rPr>
      </w:pPr>
    </w:p>
    <w:p w:rsidR="002045B3" w:rsidRPr="00FB5FEC" w:rsidRDefault="002045B3" w:rsidP="002045B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A660D9" w:rsidRPr="00FB5FEC" w:rsidRDefault="00A660D9" w:rsidP="002045B3">
      <w:pPr>
        <w:ind w:firstLine="709"/>
        <w:jc w:val="both"/>
        <w:rPr>
          <w:sz w:val="28"/>
          <w:szCs w:val="28"/>
        </w:rPr>
      </w:pPr>
      <w:r w:rsidRPr="00FB5FEC">
        <w:rPr>
          <w:sz w:val="28"/>
          <w:szCs w:val="28"/>
        </w:rPr>
        <w:t>51 3 01 00000 Аттестация медицинских и фармацевтических работников учреждений здравоохранения Республики Адыгея</w:t>
      </w:r>
      <w:r w:rsidR="00C6537F" w:rsidRPr="00FB5FEC">
        <w:rPr>
          <w:sz w:val="28"/>
          <w:szCs w:val="28"/>
        </w:rPr>
        <w:t>;</w:t>
      </w:r>
    </w:p>
    <w:p w:rsidR="00C6537F" w:rsidRPr="00FB5FEC" w:rsidRDefault="0091402D" w:rsidP="002045B3">
      <w:pPr>
        <w:ind w:firstLine="709"/>
        <w:jc w:val="both"/>
        <w:rPr>
          <w:sz w:val="28"/>
          <w:szCs w:val="28"/>
        </w:rPr>
      </w:pPr>
      <w:bookmarkStart w:id="33" w:name="_Hlk27414189"/>
      <w:r w:rsidRPr="00FB5FEC">
        <w:rPr>
          <w:sz w:val="28"/>
          <w:szCs w:val="28"/>
        </w:rPr>
        <w:t xml:space="preserve">51 3 02 00000 </w:t>
      </w:r>
      <w:bookmarkEnd w:id="33"/>
      <w:r w:rsidRPr="00FB5FEC">
        <w:rPr>
          <w:sz w:val="28"/>
          <w:szCs w:val="28"/>
        </w:rPr>
        <w:t>Постоянное повышение профессионального уровня и расширение квалификации медицинских работников;</w:t>
      </w:r>
    </w:p>
    <w:p w:rsidR="0091402D" w:rsidRPr="00FB5FEC" w:rsidRDefault="0091402D" w:rsidP="002045B3">
      <w:pPr>
        <w:ind w:firstLine="709"/>
        <w:jc w:val="both"/>
        <w:rPr>
          <w:sz w:val="28"/>
          <w:szCs w:val="28"/>
        </w:rPr>
      </w:pPr>
      <w:r w:rsidRPr="00FB5FEC">
        <w:rPr>
          <w:sz w:val="28"/>
          <w:szCs w:val="28"/>
        </w:rPr>
        <w:t>51 3 03 00000 Подготовка руководящих работников медицинских организаций государственной системы здравоохранения Республики Адыгея;</w:t>
      </w:r>
    </w:p>
    <w:p w:rsidR="0091402D" w:rsidRPr="00FB5FEC" w:rsidRDefault="0091402D" w:rsidP="002045B3">
      <w:pPr>
        <w:ind w:firstLine="709"/>
        <w:jc w:val="both"/>
        <w:rPr>
          <w:sz w:val="28"/>
          <w:szCs w:val="28"/>
        </w:rPr>
      </w:pPr>
      <w:r w:rsidRPr="00FB5FEC">
        <w:rPr>
          <w:sz w:val="28"/>
          <w:szCs w:val="28"/>
        </w:rPr>
        <w:lastRenderedPageBreak/>
        <w:t>51 3 04 00000 Развитие государственных образовательных организаций;</w:t>
      </w:r>
    </w:p>
    <w:p w:rsidR="0091402D" w:rsidRPr="00FB5FEC" w:rsidRDefault="0091402D" w:rsidP="002045B3">
      <w:pPr>
        <w:ind w:firstLine="709"/>
        <w:jc w:val="both"/>
        <w:rPr>
          <w:sz w:val="28"/>
          <w:szCs w:val="28"/>
        </w:rPr>
      </w:pPr>
      <w:r w:rsidRPr="00FB5FEC">
        <w:rPr>
          <w:sz w:val="28"/>
          <w:szCs w:val="28"/>
        </w:rPr>
        <w:t>51 3 05 00000 Повышение престижа медицинских специальностей</w:t>
      </w:r>
      <w:r w:rsidR="0077232B" w:rsidRPr="00FB5FEC">
        <w:rPr>
          <w:sz w:val="28"/>
          <w:szCs w:val="28"/>
        </w:rPr>
        <w:t>;</w:t>
      </w:r>
    </w:p>
    <w:p w:rsidR="002045B3" w:rsidRPr="00FB5FEC" w:rsidRDefault="004055EB" w:rsidP="002045B3">
      <w:pPr>
        <w:ind w:firstLine="709"/>
        <w:jc w:val="both"/>
        <w:rPr>
          <w:rStyle w:val="af2"/>
          <w:b w:val="0"/>
          <w:bCs w:val="0"/>
          <w:color w:val="auto"/>
          <w:sz w:val="28"/>
          <w:szCs w:val="28"/>
        </w:rPr>
      </w:pPr>
      <w:r w:rsidRPr="00FB5FEC">
        <w:rPr>
          <w:rStyle w:val="af2"/>
          <w:b w:val="0"/>
          <w:bCs w:val="0"/>
          <w:color w:val="auto"/>
          <w:sz w:val="28"/>
          <w:szCs w:val="28"/>
        </w:rPr>
        <w:t>51 3 06 00000 Социальная поддержка работников медицинских организаций государственной системы здравоохранения Республики Адыгея;</w:t>
      </w:r>
    </w:p>
    <w:p w:rsidR="002045B3" w:rsidRPr="00FB5FEC" w:rsidRDefault="004055EB" w:rsidP="004055EB">
      <w:pPr>
        <w:ind w:firstLine="709"/>
        <w:jc w:val="both"/>
        <w:rPr>
          <w:rStyle w:val="af2"/>
          <w:b w:val="0"/>
          <w:bCs w:val="0"/>
          <w:color w:val="auto"/>
          <w:sz w:val="28"/>
          <w:szCs w:val="28"/>
        </w:rPr>
      </w:pPr>
      <w:r w:rsidRPr="00FB5FEC">
        <w:rPr>
          <w:rStyle w:val="af2"/>
          <w:b w:val="0"/>
          <w:bCs w:val="0"/>
          <w:color w:val="auto"/>
          <w:sz w:val="28"/>
          <w:szCs w:val="28"/>
        </w:rPr>
        <w:t>51 3 N5 00000</w:t>
      </w:r>
      <w:r w:rsidR="007F7AD2" w:rsidRPr="00FB5FEC">
        <w:rPr>
          <w:rStyle w:val="af2"/>
          <w:b w:val="0"/>
          <w:bCs w:val="0"/>
          <w:color w:val="auto"/>
          <w:sz w:val="28"/>
          <w:szCs w:val="28"/>
        </w:rPr>
        <w:t xml:space="preserve"> </w:t>
      </w:r>
      <w:r w:rsidRPr="00FB5FEC">
        <w:rPr>
          <w:rStyle w:val="af2"/>
          <w:b w:val="0"/>
          <w:bCs w:val="0"/>
          <w:color w:val="auto"/>
          <w:sz w:val="28"/>
          <w:szCs w:val="28"/>
        </w:rPr>
        <w:t>Региональный проект «Обеспечение медицинских организаций системы здравоохранения квалифицированными кадрами»</w:t>
      </w:r>
      <w:r w:rsidR="0003335A">
        <w:rPr>
          <w:rStyle w:val="af2"/>
          <w:b w:val="0"/>
          <w:bCs w:val="0"/>
          <w:color w:val="auto"/>
          <w:sz w:val="28"/>
          <w:szCs w:val="28"/>
        </w:rPr>
        <w:t>.</w:t>
      </w:r>
    </w:p>
    <w:p w:rsidR="003B4A98" w:rsidRPr="00FB5FEC" w:rsidRDefault="003B4A98" w:rsidP="004055EB">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34" w:name="sub_10009"/>
      <w:r w:rsidRPr="00FB5FEC">
        <w:rPr>
          <w:rStyle w:val="af2"/>
          <w:b w:val="0"/>
          <w:bCs w:val="0"/>
          <w:color w:val="auto"/>
          <w:sz w:val="28"/>
          <w:szCs w:val="28"/>
        </w:rPr>
        <w:t xml:space="preserve">51 4 00 00000 </w:t>
      </w:r>
      <w:hyperlink r:id="rId2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4055EB" w:rsidRPr="00FB5FEC">
        <w:rPr>
          <w:rStyle w:val="af2"/>
          <w:b w:val="0"/>
          <w:bCs w:val="0"/>
          <w:color w:val="auto"/>
          <w:sz w:val="28"/>
          <w:szCs w:val="28"/>
        </w:rPr>
        <w:t>«Совершенствование системы территориального планирования здравоохранения и развитие информатизации в здравоохранении Республики Адыгея»</w:t>
      </w:r>
    </w:p>
    <w:p w:rsidR="003B4A98" w:rsidRPr="00FB5FEC" w:rsidRDefault="003B4A98" w:rsidP="004055EB">
      <w:pPr>
        <w:ind w:firstLine="709"/>
        <w:jc w:val="both"/>
        <w:rPr>
          <w:sz w:val="28"/>
          <w:szCs w:val="28"/>
        </w:rPr>
      </w:pPr>
    </w:p>
    <w:bookmarkEnd w:id="34"/>
    <w:p w:rsidR="00766276" w:rsidRPr="00FB5FEC" w:rsidRDefault="00766276" w:rsidP="004055E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B77B8E">
      <w:pPr>
        <w:pStyle w:val="af"/>
        <w:ind w:firstLine="709"/>
        <w:jc w:val="both"/>
        <w:rPr>
          <w:rFonts w:ascii="Times New Roman" w:eastAsiaTheme="minorEastAsia" w:hAnsi="Times New Roman" w:cs="Times New Roman"/>
          <w:sz w:val="28"/>
          <w:szCs w:val="28"/>
        </w:rPr>
      </w:pPr>
      <w:r w:rsidRPr="00FB5FEC">
        <w:rPr>
          <w:rFonts w:ascii="Times New Roman" w:hAnsi="Times New Roman" w:cs="Times New Roman"/>
          <w:sz w:val="28"/>
          <w:szCs w:val="28"/>
        </w:rPr>
        <w:t xml:space="preserve">51 4 01 00000 </w:t>
      </w:r>
      <w:r w:rsidR="00B77B8E" w:rsidRPr="00FB5FEC">
        <w:rPr>
          <w:rFonts w:ascii="Times New Roman" w:eastAsiaTheme="minorEastAsia" w:hAnsi="Times New Roman" w:cs="Times New Roman"/>
          <w:sz w:val="28"/>
          <w:szCs w:val="28"/>
        </w:rPr>
        <w:t>Обеспечение реализации государственной программы</w:t>
      </w:r>
      <w:r w:rsidRPr="00FB5FEC">
        <w:rPr>
          <w:rFonts w:ascii="Times New Roman" w:hAnsi="Times New Roman" w:cs="Times New Roman"/>
          <w:sz w:val="28"/>
          <w:szCs w:val="28"/>
        </w:rPr>
        <w:t>;</w:t>
      </w:r>
    </w:p>
    <w:p w:rsidR="00766276" w:rsidRPr="00FB5FEC" w:rsidRDefault="00766276" w:rsidP="004055EB">
      <w:pPr>
        <w:ind w:firstLine="709"/>
        <w:jc w:val="both"/>
        <w:rPr>
          <w:sz w:val="28"/>
          <w:szCs w:val="28"/>
        </w:rPr>
      </w:pPr>
      <w:r w:rsidRPr="00FB5FEC">
        <w:rPr>
          <w:sz w:val="28"/>
          <w:szCs w:val="28"/>
        </w:rPr>
        <w:t xml:space="preserve">51 4 02 00000 </w:t>
      </w:r>
      <w:r w:rsidR="00585AB2" w:rsidRPr="00FB5FEC">
        <w:rPr>
          <w:sz w:val="28"/>
          <w:szCs w:val="28"/>
        </w:rPr>
        <w:t>Развитие системы независимой оценки качества условий оказания услуг медицинскими организациями</w:t>
      </w:r>
      <w:r w:rsidRPr="00FB5FEC">
        <w:rPr>
          <w:sz w:val="28"/>
          <w:szCs w:val="28"/>
        </w:rPr>
        <w:t>;</w:t>
      </w:r>
    </w:p>
    <w:p w:rsidR="00766276" w:rsidRPr="00FB5FEC" w:rsidRDefault="00766276" w:rsidP="004055EB">
      <w:pPr>
        <w:ind w:firstLine="709"/>
        <w:jc w:val="both"/>
        <w:rPr>
          <w:sz w:val="28"/>
          <w:szCs w:val="28"/>
        </w:rPr>
      </w:pPr>
      <w:r w:rsidRPr="00FB5FEC">
        <w:rPr>
          <w:sz w:val="28"/>
          <w:szCs w:val="28"/>
        </w:rPr>
        <w:t xml:space="preserve">51 4 03 00000 </w:t>
      </w:r>
      <w:r w:rsidR="00435CE0" w:rsidRPr="00FB5FEC">
        <w:rPr>
          <w:sz w:val="28"/>
          <w:szCs w:val="28"/>
        </w:rPr>
        <w:t>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r w:rsidRPr="00FB5FEC">
        <w:rPr>
          <w:sz w:val="28"/>
          <w:szCs w:val="28"/>
        </w:rPr>
        <w:t>;</w:t>
      </w:r>
    </w:p>
    <w:p w:rsidR="00111A2E" w:rsidRPr="00FB5FEC" w:rsidRDefault="00111A2E" w:rsidP="004055EB">
      <w:pPr>
        <w:ind w:firstLine="709"/>
        <w:jc w:val="both"/>
        <w:rPr>
          <w:sz w:val="28"/>
          <w:szCs w:val="28"/>
        </w:rPr>
      </w:pPr>
      <w:bookmarkStart w:id="35" w:name="sub_10011"/>
      <w:r w:rsidRPr="00FB5FEC">
        <w:rPr>
          <w:sz w:val="28"/>
          <w:szCs w:val="28"/>
        </w:rPr>
        <w:t xml:space="preserve">51 4 N7 00000 Региональный проект </w:t>
      </w:r>
      <w:r w:rsidR="00747B78" w:rsidRPr="00FB5FEC">
        <w:rPr>
          <w:sz w:val="28"/>
          <w:szCs w:val="28"/>
        </w:rPr>
        <w:t>«</w:t>
      </w:r>
      <w:r w:rsidRPr="00FB5FEC">
        <w:rPr>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747B78" w:rsidRPr="00FB5FEC">
        <w:rPr>
          <w:sz w:val="28"/>
          <w:szCs w:val="28"/>
        </w:rPr>
        <w:t>»</w:t>
      </w:r>
      <w:r w:rsidR="00B930A4">
        <w:rPr>
          <w:sz w:val="28"/>
          <w:szCs w:val="28"/>
        </w:rPr>
        <w:t>.</w:t>
      </w:r>
    </w:p>
    <w:bookmarkEnd w:id="35"/>
    <w:p w:rsidR="00766276" w:rsidRPr="00FB5FEC" w:rsidRDefault="00766276" w:rsidP="004055EB">
      <w:pPr>
        <w:ind w:firstLine="709"/>
        <w:rPr>
          <w:sz w:val="28"/>
          <w:szCs w:val="28"/>
        </w:rPr>
      </w:pPr>
    </w:p>
    <w:p w:rsidR="00766276" w:rsidRPr="00FB5FEC" w:rsidRDefault="00766276" w:rsidP="00B86419">
      <w:pPr>
        <w:pStyle w:val="1"/>
        <w:jc w:val="center"/>
        <w:rPr>
          <w:b/>
          <w:bCs/>
          <w:szCs w:val="28"/>
        </w:rPr>
      </w:pPr>
      <w:r w:rsidRPr="00FB5FEC">
        <w:rPr>
          <w:b/>
          <w:bCs/>
          <w:szCs w:val="28"/>
        </w:rPr>
        <w:t xml:space="preserve">2. Государственная программа Республики Адыгея </w:t>
      </w:r>
      <w:r w:rsidR="00332A47" w:rsidRPr="00FB5FEC">
        <w:rPr>
          <w:b/>
          <w:bCs/>
          <w:szCs w:val="28"/>
        </w:rPr>
        <w:t>«</w:t>
      </w:r>
      <w:r w:rsidRPr="00FB5FEC">
        <w:rPr>
          <w:b/>
          <w:bCs/>
          <w:szCs w:val="28"/>
        </w:rPr>
        <w:t>Развитие образования</w:t>
      </w:r>
      <w:r w:rsidR="00332A47" w:rsidRPr="00FB5FEC">
        <w:rPr>
          <w:b/>
          <w:bCs/>
          <w:szCs w:val="28"/>
        </w:rPr>
        <w:t>»</w:t>
      </w:r>
    </w:p>
    <w:p w:rsidR="00766276" w:rsidRPr="00FB5FEC" w:rsidRDefault="00766276" w:rsidP="00423EB8">
      <w:pPr>
        <w:jc w:val="both"/>
        <w:rPr>
          <w:b/>
          <w:bCs/>
          <w:sz w:val="28"/>
          <w:szCs w:val="28"/>
        </w:rPr>
      </w:pPr>
    </w:p>
    <w:p w:rsidR="00766276" w:rsidRPr="00FB5FEC" w:rsidRDefault="00766276" w:rsidP="002E5313">
      <w:pPr>
        <w:ind w:firstLine="709"/>
        <w:jc w:val="both"/>
        <w:rPr>
          <w:sz w:val="28"/>
          <w:szCs w:val="28"/>
        </w:rPr>
      </w:pPr>
      <w:r w:rsidRPr="00FB5FEC">
        <w:rPr>
          <w:sz w:val="28"/>
          <w:szCs w:val="28"/>
        </w:rPr>
        <w:t xml:space="preserve">Целевые статьи </w:t>
      </w:r>
      <w:hyperlink r:id="rId2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332A47" w:rsidRPr="00FB5FEC">
        <w:rPr>
          <w:sz w:val="28"/>
          <w:szCs w:val="28"/>
        </w:rPr>
        <w:t>«</w:t>
      </w:r>
      <w:r w:rsidRPr="00FB5FEC">
        <w:rPr>
          <w:sz w:val="28"/>
          <w:szCs w:val="28"/>
        </w:rPr>
        <w:t>Развитие образования</w:t>
      </w:r>
      <w:r w:rsidR="00332A47" w:rsidRPr="00FB5FEC">
        <w:rPr>
          <w:sz w:val="28"/>
          <w:szCs w:val="28"/>
        </w:rPr>
        <w:t>»</w:t>
      </w:r>
      <w:r w:rsidRPr="00FB5FEC">
        <w:rPr>
          <w:sz w:val="28"/>
          <w:szCs w:val="28"/>
        </w:rPr>
        <w:t xml:space="preserve"> включают:</w:t>
      </w:r>
    </w:p>
    <w:p w:rsidR="003B4A98" w:rsidRPr="00FB5FEC" w:rsidRDefault="003B4A98" w:rsidP="003B4A98">
      <w:pPr>
        <w:ind w:firstLine="709"/>
        <w:jc w:val="center"/>
        <w:rPr>
          <w:sz w:val="28"/>
          <w:szCs w:val="28"/>
        </w:rPr>
      </w:pPr>
    </w:p>
    <w:p w:rsidR="00985B52"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52 0 00 00000 </w:t>
      </w:r>
      <w:hyperlink r:id="rId2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332A47" w:rsidRPr="00FB5FEC">
        <w:rPr>
          <w:rStyle w:val="af2"/>
          <w:b w:val="0"/>
          <w:bCs w:val="0"/>
          <w:color w:val="auto"/>
          <w:sz w:val="28"/>
          <w:szCs w:val="28"/>
        </w:rPr>
        <w:t>«</w:t>
      </w:r>
      <w:r w:rsidRPr="00FB5FEC">
        <w:rPr>
          <w:rStyle w:val="af2"/>
          <w:b w:val="0"/>
          <w:bCs w:val="0"/>
          <w:color w:val="auto"/>
          <w:sz w:val="28"/>
          <w:szCs w:val="28"/>
        </w:rPr>
        <w:t>Развитие образования</w:t>
      </w:r>
      <w:r w:rsidR="00332A47" w:rsidRPr="00FB5FEC">
        <w:rPr>
          <w:rStyle w:val="af2"/>
          <w:b w:val="0"/>
          <w:bCs w:val="0"/>
          <w:color w:val="auto"/>
          <w:sz w:val="28"/>
          <w:szCs w:val="28"/>
        </w:rPr>
        <w:t>»</w:t>
      </w:r>
    </w:p>
    <w:p w:rsidR="003B4A98" w:rsidRPr="00FB5FEC" w:rsidRDefault="003B4A98" w:rsidP="002E5313">
      <w:pPr>
        <w:ind w:firstLine="709"/>
        <w:jc w:val="both"/>
        <w:rPr>
          <w:rStyle w:val="af2"/>
          <w:b w:val="0"/>
          <w:bCs w:val="0"/>
          <w:color w:val="auto"/>
          <w:sz w:val="28"/>
          <w:szCs w:val="28"/>
        </w:rPr>
      </w:pPr>
    </w:p>
    <w:p w:rsidR="00766276" w:rsidRDefault="00766276" w:rsidP="002E531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332A47" w:rsidRPr="00FB5FEC">
        <w:rPr>
          <w:sz w:val="28"/>
          <w:szCs w:val="28"/>
        </w:rPr>
        <w:t>«</w:t>
      </w:r>
      <w:r w:rsidRPr="00FB5FEC">
        <w:rPr>
          <w:sz w:val="28"/>
          <w:szCs w:val="28"/>
        </w:rPr>
        <w:t>Развитие образования</w:t>
      </w:r>
      <w:r w:rsidR="00332A47" w:rsidRPr="00FB5FEC">
        <w:rPr>
          <w:sz w:val="28"/>
          <w:szCs w:val="28"/>
        </w:rPr>
        <w:t>»</w:t>
      </w:r>
      <w:r w:rsidRPr="00FB5FEC">
        <w:rPr>
          <w:sz w:val="28"/>
          <w:szCs w:val="28"/>
        </w:rPr>
        <w:t xml:space="preserve">, разработанной в соответствии с </w:t>
      </w:r>
      <w:hyperlink r:id="rId2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42E21" w:rsidRPr="00FB5FEC">
        <w:rPr>
          <w:sz w:val="28"/>
          <w:szCs w:val="28"/>
        </w:rPr>
        <w:t>№</w:t>
      </w:r>
      <w:r w:rsidRPr="00FB5FEC">
        <w:rPr>
          <w:sz w:val="28"/>
          <w:szCs w:val="28"/>
        </w:rPr>
        <w:t> 202-р, осуществляемые по следующим подпрограммам государственной программы.</w:t>
      </w:r>
    </w:p>
    <w:p w:rsidR="00B930A4" w:rsidRPr="00FB5FEC" w:rsidRDefault="00B930A4" w:rsidP="002E5313">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36" w:name="sub_10018"/>
      <w:r w:rsidRPr="00FB5FEC">
        <w:rPr>
          <w:rStyle w:val="af2"/>
          <w:b w:val="0"/>
          <w:bCs w:val="0"/>
          <w:color w:val="auto"/>
          <w:sz w:val="28"/>
          <w:szCs w:val="28"/>
        </w:rPr>
        <w:t xml:space="preserve">52 1 00 00000 </w:t>
      </w:r>
      <w:hyperlink r:id="rId3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332A47" w:rsidRPr="00FB5FEC">
        <w:rPr>
          <w:rStyle w:val="af2"/>
          <w:b w:val="0"/>
          <w:bCs w:val="0"/>
          <w:color w:val="auto"/>
          <w:sz w:val="28"/>
          <w:szCs w:val="28"/>
        </w:rPr>
        <w:t>«</w:t>
      </w:r>
      <w:r w:rsidRPr="00FB5FEC">
        <w:rPr>
          <w:rStyle w:val="af2"/>
          <w:b w:val="0"/>
          <w:bCs w:val="0"/>
          <w:color w:val="auto"/>
          <w:sz w:val="28"/>
          <w:szCs w:val="28"/>
        </w:rPr>
        <w:t>Модернизация образования и развитие науки</w:t>
      </w:r>
      <w:r w:rsidR="00332A47"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6"/>
    <w:p w:rsidR="00766276" w:rsidRPr="00FB5FEC" w:rsidRDefault="00766276" w:rsidP="002E5313">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3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2E5313">
      <w:pPr>
        <w:ind w:firstLine="709"/>
        <w:jc w:val="both"/>
        <w:rPr>
          <w:sz w:val="28"/>
          <w:szCs w:val="28"/>
        </w:rPr>
      </w:pPr>
      <w:r w:rsidRPr="00FB5FEC">
        <w:rPr>
          <w:sz w:val="28"/>
          <w:szCs w:val="28"/>
        </w:rPr>
        <w:t>52 1 01 00000 Повышение доступности и качества дошкольного образования;</w:t>
      </w:r>
    </w:p>
    <w:p w:rsidR="00766276" w:rsidRPr="00FB5FEC" w:rsidRDefault="00766276" w:rsidP="002E5313">
      <w:pPr>
        <w:ind w:firstLine="709"/>
        <w:jc w:val="both"/>
        <w:rPr>
          <w:sz w:val="28"/>
          <w:szCs w:val="28"/>
        </w:rPr>
      </w:pPr>
      <w:bookmarkStart w:id="37" w:name="sub_10348"/>
      <w:r w:rsidRPr="00FB5FEC">
        <w:rPr>
          <w:sz w:val="28"/>
          <w:szCs w:val="28"/>
        </w:rPr>
        <w:t>52 1 02 00000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bookmarkEnd w:id="37"/>
    <w:p w:rsidR="00766276" w:rsidRPr="00FB5FEC" w:rsidRDefault="00766276" w:rsidP="002E5313">
      <w:pPr>
        <w:ind w:firstLine="709"/>
        <w:jc w:val="both"/>
        <w:rPr>
          <w:sz w:val="28"/>
          <w:szCs w:val="28"/>
        </w:rPr>
      </w:pPr>
      <w:r w:rsidRPr="00FB5FEC">
        <w:rPr>
          <w:sz w:val="28"/>
          <w:szCs w:val="28"/>
        </w:rPr>
        <w:t>52 1 03 00000 Повышение доступности и качества профессионального образования;</w:t>
      </w:r>
    </w:p>
    <w:p w:rsidR="00766276" w:rsidRPr="00FB5FEC" w:rsidRDefault="00766276" w:rsidP="002E5313">
      <w:pPr>
        <w:ind w:firstLine="709"/>
        <w:jc w:val="both"/>
        <w:rPr>
          <w:sz w:val="28"/>
          <w:szCs w:val="28"/>
        </w:rPr>
      </w:pPr>
      <w:r w:rsidRPr="00FB5FEC">
        <w:rPr>
          <w:sz w:val="28"/>
          <w:szCs w:val="28"/>
        </w:rPr>
        <w:t>52 1 04 00000 Повышение доступности и качества дополнительного профессионального образования и переподготовки кадров;</w:t>
      </w:r>
    </w:p>
    <w:p w:rsidR="00766276" w:rsidRPr="00FB5FEC" w:rsidRDefault="00766276" w:rsidP="002E5313">
      <w:pPr>
        <w:ind w:firstLine="709"/>
        <w:jc w:val="both"/>
        <w:rPr>
          <w:sz w:val="28"/>
          <w:szCs w:val="28"/>
        </w:rPr>
      </w:pPr>
      <w:r w:rsidRPr="00FB5FEC">
        <w:rPr>
          <w:sz w:val="28"/>
          <w:szCs w:val="28"/>
        </w:rPr>
        <w:t>52 1 05 00000 Развитие системы воспитания и дополнительного образования детей и молодежи, поддержка талантливых детей и молодежи;</w:t>
      </w:r>
    </w:p>
    <w:p w:rsidR="00766276" w:rsidRPr="00FB5FEC" w:rsidRDefault="00766276" w:rsidP="002E5313">
      <w:pPr>
        <w:ind w:firstLine="709"/>
        <w:jc w:val="both"/>
        <w:rPr>
          <w:sz w:val="28"/>
          <w:szCs w:val="28"/>
        </w:rPr>
      </w:pPr>
      <w:r w:rsidRPr="00FB5FEC">
        <w:rPr>
          <w:sz w:val="28"/>
          <w:szCs w:val="28"/>
        </w:rPr>
        <w:t>52 1 06 00000 Создание условий для функционального развития языков народов Республики Адыгея;</w:t>
      </w:r>
    </w:p>
    <w:p w:rsidR="00766276" w:rsidRPr="00FB5FEC" w:rsidRDefault="00766276" w:rsidP="002E5313">
      <w:pPr>
        <w:ind w:firstLine="709"/>
        <w:jc w:val="both"/>
        <w:rPr>
          <w:sz w:val="28"/>
          <w:szCs w:val="28"/>
        </w:rPr>
      </w:pPr>
      <w:r w:rsidRPr="00FB5FEC">
        <w:rPr>
          <w:sz w:val="28"/>
          <w:szCs w:val="28"/>
        </w:rPr>
        <w:t>52 1 07 00000 Развитие научного потенциала Республики Адыгея;</w:t>
      </w:r>
    </w:p>
    <w:p w:rsidR="00766276" w:rsidRPr="00FB5FEC" w:rsidRDefault="00766276" w:rsidP="002E5313">
      <w:pPr>
        <w:ind w:firstLine="709"/>
        <w:jc w:val="both"/>
        <w:rPr>
          <w:sz w:val="28"/>
          <w:szCs w:val="28"/>
        </w:rPr>
      </w:pPr>
      <w:r w:rsidRPr="00FB5FEC">
        <w:rPr>
          <w:sz w:val="28"/>
          <w:szCs w:val="28"/>
        </w:rPr>
        <w:t>52 1 08 00000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p w:rsidR="00766276" w:rsidRPr="00FB5FEC" w:rsidRDefault="00766276" w:rsidP="002E5313">
      <w:pPr>
        <w:ind w:firstLine="709"/>
        <w:jc w:val="both"/>
        <w:rPr>
          <w:sz w:val="28"/>
          <w:szCs w:val="28"/>
        </w:rPr>
      </w:pPr>
      <w:r w:rsidRPr="00FB5FEC">
        <w:rPr>
          <w:sz w:val="28"/>
          <w:szCs w:val="28"/>
        </w:rPr>
        <w:t>52 1 09 00000 Модернизация материально-технической и учебной базы образовательных организаций и организаций науки;</w:t>
      </w:r>
    </w:p>
    <w:p w:rsidR="00766276" w:rsidRPr="00FB5FEC" w:rsidRDefault="00766276" w:rsidP="002E5313">
      <w:pPr>
        <w:ind w:firstLine="709"/>
        <w:jc w:val="both"/>
        <w:rPr>
          <w:sz w:val="28"/>
          <w:szCs w:val="28"/>
        </w:rPr>
      </w:pPr>
      <w:bookmarkStart w:id="38" w:name="sub_10019"/>
      <w:r w:rsidRPr="00FB5FEC">
        <w:rPr>
          <w:sz w:val="28"/>
          <w:szCs w:val="28"/>
        </w:rPr>
        <w:t>52 1 10 00000 Подготовка муниципальных образовательных организаций Республики Адыгея к новому учебному году;</w:t>
      </w:r>
    </w:p>
    <w:p w:rsidR="00766276" w:rsidRPr="00FB5FEC" w:rsidRDefault="00766276" w:rsidP="002E5313">
      <w:pPr>
        <w:ind w:firstLine="709"/>
        <w:jc w:val="both"/>
        <w:rPr>
          <w:sz w:val="28"/>
          <w:szCs w:val="28"/>
        </w:rPr>
      </w:pPr>
      <w:bookmarkStart w:id="39" w:name="sub_10349"/>
      <w:bookmarkEnd w:id="38"/>
      <w:r w:rsidRPr="00FB5FEC">
        <w:rPr>
          <w:sz w:val="28"/>
          <w:szCs w:val="28"/>
        </w:rPr>
        <w:t>52 1 11 00000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регионального проекта и распространения его результатов;</w:t>
      </w:r>
    </w:p>
    <w:bookmarkEnd w:id="39"/>
    <w:p w:rsidR="00766276" w:rsidRPr="00FB5FEC" w:rsidRDefault="00766276" w:rsidP="002E5313">
      <w:pPr>
        <w:ind w:firstLine="709"/>
        <w:jc w:val="both"/>
        <w:rPr>
          <w:sz w:val="28"/>
          <w:szCs w:val="28"/>
        </w:rPr>
      </w:pPr>
      <w:r w:rsidRPr="00FB5FEC">
        <w:rPr>
          <w:sz w:val="28"/>
          <w:szCs w:val="28"/>
        </w:rPr>
        <w:t>52 1 12 00000 Поддержка социально ориентированных некоммерческих организаций;</w:t>
      </w:r>
    </w:p>
    <w:p w:rsidR="00766276" w:rsidRPr="00FB5FEC" w:rsidRDefault="00766276" w:rsidP="002E5313">
      <w:pPr>
        <w:ind w:firstLine="709"/>
        <w:jc w:val="both"/>
        <w:rPr>
          <w:sz w:val="28"/>
          <w:szCs w:val="28"/>
        </w:rPr>
      </w:pPr>
      <w:r w:rsidRPr="00FB5FEC">
        <w:rPr>
          <w:sz w:val="28"/>
          <w:szCs w:val="28"/>
        </w:rPr>
        <w:t>52 1 13 00000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766276" w:rsidRPr="00FB5FEC" w:rsidRDefault="00766276" w:rsidP="002E5313">
      <w:pPr>
        <w:ind w:firstLine="709"/>
        <w:jc w:val="both"/>
        <w:rPr>
          <w:sz w:val="28"/>
          <w:szCs w:val="28"/>
        </w:rPr>
      </w:pPr>
      <w:r w:rsidRPr="00FB5FEC">
        <w:rPr>
          <w:sz w:val="28"/>
          <w:szCs w:val="28"/>
        </w:rPr>
        <w:t>52 1 14 00000 Развитие кадрового потенциала педагогов по вопросам изучения русского языка;</w:t>
      </w:r>
    </w:p>
    <w:p w:rsidR="00766276" w:rsidRPr="00FB5FEC" w:rsidRDefault="00766276" w:rsidP="002E5313">
      <w:pPr>
        <w:ind w:firstLine="709"/>
        <w:jc w:val="both"/>
        <w:rPr>
          <w:sz w:val="28"/>
          <w:szCs w:val="28"/>
        </w:rPr>
      </w:pPr>
      <w:r w:rsidRPr="00FB5FEC">
        <w:rPr>
          <w:sz w:val="28"/>
          <w:szCs w:val="28"/>
        </w:rPr>
        <w:t xml:space="preserve">52 1 15 00000 </w:t>
      </w:r>
      <w:r w:rsidR="000C2220" w:rsidRPr="00FB5FEC">
        <w:rPr>
          <w:sz w:val="28"/>
          <w:szCs w:val="28"/>
        </w:rPr>
        <w:t>Приобретение мебели для общеобразовательных организаций в соответствии с требованиями санитарно-эпидемиологических правил и нормативов</w:t>
      </w:r>
      <w:r w:rsidRPr="00FB5FEC">
        <w:rPr>
          <w:sz w:val="28"/>
          <w:szCs w:val="28"/>
        </w:rPr>
        <w:t>;</w:t>
      </w:r>
    </w:p>
    <w:p w:rsidR="00766276" w:rsidRPr="00FB5FEC" w:rsidRDefault="00766276" w:rsidP="002E5313">
      <w:pPr>
        <w:ind w:firstLine="709"/>
        <w:jc w:val="both"/>
        <w:rPr>
          <w:sz w:val="28"/>
          <w:szCs w:val="28"/>
        </w:rPr>
      </w:pPr>
      <w:r w:rsidRPr="00FB5FEC">
        <w:rPr>
          <w:sz w:val="28"/>
          <w:szCs w:val="28"/>
        </w:rPr>
        <w:t>52 1 16 00000 Обеспечение внедрения модели персонифицированного финансирования дополнительного образования детей</w:t>
      </w:r>
      <w:r w:rsidR="00423EB8" w:rsidRPr="00FB5FEC">
        <w:rPr>
          <w:sz w:val="28"/>
          <w:szCs w:val="28"/>
        </w:rPr>
        <w:t>;</w:t>
      </w:r>
    </w:p>
    <w:p w:rsidR="00423EB8" w:rsidRPr="00FB5FEC" w:rsidRDefault="00423EB8" w:rsidP="00EE0F76">
      <w:pPr>
        <w:pStyle w:val="af0"/>
        <w:autoSpaceDE w:val="0"/>
        <w:autoSpaceDN w:val="0"/>
        <w:adjustRightInd w:val="0"/>
        <w:ind w:left="0" w:firstLine="709"/>
        <w:jc w:val="both"/>
        <w:rPr>
          <w:sz w:val="28"/>
          <w:szCs w:val="28"/>
        </w:rPr>
      </w:pPr>
      <w:r w:rsidRPr="00FB5FEC">
        <w:rPr>
          <w:sz w:val="28"/>
          <w:szCs w:val="28"/>
        </w:rPr>
        <w:lastRenderedPageBreak/>
        <w:t>52 1 17 00000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p w:rsidR="00766276" w:rsidRPr="00FB5FEC" w:rsidRDefault="00766276" w:rsidP="00A30C32">
      <w:pPr>
        <w:ind w:firstLine="709"/>
        <w:jc w:val="both"/>
        <w:rPr>
          <w:sz w:val="28"/>
          <w:szCs w:val="28"/>
        </w:rPr>
      </w:pPr>
      <w:bookmarkStart w:id="40" w:name="sub_10020"/>
      <w:r w:rsidRPr="00FB5FEC">
        <w:rPr>
          <w:sz w:val="28"/>
          <w:szCs w:val="28"/>
        </w:rPr>
        <w:t xml:space="preserve">52 1 Е1 00000 Региональный проект </w:t>
      </w:r>
      <w:r w:rsidR="00332A47" w:rsidRPr="00FB5FEC">
        <w:rPr>
          <w:sz w:val="28"/>
          <w:szCs w:val="28"/>
        </w:rPr>
        <w:t>«</w:t>
      </w:r>
      <w:r w:rsidRPr="00FB5FEC">
        <w:rPr>
          <w:sz w:val="28"/>
          <w:szCs w:val="28"/>
        </w:rPr>
        <w:t>Современная школа</w:t>
      </w:r>
      <w:r w:rsidR="00332A47" w:rsidRPr="00FB5FEC">
        <w:rPr>
          <w:sz w:val="28"/>
          <w:szCs w:val="28"/>
        </w:rPr>
        <w:t>»</w:t>
      </w:r>
      <w:r w:rsidRPr="00FB5FEC">
        <w:rPr>
          <w:sz w:val="28"/>
          <w:szCs w:val="28"/>
        </w:rPr>
        <w:t>;</w:t>
      </w:r>
    </w:p>
    <w:bookmarkEnd w:id="40"/>
    <w:p w:rsidR="00766276" w:rsidRPr="00FB5FEC" w:rsidRDefault="00766276" w:rsidP="00A30C32">
      <w:pPr>
        <w:ind w:firstLine="709"/>
        <w:jc w:val="both"/>
        <w:rPr>
          <w:sz w:val="28"/>
          <w:szCs w:val="28"/>
        </w:rPr>
      </w:pPr>
      <w:r w:rsidRPr="00FB5FEC">
        <w:rPr>
          <w:sz w:val="28"/>
          <w:szCs w:val="28"/>
        </w:rPr>
        <w:t xml:space="preserve">52 1 Е2 00000 Региональный проект </w:t>
      </w:r>
      <w:r w:rsidR="00332A47" w:rsidRPr="00FB5FEC">
        <w:rPr>
          <w:sz w:val="28"/>
          <w:szCs w:val="28"/>
        </w:rPr>
        <w:t>«</w:t>
      </w:r>
      <w:r w:rsidRPr="00FB5FEC">
        <w:rPr>
          <w:sz w:val="28"/>
          <w:szCs w:val="28"/>
        </w:rPr>
        <w:t>Успех каждого ребенка</w:t>
      </w:r>
      <w:r w:rsidR="00332A47" w:rsidRPr="00FB5FEC">
        <w:rPr>
          <w:sz w:val="28"/>
          <w:szCs w:val="28"/>
        </w:rPr>
        <w:t>»</w:t>
      </w:r>
      <w:r w:rsidRPr="00FB5FEC">
        <w:rPr>
          <w:sz w:val="28"/>
          <w:szCs w:val="28"/>
        </w:rPr>
        <w:t>;</w:t>
      </w:r>
    </w:p>
    <w:p w:rsidR="00766276" w:rsidRPr="00FB5FEC" w:rsidRDefault="00766276" w:rsidP="00A30C32">
      <w:pPr>
        <w:ind w:firstLine="709"/>
        <w:jc w:val="both"/>
        <w:rPr>
          <w:sz w:val="28"/>
          <w:szCs w:val="28"/>
        </w:rPr>
      </w:pPr>
      <w:r w:rsidRPr="00FB5FEC">
        <w:rPr>
          <w:sz w:val="28"/>
          <w:szCs w:val="28"/>
        </w:rPr>
        <w:t xml:space="preserve">52 1 E3 00000 Региональный проект </w:t>
      </w:r>
      <w:r w:rsidR="00332A47" w:rsidRPr="00FB5FEC">
        <w:rPr>
          <w:sz w:val="28"/>
          <w:szCs w:val="28"/>
        </w:rPr>
        <w:t>«</w:t>
      </w:r>
      <w:r w:rsidRPr="00FB5FEC">
        <w:rPr>
          <w:sz w:val="28"/>
          <w:szCs w:val="28"/>
        </w:rPr>
        <w:t>Поддержка семей, имеющих детей</w:t>
      </w:r>
      <w:r w:rsidR="00332A47" w:rsidRPr="00FB5FEC">
        <w:rPr>
          <w:sz w:val="28"/>
          <w:szCs w:val="28"/>
        </w:rPr>
        <w:t>»</w:t>
      </w:r>
      <w:r w:rsidRPr="00FB5FEC">
        <w:rPr>
          <w:sz w:val="28"/>
          <w:szCs w:val="28"/>
        </w:rPr>
        <w:t>;</w:t>
      </w:r>
    </w:p>
    <w:p w:rsidR="00766276" w:rsidRPr="00FB5FEC" w:rsidRDefault="00766276" w:rsidP="00A30C32">
      <w:pPr>
        <w:ind w:firstLine="709"/>
        <w:jc w:val="both"/>
        <w:rPr>
          <w:sz w:val="28"/>
          <w:szCs w:val="28"/>
        </w:rPr>
      </w:pPr>
      <w:r w:rsidRPr="00FB5FEC">
        <w:rPr>
          <w:sz w:val="28"/>
          <w:szCs w:val="28"/>
        </w:rPr>
        <w:t xml:space="preserve">52 1 E4 00000 Региональный проект </w:t>
      </w:r>
      <w:r w:rsidR="00332A47" w:rsidRPr="00FB5FEC">
        <w:rPr>
          <w:sz w:val="28"/>
          <w:szCs w:val="28"/>
        </w:rPr>
        <w:t>«</w:t>
      </w:r>
      <w:r w:rsidRPr="00FB5FEC">
        <w:rPr>
          <w:sz w:val="28"/>
          <w:szCs w:val="28"/>
        </w:rPr>
        <w:t>Цифровая образовательная среда</w:t>
      </w:r>
      <w:r w:rsidR="00332A47" w:rsidRPr="00FB5FEC">
        <w:rPr>
          <w:sz w:val="28"/>
          <w:szCs w:val="28"/>
        </w:rPr>
        <w:t>»</w:t>
      </w:r>
      <w:r w:rsidRPr="00FB5FEC">
        <w:rPr>
          <w:sz w:val="28"/>
          <w:szCs w:val="28"/>
        </w:rPr>
        <w:t>;</w:t>
      </w:r>
    </w:p>
    <w:p w:rsidR="00766276" w:rsidRPr="00FB5FEC" w:rsidRDefault="00766276" w:rsidP="00A30C32">
      <w:pPr>
        <w:ind w:firstLine="709"/>
        <w:jc w:val="both"/>
        <w:rPr>
          <w:sz w:val="28"/>
          <w:szCs w:val="28"/>
        </w:rPr>
      </w:pPr>
      <w:r w:rsidRPr="00FB5FEC">
        <w:rPr>
          <w:sz w:val="28"/>
          <w:szCs w:val="28"/>
        </w:rPr>
        <w:t xml:space="preserve">52 1 Е5 00000 Региональный проект </w:t>
      </w:r>
      <w:r w:rsidR="00332A47" w:rsidRPr="00FB5FEC">
        <w:rPr>
          <w:sz w:val="28"/>
          <w:szCs w:val="28"/>
        </w:rPr>
        <w:t>«</w:t>
      </w:r>
      <w:r w:rsidRPr="00FB5FEC">
        <w:rPr>
          <w:sz w:val="28"/>
          <w:szCs w:val="28"/>
        </w:rPr>
        <w:t>Учитель будущего</w:t>
      </w:r>
      <w:r w:rsidR="00332A47" w:rsidRPr="00FB5FEC">
        <w:rPr>
          <w:sz w:val="28"/>
          <w:szCs w:val="28"/>
        </w:rPr>
        <w:t>»</w:t>
      </w:r>
      <w:r w:rsidRPr="00FB5FEC">
        <w:rPr>
          <w:sz w:val="28"/>
          <w:szCs w:val="28"/>
        </w:rPr>
        <w:t>;</w:t>
      </w:r>
    </w:p>
    <w:p w:rsidR="00766276" w:rsidRPr="00FB5FEC" w:rsidRDefault="00766276" w:rsidP="00A30C32">
      <w:pPr>
        <w:ind w:firstLine="709"/>
        <w:jc w:val="both"/>
        <w:rPr>
          <w:sz w:val="28"/>
          <w:szCs w:val="28"/>
        </w:rPr>
      </w:pPr>
      <w:bookmarkStart w:id="41" w:name="sub_10229"/>
      <w:r w:rsidRPr="00FB5FEC">
        <w:rPr>
          <w:sz w:val="28"/>
          <w:szCs w:val="28"/>
        </w:rPr>
        <w:t xml:space="preserve">52 1 Е6 00000 Региональный проект </w:t>
      </w:r>
      <w:r w:rsidR="00332A47" w:rsidRPr="00FB5FEC">
        <w:rPr>
          <w:sz w:val="28"/>
          <w:szCs w:val="28"/>
        </w:rPr>
        <w:t>«</w:t>
      </w:r>
      <w:r w:rsidRPr="00FB5FEC">
        <w:rPr>
          <w:sz w:val="28"/>
          <w:szCs w:val="28"/>
        </w:rPr>
        <w:t>Молодые профессионалы</w:t>
      </w:r>
      <w:r w:rsidR="00332A47" w:rsidRPr="00FB5FEC">
        <w:rPr>
          <w:sz w:val="28"/>
          <w:szCs w:val="28"/>
        </w:rPr>
        <w:t>»</w:t>
      </w:r>
      <w:r w:rsidRPr="00FB5FEC">
        <w:rPr>
          <w:sz w:val="28"/>
          <w:szCs w:val="28"/>
        </w:rPr>
        <w:t xml:space="preserve"> (Повышение конкурентоспособности профессионального образования);</w:t>
      </w:r>
    </w:p>
    <w:bookmarkEnd w:id="41"/>
    <w:p w:rsidR="00766276" w:rsidRPr="00FB5FEC" w:rsidRDefault="00766276" w:rsidP="00A30C32">
      <w:pPr>
        <w:ind w:firstLine="709"/>
        <w:jc w:val="both"/>
        <w:rPr>
          <w:sz w:val="28"/>
          <w:szCs w:val="28"/>
        </w:rPr>
      </w:pPr>
      <w:r w:rsidRPr="00FB5FEC">
        <w:rPr>
          <w:sz w:val="28"/>
          <w:szCs w:val="28"/>
        </w:rPr>
        <w:t xml:space="preserve">52 1 Е7 00000 Региональный проект </w:t>
      </w:r>
      <w:r w:rsidR="00332A47" w:rsidRPr="00FB5FEC">
        <w:rPr>
          <w:sz w:val="28"/>
          <w:szCs w:val="28"/>
        </w:rPr>
        <w:t>«</w:t>
      </w:r>
      <w:r w:rsidRPr="00FB5FEC">
        <w:rPr>
          <w:sz w:val="28"/>
          <w:szCs w:val="28"/>
        </w:rPr>
        <w:t>Новые возможности для каждого</w:t>
      </w:r>
      <w:r w:rsidR="00332A47" w:rsidRPr="00FB5FEC">
        <w:rPr>
          <w:sz w:val="28"/>
          <w:szCs w:val="28"/>
        </w:rPr>
        <w:t>»</w:t>
      </w:r>
      <w:r w:rsidRPr="00FB5FEC">
        <w:rPr>
          <w:sz w:val="28"/>
          <w:szCs w:val="28"/>
        </w:rPr>
        <w:t>;</w:t>
      </w:r>
    </w:p>
    <w:p w:rsidR="00766276" w:rsidRPr="00FB5FEC" w:rsidRDefault="00766276" w:rsidP="00A30C32">
      <w:pPr>
        <w:ind w:firstLine="709"/>
        <w:jc w:val="both"/>
        <w:rPr>
          <w:sz w:val="28"/>
          <w:szCs w:val="28"/>
        </w:rPr>
      </w:pPr>
      <w:r w:rsidRPr="00FB5FEC">
        <w:rPr>
          <w:sz w:val="28"/>
          <w:szCs w:val="28"/>
        </w:rPr>
        <w:t xml:space="preserve">52 1 Е8 00000 Региональный проект </w:t>
      </w:r>
      <w:r w:rsidR="00332A47" w:rsidRPr="00FB5FEC">
        <w:rPr>
          <w:sz w:val="28"/>
          <w:szCs w:val="28"/>
        </w:rPr>
        <w:t>«</w:t>
      </w:r>
      <w:r w:rsidRPr="00FB5FEC">
        <w:rPr>
          <w:sz w:val="28"/>
          <w:szCs w:val="28"/>
        </w:rPr>
        <w:t>Социальная активность</w:t>
      </w:r>
      <w:r w:rsidR="00332A47" w:rsidRPr="00FB5FEC">
        <w:rPr>
          <w:sz w:val="28"/>
          <w:szCs w:val="28"/>
        </w:rPr>
        <w:t>»</w:t>
      </w:r>
      <w:r w:rsidRPr="00FB5FEC">
        <w:rPr>
          <w:sz w:val="28"/>
          <w:szCs w:val="28"/>
        </w:rPr>
        <w:t>.</w:t>
      </w:r>
    </w:p>
    <w:p w:rsidR="003B4A98" w:rsidRPr="00FB5FEC" w:rsidRDefault="003B4A98" w:rsidP="00A30C32">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52 2 00 00000 </w:t>
      </w:r>
      <w:hyperlink r:id="rId3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Организационное и методическое обеспечение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Развитие образования</w:t>
      </w:r>
      <w:r w:rsidR="00EE1D34" w:rsidRPr="00FB5FEC">
        <w:rPr>
          <w:rStyle w:val="af2"/>
          <w:b w:val="0"/>
          <w:bCs w:val="0"/>
          <w:color w:val="auto"/>
          <w:sz w:val="28"/>
          <w:szCs w:val="28"/>
        </w:rPr>
        <w:t>»</w:t>
      </w:r>
    </w:p>
    <w:p w:rsidR="003B4A98" w:rsidRPr="00FB5FEC" w:rsidRDefault="003B4A98" w:rsidP="00A30C32">
      <w:pPr>
        <w:ind w:firstLine="709"/>
        <w:jc w:val="both"/>
        <w:rPr>
          <w:sz w:val="28"/>
          <w:szCs w:val="28"/>
        </w:rPr>
      </w:pPr>
    </w:p>
    <w:p w:rsidR="00766276" w:rsidRPr="00FB5FEC" w:rsidRDefault="00766276" w:rsidP="00A30C3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30C32">
      <w:pPr>
        <w:ind w:firstLine="709"/>
        <w:jc w:val="both"/>
        <w:rPr>
          <w:sz w:val="28"/>
          <w:szCs w:val="28"/>
        </w:rPr>
      </w:pPr>
      <w:r w:rsidRPr="00FB5FEC">
        <w:rPr>
          <w:sz w:val="28"/>
          <w:szCs w:val="28"/>
        </w:rPr>
        <w:t>52 2 01 00000 Обеспечение функций Министерства образования и науки Республики Адыгея;</w:t>
      </w:r>
    </w:p>
    <w:p w:rsidR="00766276" w:rsidRPr="00FB5FEC" w:rsidRDefault="00766276" w:rsidP="00A30C32">
      <w:pPr>
        <w:ind w:firstLine="709"/>
        <w:jc w:val="both"/>
        <w:rPr>
          <w:sz w:val="28"/>
          <w:szCs w:val="28"/>
        </w:rPr>
      </w:pPr>
      <w:r w:rsidRPr="00FB5FEC">
        <w:rPr>
          <w:sz w:val="28"/>
          <w:szCs w:val="28"/>
        </w:rPr>
        <w:t>52 2 02 00000 Обеспечение деятельности государственных казенных учреждений Республики Адыгея, подведомственных Министерству образования и науки Республики Адыгея.</w:t>
      </w:r>
    </w:p>
    <w:p w:rsidR="003B4A98" w:rsidRPr="00FB5FEC" w:rsidRDefault="003B4A98" w:rsidP="00A30C32">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42" w:name="sub_10021"/>
      <w:r w:rsidRPr="00FB5FEC">
        <w:rPr>
          <w:rStyle w:val="af2"/>
          <w:b w:val="0"/>
          <w:bCs w:val="0"/>
          <w:color w:val="auto"/>
          <w:sz w:val="28"/>
          <w:szCs w:val="28"/>
        </w:rPr>
        <w:t xml:space="preserve">52 3 00 00000 </w:t>
      </w:r>
      <w:hyperlink r:id="rId3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Создание в Республике Адыгея (исходя из прогнозируемой потребности) новых мест в общеобразовательных организациях</w:t>
      </w:r>
      <w:r w:rsidR="00EE1D34" w:rsidRPr="00FB5FEC">
        <w:rPr>
          <w:rStyle w:val="af2"/>
          <w:b w:val="0"/>
          <w:bCs w:val="0"/>
          <w:color w:val="auto"/>
          <w:sz w:val="28"/>
          <w:szCs w:val="28"/>
        </w:rPr>
        <w:t>»</w:t>
      </w:r>
    </w:p>
    <w:p w:rsidR="003B4A98" w:rsidRPr="00FB5FEC" w:rsidRDefault="003B4A98" w:rsidP="00A30C32">
      <w:pPr>
        <w:ind w:firstLine="709"/>
        <w:jc w:val="both"/>
        <w:rPr>
          <w:sz w:val="28"/>
          <w:szCs w:val="28"/>
        </w:rPr>
      </w:pPr>
    </w:p>
    <w:bookmarkEnd w:id="42"/>
    <w:p w:rsidR="00EF4440" w:rsidRPr="00FB5FEC" w:rsidRDefault="00766276" w:rsidP="00B930A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5B5764" w:rsidRPr="00FB5FEC" w:rsidRDefault="00766276" w:rsidP="005B5764">
      <w:pPr>
        <w:ind w:firstLine="709"/>
        <w:jc w:val="both"/>
        <w:rPr>
          <w:sz w:val="28"/>
          <w:szCs w:val="28"/>
        </w:rPr>
      </w:pPr>
      <w:bookmarkStart w:id="43" w:name="sub_10023"/>
      <w:r w:rsidRPr="00FB5FEC">
        <w:rPr>
          <w:sz w:val="28"/>
          <w:szCs w:val="28"/>
        </w:rPr>
        <w:t xml:space="preserve">52 3 E1 00000 Региональный проект </w:t>
      </w:r>
      <w:r w:rsidR="00EE1D34" w:rsidRPr="00FB5FEC">
        <w:rPr>
          <w:sz w:val="28"/>
          <w:szCs w:val="28"/>
        </w:rPr>
        <w:t>«</w:t>
      </w:r>
      <w:r w:rsidRPr="00FB5FEC">
        <w:rPr>
          <w:sz w:val="28"/>
          <w:szCs w:val="28"/>
        </w:rPr>
        <w:t>Современная школа</w:t>
      </w:r>
      <w:r w:rsidR="00EE1D34" w:rsidRPr="00FB5FEC">
        <w:rPr>
          <w:sz w:val="28"/>
          <w:szCs w:val="28"/>
        </w:rPr>
        <w:t>»</w:t>
      </w:r>
      <w:r w:rsidR="00795ADE" w:rsidRPr="00FB5FEC">
        <w:rPr>
          <w:sz w:val="28"/>
          <w:szCs w:val="28"/>
        </w:rPr>
        <w:t>.</w:t>
      </w:r>
    </w:p>
    <w:p w:rsidR="00BC567A" w:rsidRPr="00FB5FEC" w:rsidRDefault="00BC567A" w:rsidP="003B4A98">
      <w:pPr>
        <w:ind w:firstLine="709"/>
        <w:jc w:val="center"/>
        <w:rPr>
          <w:sz w:val="28"/>
          <w:szCs w:val="28"/>
        </w:rPr>
      </w:pPr>
      <w:bookmarkStart w:id="44" w:name="sub_10024"/>
      <w:bookmarkEnd w:id="43"/>
    </w:p>
    <w:p w:rsidR="00766276"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52 4 00 00000 </w:t>
      </w:r>
      <w:hyperlink r:id="rId36"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44"/>
    <w:p w:rsidR="00766276" w:rsidRPr="00FB5FEC" w:rsidRDefault="00766276" w:rsidP="00A30C3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7"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A30C32">
      <w:pPr>
        <w:ind w:firstLine="709"/>
        <w:jc w:val="both"/>
        <w:rPr>
          <w:sz w:val="28"/>
          <w:szCs w:val="28"/>
        </w:rPr>
      </w:pPr>
      <w:bookmarkStart w:id="45" w:name="sub_10025"/>
      <w:r w:rsidRPr="00FB5FEC">
        <w:rPr>
          <w:sz w:val="28"/>
          <w:szCs w:val="28"/>
        </w:rPr>
        <w:lastRenderedPageBreak/>
        <w:t>52 4 01 00000 Создание новых мест для детей дошкольного возраста, в том числе в возрасте от двух месяцев до трех лет, в дошкольных образовательных организациях;</w:t>
      </w:r>
    </w:p>
    <w:p w:rsidR="00766276" w:rsidRPr="00FB5FEC" w:rsidRDefault="00766276" w:rsidP="00A30C32">
      <w:pPr>
        <w:ind w:firstLine="709"/>
        <w:jc w:val="both"/>
        <w:rPr>
          <w:sz w:val="28"/>
          <w:szCs w:val="28"/>
        </w:rPr>
      </w:pPr>
      <w:bookmarkStart w:id="46" w:name="sub_10026"/>
      <w:bookmarkEnd w:id="45"/>
      <w:r w:rsidRPr="00FB5FEC">
        <w:rPr>
          <w:sz w:val="28"/>
          <w:szCs w:val="28"/>
        </w:rPr>
        <w:t xml:space="preserve">52 4 P2 00000 Региональный проект </w:t>
      </w:r>
      <w:r w:rsidR="00EE1D34" w:rsidRPr="00FB5FEC">
        <w:rPr>
          <w:sz w:val="28"/>
          <w:szCs w:val="28"/>
        </w:rPr>
        <w:t>«</w:t>
      </w:r>
      <w:r w:rsidRPr="00FB5FEC">
        <w:rPr>
          <w:sz w:val="28"/>
          <w:szCs w:val="28"/>
        </w:rPr>
        <w:t>Содействие занятости женщин - создание условий дошкольного образования для детей в возрасте до трех лет</w:t>
      </w:r>
      <w:r w:rsidR="00EE1D34" w:rsidRPr="00FB5FEC">
        <w:rPr>
          <w:sz w:val="28"/>
          <w:szCs w:val="28"/>
        </w:rPr>
        <w:t>»</w:t>
      </w:r>
      <w:r w:rsidRPr="00FB5FEC">
        <w:rPr>
          <w:sz w:val="28"/>
          <w:szCs w:val="28"/>
        </w:rPr>
        <w:t>.</w:t>
      </w:r>
    </w:p>
    <w:bookmarkEnd w:id="46"/>
    <w:p w:rsidR="00766276" w:rsidRPr="00FB5FEC" w:rsidRDefault="00766276" w:rsidP="00766276">
      <w:pPr>
        <w:rPr>
          <w:b/>
          <w:bCs/>
          <w:sz w:val="28"/>
          <w:szCs w:val="28"/>
        </w:rPr>
      </w:pPr>
    </w:p>
    <w:p w:rsidR="00766276" w:rsidRPr="00FB5FEC" w:rsidRDefault="00766276" w:rsidP="00A46BD6">
      <w:pPr>
        <w:pStyle w:val="1"/>
        <w:jc w:val="center"/>
        <w:rPr>
          <w:b/>
          <w:bCs/>
          <w:szCs w:val="28"/>
        </w:rPr>
      </w:pPr>
      <w:r w:rsidRPr="00FB5FEC">
        <w:rPr>
          <w:b/>
          <w:bCs/>
          <w:szCs w:val="28"/>
        </w:rPr>
        <w:t xml:space="preserve">3. Государственная программа Республики Адыгея </w:t>
      </w:r>
      <w:r w:rsidR="00EE1D34" w:rsidRPr="00FB5FEC">
        <w:rPr>
          <w:b/>
          <w:bCs/>
          <w:szCs w:val="28"/>
        </w:rPr>
        <w:t>«</w:t>
      </w:r>
      <w:r w:rsidRPr="00FB5FEC">
        <w:rPr>
          <w:b/>
          <w:bCs/>
          <w:szCs w:val="28"/>
        </w:rPr>
        <w:t>Социальная поддержка граждан</w:t>
      </w:r>
      <w:r w:rsidR="00EE1D34" w:rsidRPr="00FB5FEC">
        <w:rPr>
          <w:b/>
          <w:bCs/>
          <w:szCs w:val="28"/>
        </w:rPr>
        <w:t>»</w:t>
      </w:r>
    </w:p>
    <w:p w:rsidR="00766276" w:rsidRPr="00FB5FEC" w:rsidRDefault="00766276" w:rsidP="000B3580">
      <w:pPr>
        <w:jc w:val="center"/>
        <w:rPr>
          <w:sz w:val="28"/>
          <w:szCs w:val="28"/>
        </w:rPr>
      </w:pPr>
    </w:p>
    <w:p w:rsidR="00766276" w:rsidRPr="00FB5FEC" w:rsidRDefault="00766276" w:rsidP="00985B52">
      <w:pPr>
        <w:ind w:firstLine="709"/>
        <w:jc w:val="both"/>
        <w:rPr>
          <w:sz w:val="28"/>
          <w:szCs w:val="28"/>
        </w:rPr>
      </w:pPr>
      <w:r w:rsidRPr="00FB5FEC">
        <w:rPr>
          <w:sz w:val="28"/>
          <w:szCs w:val="28"/>
        </w:rPr>
        <w:t xml:space="preserve">Целевые статьи </w:t>
      </w:r>
      <w:hyperlink r:id="rId3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Социальная поддержка граждан</w:t>
      </w:r>
      <w:r w:rsidR="00EE1D34" w:rsidRPr="00FB5FEC">
        <w:rPr>
          <w:sz w:val="28"/>
          <w:szCs w:val="28"/>
        </w:rPr>
        <w:t>»</w:t>
      </w:r>
      <w:r w:rsidRPr="00FB5FEC">
        <w:rPr>
          <w:sz w:val="28"/>
          <w:szCs w:val="28"/>
        </w:rPr>
        <w:t xml:space="preserve"> включают:</w:t>
      </w:r>
    </w:p>
    <w:p w:rsidR="003B4A98" w:rsidRPr="00FB5FEC" w:rsidRDefault="003B4A98" w:rsidP="00985B52">
      <w:pPr>
        <w:ind w:firstLine="709"/>
        <w:jc w:val="both"/>
        <w:rPr>
          <w:sz w:val="28"/>
          <w:szCs w:val="28"/>
        </w:rPr>
      </w:pPr>
    </w:p>
    <w:p w:rsidR="00985B52"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53 0 00 00000 </w:t>
      </w:r>
      <w:hyperlink r:id="rId39"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Социальная поддержка граждан</w:t>
      </w:r>
      <w:r w:rsidR="00EE1D34" w:rsidRPr="00FB5FEC">
        <w:rPr>
          <w:rStyle w:val="af2"/>
          <w:b w:val="0"/>
          <w:bCs w:val="0"/>
          <w:color w:val="auto"/>
          <w:sz w:val="28"/>
          <w:szCs w:val="28"/>
        </w:rPr>
        <w:t>»</w:t>
      </w:r>
    </w:p>
    <w:p w:rsidR="003B4A98" w:rsidRPr="00FB5FEC" w:rsidRDefault="003B4A98" w:rsidP="003B4A98">
      <w:pPr>
        <w:ind w:firstLine="709"/>
        <w:jc w:val="center"/>
        <w:rPr>
          <w:rStyle w:val="af2"/>
          <w:b w:val="0"/>
          <w:bCs w:val="0"/>
          <w:color w:val="auto"/>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Социальная поддержка граждан</w:t>
      </w:r>
      <w:r w:rsidR="00EE1D34" w:rsidRPr="00FB5FEC">
        <w:rPr>
          <w:sz w:val="28"/>
          <w:szCs w:val="28"/>
        </w:rPr>
        <w:t>»</w:t>
      </w:r>
      <w:r w:rsidRPr="00FB5FEC">
        <w:rPr>
          <w:sz w:val="28"/>
          <w:szCs w:val="28"/>
        </w:rPr>
        <w:t xml:space="preserve">, разработанной в соответствии с </w:t>
      </w:r>
      <w:hyperlink r:id="rId41"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42"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C1CA2" w:rsidRPr="00FB5FEC">
        <w:rPr>
          <w:sz w:val="28"/>
          <w:szCs w:val="28"/>
        </w:rPr>
        <w:t xml:space="preserve">№ </w:t>
      </w:r>
      <w:r w:rsidRPr="00FB5FEC">
        <w:rPr>
          <w:sz w:val="28"/>
          <w:szCs w:val="28"/>
        </w:rPr>
        <w:t> 202-р, осуществляемые по следующим подпрограммам государственной программы.</w:t>
      </w:r>
    </w:p>
    <w:p w:rsidR="003B4A98" w:rsidRPr="00FB5FEC" w:rsidRDefault="003B4A98" w:rsidP="00985B52">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47" w:name="sub_10027"/>
      <w:r w:rsidRPr="00FB5FEC">
        <w:rPr>
          <w:rStyle w:val="af2"/>
          <w:b w:val="0"/>
          <w:bCs w:val="0"/>
          <w:color w:val="auto"/>
          <w:sz w:val="28"/>
          <w:szCs w:val="28"/>
        </w:rPr>
        <w:t xml:space="preserve">53 1 00 00000 </w:t>
      </w:r>
      <w:hyperlink r:id="rId4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социального обслуживания населения</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47"/>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985B52">
      <w:pPr>
        <w:ind w:firstLine="709"/>
        <w:jc w:val="both"/>
        <w:rPr>
          <w:sz w:val="28"/>
          <w:szCs w:val="28"/>
        </w:rPr>
      </w:pPr>
      <w:r w:rsidRPr="00FB5FEC">
        <w:rPr>
          <w:sz w:val="28"/>
          <w:szCs w:val="28"/>
        </w:rPr>
        <w:t>53 1 01 00000 Укрепление материально-технической базы учреждений социального обслуживания населения Республики Адыгея;</w:t>
      </w:r>
    </w:p>
    <w:p w:rsidR="00766276" w:rsidRPr="00FB5FEC" w:rsidRDefault="00766276" w:rsidP="00985B52">
      <w:pPr>
        <w:ind w:firstLine="709"/>
        <w:jc w:val="both"/>
        <w:rPr>
          <w:sz w:val="28"/>
          <w:szCs w:val="28"/>
        </w:rPr>
      </w:pPr>
      <w:r w:rsidRPr="00FB5FEC">
        <w:rPr>
          <w:sz w:val="28"/>
          <w:szCs w:val="28"/>
        </w:rPr>
        <w:t>53 1 02 00000 Обеспечение деятельности государственных учреждений социального обслуживания населения Республики Адыгея для социального обслуживания граждан пожилого возраста и инвалидов;</w:t>
      </w:r>
    </w:p>
    <w:p w:rsidR="00766276" w:rsidRPr="00FB5FEC" w:rsidRDefault="00766276" w:rsidP="00985B52">
      <w:pPr>
        <w:ind w:firstLine="709"/>
        <w:jc w:val="both"/>
        <w:rPr>
          <w:sz w:val="28"/>
          <w:szCs w:val="28"/>
        </w:rPr>
      </w:pPr>
      <w:r w:rsidRPr="00FB5FEC">
        <w:rPr>
          <w:sz w:val="28"/>
          <w:szCs w:val="28"/>
        </w:rPr>
        <w:t>53 1 03 00000 Обеспечение деятельности государственных учреждений социального обслуживания населения Республики Адыгея для социального обслуживания семьи и детей;</w:t>
      </w:r>
    </w:p>
    <w:p w:rsidR="00766276" w:rsidRPr="00FB5FEC" w:rsidRDefault="00766276" w:rsidP="00985B52">
      <w:pPr>
        <w:ind w:firstLine="709"/>
        <w:jc w:val="both"/>
        <w:rPr>
          <w:sz w:val="28"/>
          <w:szCs w:val="28"/>
        </w:rPr>
      </w:pPr>
      <w:r w:rsidRPr="00FB5FEC">
        <w:rPr>
          <w:sz w:val="28"/>
          <w:szCs w:val="28"/>
        </w:rPr>
        <w:t>53 1 04 00000 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w:t>
      </w:r>
    </w:p>
    <w:p w:rsidR="00766276" w:rsidRPr="00FB5FEC" w:rsidRDefault="00766276" w:rsidP="00985B52">
      <w:pPr>
        <w:ind w:firstLine="709"/>
        <w:jc w:val="both"/>
        <w:rPr>
          <w:sz w:val="28"/>
          <w:szCs w:val="28"/>
        </w:rPr>
      </w:pPr>
      <w:r w:rsidRPr="00FB5FEC">
        <w:rPr>
          <w:sz w:val="28"/>
          <w:szCs w:val="28"/>
        </w:rPr>
        <w:t>53 1 05 00000 Осуществление комплекса мероприятий, направленных на поддержание и стимулирование старшего поколения;</w:t>
      </w:r>
    </w:p>
    <w:p w:rsidR="00766276" w:rsidRPr="00FB5FEC" w:rsidRDefault="00766276" w:rsidP="00985B52">
      <w:pPr>
        <w:ind w:firstLine="709"/>
        <w:jc w:val="both"/>
        <w:rPr>
          <w:sz w:val="28"/>
          <w:szCs w:val="28"/>
        </w:rPr>
      </w:pPr>
      <w:r w:rsidRPr="00FB5FEC">
        <w:rPr>
          <w:sz w:val="28"/>
          <w:szCs w:val="28"/>
        </w:rPr>
        <w:lastRenderedPageBreak/>
        <w:t>53 1 06 00000 Мероприятия, реализуемые за счет межбюджетных трансфертов, предоставляемых из федерального бюджета республиканскому бюджету Республики Адыгея;</w:t>
      </w:r>
    </w:p>
    <w:p w:rsidR="00766276" w:rsidRPr="00FB5FEC" w:rsidRDefault="00766276" w:rsidP="00985B52">
      <w:pPr>
        <w:ind w:firstLine="709"/>
        <w:jc w:val="both"/>
        <w:rPr>
          <w:sz w:val="28"/>
          <w:szCs w:val="28"/>
        </w:rPr>
      </w:pPr>
      <w:r w:rsidRPr="00FB5FEC">
        <w:rPr>
          <w:sz w:val="28"/>
          <w:szCs w:val="28"/>
        </w:rPr>
        <w:t xml:space="preserve">53 1 09 00000 Мероприятия по созданию службы </w:t>
      </w:r>
      <w:r w:rsidR="00EE1D34" w:rsidRPr="00FB5FEC">
        <w:rPr>
          <w:sz w:val="28"/>
          <w:szCs w:val="28"/>
        </w:rPr>
        <w:t>«</w:t>
      </w:r>
      <w:r w:rsidRPr="00FB5FEC">
        <w:rPr>
          <w:sz w:val="28"/>
          <w:szCs w:val="28"/>
        </w:rPr>
        <w:t>Социальное такси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1 11 00000 Проведение независимой оценки качества оказания социальных услуг организациями в сфере социального обслуживания;</w:t>
      </w:r>
    </w:p>
    <w:p w:rsidR="00766276" w:rsidRPr="00FB5FEC" w:rsidRDefault="00766276" w:rsidP="00985B52">
      <w:pPr>
        <w:ind w:firstLine="709"/>
        <w:jc w:val="both"/>
        <w:rPr>
          <w:sz w:val="28"/>
          <w:szCs w:val="28"/>
        </w:rPr>
      </w:pPr>
      <w:bookmarkStart w:id="48" w:name="sub_10028"/>
      <w:r w:rsidRPr="00FB5FEC">
        <w:rPr>
          <w:sz w:val="28"/>
          <w:szCs w:val="28"/>
        </w:rPr>
        <w:t>53 1 13 00000 Организация деятельности приемных семей для граждан пожилого возраста и инвалидов на территории Республики Адыгея;</w:t>
      </w:r>
    </w:p>
    <w:p w:rsidR="00766276" w:rsidRPr="00FB5FEC" w:rsidRDefault="00766276" w:rsidP="00985B52">
      <w:pPr>
        <w:ind w:firstLine="709"/>
        <w:jc w:val="both"/>
        <w:rPr>
          <w:sz w:val="28"/>
          <w:szCs w:val="28"/>
        </w:rPr>
      </w:pPr>
      <w:bookmarkStart w:id="49" w:name="sub_10029"/>
      <w:bookmarkEnd w:id="48"/>
      <w:r w:rsidRPr="00FB5FEC">
        <w:rPr>
          <w:sz w:val="28"/>
          <w:szCs w:val="28"/>
        </w:rPr>
        <w:t xml:space="preserve">53 1 P3 00000 Региональный проект </w:t>
      </w:r>
      <w:r w:rsidR="00EE1D34"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EE1D34" w:rsidRPr="00FB5FEC">
        <w:rPr>
          <w:sz w:val="28"/>
          <w:szCs w:val="28"/>
        </w:rPr>
        <w:t>«</w:t>
      </w:r>
      <w:r w:rsidRPr="00FB5FEC">
        <w:rPr>
          <w:sz w:val="28"/>
          <w:szCs w:val="28"/>
        </w:rPr>
        <w:t>Старшее поколение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bookmarkStart w:id="50" w:name="sub_10350"/>
      <w:bookmarkEnd w:id="49"/>
      <w:r w:rsidRPr="00FB5FEC">
        <w:rPr>
          <w:sz w:val="28"/>
          <w:szCs w:val="28"/>
        </w:rPr>
        <w:t>53 1 0К 00000 Строительство здания для отдела ЗАГС Красногвардейского района</w:t>
      </w:r>
      <w:r w:rsidR="007831B5">
        <w:rPr>
          <w:sz w:val="28"/>
          <w:szCs w:val="28"/>
        </w:rPr>
        <w:t>.</w:t>
      </w:r>
    </w:p>
    <w:p w:rsidR="003B4A98" w:rsidRPr="00FB5FEC" w:rsidRDefault="003B4A98" w:rsidP="00985B52">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51" w:name="sub_10030"/>
      <w:bookmarkEnd w:id="50"/>
      <w:r w:rsidRPr="00FB5FEC">
        <w:rPr>
          <w:rStyle w:val="af2"/>
          <w:b w:val="0"/>
          <w:bCs w:val="0"/>
          <w:color w:val="auto"/>
          <w:sz w:val="28"/>
          <w:szCs w:val="28"/>
        </w:rPr>
        <w:t xml:space="preserve">53 2 00 00000 </w:t>
      </w:r>
      <w:hyperlink r:id="rId45" w:history="1">
        <w:r w:rsidRPr="00FB5FEC">
          <w:rPr>
            <w:rStyle w:val="af1"/>
            <w:color w:val="auto"/>
            <w:sz w:val="28"/>
            <w:szCs w:val="28"/>
          </w:rPr>
          <w:t>Подпрограмма</w:t>
        </w:r>
      </w:hyperlink>
      <w:r w:rsidRPr="00FB5FEC">
        <w:rPr>
          <w:rStyle w:val="af2"/>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Совершенствование социальной поддержки семьи и детей</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51"/>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985B52">
      <w:pPr>
        <w:ind w:firstLine="709"/>
        <w:jc w:val="both"/>
        <w:rPr>
          <w:sz w:val="28"/>
          <w:szCs w:val="28"/>
        </w:rPr>
      </w:pPr>
      <w:r w:rsidRPr="00FB5FEC">
        <w:rPr>
          <w:sz w:val="28"/>
          <w:szCs w:val="28"/>
        </w:rPr>
        <w:t xml:space="preserve">53 2 01 00000 Организация предоставления мер социальной поддержки в соответствии с </w:t>
      </w:r>
      <w:hyperlink r:id="rId47"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BA31C5" w:rsidRPr="00FB5FEC">
        <w:rPr>
          <w:sz w:val="28"/>
          <w:szCs w:val="28"/>
        </w:rPr>
        <w:t>№</w:t>
      </w:r>
      <w:r w:rsidRPr="00FB5FEC">
        <w:rPr>
          <w:sz w:val="28"/>
          <w:szCs w:val="28"/>
        </w:rPr>
        <w:t xml:space="preserve"> 277 </w:t>
      </w:r>
      <w:r w:rsidR="00EE1D34" w:rsidRPr="00FB5FEC">
        <w:rPr>
          <w:sz w:val="28"/>
          <w:szCs w:val="28"/>
        </w:rPr>
        <w:t>«</w:t>
      </w:r>
      <w:r w:rsidRPr="00FB5FEC">
        <w:rPr>
          <w:sz w:val="28"/>
          <w:szCs w:val="28"/>
        </w:rPr>
        <w:t>О пособии на ребенка</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2 02 00000 Организация предоставления мер социальной поддержки в соответствии с </w:t>
      </w:r>
      <w:hyperlink r:id="rId48" w:history="1">
        <w:r w:rsidRPr="00FB5FEC">
          <w:rPr>
            <w:rStyle w:val="af1"/>
            <w:color w:val="auto"/>
            <w:sz w:val="28"/>
            <w:szCs w:val="28"/>
          </w:rPr>
          <w:t>Законом</w:t>
        </w:r>
      </w:hyperlink>
      <w:r w:rsidRPr="00FB5FEC">
        <w:rPr>
          <w:sz w:val="28"/>
          <w:szCs w:val="28"/>
        </w:rPr>
        <w:t xml:space="preserve"> Республики Адыгея от 28 сентября 1994 года </w:t>
      </w:r>
      <w:r w:rsidR="00BA31C5" w:rsidRPr="00FB5FEC">
        <w:rPr>
          <w:sz w:val="28"/>
          <w:szCs w:val="28"/>
        </w:rPr>
        <w:t>№</w:t>
      </w:r>
      <w:r w:rsidRPr="00FB5FEC">
        <w:rPr>
          <w:sz w:val="28"/>
          <w:szCs w:val="28"/>
        </w:rPr>
        <w:t xml:space="preserve"> 117-1 </w:t>
      </w:r>
      <w:r w:rsidR="00EE1D34" w:rsidRPr="00FB5FEC">
        <w:rPr>
          <w:sz w:val="28"/>
          <w:szCs w:val="28"/>
        </w:rPr>
        <w:t>«</w:t>
      </w:r>
      <w:r w:rsidRPr="00FB5FEC">
        <w:rPr>
          <w:sz w:val="28"/>
          <w:szCs w:val="28"/>
        </w:rPr>
        <w:t>Об охране семьи, материнства, отцовства и детства</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2 03 00000 Осуществление комплекса мероприятий по поддержанию престижа материнства и отцовства, развитию и сохранению семейных отношений;</w:t>
      </w:r>
    </w:p>
    <w:p w:rsidR="00766276" w:rsidRPr="00FB5FEC" w:rsidRDefault="00766276" w:rsidP="00985B52">
      <w:pPr>
        <w:ind w:firstLine="709"/>
        <w:jc w:val="both"/>
        <w:rPr>
          <w:sz w:val="28"/>
          <w:szCs w:val="28"/>
        </w:rPr>
      </w:pPr>
      <w:r w:rsidRPr="00FB5FEC">
        <w:rPr>
          <w:sz w:val="28"/>
          <w:szCs w:val="28"/>
        </w:rPr>
        <w:t>53 2 04 00000 Осуществление социальной реабилитации и комплекса мероприятий для детей и семей с детьми;</w:t>
      </w:r>
    </w:p>
    <w:p w:rsidR="00766276" w:rsidRPr="00FB5FEC" w:rsidRDefault="00766276" w:rsidP="00985B52">
      <w:pPr>
        <w:ind w:firstLine="709"/>
        <w:jc w:val="both"/>
        <w:rPr>
          <w:sz w:val="28"/>
          <w:szCs w:val="28"/>
        </w:rPr>
      </w:pPr>
      <w:r w:rsidRPr="00FB5FEC">
        <w:rPr>
          <w:sz w:val="28"/>
          <w:szCs w:val="28"/>
        </w:rPr>
        <w:t>53 2 05 00000 Организация отдыха и оздоровления детей;</w:t>
      </w:r>
    </w:p>
    <w:p w:rsidR="00766276" w:rsidRPr="00FB5FEC" w:rsidRDefault="00766276" w:rsidP="00985B52">
      <w:pPr>
        <w:ind w:firstLine="709"/>
        <w:jc w:val="both"/>
        <w:rPr>
          <w:sz w:val="28"/>
          <w:szCs w:val="28"/>
        </w:rPr>
      </w:pPr>
      <w:bookmarkStart w:id="52" w:name="sub_10031"/>
      <w:r w:rsidRPr="00FB5FEC">
        <w:rPr>
          <w:sz w:val="28"/>
          <w:szCs w:val="28"/>
        </w:rPr>
        <w:t>53 2 06 00000 Мероприятия, реализуемые за счет межбюджетных трансфертов, предоставляемых из федерального бюджета республиканскому бюджету Республики Адыгея;</w:t>
      </w:r>
    </w:p>
    <w:p w:rsidR="00024ADD" w:rsidRPr="00FB5FEC" w:rsidRDefault="00766276" w:rsidP="00E53D6C">
      <w:pPr>
        <w:ind w:firstLine="709"/>
        <w:jc w:val="both"/>
        <w:rPr>
          <w:sz w:val="28"/>
          <w:szCs w:val="28"/>
        </w:rPr>
      </w:pPr>
      <w:bookmarkStart w:id="53" w:name="sub_10032"/>
      <w:bookmarkEnd w:id="52"/>
      <w:r w:rsidRPr="00FB5FEC">
        <w:rPr>
          <w:sz w:val="28"/>
          <w:szCs w:val="28"/>
        </w:rPr>
        <w:t xml:space="preserve">53 2 P1 00000 Региональный проект </w:t>
      </w:r>
      <w:r w:rsidR="00EE1D34" w:rsidRPr="00FB5FEC">
        <w:rPr>
          <w:sz w:val="28"/>
          <w:szCs w:val="28"/>
        </w:rPr>
        <w:t>«</w:t>
      </w:r>
      <w:r w:rsidRPr="00FB5FEC">
        <w:rPr>
          <w:sz w:val="28"/>
          <w:szCs w:val="28"/>
        </w:rPr>
        <w:t>Финансовая поддержка семей при рождении детей</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bookmarkEnd w:id="53"/>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53 3 00 00000 </w:t>
      </w:r>
      <w:hyperlink r:id="rId4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Улучшение условий и охраны труда</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5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3 01 00000 Специальная оценка условий труда работников организаций, расположенных на территории Республики Адыгея;</w:t>
      </w:r>
    </w:p>
    <w:p w:rsidR="00766276" w:rsidRPr="00FB5FEC" w:rsidRDefault="00766276" w:rsidP="00985B52">
      <w:pPr>
        <w:ind w:firstLine="709"/>
        <w:jc w:val="both"/>
        <w:rPr>
          <w:sz w:val="28"/>
          <w:szCs w:val="28"/>
        </w:rPr>
      </w:pPr>
      <w:r w:rsidRPr="00FB5FEC">
        <w:rPr>
          <w:sz w:val="28"/>
          <w:szCs w:val="28"/>
        </w:rPr>
        <w:lastRenderedPageBreak/>
        <w:t>53 3 03 00000 Непрерывная подготовка работников по охране труда на основе современных технологий обучения;</w:t>
      </w:r>
    </w:p>
    <w:p w:rsidR="00766276" w:rsidRPr="00FB5FEC" w:rsidRDefault="00766276" w:rsidP="00985B52">
      <w:pPr>
        <w:ind w:firstLine="709"/>
        <w:jc w:val="both"/>
        <w:rPr>
          <w:sz w:val="28"/>
          <w:szCs w:val="28"/>
        </w:rPr>
      </w:pPr>
      <w:r w:rsidRPr="00FB5FEC">
        <w:rPr>
          <w:sz w:val="28"/>
          <w:szCs w:val="28"/>
        </w:rPr>
        <w:t>53 3 05 00000 Информационное обеспечение и пропаганда охраны труда;</w:t>
      </w:r>
    </w:p>
    <w:p w:rsidR="00766276" w:rsidRPr="00FB5FEC" w:rsidRDefault="00766276" w:rsidP="00985B52">
      <w:pPr>
        <w:ind w:firstLine="709"/>
        <w:jc w:val="both"/>
        <w:rPr>
          <w:sz w:val="28"/>
          <w:szCs w:val="28"/>
        </w:rPr>
      </w:pPr>
      <w:r w:rsidRPr="00FB5FEC">
        <w:rPr>
          <w:sz w:val="28"/>
          <w:szCs w:val="28"/>
        </w:rPr>
        <w:t>53 3 06 00000 Осуществление комплекса мероприятий по улучшению условий и охраны труда в Республике Адыгея.</w:t>
      </w:r>
    </w:p>
    <w:p w:rsidR="00024ADD" w:rsidRPr="00FB5FEC" w:rsidRDefault="00024ADD" w:rsidP="00985B52">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bookmarkStart w:id="54" w:name="sub_10033"/>
      <w:r w:rsidRPr="00FB5FEC">
        <w:rPr>
          <w:rStyle w:val="af2"/>
          <w:b w:val="0"/>
          <w:bCs w:val="0"/>
          <w:color w:val="auto"/>
          <w:sz w:val="28"/>
          <w:szCs w:val="28"/>
        </w:rPr>
        <w:t xml:space="preserve">53 4 00 00000 </w:t>
      </w:r>
      <w:hyperlink r:id="rId5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мер социальной поддержки граждан</w:t>
      </w:r>
      <w:r w:rsidR="00EE1D34" w:rsidRPr="00FB5FEC">
        <w:rPr>
          <w:rStyle w:val="af2"/>
          <w:b w:val="0"/>
          <w:bCs w:val="0"/>
          <w:color w:val="auto"/>
          <w:sz w:val="28"/>
          <w:szCs w:val="28"/>
        </w:rPr>
        <w:t>»</w:t>
      </w:r>
    </w:p>
    <w:p w:rsidR="00024ADD" w:rsidRPr="00FB5FEC" w:rsidRDefault="00024ADD" w:rsidP="00024ADD">
      <w:pPr>
        <w:ind w:firstLine="709"/>
        <w:jc w:val="center"/>
        <w:rPr>
          <w:b/>
          <w:bCs/>
          <w:sz w:val="28"/>
          <w:szCs w:val="28"/>
        </w:rPr>
      </w:pPr>
    </w:p>
    <w:bookmarkEnd w:id="54"/>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5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985B52">
      <w:pPr>
        <w:ind w:firstLine="709"/>
        <w:jc w:val="both"/>
        <w:rPr>
          <w:sz w:val="28"/>
          <w:szCs w:val="28"/>
        </w:rPr>
      </w:pPr>
      <w:r w:rsidRPr="00FB5FEC">
        <w:rPr>
          <w:sz w:val="28"/>
          <w:szCs w:val="28"/>
        </w:rPr>
        <w:t xml:space="preserve">53 4 01 00000 Организация предоставления мер социальной поддержки в соответствии с </w:t>
      </w:r>
      <w:hyperlink r:id="rId53" w:history="1">
        <w:r w:rsidRPr="00FB5FEC">
          <w:rPr>
            <w:rStyle w:val="af1"/>
            <w:color w:val="auto"/>
            <w:sz w:val="28"/>
            <w:szCs w:val="28"/>
          </w:rPr>
          <w:t>постановлением</w:t>
        </w:r>
      </w:hyperlink>
      <w:r w:rsidRPr="00FB5FEC">
        <w:rPr>
          <w:sz w:val="28"/>
          <w:szCs w:val="28"/>
        </w:rPr>
        <w:t xml:space="preserve"> Правительства Российской Федерации от 14 декабря 2005 года </w:t>
      </w:r>
      <w:r w:rsidR="00D02B0F" w:rsidRPr="00FB5FEC">
        <w:rPr>
          <w:sz w:val="28"/>
          <w:szCs w:val="28"/>
        </w:rPr>
        <w:t>№</w:t>
      </w:r>
      <w:r w:rsidRPr="00FB5FEC">
        <w:rPr>
          <w:sz w:val="28"/>
          <w:szCs w:val="28"/>
        </w:rPr>
        <w:t xml:space="preserve"> 761 </w:t>
      </w:r>
      <w:r w:rsidR="00EE1D34" w:rsidRPr="00FB5FEC">
        <w:rPr>
          <w:sz w:val="28"/>
          <w:szCs w:val="28"/>
        </w:rPr>
        <w:t>«</w:t>
      </w:r>
      <w:r w:rsidRPr="00FB5FEC">
        <w:rPr>
          <w:sz w:val="28"/>
          <w:szCs w:val="28"/>
        </w:rPr>
        <w:t>О предоставлении субсидий на оплату жилого помещения и коммунальных услуг</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02 00000 Организация предоставления мер социальной поддержки в соответствии с </w:t>
      </w:r>
      <w:hyperlink r:id="rId54"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816FA0" w:rsidRPr="00FB5FEC">
        <w:rPr>
          <w:sz w:val="28"/>
          <w:szCs w:val="28"/>
        </w:rPr>
        <w:t>№</w:t>
      </w:r>
      <w:r w:rsidRPr="00FB5FEC">
        <w:rPr>
          <w:sz w:val="28"/>
          <w:szCs w:val="28"/>
        </w:rPr>
        <w:t xml:space="preserve"> 278 </w:t>
      </w:r>
      <w:r w:rsidR="00EE1D34" w:rsidRPr="00FB5FEC">
        <w:rPr>
          <w:sz w:val="28"/>
          <w:szCs w:val="28"/>
        </w:rPr>
        <w:t>«</w:t>
      </w:r>
      <w:r w:rsidRPr="00FB5FEC">
        <w:rPr>
          <w:sz w:val="28"/>
          <w:szCs w:val="28"/>
        </w:rPr>
        <w:t>О мерах социальной поддержки отдельных категорий жителей Республики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03 00000 Организация предоставления мер социальной поддержки в соответствии с </w:t>
      </w:r>
      <w:hyperlink r:id="rId55"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29 марта 2005 года </w:t>
      </w:r>
      <w:r w:rsidR="00816FA0" w:rsidRPr="00FB5FEC">
        <w:rPr>
          <w:sz w:val="28"/>
          <w:szCs w:val="28"/>
        </w:rPr>
        <w:t>№</w:t>
      </w:r>
      <w:r w:rsidRPr="00FB5FEC">
        <w:rPr>
          <w:sz w:val="28"/>
          <w:szCs w:val="28"/>
        </w:rPr>
        <w:t xml:space="preserve"> 53 </w:t>
      </w:r>
      <w:r w:rsidR="00EE1D34" w:rsidRPr="00FB5FEC">
        <w:rPr>
          <w:sz w:val="28"/>
          <w:szCs w:val="28"/>
        </w:rPr>
        <w:t>«</w:t>
      </w:r>
      <w:r w:rsidRPr="00FB5FEC">
        <w:rPr>
          <w:sz w:val="28"/>
          <w:szCs w:val="28"/>
        </w:rPr>
        <w:t>О мерах по обеспечению транспортными услугами отдельных категорий граждан</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04 00000 Организация предоставления мер социальной поддержки в соответствии с </w:t>
      </w:r>
      <w:hyperlink r:id="rId56"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9 июля 2009 года </w:t>
      </w:r>
      <w:r w:rsidR="00816FA0" w:rsidRPr="00FB5FEC">
        <w:rPr>
          <w:sz w:val="28"/>
          <w:szCs w:val="28"/>
        </w:rPr>
        <w:t>№</w:t>
      </w:r>
      <w:r w:rsidRPr="00FB5FEC">
        <w:rPr>
          <w:sz w:val="28"/>
          <w:szCs w:val="28"/>
        </w:rPr>
        <w:t xml:space="preserve"> 155 </w:t>
      </w:r>
      <w:r w:rsidR="00EE1D34" w:rsidRPr="00FB5FEC">
        <w:rPr>
          <w:sz w:val="28"/>
          <w:szCs w:val="28"/>
        </w:rPr>
        <w:t>«</w:t>
      </w:r>
      <w:r w:rsidRPr="00FB5FEC">
        <w:rPr>
          <w:sz w:val="28"/>
          <w:szCs w:val="28"/>
        </w:rPr>
        <w:t xml:space="preserve">О мерах по реализации Федерального закона </w:t>
      </w:r>
      <w:r w:rsidR="00EE1D34" w:rsidRPr="00FB5FEC">
        <w:rPr>
          <w:sz w:val="28"/>
          <w:szCs w:val="28"/>
        </w:rPr>
        <w:t>«</w:t>
      </w:r>
      <w:r w:rsidRPr="00FB5FEC">
        <w:rPr>
          <w:sz w:val="28"/>
          <w:szCs w:val="28"/>
        </w:rPr>
        <w:t>О погребении и похоронном деле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06 00000 Организация предоставления мер социальной поддержки в соответствии с </w:t>
      </w:r>
      <w:hyperlink r:id="rId57" w:history="1">
        <w:r w:rsidRPr="00FB5FEC">
          <w:rPr>
            <w:rStyle w:val="af1"/>
            <w:color w:val="auto"/>
            <w:sz w:val="28"/>
            <w:szCs w:val="28"/>
          </w:rPr>
          <w:t>Законом</w:t>
        </w:r>
      </w:hyperlink>
      <w:r w:rsidRPr="00FB5FEC">
        <w:rPr>
          <w:sz w:val="28"/>
          <w:szCs w:val="28"/>
        </w:rPr>
        <w:t xml:space="preserve"> Республики Адыгея от 1 декабря 2008 года </w:t>
      </w:r>
      <w:r w:rsidR="00816FA0" w:rsidRPr="00FB5FEC">
        <w:rPr>
          <w:sz w:val="28"/>
          <w:szCs w:val="28"/>
        </w:rPr>
        <w:t>№</w:t>
      </w:r>
      <w:r w:rsidRPr="00FB5FEC">
        <w:rPr>
          <w:sz w:val="28"/>
          <w:szCs w:val="28"/>
        </w:rPr>
        <w:t xml:space="preserve"> 220 </w:t>
      </w:r>
      <w:r w:rsidR="00EE1D34" w:rsidRPr="00FB5FEC">
        <w:rPr>
          <w:sz w:val="28"/>
          <w:szCs w:val="28"/>
        </w:rPr>
        <w:t>«</w:t>
      </w:r>
      <w:r w:rsidRPr="00FB5FEC">
        <w:rPr>
          <w:sz w:val="28"/>
          <w:szCs w:val="28"/>
        </w:rPr>
        <w:t>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07 00000 Организация предоставления мер социальной поддержки в соответствии с </w:t>
      </w:r>
      <w:hyperlink r:id="rId58" w:history="1">
        <w:r w:rsidRPr="00FB5FEC">
          <w:rPr>
            <w:rStyle w:val="af1"/>
            <w:color w:val="auto"/>
            <w:sz w:val="28"/>
            <w:szCs w:val="28"/>
          </w:rPr>
          <w:t>Законом</w:t>
        </w:r>
      </w:hyperlink>
      <w:r w:rsidRPr="00FB5FEC">
        <w:rPr>
          <w:sz w:val="28"/>
          <w:szCs w:val="28"/>
        </w:rPr>
        <w:t xml:space="preserve"> Республики Адыгея от 5 февраля 2001 года </w:t>
      </w:r>
      <w:r w:rsidR="00816FA0" w:rsidRPr="00FB5FEC">
        <w:rPr>
          <w:sz w:val="28"/>
          <w:szCs w:val="28"/>
        </w:rPr>
        <w:t>№</w:t>
      </w:r>
      <w:r w:rsidRPr="00FB5FEC">
        <w:rPr>
          <w:sz w:val="28"/>
          <w:szCs w:val="28"/>
        </w:rPr>
        <w:t xml:space="preserve"> 221 </w:t>
      </w:r>
      <w:r w:rsidR="00EE1D34" w:rsidRPr="00FB5FEC">
        <w:rPr>
          <w:sz w:val="28"/>
          <w:szCs w:val="28"/>
        </w:rPr>
        <w:t>«</w:t>
      </w:r>
      <w:r w:rsidRPr="00FB5FEC">
        <w:rPr>
          <w:sz w:val="28"/>
          <w:szCs w:val="28"/>
        </w:rPr>
        <w:t>О государственной социальной помощи в Республике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09 00000 Организация предоставления мер социальной поддержки в соответствии с </w:t>
      </w:r>
      <w:hyperlink r:id="rId59"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816FA0" w:rsidRPr="00FB5FEC">
        <w:rPr>
          <w:sz w:val="28"/>
          <w:szCs w:val="28"/>
        </w:rPr>
        <w:t>№</w:t>
      </w:r>
      <w:r w:rsidRPr="00FB5FEC">
        <w:rPr>
          <w:sz w:val="28"/>
          <w:szCs w:val="28"/>
        </w:rPr>
        <w:t xml:space="preserve"> 276 </w:t>
      </w:r>
      <w:r w:rsidR="00EE1D34" w:rsidRPr="00FB5FEC">
        <w:rPr>
          <w:sz w:val="28"/>
          <w:szCs w:val="28"/>
        </w:rPr>
        <w:t>«</w:t>
      </w:r>
      <w:r w:rsidRPr="00FB5FEC">
        <w:rPr>
          <w:sz w:val="28"/>
          <w:szCs w:val="28"/>
        </w:rPr>
        <w:t>О предоставлении компенсаций на оплату жилья и коммунальных услуг отдельным категориям граждан в Республике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10 00000 Организация предоставления мер социальной поддержки в соответствии с </w:t>
      </w:r>
      <w:hyperlink r:id="rId60" w:history="1">
        <w:r w:rsidRPr="00FB5FEC">
          <w:rPr>
            <w:rStyle w:val="af1"/>
            <w:color w:val="auto"/>
            <w:sz w:val="28"/>
            <w:szCs w:val="28"/>
          </w:rPr>
          <w:t>Законом</w:t>
        </w:r>
      </w:hyperlink>
      <w:r w:rsidRPr="00FB5FEC">
        <w:rPr>
          <w:sz w:val="28"/>
          <w:szCs w:val="28"/>
        </w:rPr>
        <w:t xml:space="preserve"> Республики Адыгея от 30 октября 2012 года </w:t>
      </w:r>
      <w:r w:rsidR="00816FA0" w:rsidRPr="00FB5FEC">
        <w:rPr>
          <w:sz w:val="28"/>
          <w:szCs w:val="28"/>
        </w:rPr>
        <w:t>№</w:t>
      </w:r>
      <w:r w:rsidRPr="00FB5FEC">
        <w:rPr>
          <w:sz w:val="28"/>
          <w:szCs w:val="28"/>
        </w:rPr>
        <w:t xml:space="preserve"> 128 </w:t>
      </w:r>
      <w:r w:rsidR="00EE1D34" w:rsidRPr="00FB5FEC">
        <w:rPr>
          <w:sz w:val="28"/>
          <w:szCs w:val="28"/>
        </w:rPr>
        <w:t>«</w:t>
      </w:r>
      <w:r w:rsidRPr="00FB5FEC">
        <w:rPr>
          <w:sz w:val="28"/>
          <w:szCs w:val="28"/>
        </w:rPr>
        <w:t>О реализации права граждан на получение бесплатной юридической помощи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11 00000 Организация предоставления мер социальной поддержки в соответствии с </w:t>
      </w:r>
      <w:hyperlink r:id="rId61" w:history="1">
        <w:r w:rsidRPr="00FB5FEC">
          <w:rPr>
            <w:rStyle w:val="af1"/>
            <w:color w:val="auto"/>
            <w:sz w:val="28"/>
            <w:szCs w:val="28"/>
          </w:rPr>
          <w:t>Законом</w:t>
        </w:r>
      </w:hyperlink>
      <w:r w:rsidRPr="00FB5FEC">
        <w:rPr>
          <w:sz w:val="28"/>
          <w:szCs w:val="28"/>
        </w:rPr>
        <w:t xml:space="preserve"> Республики Адыгея от 24 июля 2009 года </w:t>
      </w:r>
      <w:r w:rsidR="00816FA0" w:rsidRPr="00FB5FEC">
        <w:rPr>
          <w:sz w:val="28"/>
          <w:szCs w:val="28"/>
        </w:rPr>
        <w:t>№</w:t>
      </w:r>
      <w:r w:rsidRPr="00FB5FEC">
        <w:rPr>
          <w:sz w:val="28"/>
          <w:szCs w:val="28"/>
        </w:rPr>
        <w:t xml:space="preserve"> 281 </w:t>
      </w:r>
      <w:r w:rsidR="00EE1D34" w:rsidRPr="00FB5FEC">
        <w:rPr>
          <w:sz w:val="28"/>
          <w:szCs w:val="28"/>
        </w:rPr>
        <w:t>«</w:t>
      </w:r>
      <w:r w:rsidRPr="00FB5FEC">
        <w:rPr>
          <w:sz w:val="28"/>
          <w:szCs w:val="28"/>
        </w:rPr>
        <w:t xml:space="preserve">О </w:t>
      </w:r>
      <w:r w:rsidRPr="00FB5FEC">
        <w:rPr>
          <w:sz w:val="28"/>
          <w:szCs w:val="28"/>
        </w:rPr>
        <w:lastRenderedPageBreak/>
        <w:t>дополнительном ежемесячном материальном обеспечении за особые заслуги перед Республикой Адыгея</w:t>
      </w:r>
      <w:r w:rsidR="00EE1D34" w:rsidRPr="00FB5FEC">
        <w:rPr>
          <w:sz w:val="28"/>
          <w:szCs w:val="28"/>
        </w:rPr>
        <w:t>»</w:t>
      </w:r>
      <w:r w:rsidRPr="00FB5FEC">
        <w:rPr>
          <w:sz w:val="28"/>
          <w:szCs w:val="28"/>
        </w:rPr>
        <w:t xml:space="preserve">, </w:t>
      </w:r>
      <w:hyperlink r:id="rId62" w:history="1">
        <w:r w:rsidRPr="00FB5FEC">
          <w:rPr>
            <w:rStyle w:val="af1"/>
            <w:color w:val="auto"/>
            <w:sz w:val="28"/>
            <w:szCs w:val="28"/>
          </w:rPr>
          <w:t>Законом</w:t>
        </w:r>
      </w:hyperlink>
      <w:r w:rsidRPr="00FB5FEC">
        <w:rPr>
          <w:sz w:val="28"/>
          <w:szCs w:val="28"/>
        </w:rPr>
        <w:t xml:space="preserve"> Республики Адыгея от 6 июля 2007 года </w:t>
      </w:r>
      <w:r w:rsidR="00816FA0" w:rsidRPr="00FB5FEC">
        <w:rPr>
          <w:sz w:val="28"/>
          <w:szCs w:val="28"/>
        </w:rPr>
        <w:t>№</w:t>
      </w:r>
      <w:r w:rsidRPr="00FB5FEC">
        <w:rPr>
          <w:sz w:val="28"/>
          <w:szCs w:val="28"/>
        </w:rPr>
        <w:t xml:space="preserve"> 103 </w:t>
      </w:r>
      <w:r w:rsidR="00EE1D34" w:rsidRPr="00FB5FEC">
        <w:rPr>
          <w:sz w:val="28"/>
          <w:szCs w:val="28"/>
        </w:rPr>
        <w:t>«</w:t>
      </w:r>
      <w:r w:rsidRPr="00FB5FEC">
        <w:rPr>
          <w:sz w:val="28"/>
          <w:szCs w:val="28"/>
        </w:rPr>
        <w:t>О статусе депутата Государственного Совета-Хасэ Республики Адыгея</w:t>
      </w:r>
      <w:r w:rsidR="00EE1D34" w:rsidRPr="00FB5FEC">
        <w:rPr>
          <w:sz w:val="28"/>
          <w:szCs w:val="28"/>
        </w:rPr>
        <w:t>»</w:t>
      </w:r>
      <w:r w:rsidRPr="00FB5FEC">
        <w:rPr>
          <w:sz w:val="28"/>
          <w:szCs w:val="28"/>
        </w:rPr>
        <w:t xml:space="preserve">, </w:t>
      </w:r>
      <w:hyperlink r:id="rId63" w:history="1">
        <w:r w:rsidRPr="00FB5FEC">
          <w:rPr>
            <w:rStyle w:val="af1"/>
            <w:color w:val="auto"/>
            <w:sz w:val="28"/>
            <w:szCs w:val="28"/>
          </w:rPr>
          <w:t>Законом</w:t>
        </w:r>
      </w:hyperlink>
      <w:r w:rsidRPr="00FB5FEC">
        <w:rPr>
          <w:sz w:val="28"/>
          <w:szCs w:val="28"/>
        </w:rPr>
        <w:t xml:space="preserve"> Республики Адыгея от 9 августа 2010 года </w:t>
      </w:r>
      <w:r w:rsidR="00816FA0" w:rsidRPr="00FB5FEC">
        <w:rPr>
          <w:sz w:val="28"/>
          <w:szCs w:val="28"/>
        </w:rPr>
        <w:t>№</w:t>
      </w:r>
      <w:r w:rsidRPr="00FB5FEC">
        <w:rPr>
          <w:sz w:val="28"/>
          <w:szCs w:val="28"/>
        </w:rPr>
        <w:t xml:space="preserve"> 374 </w:t>
      </w:r>
      <w:r w:rsidR="00EE1D34" w:rsidRPr="00FB5FEC">
        <w:rPr>
          <w:sz w:val="28"/>
          <w:szCs w:val="28"/>
        </w:rPr>
        <w:t>«</w:t>
      </w:r>
      <w:r w:rsidRPr="00FB5FEC">
        <w:rPr>
          <w:sz w:val="28"/>
          <w:szCs w:val="28"/>
        </w:rPr>
        <w:t>О пенсии за выслугу лет</w:t>
      </w:r>
      <w:r w:rsidR="00EE1D34" w:rsidRPr="00FB5FEC">
        <w:rPr>
          <w:sz w:val="28"/>
          <w:szCs w:val="28"/>
        </w:rPr>
        <w:t>»</w:t>
      </w:r>
      <w:r w:rsidRPr="00FB5FEC">
        <w:rPr>
          <w:sz w:val="28"/>
          <w:szCs w:val="28"/>
        </w:rPr>
        <w:t xml:space="preserve">, </w:t>
      </w:r>
      <w:hyperlink r:id="rId64" w:history="1">
        <w:r w:rsidRPr="00FB5FEC">
          <w:rPr>
            <w:rStyle w:val="af1"/>
            <w:color w:val="auto"/>
            <w:sz w:val="28"/>
            <w:szCs w:val="28"/>
          </w:rPr>
          <w:t>Законом</w:t>
        </w:r>
      </w:hyperlink>
      <w:r w:rsidRPr="00FB5FEC">
        <w:rPr>
          <w:sz w:val="28"/>
          <w:szCs w:val="28"/>
        </w:rPr>
        <w:t xml:space="preserve"> Республики Адыгея от 6 июля 2007 года </w:t>
      </w:r>
      <w:r w:rsidR="00816FA0" w:rsidRPr="00FB5FEC">
        <w:rPr>
          <w:sz w:val="28"/>
          <w:szCs w:val="28"/>
        </w:rPr>
        <w:t>№</w:t>
      </w:r>
      <w:r w:rsidRPr="00FB5FEC">
        <w:rPr>
          <w:sz w:val="28"/>
          <w:szCs w:val="28"/>
        </w:rPr>
        <w:t xml:space="preserve"> 102 </w:t>
      </w:r>
      <w:r w:rsidR="00EE1D34" w:rsidRPr="00FB5FEC">
        <w:rPr>
          <w:sz w:val="28"/>
          <w:szCs w:val="28"/>
        </w:rPr>
        <w:t>«</w:t>
      </w:r>
      <w:r w:rsidRPr="00FB5FEC">
        <w:rPr>
          <w:sz w:val="28"/>
          <w:szCs w:val="28"/>
        </w:rPr>
        <w:t>О Главе Республики Адыгея</w:t>
      </w:r>
      <w:r w:rsidR="00EE1D34" w:rsidRPr="00FB5FEC">
        <w:rPr>
          <w:sz w:val="28"/>
          <w:szCs w:val="28"/>
        </w:rPr>
        <w:t>»</w:t>
      </w:r>
      <w:r w:rsidRPr="00FB5FEC">
        <w:rPr>
          <w:sz w:val="28"/>
          <w:szCs w:val="28"/>
        </w:rPr>
        <w:t xml:space="preserve">, </w:t>
      </w:r>
      <w:hyperlink r:id="rId65" w:history="1">
        <w:r w:rsidRPr="00FB5FEC">
          <w:rPr>
            <w:rStyle w:val="af1"/>
            <w:color w:val="auto"/>
            <w:sz w:val="28"/>
            <w:szCs w:val="28"/>
          </w:rPr>
          <w:t>Указом</w:t>
        </w:r>
      </w:hyperlink>
      <w:r w:rsidRPr="00FB5FEC">
        <w:rPr>
          <w:sz w:val="28"/>
          <w:szCs w:val="28"/>
        </w:rPr>
        <w:t xml:space="preserve"> Президента Республики Адыгея от 21 октября 2010 года </w:t>
      </w:r>
      <w:r w:rsidR="00816FA0" w:rsidRPr="00FB5FEC">
        <w:rPr>
          <w:sz w:val="28"/>
          <w:szCs w:val="28"/>
        </w:rPr>
        <w:t>№</w:t>
      </w:r>
      <w:r w:rsidRPr="00FB5FEC">
        <w:rPr>
          <w:sz w:val="28"/>
          <w:szCs w:val="28"/>
        </w:rPr>
        <w:t xml:space="preserve"> 111 </w:t>
      </w:r>
      <w:r w:rsidR="00EE1D34" w:rsidRPr="00FB5FEC">
        <w:rPr>
          <w:sz w:val="28"/>
          <w:szCs w:val="28"/>
        </w:rPr>
        <w:t>«</w:t>
      </w:r>
      <w:r w:rsidRPr="00FB5FEC">
        <w:rPr>
          <w:sz w:val="28"/>
          <w:szCs w:val="28"/>
        </w:rPr>
        <w:t>О ежемесячной доплате к страховой пенсии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4 12 00000 Осуществление комплекса мероприятий по социальной реабилитации и адаптации граждан, отбывших наказание в виде лишения свободы;</w:t>
      </w:r>
    </w:p>
    <w:p w:rsidR="00766276" w:rsidRPr="00FB5FEC" w:rsidRDefault="00766276" w:rsidP="00985B52">
      <w:pPr>
        <w:ind w:firstLine="709"/>
        <w:jc w:val="both"/>
        <w:rPr>
          <w:sz w:val="28"/>
          <w:szCs w:val="28"/>
        </w:rPr>
      </w:pPr>
      <w:r w:rsidRPr="00FB5FEC">
        <w:rPr>
          <w:sz w:val="28"/>
          <w:szCs w:val="28"/>
        </w:rPr>
        <w:t>53 4 13 00000 Мероприятия, реализуемые за счет субвенций, предоставляемых из федерального бюджета республиканскому бюджету Республики Адыгея;</w:t>
      </w:r>
    </w:p>
    <w:p w:rsidR="00766276" w:rsidRPr="00FB5FEC" w:rsidRDefault="00766276" w:rsidP="00985B52">
      <w:pPr>
        <w:ind w:firstLine="709"/>
        <w:jc w:val="both"/>
        <w:rPr>
          <w:sz w:val="28"/>
          <w:szCs w:val="28"/>
        </w:rPr>
      </w:pPr>
      <w:r w:rsidRPr="00FB5FEC">
        <w:rPr>
          <w:sz w:val="28"/>
          <w:szCs w:val="28"/>
        </w:rPr>
        <w:t>53 4 15 00000 Единовременная денежная выплата отдельным категориям жителей Республики Адыгея, пострадавшим от воздействия радиации;</w:t>
      </w:r>
    </w:p>
    <w:p w:rsidR="00766276" w:rsidRPr="00FB5FEC" w:rsidRDefault="00766276" w:rsidP="00985B52">
      <w:pPr>
        <w:ind w:firstLine="709"/>
        <w:jc w:val="both"/>
        <w:rPr>
          <w:sz w:val="28"/>
          <w:szCs w:val="28"/>
        </w:rPr>
      </w:pPr>
      <w:r w:rsidRPr="00FB5FEC">
        <w:rPr>
          <w:sz w:val="28"/>
          <w:szCs w:val="28"/>
        </w:rPr>
        <w:t>53 4 16 00000 Компенсация расходов на уплату взноса на капитальный ремонт;</w:t>
      </w:r>
    </w:p>
    <w:p w:rsidR="00766276" w:rsidRPr="00FB5FEC" w:rsidRDefault="00766276" w:rsidP="00985B52">
      <w:pPr>
        <w:ind w:firstLine="709"/>
        <w:jc w:val="both"/>
        <w:rPr>
          <w:sz w:val="28"/>
          <w:szCs w:val="28"/>
        </w:rPr>
      </w:pPr>
      <w:bookmarkStart w:id="55" w:name="sub_10034"/>
      <w:r w:rsidRPr="00FB5FEC">
        <w:rPr>
          <w:sz w:val="28"/>
          <w:szCs w:val="28"/>
        </w:rPr>
        <w:t xml:space="preserve">53 4 17 00000 Организация предоставления мер социальной поддержки в соответствии с </w:t>
      </w:r>
      <w:hyperlink r:id="rId66" w:history="1">
        <w:r w:rsidRPr="00FB5FEC">
          <w:rPr>
            <w:rStyle w:val="af1"/>
            <w:color w:val="auto"/>
            <w:sz w:val="28"/>
            <w:szCs w:val="28"/>
          </w:rPr>
          <w:t>Указом</w:t>
        </w:r>
      </w:hyperlink>
      <w:r w:rsidRPr="00FB5FEC">
        <w:rPr>
          <w:sz w:val="28"/>
          <w:szCs w:val="28"/>
        </w:rPr>
        <w:t xml:space="preserve"> Главы Республ</w:t>
      </w:r>
      <w:r w:rsidR="00A1194B" w:rsidRPr="00FB5FEC">
        <w:rPr>
          <w:sz w:val="28"/>
          <w:szCs w:val="28"/>
        </w:rPr>
        <w:t>ики Адыгея от 31 августа 2017 года</w:t>
      </w:r>
      <w:r w:rsidRPr="00FB5FEC">
        <w:rPr>
          <w:sz w:val="28"/>
          <w:szCs w:val="28"/>
        </w:rPr>
        <w:t xml:space="preserve"> </w:t>
      </w:r>
      <w:r w:rsidR="00BA2DBF" w:rsidRPr="00FB5FEC">
        <w:rPr>
          <w:sz w:val="28"/>
          <w:szCs w:val="28"/>
        </w:rPr>
        <w:t>№</w:t>
      </w:r>
      <w:r w:rsidRPr="00FB5FEC">
        <w:rPr>
          <w:sz w:val="28"/>
          <w:szCs w:val="28"/>
        </w:rPr>
        <w:t xml:space="preserve"> 133 </w:t>
      </w:r>
      <w:r w:rsidR="00EE1D34" w:rsidRPr="00FB5FEC">
        <w:rPr>
          <w:sz w:val="28"/>
          <w:szCs w:val="28"/>
        </w:rPr>
        <w:t>«</w:t>
      </w:r>
      <w:r w:rsidRPr="00FB5FEC">
        <w:rPr>
          <w:sz w:val="28"/>
          <w:szCs w:val="28"/>
        </w:rPr>
        <w: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w:t>
      </w:r>
      <w:r w:rsidR="00BA2DBF" w:rsidRPr="00FB5FEC">
        <w:rPr>
          <w:sz w:val="28"/>
          <w:szCs w:val="28"/>
        </w:rPr>
        <w:t>ми платы за коммунальные услуги»</w:t>
      </w:r>
      <w:r w:rsidRPr="00FB5FEC">
        <w:rPr>
          <w:sz w:val="28"/>
          <w:szCs w:val="28"/>
        </w:rPr>
        <w:t>;</w:t>
      </w:r>
    </w:p>
    <w:p w:rsidR="00766276" w:rsidRPr="00FB5FEC" w:rsidRDefault="00766276" w:rsidP="00985B52">
      <w:pPr>
        <w:ind w:firstLine="709"/>
        <w:jc w:val="both"/>
        <w:rPr>
          <w:sz w:val="28"/>
          <w:szCs w:val="28"/>
        </w:rPr>
      </w:pPr>
      <w:bookmarkStart w:id="56" w:name="sub_10035"/>
      <w:bookmarkEnd w:id="55"/>
      <w:r w:rsidRPr="00FB5FEC">
        <w:rPr>
          <w:sz w:val="28"/>
          <w:szCs w:val="28"/>
        </w:rPr>
        <w:t xml:space="preserve">53 4 N5 00000 Региональный проект </w:t>
      </w:r>
      <w:r w:rsidR="00EE1D34" w:rsidRPr="00FB5FEC">
        <w:rPr>
          <w:sz w:val="28"/>
          <w:szCs w:val="28"/>
        </w:rPr>
        <w:t>«</w:t>
      </w:r>
      <w:r w:rsidRPr="00FB5FEC">
        <w:rPr>
          <w:sz w:val="28"/>
          <w:szCs w:val="28"/>
        </w:rPr>
        <w:t>Обеспечение медицинских организаций системы здравоохранения квалифицированными кадрами</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bookmarkEnd w:id="56"/>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53 5 00 00000 </w:t>
      </w:r>
      <w:hyperlink r:id="rId6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Повышение качества оказания услуг на базе многофункциональных центров предоставления государственных и муниципальных услуг в Республике Адыгея</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6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5 01 00000 Обеспечение деятельности государственного бюджетного учреждения Республики Адыгея </w:t>
      </w:r>
      <w:r w:rsidR="00EE1D34" w:rsidRPr="00FB5FEC">
        <w:rPr>
          <w:sz w:val="28"/>
          <w:szCs w:val="28"/>
        </w:rPr>
        <w:t>«</w:t>
      </w:r>
      <w:r w:rsidRPr="00FB5FEC">
        <w:rPr>
          <w:sz w:val="28"/>
          <w:szCs w:val="28"/>
        </w:rPr>
        <w:t>Многофункциональный центр предоставления государственных и муниципальных услуг</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53 6 00 00000 </w:t>
      </w:r>
      <w:hyperlink r:id="rId6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Обеспечение условий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Социальная поддержка граждан</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7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6 01 00000 Выполнение функций Министерства труда и социального развития Республики Адыгея;</w:t>
      </w:r>
    </w:p>
    <w:p w:rsidR="00766276" w:rsidRPr="00FB5FEC" w:rsidRDefault="00766276" w:rsidP="00985B52">
      <w:pPr>
        <w:ind w:firstLine="709"/>
        <w:jc w:val="both"/>
        <w:rPr>
          <w:sz w:val="28"/>
          <w:szCs w:val="28"/>
        </w:rPr>
      </w:pPr>
      <w:r w:rsidRPr="00FB5FEC">
        <w:rPr>
          <w:sz w:val="28"/>
          <w:szCs w:val="28"/>
        </w:rPr>
        <w:t xml:space="preserve">53 6 02 00000 Обеспечение деятельности государственного казенного учреждения Республики Адыгея </w:t>
      </w:r>
      <w:r w:rsidR="00EE1D34" w:rsidRPr="00FB5FEC">
        <w:rPr>
          <w:sz w:val="28"/>
          <w:szCs w:val="28"/>
        </w:rPr>
        <w:t>«</w:t>
      </w:r>
      <w:r w:rsidRPr="00FB5FEC">
        <w:rPr>
          <w:sz w:val="28"/>
          <w:szCs w:val="28"/>
        </w:rPr>
        <w:t>Централизованная бухгалтерия учреждений труда и социального развития Республики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6 04 00000 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p w:rsidR="00766276" w:rsidRPr="00FB5FEC" w:rsidRDefault="00766276" w:rsidP="00985B52">
      <w:pPr>
        <w:ind w:firstLine="709"/>
        <w:jc w:val="both"/>
        <w:rPr>
          <w:sz w:val="28"/>
          <w:szCs w:val="28"/>
        </w:rPr>
      </w:pPr>
      <w:r w:rsidRPr="00FB5FEC">
        <w:rPr>
          <w:sz w:val="28"/>
          <w:szCs w:val="28"/>
        </w:rPr>
        <w:t>53 6 05 00000 Прочие программные мероприятия;</w:t>
      </w:r>
    </w:p>
    <w:p w:rsidR="00766276" w:rsidRPr="00FB5FEC" w:rsidRDefault="00766276" w:rsidP="00985B52">
      <w:pPr>
        <w:ind w:firstLine="709"/>
        <w:jc w:val="both"/>
        <w:rPr>
          <w:sz w:val="28"/>
          <w:szCs w:val="28"/>
        </w:rPr>
      </w:pPr>
      <w:r w:rsidRPr="00FB5FEC">
        <w:rPr>
          <w:sz w:val="28"/>
          <w:szCs w:val="28"/>
        </w:rPr>
        <w:t xml:space="preserve">53 6 06 00000 Предоставление неисключительного права пользования автоматизированной системой </w:t>
      </w:r>
      <w:r w:rsidR="00EE1D34" w:rsidRPr="00FB5FEC">
        <w:rPr>
          <w:sz w:val="28"/>
          <w:szCs w:val="28"/>
        </w:rPr>
        <w:t>«</w:t>
      </w:r>
      <w:r w:rsidRPr="00FB5FEC">
        <w:rPr>
          <w:sz w:val="28"/>
          <w:szCs w:val="28"/>
        </w:rPr>
        <w:t>Адресная социальная помощь</w:t>
      </w:r>
      <w:r w:rsidR="00EE1D34" w:rsidRPr="00FB5FEC">
        <w:rPr>
          <w:sz w:val="28"/>
          <w:szCs w:val="28"/>
        </w:rPr>
        <w:t>»</w:t>
      </w:r>
      <w:r w:rsidRPr="00FB5FEC">
        <w:rPr>
          <w:sz w:val="28"/>
          <w:szCs w:val="28"/>
        </w:rPr>
        <w:t xml:space="preserve"> в государственных и муниципальных учреждениях Республики Адыгея, осуществляющих расчет и выплату компенсации на оплату жилья и коммунальных услуг отдельным категориям граждан в Республике Адыгея, в том числе в соответствии с Законом Республики Адыгея </w:t>
      </w:r>
      <w:r w:rsidR="00EE1D34" w:rsidRPr="00FB5FEC">
        <w:rPr>
          <w:sz w:val="28"/>
          <w:szCs w:val="28"/>
        </w:rPr>
        <w:t>«</w:t>
      </w:r>
      <w:r w:rsidRPr="00FB5FEC">
        <w:rPr>
          <w:sz w:val="28"/>
          <w:szCs w:val="28"/>
        </w:rPr>
        <w:t>О наделении органов местного самоуправления отдельными государственными полномочиями Республики Адыгея по предоставлению компенсаций на оплату жилья и коммунальных услуг отдельным категориям граждан в Республике Адыгея</w:t>
      </w:r>
      <w:r w:rsidR="00EE1D34" w:rsidRPr="00FB5FEC">
        <w:rPr>
          <w:sz w:val="28"/>
          <w:szCs w:val="28"/>
        </w:rPr>
        <w:t>»</w:t>
      </w:r>
      <w:r w:rsidRPr="00FB5FEC">
        <w:rPr>
          <w:sz w:val="28"/>
          <w:szCs w:val="28"/>
        </w:rPr>
        <w:t>;</w:t>
      </w:r>
    </w:p>
    <w:p w:rsidR="004D0BEA" w:rsidRPr="00FB5FEC" w:rsidRDefault="004D0BEA" w:rsidP="00985B52">
      <w:pPr>
        <w:ind w:firstLine="709"/>
        <w:jc w:val="both"/>
        <w:rPr>
          <w:sz w:val="28"/>
          <w:szCs w:val="28"/>
        </w:rPr>
      </w:pPr>
      <w:r w:rsidRPr="00FB5FEC">
        <w:rPr>
          <w:sz w:val="28"/>
          <w:szCs w:val="28"/>
        </w:rPr>
        <w:t xml:space="preserve">53 6 07 00000 Обеспечение мероприятий по проведению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w:t>
      </w:r>
      <w:r w:rsidR="00EE1D34" w:rsidRPr="00FB5FEC">
        <w:rPr>
          <w:sz w:val="28"/>
          <w:szCs w:val="28"/>
        </w:rPr>
        <w:t>«</w:t>
      </w:r>
      <w:r w:rsidRPr="00FB5FEC">
        <w:rPr>
          <w:sz w:val="28"/>
          <w:szCs w:val="28"/>
        </w:rPr>
        <w:t>Центр труда и социальной защиты населения»</w:t>
      </w:r>
    </w:p>
    <w:p w:rsidR="00766276" w:rsidRPr="00FB5FEC" w:rsidRDefault="00766276" w:rsidP="00985B52">
      <w:pPr>
        <w:ind w:firstLine="709"/>
        <w:jc w:val="both"/>
        <w:rPr>
          <w:sz w:val="28"/>
          <w:szCs w:val="28"/>
        </w:rPr>
      </w:pPr>
      <w:bookmarkStart w:id="57" w:name="_Hlk26629263"/>
      <w:r w:rsidRPr="00FB5FEC">
        <w:rPr>
          <w:sz w:val="28"/>
          <w:szCs w:val="28"/>
        </w:rPr>
        <w:t xml:space="preserve">53 6 08 00000 </w:t>
      </w:r>
      <w:bookmarkEnd w:id="57"/>
      <w:r w:rsidRPr="00FB5FEC">
        <w:rPr>
          <w:sz w:val="28"/>
          <w:szCs w:val="28"/>
        </w:rPr>
        <w:t>Укрепление материально-технической базы Министерства труда и социального развития Республики Адыгея;</w:t>
      </w:r>
    </w:p>
    <w:p w:rsidR="00766276" w:rsidRPr="00FB5FEC" w:rsidRDefault="00766276" w:rsidP="00985B52">
      <w:pPr>
        <w:ind w:firstLine="709"/>
        <w:jc w:val="both"/>
        <w:rPr>
          <w:sz w:val="28"/>
          <w:szCs w:val="28"/>
        </w:rPr>
      </w:pPr>
      <w:r w:rsidRPr="00FB5FEC">
        <w:rPr>
          <w:sz w:val="28"/>
          <w:szCs w:val="28"/>
        </w:rPr>
        <w:t xml:space="preserve">53 6 09 00000 Обеспечение деятельности государственного казенного учреждения Республики Адыгея </w:t>
      </w:r>
      <w:r w:rsidR="00EE1D34" w:rsidRPr="00FB5FEC">
        <w:rPr>
          <w:sz w:val="28"/>
          <w:szCs w:val="28"/>
        </w:rPr>
        <w:t>«</w:t>
      </w:r>
      <w:r w:rsidRPr="00FB5FEC">
        <w:rPr>
          <w:sz w:val="28"/>
          <w:szCs w:val="28"/>
        </w:rPr>
        <w:t>Центр труда и социальной защиты населения</w:t>
      </w:r>
      <w:r w:rsidR="00EE1D34" w:rsidRPr="00FB5FEC">
        <w:rPr>
          <w:sz w:val="28"/>
          <w:szCs w:val="28"/>
        </w:rPr>
        <w:t>»</w:t>
      </w:r>
      <w:r w:rsidRPr="00FB5FEC">
        <w:rPr>
          <w:sz w:val="28"/>
          <w:szCs w:val="28"/>
        </w:rPr>
        <w:t>.</w:t>
      </w:r>
    </w:p>
    <w:p w:rsidR="00024ADD" w:rsidRPr="00FB5FEC" w:rsidRDefault="00024ADD" w:rsidP="00024ADD">
      <w:pPr>
        <w:ind w:firstLine="709"/>
        <w:jc w:val="center"/>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53 7 00 00000 </w:t>
      </w:r>
      <w:hyperlink r:id="rId7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Повышение эффективности государственной поддержки социально ориентированных некоммерческих организаций</w:t>
      </w:r>
      <w:r w:rsidR="00EE1D34" w:rsidRPr="00FB5FEC">
        <w:rPr>
          <w:rStyle w:val="af2"/>
          <w:b w:val="0"/>
          <w:bCs w:val="0"/>
          <w:color w:val="auto"/>
          <w:sz w:val="28"/>
          <w:szCs w:val="28"/>
        </w:rPr>
        <w:t>»</w:t>
      </w:r>
    </w:p>
    <w:p w:rsidR="00E53D6C" w:rsidRPr="00FB5FEC" w:rsidRDefault="00E53D6C" w:rsidP="00024ADD">
      <w:pPr>
        <w:ind w:firstLine="709"/>
        <w:jc w:val="center"/>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7 02 00000 Предоставление субсидий (грантов), имущественной, информационной и консультационной поддержки, а также поддержки в области подготовки и переподготовки кадров социально ориентированным некоммерческим организациям</w:t>
      </w:r>
      <w:r w:rsidR="004D0BEA" w:rsidRPr="00FB5FEC">
        <w:rPr>
          <w:sz w:val="28"/>
          <w:szCs w:val="28"/>
        </w:rPr>
        <w:t>;</w:t>
      </w:r>
    </w:p>
    <w:p w:rsidR="004D0BEA" w:rsidRPr="00FB5FEC" w:rsidRDefault="004D0BEA" w:rsidP="00985B52">
      <w:pPr>
        <w:ind w:firstLine="709"/>
        <w:jc w:val="both"/>
        <w:rPr>
          <w:sz w:val="28"/>
          <w:szCs w:val="28"/>
        </w:rPr>
      </w:pPr>
      <w:r w:rsidRPr="00FB5FEC">
        <w:rPr>
          <w:sz w:val="28"/>
          <w:szCs w:val="28"/>
        </w:rPr>
        <w:t>53 7 03 00000 Обеспечение предоставления социальных услуг через социально ориентированные некоммерческие организации.</w:t>
      </w:r>
    </w:p>
    <w:p w:rsidR="00024ADD" w:rsidRPr="00FB5FEC" w:rsidRDefault="00024ADD" w:rsidP="00024ADD">
      <w:pPr>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53 8 00 00000 </w:t>
      </w:r>
      <w:hyperlink r:id="rId7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Комплексные меры по социальной </w:t>
      </w:r>
      <w:r w:rsidR="00024ADD" w:rsidRPr="00FB5FEC">
        <w:rPr>
          <w:rStyle w:val="af2"/>
          <w:b w:val="0"/>
          <w:bCs w:val="0"/>
          <w:color w:val="auto"/>
          <w:sz w:val="28"/>
          <w:szCs w:val="28"/>
        </w:rPr>
        <w:t xml:space="preserve">             </w:t>
      </w:r>
      <w:r w:rsidRPr="00FB5FEC">
        <w:rPr>
          <w:rStyle w:val="af2"/>
          <w:b w:val="0"/>
          <w:bCs w:val="0"/>
          <w:color w:val="auto"/>
          <w:sz w:val="28"/>
          <w:szCs w:val="28"/>
        </w:rPr>
        <w:t>реабилитации и ресоциализации потребителей наркотиков</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8 01 00000 Мероприятия по комплексной реабилитации и ресоциализации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p w:rsidR="00766276" w:rsidRPr="00FB5FEC" w:rsidRDefault="00766276" w:rsidP="00985B52">
      <w:pPr>
        <w:ind w:firstLine="709"/>
        <w:jc w:val="both"/>
        <w:rPr>
          <w:sz w:val="28"/>
          <w:szCs w:val="28"/>
        </w:rPr>
      </w:pPr>
      <w:r w:rsidRPr="00FB5FEC">
        <w:rPr>
          <w:sz w:val="28"/>
          <w:szCs w:val="28"/>
        </w:rPr>
        <w:t>53 8 02 00000 Обучение специалистов комплексных центров социального обслуживания населения для осуществления деятельности в сфере комплексной реабилитации и ресоциализации наркопотребителей.</w:t>
      </w:r>
    </w:p>
    <w:p w:rsidR="00766276" w:rsidRPr="00FB5FEC" w:rsidRDefault="00766276" w:rsidP="00985B52">
      <w:pPr>
        <w:ind w:firstLine="709"/>
        <w:rPr>
          <w:sz w:val="28"/>
          <w:szCs w:val="28"/>
        </w:rPr>
      </w:pPr>
    </w:p>
    <w:p w:rsidR="00766276" w:rsidRPr="00FB5FEC" w:rsidRDefault="00766276" w:rsidP="00AD0CBE">
      <w:pPr>
        <w:pStyle w:val="1"/>
        <w:jc w:val="center"/>
        <w:rPr>
          <w:b/>
          <w:bCs/>
          <w:szCs w:val="28"/>
        </w:rPr>
      </w:pPr>
      <w:bookmarkStart w:id="58" w:name="sub_1025"/>
      <w:r w:rsidRPr="00FB5FEC">
        <w:rPr>
          <w:b/>
          <w:bCs/>
          <w:szCs w:val="28"/>
        </w:rPr>
        <w:t xml:space="preserve">4. Государственная программа Республики Адыгея </w:t>
      </w:r>
      <w:r w:rsidR="00EE1D34" w:rsidRPr="00FB5FEC">
        <w:rPr>
          <w:b/>
          <w:bCs/>
          <w:szCs w:val="28"/>
        </w:rPr>
        <w:t>«</w:t>
      </w:r>
      <w:r w:rsidRPr="00FB5FEC">
        <w:rPr>
          <w:b/>
          <w:bCs/>
          <w:szCs w:val="28"/>
        </w:rPr>
        <w:t>Доступная среда</w:t>
      </w:r>
      <w:bookmarkEnd w:id="58"/>
      <w:r w:rsidR="00EE1D34" w:rsidRPr="00FB5FEC">
        <w:rPr>
          <w:b/>
          <w:bCs/>
          <w:szCs w:val="28"/>
        </w:rPr>
        <w:t>»</w:t>
      </w:r>
    </w:p>
    <w:p w:rsidR="0011119B" w:rsidRPr="00FB5FEC" w:rsidRDefault="0011119B" w:rsidP="0011119B">
      <w:pPr>
        <w:rPr>
          <w:b/>
          <w:bCs/>
        </w:rPr>
      </w:pPr>
    </w:p>
    <w:p w:rsidR="00766276" w:rsidRPr="00FB5FEC" w:rsidRDefault="00766276" w:rsidP="00BA2E73">
      <w:pPr>
        <w:ind w:firstLine="709"/>
        <w:jc w:val="both"/>
        <w:rPr>
          <w:sz w:val="28"/>
          <w:szCs w:val="28"/>
        </w:rPr>
      </w:pPr>
      <w:r w:rsidRPr="00FB5FEC">
        <w:rPr>
          <w:sz w:val="28"/>
          <w:szCs w:val="28"/>
        </w:rPr>
        <w:t xml:space="preserve">Целевые статьи </w:t>
      </w:r>
      <w:hyperlink r:id="rId7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Доступная среда</w:t>
      </w:r>
      <w:r w:rsidR="00EE1D34" w:rsidRPr="00FB5FEC">
        <w:rPr>
          <w:sz w:val="28"/>
          <w:szCs w:val="28"/>
        </w:rPr>
        <w:t>»</w:t>
      </w:r>
      <w:r w:rsidRPr="00FB5FEC">
        <w:rPr>
          <w:sz w:val="28"/>
          <w:szCs w:val="28"/>
        </w:rPr>
        <w:t xml:space="preserve"> включают:</w:t>
      </w:r>
    </w:p>
    <w:p w:rsidR="00024ADD" w:rsidRPr="00FB5FEC" w:rsidRDefault="00024ADD" w:rsidP="00024ADD">
      <w:pPr>
        <w:ind w:firstLine="709"/>
        <w:jc w:val="center"/>
        <w:rPr>
          <w:b/>
          <w:bCs/>
          <w:sz w:val="28"/>
          <w:szCs w:val="28"/>
        </w:rPr>
      </w:pPr>
    </w:p>
    <w:p w:rsidR="00BA2E73"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54 0 00 00000 </w:t>
      </w:r>
      <w:hyperlink r:id="rId7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Доступная среда</w:t>
      </w:r>
      <w:r w:rsidR="00EE1D34" w:rsidRPr="00FB5FEC">
        <w:rPr>
          <w:rStyle w:val="af2"/>
          <w:b w:val="0"/>
          <w:bCs w:val="0"/>
          <w:color w:val="auto"/>
          <w:sz w:val="28"/>
          <w:szCs w:val="28"/>
        </w:rPr>
        <w:t>»</w:t>
      </w:r>
    </w:p>
    <w:p w:rsidR="00024ADD" w:rsidRPr="00FB5FEC" w:rsidRDefault="00024ADD" w:rsidP="00BA2E73">
      <w:pPr>
        <w:ind w:firstLine="709"/>
        <w:jc w:val="both"/>
        <w:rPr>
          <w:rStyle w:val="af2"/>
          <w:b w:val="0"/>
          <w:bCs w:val="0"/>
          <w:color w:val="auto"/>
          <w:sz w:val="28"/>
          <w:szCs w:val="28"/>
        </w:rPr>
      </w:pPr>
    </w:p>
    <w:p w:rsidR="00766276" w:rsidRPr="00FB5FEC" w:rsidRDefault="00766276" w:rsidP="00BA2E7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Доступная среда</w:t>
      </w:r>
      <w:r w:rsidR="00EE1D34" w:rsidRPr="00FB5FEC">
        <w:rPr>
          <w:sz w:val="28"/>
          <w:szCs w:val="28"/>
        </w:rPr>
        <w:t>»</w:t>
      </w:r>
      <w:r w:rsidRPr="00FB5FEC">
        <w:rPr>
          <w:sz w:val="28"/>
          <w:szCs w:val="28"/>
        </w:rPr>
        <w:t xml:space="preserve">, разработанной в соответствии с </w:t>
      </w:r>
      <w:hyperlink r:id="rId7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7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D0CBE" w:rsidRPr="00FB5FEC">
        <w:rPr>
          <w:sz w:val="28"/>
          <w:szCs w:val="28"/>
        </w:rPr>
        <w:t xml:space="preserve">№ </w:t>
      </w:r>
      <w:r w:rsidRPr="00FB5FEC">
        <w:rPr>
          <w:sz w:val="28"/>
          <w:szCs w:val="28"/>
        </w:rPr>
        <w:t>202-р, осуществляемые по следующим основным мероприятиям государственной программы:</w:t>
      </w:r>
    </w:p>
    <w:p w:rsidR="00766276" w:rsidRPr="00FB5FEC" w:rsidRDefault="00766276" w:rsidP="00BA2E73">
      <w:pPr>
        <w:ind w:firstLine="709"/>
        <w:jc w:val="both"/>
        <w:rPr>
          <w:sz w:val="28"/>
          <w:szCs w:val="28"/>
        </w:rPr>
      </w:pPr>
      <w:r w:rsidRPr="00FB5FEC">
        <w:rPr>
          <w:sz w:val="28"/>
          <w:szCs w:val="28"/>
        </w:rPr>
        <w:t>54 0 01 00000 Осуществление комплекса мероприятий, направленных на обеспечение доступности приоритетных объектов и услуг в сферах жизнедеятельности инвалидов и других маломобильных групп населения</w:t>
      </w:r>
      <w:r w:rsidR="007B510F" w:rsidRPr="00FB5FEC">
        <w:rPr>
          <w:sz w:val="28"/>
          <w:szCs w:val="28"/>
        </w:rPr>
        <w:t>, а также реализации спортивных, информационных, просветительских и общественных мероприятий</w:t>
      </w:r>
      <w:r w:rsidRPr="00FB5FEC">
        <w:rPr>
          <w:sz w:val="28"/>
          <w:szCs w:val="28"/>
        </w:rPr>
        <w:t>.</w:t>
      </w:r>
    </w:p>
    <w:p w:rsidR="00766276" w:rsidRPr="00FB5FEC" w:rsidRDefault="00766276" w:rsidP="00A76992">
      <w:pPr>
        <w:pStyle w:val="afc"/>
        <w:ind w:left="0"/>
        <w:rPr>
          <w:rFonts w:ascii="Times New Roman" w:hAnsi="Times New Roman" w:cs="Times New Roman"/>
          <w:color w:val="auto"/>
          <w:sz w:val="28"/>
          <w:szCs w:val="28"/>
        </w:rPr>
      </w:pPr>
    </w:p>
    <w:p w:rsidR="00766276" w:rsidRPr="00FB5FEC" w:rsidRDefault="00766276" w:rsidP="00AD0CBE">
      <w:pPr>
        <w:pStyle w:val="1"/>
        <w:jc w:val="center"/>
        <w:rPr>
          <w:b/>
          <w:bCs/>
          <w:szCs w:val="28"/>
        </w:rPr>
      </w:pPr>
      <w:r w:rsidRPr="00FB5FEC">
        <w:rPr>
          <w:b/>
          <w:bCs/>
          <w:szCs w:val="28"/>
        </w:rPr>
        <w:t xml:space="preserve">5. Государственная программа Республики Адыгея </w:t>
      </w:r>
      <w:r w:rsidR="00EE1D34" w:rsidRPr="00FB5FEC">
        <w:rPr>
          <w:b/>
          <w:bCs/>
          <w:szCs w:val="28"/>
        </w:rPr>
        <w:t>«</w:t>
      </w:r>
      <w:r w:rsidRPr="00FB5FEC">
        <w:rPr>
          <w:b/>
          <w:bCs/>
          <w:szCs w:val="28"/>
        </w:rPr>
        <w:t>Обеспечение доступным и комфортным жильем и коммунальными услугами</w:t>
      </w:r>
      <w:r w:rsidR="00EE1D34" w:rsidRPr="00FB5FEC">
        <w:rPr>
          <w:b/>
          <w:bCs/>
          <w:szCs w:val="28"/>
        </w:rPr>
        <w:t>»</w:t>
      </w:r>
    </w:p>
    <w:p w:rsidR="00766276" w:rsidRPr="00FB5FEC" w:rsidRDefault="00766276" w:rsidP="00AD0CBE">
      <w:pPr>
        <w:jc w:val="center"/>
        <w:rPr>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8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Обеспечение доступным и комфортным жильем и коммунальными услугами</w:t>
      </w:r>
      <w:r w:rsidR="00EE1D34" w:rsidRPr="00FB5FEC">
        <w:rPr>
          <w:sz w:val="28"/>
          <w:szCs w:val="28"/>
        </w:rPr>
        <w:t>»</w:t>
      </w:r>
      <w:r w:rsidRPr="00FB5FEC">
        <w:rPr>
          <w:sz w:val="28"/>
          <w:szCs w:val="28"/>
        </w:rPr>
        <w:t xml:space="preserve"> включают:</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lastRenderedPageBreak/>
        <w:t xml:space="preserve">55 0 00 00000 </w:t>
      </w:r>
      <w:hyperlink r:id="rId8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Обеспечение доступным и комфортным жильем и коммунальными услугами</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8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Обеспечение доступным и комфортным жильем и коммунальными услугами</w:t>
      </w:r>
      <w:r w:rsidR="00EE1D34" w:rsidRPr="00FB5FEC">
        <w:rPr>
          <w:sz w:val="28"/>
          <w:szCs w:val="28"/>
        </w:rPr>
        <w:t>»</w:t>
      </w:r>
      <w:r w:rsidRPr="00FB5FEC">
        <w:rPr>
          <w:sz w:val="28"/>
          <w:szCs w:val="28"/>
        </w:rPr>
        <w:t xml:space="preserve"> на, разработанной в соответствии с </w:t>
      </w:r>
      <w:hyperlink r:id="rId8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8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816FA0" w:rsidRPr="00FB5FEC">
        <w:rPr>
          <w:sz w:val="28"/>
          <w:szCs w:val="28"/>
        </w:rPr>
        <w:t>№</w:t>
      </w:r>
      <w:r w:rsidRPr="00FB5FEC">
        <w:rPr>
          <w:sz w:val="28"/>
          <w:szCs w:val="28"/>
        </w:rPr>
        <w:t> 202-р, осуществляемые по следующим подпрограммам государственной программы.</w:t>
      </w:r>
    </w:p>
    <w:p w:rsidR="00024ADD" w:rsidRPr="00FB5FEC" w:rsidRDefault="00024ADD" w:rsidP="00271C69">
      <w:pPr>
        <w:ind w:firstLine="709"/>
        <w:jc w:val="both"/>
        <w:rPr>
          <w:sz w:val="28"/>
          <w:szCs w:val="28"/>
        </w:rPr>
      </w:pPr>
    </w:p>
    <w:p w:rsidR="00766276" w:rsidRPr="00FB5FEC" w:rsidRDefault="00766276" w:rsidP="00271C69">
      <w:pPr>
        <w:ind w:firstLine="709"/>
        <w:jc w:val="both"/>
        <w:rPr>
          <w:rStyle w:val="af2"/>
          <w:b w:val="0"/>
          <w:bCs w:val="0"/>
          <w:color w:val="auto"/>
          <w:sz w:val="28"/>
          <w:szCs w:val="28"/>
        </w:rPr>
      </w:pPr>
      <w:r w:rsidRPr="00FB5FEC">
        <w:rPr>
          <w:rStyle w:val="af2"/>
          <w:b w:val="0"/>
          <w:bCs w:val="0"/>
          <w:color w:val="auto"/>
          <w:sz w:val="28"/>
          <w:szCs w:val="28"/>
        </w:rPr>
        <w:t xml:space="preserve">55 2 00 00000 </w:t>
      </w:r>
      <w:hyperlink r:id="rId8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Обеспечение жильем молодых семей</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8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55 2 01 00000 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55 3 00 00000 </w:t>
      </w:r>
      <w:hyperlink r:id="rId8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Обеспечение инженерной инфраструктурой земельных участков, выделяемых семьям, имеющим трех и более детей</w:t>
      </w:r>
      <w:r w:rsidR="00EE1D34" w:rsidRPr="00FB5FEC">
        <w:rPr>
          <w:rStyle w:val="af2"/>
          <w:b w:val="0"/>
          <w:bCs w:val="0"/>
          <w:color w:val="auto"/>
          <w:sz w:val="28"/>
          <w:szCs w:val="28"/>
        </w:rPr>
        <w:t>»</w:t>
      </w:r>
    </w:p>
    <w:p w:rsidR="00024ADD" w:rsidRPr="00FB5FEC" w:rsidRDefault="00024ADD" w:rsidP="00024ADD">
      <w:pPr>
        <w:ind w:firstLine="709"/>
        <w:jc w:val="center"/>
        <w:rPr>
          <w:b/>
          <w:bCs/>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8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55 3 01 00000 Обеспечение инженерной инфраструктурой земельных участков, выделяемых семьям, имеющим трех и более детей</w:t>
      </w:r>
      <w:r w:rsidR="00024ADD" w:rsidRPr="00FB5FEC">
        <w:rPr>
          <w:sz w:val="28"/>
          <w:szCs w:val="28"/>
        </w:rPr>
        <w:t>.</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bookmarkStart w:id="59" w:name="sub_10036"/>
      <w:r w:rsidRPr="00FB5FEC">
        <w:rPr>
          <w:rStyle w:val="af2"/>
          <w:b w:val="0"/>
          <w:bCs w:val="0"/>
          <w:color w:val="auto"/>
          <w:sz w:val="28"/>
          <w:szCs w:val="28"/>
        </w:rPr>
        <w:t xml:space="preserve">55 4 00 00000 </w:t>
      </w:r>
      <w:hyperlink r:id="rId8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Создание условий для обеспечения граждан доступным жильем и качественными услугами жилищно-коммунального хозяйства</w:t>
      </w:r>
      <w:r w:rsidR="00EE1D34" w:rsidRPr="00FB5FEC">
        <w:rPr>
          <w:rStyle w:val="af2"/>
          <w:b w:val="0"/>
          <w:bCs w:val="0"/>
          <w:color w:val="auto"/>
          <w:sz w:val="28"/>
          <w:szCs w:val="28"/>
        </w:rPr>
        <w:t>»</w:t>
      </w:r>
    </w:p>
    <w:p w:rsidR="00E53D6C" w:rsidRPr="00FB5FEC" w:rsidRDefault="00E53D6C" w:rsidP="00024ADD">
      <w:pPr>
        <w:ind w:firstLine="709"/>
        <w:jc w:val="center"/>
        <w:rPr>
          <w:b/>
          <w:bCs/>
          <w:sz w:val="28"/>
          <w:szCs w:val="28"/>
        </w:rPr>
      </w:pPr>
    </w:p>
    <w:bookmarkEnd w:id="59"/>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9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271C69">
      <w:pPr>
        <w:ind w:firstLine="709"/>
        <w:jc w:val="both"/>
        <w:rPr>
          <w:sz w:val="28"/>
          <w:szCs w:val="28"/>
        </w:rPr>
      </w:pPr>
      <w:r w:rsidRPr="00FB5FEC">
        <w:rPr>
          <w:sz w:val="28"/>
          <w:szCs w:val="28"/>
        </w:rPr>
        <w:t xml:space="preserve">55 4 02 00000 Взносы в специализированную некоммерческую организацию </w:t>
      </w:r>
      <w:r w:rsidR="00EE1D34" w:rsidRPr="00FB5FEC">
        <w:rPr>
          <w:sz w:val="28"/>
          <w:szCs w:val="28"/>
        </w:rPr>
        <w:t>«</w:t>
      </w:r>
      <w:r w:rsidRPr="00FB5FEC">
        <w:rPr>
          <w:sz w:val="28"/>
          <w:szCs w:val="28"/>
        </w:rPr>
        <w:t>Адыгейский республиканский фонд капитального ремонта общего имущества в многоквартирных домах</w:t>
      </w:r>
      <w:r w:rsidR="00EE1D34" w:rsidRPr="00FB5FEC">
        <w:rPr>
          <w:sz w:val="28"/>
          <w:szCs w:val="28"/>
        </w:rPr>
        <w:t>»</w:t>
      </w:r>
      <w:r w:rsidRPr="00FB5FEC">
        <w:rPr>
          <w:sz w:val="28"/>
          <w:szCs w:val="28"/>
        </w:rPr>
        <w:t xml:space="preserve"> для обеспечения текущей деятельности;</w:t>
      </w:r>
    </w:p>
    <w:p w:rsidR="00766276" w:rsidRPr="00FB5FEC" w:rsidRDefault="00766276" w:rsidP="00271C69">
      <w:pPr>
        <w:ind w:firstLine="709"/>
        <w:jc w:val="both"/>
        <w:rPr>
          <w:sz w:val="28"/>
          <w:szCs w:val="28"/>
        </w:rPr>
      </w:pPr>
      <w:bookmarkStart w:id="60" w:name="sub_10037"/>
      <w:r w:rsidRPr="00FB5FEC">
        <w:rPr>
          <w:sz w:val="28"/>
          <w:szCs w:val="28"/>
        </w:rPr>
        <w:t>55 4 05 00000 Обеспечение устойчивого сокращения непригодного для проживания жилищного фонда;</w:t>
      </w:r>
    </w:p>
    <w:p w:rsidR="00766276" w:rsidRPr="00FB5FEC" w:rsidRDefault="00766276" w:rsidP="00271C69">
      <w:pPr>
        <w:ind w:firstLine="709"/>
        <w:jc w:val="both"/>
        <w:rPr>
          <w:sz w:val="28"/>
          <w:szCs w:val="28"/>
        </w:rPr>
      </w:pPr>
      <w:bookmarkStart w:id="61" w:name="sub_10038"/>
      <w:bookmarkEnd w:id="60"/>
      <w:r w:rsidRPr="00FB5FEC">
        <w:rPr>
          <w:sz w:val="28"/>
          <w:szCs w:val="28"/>
        </w:rPr>
        <w:lastRenderedPageBreak/>
        <w:t xml:space="preserve">55 4 F3 00000 Региональный проект </w:t>
      </w:r>
      <w:r w:rsidR="00EE1D34" w:rsidRPr="00FB5FEC">
        <w:rPr>
          <w:sz w:val="28"/>
          <w:szCs w:val="28"/>
        </w:rPr>
        <w:t>«</w:t>
      </w:r>
      <w:r w:rsidRPr="00FB5FEC">
        <w:rPr>
          <w:sz w:val="28"/>
          <w:szCs w:val="28"/>
        </w:rPr>
        <w:t>Обеспечение устойчивого сокращения непригодного для проживания жилищного фонда</w:t>
      </w:r>
      <w:r w:rsidR="00EE1D34" w:rsidRPr="00FB5FEC">
        <w:rPr>
          <w:sz w:val="28"/>
          <w:szCs w:val="28"/>
        </w:rPr>
        <w:t>»</w:t>
      </w:r>
      <w:r w:rsidRPr="00FB5FEC">
        <w:rPr>
          <w:sz w:val="28"/>
          <w:szCs w:val="28"/>
        </w:rPr>
        <w:t>;</w:t>
      </w:r>
    </w:p>
    <w:bookmarkEnd w:id="61"/>
    <w:p w:rsidR="00766276" w:rsidRPr="00FB5FEC" w:rsidRDefault="00766276" w:rsidP="00271C69">
      <w:pPr>
        <w:ind w:firstLine="709"/>
        <w:jc w:val="both"/>
        <w:rPr>
          <w:sz w:val="28"/>
          <w:szCs w:val="28"/>
        </w:rPr>
      </w:pPr>
      <w:r w:rsidRPr="00FB5FEC">
        <w:rPr>
          <w:sz w:val="28"/>
          <w:szCs w:val="28"/>
        </w:rPr>
        <w:t xml:space="preserve">55 4 G5 00000 Региональный проект </w:t>
      </w:r>
      <w:r w:rsidR="00EE1D34" w:rsidRPr="00FB5FEC">
        <w:rPr>
          <w:sz w:val="28"/>
          <w:szCs w:val="28"/>
        </w:rPr>
        <w:t>«</w:t>
      </w:r>
      <w:r w:rsidRPr="00FB5FEC">
        <w:rPr>
          <w:sz w:val="28"/>
          <w:szCs w:val="28"/>
        </w:rPr>
        <w:t>Чистая вода</w:t>
      </w:r>
      <w:r w:rsidR="00EE1D34" w:rsidRPr="00FB5FEC">
        <w:rPr>
          <w:sz w:val="28"/>
          <w:szCs w:val="28"/>
        </w:rPr>
        <w:t>»</w:t>
      </w:r>
      <w:r w:rsidRPr="00FB5FEC">
        <w:rPr>
          <w:sz w:val="28"/>
          <w:szCs w:val="28"/>
        </w:rPr>
        <w:t>.</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bookmarkStart w:id="62" w:name="sub_10287"/>
      <w:r w:rsidRPr="00FB5FEC">
        <w:rPr>
          <w:rStyle w:val="af2"/>
          <w:b w:val="0"/>
          <w:bCs w:val="0"/>
          <w:color w:val="auto"/>
          <w:sz w:val="28"/>
          <w:szCs w:val="28"/>
        </w:rPr>
        <w:t xml:space="preserve">55 5 00 00000 </w:t>
      </w:r>
      <w:hyperlink r:id="rId9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Модернизация объектов коммунальной инфраструктуры</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bookmarkEnd w:id="62"/>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9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766276" w:rsidRPr="00FB5FEC" w:rsidRDefault="00766276" w:rsidP="00271C69">
      <w:pPr>
        <w:ind w:firstLine="709"/>
        <w:jc w:val="both"/>
        <w:rPr>
          <w:sz w:val="28"/>
          <w:szCs w:val="28"/>
        </w:rPr>
      </w:pPr>
      <w:r w:rsidRPr="00FB5FEC">
        <w:rPr>
          <w:sz w:val="28"/>
          <w:szCs w:val="28"/>
        </w:rPr>
        <w:t>55 5 02 00000 Строительство и реконструкция объектов водоотведения и очистки сточных вод;</w:t>
      </w:r>
    </w:p>
    <w:p w:rsidR="00766276" w:rsidRPr="00FB5FEC" w:rsidRDefault="00766276" w:rsidP="00271C69">
      <w:pPr>
        <w:ind w:firstLine="709"/>
        <w:jc w:val="both"/>
        <w:rPr>
          <w:sz w:val="28"/>
          <w:szCs w:val="28"/>
        </w:rPr>
      </w:pPr>
      <w:r w:rsidRPr="00FB5FEC">
        <w:rPr>
          <w:sz w:val="28"/>
          <w:szCs w:val="28"/>
        </w:rPr>
        <w:t>55 5 0Б 00000 Строительство водозабора и магистрального водовода к населенным пунктам Майкопского района и города Майкоп.</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55 6 00 00000 </w:t>
      </w:r>
      <w:hyperlink r:id="rId9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9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55 6 01 00000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766276" w:rsidRPr="00FB5FEC" w:rsidRDefault="00766276" w:rsidP="00271C69">
      <w:pPr>
        <w:ind w:firstLine="709"/>
        <w:jc w:val="both"/>
        <w:rPr>
          <w:sz w:val="28"/>
          <w:szCs w:val="28"/>
        </w:rPr>
      </w:pPr>
      <w:r w:rsidRPr="00FB5FEC">
        <w:rPr>
          <w:sz w:val="28"/>
          <w:szCs w:val="28"/>
        </w:rPr>
        <w:t>55 6 02 00000 Обеспечение временного проживания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w:t>
      </w:r>
    </w:p>
    <w:p w:rsidR="00766276" w:rsidRPr="00FB5FEC" w:rsidRDefault="00766276" w:rsidP="00271C69">
      <w:pPr>
        <w:ind w:firstLine="709"/>
        <w:jc w:val="both"/>
        <w:rPr>
          <w:sz w:val="28"/>
          <w:szCs w:val="28"/>
        </w:rPr>
      </w:pPr>
      <w:r w:rsidRPr="00FB5FEC">
        <w:rPr>
          <w:sz w:val="28"/>
          <w:szCs w:val="28"/>
        </w:rPr>
        <w:t>55 6 03 00000 Обеспечение содержания жилых помещений, предоставляемых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53D6C" w:rsidRPr="00FB5FEC" w:rsidRDefault="00E53D6C" w:rsidP="00271C69">
      <w:pPr>
        <w:ind w:firstLine="709"/>
        <w:jc w:val="both"/>
        <w:rPr>
          <w:sz w:val="28"/>
          <w:szCs w:val="28"/>
        </w:rPr>
      </w:pPr>
    </w:p>
    <w:p w:rsidR="000058DB" w:rsidRPr="00FB5FEC" w:rsidRDefault="000058DB" w:rsidP="00024ADD">
      <w:pPr>
        <w:ind w:firstLine="709"/>
        <w:jc w:val="center"/>
        <w:rPr>
          <w:rStyle w:val="af2"/>
          <w:b w:val="0"/>
          <w:bCs w:val="0"/>
          <w:color w:val="auto"/>
          <w:sz w:val="28"/>
          <w:szCs w:val="28"/>
        </w:rPr>
      </w:pPr>
      <w:bookmarkStart w:id="63" w:name="_Hlk27822218"/>
      <w:r w:rsidRPr="00FB5FEC">
        <w:rPr>
          <w:rStyle w:val="af2"/>
          <w:b w:val="0"/>
          <w:bCs w:val="0"/>
          <w:color w:val="auto"/>
          <w:sz w:val="28"/>
          <w:szCs w:val="28"/>
        </w:rPr>
        <w:t xml:space="preserve">55 7 00 00000 </w:t>
      </w:r>
      <w:bookmarkEnd w:id="63"/>
      <w:r w:rsidR="00E03805" w:rsidRPr="00E03805">
        <w:fldChar w:fldCharType="begin"/>
      </w:r>
      <w:r w:rsidRPr="00FB5FEC">
        <w:rPr>
          <w:sz w:val="28"/>
          <w:szCs w:val="28"/>
        </w:rPr>
        <w:instrText xml:space="preserve"> HYPERLINK "garantF1://32252734.110253" </w:instrText>
      </w:r>
      <w:r w:rsidR="00E03805" w:rsidRPr="00E03805">
        <w:fldChar w:fldCharType="separate"/>
      </w:r>
      <w:r w:rsidRPr="00FB5FEC">
        <w:rPr>
          <w:rStyle w:val="af1"/>
          <w:color w:val="auto"/>
          <w:sz w:val="28"/>
          <w:szCs w:val="28"/>
        </w:rPr>
        <w:t>Подпрограмма</w:t>
      </w:r>
      <w:r w:rsidR="00E03805" w:rsidRPr="00FB5FEC">
        <w:rPr>
          <w:rStyle w:val="af1"/>
          <w:color w:val="auto"/>
          <w:sz w:val="28"/>
          <w:szCs w:val="28"/>
        </w:rPr>
        <w:fldChar w:fldCharType="end"/>
      </w:r>
      <w:r w:rsidRPr="00FB5FEC">
        <w:rPr>
          <w:rStyle w:val="af2"/>
          <w:b w:val="0"/>
          <w:bCs w:val="0"/>
          <w:color w:val="auto"/>
          <w:sz w:val="28"/>
          <w:szCs w:val="28"/>
        </w:rPr>
        <w:t xml:space="preserve"> </w:t>
      </w:r>
      <w:r w:rsidR="00EE1D34" w:rsidRPr="00FB5FEC">
        <w:rPr>
          <w:rStyle w:val="af2"/>
          <w:b w:val="0"/>
          <w:bCs w:val="0"/>
          <w:color w:val="auto"/>
          <w:sz w:val="28"/>
          <w:szCs w:val="28"/>
        </w:rPr>
        <w:t>«</w:t>
      </w:r>
      <w:r w:rsidR="005B761C" w:rsidRPr="00FB5FEC">
        <w:rPr>
          <w:rStyle w:val="af2"/>
          <w:b w:val="0"/>
          <w:bCs w:val="0"/>
          <w:color w:val="auto"/>
          <w:sz w:val="28"/>
          <w:szCs w:val="28"/>
        </w:rPr>
        <w:t>Развитие рынка газомоторного топлива</w:t>
      </w:r>
      <w:r w:rsidR="00EE1D34" w:rsidRPr="00FB5FEC">
        <w:rPr>
          <w:rStyle w:val="af2"/>
          <w:b w:val="0"/>
          <w:bCs w:val="0"/>
          <w:color w:val="auto"/>
          <w:sz w:val="28"/>
          <w:szCs w:val="28"/>
        </w:rPr>
        <w:t>»</w:t>
      </w:r>
    </w:p>
    <w:p w:rsidR="00024ADD" w:rsidRPr="00FB5FEC" w:rsidRDefault="00024ADD" w:rsidP="00024ADD">
      <w:pPr>
        <w:ind w:firstLine="709"/>
        <w:jc w:val="center"/>
        <w:rPr>
          <w:b/>
          <w:bCs/>
          <w:sz w:val="28"/>
          <w:szCs w:val="28"/>
        </w:rPr>
      </w:pPr>
    </w:p>
    <w:p w:rsidR="000058DB" w:rsidRPr="00FB5FEC" w:rsidRDefault="000058DB"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9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271C69" w:rsidRPr="00FB5FEC" w:rsidRDefault="00271C69" w:rsidP="00271C69">
      <w:pPr>
        <w:ind w:firstLine="709"/>
        <w:jc w:val="both"/>
        <w:rPr>
          <w:sz w:val="28"/>
          <w:szCs w:val="28"/>
        </w:rPr>
      </w:pPr>
      <w:r w:rsidRPr="00FB5FEC">
        <w:rPr>
          <w:sz w:val="28"/>
          <w:szCs w:val="28"/>
        </w:rPr>
        <w:t>55 7 01 00000</w:t>
      </w:r>
      <w:r w:rsidR="00214644" w:rsidRPr="00FB5FEC">
        <w:rPr>
          <w:sz w:val="28"/>
          <w:szCs w:val="28"/>
        </w:rPr>
        <w:t xml:space="preserve"> Развитие инфраструктуры компримированного природного газа;</w:t>
      </w:r>
    </w:p>
    <w:p w:rsidR="00214644" w:rsidRPr="00FB5FEC" w:rsidRDefault="00271C69" w:rsidP="00271C69">
      <w:pPr>
        <w:ind w:firstLine="709"/>
        <w:jc w:val="both"/>
        <w:rPr>
          <w:rStyle w:val="af2"/>
          <w:b w:val="0"/>
          <w:bCs w:val="0"/>
          <w:color w:val="auto"/>
          <w:sz w:val="28"/>
          <w:szCs w:val="28"/>
        </w:rPr>
      </w:pPr>
      <w:r w:rsidRPr="00FB5FEC">
        <w:rPr>
          <w:sz w:val="28"/>
          <w:szCs w:val="28"/>
        </w:rPr>
        <w:t>55 7 02 00000</w:t>
      </w:r>
      <w:r w:rsidR="00214644" w:rsidRPr="00FB5FEC">
        <w:rPr>
          <w:sz w:val="28"/>
          <w:szCs w:val="28"/>
        </w:rPr>
        <w:t xml:space="preserve"> </w:t>
      </w:r>
      <w:bookmarkStart w:id="64" w:name="sub_10288"/>
      <w:r w:rsidR="00214644" w:rsidRPr="00FB5FEC">
        <w:rPr>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024ADD" w:rsidRPr="00FB5FEC">
        <w:rPr>
          <w:rStyle w:val="af2"/>
          <w:b w:val="0"/>
          <w:bCs w:val="0"/>
          <w:color w:val="auto"/>
          <w:sz w:val="28"/>
          <w:szCs w:val="28"/>
        </w:rPr>
        <w:t>.</w:t>
      </w:r>
    </w:p>
    <w:p w:rsidR="00024ADD" w:rsidRPr="00FB5FEC" w:rsidRDefault="00024ADD" w:rsidP="00271C69">
      <w:pPr>
        <w:ind w:firstLine="709"/>
        <w:jc w:val="both"/>
        <w:rPr>
          <w:rStyle w:val="af2"/>
          <w:b w:val="0"/>
          <w:bCs w:val="0"/>
          <w:color w:val="auto"/>
          <w:sz w:val="28"/>
          <w:szCs w:val="28"/>
        </w:rPr>
      </w:pPr>
    </w:p>
    <w:p w:rsidR="003372DC" w:rsidRPr="00FB5FEC" w:rsidRDefault="003372DC" w:rsidP="00024ADD">
      <w:pPr>
        <w:ind w:firstLine="709"/>
        <w:jc w:val="center"/>
        <w:rPr>
          <w:rStyle w:val="af2"/>
          <w:b w:val="0"/>
          <w:bCs w:val="0"/>
          <w:color w:val="auto"/>
          <w:sz w:val="28"/>
          <w:szCs w:val="28"/>
        </w:rPr>
      </w:pPr>
      <w:r w:rsidRPr="00FB5FEC">
        <w:rPr>
          <w:rStyle w:val="af2"/>
          <w:b w:val="0"/>
          <w:bCs w:val="0"/>
          <w:color w:val="auto"/>
          <w:sz w:val="28"/>
          <w:szCs w:val="28"/>
        </w:rPr>
        <w:t xml:space="preserve">55 8 00 00000 Подпрограмма </w:t>
      </w:r>
      <w:r w:rsidR="00EE1D34" w:rsidRPr="00FB5FEC">
        <w:rPr>
          <w:rStyle w:val="af2"/>
          <w:b w:val="0"/>
          <w:bCs w:val="0"/>
          <w:color w:val="auto"/>
          <w:sz w:val="28"/>
          <w:szCs w:val="28"/>
        </w:rPr>
        <w:t>«</w:t>
      </w:r>
      <w:r w:rsidRPr="00FB5FEC">
        <w:rPr>
          <w:rStyle w:val="af2"/>
          <w:b w:val="0"/>
          <w:bCs w:val="0"/>
          <w:color w:val="auto"/>
          <w:sz w:val="28"/>
          <w:szCs w:val="28"/>
        </w:rPr>
        <w:t>Повышение устойчивости жилых домов, основных объектов и системы жизнеобеспечения</w:t>
      </w:r>
      <w:r w:rsidR="00EE1D34" w:rsidRPr="00FB5FEC">
        <w:rPr>
          <w:rStyle w:val="af2"/>
          <w:b w:val="0"/>
          <w:bCs w:val="0"/>
          <w:color w:val="auto"/>
          <w:sz w:val="28"/>
          <w:szCs w:val="28"/>
        </w:rPr>
        <w:t>»</w:t>
      </w:r>
    </w:p>
    <w:p w:rsidR="00024ADD" w:rsidRPr="00FB5FEC" w:rsidRDefault="00024ADD" w:rsidP="003372DC">
      <w:pPr>
        <w:ind w:firstLine="709"/>
        <w:jc w:val="both"/>
        <w:rPr>
          <w:rStyle w:val="af2"/>
          <w:color w:val="auto"/>
          <w:sz w:val="28"/>
          <w:szCs w:val="28"/>
        </w:rPr>
      </w:pPr>
    </w:p>
    <w:p w:rsidR="003372DC" w:rsidRPr="00FB5FEC" w:rsidRDefault="003372DC" w:rsidP="003372DC">
      <w:pPr>
        <w:ind w:firstLine="709"/>
        <w:jc w:val="both"/>
        <w:rPr>
          <w:rStyle w:val="af2"/>
          <w:b w:val="0"/>
          <w:bCs w:val="0"/>
          <w:color w:val="auto"/>
          <w:sz w:val="28"/>
          <w:szCs w:val="28"/>
        </w:rPr>
      </w:pPr>
      <w:r w:rsidRPr="00FB5FEC">
        <w:rPr>
          <w:rStyle w:val="af2"/>
          <w:b w:val="0"/>
          <w:bCs w:val="0"/>
          <w:color w:val="auto"/>
          <w:sz w:val="28"/>
          <w:szCs w:val="28"/>
        </w:rPr>
        <w:t>По данной целевой статье отражаются расходы республиканского бюджета на реализацию подпрограммы по следующим основным мероприятиям</w:t>
      </w:r>
      <w:r w:rsidR="00650BDE">
        <w:rPr>
          <w:rStyle w:val="af2"/>
          <w:b w:val="0"/>
          <w:bCs w:val="0"/>
          <w:color w:val="auto"/>
          <w:sz w:val="28"/>
          <w:szCs w:val="28"/>
        </w:rPr>
        <w:t xml:space="preserve"> </w:t>
      </w:r>
      <w:r w:rsidR="007E70AB" w:rsidRPr="007E70AB">
        <w:rPr>
          <w:rStyle w:val="af2"/>
          <w:b w:val="0"/>
          <w:bCs w:val="0"/>
          <w:color w:val="auto"/>
          <w:sz w:val="28"/>
          <w:szCs w:val="28"/>
        </w:rPr>
        <w:t>и объектам капитального строительства государственной собственности Республики Адыгея</w:t>
      </w:r>
      <w:r w:rsidRPr="00FB5FEC">
        <w:rPr>
          <w:rStyle w:val="af2"/>
          <w:b w:val="0"/>
          <w:bCs w:val="0"/>
          <w:color w:val="auto"/>
          <w:sz w:val="28"/>
          <w:szCs w:val="28"/>
        </w:rPr>
        <w:t>:</w:t>
      </w:r>
    </w:p>
    <w:p w:rsidR="00FF7C6D" w:rsidRPr="00FB5FEC" w:rsidRDefault="00FF7C6D" w:rsidP="00FF7C6D">
      <w:pPr>
        <w:ind w:firstLine="709"/>
        <w:jc w:val="both"/>
        <w:rPr>
          <w:sz w:val="28"/>
          <w:szCs w:val="28"/>
        </w:rPr>
      </w:pPr>
      <w:r w:rsidRPr="00FB5FEC">
        <w:rPr>
          <w:sz w:val="28"/>
          <w:szCs w:val="28"/>
        </w:rPr>
        <w:t xml:space="preserve">55 8 0Г 00000 Строительство здания главного корпуса государственного бюджетного учреждения здравоохранения Республики Адыгея </w:t>
      </w:r>
      <w:r w:rsidR="00EE1D34" w:rsidRPr="00FB5FEC">
        <w:rPr>
          <w:sz w:val="28"/>
          <w:szCs w:val="28"/>
        </w:rPr>
        <w:t>«</w:t>
      </w:r>
      <w:r w:rsidRPr="00FB5FEC">
        <w:rPr>
          <w:sz w:val="28"/>
          <w:szCs w:val="28"/>
        </w:rPr>
        <w:t>Гиагинская центральная районная больница»</w:t>
      </w:r>
      <w:r w:rsidR="00024ADD" w:rsidRPr="00FB5FEC">
        <w:rPr>
          <w:sz w:val="28"/>
          <w:szCs w:val="28"/>
        </w:rPr>
        <w:t>.</w:t>
      </w:r>
    </w:p>
    <w:p w:rsidR="00024ADD" w:rsidRPr="00FB5FEC" w:rsidRDefault="00024ADD" w:rsidP="00FF7C6D">
      <w:pPr>
        <w:ind w:firstLine="709"/>
        <w:jc w:val="both"/>
        <w:rPr>
          <w:rStyle w:val="af2"/>
          <w:b w:val="0"/>
          <w:bCs w:val="0"/>
          <w:color w:val="auto"/>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55 9 00 00000 </w:t>
      </w:r>
      <w:hyperlink r:id="rId96"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Обращение с отходами, в том числе с твердыми коммунальными отходами</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bookmarkEnd w:id="64"/>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97"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r w:rsidR="003F0E0C" w:rsidRPr="003F0E0C">
        <w:rPr>
          <w:sz w:val="28"/>
          <w:szCs w:val="28"/>
        </w:rPr>
        <w:t xml:space="preserve"> </w:t>
      </w:r>
      <w:r w:rsidR="003F0E0C" w:rsidRPr="00FB5FEC">
        <w:rPr>
          <w:sz w:val="28"/>
          <w:szCs w:val="28"/>
        </w:rPr>
        <w:t>и объектам капитального строительства государственной собственности Республики Адыгея</w:t>
      </w:r>
      <w:r w:rsidRPr="00FB5FEC">
        <w:rPr>
          <w:sz w:val="28"/>
          <w:szCs w:val="28"/>
        </w:rPr>
        <w:t>:</w:t>
      </w:r>
    </w:p>
    <w:p w:rsidR="00766276" w:rsidRPr="00FB5FEC" w:rsidRDefault="00766276" w:rsidP="00271C69">
      <w:pPr>
        <w:ind w:firstLine="709"/>
        <w:jc w:val="both"/>
        <w:rPr>
          <w:sz w:val="28"/>
          <w:szCs w:val="28"/>
        </w:rPr>
      </w:pPr>
      <w:r w:rsidRPr="00FB5FEC">
        <w:rPr>
          <w:sz w:val="28"/>
          <w:szCs w:val="28"/>
        </w:rPr>
        <w:t>55 9 01 00000 Проведение информационно-разъяснительной работы в сфере обращения с отходами, в том числе с твердыми коммунальными отходами;</w:t>
      </w:r>
    </w:p>
    <w:p w:rsidR="00766276" w:rsidRPr="00FB5FEC" w:rsidRDefault="00766276" w:rsidP="00271C69">
      <w:pPr>
        <w:ind w:firstLine="709"/>
        <w:jc w:val="both"/>
        <w:rPr>
          <w:sz w:val="28"/>
          <w:szCs w:val="28"/>
        </w:rPr>
      </w:pPr>
      <w:r w:rsidRPr="00FB5FEC">
        <w:rPr>
          <w:sz w:val="28"/>
          <w:szCs w:val="28"/>
        </w:rPr>
        <w:t>55 9 02 00000 Организация раздельного сбора твердых коммунальных отходов, в том числе чрезвычайно опасных отходов (отработанные ртутьсодержащие лампы, бытовые термометры, отработанные химические источники тока);</w:t>
      </w:r>
    </w:p>
    <w:p w:rsidR="007349A1" w:rsidRPr="00FB5FEC" w:rsidRDefault="007349A1" w:rsidP="00271C69">
      <w:pPr>
        <w:ind w:firstLine="709"/>
        <w:jc w:val="both"/>
        <w:rPr>
          <w:sz w:val="28"/>
          <w:szCs w:val="28"/>
        </w:rPr>
      </w:pPr>
      <w:bookmarkStart w:id="65" w:name="sub_10289"/>
      <w:r w:rsidRPr="00FB5FEC">
        <w:rPr>
          <w:sz w:val="28"/>
          <w:szCs w:val="28"/>
        </w:rPr>
        <w:t>55 9 0Г 00000</w:t>
      </w:r>
      <w:r w:rsidRPr="00FB5FEC">
        <w:rPr>
          <w:sz w:val="28"/>
          <w:szCs w:val="28"/>
        </w:rPr>
        <w:tab/>
        <w:t xml:space="preserve">Строительство здания главного корпуса государственного бюджетного учреждения здравоохранения Республики Адыгея </w:t>
      </w:r>
      <w:r w:rsidR="00EE1D34" w:rsidRPr="00FB5FEC">
        <w:rPr>
          <w:sz w:val="28"/>
          <w:szCs w:val="28"/>
        </w:rPr>
        <w:t>«</w:t>
      </w:r>
      <w:r w:rsidRPr="00FB5FEC">
        <w:rPr>
          <w:sz w:val="28"/>
          <w:szCs w:val="28"/>
        </w:rPr>
        <w:t>Гиагинская центральная районная больница</w:t>
      </w:r>
      <w:r w:rsidR="00EE1D34" w:rsidRPr="00FB5FEC">
        <w:rPr>
          <w:sz w:val="28"/>
          <w:szCs w:val="28"/>
        </w:rPr>
        <w:t>»</w:t>
      </w:r>
    </w:p>
    <w:p w:rsidR="00766276" w:rsidRPr="00FB5FEC" w:rsidRDefault="00766276" w:rsidP="00271C69">
      <w:pPr>
        <w:ind w:firstLine="709"/>
        <w:jc w:val="both"/>
        <w:rPr>
          <w:sz w:val="28"/>
          <w:szCs w:val="28"/>
        </w:rPr>
      </w:pPr>
      <w:bookmarkStart w:id="66" w:name="sub_10307"/>
      <w:bookmarkEnd w:id="65"/>
      <w:r w:rsidRPr="00FB5FEC">
        <w:rPr>
          <w:sz w:val="28"/>
          <w:szCs w:val="28"/>
        </w:rPr>
        <w:t xml:space="preserve">55 9 G2 00000 Региональный проект </w:t>
      </w:r>
      <w:r w:rsidR="00EE1D34" w:rsidRPr="00FB5FEC">
        <w:rPr>
          <w:sz w:val="28"/>
          <w:szCs w:val="28"/>
        </w:rPr>
        <w:t>«</w:t>
      </w:r>
      <w:r w:rsidRPr="00FB5FEC">
        <w:rPr>
          <w:sz w:val="28"/>
          <w:szCs w:val="28"/>
        </w:rPr>
        <w:t>Формирование комплексной системы обращения с твердыми коммунальными отходами</w:t>
      </w:r>
      <w:r w:rsidR="00EE1D34" w:rsidRPr="00FB5FEC">
        <w:rPr>
          <w:sz w:val="28"/>
          <w:szCs w:val="28"/>
        </w:rPr>
        <w:t>»</w:t>
      </w:r>
      <w:r w:rsidRPr="00FB5FEC">
        <w:rPr>
          <w:sz w:val="28"/>
          <w:szCs w:val="28"/>
        </w:rPr>
        <w:t>.</w:t>
      </w:r>
    </w:p>
    <w:p w:rsidR="00CD2229" w:rsidRPr="00FB5FEC" w:rsidRDefault="00CD2229" w:rsidP="00271C69">
      <w:pPr>
        <w:ind w:firstLine="709"/>
        <w:jc w:val="both"/>
        <w:rPr>
          <w:sz w:val="28"/>
          <w:szCs w:val="28"/>
        </w:rPr>
      </w:pPr>
    </w:p>
    <w:bookmarkEnd w:id="66"/>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55 Э 00 00000 </w:t>
      </w:r>
      <w:hyperlink r:id="rId9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Энергосбережение и повышение энергетической эффективности Республики Адыгея</w:t>
      </w:r>
      <w:r w:rsidR="00EE1D34" w:rsidRPr="00FB5FEC">
        <w:rPr>
          <w:rStyle w:val="af2"/>
          <w:b w:val="0"/>
          <w:bCs w:val="0"/>
          <w:color w:val="auto"/>
          <w:sz w:val="28"/>
          <w:szCs w:val="28"/>
        </w:rPr>
        <w:t>»</w:t>
      </w:r>
    </w:p>
    <w:p w:rsidR="00024ADD" w:rsidRPr="00FB5FEC" w:rsidRDefault="00024ADD" w:rsidP="00024ADD">
      <w:pPr>
        <w:ind w:firstLine="709"/>
        <w:jc w:val="center"/>
        <w:rPr>
          <w:b/>
          <w:bCs/>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9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766276" w:rsidRPr="00FB5FEC" w:rsidRDefault="00766276" w:rsidP="00271C69">
      <w:pPr>
        <w:ind w:firstLine="709"/>
        <w:jc w:val="both"/>
        <w:rPr>
          <w:sz w:val="28"/>
          <w:szCs w:val="28"/>
        </w:rPr>
      </w:pPr>
      <w:r w:rsidRPr="00FB5FEC">
        <w:rPr>
          <w:sz w:val="28"/>
          <w:szCs w:val="28"/>
        </w:rPr>
        <w:t>55 Э 01 00000 Мероприятия по энергосбережению и повышению энергетической эффективности в государственном и муниципальном секторах</w:t>
      </w:r>
      <w:r w:rsidR="0011223C">
        <w:rPr>
          <w:sz w:val="28"/>
          <w:szCs w:val="28"/>
        </w:rPr>
        <w:t>.</w:t>
      </w:r>
    </w:p>
    <w:p w:rsidR="00AD0CBE" w:rsidRPr="00FB5FEC" w:rsidRDefault="00AD0CBE" w:rsidP="00271C69">
      <w:pPr>
        <w:ind w:firstLine="709"/>
        <w:jc w:val="both"/>
        <w:rPr>
          <w:sz w:val="28"/>
          <w:szCs w:val="28"/>
        </w:rPr>
      </w:pPr>
    </w:p>
    <w:p w:rsidR="00766276" w:rsidRPr="00FB5FEC" w:rsidRDefault="00766276" w:rsidP="00AD0CBE">
      <w:pPr>
        <w:pStyle w:val="1"/>
        <w:ind w:firstLine="709"/>
        <w:jc w:val="center"/>
        <w:rPr>
          <w:b/>
          <w:bCs/>
          <w:szCs w:val="28"/>
        </w:rPr>
      </w:pPr>
      <w:r w:rsidRPr="00FB5FEC">
        <w:rPr>
          <w:b/>
          <w:bCs/>
          <w:szCs w:val="28"/>
        </w:rPr>
        <w:t xml:space="preserve">6. Государственная программа Республики Адыгея </w:t>
      </w:r>
      <w:r w:rsidR="00EE1D34" w:rsidRPr="00FB5FEC">
        <w:rPr>
          <w:b/>
          <w:bCs/>
          <w:szCs w:val="28"/>
        </w:rPr>
        <w:t>«</w:t>
      </w:r>
      <w:r w:rsidRPr="00FB5FEC">
        <w:rPr>
          <w:b/>
          <w:bCs/>
          <w:szCs w:val="28"/>
        </w:rPr>
        <w:t>Содействие занятости населения</w:t>
      </w:r>
      <w:r w:rsidR="00EE1D34" w:rsidRPr="00FB5FEC">
        <w:rPr>
          <w:b/>
          <w:bCs/>
          <w:szCs w:val="28"/>
        </w:rPr>
        <w:t>»</w:t>
      </w:r>
    </w:p>
    <w:p w:rsidR="00766276" w:rsidRPr="00FB5FEC" w:rsidRDefault="00766276" w:rsidP="00AD0CBE">
      <w:pPr>
        <w:ind w:firstLine="709"/>
        <w:jc w:val="center"/>
        <w:rPr>
          <w:sz w:val="28"/>
          <w:szCs w:val="28"/>
        </w:rPr>
      </w:pPr>
    </w:p>
    <w:p w:rsidR="00766276" w:rsidRPr="00FB5FEC" w:rsidRDefault="00766276" w:rsidP="00271C69">
      <w:pPr>
        <w:ind w:firstLine="709"/>
        <w:jc w:val="both"/>
        <w:rPr>
          <w:sz w:val="28"/>
          <w:szCs w:val="28"/>
        </w:rPr>
      </w:pPr>
      <w:r w:rsidRPr="00FB5FEC">
        <w:rPr>
          <w:sz w:val="28"/>
          <w:szCs w:val="28"/>
        </w:rPr>
        <w:lastRenderedPageBreak/>
        <w:t xml:space="preserve">Целевые статьи </w:t>
      </w:r>
      <w:hyperlink r:id="rId10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Содействие занятости населения</w:t>
      </w:r>
      <w:r w:rsidR="00EE1D34" w:rsidRPr="00FB5FEC">
        <w:rPr>
          <w:sz w:val="28"/>
          <w:szCs w:val="28"/>
        </w:rPr>
        <w:t>»</w:t>
      </w:r>
      <w:r w:rsidRPr="00FB5FEC">
        <w:rPr>
          <w:sz w:val="28"/>
          <w:szCs w:val="28"/>
        </w:rPr>
        <w:t xml:space="preserve"> включают:</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56 0 00 00000 </w:t>
      </w:r>
      <w:hyperlink r:id="rId10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Содействие занятости населения</w:t>
      </w:r>
      <w:r w:rsidR="00EE1D34" w:rsidRPr="00FB5FEC">
        <w:rPr>
          <w:rStyle w:val="af2"/>
          <w:b w:val="0"/>
          <w:bCs w:val="0"/>
          <w:color w:val="auto"/>
          <w:sz w:val="28"/>
          <w:szCs w:val="28"/>
        </w:rPr>
        <w:t>»</w:t>
      </w:r>
    </w:p>
    <w:p w:rsidR="00024ADD" w:rsidRPr="00FB5FEC" w:rsidRDefault="00024ADD" w:rsidP="00024ADD">
      <w:pPr>
        <w:ind w:firstLine="709"/>
        <w:jc w:val="center"/>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Содействие занятости населения</w:t>
      </w:r>
      <w:r w:rsidR="00EE1D34" w:rsidRPr="00FB5FEC">
        <w:rPr>
          <w:sz w:val="28"/>
          <w:szCs w:val="28"/>
        </w:rPr>
        <w:t>»</w:t>
      </w:r>
      <w:r w:rsidRPr="00FB5FEC">
        <w:rPr>
          <w:sz w:val="28"/>
          <w:szCs w:val="28"/>
        </w:rPr>
        <w:t xml:space="preserve">, разработанной в соответствии с </w:t>
      </w:r>
      <w:hyperlink r:id="rId10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0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D0CBE" w:rsidRPr="00FB5FEC">
        <w:rPr>
          <w:sz w:val="28"/>
          <w:szCs w:val="28"/>
        </w:rPr>
        <w:t>№</w:t>
      </w:r>
      <w:r w:rsidRPr="00FB5FEC">
        <w:rPr>
          <w:sz w:val="28"/>
          <w:szCs w:val="28"/>
        </w:rPr>
        <w:t> 202-р, осуществляемые по следующим подпрограммам государственной программы.</w:t>
      </w:r>
    </w:p>
    <w:p w:rsidR="00E70A1C" w:rsidRPr="00FB5FEC" w:rsidRDefault="00E70A1C" w:rsidP="00271C69">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bookmarkStart w:id="67" w:name="sub_10039"/>
      <w:r w:rsidRPr="00FB5FEC">
        <w:rPr>
          <w:rStyle w:val="af2"/>
          <w:b w:val="0"/>
          <w:bCs w:val="0"/>
          <w:color w:val="auto"/>
          <w:sz w:val="28"/>
          <w:szCs w:val="28"/>
        </w:rPr>
        <w:t xml:space="preserve">56 1 00 00000 </w:t>
      </w:r>
      <w:hyperlink r:id="rId10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Активная политика занятости населения и социальная поддержка безработных граждан</w:t>
      </w:r>
      <w:r w:rsidR="00EE1D34" w:rsidRPr="00FB5FEC">
        <w:rPr>
          <w:rStyle w:val="af2"/>
          <w:b w:val="0"/>
          <w:bCs w:val="0"/>
          <w:color w:val="auto"/>
          <w:sz w:val="28"/>
          <w:szCs w:val="28"/>
        </w:rPr>
        <w:t>»</w:t>
      </w:r>
    </w:p>
    <w:p w:rsidR="00E70A1C" w:rsidRPr="00FB5FEC" w:rsidRDefault="00E70A1C" w:rsidP="00E70A1C">
      <w:pPr>
        <w:ind w:firstLine="709"/>
        <w:jc w:val="center"/>
        <w:rPr>
          <w:b/>
          <w:bCs/>
          <w:sz w:val="28"/>
          <w:szCs w:val="28"/>
        </w:rPr>
      </w:pPr>
    </w:p>
    <w:bookmarkEnd w:id="67"/>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271C69">
      <w:pPr>
        <w:ind w:firstLine="709"/>
        <w:jc w:val="both"/>
        <w:rPr>
          <w:sz w:val="28"/>
          <w:szCs w:val="28"/>
        </w:rPr>
      </w:pPr>
      <w:bookmarkStart w:id="68" w:name="sub_10040"/>
      <w:r w:rsidRPr="00FB5FEC">
        <w:rPr>
          <w:sz w:val="28"/>
          <w:szCs w:val="28"/>
        </w:rPr>
        <w:t>56 1 01 00000 Реализация мероприятий в области занятости населения;</w:t>
      </w:r>
    </w:p>
    <w:p w:rsidR="00180653" w:rsidRPr="00FB5FEC" w:rsidRDefault="00180653" w:rsidP="00271C69">
      <w:pPr>
        <w:ind w:firstLine="709"/>
        <w:jc w:val="both"/>
        <w:rPr>
          <w:sz w:val="28"/>
          <w:szCs w:val="28"/>
        </w:rPr>
      </w:pPr>
      <w:r w:rsidRPr="00FB5FEC">
        <w:rPr>
          <w:sz w:val="28"/>
          <w:szCs w:val="28"/>
        </w:rPr>
        <w:t xml:space="preserve">56 1 L3 00000 Региональный проект </w:t>
      </w:r>
      <w:r w:rsidR="00EE1D34" w:rsidRPr="00FB5FEC">
        <w:rPr>
          <w:sz w:val="28"/>
          <w:szCs w:val="28"/>
        </w:rPr>
        <w:t>«</w:t>
      </w:r>
      <w:r w:rsidRPr="00FB5FEC">
        <w:rPr>
          <w:sz w:val="28"/>
          <w:szCs w:val="28"/>
        </w:rPr>
        <w:t>Поддержка занятости и повышение эффективности рынка труда для обеспечения роста производительности труда</w:t>
      </w:r>
      <w:r w:rsidR="00EE1D34" w:rsidRPr="00FB5FEC">
        <w:rPr>
          <w:sz w:val="28"/>
          <w:szCs w:val="28"/>
        </w:rPr>
        <w:t>»</w:t>
      </w:r>
      <w:r w:rsidR="00653D51" w:rsidRPr="00FB5FEC">
        <w:rPr>
          <w:sz w:val="28"/>
          <w:szCs w:val="28"/>
        </w:rPr>
        <w:t>;</w:t>
      </w:r>
    </w:p>
    <w:p w:rsidR="00041A26" w:rsidRPr="00FB5FEC" w:rsidRDefault="00041A26" w:rsidP="00271C69">
      <w:pPr>
        <w:ind w:firstLine="709"/>
        <w:jc w:val="both"/>
        <w:rPr>
          <w:sz w:val="28"/>
          <w:szCs w:val="28"/>
        </w:rPr>
      </w:pPr>
      <w:r w:rsidRPr="00FB5FEC">
        <w:rPr>
          <w:sz w:val="28"/>
          <w:szCs w:val="28"/>
        </w:rPr>
        <w:t xml:space="preserve">56 1 P2 00000 Региональный проект </w:t>
      </w:r>
      <w:r w:rsidR="005B4F24" w:rsidRPr="00FB5FEC">
        <w:rPr>
          <w:sz w:val="28"/>
          <w:szCs w:val="28"/>
        </w:rPr>
        <w:t>«</w:t>
      </w:r>
      <w:r w:rsidRPr="00FB5FEC">
        <w:rPr>
          <w:sz w:val="28"/>
          <w:szCs w:val="28"/>
        </w:rPr>
        <w:t>Содействие занятости женщин - создание условий дошкольного образования для детей в возрасте до трех лет</w:t>
      </w:r>
      <w:r w:rsidR="005B4F24" w:rsidRPr="00FB5FEC">
        <w:rPr>
          <w:sz w:val="28"/>
          <w:szCs w:val="28"/>
        </w:rPr>
        <w:t>»</w:t>
      </w:r>
      <w:r w:rsidR="00C029BF" w:rsidRPr="00FB5FEC">
        <w:rPr>
          <w:sz w:val="28"/>
          <w:szCs w:val="28"/>
        </w:rPr>
        <w:t>;</w:t>
      </w:r>
    </w:p>
    <w:p w:rsidR="00766276" w:rsidRPr="00FB5FEC" w:rsidRDefault="00766276" w:rsidP="00271C69">
      <w:pPr>
        <w:ind w:firstLine="709"/>
        <w:jc w:val="both"/>
        <w:rPr>
          <w:sz w:val="28"/>
          <w:szCs w:val="28"/>
        </w:rPr>
      </w:pPr>
      <w:bookmarkStart w:id="69" w:name="sub_10041"/>
      <w:bookmarkEnd w:id="68"/>
      <w:r w:rsidRPr="00FB5FEC">
        <w:rPr>
          <w:sz w:val="28"/>
          <w:szCs w:val="28"/>
        </w:rPr>
        <w:t>56 1</w:t>
      </w:r>
      <w:r w:rsidR="00041A26" w:rsidRPr="00FB5FEC">
        <w:rPr>
          <w:sz w:val="28"/>
          <w:szCs w:val="28"/>
        </w:rPr>
        <w:t xml:space="preserve"> </w:t>
      </w:r>
      <w:r w:rsidRPr="00FB5FEC">
        <w:rPr>
          <w:sz w:val="28"/>
          <w:szCs w:val="28"/>
        </w:rPr>
        <w:t xml:space="preserve">P3 00000 Региональный проект </w:t>
      </w:r>
      <w:r w:rsidR="00EE1D34"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EE1D34" w:rsidRPr="00FB5FEC">
        <w:rPr>
          <w:sz w:val="28"/>
          <w:szCs w:val="28"/>
        </w:rPr>
        <w:t>«</w:t>
      </w:r>
      <w:r w:rsidRPr="00FB5FEC">
        <w:rPr>
          <w:sz w:val="28"/>
          <w:szCs w:val="28"/>
        </w:rPr>
        <w:t>Старшее поколение</w:t>
      </w:r>
      <w:r w:rsidR="00EE1D34" w:rsidRPr="00FB5FEC">
        <w:rPr>
          <w:sz w:val="28"/>
          <w:szCs w:val="28"/>
        </w:rPr>
        <w:t>»</w:t>
      </w:r>
      <w:r w:rsidRPr="00FB5FEC">
        <w:rPr>
          <w:sz w:val="28"/>
          <w:szCs w:val="28"/>
        </w:rPr>
        <w:t>.</w:t>
      </w:r>
    </w:p>
    <w:bookmarkEnd w:id="69"/>
    <w:p w:rsidR="00E70A1C" w:rsidRPr="00FB5FEC" w:rsidRDefault="00E70A1C" w:rsidP="00DB0672">
      <w:pPr>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56 3</w:t>
      </w:r>
      <w:r w:rsidR="00041A26" w:rsidRPr="00FB5FEC">
        <w:rPr>
          <w:rStyle w:val="af2"/>
          <w:b w:val="0"/>
          <w:bCs w:val="0"/>
          <w:color w:val="auto"/>
          <w:sz w:val="28"/>
          <w:szCs w:val="28"/>
        </w:rPr>
        <w:t xml:space="preserve"> </w:t>
      </w:r>
      <w:r w:rsidRPr="00FB5FEC">
        <w:rPr>
          <w:rStyle w:val="af2"/>
          <w:b w:val="0"/>
          <w:bCs w:val="0"/>
          <w:color w:val="auto"/>
          <w:sz w:val="28"/>
          <w:szCs w:val="28"/>
        </w:rPr>
        <w:t xml:space="preserve">00 00000 </w:t>
      </w:r>
      <w:hyperlink r:id="rId10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Создание условий для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Содействие занятости населения</w:t>
      </w:r>
      <w:r w:rsidR="00EE1D34"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56 3 01 00000 Обеспечение деятельности Управления государственной службы занятости населения Республики Адыгея;</w:t>
      </w:r>
    </w:p>
    <w:p w:rsidR="00766276" w:rsidRPr="00FB5FEC" w:rsidRDefault="00766276" w:rsidP="00271C69">
      <w:pPr>
        <w:ind w:firstLine="709"/>
        <w:jc w:val="both"/>
        <w:rPr>
          <w:sz w:val="28"/>
          <w:szCs w:val="28"/>
        </w:rPr>
      </w:pPr>
      <w:r w:rsidRPr="00FB5FEC">
        <w:rPr>
          <w:sz w:val="28"/>
          <w:szCs w:val="28"/>
        </w:rPr>
        <w:t>56 3 02 00000 Обеспечение деятельности государственных учреждений Республики Адыгея государственной службы занятости населения.</w:t>
      </w:r>
    </w:p>
    <w:p w:rsidR="00E70A1C" w:rsidRPr="00FB5FEC" w:rsidRDefault="00E70A1C" w:rsidP="00271C69">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56 5 00 00000 </w:t>
      </w:r>
      <w:hyperlink r:id="rId10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Сопровождение инвалидов молодого возраста </w:t>
      </w:r>
      <w:r w:rsidR="00AD67E8" w:rsidRPr="00FB5FEC">
        <w:rPr>
          <w:rStyle w:val="af2"/>
          <w:b w:val="0"/>
          <w:bCs w:val="0"/>
          <w:color w:val="auto"/>
          <w:sz w:val="28"/>
          <w:szCs w:val="28"/>
        </w:rPr>
        <w:t xml:space="preserve">при получении ими профессионального образования и содействие в последующем </w:t>
      </w:r>
      <w:r w:rsidRPr="00FB5FEC">
        <w:rPr>
          <w:rStyle w:val="af2"/>
          <w:b w:val="0"/>
          <w:bCs w:val="0"/>
          <w:color w:val="auto"/>
          <w:sz w:val="28"/>
          <w:szCs w:val="28"/>
        </w:rPr>
        <w:t>трудоустройстве</w:t>
      </w:r>
      <w:r w:rsidR="00EE1D34"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56 5 01 00000 Сопровождение при трудоустройстве (в том числе при организации самозанятости) инвалидов молодого возраста в целях адаптации на рабочем месте.</w:t>
      </w:r>
    </w:p>
    <w:p w:rsidR="00766276" w:rsidRPr="00FB5FEC" w:rsidRDefault="00766276" w:rsidP="00271C69">
      <w:pPr>
        <w:ind w:firstLine="709"/>
        <w:jc w:val="both"/>
        <w:rPr>
          <w:sz w:val="28"/>
          <w:szCs w:val="28"/>
        </w:rPr>
      </w:pPr>
    </w:p>
    <w:p w:rsidR="00766276" w:rsidRPr="00FB5FEC" w:rsidRDefault="00766276" w:rsidP="00AD0CBE">
      <w:pPr>
        <w:pStyle w:val="1"/>
        <w:ind w:firstLine="709"/>
        <w:jc w:val="center"/>
        <w:rPr>
          <w:b/>
          <w:bCs/>
          <w:szCs w:val="28"/>
        </w:rPr>
      </w:pPr>
      <w:r w:rsidRPr="00FB5FEC">
        <w:rPr>
          <w:b/>
          <w:bCs/>
          <w:szCs w:val="28"/>
        </w:rPr>
        <w:t xml:space="preserve">7. Государственная программа Республики Адыгея </w:t>
      </w:r>
      <w:r w:rsidR="00EE1D34" w:rsidRPr="00FB5FEC">
        <w:rPr>
          <w:b/>
          <w:bCs/>
          <w:szCs w:val="28"/>
        </w:rPr>
        <w:t>«</w:t>
      </w:r>
      <w:r w:rsidRPr="00FB5FEC">
        <w:rPr>
          <w:b/>
          <w:bCs/>
          <w:szCs w:val="28"/>
        </w:rPr>
        <w:t>Охрана окружающей среды, воспроизводство и использование природных ресурсов</w:t>
      </w:r>
      <w:r w:rsidR="00EE1D34" w:rsidRPr="00FB5FEC">
        <w:rPr>
          <w:b/>
          <w:bCs/>
          <w:szCs w:val="28"/>
        </w:rPr>
        <w:t>»</w:t>
      </w:r>
    </w:p>
    <w:p w:rsidR="00766276" w:rsidRPr="00FB5FEC" w:rsidRDefault="00766276" w:rsidP="00271C69">
      <w:pPr>
        <w:ind w:firstLine="709"/>
        <w:rPr>
          <w:b/>
          <w:bCs/>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111"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961020" w:rsidRPr="00FB5FEC">
        <w:rPr>
          <w:sz w:val="28"/>
          <w:szCs w:val="28"/>
        </w:rPr>
        <w:t>«</w:t>
      </w:r>
      <w:r w:rsidRPr="00FB5FEC">
        <w:rPr>
          <w:sz w:val="28"/>
          <w:szCs w:val="28"/>
        </w:rPr>
        <w:t>Охрана окружающей среды, воспроизводство и использование природных ресурсов</w:t>
      </w:r>
      <w:r w:rsidR="00961020" w:rsidRPr="00FB5FEC">
        <w:rPr>
          <w:sz w:val="28"/>
          <w:szCs w:val="28"/>
        </w:rPr>
        <w:t>»</w:t>
      </w:r>
      <w:r w:rsidRPr="00FB5FEC">
        <w:rPr>
          <w:sz w:val="28"/>
          <w:szCs w:val="28"/>
        </w:rPr>
        <w:t xml:space="preserve"> включают:</w:t>
      </w:r>
    </w:p>
    <w:p w:rsidR="00E70A1C" w:rsidRPr="00FB5FEC" w:rsidRDefault="00E70A1C" w:rsidP="00271C69">
      <w:pPr>
        <w:ind w:firstLine="709"/>
        <w:jc w:val="both"/>
        <w:rPr>
          <w:sz w:val="28"/>
          <w:szCs w:val="28"/>
        </w:rPr>
      </w:pPr>
    </w:p>
    <w:p w:rsidR="00E7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57 0 00 00000 </w:t>
      </w:r>
      <w:hyperlink r:id="rId112"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w:t>
      </w:r>
    </w:p>
    <w:p w:rsidR="00766276" w:rsidRPr="00FB5FEC" w:rsidRDefault="00B6291C" w:rsidP="00E70A1C">
      <w:pPr>
        <w:ind w:firstLine="709"/>
        <w:jc w:val="center"/>
        <w:rPr>
          <w:rStyle w:val="af2"/>
          <w:b w:val="0"/>
          <w:bCs w:val="0"/>
          <w:color w:val="auto"/>
          <w:sz w:val="28"/>
          <w:szCs w:val="28"/>
        </w:rPr>
      </w:pPr>
      <w:r w:rsidRPr="00FB5FEC">
        <w:rPr>
          <w:rStyle w:val="af2"/>
          <w:b w:val="0"/>
          <w:bCs w:val="0"/>
          <w:color w:val="auto"/>
          <w:sz w:val="28"/>
          <w:szCs w:val="28"/>
        </w:rPr>
        <w:t>«</w:t>
      </w:r>
      <w:r w:rsidR="00766276" w:rsidRPr="00FB5FEC">
        <w:rPr>
          <w:rStyle w:val="af2"/>
          <w:b w:val="0"/>
          <w:bCs w:val="0"/>
          <w:color w:val="auto"/>
          <w:sz w:val="28"/>
          <w:szCs w:val="28"/>
        </w:rPr>
        <w:t>Охрана окружающей среды, воспроизводство и использование природных ресурсов</w:t>
      </w:r>
      <w:r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0A58CD" w:rsidRPr="00FB5FEC">
        <w:rPr>
          <w:sz w:val="28"/>
          <w:szCs w:val="28"/>
        </w:rPr>
        <w:t>«</w:t>
      </w:r>
      <w:r w:rsidRPr="00FB5FEC">
        <w:rPr>
          <w:sz w:val="28"/>
          <w:szCs w:val="28"/>
        </w:rPr>
        <w:t>Охрана окружающей среды, воспроизводство и использование природных ресурсов</w:t>
      </w:r>
      <w:r w:rsidR="000A58CD" w:rsidRPr="00FB5FEC">
        <w:rPr>
          <w:sz w:val="28"/>
          <w:szCs w:val="28"/>
        </w:rPr>
        <w:t>»</w:t>
      </w:r>
      <w:r w:rsidRPr="00FB5FEC">
        <w:rPr>
          <w:sz w:val="28"/>
          <w:szCs w:val="28"/>
        </w:rPr>
        <w:t xml:space="preserve">, разработанной в соответствии с </w:t>
      </w:r>
      <w:hyperlink r:id="rId114"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15"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671A50" w:rsidRPr="00FB5FEC">
        <w:rPr>
          <w:sz w:val="28"/>
          <w:szCs w:val="28"/>
        </w:rPr>
        <w:t>№</w:t>
      </w:r>
      <w:r w:rsidR="00277E5C" w:rsidRPr="00FB5FEC">
        <w:rPr>
          <w:sz w:val="28"/>
          <w:szCs w:val="28"/>
        </w:rPr>
        <w:t xml:space="preserve"> </w:t>
      </w:r>
      <w:r w:rsidRPr="00FB5FEC">
        <w:rPr>
          <w:sz w:val="28"/>
          <w:szCs w:val="28"/>
        </w:rPr>
        <w:t>202-р, осуществляемые по следующим подпрограммам государственной программы</w:t>
      </w:r>
      <w:r w:rsidR="00E70A1C" w:rsidRPr="00FB5FEC">
        <w:rPr>
          <w:sz w:val="28"/>
          <w:szCs w:val="28"/>
        </w:rPr>
        <w:t>:</w:t>
      </w:r>
    </w:p>
    <w:p w:rsidR="00E70A1C" w:rsidRPr="00FB5FEC" w:rsidRDefault="00E70A1C" w:rsidP="00271C69">
      <w:pPr>
        <w:ind w:firstLine="709"/>
        <w:jc w:val="both"/>
        <w:rPr>
          <w:sz w:val="28"/>
          <w:szCs w:val="28"/>
        </w:rPr>
      </w:pPr>
    </w:p>
    <w:p w:rsidR="00E7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57 1 00 00000 </w:t>
      </w:r>
      <w:hyperlink r:id="rId116"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7F29" w:rsidRPr="00FB5FEC">
        <w:rPr>
          <w:rStyle w:val="af2"/>
          <w:b w:val="0"/>
          <w:bCs w:val="0"/>
          <w:color w:val="auto"/>
          <w:sz w:val="28"/>
          <w:szCs w:val="28"/>
        </w:rPr>
        <w:t>«</w:t>
      </w:r>
      <w:r w:rsidRPr="00FB5FEC">
        <w:rPr>
          <w:rStyle w:val="af2"/>
          <w:b w:val="0"/>
          <w:bCs w:val="0"/>
          <w:color w:val="auto"/>
          <w:sz w:val="28"/>
          <w:szCs w:val="28"/>
        </w:rPr>
        <w:t>Развитие водохозяйственного</w:t>
      </w: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 комплекса Республики Адыгея</w:t>
      </w:r>
      <w:r w:rsidR="00207F29"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7"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766276" w:rsidRPr="00FB5FEC" w:rsidRDefault="00766276" w:rsidP="00271C69">
      <w:pPr>
        <w:ind w:firstLine="709"/>
        <w:jc w:val="both"/>
        <w:rPr>
          <w:sz w:val="28"/>
          <w:szCs w:val="28"/>
        </w:rPr>
      </w:pPr>
      <w:r w:rsidRPr="00FB5FEC">
        <w:rPr>
          <w:sz w:val="28"/>
          <w:szCs w:val="28"/>
        </w:rPr>
        <w:t xml:space="preserve">57 1 02 00000 </w:t>
      </w:r>
      <w:r w:rsidR="00546210" w:rsidRPr="00FB5FEC">
        <w:rPr>
          <w:sz w:val="28"/>
          <w:szCs w:val="28"/>
        </w:rPr>
        <w:t>Капитальный ремонт гидротехнических сооружений, разработка проектно-сметной и технической документации</w:t>
      </w:r>
      <w:r w:rsidRPr="00FB5FEC">
        <w:rPr>
          <w:sz w:val="28"/>
          <w:szCs w:val="28"/>
        </w:rPr>
        <w:t>;</w:t>
      </w:r>
    </w:p>
    <w:p w:rsidR="00766276" w:rsidRPr="00FB5FEC" w:rsidRDefault="00766276" w:rsidP="00546210">
      <w:pPr>
        <w:ind w:firstLine="709"/>
        <w:rPr>
          <w:sz w:val="28"/>
          <w:szCs w:val="28"/>
        </w:rPr>
      </w:pPr>
      <w:r w:rsidRPr="00FB5FEC">
        <w:rPr>
          <w:sz w:val="28"/>
          <w:szCs w:val="28"/>
        </w:rPr>
        <w:t>57 1 03 00000 Эксплуатация гидротехнических сооружений;</w:t>
      </w:r>
    </w:p>
    <w:p w:rsidR="00766276" w:rsidRPr="00FB5FEC" w:rsidRDefault="00766276" w:rsidP="00271C69">
      <w:pPr>
        <w:ind w:firstLine="709"/>
        <w:jc w:val="both"/>
        <w:rPr>
          <w:sz w:val="28"/>
          <w:szCs w:val="28"/>
        </w:rPr>
      </w:pPr>
      <w:r w:rsidRPr="00FB5FEC">
        <w:rPr>
          <w:sz w:val="28"/>
          <w:szCs w:val="28"/>
        </w:rPr>
        <w:t>57 1 04 00000 Организационные мероприятия;</w:t>
      </w:r>
    </w:p>
    <w:p w:rsidR="00680543" w:rsidRPr="00FB5FEC" w:rsidRDefault="00680543" w:rsidP="00680543">
      <w:pPr>
        <w:ind w:firstLine="709"/>
        <w:jc w:val="both"/>
        <w:rPr>
          <w:sz w:val="28"/>
          <w:szCs w:val="28"/>
        </w:rPr>
      </w:pPr>
      <w:r w:rsidRPr="00FB5FEC">
        <w:rPr>
          <w:sz w:val="28"/>
          <w:szCs w:val="28"/>
        </w:rPr>
        <w:t>57 1 05 00000 Обеспечение безопасности бесхозяйных гидротехнических сооружений;</w:t>
      </w:r>
    </w:p>
    <w:p w:rsidR="00766276" w:rsidRPr="00FB5FEC" w:rsidRDefault="00766276" w:rsidP="00271C69">
      <w:pPr>
        <w:ind w:firstLine="709"/>
        <w:jc w:val="both"/>
        <w:rPr>
          <w:sz w:val="28"/>
          <w:szCs w:val="28"/>
        </w:rPr>
      </w:pPr>
      <w:bookmarkStart w:id="70" w:name="sub_10042"/>
      <w:r w:rsidRPr="00FB5FEC">
        <w:rPr>
          <w:sz w:val="28"/>
          <w:szCs w:val="28"/>
        </w:rPr>
        <w:t>57 1 0Г 00000 Строительство защитной дамбы на реке Лабе в районе села Вольного Кошехабльского района;</w:t>
      </w:r>
    </w:p>
    <w:p w:rsidR="00B35378" w:rsidRPr="00FB5FEC" w:rsidRDefault="00B35378" w:rsidP="00271C69">
      <w:pPr>
        <w:ind w:firstLine="709"/>
        <w:jc w:val="both"/>
        <w:rPr>
          <w:sz w:val="28"/>
          <w:szCs w:val="28"/>
        </w:rPr>
      </w:pPr>
      <w:bookmarkStart w:id="71" w:name="sub_10043"/>
      <w:bookmarkEnd w:id="70"/>
      <w:r w:rsidRPr="00FB5FEC">
        <w:rPr>
          <w:sz w:val="28"/>
          <w:szCs w:val="28"/>
        </w:rPr>
        <w:t xml:space="preserve">57 1 </w:t>
      </w:r>
      <w:r w:rsidRPr="00FB5FEC">
        <w:rPr>
          <w:sz w:val="28"/>
          <w:szCs w:val="28"/>
          <w:lang w:val="en-US"/>
        </w:rPr>
        <w:t>G</w:t>
      </w:r>
      <w:r w:rsidRPr="00FB5FEC">
        <w:rPr>
          <w:sz w:val="28"/>
          <w:szCs w:val="28"/>
        </w:rPr>
        <w:t>8 00000 Региональный проект «Сохранение уникальных водных объектов»</w:t>
      </w:r>
    </w:p>
    <w:p w:rsidR="00E70A1C" w:rsidRPr="00FB5FEC" w:rsidRDefault="00E70A1C" w:rsidP="00271C69">
      <w:pPr>
        <w:ind w:firstLine="709"/>
        <w:jc w:val="both"/>
        <w:rPr>
          <w:sz w:val="28"/>
          <w:szCs w:val="28"/>
        </w:rPr>
      </w:pPr>
    </w:p>
    <w:bookmarkEnd w:id="71"/>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w:t>
      </w:r>
      <w:r w:rsidR="00F13F03" w:rsidRPr="00FB5FEC">
        <w:rPr>
          <w:rStyle w:val="af2"/>
          <w:b w:val="0"/>
          <w:bCs w:val="0"/>
          <w:color w:val="auto"/>
          <w:sz w:val="28"/>
          <w:szCs w:val="28"/>
        </w:rPr>
        <w:t>2</w:t>
      </w:r>
      <w:r w:rsidRPr="00FB5FEC">
        <w:rPr>
          <w:rStyle w:val="af2"/>
          <w:b w:val="0"/>
          <w:bCs w:val="0"/>
          <w:color w:val="auto"/>
          <w:sz w:val="28"/>
          <w:szCs w:val="28"/>
        </w:rPr>
        <w:t xml:space="preserve"> 00 00000 </w:t>
      </w:r>
      <w:hyperlink r:id="rId11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257AB" w:rsidRPr="00FB5FEC">
        <w:rPr>
          <w:rStyle w:val="af2"/>
          <w:b w:val="0"/>
          <w:bCs w:val="0"/>
          <w:color w:val="auto"/>
          <w:sz w:val="28"/>
          <w:szCs w:val="28"/>
        </w:rPr>
        <w:t>«</w:t>
      </w:r>
      <w:r w:rsidRPr="00FB5FEC">
        <w:rPr>
          <w:rStyle w:val="af2"/>
          <w:b w:val="0"/>
          <w:bCs w:val="0"/>
          <w:color w:val="auto"/>
          <w:sz w:val="28"/>
          <w:szCs w:val="28"/>
        </w:rPr>
        <w:t>Охрана окружающей среды</w:t>
      </w:r>
      <w:r w:rsidR="00C257AB"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F77ED4" w:rsidRPr="00FB5FEC" w:rsidRDefault="00F77ED4" w:rsidP="00271C69">
      <w:pPr>
        <w:ind w:firstLine="709"/>
        <w:jc w:val="both"/>
        <w:rPr>
          <w:sz w:val="28"/>
          <w:szCs w:val="28"/>
        </w:rPr>
      </w:pPr>
      <w:r w:rsidRPr="00FB5FEC">
        <w:rPr>
          <w:sz w:val="28"/>
          <w:szCs w:val="28"/>
        </w:rPr>
        <w:t>57 2 01 00000 Развитие природного парка Республики Адыгея «Большой Тхач»</w:t>
      </w:r>
      <w:r w:rsidR="00E70A1C" w:rsidRPr="00FB5FEC">
        <w:rPr>
          <w:sz w:val="28"/>
          <w:szCs w:val="28"/>
        </w:rPr>
        <w:t>;</w:t>
      </w:r>
    </w:p>
    <w:p w:rsidR="00F77ED4" w:rsidRPr="00FB5FEC" w:rsidRDefault="00F77ED4" w:rsidP="00271C69">
      <w:pPr>
        <w:ind w:firstLine="709"/>
        <w:jc w:val="both"/>
        <w:rPr>
          <w:sz w:val="28"/>
          <w:szCs w:val="28"/>
        </w:rPr>
      </w:pPr>
      <w:r w:rsidRPr="00FB5FEC">
        <w:rPr>
          <w:sz w:val="28"/>
          <w:szCs w:val="28"/>
        </w:rPr>
        <w:t>57 2 02 00000 Сохранение биологического разнообразия, обеспечение охраны и развития особо охраняемых природных территорий регионального значения</w:t>
      </w:r>
      <w:r w:rsidR="00E70A1C" w:rsidRPr="00FB5FEC">
        <w:rPr>
          <w:sz w:val="28"/>
          <w:szCs w:val="28"/>
        </w:rPr>
        <w:t>;</w:t>
      </w:r>
      <w:r w:rsidRPr="00FB5FEC">
        <w:rPr>
          <w:sz w:val="28"/>
          <w:szCs w:val="28"/>
        </w:rPr>
        <w:t xml:space="preserve">  </w:t>
      </w:r>
    </w:p>
    <w:p w:rsidR="004F7AC4" w:rsidRPr="00FB5FEC" w:rsidRDefault="004F7AC4" w:rsidP="004F7AC4">
      <w:pPr>
        <w:ind w:firstLine="709"/>
        <w:jc w:val="both"/>
        <w:rPr>
          <w:sz w:val="28"/>
          <w:szCs w:val="28"/>
        </w:rPr>
      </w:pPr>
      <w:r w:rsidRPr="00FB5FEC">
        <w:rPr>
          <w:sz w:val="28"/>
          <w:szCs w:val="28"/>
        </w:rPr>
        <w:t>57 2 03 00000 Обеспечение радиационной безопасности Республики Адыгея</w:t>
      </w:r>
      <w:r w:rsidR="00E70A1C" w:rsidRPr="00FB5FEC">
        <w:rPr>
          <w:sz w:val="28"/>
          <w:szCs w:val="28"/>
        </w:rPr>
        <w:t>;</w:t>
      </w:r>
    </w:p>
    <w:p w:rsidR="00DD38F8" w:rsidRPr="00FB5FEC" w:rsidRDefault="00DD38F8" w:rsidP="00271C69">
      <w:pPr>
        <w:ind w:firstLine="709"/>
        <w:jc w:val="both"/>
        <w:rPr>
          <w:rStyle w:val="af2"/>
          <w:b w:val="0"/>
          <w:bCs w:val="0"/>
          <w:color w:val="auto"/>
          <w:sz w:val="28"/>
          <w:szCs w:val="28"/>
        </w:rPr>
      </w:pPr>
      <w:bookmarkStart w:id="72" w:name="_Hlk27582775"/>
      <w:r w:rsidRPr="00FB5FEC">
        <w:rPr>
          <w:sz w:val="28"/>
          <w:szCs w:val="28"/>
        </w:rPr>
        <w:t>57 2 04 00000</w:t>
      </w:r>
      <w:r w:rsidRPr="00FB5FEC">
        <w:rPr>
          <w:b/>
          <w:bCs/>
          <w:sz w:val="28"/>
          <w:szCs w:val="28"/>
        </w:rPr>
        <w:t xml:space="preserve"> </w:t>
      </w:r>
      <w:bookmarkEnd w:id="72"/>
      <w:r w:rsidRPr="00FB5FEC">
        <w:rPr>
          <w:rStyle w:val="af2"/>
          <w:b w:val="0"/>
          <w:bCs w:val="0"/>
          <w:color w:val="auto"/>
          <w:sz w:val="28"/>
          <w:szCs w:val="28"/>
        </w:rPr>
        <w:t>Обеспечение реализации государственной программы Республики Адыгея «Охрана окружающей среды, воспроизводство и использование природных ресурсов»</w:t>
      </w:r>
      <w:r w:rsidR="005B7C56" w:rsidRPr="00FB5FEC">
        <w:rPr>
          <w:rStyle w:val="af2"/>
          <w:b w:val="0"/>
          <w:bCs w:val="0"/>
          <w:color w:val="auto"/>
          <w:sz w:val="28"/>
          <w:szCs w:val="28"/>
        </w:rPr>
        <w:t>;</w:t>
      </w:r>
    </w:p>
    <w:p w:rsidR="008F7103" w:rsidRPr="00FB5FEC" w:rsidRDefault="008F7103" w:rsidP="00271C69">
      <w:pPr>
        <w:ind w:firstLine="709"/>
        <w:jc w:val="both"/>
        <w:rPr>
          <w:sz w:val="28"/>
          <w:szCs w:val="28"/>
        </w:rPr>
      </w:pPr>
      <w:r w:rsidRPr="00FB5FEC">
        <w:rPr>
          <w:sz w:val="28"/>
          <w:szCs w:val="28"/>
        </w:rPr>
        <w:t>57 2 05 00000 Организация и проведение государственной экологической экспертизы объектов регионального уровня.</w:t>
      </w:r>
    </w:p>
    <w:p w:rsidR="00E70A1C" w:rsidRPr="00FB5FEC" w:rsidRDefault="00E70A1C" w:rsidP="00271C69">
      <w:pPr>
        <w:ind w:firstLine="709"/>
        <w:jc w:val="both"/>
        <w:rPr>
          <w:sz w:val="28"/>
          <w:szCs w:val="28"/>
        </w:rPr>
      </w:pPr>
    </w:p>
    <w:p w:rsidR="00FE4CE3" w:rsidRDefault="00FE4CE3" w:rsidP="00E70A1C">
      <w:pPr>
        <w:ind w:firstLine="709"/>
        <w:jc w:val="center"/>
        <w:rPr>
          <w:rStyle w:val="af2"/>
          <w:b w:val="0"/>
          <w:bCs w:val="0"/>
          <w:color w:val="auto"/>
          <w:sz w:val="28"/>
          <w:szCs w:val="28"/>
        </w:rPr>
      </w:pPr>
      <w:bookmarkStart w:id="73" w:name="sub_10044"/>
      <w:r w:rsidRPr="00FB5FEC">
        <w:rPr>
          <w:rStyle w:val="af2"/>
          <w:b w:val="0"/>
          <w:bCs w:val="0"/>
          <w:color w:val="auto"/>
          <w:sz w:val="28"/>
          <w:szCs w:val="28"/>
        </w:rPr>
        <w:t xml:space="preserve">57 3 00 00000 </w:t>
      </w:r>
      <w:hyperlink r:id="rId120" w:history="1">
        <w:r w:rsidRPr="00FB5FEC">
          <w:rPr>
            <w:rStyle w:val="af1"/>
            <w:color w:val="auto"/>
            <w:sz w:val="28"/>
            <w:szCs w:val="28"/>
          </w:rPr>
          <w:t>Подпрограмма</w:t>
        </w:r>
      </w:hyperlink>
      <w:r w:rsidRPr="00FB5FEC">
        <w:rPr>
          <w:rStyle w:val="af2"/>
          <w:b w:val="0"/>
          <w:bCs w:val="0"/>
          <w:color w:val="auto"/>
          <w:sz w:val="28"/>
          <w:szCs w:val="28"/>
        </w:rPr>
        <w:t xml:space="preserve"> «Обеспечение использования, охраны, защиты и воспроизводства лесов»</w:t>
      </w:r>
      <w:r w:rsidR="00933BB1">
        <w:rPr>
          <w:rStyle w:val="af2"/>
          <w:b w:val="0"/>
          <w:bCs w:val="0"/>
          <w:color w:val="auto"/>
          <w:sz w:val="28"/>
          <w:szCs w:val="28"/>
        </w:rPr>
        <w:t xml:space="preserve"> </w:t>
      </w:r>
    </w:p>
    <w:p w:rsidR="00933BB1" w:rsidRPr="00FB5FEC" w:rsidRDefault="00933BB1" w:rsidP="00E70A1C">
      <w:pPr>
        <w:ind w:firstLine="709"/>
        <w:jc w:val="center"/>
        <w:rPr>
          <w:rStyle w:val="af2"/>
          <w:b w:val="0"/>
          <w:bCs w:val="0"/>
          <w:color w:val="auto"/>
          <w:sz w:val="28"/>
          <w:szCs w:val="28"/>
        </w:rPr>
      </w:pPr>
    </w:p>
    <w:p w:rsidR="00414FDE" w:rsidRPr="00FB5FEC" w:rsidRDefault="00FE4CE3"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414FDE" w:rsidRPr="00FB5FEC" w:rsidRDefault="00414FDE" w:rsidP="00271C69">
      <w:pPr>
        <w:ind w:firstLine="709"/>
        <w:jc w:val="both"/>
        <w:rPr>
          <w:sz w:val="28"/>
          <w:szCs w:val="28"/>
        </w:rPr>
      </w:pPr>
      <w:r w:rsidRPr="00FB5FEC">
        <w:rPr>
          <w:sz w:val="28"/>
          <w:szCs w:val="28"/>
        </w:rPr>
        <w:t>57 3 01 00000 Выполнение работ по охране, защите и воспроизводству лесов;</w:t>
      </w:r>
    </w:p>
    <w:p w:rsidR="00414FDE" w:rsidRPr="00FB5FEC" w:rsidRDefault="00414FDE" w:rsidP="00271C69">
      <w:pPr>
        <w:ind w:firstLine="709"/>
        <w:jc w:val="both"/>
        <w:rPr>
          <w:sz w:val="28"/>
          <w:szCs w:val="28"/>
        </w:rPr>
      </w:pPr>
      <w:r w:rsidRPr="00FB5FEC">
        <w:rPr>
          <w:sz w:val="28"/>
          <w:szCs w:val="28"/>
        </w:rPr>
        <w:t>57 3 02 00000 Обеспечение исполнения переданных полномочий Российской Федерации в области лесных отношений;</w:t>
      </w:r>
    </w:p>
    <w:p w:rsidR="00DD38F8" w:rsidRPr="00FB5FEC" w:rsidRDefault="00414FDE" w:rsidP="00271C69">
      <w:pPr>
        <w:ind w:firstLine="709"/>
        <w:jc w:val="both"/>
        <w:rPr>
          <w:sz w:val="28"/>
          <w:szCs w:val="28"/>
        </w:rPr>
      </w:pPr>
      <w:r w:rsidRPr="00FB5FEC">
        <w:rPr>
          <w:sz w:val="28"/>
          <w:szCs w:val="28"/>
        </w:rPr>
        <w:t>57 3 03 00000</w:t>
      </w:r>
      <w:r w:rsidR="00C04B13">
        <w:rPr>
          <w:sz w:val="28"/>
          <w:szCs w:val="28"/>
        </w:rPr>
        <w:t xml:space="preserve"> </w:t>
      </w:r>
      <w:r w:rsidRPr="00FB5FEC">
        <w:rPr>
          <w:sz w:val="28"/>
          <w:szCs w:val="28"/>
        </w:rPr>
        <w:t>Выполнение мероприятий по содержанию государственного имущества Республики Адыгея, закрепленного на праве оперативного управления за Управлением лесами Республики Адыгея;</w:t>
      </w:r>
      <w:bookmarkEnd w:id="73"/>
    </w:p>
    <w:p w:rsidR="00DD38F8" w:rsidRPr="00FB5FEC" w:rsidRDefault="00592997" w:rsidP="00FE548F">
      <w:pPr>
        <w:ind w:firstLine="709"/>
        <w:jc w:val="both"/>
        <w:rPr>
          <w:sz w:val="28"/>
          <w:szCs w:val="28"/>
        </w:rPr>
      </w:pPr>
      <w:r w:rsidRPr="00FB5FEC">
        <w:rPr>
          <w:sz w:val="28"/>
          <w:szCs w:val="28"/>
        </w:rPr>
        <w:t>57 3 04 00000 Обеспечение деятельности специализированного автономного учреждения Республики Адыгея «Адыгейская лесопожарная охрана»;</w:t>
      </w:r>
    </w:p>
    <w:p w:rsidR="00545B6B" w:rsidRPr="00FB5FEC" w:rsidRDefault="00545B6B" w:rsidP="00FE548F">
      <w:pPr>
        <w:ind w:firstLine="709"/>
        <w:jc w:val="both"/>
        <w:rPr>
          <w:rStyle w:val="af2"/>
          <w:b w:val="0"/>
          <w:bCs w:val="0"/>
          <w:color w:val="auto"/>
          <w:sz w:val="28"/>
          <w:szCs w:val="28"/>
        </w:rPr>
      </w:pPr>
      <w:r w:rsidRPr="00FB5FEC">
        <w:rPr>
          <w:rStyle w:val="af2"/>
          <w:b w:val="0"/>
          <w:bCs w:val="0"/>
          <w:color w:val="auto"/>
          <w:sz w:val="28"/>
          <w:szCs w:val="28"/>
        </w:rPr>
        <w:t>57 3 GA 00000</w:t>
      </w:r>
      <w:r w:rsidR="00933BB1">
        <w:rPr>
          <w:rStyle w:val="af2"/>
          <w:b w:val="0"/>
          <w:bCs w:val="0"/>
          <w:color w:val="auto"/>
          <w:sz w:val="28"/>
          <w:szCs w:val="28"/>
        </w:rPr>
        <w:t xml:space="preserve"> </w:t>
      </w:r>
      <w:r w:rsidRPr="00FB5FEC">
        <w:rPr>
          <w:rStyle w:val="af2"/>
          <w:b w:val="0"/>
          <w:bCs w:val="0"/>
          <w:color w:val="auto"/>
          <w:sz w:val="28"/>
          <w:szCs w:val="28"/>
        </w:rPr>
        <w:t xml:space="preserve">Региональный проект </w:t>
      </w:r>
      <w:r w:rsidR="00E70A1C" w:rsidRPr="00FB5FEC">
        <w:rPr>
          <w:rStyle w:val="af2"/>
          <w:b w:val="0"/>
          <w:bCs w:val="0"/>
          <w:color w:val="auto"/>
          <w:sz w:val="28"/>
          <w:szCs w:val="28"/>
        </w:rPr>
        <w:t>«</w:t>
      </w:r>
      <w:r w:rsidRPr="00FB5FEC">
        <w:rPr>
          <w:rStyle w:val="af2"/>
          <w:b w:val="0"/>
          <w:bCs w:val="0"/>
          <w:color w:val="auto"/>
          <w:sz w:val="28"/>
          <w:szCs w:val="28"/>
        </w:rPr>
        <w:t>Сохранение лесов</w:t>
      </w:r>
      <w:r w:rsidR="00E70A1C" w:rsidRPr="00FB5FEC">
        <w:rPr>
          <w:rStyle w:val="af2"/>
          <w:b w:val="0"/>
          <w:bCs w:val="0"/>
          <w:color w:val="auto"/>
          <w:sz w:val="28"/>
          <w:szCs w:val="28"/>
        </w:rPr>
        <w:t>»</w:t>
      </w:r>
      <w:r w:rsidRPr="00FB5FEC">
        <w:rPr>
          <w:rStyle w:val="af2"/>
          <w:b w:val="0"/>
          <w:bCs w:val="0"/>
          <w:color w:val="auto"/>
          <w:sz w:val="28"/>
          <w:szCs w:val="28"/>
        </w:rPr>
        <w:t>.</w:t>
      </w:r>
    </w:p>
    <w:p w:rsidR="00B82F34" w:rsidRPr="00FB5FEC" w:rsidRDefault="00B82F34" w:rsidP="005A143C">
      <w:pPr>
        <w:pStyle w:val="1"/>
        <w:jc w:val="center"/>
        <w:rPr>
          <w:b/>
          <w:bCs/>
          <w:szCs w:val="28"/>
        </w:rPr>
      </w:pPr>
    </w:p>
    <w:p w:rsidR="00766276" w:rsidRPr="00FB5FEC" w:rsidRDefault="00766276" w:rsidP="005A143C">
      <w:pPr>
        <w:pStyle w:val="1"/>
        <w:jc w:val="center"/>
        <w:rPr>
          <w:b/>
          <w:bCs/>
          <w:szCs w:val="28"/>
        </w:rPr>
      </w:pPr>
      <w:r w:rsidRPr="00FB5FEC">
        <w:rPr>
          <w:b/>
          <w:bCs/>
          <w:szCs w:val="28"/>
        </w:rPr>
        <w:t xml:space="preserve">8. Государственная программа Республики Адыгея </w:t>
      </w:r>
      <w:r w:rsidR="00EE1D34" w:rsidRPr="00FB5FEC">
        <w:rPr>
          <w:b/>
          <w:bCs/>
          <w:szCs w:val="28"/>
        </w:rPr>
        <w:t>«</w:t>
      </w:r>
      <w:r w:rsidRPr="00FB5FEC">
        <w:rPr>
          <w:b/>
          <w:bCs/>
          <w:szCs w:val="28"/>
        </w:rPr>
        <w:t>Профилактика правонарушений и предупреждение чрезвычайных ситуаций</w:t>
      </w:r>
      <w:r w:rsidR="00EE1D34" w:rsidRPr="00FB5FEC">
        <w:rPr>
          <w:b/>
          <w:bCs/>
          <w:szCs w:val="28"/>
        </w:rPr>
        <w:t>»</w:t>
      </w:r>
    </w:p>
    <w:p w:rsidR="00766276" w:rsidRPr="00FB5FEC" w:rsidRDefault="00766276" w:rsidP="005A143C">
      <w:pPr>
        <w:jc w:val="center"/>
        <w:rPr>
          <w:sz w:val="28"/>
          <w:szCs w:val="28"/>
        </w:rPr>
      </w:pPr>
    </w:p>
    <w:p w:rsidR="00766276" w:rsidRPr="00FB5FEC" w:rsidRDefault="00766276" w:rsidP="00901C18">
      <w:pPr>
        <w:ind w:firstLine="709"/>
        <w:jc w:val="both"/>
        <w:rPr>
          <w:sz w:val="28"/>
          <w:szCs w:val="28"/>
        </w:rPr>
      </w:pPr>
      <w:r w:rsidRPr="00FB5FEC">
        <w:rPr>
          <w:sz w:val="28"/>
          <w:szCs w:val="28"/>
        </w:rPr>
        <w:t xml:space="preserve">Целевые статьи </w:t>
      </w:r>
      <w:hyperlink r:id="rId12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Профилактика правонарушений и предупреждение чрезвычайных ситуаций</w:t>
      </w:r>
      <w:r w:rsidR="00EE1D34" w:rsidRPr="00FB5FEC">
        <w:rPr>
          <w:sz w:val="28"/>
          <w:szCs w:val="28"/>
        </w:rPr>
        <w:t>»</w:t>
      </w:r>
      <w:r w:rsidRPr="00FB5FEC">
        <w:rPr>
          <w:sz w:val="28"/>
          <w:szCs w:val="28"/>
        </w:rPr>
        <w:t xml:space="preserve"> включают:</w:t>
      </w:r>
    </w:p>
    <w:p w:rsidR="00E70A1C" w:rsidRPr="00FB5FEC" w:rsidRDefault="00E70A1C" w:rsidP="00901C18">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lastRenderedPageBreak/>
        <w:t xml:space="preserve">58 0 00 00000 </w:t>
      </w:r>
      <w:hyperlink r:id="rId123"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Профилактика правонарушений и предупреждение чрезвычайных ситуаций</w:t>
      </w:r>
      <w:r w:rsidR="0026049D" w:rsidRPr="00FB5FEC">
        <w:rPr>
          <w:rStyle w:val="af2"/>
          <w:b w:val="0"/>
          <w:bCs w:val="0"/>
          <w:color w:val="auto"/>
          <w:sz w:val="28"/>
          <w:szCs w:val="28"/>
        </w:rPr>
        <w:t>»</w:t>
      </w:r>
    </w:p>
    <w:p w:rsidR="00E70A1C" w:rsidRPr="00FB5FEC" w:rsidRDefault="00E70A1C" w:rsidP="00E70A1C">
      <w:pPr>
        <w:ind w:firstLine="709"/>
        <w:jc w:val="center"/>
        <w:rPr>
          <w:b/>
          <w:bCs/>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26049D" w:rsidRPr="00FB5FEC">
        <w:rPr>
          <w:sz w:val="28"/>
          <w:szCs w:val="28"/>
        </w:rPr>
        <w:t>«</w:t>
      </w:r>
      <w:r w:rsidRPr="00FB5FEC">
        <w:rPr>
          <w:sz w:val="28"/>
          <w:szCs w:val="28"/>
        </w:rPr>
        <w:t>Профилактика правонарушений и предупреждение чрезвычайных ситуаций</w:t>
      </w:r>
      <w:r w:rsidR="0026049D" w:rsidRPr="00FB5FEC">
        <w:rPr>
          <w:sz w:val="28"/>
          <w:szCs w:val="28"/>
        </w:rPr>
        <w:t>»</w:t>
      </w:r>
      <w:r w:rsidRPr="00FB5FEC">
        <w:rPr>
          <w:sz w:val="28"/>
          <w:szCs w:val="28"/>
        </w:rPr>
        <w:t xml:space="preserve">, разработанной в соответствии с </w:t>
      </w:r>
      <w:hyperlink r:id="rId125"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26"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D2AFC" w:rsidRPr="00FB5FEC">
        <w:rPr>
          <w:sz w:val="28"/>
          <w:szCs w:val="28"/>
        </w:rPr>
        <w:t>№</w:t>
      </w:r>
      <w:r w:rsidRPr="00FB5FEC">
        <w:rPr>
          <w:sz w:val="28"/>
          <w:szCs w:val="28"/>
        </w:rPr>
        <w:t> 202-р, осуществляемые по следующим подпрограммам государственной программы</w:t>
      </w:r>
      <w:r w:rsidR="00E70A1C" w:rsidRPr="00FB5FEC">
        <w:rPr>
          <w:sz w:val="28"/>
          <w:szCs w:val="28"/>
        </w:rPr>
        <w:t>:</w:t>
      </w:r>
    </w:p>
    <w:p w:rsidR="00E70A1C" w:rsidRPr="00FB5FEC" w:rsidRDefault="00E70A1C" w:rsidP="00901C18">
      <w:pPr>
        <w:ind w:firstLine="709"/>
        <w:jc w:val="both"/>
        <w:rPr>
          <w:sz w:val="28"/>
          <w:szCs w:val="28"/>
        </w:rPr>
      </w:pPr>
    </w:p>
    <w:p w:rsidR="00DF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58 1 00 00000 </w:t>
      </w:r>
      <w:hyperlink r:id="rId12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6049D" w:rsidRPr="00FB5FEC">
        <w:rPr>
          <w:rStyle w:val="af2"/>
          <w:b w:val="0"/>
          <w:bCs w:val="0"/>
          <w:color w:val="auto"/>
          <w:sz w:val="28"/>
          <w:szCs w:val="28"/>
        </w:rPr>
        <w:t>«</w:t>
      </w:r>
      <w:r w:rsidR="00935D3E" w:rsidRPr="00FB5FEC">
        <w:rPr>
          <w:rStyle w:val="af2"/>
          <w:b w:val="0"/>
          <w:bCs w:val="0"/>
          <w:color w:val="auto"/>
          <w:sz w:val="28"/>
          <w:szCs w:val="28"/>
        </w:rPr>
        <w:t>Обеспечение реализации государственной программы Республики Адыгея «Профилактика правонарушений и предупреждения чрезвычайных ситуаций»</w:t>
      </w:r>
    </w:p>
    <w:p w:rsidR="00E70A1C" w:rsidRPr="00FB5FEC" w:rsidRDefault="00E70A1C" w:rsidP="00A35E0A">
      <w:pPr>
        <w:ind w:firstLine="709"/>
        <w:jc w:val="both"/>
        <w:rPr>
          <w:rStyle w:val="af2"/>
          <w:color w:val="auto"/>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 xml:space="preserve">58 1 01 00000 </w:t>
      </w:r>
      <w:r w:rsidR="0026049D" w:rsidRPr="00FB5FEC">
        <w:rPr>
          <w:sz w:val="28"/>
          <w:szCs w:val="28"/>
        </w:rPr>
        <w:t>Создание условий для реализации полномочий Комитета Республики Адыгея по делам гражданской обороны и чрезвычайным ситуациям</w:t>
      </w:r>
      <w:r w:rsidRPr="00FB5FEC">
        <w:rPr>
          <w:sz w:val="28"/>
          <w:szCs w:val="28"/>
        </w:rPr>
        <w:t>;</w:t>
      </w:r>
    </w:p>
    <w:p w:rsidR="00766276" w:rsidRPr="00FB5FEC" w:rsidRDefault="00766276" w:rsidP="00901C18">
      <w:pPr>
        <w:ind w:firstLine="709"/>
        <w:jc w:val="both"/>
        <w:rPr>
          <w:sz w:val="28"/>
          <w:szCs w:val="28"/>
        </w:rPr>
      </w:pPr>
      <w:r w:rsidRPr="00FB5FEC">
        <w:rPr>
          <w:sz w:val="28"/>
          <w:szCs w:val="28"/>
        </w:rPr>
        <w:t xml:space="preserve">58 1 02 00000 </w:t>
      </w:r>
      <w:r w:rsidR="0073178D" w:rsidRPr="00FB5FEC">
        <w:rPr>
          <w:sz w:val="28"/>
          <w:szCs w:val="28"/>
        </w:rPr>
        <w:t>Обслуживание системы оповещения</w:t>
      </w:r>
      <w:r w:rsidR="00E70A1C" w:rsidRPr="00FB5FEC">
        <w:rPr>
          <w:sz w:val="28"/>
          <w:szCs w:val="28"/>
        </w:rPr>
        <w:t>.</w:t>
      </w:r>
    </w:p>
    <w:p w:rsidR="00E70A1C" w:rsidRPr="00FB5FEC" w:rsidRDefault="00E70A1C" w:rsidP="00E70A1C">
      <w:pPr>
        <w:ind w:firstLine="709"/>
        <w:jc w:val="center"/>
        <w:rPr>
          <w:rStyle w:val="af2"/>
          <w:b w:val="0"/>
          <w:bCs w:val="0"/>
          <w:color w:val="auto"/>
          <w:sz w:val="28"/>
          <w:szCs w:val="28"/>
        </w:rPr>
      </w:pPr>
    </w:p>
    <w:p w:rsidR="00E70A1C" w:rsidRPr="00FB5FEC" w:rsidRDefault="00766276" w:rsidP="00E70A1C">
      <w:pPr>
        <w:ind w:firstLine="709"/>
        <w:jc w:val="center"/>
        <w:rPr>
          <w:sz w:val="28"/>
          <w:szCs w:val="28"/>
        </w:rPr>
      </w:pPr>
      <w:r w:rsidRPr="00FB5FEC">
        <w:rPr>
          <w:rStyle w:val="af2"/>
          <w:b w:val="0"/>
          <w:bCs w:val="0"/>
          <w:color w:val="auto"/>
          <w:sz w:val="28"/>
          <w:szCs w:val="28"/>
        </w:rPr>
        <w:t xml:space="preserve">58 2 00 00000 </w:t>
      </w:r>
      <w:hyperlink r:id="rId129" w:history="1">
        <w:r w:rsidRPr="00FB5FEC">
          <w:rPr>
            <w:rStyle w:val="af1"/>
            <w:color w:val="auto"/>
            <w:sz w:val="28"/>
            <w:szCs w:val="28"/>
          </w:rPr>
          <w:t>Подпрограмма</w:t>
        </w:r>
      </w:hyperlink>
      <w:r w:rsidR="000A7741" w:rsidRPr="00FB5FEC">
        <w:rPr>
          <w:rStyle w:val="af2"/>
          <w:color w:val="auto"/>
          <w:sz w:val="28"/>
          <w:szCs w:val="28"/>
        </w:rPr>
        <w:t xml:space="preserve"> «</w:t>
      </w:r>
      <w:r w:rsidR="000A7741" w:rsidRPr="00FB5FEC">
        <w:rPr>
          <w:sz w:val="28"/>
          <w:szCs w:val="28"/>
        </w:rPr>
        <w:t xml:space="preserve">Построение и развитие </w:t>
      </w:r>
    </w:p>
    <w:p w:rsidR="00766276" w:rsidRPr="00FB5FEC" w:rsidRDefault="000A7741" w:rsidP="00E70A1C">
      <w:pPr>
        <w:ind w:firstLine="709"/>
        <w:jc w:val="center"/>
        <w:rPr>
          <w:sz w:val="28"/>
          <w:szCs w:val="28"/>
        </w:rPr>
      </w:pPr>
      <w:r w:rsidRPr="00FB5FEC">
        <w:rPr>
          <w:sz w:val="28"/>
          <w:szCs w:val="28"/>
        </w:rPr>
        <w:t>сегментов аппаратно-программного комплекса «Безопасный город»</w:t>
      </w:r>
    </w:p>
    <w:p w:rsidR="00E70A1C" w:rsidRPr="00FB5FEC" w:rsidRDefault="00E70A1C" w:rsidP="00E70A1C">
      <w:pPr>
        <w:ind w:firstLine="709"/>
        <w:jc w:val="center"/>
        <w:rPr>
          <w:b/>
          <w:bCs/>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 xml:space="preserve">58 2 01 00000 </w:t>
      </w:r>
      <w:r w:rsidR="00985727" w:rsidRPr="00FB5FEC">
        <w:rPr>
          <w:sz w:val="28"/>
          <w:szCs w:val="28"/>
        </w:rPr>
        <w:t>Эксплуатация технических средств</w:t>
      </w:r>
      <w:r w:rsidRPr="00FB5FEC">
        <w:rPr>
          <w:sz w:val="28"/>
          <w:szCs w:val="28"/>
        </w:rPr>
        <w:t>;</w:t>
      </w:r>
    </w:p>
    <w:p w:rsidR="00766276" w:rsidRPr="00FB5FEC" w:rsidRDefault="00766276" w:rsidP="00901C18">
      <w:pPr>
        <w:ind w:firstLine="709"/>
        <w:jc w:val="both"/>
        <w:rPr>
          <w:sz w:val="28"/>
          <w:szCs w:val="28"/>
        </w:rPr>
      </w:pPr>
      <w:r w:rsidRPr="00FB5FEC">
        <w:rPr>
          <w:sz w:val="28"/>
          <w:szCs w:val="28"/>
        </w:rPr>
        <w:t>58 2 02 00000 Р</w:t>
      </w:r>
      <w:r w:rsidR="00985727" w:rsidRPr="00FB5FEC">
        <w:rPr>
          <w:sz w:val="28"/>
          <w:szCs w:val="28"/>
        </w:rPr>
        <w:t>азвитие и обеспечение работоспособности системы обеспечения вызова экстренных оперативных служб по единому номеру «112»</w:t>
      </w:r>
      <w:r w:rsidRPr="00FB5FEC">
        <w:rPr>
          <w:sz w:val="28"/>
          <w:szCs w:val="28"/>
        </w:rPr>
        <w:t>;</w:t>
      </w:r>
    </w:p>
    <w:p w:rsidR="00766276" w:rsidRPr="00FB5FEC" w:rsidRDefault="00766276" w:rsidP="00901C18">
      <w:pPr>
        <w:ind w:firstLine="709"/>
        <w:jc w:val="both"/>
        <w:rPr>
          <w:sz w:val="28"/>
          <w:szCs w:val="28"/>
        </w:rPr>
      </w:pPr>
      <w:r w:rsidRPr="00FB5FEC">
        <w:rPr>
          <w:sz w:val="28"/>
          <w:szCs w:val="28"/>
        </w:rPr>
        <w:t xml:space="preserve">58 2 03 00000 </w:t>
      </w:r>
      <w:r w:rsidR="00480D8D" w:rsidRPr="00FB5FEC">
        <w:rPr>
          <w:sz w:val="28"/>
          <w:szCs w:val="28"/>
        </w:rPr>
        <w:t>Организация своевременного оповещения населения об угрозе возникновения или о возникновении чрезвычайных ситуаций.</w:t>
      </w:r>
    </w:p>
    <w:p w:rsidR="00E70A1C" w:rsidRPr="00FB5FEC" w:rsidRDefault="00E70A1C" w:rsidP="00901C18">
      <w:pPr>
        <w:ind w:firstLine="709"/>
        <w:jc w:val="both"/>
        <w:rPr>
          <w:sz w:val="28"/>
          <w:szCs w:val="28"/>
        </w:rPr>
      </w:pPr>
    </w:p>
    <w:p w:rsidR="00766276" w:rsidRPr="00FB5FEC" w:rsidRDefault="00766276" w:rsidP="00901C18">
      <w:pPr>
        <w:ind w:firstLine="709"/>
        <w:jc w:val="both"/>
        <w:rPr>
          <w:rStyle w:val="af2"/>
          <w:b w:val="0"/>
          <w:bCs w:val="0"/>
          <w:color w:val="auto"/>
          <w:sz w:val="28"/>
          <w:szCs w:val="28"/>
        </w:rPr>
      </w:pPr>
      <w:r w:rsidRPr="00FB5FEC">
        <w:rPr>
          <w:rStyle w:val="af2"/>
          <w:b w:val="0"/>
          <w:bCs w:val="0"/>
          <w:color w:val="auto"/>
          <w:sz w:val="28"/>
          <w:szCs w:val="28"/>
        </w:rPr>
        <w:t xml:space="preserve">58 3 00 00000 </w:t>
      </w:r>
      <w:hyperlink r:id="rId13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0039047E" w:rsidRPr="00FB5FEC">
        <w:rPr>
          <w:rStyle w:val="af2"/>
          <w:b w:val="0"/>
          <w:bCs w:val="0"/>
          <w:color w:val="auto"/>
          <w:sz w:val="28"/>
          <w:szCs w:val="28"/>
        </w:rPr>
        <w:t>Профилактика правонарушений</w:t>
      </w:r>
      <w:r w:rsidR="00EE1D34" w:rsidRPr="00FB5FEC">
        <w:rPr>
          <w:rStyle w:val="af2"/>
          <w:b w:val="0"/>
          <w:bCs w:val="0"/>
          <w:color w:val="auto"/>
          <w:sz w:val="28"/>
          <w:szCs w:val="28"/>
        </w:rPr>
        <w:t>»</w:t>
      </w:r>
    </w:p>
    <w:p w:rsidR="00E70A1C" w:rsidRPr="00FB5FEC" w:rsidRDefault="00E70A1C" w:rsidP="00901C18">
      <w:pPr>
        <w:ind w:firstLine="709"/>
        <w:jc w:val="both"/>
        <w:rPr>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58 3 0</w:t>
      </w:r>
      <w:r w:rsidR="0039047E" w:rsidRPr="00FB5FEC">
        <w:rPr>
          <w:sz w:val="28"/>
          <w:szCs w:val="28"/>
        </w:rPr>
        <w:t>1</w:t>
      </w:r>
      <w:r w:rsidRPr="00FB5FEC">
        <w:rPr>
          <w:sz w:val="28"/>
          <w:szCs w:val="28"/>
        </w:rPr>
        <w:t xml:space="preserve"> 00000 </w:t>
      </w:r>
      <w:r w:rsidR="0039047E" w:rsidRPr="00FB5FEC">
        <w:rPr>
          <w:sz w:val="28"/>
          <w:szCs w:val="28"/>
        </w:rPr>
        <w:t>Профилактика дорожно-транспортных происшествий среди детей и молодежи;</w:t>
      </w:r>
    </w:p>
    <w:p w:rsidR="0039047E" w:rsidRPr="00FB5FEC" w:rsidRDefault="00766276" w:rsidP="00901C18">
      <w:pPr>
        <w:ind w:firstLine="709"/>
        <w:jc w:val="both"/>
        <w:rPr>
          <w:sz w:val="28"/>
          <w:szCs w:val="28"/>
        </w:rPr>
      </w:pPr>
      <w:r w:rsidRPr="00FB5FEC">
        <w:rPr>
          <w:sz w:val="28"/>
          <w:szCs w:val="28"/>
        </w:rPr>
        <w:t>58 3 0</w:t>
      </w:r>
      <w:r w:rsidR="0039047E" w:rsidRPr="00FB5FEC">
        <w:rPr>
          <w:sz w:val="28"/>
          <w:szCs w:val="28"/>
        </w:rPr>
        <w:t>2</w:t>
      </w:r>
      <w:r w:rsidRPr="00FB5FEC">
        <w:rPr>
          <w:sz w:val="28"/>
          <w:szCs w:val="28"/>
        </w:rPr>
        <w:t xml:space="preserve"> 00000 </w:t>
      </w:r>
      <w:r w:rsidR="0039047E" w:rsidRPr="00FB5FEC">
        <w:rPr>
          <w:sz w:val="28"/>
          <w:szCs w:val="28"/>
        </w:rPr>
        <w:t>Совершенствование системы организации дорожного движения;</w:t>
      </w:r>
    </w:p>
    <w:p w:rsidR="0039047E" w:rsidRPr="00FB5FEC" w:rsidRDefault="0039047E" w:rsidP="00901C18">
      <w:pPr>
        <w:ind w:firstLine="709"/>
        <w:jc w:val="both"/>
        <w:rPr>
          <w:sz w:val="28"/>
          <w:szCs w:val="28"/>
        </w:rPr>
      </w:pPr>
      <w:r w:rsidRPr="00FB5FEC">
        <w:rPr>
          <w:sz w:val="28"/>
          <w:szCs w:val="28"/>
        </w:rPr>
        <w:lastRenderedPageBreak/>
        <w:t>58 3 03 00000 Финансовое стимулирование добровольной сдачи гражданами незаконно хранящегося оружия, боеприпасов, взрывчатых веществ и взрывных устройств</w:t>
      </w:r>
      <w:r w:rsidR="00CF05D8" w:rsidRPr="00FB5FEC">
        <w:rPr>
          <w:sz w:val="28"/>
          <w:szCs w:val="28"/>
        </w:rPr>
        <w:t>.</w:t>
      </w:r>
    </w:p>
    <w:p w:rsidR="00CF05D8" w:rsidRPr="00FB5FEC" w:rsidRDefault="00CF05D8" w:rsidP="00766276">
      <w:pPr>
        <w:pStyle w:val="1"/>
        <w:rPr>
          <w:szCs w:val="28"/>
        </w:rPr>
      </w:pPr>
    </w:p>
    <w:p w:rsidR="00766276" w:rsidRPr="00FB5FEC" w:rsidRDefault="00766276" w:rsidP="00766276">
      <w:pPr>
        <w:pStyle w:val="1"/>
        <w:rPr>
          <w:szCs w:val="28"/>
        </w:rPr>
      </w:pPr>
      <w:r w:rsidRPr="00FB5FEC">
        <w:rPr>
          <w:b/>
          <w:bCs/>
          <w:szCs w:val="28"/>
        </w:rPr>
        <w:t xml:space="preserve">9. Государственная программа Республики Адыгея </w:t>
      </w:r>
      <w:r w:rsidR="00EE1D34" w:rsidRPr="00FB5FEC">
        <w:rPr>
          <w:b/>
          <w:bCs/>
          <w:szCs w:val="28"/>
        </w:rPr>
        <w:t>«</w:t>
      </w:r>
      <w:r w:rsidRPr="00FB5FEC">
        <w:rPr>
          <w:b/>
          <w:bCs/>
          <w:szCs w:val="28"/>
        </w:rPr>
        <w:t>Развитие культуры</w:t>
      </w:r>
      <w:r w:rsidR="00EE1D34" w:rsidRPr="00FB5FEC">
        <w:rPr>
          <w:szCs w:val="28"/>
        </w:rPr>
        <w:t>»</w:t>
      </w:r>
      <w:r w:rsidRPr="00FB5FEC">
        <w:rPr>
          <w:szCs w:val="28"/>
        </w:rPr>
        <w:t xml:space="preserve"> </w:t>
      </w:r>
    </w:p>
    <w:p w:rsidR="00766276" w:rsidRPr="00FB5FEC" w:rsidRDefault="00766276" w:rsidP="00766276">
      <w:pPr>
        <w:rPr>
          <w:sz w:val="28"/>
          <w:szCs w:val="28"/>
        </w:rPr>
      </w:pPr>
    </w:p>
    <w:p w:rsidR="00766276" w:rsidRPr="00FB5FEC" w:rsidRDefault="00766276" w:rsidP="00A033BB">
      <w:pPr>
        <w:ind w:firstLine="709"/>
        <w:jc w:val="both"/>
        <w:rPr>
          <w:sz w:val="28"/>
          <w:szCs w:val="28"/>
        </w:rPr>
      </w:pPr>
      <w:r w:rsidRPr="00FB5FEC">
        <w:rPr>
          <w:sz w:val="28"/>
          <w:szCs w:val="28"/>
        </w:rPr>
        <w:t xml:space="preserve">Целевые статьи </w:t>
      </w:r>
      <w:hyperlink r:id="rId13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Развитие культуры</w:t>
      </w:r>
      <w:r w:rsidR="00EE1D34" w:rsidRPr="00FB5FEC">
        <w:rPr>
          <w:sz w:val="28"/>
          <w:szCs w:val="28"/>
        </w:rPr>
        <w:t>»</w:t>
      </w:r>
      <w:r w:rsidRPr="00FB5FEC">
        <w:rPr>
          <w:sz w:val="28"/>
          <w:szCs w:val="28"/>
        </w:rPr>
        <w:t xml:space="preserve"> включают:</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59 0 00 00000 </w:t>
      </w:r>
      <w:hyperlink r:id="rId13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Развитие культуры</w:t>
      </w:r>
      <w:r w:rsidR="00EE1D34" w:rsidRPr="00FB5FEC">
        <w:rPr>
          <w:rStyle w:val="af2"/>
          <w:b w:val="0"/>
          <w:bCs w:val="0"/>
          <w:color w:val="auto"/>
          <w:sz w:val="28"/>
          <w:szCs w:val="28"/>
        </w:rPr>
        <w:t>»</w:t>
      </w:r>
    </w:p>
    <w:p w:rsidR="001F30EA" w:rsidRPr="00FB5FEC" w:rsidRDefault="001F30EA" w:rsidP="00A033BB">
      <w:pPr>
        <w:ind w:firstLine="709"/>
        <w:jc w:val="both"/>
        <w:rPr>
          <w:sz w:val="28"/>
          <w:szCs w:val="28"/>
        </w:rPr>
      </w:pPr>
    </w:p>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Развитие культуры</w:t>
      </w:r>
      <w:r w:rsidR="00EE1D34" w:rsidRPr="00FB5FEC">
        <w:rPr>
          <w:sz w:val="28"/>
          <w:szCs w:val="28"/>
        </w:rPr>
        <w:t>»</w:t>
      </w:r>
      <w:r w:rsidRPr="00FB5FEC">
        <w:rPr>
          <w:sz w:val="28"/>
          <w:szCs w:val="28"/>
        </w:rPr>
        <w:t xml:space="preserve">, разработанной в соответствии с </w:t>
      </w:r>
      <w:hyperlink r:id="rId13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3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C63377"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74" w:name="sub_10047"/>
      <w:r w:rsidRPr="00FB5FEC">
        <w:rPr>
          <w:rStyle w:val="af2"/>
          <w:b w:val="0"/>
          <w:bCs w:val="0"/>
          <w:color w:val="auto"/>
          <w:sz w:val="28"/>
          <w:szCs w:val="28"/>
        </w:rPr>
        <w:t xml:space="preserve">59 1 00 00000 </w:t>
      </w:r>
      <w:hyperlink r:id="rId13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культуры, искусства, художественного образования и архивного дела</w:t>
      </w:r>
      <w:r w:rsidR="00EE1D34" w:rsidRPr="00FB5FEC">
        <w:rPr>
          <w:rStyle w:val="af2"/>
          <w:b w:val="0"/>
          <w:bCs w:val="0"/>
          <w:color w:val="auto"/>
          <w:sz w:val="28"/>
          <w:szCs w:val="28"/>
        </w:rPr>
        <w:t>»</w:t>
      </w:r>
    </w:p>
    <w:p w:rsidR="00E53D6C" w:rsidRPr="00FB5FEC" w:rsidRDefault="00E53D6C" w:rsidP="001F30EA">
      <w:pPr>
        <w:ind w:firstLine="709"/>
        <w:jc w:val="center"/>
        <w:rPr>
          <w:b/>
          <w:bCs/>
          <w:sz w:val="28"/>
          <w:szCs w:val="28"/>
        </w:rPr>
      </w:pPr>
    </w:p>
    <w:bookmarkEnd w:id="74"/>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A033BB">
      <w:pPr>
        <w:ind w:firstLine="709"/>
        <w:jc w:val="both"/>
        <w:rPr>
          <w:sz w:val="28"/>
          <w:szCs w:val="28"/>
        </w:rPr>
      </w:pPr>
      <w:r w:rsidRPr="00FB5FEC">
        <w:rPr>
          <w:sz w:val="28"/>
          <w:szCs w:val="28"/>
        </w:rPr>
        <w:t>59 1 01 00000 Сохранение и развитие культурного наследия;</w:t>
      </w:r>
    </w:p>
    <w:p w:rsidR="00766276" w:rsidRPr="00FB5FEC" w:rsidRDefault="00E921AA" w:rsidP="00A033BB">
      <w:pPr>
        <w:ind w:firstLine="709"/>
        <w:jc w:val="both"/>
        <w:rPr>
          <w:sz w:val="28"/>
          <w:szCs w:val="28"/>
        </w:rPr>
      </w:pPr>
      <w:r w:rsidRPr="00FB5FEC">
        <w:rPr>
          <w:sz w:val="28"/>
          <w:szCs w:val="28"/>
        </w:rPr>
        <w:t xml:space="preserve">59 </w:t>
      </w:r>
      <w:r w:rsidR="00766276" w:rsidRPr="00FB5FEC">
        <w:rPr>
          <w:sz w:val="28"/>
          <w:szCs w:val="28"/>
        </w:rPr>
        <w:t>1 03 00000 Поддержка профессионального искусства, художественного творчества, развитие международных культурных связей;</w:t>
      </w:r>
    </w:p>
    <w:p w:rsidR="00766276" w:rsidRPr="00FB5FEC" w:rsidRDefault="00766276" w:rsidP="00A033BB">
      <w:pPr>
        <w:ind w:firstLine="709"/>
        <w:jc w:val="both"/>
        <w:rPr>
          <w:sz w:val="28"/>
          <w:szCs w:val="28"/>
        </w:rPr>
      </w:pPr>
      <w:r w:rsidRPr="00FB5FEC">
        <w:rPr>
          <w:sz w:val="28"/>
          <w:szCs w:val="28"/>
        </w:rPr>
        <w:t>59 1 04 00000 Модернизация государственных учреждений культуры Республики Адыгея;</w:t>
      </w:r>
    </w:p>
    <w:p w:rsidR="00EA7EA9" w:rsidRPr="00FB5FEC" w:rsidRDefault="00EA7EA9" w:rsidP="00A033BB">
      <w:pPr>
        <w:ind w:firstLine="709"/>
        <w:jc w:val="both"/>
        <w:rPr>
          <w:sz w:val="28"/>
          <w:szCs w:val="28"/>
        </w:rPr>
      </w:pPr>
      <w:r w:rsidRPr="00FB5FEC">
        <w:rPr>
          <w:sz w:val="28"/>
          <w:szCs w:val="28"/>
        </w:rPr>
        <w:t>59 1 06 00000 Поддержка молодых дарований, системы художественного образования, дополнительного образования в сфере культуры, укрепление кадрового потенциала;</w:t>
      </w:r>
    </w:p>
    <w:p w:rsidR="00766276" w:rsidRPr="00FB5FEC" w:rsidRDefault="00766276" w:rsidP="00A033BB">
      <w:pPr>
        <w:ind w:firstLine="709"/>
        <w:jc w:val="both"/>
        <w:rPr>
          <w:sz w:val="28"/>
          <w:szCs w:val="28"/>
        </w:rPr>
      </w:pPr>
      <w:r w:rsidRPr="00FB5FEC">
        <w:rPr>
          <w:sz w:val="28"/>
          <w:szCs w:val="28"/>
        </w:rPr>
        <w:t>59 1 07 00000 Поддержка муниципальных учреждений культуры;</w:t>
      </w:r>
    </w:p>
    <w:p w:rsidR="00766276" w:rsidRPr="00FB5FEC" w:rsidRDefault="00766276" w:rsidP="00A033BB">
      <w:pPr>
        <w:ind w:firstLine="709"/>
        <w:jc w:val="both"/>
        <w:rPr>
          <w:sz w:val="28"/>
          <w:szCs w:val="28"/>
        </w:rPr>
      </w:pPr>
      <w:r w:rsidRPr="00FB5FEC">
        <w:rPr>
          <w:sz w:val="28"/>
          <w:szCs w:val="28"/>
        </w:rPr>
        <w:t>59 1 12 00000 Поддержка некоммерческих организаций, в том числе социально ориентированных некоммерческих организаций;</w:t>
      </w:r>
    </w:p>
    <w:p w:rsidR="00766276" w:rsidRPr="00FB5FEC" w:rsidRDefault="00766276" w:rsidP="00A033BB">
      <w:pPr>
        <w:ind w:firstLine="709"/>
        <w:jc w:val="both"/>
        <w:rPr>
          <w:sz w:val="28"/>
          <w:szCs w:val="28"/>
        </w:rPr>
      </w:pPr>
      <w:r w:rsidRPr="00FB5FEC">
        <w:rPr>
          <w:sz w:val="28"/>
          <w:szCs w:val="28"/>
        </w:rPr>
        <w:t>59 1 14 00000 Сохранение и развитие народных художественных промыслов</w:t>
      </w:r>
      <w:r w:rsidR="001E5B5B" w:rsidRPr="00FB5FEC">
        <w:rPr>
          <w:sz w:val="28"/>
          <w:szCs w:val="28"/>
        </w:rPr>
        <w:t xml:space="preserve"> и ремесел Республики Адыгея</w:t>
      </w:r>
      <w:r w:rsidRPr="00FB5FEC">
        <w:rPr>
          <w:sz w:val="28"/>
          <w:szCs w:val="28"/>
        </w:rPr>
        <w:t>;</w:t>
      </w:r>
    </w:p>
    <w:p w:rsidR="00EA7EA9" w:rsidRPr="00FB5FEC" w:rsidRDefault="00EA7EA9" w:rsidP="00A033BB">
      <w:pPr>
        <w:ind w:firstLine="709"/>
        <w:jc w:val="both"/>
        <w:rPr>
          <w:sz w:val="28"/>
          <w:szCs w:val="28"/>
        </w:rPr>
      </w:pPr>
      <w:bookmarkStart w:id="75" w:name="sub_10048"/>
      <w:r w:rsidRPr="00FB5FEC">
        <w:rPr>
          <w:sz w:val="28"/>
          <w:szCs w:val="28"/>
        </w:rPr>
        <w:t>59 1 16 00000 Комплекс мероприятий, посвященных празднованию 100-летия образования Республики Адыгея;</w:t>
      </w:r>
    </w:p>
    <w:p w:rsidR="00766276" w:rsidRPr="00FB5FEC" w:rsidRDefault="00766276" w:rsidP="00A033BB">
      <w:pPr>
        <w:ind w:firstLine="709"/>
        <w:jc w:val="both"/>
        <w:rPr>
          <w:sz w:val="28"/>
          <w:szCs w:val="28"/>
        </w:rPr>
      </w:pPr>
      <w:bookmarkStart w:id="76" w:name="sub_10049"/>
      <w:bookmarkEnd w:id="75"/>
      <w:r w:rsidRPr="00FB5FEC">
        <w:rPr>
          <w:sz w:val="28"/>
          <w:szCs w:val="28"/>
        </w:rPr>
        <w:t xml:space="preserve">59 1 A1 00000 Региональный проект </w:t>
      </w:r>
      <w:r w:rsidR="00176C4A" w:rsidRPr="00FB5FEC">
        <w:rPr>
          <w:sz w:val="28"/>
          <w:szCs w:val="28"/>
        </w:rPr>
        <w:t>«</w:t>
      </w:r>
      <w:r w:rsidRPr="00FB5FEC">
        <w:rPr>
          <w:sz w:val="28"/>
          <w:szCs w:val="28"/>
        </w:rPr>
        <w:t>Обеспечение качественно нового уровня развития инфраструктуры культуры</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Культурная среда</w:t>
      </w:r>
      <w:r w:rsidR="00176C4A" w:rsidRPr="00FB5FEC">
        <w:rPr>
          <w:sz w:val="28"/>
          <w:szCs w:val="28"/>
        </w:rPr>
        <w:t>»</w:t>
      </w:r>
      <w:r w:rsidRPr="00FB5FEC">
        <w:rPr>
          <w:sz w:val="28"/>
          <w:szCs w:val="28"/>
        </w:rPr>
        <w:t>)</w:t>
      </w:r>
      <w:r w:rsidR="00176C4A" w:rsidRPr="00FB5FEC">
        <w:rPr>
          <w:sz w:val="28"/>
          <w:szCs w:val="28"/>
        </w:rPr>
        <w:t>»</w:t>
      </w:r>
      <w:r w:rsidRPr="00FB5FEC">
        <w:rPr>
          <w:sz w:val="28"/>
          <w:szCs w:val="28"/>
        </w:rPr>
        <w:t>;</w:t>
      </w:r>
    </w:p>
    <w:p w:rsidR="00766276" w:rsidRPr="00FB5FEC" w:rsidRDefault="00766276" w:rsidP="00A033BB">
      <w:pPr>
        <w:ind w:firstLine="709"/>
        <w:jc w:val="both"/>
        <w:rPr>
          <w:sz w:val="28"/>
          <w:szCs w:val="28"/>
        </w:rPr>
      </w:pPr>
      <w:bookmarkStart w:id="77" w:name="sub_10231"/>
      <w:bookmarkEnd w:id="76"/>
      <w:r w:rsidRPr="00FB5FEC">
        <w:rPr>
          <w:sz w:val="28"/>
          <w:szCs w:val="28"/>
        </w:rPr>
        <w:lastRenderedPageBreak/>
        <w:t xml:space="preserve">59 1 A2 00000 Региональный проект </w:t>
      </w:r>
      <w:r w:rsidR="00176C4A" w:rsidRPr="00FB5FEC">
        <w:rPr>
          <w:sz w:val="28"/>
          <w:szCs w:val="28"/>
        </w:rPr>
        <w:t>«</w:t>
      </w:r>
      <w:r w:rsidRPr="00FB5FEC">
        <w:rPr>
          <w:sz w:val="28"/>
          <w:szCs w:val="28"/>
        </w:rPr>
        <w:t>Создание условий для реализации творческого потенциала нации</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Творческие люди</w:t>
      </w:r>
      <w:r w:rsidR="00176C4A" w:rsidRPr="00FB5FEC">
        <w:rPr>
          <w:sz w:val="28"/>
          <w:szCs w:val="28"/>
        </w:rPr>
        <w:t>»</w:t>
      </w:r>
      <w:r w:rsidRPr="00FB5FEC">
        <w:rPr>
          <w:sz w:val="28"/>
          <w:szCs w:val="28"/>
        </w:rPr>
        <w:t>)</w:t>
      </w:r>
      <w:r w:rsidR="00176C4A" w:rsidRPr="00FB5FEC">
        <w:rPr>
          <w:sz w:val="28"/>
          <w:szCs w:val="28"/>
        </w:rPr>
        <w:t>»</w:t>
      </w:r>
      <w:r w:rsidRPr="00FB5FEC">
        <w:rPr>
          <w:sz w:val="28"/>
          <w:szCs w:val="28"/>
        </w:rPr>
        <w:t>;</w:t>
      </w:r>
    </w:p>
    <w:p w:rsidR="00766276" w:rsidRPr="00FB5FEC" w:rsidRDefault="00766276" w:rsidP="00A033BB">
      <w:pPr>
        <w:ind w:firstLine="709"/>
        <w:jc w:val="both"/>
        <w:rPr>
          <w:sz w:val="28"/>
          <w:szCs w:val="28"/>
        </w:rPr>
      </w:pPr>
      <w:bookmarkStart w:id="78" w:name="sub_10232"/>
      <w:bookmarkEnd w:id="77"/>
      <w:r w:rsidRPr="00FB5FEC">
        <w:rPr>
          <w:sz w:val="28"/>
          <w:szCs w:val="28"/>
        </w:rPr>
        <w:t xml:space="preserve">59 1 A3 00000 Региональный проект </w:t>
      </w:r>
      <w:r w:rsidR="00176C4A" w:rsidRPr="00FB5FEC">
        <w:rPr>
          <w:sz w:val="28"/>
          <w:szCs w:val="28"/>
        </w:rPr>
        <w:t>«</w:t>
      </w:r>
      <w:r w:rsidRPr="00FB5FEC">
        <w:rPr>
          <w:sz w:val="28"/>
          <w:szCs w:val="28"/>
        </w:rPr>
        <w:t>Цифровизация услуг и формирование информационного пространства в сфере культуры</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Цифровая культура</w:t>
      </w:r>
      <w:r w:rsidR="00176C4A" w:rsidRPr="00FB5FEC">
        <w:rPr>
          <w:sz w:val="28"/>
          <w:szCs w:val="28"/>
        </w:rPr>
        <w:t>»</w:t>
      </w:r>
      <w:r w:rsidRPr="00FB5FEC">
        <w:rPr>
          <w:sz w:val="28"/>
          <w:szCs w:val="28"/>
        </w:rPr>
        <w:t>)</w:t>
      </w:r>
      <w:r w:rsidR="00176C4A" w:rsidRPr="00FB5FEC">
        <w:rPr>
          <w:sz w:val="28"/>
          <w:szCs w:val="28"/>
        </w:rPr>
        <w:t>»</w:t>
      </w:r>
      <w:r w:rsidRPr="00FB5FEC">
        <w:rPr>
          <w:sz w:val="28"/>
          <w:szCs w:val="28"/>
        </w:rPr>
        <w:t>;</w:t>
      </w:r>
    </w:p>
    <w:p w:rsidR="00766276" w:rsidRPr="00FB5FEC" w:rsidRDefault="00766276" w:rsidP="00A033BB">
      <w:pPr>
        <w:ind w:firstLine="709"/>
        <w:jc w:val="both"/>
        <w:rPr>
          <w:sz w:val="28"/>
          <w:szCs w:val="28"/>
        </w:rPr>
      </w:pPr>
      <w:bookmarkStart w:id="79" w:name="sub_10351"/>
      <w:bookmarkEnd w:id="78"/>
      <w:r w:rsidRPr="00FB5FEC">
        <w:rPr>
          <w:sz w:val="28"/>
          <w:szCs w:val="28"/>
        </w:rPr>
        <w:t xml:space="preserve">59 1 0В 00000 Реконструкция здания государственного бюджетного учреждения культуры Республики Адыгея </w:t>
      </w:r>
      <w:r w:rsidR="00176C4A" w:rsidRPr="00FB5FEC">
        <w:rPr>
          <w:sz w:val="28"/>
          <w:szCs w:val="28"/>
        </w:rPr>
        <w:t>«</w:t>
      </w:r>
      <w:r w:rsidRPr="00FB5FEC">
        <w:rPr>
          <w:sz w:val="28"/>
          <w:szCs w:val="28"/>
        </w:rPr>
        <w:t>Национальный музей Республики Адыгея</w:t>
      </w:r>
      <w:r w:rsidR="00176C4A" w:rsidRPr="00FB5FEC">
        <w:rPr>
          <w:sz w:val="28"/>
          <w:szCs w:val="28"/>
        </w:rPr>
        <w:t>»</w:t>
      </w:r>
      <w:r w:rsidRPr="00FB5FEC">
        <w:rPr>
          <w:sz w:val="28"/>
          <w:szCs w:val="28"/>
        </w:rPr>
        <w:t xml:space="preserve"> с увеличением мощностей фондохранилищ и экспозиционных площадей;</w:t>
      </w:r>
    </w:p>
    <w:p w:rsidR="00766276" w:rsidRPr="00FB5FEC" w:rsidRDefault="00766276" w:rsidP="00A033BB">
      <w:pPr>
        <w:ind w:firstLine="709"/>
        <w:jc w:val="both"/>
        <w:rPr>
          <w:sz w:val="28"/>
          <w:szCs w:val="28"/>
        </w:rPr>
      </w:pPr>
      <w:bookmarkStart w:id="80" w:name="sub_10352"/>
      <w:bookmarkEnd w:id="79"/>
      <w:r w:rsidRPr="00FB5FEC">
        <w:rPr>
          <w:sz w:val="28"/>
          <w:szCs w:val="28"/>
        </w:rPr>
        <w:t xml:space="preserve">59 1 0Г 00000 Реконструкция здания государственного бюджетного учреждения культуры Республики Адыгея </w:t>
      </w:r>
      <w:r w:rsidR="00176C4A" w:rsidRPr="00FB5FEC">
        <w:rPr>
          <w:sz w:val="28"/>
          <w:szCs w:val="28"/>
        </w:rPr>
        <w:t>«</w:t>
      </w:r>
      <w:r w:rsidRPr="00FB5FEC">
        <w:rPr>
          <w:sz w:val="28"/>
          <w:szCs w:val="28"/>
        </w:rPr>
        <w:t>Национальный музей Республики Адыгея</w:t>
      </w:r>
      <w:r w:rsidR="00176C4A" w:rsidRPr="00FB5FEC">
        <w:rPr>
          <w:sz w:val="28"/>
          <w:szCs w:val="28"/>
        </w:rPr>
        <w:t>»</w:t>
      </w:r>
      <w:r w:rsidRPr="00FB5FEC">
        <w:rPr>
          <w:sz w:val="28"/>
          <w:szCs w:val="28"/>
        </w:rPr>
        <w:t xml:space="preserve"> с пристройкой фондохранилищ</w:t>
      </w:r>
      <w:r w:rsidR="00C81964">
        <w:rPr>
          <w:sz w:val="28"/>
          <w:szCs w:val="28"/>
        </w:rPr>
        <w:t>.</w:t>
      </w:r>
    </w:p>
    <w:p w:rsidR="001F30EA" w:rsidRPr="00FB5FEC" w:rsidRDefault="001F30EA" w:rsidP="00A033BB">
      <w:pPr>
        <w:ind w:firstLine="709"/>
        <w:jc w:val="both"/>
        <w:rPr>
          <w:sz w:val="28"/>
          <w:szCs w:val="28"/>
        </w:rPr>
      </w:pPr>
    </w:p>
    <w:p w:rsidR="001F30EA" w:rsidRPr="00FB5FEC" w:rsidRDefault="00766276" w:rsidP="001F30EA">
      <w:pPr>
        <w:ind w:firstLine="709"/>
        <w:jc w:val="center"/>
        <w:rPr>
          <w:rStyle w:val="af2"/>
          <w:b w:val="0"/>
          <w:bCs w:val="0"/>
          <w:color w:val="auto"/>
          <w:sz w:val="28"/>
          <w:szCs w:val="28"/>
        </w:rPr>
      </w:pPr>
      <w:bookmarkStart w:id="81" w:name="sub_10290"/>
      <w:bookmarkEnd w:id="80"/>
      <w:r w:rsidRPr="00FB5FEC">
        <w:rPr>
          <w:rStyle w:val="af2"/>
          <w:b w:val="0"/>
          <w:bCs w:val="0"/>
          <w:color w:val="auto"/>
          <w:sz w:val="28"/>
          <w:szCs w:val="28"/>
        </w:rPr>
        <w:t xml:space="preserve">59 2 00 00000 </w:t>
      </w:r>
      <w:hyperlink r:id="rId14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 xml:space="preserve">Обеспечение условий </w:t>
      </w:r>
    </w:p>
    <w:p w:rsidR="001F30EA"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реализации государственной программы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культуры</w:t>
      </w:r>
      <w:r w:rsidR="00176C4A" w:rsidRPr="00FB5FEC">
        <w:rPr>
          <w:rStyle w:val="af2"/>
          <w:b w:val="0"/>
          <w:bCs w:val="0"/>
          <w:color w:val="auto"/>
          <w:sz w:val="28"/>
          <w:szCs w:val="28"/>
        </w:rPr>
        <w:t>»</w:t>
      </w:r>
    </w:p>
    <w:p w:rsidR="00766276" w:rsidRPr="00FB5FEC" w:rsidRDefault="00766276" w:rsidP="00A033BB">
      <w:pPr>
        <w:ind w:firstLine="709"/>
        <w:jc w:val="both"/>
        <w:rPr>
          <w:sz w:val="28"/>
          <w:szCs w:val="28"/>
        </w:rPr>
      </w:pPr>
      <w:r w:rsidRPr="00FB5FEC">
        <w:rPr>
          <w:rStyle w:val="af2"/>
          <w:color w:val="auto"/>
          <w:sz w:val="28"/>
          <w:szCs w:val="28"/>
        </w:rPr>
        <w:t xml:space="preserve"> </w:t>
      </w:r>
    </w:p>
    <w:bookmarkEnd w:id="81"/>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033BB">
      <w:pPr>
        <w:ind w:firstLine="709"/>
        <w:jc w:val="both"/>
        <w:rPr>
          <w:sz w:val="28"/>
          <w:szCs w:val="28"/>
        </w:rPr>
      </w:pPr>
      <w:r w:rsidRPr="00FB5FEC">
        <w:rPr>
          <w:sz w:val="28"/>
          <w:szCs w:val="28"/>
        </w:rPr>
        <w:t>59 2 01 00000 Обеспечение функций Министерства культуры Республики Адыгея;</w:t>
      </w:r>
    </w:p>
    <w:p w:rsidR="00766276" w:rsidRPr="00FB5FEC" w:rsidRDefault="00766276" w:rsidP="00A033BB">
      <w:pPr>
        <w:ind w:firstLine="709"/>
        <w:jc w:val="both"/>
        <w:rPr>
          <w:sz w:val="28"/>
          <w:szCs w:val="28"/>
        </w:rPr>
      </w:pPr>
      <w:r w:rsidRPr="00FB5FEC">
        <w:rPr>
          <w:sz w:val="28"/>
          <w:szCs w:val="28"/>
        </w:rPr>
        <w:t>59 2 02 00000 Обеспечение деятельности подведомственных Министерству культуры Республики Адыгея государственных казенных учреждений Республики Адыгея;</w:t>
      </w:r>
    </w:p>
    <w:p w:rsidR="00766276" w:rsidRPr="00FB5FEC" w:rsidRDefault="00766276" w:rsidP="00A033BB">
      <w:pPr>
        <w:ind w:firstLine="709"/>
        <w:jc w:val="both"/>
        <w:rPr>
          <w:sz w:val="28"/>
          <w:szCs w:val="28"/>
        </w:rPr>
      </w:pPr>
      <w:r w:rsidRPr="00FB5FEC">
        <w:rPr>
          <w:sz w:val="28"/>
          <w:szCs w:val="28"/>
        </w:rPr>
        <w:t>59 2 03 00000 Обеспечение деятельности подведомственных Министерству культуры Республики Адыгея государственных бюджетных учреждений</w:t>
      </w:r>
      <w:r w:rsidR="00D666A8" w:rsidRPr="00FB5FEC">
        <w:rPr>
          <w:sz w:val="28"/>
          <w:szCs w:val="28"/>
        </w:rPr>
        <w:t xml:space="preserve"> культуры </w:t>
      </w:r>
      <w:r w:rsidRPr="00FB5FEC">
        <w:rPr>
          <w:sz w:val="28"/>
          <w:szCs w:val="28"/>
        </w:rPr>
        <w:t xml:space="preserve"> Республики Адыгея;</w:t>
      </w:r>
    </w:p>
    <w:p w:rsidR="00766276" w:rsidRPr="00FB5FEC" w:rsidRDefault="00766276" w:rsidP="00A033BB">
      <w:pPr>
        <w:ind w:firstLine="709"/>
        <w:jc w:val="both"/>
        <w:rPr>
          <w:sz w:val="28"/>
          <w:szCs w:val="28"/>
        </w:rPr>
      </w:pPr>
      <w:r w:rsidRPr="00FB5FEC">
        <w:rPr>
          <w:sz w:val="28"/>
          <w:szCs w:val="28"/>
        </w:rPr>
        <w:t xml:space="preserve">59 2 04 00000 </w:t>
      </w:r>
      <w:r w:rsidR="00D666A8" w:rsidRPr="00FB5FEC">
        <w:rPr>
          <w:sz w:val="28"/>
          <w:szCs w:val="28"/>
        </w:rPr>
        <w:t>Развитие государственных учреждений образования в сфере культуры</w:t>
      </w:r>
      <w:r w:rsidR="00357177">
        <w:rPr>
          <w:sz w:val="28"/>
          <w:szCs w:val="28"/>
        </w:rPr>
        <w:t>.</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59 3 00 00000 </w:t>
      </w:r>
      <w:hyperlink r:id="rId14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Сохранение объектов культурного наследия (памятников истории и культуры) народов Российской Федерации на территории Республики Адыгея</w:t>
      </w:r>
      <w:r w:rsidR="00176C4A" w:rsidRPr="00FB5FEC">
        <w:rPr>
          <w:rStyle w:val="af2"/>
          <w:b w:val="0"/>
          <w:bCs w:val="0"/>
          <w:color w:val="auto"/>
          <w:sz w:val="28"/>
          <w:szCs w:val="28"/>
        </w:rPr>
        <w:t>»</w:t>
      </w:r>
    </w:p>
    <w:p w:rsidR="001F30EA" w:rsidRPr="00FB5FEC" w:rsidRDefault="001F30EA" w:rsidP="001F30EA">
      <w:pPr>
        <w:ind w:firstLine="709"/>
        <w:jc w:val="center"/>
        <w:rPr>
          <w:b/>
          <w:bCs/>
          <w:sz w:val="28"/>
          <w:szCs w:val="28"/>
        </w:rPr>
      </w:pPr>
    </w:p>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033BB">
      <w:pPr>
        <w:ind w:firstLine="709"/>
        <w:jc w:val="both"/>
        <w:rPr>
          <w:sz w:val="28"/>
          <w:szCs w:val="28"/>
        </w:rPr>
      </w:pPr>
      <w:r w:rsidRPr="00FB5FEC">
        <w:rPr>
          <w:sz w:val="28"/>
          <w:szCs w:val="28"/>
        </w:rPr>
        <w:t xml:space="preserve">59 3 01 00000 </w:t>
      </w:r>
      <w:r w:rsidR="00F67089" w:rsidRPr="00FB5FEC">
        <w:rPr>
          <w:sz w:val="28"/>
          <w:szCs w:val="28"/>
        </w:rPr>
        <w:t>Сохранение объектов культурного наследия, расположенных на территории Республики Адыгея</w:t>
      </w:r>
      <w:r w:rsidRPr="00FB5FEC">
        <w:rPr>
          <w:sz w:val="28"/>
          <w:szCs w:val="28"/>
        </w:rPr>
        <w:t>;</w:t>
      </w:r>
    </w:p>
    <w:p w:rsidR="00766276" w:rsidRPr="00FB5FEC" w:rsidRDefault="00766276" w:rsidP="00A033BB">
      <w:pPr>
        <w:ind w:firstLine="709"/>
        <w:jc w:val="both"/>
        <w:rPr>
          <w:sz w:val="28"/>
          <w:szCs w:val="28"/>
        </w:rPr>
      </w:pPr>
      <w:r w:rsidRPr="00FB5FEC">
        <w:rPr>
          <w:sz w:val="28"/>
          <w:szCs w:val="28"/>
        </w:rPr>
        <w:t>59 3 02 00000 Обеспечение деятельности Управления по охране и использованию объектов культурного наследия Республики Адыгея.</w:t>
      </w:r>
    </w:p>
    <w:p w:rsidR="00766276" w:rsidRPr="00FB5FEC" w:rsidRDefault="00766276" w:rsidP="00766276">
      <w:pPr>
        <w:rPr>
          <w:sz w:val="28"/>
          <w:szCs w:val="28"/>
        </w:rPr>
      </w:pPr>
    </w:p>
    <w:p w:rsidR="00766276" w:rsidRPr="00FB5FEC" w:rsidRDefault="00766276" w:rsidP="0082440D">
      <w:pPr>
        <w:pStyle w:val="1"/>
        <w:jc w:val="center"/>
        <w:rPr>
          <w:b/>
          <w:bCs/>
          <w:szCs w:val="28"/>
        </w:rPr>
      </w:pPr>
      <w:r w:rsidRPr="00FB5FEC">
        <w:rPr>
          <w:b/>
          <w:bCs/>
          <w:szCs w:val="28"/>
        </w:rPr>
        <w:t xml:space="preserve">10. Государственная программа Республики Адыгея </w:t>
      </w:r>
      <w:r w:rsidR="00176C4A" w:rsidRPr="00FB5FEC">
        <w:rPr>
          <w:b/>
          <w:bCs/>
          <w:szCs w:val="28"/>
        </w:rPr>
        <w:t>«</w:t>
      </w:r>
      <w:r w:rsidRPr="00FB5FEC">
        <w:rPr>
          <w:b/>
          <w:bCs/>
          <w:szCs w:val="28"/>
        </w:rPr>
        <w:t>Развитие туризма</w:t>
      </w:r>
      <w:r w:rsidR="00176C4A" w:rsidRPr="00FB5FEC">
        <w:rPr>
          <w:b/>
          <w:bCs/>
          <w:szCs w:val="28"/>
        </w:rPr>
        <w:t>»</w:t>
      </w:r>
    </w:p>
    <w:p w:rsidR="00766276" w:rsidRPr="00FB5FEC" w:rsidRDefault="00766276" w:rsidP="00766276">
      <w:pPr>
        <w:rPr>
          <w:sz w:val="28"/>
          <w:szCs w:val="28"/>
        </w:rPr>
      </w:pPr>
    </w:p>
    <w:p w:rsidR="00766276" w:rsidRPr="00FB5FEC" w:rsidRDefault="00766276" w:rsidP="00503445">
      <w:pPr>
        <w:ind w:firstLine="709"/>
        <w:jc w:val="both"/>
        <w:rPr>
          <w:sz w:val="28"/>
          <w:szCs w:val="28"/>
        </w:rPr>
      </w:pPr>
      <w:r w:rsidRPr="00FB5FEC">
        <w:rPr>
          <w:sz w:val="28"/>
          <w:szCs w:val="28"/>
        </w:rPr>
        <w:lastRenderedPageBreak/>
        <w:t xml:space="preserve">Целевые статьи </w:t>
      </w:r>
      <w:hyperlink r:id="rId14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туризма</w:t>
      </w:r>
      <w:r w:rsidR="00176C4A" w:rsidRPr="00FB5FEC">
        <w:rPr>
          <w:sz w:val="28"/>
          <w:szCs w:val="28"/>
        </w:rPr>
        <w:t>»</w:t>
      </w:r>
      <w:r w:rsidRPr="00FB5FEC">
        <w:rPr>
          <w:sz w:val="28"/>
          <w:szCs w:val="28"/>
        </w:rPr>
        <w:t xml:space="preserve"> включают:</w:t>
      </w:r>
    </w:p>
    <w:p w:rsidR="001F30EA" w:rsidRPr="00FB5FEC" w:rsidRDefault="001F30EA" w:rsidP="00503445">
      <w:pPr>
        <w:ind w:firstLine="709"/>
        <w:jc w:val="both"/>
        <w:rPr>
          <w:sz w:val="28"/>
          <w:szCs w:val="28"/>
        </w:rPr>
      </w:pPr>
    </w:p>
    <w:p w:rsidR="00503445"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5Б 0 00 00000 </w:t>
      </w:r>
      <w:hyperlink r:id="rId145"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туризма</w:t>
      </w:r>
      <w:r w:rsidR="00176C4A" w:rsidRPr="00FB5FEC">
        <w:rPr>
          <w:rStyle w:val="af2"/>
          <w:b w:val="0"/>
          <w:bCs w:val="0"/>
          <w:color w:val="auto"/>
          <w:sz w:val="28"/>
          <w:szCs w:val="28"/>
        </w:rPr>
        <w:t>»</w:t>
      </w:r>
    </w:p>
    <w:p w:rsidR="001F30EA" w:rsidRPr="00FB5FEC" w:rsidRDefault="001F30EA" w:rsidP="00503445">
      <w:pPr>
        <w:ind w:firstLine="709"/>
        <w:jc w:val="both"/>
        <w:rPr>
          <w:rStyle w:val="af2"/>
          <w:color w:val="auto"/>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туризма</w:t>
      </w:r>
      <w:r w:rsidR="00176C4A" w:rsidRPr="00FB5FEC">
        <w:rPr>
          <w:sz w:val="28"/>
          <w:szCs w:val="28"/>
        </w:rPr>
        <w:t>»</w:t>
      </w:r>
      <w:r w:rsidRPr="00FB5FEC">
        <w:rPr>
          <w:sz w:val="28"/>
          <w:szCs w:val="28"/>
        </w:rPr>
        <w:t xml:space="preserve">, разработанной в соответствии с </w:t>
      </w:r>
      <w:hyperlink r:id="rId147"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48"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073712"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503445">
      <w:pPr>
        <w:ind w:firstLine="709"/>
        <w:jc w:val="both"/>
        <w:rPr>
          <w:sz w:val="28"/>
          <w:szCs w:val="28"/>
        </w:rPr>
      </w:pPr>
    </w:p>
    <w:p w:rsidR="00766276" w:rsidRPr="00FB5FEC" w:rsidRDefault="00766276" w:rsidP="00C7035B">
      <w:pPr>
        <w:ind w:firstLine="709"/>
        <w:jc w:val="center"/>
        <w:rPr>
          <w:rStyle w:val="af2"/>
          <w:color w:val="auto"/>
          <w:sz w:val="28"/>
          <w:szCs w:val="28"/>
        </w:rPr>
      </w:pPr>
      <w:r w:rsidRPr="00FB5FEC">
        <w:rPr>
          <w:rStyle w:val="af2"/>
          <w:b w:val="0"/>
          <w:bCs w:val="0"/>
          <w:color w:val="auto"/>
          <w:sz w:val="28"/>
          <w:szCs w:val="28"/>
        </w:rPr>
        <w:t>5Б 1 00 00000</w:t>
      </w:r>
      <w:r w:rsidRPr="00FB5FEC">
        <w:rPr>
          <w:rStyle w:val="af2"/>
          <w:color w:val="auto"/>
          <w:sz w:val="28"/>
          <w:szCs w:val="28"/>
        </w:rPr>
        <w:t xml:space="preserve"> </w:t>
      </w:r>
      <w:hyperlink r:id="rId149" w:history="1">
        <w:r w:rsidRPr="00FB5FEC">
          <w:rPr>
            <w:rStyle w:val="af1"/>
            <w:color w:val="auto"/>
            <w:sz w:val="28"/>
            <w:szCs w:val="28"/>
          </w:rPr>
          <w:t>Подпрограмма</w:t>
        </w:r>
      </w:hyperlink>
      <w:r w:rsidRPr="00FB5FEC">
        <w:rPr>
          <w:rStyle w:val="af2"/>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Внутренний и въездной туризм</w:t>
      </w:r>
      <w:r w:rsidR="00176C4A" w:rsidRPr="00FB5FEC">
        <w:rPr>
          <w:rStyle w:val="af2"/>
          <w:b w:val="0"/>
          <w:bCs w:val="0"/>
          <w:color w:val="auto"/>
          <w:sz w:val="28"/>
          <w:szCs w:val="28"/>
        </w:rPr>
        <w:t>»</w:t>
      </w:r>
    </w:p>
    <w:p w:rsidR="001F30EA" w:rsidRPr="00FB5FEC" w:rsidRDefault="001F30EA" w:rsidP="00C7035B">
      <w:pPr>
        <w:ind w:firstLine="709"/>
        <w:jc w:val="center"/>
        <w:rPr>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766276" w:rsidRPr="00FB5FEC" w:rsidRDefault="00766276" w:rsidP="00503445">
      <w:pPr>
        <w:ind w:firstLine="709"/>
        <w:jc w:val="both"/>
        <w:rPr>
          <w:sz w:val="28"/>
          <w:szCs w:val="28"/>
        </w:rPr>
      </w:pPr>
      <w:r w:rsidRPr="00FB5FEC">
        <w:rPr>
          <w:sz w:val="28"/>
          <w:szCs w:val="28"/>
        </w:rPr>
        <w:t>5Б 1 01 00000 Развитие внутреннего и въездного туризма в Республике Адыгея;</w:t>
      </w:r>
    </w:p>
    <w:p w:rsidR="00766276" w:rsidRPr="00FB5FEC" w:rsidRDefault="00766276" w:rsidP="00503445">
      <w:pPr>
        <w:ind w:firstLine="709"/>
        <w:jc w:val="both"/>
        <w:rPr>
          <w:sz w:val="28"/>
          <w:szCs w:val="28"/>
        </w:rPr>
      </w:pPr>
      <w:bookmarkStart w:id="82" w:name="sub_10233"/>
      <w:r w:rsidRPr="00FB5FEC">
        <w:rPr>
          <w:sz w:val="28"/>
          <w:szCs w:val="28"/>
        </w:rPr>
        <w:t>5Б 1 0Е 00000 Развитие транспортного сообщения: повышение уровня транспортной доступности Республики Адыгея в целом и ее ключевых рекреационных территорий, в том числе развитие сети автомобильных дорог.</w:t>
      </w:r>
    </w:p>
    <w:p w:rsidR="001F30EA" w:rsidRPr="00FB5FEC" w:rsidRDefault="001F30EA" w:rsidP="00503445">
      <w:pPr>
        <w:ind w:firstLine="709"/>
        <w:jc w:val="both"/>
        <w:rPr>
          <w:sz w:val="28"/>
          <w:szCs w:val="28"/>
        </w:rPr>
      </w:pPr>
    </w:p>
    <w:bookmarkEnd w:id="82"/>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5Б 2 00 00000 </w:t>
      </w:r>
      <w:hyperlink r:id="rId15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 xml:space="preserve">Обеспечение условий реализации государственной программы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туризма</w:t>
      </w:r>
      <w:r w:rsidR="00176C4A" w:rsidRPr="00FB5FEC">
        <w:rPr>
          <w:rStyle w:val="af2"/>
          <w:b w:val="0"/>
          <w:bCs w:val="0"/>
          <w:color w:val="auto"/>
          <w:sz w:val="28"/>
          <w:szCs w:val="28"/>
        </w:rPr>
        <w:t>»</w:t>
      </w:r>
      <w:r w:rsidRPr="00FB5FEC">
        <w:rPr>
          <w:rStyle w:val="af2"/>
          <w:b w:val="0"/>
          <w:bCs w:val="0"/>
          <w:color w:val="auto"/>
          <w:sz w:val="28"/>
          <w:szCs w:val="28"/>
        </w:rPr>
        <w:t xml:space="preserve"> на 2014 - 2021 годы</w:t>
      </w:r>
      <w:r w:rsidR="00176C4A" w:rsidRPr="00FB5FEC">
        <w:rPr>
          <w:rStyle w:val="af2"/>
          <w:b w:val="0"/>
          <w:bCs w:val="0"/>
          <w:color w:val="auto"/>
          <w:sz w:val="28"/>
          <w:szCs w:val="28"/>
        </w:rPr>
        <w:t>»</w:t>
      </w:r>
    </w:p>
    <w:p w:rsidR="001F30EA" w:rsidRPr="00FB5FEC" w:rsidRDefault="001F30EA" w:rsidP="00503445">
      <w:pPr>
        <w:ind w:firstLine="709"/>
        <w:jc w:val="both"/>
        <w:rPr>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503445">
      <w:pPr>
        <w:ind w:firstLine="709"/>
        <w:jc w:val="both"/>
        <w:rPr>
          <w:sz w:val="28"/>
          <w:szCs w:val="28"/>
        </w:rPr>
      </w:pPr>
      <w:r w:rsidRPr="00FB5FEC">
        <w:rPr>
          <w:sz w:val="28"/>
          <w:szCs w:val="28"/>
        </w:rPr>
        <w:t>5Б 2 01 00000 Обеспечение деятельности Комитета Республики Адыгея по туризму и курортам.</w:t>
      </w:r>
    </w:p>
    <w:p w:rsidR="00766276" w:rsidRPr="00FB5FEC" w:rsidRDefault="00766276" w:rsidP="00503445">
      <w:pPr>
        <w:ind w:firstLine="709"/>
        <w:jc w:val="both"/>
        <w:rPr>
          <w:sz w:val="28"/>
          <w:szCs w:val="28"/>
        </w:rPr>
      </w:pPr>
    </w:p>
    <w:p w:rsidR="00766276" w:rsidRPr="00FB5FEC" w:rsidRDefault="00766276" w:rsidP="001F5A72">
      <w:pPr>
        <w:pStyle w:val="1"/>
        <w:jc w:val="center"/>
        <w:rPr>
          <w:b/>
          <w:bCs/>
          <w:szCs w:val="28"/>
        </w:rPr>
      </w:pPr>
      <w:r w:rsidRPr="00FB5FEC">
        <w:rPr>
          <w:b/>
          <w:bCs/>
          <w:szCs w:val="28"/>
        </w:rPr>
        <w:t xml:space="preserve">11. Государственная программа Республики Адыгея </w:t>
      </w:r>
      <w:r w:rsidR="00176C4A" w:rsidRPr="00FB5FEC">
        <w:rPr>
          <w:b/>
          <w:bCs/>
          <w:szCs w:val="28"/>
        </w:rPr>
        <w:t>«</w:t>
      </w:r>
      <w:r w:rsidRPr="00FB5FEC">
        <w:rPr>
          <w:b/>
          <w:bCs/>
          <w:szCs w:val="28"/>
        </w:rPr>
        <w:t>Развитие физической культуры и спорта</w:t>
      </w:r>
      <w:r w:rsidR="00176C4A" w:rsidRPr="00FB5FEC">
        <w:rPr>
          <w:b/>
          <w:bCs/>
          <w:szCs w:val="28"/>
        </w:rPr>
        <w:t>»</w:t>
      </w:r>
    </w:p>
    <w:p w:rsidR="00766276" w:rsidRPr="00FB5FEC" w:rsidRDefault="00766276" w:rsidP="001F5A72">
      <w:pPr>
        <w:jc w:val="center"/>
        <w:rPr>
          <w:sz w:val="28"/>
          <w:szCs w:val="28"/>
        </w:rPr>
      </w:pPr>
    </w:p>
    <w:p w:rsidR="00766276" w:rsidRPr="00FB5FEC" w:rsidRDefault="00766276" w:rsidP="003223A1">
      <w:pPr>
        <w:ind w:firstLine="709"/>
        <w:jc w:val="both"/>
        <w:rPr>
          <w:sz w:val="28"/>
          <w:szCs w:val="28"/>
        </w:rPr>
      </w:pPr>
      <w:r w:rsidRPr="00FB5FEC">
        <w:rPr>
          <w:sz w:val="28"/>
          <w:szCs w:val="28"/>
        </w:rPr>
        <w:t xml:space="preserve">Целевые статьи </w:t>
      </w:r>
      <w:hyperlink r:id="rId15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физической культуры и спорта</w:t>
      </w:r>
      <w:r w:rsidR="00176C4A" w:rsidRPr="00FB5FEC">
        <w:rPr>
          <w:sz w:val="28"/>
          <w:szCs w:val="28"/>
        </w:rPr>
        <w:t>»</w:t>
      </w:r>
      <w:r w:rsidRPr="00FB5FEC">
        <w:rPr>
          <w:sz w:val="28"/>
          <w:szCs w:val="28"/>
        </w:rPr>
        <w:t xml:space="preserve"> включают:</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5Г 0 00 00000 </w:t>
      </w:r>
      <w:hyperlink r:id="rId15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физической культуры и спорта</w:t>
      </w:r>
      <w:r w:rsidR="00176C4A" w:rsidRPr="00FB5FEC">
        <w:rPr>
          <w:rStyle w:val="af2"/>
          <w:b w:val="0"/>
          <w:bCs w:val="0"/>
          <w:color w:val="auto"/>
          <w:sz w:val="28"/>
          <w:szCs w:val="28"/>
        </w:rPr>
        <w:t>»</w:t>
      </w:r>
    </w:p>
    <w:p w:rsidR="001F30EA" w:rsidRPr="00FB5FEC" w:rsidRDefault="001F30EA" w:rsidP="003223A1">
      <w:pPr>
        <w:ind w:firstLine="709"/>
        <w:jc w:val="both"/>
        <w:rPr>
          <w:sz w:val="28"/>
          <w:szCs w:val="28"/>
        </w:rPr>
      </w:pPr>
    </w:p>
    <w:p w:rsidR="00766276" w:rsidRPr="00FB5FEC" w:rsidRDefault="00766276" w:rsidP="003223A1">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15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физической культуры и спорта</w:t>
      </w:r>
      <w:r w:rsidR="00176C4A" w:rsidRPr="00FB5FEC">
        <w:rPr>
          <w:sz w:val="28"/>
          <w:szCs w:val="28"/>
        </w:rPr>
        <w:t>»</w:t>
      </w:r>
      <w:r w:rsidRPr="00FB5FEC">
        <w:rPr>
          <w:sz w:val="28"/>
          <w:szCs w:val="28"/>
        </w:rPr>
        <w:t xml:space="preserve">, разработанной в соответствии с </w:t>
      </w:r>
      <w:hyperlink r:id="rId15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5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E400F8"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83" w:name="sub_10050"/>
      <w:r w:rsidRPr="00FB5FEC">
        <w:rPr>
          <w:rStyle w:val="af2"/>
          <w:b w:val="0"/>
          <w:bCs w:val="0"/>
          <w:color w:val="auto"/>
          <w:sz w:val="28"/>
          <w:szCs w:val="28"/>
        </w:rPr>
        <w:t xml:space="preserve">5Г 1 00 00000 </w:t>
      </w:r>
      <w:hyperlink r:id="rId15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Развитие физической культуры и массового спорта</w:t>
      </w:r>
      <w:r w:rsidR="00176C4A" w:rsidRPr="00FB5FEC">
        <w:rPr>
          <w:rStyle w:val="af2"/>
          <w:b w:val="0"/>
          <w:bCs w:val="0"/>
          <w:color w:val="auto"/>
          <w:sz w:val="28"/>
          <w:szCs w:val="28"/>
        </w:rPr>
        <w:t>»</w:t>
      </w:r>
    </w:p>
    <w:p w:rsidR="001F30EA" w:rsidRPr="00FB5FEC" w:rsidRDefault="001F30EA" w:rsidP="003223A1">
      <w:pPr>
        <w:ind w:firstLine="709"/>
        <w:jc w:val="both"/>
        <w:rPr>
          <w:sz w:val="28"/>
          <w:szCs w:val="28"/>
        </w:rPr>
      </w:pPr>
    </w:p>
    <w:bookmarkEnd w:id="83"/>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0603C5" w:rsidRPr="00FB5FEC" w:rsidRDefault="000603C5" w:rsidP="000603C5">
      <w:pPr>
        <w:ind w:firstLine="709"/>
        <w:jc w:val="both"/>
        <w:rPr>
          <w:sz w:val="28"/>
          <w:szCs w:val="28"/>
        </w:rPr>
      </w:pPr>
      <w:r w:rsidRPr="00FB5FEC">
        <w:rPr>
          <w:sz w:val="28"/>
          <w:szCs w:val="28"/>
        </w:rPr>
        <w:t>5Г 1 01 00000 Обеспечение организации и проведения физкультурных мероприятий и массовых спортивных мероприятий;</w:t>
      </w:r>
    </w:p>
    <w:p w:rsidR="006F40C6" w:rsidRPr="00FB5FEC" w:rsidRDefault="006F40C6" w:rsidP="000603C5">
      <w:pPr>
        <w:ind w:firstLine="709"/>
        <w:jc w:val="both"/>
        <w:rPr>
          <w:sz w:val="28"/>
          <w:szCs w:val="28"/>
        </w:rPr>
      </w:pPr>
      <w:r w:rsidRPr="00FB5FEC">
        <w:rPr>
          <w:sz w:val="28"/>
          <w:szCs w:val="28"/>
        </w:rPr>
        <w:t>5Г 1 02 00000 Развитие спортивной инфраструктуры и материально-технической базы для занятий физической культурой и массовым спортом;</w:t>
      </w:r>
    </w:p>
    <w:p w:rsidR="00766276" w:rsidRPr="00FB5FEC" w:rsidRDefault="00766276" w:rsidP="003223A1">
      <w:pPr>
        <w:ind w:firstLine="709"/>
        <w:jc w:val="both"/>
        <w:rPr>
          <w:sz w:val="28"/>
          <w:szCs w:val="28"/>
        </w:rPr>
      </w:pPr>
      <w:r w:rsidRPr="00FB5FEC">
        <w:rPr>
          <w:sz w:val="28"/>
          <w:szCs w:val="28"/>
        </w:rPr>
        <w:t xml:space="preserve">5Г 1 03 00000 </w:t>
      </w:r>
      <w:r w:rsidR="006F40C6" w:rsidRPr="00FB5FEC">
        <w:rPr>
          <w:sz w:val="28"/>
          <w:szCs w:val="28"/>
        </w:rPr>
        <w:t>Финансовое обеспечение деятельности государственных бюджетных учреждений Республики Адыгея в сфере физической культуры и массового спорта</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1 04 00000 </w:t>
      </w:r>
      <w:r w:rsidR="002026BF" w:rsidRPr="00FB5FEC">
        <w:rPr>
          <w:sz w:val="28"/>
          <w:szCs w:val="28"/>
        </w:rPr>
        <w:t xml:space="preserve">Проведение мероприятий Всероссийского физкультурно-спортивного комплекса </w:t>
      </w:r>
      <w:r w:rsidR="00176C4A" w:rsidRPr="00FB5FEC">
        <w:rPr>
          <w:sz w:val="28"/>
          <w:szCs w:val="28"/>
        </w:rPr>
        <w:t>«</w:t>
      </w:r>
      <w:r w:rsidR="002026BF" w:rsidRPr="00FB5FEC">
        <w:rPr>
          <w:sz w:val="28"/>
          <w:szCs w:val="28"/>
        </w:rPr>
        <w:t xml:space="preserve">Готов к труду и обороне» </w:t>
      </w:r>
      <w:r w:rsidR="00EA6AA3" w:rsidRPr="00FB5FEC">
        <w:rPr>
          <w:sz w:val="28"/>
          <w:szCs w:val="28"/>
        </w:rPr>
        <w:t>(</w:t>
      </w:r>
      <w:r w:rsidR="002026BF" w:rsidRPr="00FB5FEC">
        <w:rPr>
          <w:sz w:val="28"/>
          <w:szCs w:val="28"/>
        </w:rPr>
        <w:t>ГТО</w:t>
      </w:r>
      <w:r w:rsidR="00EA6AA3" w:rsidRPr="00FB5FEC">
        <w:rPr>
          <w:sz w:val="28"/>
          <w:szCs w:val="28"/>
        </w:rPr>
        <w:t>)</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1 05 00000 </w:t>
      </w:r>
      <w:r w:rsidR="007A023D" w:rsidRPr="00FB5FEC">
        <w:rPr>
          <w:sz w:val="28"/>
          <w:szCs w:val="28"/>
        </w:rPr>
        <w:t>Предоставление субсидий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единый календарный план спортивных мероприятий Республики Адыгея</w:t>
      </w:r>
      <w:r w:rsidRPr="00FB5FEC">
        <w:rPr>
          <w:sz w:val="28"/>
          <w:szCs w:val="28"/>
        </w:rPr>
        <w:t>;</w:t>
      </w:r>
    </w:p>
    <w:p w:rsidR="00766276" w:rsidRPr="00FB5FEC" w:rsidRDefault="00766276" w:rsidP="003223A1">
      <w:pPr>
        <w:ind w:firstLine="709"/>
        <w:jc w:val="both"/>
        <w:rPr>
          <w:sz w:val="28"/>
          <w:szCs w:val="28"/>
        </w:rPr>
      </w:pPr>
      <w:r w:rsidRPr="00FB5FEC">
        <w:rPr>
          <w:sz w:val="28"/>
          <w:szCs w:val="28"/>
        </w:rPr>
        <w:t>5Г 1 09 00000 Развитие спортивной инфраструктуры;</w:t>
      </w:r>
    </w:p>
    <w:p w:rsidR="00766276" w:rsidRPr="00FB5FEC" w:rsidRDefault="00766276" w:rsidP="003223A1">
      <w:pPr>
        <w:ind w:firstLine="709"/>
        <w:jc w:val="both"/>
        <w:rPr>
          <w:sz w:val="28"/>
          <w:szCs w:val="28"/>
        </w:rPr>
      </w:pPr>
      <w:bookmarkStart w:id="84" w:name="sub_10051"/>
      <w:r w:rsidRPr="00FB5FEC">
        <w:rPr>
          <w:sz w:val="28"/>
          <w:szCs w:val="28"/>
        </w:rPr>
        <w:t>5Г 1 10 00000 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766276" w:rsidRPr="00FB5FEC" w:rsidRDefault="00766276" w:rsidP="003223A1">
      <w:pPr>
        <w:ind w:firstLine="709"/>
        <w:jc w:val="both"/>
        <w:rPr>
          <w:sz w:val="28"/>
          <w:szCs w:val="28"/>
        </w:rPr>
      </w:pPr>
      <w:bookmarkStart w:id="85" w:name="sub_10052"/>
      <w:bookmarkEnd w:id="84"/>
      <w:r w:rsidRPr="00FB5FEC">
        <w:rPr>
          <w:sz w:val="28"/>
          <w:szCs w:val="28"/>
        </w:rPr>
        <w:t xml:space="preserve">5Г 1 P5 00000 Региональный проект </w:t>
      </w:r>
      <w:r w:rsidR="00176C4A" w:rsidRPr="00FB5FEC">
        <w:rPr>
          <w:sz w:val="28"/>
          <w:szCs w:val="28"/>
        </w:rPr>
        <w:t>«</w:t>
      </w:r>
      <w:r w:rsidRPr="00FB5FEC">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176C4A" w:rsidRPr="00FB5FEC">
        <w:rPr>
          <w:sz w:val="28"/>
          <w:szCs w:val="28"/>
        </w:rPr>
        <w:t>»</w:t>
      </w:r>
      <w:r w:rsidRPr="00FB5FEC">
        <w:rPr>
          <w:sz w:val="28"/>
          <w:szCs w:val="28"/>
        </w:rPr>
        <w:t>;</w:t>
      </w:r>
    </w:p>
    <w:bookmarkEnd w:id="85"/>
    <w:p w:rsidR="00766276" w:rsidRPr="00FB5FEC" w:rsidRDefault="00766276" w:rsidP="003223A1">
      <w:pPr>
        <w:ind w:firstLine="709"/>
        <w:jc w:val="both"/>
        <w:rPr>
          <w:sz w:val="28"/>
          <w:szCs w:val="28"/>
        </w:rPr>
      </w:pPr>
      <w:r w:rsidRPr="00FB5FEC">
        <w:rPr>
          <w:sz w:val="28"/>
          <w:szCs w:val="28"/>
        </w:rPr>
        <w:lastRenderedPageBreak/>
        <w:t>5Г 1 0Г 00000 Строительство спортивного комплекса с ледовой площадкой;</w:t>
      </w:r>
    </w:p>
    <w:p w:rsidR="00766276" w:rsidRPr="00FB5FEC" w:rsidRDefault="00766276" w:rsidP="003223A1">
      <w:pPr>
        <w:ind w:firstLine="709"/>
        <w:jc w:val="both"/>
        <w:rPr>
          <w:sz w:val="28"/>
          <w:szCs w:val="28"/>
        </w:rPr>
      </w:pPr>
      <w:bookmarkStart w:id="86" w:name="sub_10308"/>
      <w:r w:rsidRPr="00FB5FEC">
        <w:rPr>
          <w:sz w:val="28"/>
          <w:szCs w:val="28"/>
        </w:rPr>
        <w:t xml:space="preserve">5Г 1 0Ж 00000 Реконструкция велотрека государственного бюджетного учреждения Республики Адыгея </w:t>
      </w:r>
      <w:r w:rsidR="00176C4A" w:rsidRPr="00FB5FEC">
        <w:rPr>
          <w:sz w:val="28"/>
          <w:szCs w:val="28"/>
        </w:rPr>
        <w:t>«</w:t>
      </w:r>
      <w:r w:rsidRPr="00FB5FEC">
        <w:rPr>
          <w:sz w:val="28"/>
          <w:szCs w:val="28"/>
        </w:rPr>
        <w:t>Спортивная школа олимпийского резерва по велосипедному спорту</w:t>
      </w:r>
      <w:r w:rsidR="00176C4A" w:rsidRPr="00FB5FEC">
        <w:rPr>
          <w:sz w:val="28"/>
          <w:szCs w:val="28"/>
        </w:rPr>
        <w:t>»</w:t>
      </w:r>
      <w:r w:rsidRPr="00FB5FEC">
        <w:rPr>
          <w:sz w:val="28"/>
          <w:szCs w:val="28"/>
        </w:rPr>
        <w:t>;</w:t>
      </w:r>
    </w:p>
    <w:p w:rsidR="00766276" w:rsidRPr="00FB5FEC" w:rsidRDefault="00766276" w:rsidP="003223A1">
      <w:pPr>
        <w:ind w:firstLine="709"/>
        <w:jc w:val="both"/>
        <w:rPr>
          <w:sz w:val="28"/>
          <w:szCs w:val="28"/>
        </w:rPr>
      </w:pPr>
      <w:bookmarkStart w:id="87" w:name="sub_10309"/>
      <w:bookmarkEnd w:id="86"/>
      <w:r w:rsidRPr="00FB5FEC">
        <w:rPr>
          <w:sz w:val="28"/>
          <w:szCs w:val="28"/>
        </w:rPr>
        <w:t>5Г 1 0И 00000 Строительство спортивного комплекса для велоспорта в Республике Адыгея (разработка проектно-сметной документации);</w:t>
      </w:r>
    </w:p>
    <w:p w:rsidR="00766276" w:rsidRPr="00FB5FEC" w:rsidRDefault="00766276" w:rsidP="003223A1">
      <w:pPr>
        <w:ind w:firstLine="709"/>
        <w:jc w:val="both"/>
        <w:rPr>
          <w:sz w:val="28"/>
          <w:szCs w:val="28"/>
        </w:rPr>
      </w:pPr>
      <w:bookmarkStart w:id="88" w:name="sub_10353"/>
      <w:bookmarkEnd w:id="87"/>
      <w:r w:rsidRPr="00FB5FEC">
        <w:rPr>
          <w:sz w:val="28"/>
          <w:szCs w:val="28"/>
        </w:rPr>
        <w:t xml:space="preserve">5Г 1 0К 00000 Реконструкция территории и спортивной инфраструктуры государственного бюджетного учреждения Республики Адыгея </w:t>
      </w:r>
      <w:r w:rsidR="00176C4A" w:rsidRPr="00FB5FEC">
        <w:rPr>
          <w:sz w:val="28"/>
          <w:szCs w:val="28"/>
        </w:rPr>
        <w:t>«</w:t>
      </w:r>
      <w:r w:rsidRPr="00FB5FEC">
        <w:rPr>
          <w:sz w:val="28"/>
          <w:szCs w:val="28"/>
        </w:rPr>
        <w:t>Спортивная школа по вольной борьбе</w:t>
      </w:r>
      <w:r w:rsidR="00176C4A" w:rsidRPr="00FB5FEC">
        <w:rPr>
          <w:sz w:val="28"/>
          <w:szCs w:val="28"/>
        </w:rPr>
        <w:t>»</w:t>
      </w:r>
      <w:r w:rsidRPr="00FB5FEC">
        <w:rPr>
          <w:sz w:val="28"/>
          <w:szCs w:val="28"/>
        </w:rPr>
        <w:t xml:space="preserve"> (разработка проектно-сметной документации)</w:t>
      </w:r>
      <w:r w:rsidR="001F30EA" w:rsidRPr="00FB5FEC">
        <w:rPr>
          <w:sz w:val="28"/>
          <w:szCs w:val="28"/>
        </w:rPr>
        <w:t>.</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89" w:name="sub_10053"/>
      <w:bookmarkEnd w:id="88"/>
      <w:r w:rsidRPr="00FB5FEC">
        <w:rPr>
          <w:rStyle w:val="af2"/>
          <w:b w:val="0"/>
          <w:bCs w:val="0"/>
          <w:color w:val="auto"/>
          <w:sz w:val="28"/>
          <w:szCs w:val="28"/>
        </w:rPr>
        <w:t xml:space="preserve">5Г 2 00 00000 </w:t>
      </w:r>
      <w:hyperlink r:id="rId16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Развитие спорта высших достижений и системы подготовки спортивного резерва</w:t>
      </w:r>
      <w:r w:rsidR="00176C4A" w:rsidRPr="00FB5FEC">
        <w:rPr>
          <w:rStyle w:val="af2"/>
          <w:b w:val="0"/>
          <w:bCs w:val="0"/>
          <w:color w:val="auto"/>
          <w:sz w:val="28"/>
          <w:szCs w:val="28"/>
        </w:rPr>
        <w:t>»</w:t>
      </w:r>
    </w:p>
    <w:p w:rsidR="00E53D6C" w:rsidRPr="00FB5FEC" w:rsidRDefault="00E53D6C" w:rsidP="001F30EA">
      <w:pPr>
        <w:ind w:firstLine="709"/>
        <w:jc w:val="center"/>
        <w:rPr>
          <w:b/>
          <w:bCs/>
          <w:sz w:val="28"/>
          <w:szCs w:val="28"/>
        </w:rPr>
      </w:pPr>
    </w:p>
    <w:bookmarkEnd w:id="89"/>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5B4BC4" w:rsidRPr="00FB5FEC" w:rsidRDefault="005B4BC4" w:rsidP="003223A1">
      <w:pPr>
        <w:ind w:firstLine="709"/>
        <w:jc w:val="both"/>
        <w:rPr>
          <w:sz w:val="28"/>
          <w:szCs w:val="28"/>
        </w:rPr>
      </w:pPr>
      <w:r w:rsidRPr="00FB5FEC">
        <w:rPr>
          <w:sz w:val="28"/>
          <w:szCs w:val="28"/>
        </w:rPr>
        <w:t>5Г 2 01 00000 Проведение спортивных мероприятий различного уровня, обеспечение подготовки спортсменов высокого класса и спортивного резерва;</w:t>
      </w:r>
    </w:p>
    <w:p w:rsidR="00766276" w:rsidRPr="00FB5FEC" w:rsidRDefault="00766276" w:rsidP="003223A1">
      <w:pPr>
        <w:ind w:firstLine="709"/>
        <w:jc w:val="both"/>
        <w:rPr>
          <w:sz w:val="28"/>
          <w:szCs w:val="28"/>
        </w:rPr>
      </w:pPr>
      <w:r w:rsidRPr="00FB5FEC">
        <w:rPr>
          <w:sz w:val="28"/>
          <w:szCs w:val="28"/>
        </w:rPr>
        <w:t xml:space="preserve">5Г 2 02 00000 </w:t>
      </w:r>
      <w:r w:rsidR="00141BCC" w:rsidRPr="00FB5FEC">
        <w:rPr>
          <w:sz w:val="28"/>
          <w:szCs w:val="28"/>
        </w:rPr>
        <w:t>Дополнительное материальное обеспечение спортсменов и тренеров Республики Адыгея за выдающиеся заслуги либо в целях стимулирования</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2 03 00000 </w:t>
      </w:r>
      <w:r w:rsidR="001C5895" w:rsidRPr="00FB5FEC">
        <w:rPr>
          <w:sz w:val="28"/>
          <w:szCs w:val="28"/>
        </w:rPr>
        <w:t>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2 04 00000 </w:t>
      </w:r>
      <w:r w:rsidR="001C5895" w:rsidRPr="00FB5FEC">
        <w:rPr>
          <w:sz w:val="28"/>
          <w:szCs w:val="28"/>
        </w:rPr>
        <w:t>Финансовое обеспечение деятельности государственных бюджетных учреждений Республики Адыгея, реализующих программы спортивной подготовки</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2 05 00000 </w:t>
      </w:r>
      <w:r w:rsidR="001C5895" w:rsidRPr="00FB5FEC">
        <w:rPr>
          <w:sz w:val="28"/>
          <w:szCs w:val="28"/>
        </w:rPr>
        <w:t>Совершенствование спортивной инфраструктуры и развитие материально-технической базы для подготовки спортивного резерва</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2 06 00000 </w:t>
      </w:r>
      <w:r w:rsidR="00C43F96" w:rsidRPr="00FB5FEC">
        <w:rPr>
          <w:sz w:val="28"/>
          <w:szCs w:val="28"/>
        </w:rPr>
        <w:t>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для обеспечения подготовки и участия спортивных сборных команд Республики Адыгея во всероссийских и международных соревнованиях, а также организации и проведения спортивных соревнований в Республике Адыгея</w:t>
      </w:r>
      <w:r w:rsidRPr="00FB5FEC">
        <w:rPr>
          <w:sz w:val="28"/>
          <w:szCs w:val="28"/>
        </w:rPr>
        <w:t>;</w:t>
      </w:r>
    </w:p>
    <w:p w:rsidR="003F7180" w:rsidRPr="00FB5FEC" w:rsidRDefault="003F7180" w:rsidP="003223A1">
      <w:pPr>
        <w:ind w:firstLine="709"/>
        <w:jc w:val="both"/>
        <w:rPr>
          <w:sz w:val="28"/>
          <w:szCs w:val="28"/>
        </w:rPr>
      </w:pPr>
      <w:r w:rsidRPr="00FB5FEC">
        <w:rPr>
          <w:sz w:val="28"/>
          <w:szCs w:val="28"/>
        </w:rPr>
        <w:t>5Г 2 0Ш 00000 Реконструкция здания государственного бюджетного учреждения Республики Адыгея «Спортивная школа №3»</w:t>
      </w:r>
      <w:r w:rsidR="006A2BBA" w:rsidRPr="00FB5FEC">
        <w:rPr>
          <w:sz w:val="28"/>
          <w:szCs w:val="28"/>
        </w:rPr>
        <w:t>;</w:t>
      </w:r>
    </w:p>
    <w:p w:rsidR="00766276" w:rsidRPr="00FB5FEC" w:rsidRDefault="00766276" w:rsidP="003223A1">
      <w:pPr>
        <w:ind w:firstLine="709"/>
        <w:jc w:val="both"/>
        <w:rPr>
          <w:sz w:val="28"/>
          <w:szCs w:val="28"/>
        </w:rPr>
      </w:pPr>
      <w:bookmarkStart w:id="90" w:name="sub_10055"/>
      <w:r w:rsidRPr="00FB5FEC">
        <w:rPr>
          <w:sz w:val="28"/>
          <w:szCs w:val="28"/>
        </w:rPr>
        <w:t xml:space="preserve">5Г 2 P5 00000 Региональный проект </w:t>
      </w:r>
      <w:r w:rsidR="00CC5E48" w:rsidRPr="00FB5FEC">
        <w:rPr>
          <w:sz w:val="28"/>
          <w:szCs w:val="28"/>
        </w:rPr>
        <w:t>«</w:t>
      </w:r>
      <w:r w:rsidRPr="00FB5FEC">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CC5E48" w:rsidRPr="00FB5FEC">
        <w:rPr>
          <w:sz w:val="28"/>
          <w:szCs w:val="28"/>
        </w:rPr>
        <w:t>»</w:t>
      </w:r>
      <w:r w:rsidRPr="00FB5FEC">
        <w:rPr>
          <w:sz w:val="28"/>
          <w:szCs w:val="28"/>
        </w:rPr>
        <w:t>.</w:t>
      </w:r>
    </w:p>
    <w:p w:rsidR="001F30EA" w:rsidRPr="00FB5FEC" w:rsidRDefault="001F30EA" w:rsidP="003223A1">
      <w:pPr>
        <w:ind w:firstLine="709"/>
        <w:jc w:val="both"/>
        <w:rPr>
          <w:sz w:val="28"/>
          <w:szCs w:val="28"/>
        </w:rPr>
      </w:pPr>
    </w:p>
    <w:bookmarkEnd w:id="90"/>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lastRenderedPageBreak/>
        <w:t xml:space="preserve">5Г 3 00 00000 </w:t>
      </w:r>
      <w:hyperlink r:id="rId16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Реализация государственной политики в сфере физической культуры и спорта в Республике Адыгея</w:t>
      </w:r>
      <w:r w:rsidR="00CC5E48" w:rsidRPr="00FB5FEC">
        <w:rPr>
          <w:rStyle w:val="af2"/>
          <w:b w:val="0"/>
          <w:bCs w:val="0"/>
          <w:color w:val="auto"/>
          <w:sz w:val="28"/>
          <w:szCs w:val="28"/>
        </w:rPr>
        <w:t>»</w:t>
      </w:r>
    </w:p>
    <w:p w:rsidR="001F30EA" w:rsidRPr="00FB5FEC" w:rsidRDefault="001F30EA" w:rsidP="003223A1">
      <w:pPr>
        <w:ind w:firstLine="709"/>
        <w:jc w:val="both"/>
        <w:rPr>
          <w:sz w:val="28"/>
          <w:szCs w:val="28"/>
        </w:rPr>
      </w:pPr>
    </w:p>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223A1">
      <w:pPr>
        <w:ind w:firstLine="709"/>
        <w:jc w:val="both"/>
        <w:rPr>
          <w:sz w:val="28"/>
          <w:szCs w:val="28"/>
        </w:rPr>
      </w:pPr>
      <w:r w:rsidRPr="00FB5FEC">
        <w:rPr>
          <w:sz w:val="28"/>
          <w:szCs w:val="28"/>
        </w:rPr>
        <w:t>5Г 3 01 00000 Обеспечение функций Комитета Республики Адыгея по физической культуре и спорту;</w:t>
      </w:r>
    </w:p>
    <w:p w:rsidR="00766276" w:rsidRPr="00FB5FEC" w:rsidRDefault="00766276" w:rsidP="003223A1">
      <w:pPr>
        <w:ind w:firstLine="709"/>
        <w:jc w:val="both"/>
        <w:rPr>
          <w:sz w:val="28"/>
          <w:szCs w:val="28"/>
        </w:rPr>
      </w:pPr>
      <w:r w:rsidRPr="00FB5FEC">
        <w:rPr>
          <w:sz w:val="28"/>
          <w:szCs w:val="28"/>
        </w:rPr>
        <w:t xml:space="preserve">5Г 3 02 00000 Обеспечение деятельности государственного казенного учреждения Республики Адыгея </w:t>
      </w:r>
      <w:r w:rsidR="00CC5E48" w:rsidRPr="00FB5FEC">
        <w:rPr>
          <w:sz w:val="28"/>
          <w:szCs w:val="28"/>
        </w:rPr>
        <w:t>«</w:t>
      </w:r>
      <w:r w:rsidRPr="00FB5FEC">
        <w:rPr>
          <w:sz w:val="28"/>
          <w:szCs w:val="28"/>
        </w:rPr>
        <w:t>Централизованная бухгалтерия учреждений физической культуры и спорта Республики Адыгея</w:t>
      </w:r>
      <w:r w:rsidR="00CC5E48" w:rsidRPr="00FB5FEC">
        <w:rPr>
          <w:sz w:val="28"/>
          <w:szCs w:val="28"/>
        </w:rPr>
        <w:t>»</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3 03 00000 </w:t>
      </w:r>
      <w:r w:rsidR="00322D49" w:rsidRPr="00FB5FEC">
        <w:rPr>
          <w:sz w:val="28"/>
          <w:szCs w:val="28"/>
        </w:rPr>
        <w:t>Информационное сопровождение программных мероприятий</w:t>
      </w:r>
      <w:r w:rsidRPr="00FB5FEC">
        <w:rPr>
          <w:sz w:val="28"/>
          <w:szCs w:val="28"/>
        </w:rPr>
        <w:t>.</w:t>
      </w:r>
    </w:p>
    <w:p w:rsidR="00766276" w:rsidRPr="00FB5FEC" w:rsidRDefault="00766276" w:rsidP="003223A1">
      <w:pPr>
        <w:ind w:firstLine="709"/>
        <w:jc w:val="both"/>
        <w:rPr>
          <w:sz w:val="28"/>
          <w:szCs w:val="28"/>
        </w:rPr>
      </w:pPr>
    </w:p>
    <w:p w:rsidR="00766276" w:rsidRPr="00FB5FEC" w:rsidRDefault="00766276" w:rsidP="001F5A72">
      <w:pPr>
        <w:pStyle w:val="1"/>
        <w:jc w:val="center"/>
        <w:rPr>
          <w:b/>
          <w:bCs/>
          <w:szCs w:val="28"/>
        </w:rPr>
      </w:pPr>
      <w:r w:rsidRPr="00FB5FEC">
        <w:rPr>
          <w:b/>
          <w:bCs/>
          <w:szCs w:val="28"/>
        </w:rPr>
        <w:t xml:space="preserve">12. Государственная программа Республики Адыгея </w:t>
      </w:r>
      <w:r w:rsidR="001560C1" w:rsidRPr="00FB5FEC">
        <w:rPr>
          <w:b/>
          <w:bCs/>
          <w:szCs w:val="28"/>
        </w:rPr>
        <w:t>«</w:t>
      </w:r>
      <w:r w:rsidRPr="00FB5FEC">
        <w:rPr>
          <w:b/>
          <w:bCs/>
          <w:szCs w:val="28"/>
        </w:rPr>
        <w:t>Развитие экономики</w:t>
      </w:r>
      <w:r w:rsidR="001560C1" w:rsidRPr="00FB5FEC">
        <w:rPr>
          <w:b/>
          <w:bCs/>
          <w:szCs w:val="28"/>
        </w:rPr>
        <w:t>»</w:t>
      </w:r>
      <w:r w:rsidRPr="00FB5FEC">
        <w:rPr>
          <w:b/>
          <w:bCs/>
          <w:szCs w:val="28"/>
        </w:rPr>
        <w:t xml:space="preserve"> </w:t>
      </w:r>
    </w:p>
    <w:p w:rsidR="00766276" w:rsidRPr="00FB5FEC" w:rsidRDefault="00766276" w:rsidP="001F5A72">
      <w:pPr>
        <w:jc w:val="center"/>
        <w:rPr>
          <w:b/>
          <w:bCs/>
          <w:sz w:val="28"/>
          <w:szCs w:val="28"/>
        </w:rPr>
      </w:pPr>
    </w:p>
    <w:p w:rsidR="00766276" w:rsidRPr="00FB5FEC" w:rsidRDefault="00766276" w:rsidP="001A33F6">
      <w:pPr>
        <w:ind w:firstLine="709"/>
        <w:jc w:val="both"/>
        <w:rPr>
          <w:sz w:val="28"/>
          <w:szCs w:val="28"/>
        </w:rPr>
      </w:pPr>
      <w:r w:rsidRPr="00FB5FEC">
        <w:rPr>
          <w:sz w:val="28"/>
          <w:szCs w:val="28"/>
        </w:rPr>
        <w:t xml:space="preserve">Целевые статьи </w:t>
      </w:r>
      <w:hyperlink r:id="rId16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60C1" w:rsidRPr="00FB5FEC">
        <w:rPr>
          <w:sz w:val="28"/>
          <w:szCs w:val="28"/>
        </w:rPr>
        <w:t>«</w:t>
      </w:r>
      <w:r w:rsidRPr="00FB5FEC">
        <w:rPr>
          <w:sz w:val="28"/>
          <w:szCs w:val="28"/>
        </w:rPr>
        <w:t>Развитие экономики</w:t>
      </w:r>
      <w:r w:rsidR="001560C1" w:rsidRPr="00FB5FEC">
        <w:rPr>
          <w:sz w:val="28"/>
          <w:szCs w:val="28"/>
        </w:rPr>
        <w:t>»</w:t>
      </w:r>
      <w:r w:rsidRPr="00FB5FEC">
        <w:rPr>
          <w:sz w:val="28"/>
          <w:szCs w:val="28"/>
        </w:rPr>
        <w:t xml:space="preserve"> включают:</w:t>
      </w:r>
    </w:p>
    <w:p w:rsidR="001F30EA" w:rsidRPr="00FB5FEC" w:rsidRDefault="001F30EA" w:rsidP="001A33F6">
      <w:pPr>
        <w:ind w:firstLine="709"/>
        <w:jc w:val="both"/>
        <w:rPr>
          <w:sz w:val="28"/>
          <w:szCs w:val="28"/>
        </w:rPr>
      </w:pPr>
    </w:p>
    <w:p w:rsidR="001560C1"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5Е 0 00 00000 </w:t>
      </w:r>
      <w:hyperlink r:id="rId165"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Республика Адыгея </w:t>
      </w:r>
      <w:r w:rsidR="00CC5E48" w:rsidRPr="00FB5FEC">
        <w:rPr>
          <w:rStyle w:val="af2"/>
          <w:b w:val="0"/>
          <w:bCs w:val="0"/>
          <w:color w:val="auto"/>
          <w:sz w:val="28"/>
          <w:szCs w:val="28"/>
        </w:rPr>
        <w:t>«</w:t>
      </w:r>
      <w:r w:rsidRPr="00FB5FEC">
        <w:rPr>
          <w:rStyle w:val="af2"/>
          <w:b w:val="0"/>
          <w:bCs w:val="0"/>
          <w:color w:val="auto"/>
          <w:sz w:val="28"/>
          <w:szCs w:val="28"/>
        </w:rPr>
        <w:t>Развитие экономики</w:t>
      </w:r>
      <w:r w:rsidR="00CC5E48" w:rsidRPr="00FB5FEC">
        <w:rPr>
          <w:rStyle w:val="af2"/>
          <w:b w:val="0"/>
          <w:bCs w:val="0"/>
          <w:color w:val="auto"/>
          <w:sz w:val="28"/>
          <w:szCs w:val="28"/>
        </w:rPr>
        <w:t>»</w:t>
      </w:r>
    </w:p>
    <w:p w:rsidR="001F30EA" w:rsidRPr="00FB5FEC" w:rsidRDefault="001F30EA" w:rsidP="001A33F6">
      <w:pPr>
        <w:ind w:firstLine="709"/>
        <w:jc w:val="both"/>
        <w:rPr>
          <w:rStyle w:val="af2"/>
          <w:color w:val="auto"/>
          <w:sz w:val="28"/>
          <w:szCs w:val="28"/>
        </w:rPr>
      </w:pPr>
    </w:p>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60C1" w:rsidRPr="00FB5FEC">
        <w:rPr>
          <w:sz w:val="28"/>
          <w:szCs w:val="28"/>
        </w:rPr>
        <w:t>«</w:t>
      </w:r>
      <w:r w:rsidRPr="00FB5FEC">
        <w:rPr>
          <w:sz w:val="28"/>
          <w:szCs w:val="28"/>
        </w:rPr>
        <w:t>Развитие экономики</w:t>
      </w:r>
      <w:r w:rsidR="001560C1" w:rsidRPr="00FB5FEC">
        <w:rPr>
          <w:sz w:val="28"/>
          <w:szCs w:val="28"/>
        </w:rPr>
        <w:t>»</w:t>
      </w:r>
      <w:r w:rsidRPr="00FB5FEC">
        <w:rPr>
          <w:sz w:val="28"/>
          <w:szCs w:val="28"/>
        </w:rPr>
        <w:t xml:space="preserve">, разработанной в соответствии с </w:t>
      </w:r>
      <w:hyperlink r:id="rId167"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68"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560C1"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1A33F6">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5Е 1 00 00000 </w:t>
      </w:r>
      <w:hyperlink r:id="rId16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8E1E59" w:rsidRPr="00FB5FEC">
        <w:rPr>
          <w:rStyle w:val="af2"/>
          <w:b w:val="0"/>
          <w:bCs w:val="0"/>
          <w:color w:val="auto"/>
          <w:sz w:val="28"/>
          <w:szCs w:val="28"/>
        </w:rPr>
        <w:t>«Развитие реального сектора экономики»</w:t>
      </w:r>
    </w:p>
    <w:p w:rsidR="001F30EA" w:rsidRPr="00FB5FEC" w:rsidRDefault="001F30EA" w:rsidP="001A33F6">
      <w:pPr>
        <w:ind w:firstLine="709"/>
        <w:jc w:val="both"/>
        <w:rPr>
          <w:sz w:val="28"/>
          <w:szCs w:val="28"/>
        </w:rPr>
      </w:pPr>
    </w:p>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8E1E59" w:rsidRPr="00FB5FEC" w:rsidRDefault="008E1E59" w:rsidP="008E1E59">
      <w:pPr>
        <w:ind w:firstLine="709"/>
        <w:jc w:val="both"/>
        <w:rPr>
          <w:sz w:val="28"/>
          <w:szCs w:val="28"/>
        </w:rPr>
      </w:pPr>
      <w:r w:rsidRPr="00FB5FEC">
        <w:rPr>
          <w:sz w:val="28"/>
          <w:szCs w:val="28"/>
        </w:rPr>
        <w:t>5Е 1 02 00000 Организация участия Республики Адыгея в выст</w:t>
      </w:r>
      <w:r w:rsidR="00A37721" w:rsidRPr="00FB5FEC">
        <w:rPr>
          <w:sz w:val="28"/>
          <w:szCs w:val="28"/>
        </w:rPr>
        <w:t>а</w:t>
      </w:r>
      <w:r w:rsidRPr="00FB5FEC">
        <w:rPr>
          <w:sz w:val="28"/>
          <w:szCs w:val="28"/>
        </w:rPr>
        <w:t>вочно-конгрессных мероприятиях;</w:t>
      </w:r>
    </w:p>
    <w:p w:rsidR="00766276" w:rsidRPr="00FB5FEC" w:rsidRDefault="00766276" w:rsidP="001A33F6">
      <w:pPr>
        <w:ind w:firstLine="709"/>
        <w:jc w:val="both"/>
        <w:rPr>
          <w:sz w:val="28"/>
          <w:szCs w:val="28"/>
        </w:rPr>
      </w:pPr>
      <w:r w:rsidRPr="00FB5FEC">
        <w:rPr>
          <w:sz w:val="28"/>
          <w:szCs w:val="28"/>
        </w:rPr>
        <w:t xml:space="preserve">5Е 1 03 00000 </w:t>
      </w:r>
      <w:r w:rsidR="009935AB" w:rsidRPr="00FB5FEC">
        <w:rPr>
          <w:sz w:val="28"/>
          <w:szCs w:val="28"/>
        </w:rPr>
        <w:t>Подготовка управленческих кадров для организаций народного хозяйства в Республике Адыгея</w:t>
      </w:r>
      <w:r w:rsidRPr="00FB5FEC">
        <w:rPr>
          <w:sz w:val="28"/>
          <w:szCs w:val="28"/>
        </w:rPr>
        <w:t>;</w:t>
      </w:r>
    </w:p>
    <w:p w:rsidR="009935AB" w:rsidRPr="00FB5FEC" w:rsidRDefault="009935AB" w:rsidP="001A33F6">
      <w:pPr>
        <w:ind w:firstLine="709"/>
        <w:jc w:val="both"/>
        <w:rPr>
          <w:sz w:val="28"/>
          <w:szCs w:val="28"/>
        </w:rPr>
      </w:pPr>
      <w:r w:rsidRPr="00FB5FEC">
        <w:rPr>
          <w:sz w:val="28"/>
          <w:szCs w:val="28"/>
        </w:rPr>
        <w:t>5E 1 04 00000</w:t>
      </w:r>
      <w:r w:rsidRPr="00FB5FEC">
        <w:rPr>
          <w:sz w:val="28"/>
          <w:szCs w:val="28"/>
        </w:rPr>
        <w:tab/>
        <w:t>Продвижение новых методов и инструментов инвестиционного развития;</w:t>
      </w:r>
    </w:p>
    <w:p w:rsidR="00766276" w:rsidRPr="00FB5FEC" w:rsidRDefault="00766276" w:rsidP="001A33F6">
      <w:pPr>
        <w:ind w:firstLine="709"/>
        <w:jc w:val="both"/>
        <w:rPr>
          <w:sz w:val="28"/>
          <w:szCs w:val="28"/>
        </w:rPr>
      </w:pPr>
      <w:r w:rsidRPr="00FB5FEC">
        <w:rPr>
          <w:sz w:val="28"/>
          <w:szCs w:val="28"/>
        </w:rPr>
        <w:t xml:space="preserve">5Е 1 05 00000 </w:t>
      </w:r>
      <w:r w:rsidR="00C72086" w:rsidRPr="00FB5FEC">
        <w:rPr>
          <w:sz w:val="28"/>
          <w:szCs w:val="28"/>
        </w:rPr>
        <w:t>Содействие развитию электросетевого комплекса Республики Адыгея</w:t>
      </w:r>
      <w:r w:rsidRPr="00FB5FEC">
        <w:rPr>
          <w:sz w:val="28"/>
          <w:szCs w:val="28"/>
        </w:rPr>
        <w:t>;</w:t>
      </w:r>
    </w:p>
    <w:p w:rsidR="00766276" w:rsidRPr="00FB5FEC" w:rsidRDefault="00766276" w:rsidP="001A33F6">
      <w:pPr>
        <w:ind w:firstLine="709"/>
        <w:jc w:val="both"/>
        <w:rPr>
          <w:sz w:val="28"/>
          <w:szCs w:val="28"/>
        </w:rPr>
      </w:pPr>
      <w:r w:rsidRPr="00FB5FEC">
        <w:rPr>
          <w:sz w:val="28"/>
          <w:szCs w:val="28"/>
        </w:rPr>
        <w:t>5Е 1 06 00000 Стимулирование развития промышленности</w:t>
      </w:r>
      <w:r w:rsidR="00ED514C" w:rsidRPr="00FB5FEC">
        <w:rPr>
          <w:sz w:val="28"/>
          <w:szCs w:val="28"/>
        </w:rPr>
        <w:t>;</w:t>
      </w:r>
    </w:p>
    <w:p w:rsidR="00ED514C" w:rsidRPr="00FB5FEC" w:rsidRDefault="00ED514C" w:rsidP="001A33F6">
      <w:pPr>
        <w:ind w:firstLine="709"/>
        <w:jc w:val="both"/>
        <w:rPr>
          <w:sz w:val="28"/>
          <w:szCs w:val="28"/>
        </w:rPr>
      </w:pPr>
      <w:r w:rsidRPr="00FB5FEC">
        <w:rPr>
          <w:sz w:val="28"/>
          <w:szCs w:val="28"/>
        </w:rPr>
        <w:lastRenderedPageBreak/>
        <w:t>5E 1 T6 00000</w:t>
      </w:r>
      <w:r w:rsidRPr="00FB5FEC">
        <w:rPr>
          <w:sz w:val="28"/>
          <w:szCs w:val="28"/>
        </w:rPr>
        <w:tab/>
        <w:t xml:space="preserve">Региональный проект </w:t>
      </w:r>
      <w:r w:rsidR="002D3385" w:rsidRPr="00FB5FEC">
        <w:rPr>
          <w:sz w:val="28"/>
          <w:szCs w:val="28"/>
        </w:rPr>
        <w:t>«</w:t>
      </w:r>
      <w:r w:rsidRPr="00FB5FEC">
        <w:rPr>
          <w:sz w:val="28"/>
          <w:szCs w:val="28"/>
        </w:rPr>
        <w:t>Системные меры содействия международной кооперации и экспорта в Республике Адыгея</w:t>
      </w:r>
      <w:r w:rsidR="002D3385" w:rsidRPr="00FB5FEC">
        <w:rPr>
          <w:sz w:val="28"/>
          <w:szCs w:val="28"/>
        </w:rPr>
        <w:t>»</w:t>
      </w:r>
      <w:r w:rsidR="009935AB" w:rsidRPr="00FB5FEC">
        <w:rPr>
          <w:sz w:val="28"/>
          <w:szCs w:val="28"/>
        </w:rPr>
        <w:t>;</w:t>
      </w:r>
    </w:p>
    <w:p w:rsidR="009935AB" w:rsidRPr="00FB5FEC" w:rsidRDefault="009935AB" w:rsidP="001A33F6">
      <w:pPr>
        <w:ind w:firstLine="709"/>
        <w:jc w:val="both"/>
        <w:rPr>
          <w:sz w:val="28"/>
          <w:szCs w:val="28"/>
        </w:rPr>
      </w:pPr>
      <w:r w:rsidRPr="00FB5FEC">
        <w:rPr>
          <w:sz w:val="28"/>
          <w:szCs w:val="28"/>
        </w:rPr>
        <w:t>5E 1 L2 00000</w:t>
      </w:r>
      <w:r w:rsidRPr="00FB5FEC">
        <w:rPr>
          <w:sz w:val="28"/>
          <w:szCs w:val="28"/>
        </w:rPr>
        <w:tab/>
        <w:t>Региональный проект «Адресная поддержка повышения производительности труда на предприятиях».</w:t>
      </w:r>
    </w:p>
    <w:p w:rsidR="001F30EA" w:rsidRPr="00FB5FEC" w:rsidRDefault="001F30EA" w:rsidP="001A33F6">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91" w:name="sub_10056"/>
      <w:r w:rsidRPr="00FB5FEC">
        <w:rPr>
          <w:rStyle w:val="af2"/>
          <w:b w:val="0"/>
          <w:bCs w:val="0"/>
          <w:color w:val="auto"/>
          <w:sz w:val="28"/>
          <w:szCs w:val="28"/>
        </w:rPr>
        <w:t xml:space="preserve">5Е 2 00 00000 </w:t>
      </w:r>
      <w:hyperlink r:id="rId17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малого и среднего предпринимательства</w:t>
      </w:r>
      <w:r w:rsidR="00CC5E48" w:rsidRPr="00FB5FEC">
        <w:rPr>
          <w:rStyle w:val="af2"/>
          <w:b w:val="0"/>
          <w:bCs w:val="0"/>
          <w:color w:val="auto"/>
          <w:sz w:val="28"/>
          <w:szCs w:val="28"/>
        </w:rPr>
        <w:t>»</w:t>
      </w:r>
    </w:p>
    <w:p w:rsidR="001F30EA" w:rsidRPr="00FB5FEC" w:rsidRDefault="001F30EA" w:rsidP="001A33F6">
      <w:pPr>
        <w:ind w:firstLine="709"/>
        <w:jc w:val="both"/>
        <w:rPr>
          <w:sz w:val="28"/>
          <w:szCs w:val="28"/>
        </w:rPr>
      </w:pPr>
    </w:p>
    <w:bookmarkEnd w:id="91"/>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w:t>
      </w:r>
      <w:bookmarkStart w:id="92" w:name="_Hlk28264913"/>
      <w:r w:rsidRPr="00FB5FEC">
        <w:rPr>
          <w:sz w:val="28"/>
          <w:szCs w:val="28"/>
        </w:rPr>
        <w:t xml:space="preserve">региональным проектам </w:t>
      </w:r>
      <w:bookmarkEnd w:id="92"/>
      <w:r w:rsidRPr="00FB5FEC">
        <w:rPr>
          <w:sz w:val="28"/>
          <w:szCs w:val="28"/>
        </w:rPr>
        <w:t>и объектам капитального строительства государственной собственности Республики Адыгея:</w:t>
      </w:r>
    </w:p>
    <w:p w:rsidR="00766276" w:rsidRPr="00FB5FEC" w:rsidRDefault="00766276" w:rsidP="001A33F6">
      <w:pPr>
        <w:ind w:firstLine="709"/>
        <w:jc w:val="both"/>
        <w:rPr>
          <w:sz w:val="28"/>
          <w:szCs w:val="28"/>
        </w:rPr>
      </w:pPr>
      <w:r w:rsidRPr="00FB5FEC">
        <w:rPr>
          <w:sz w:val="28"/>
          <w:szCs w:val="28"/>
        </w:rPr>
        <w:t>5Е 2 01 00000 Создание, развитие и обеспечение деятельности инфраструктуры поддержки субъектов малого и среднего предпринимательства;</w:t>
      </w:r>
    </w:p>
    <w:p w:rsidR="00766276" w:rsidRPr="00FB5FEC" w:rsidRDefault="00766276" w:rsidP="001A33F6">
      <w:pPr>
        <w:ind w:firstLine="709"/>
        <w:jc w:val="both"/>
        <w:rPr>
          <w:sz w:val="28"/>
          <w:szCs w:val="28"/>
        </w:rPr>
      </w:pPr>
      <w:bookmarkStart w:id="93" w:name="sub_10234"/>
      <w:r w:rsidRPr="00FB5FEC">
        <w:rPr>
          <w:sz w:val="28"/>
          <w:szCs w:val="28"/>
        </w:rPr>
        <w:t>5Е 2 02 00000 Обеспечение доступа субъектов малого и среднего предпринимательства к источникам финансирования;</w:t>
      </w:r>
    </w:p>
    <w:p w:rsidR="00766276" w:rsidRPr="00FB5FEC" w:rsidRDefault="00766276" w:rsidP="001A33F6">
      <w:pPr>
        <w:ind w:firstLine="709"/>
        <w:jc w:val="both"/>
        <w:rPr>
          <w:sz w:val="28"/>
          <w:szCs w:val="28"/>
        </w:rPr>
      </w:pPr>
      <w:bookmarkStart w:id="94" w:name="sub_10268"/>
      <w:bookmarkEnd w:id="93"/>
      <w:r w:rsidRPr="00FB5FEC">
        <w:rPr>
          <w:sz w:val="28"/>
          <w:szCs w:val="28"/>
        </w:rPr>
        <w:t xml:space="preserve">5Е 2 03 00000 </w:t>
      </w:r>
      <w:r w:rsidR="00495FD8" w:rsidRPr="00FB5FEC">
        <w:rPr>
          <w:sz w:val="28"/>
          <w:szCs w:val="28"/>
        </w:rPr>
        <w:t>Обеспечение деятельности инфраструктуры поддержки малого и среднего предпринимательства</w:t>
      </w:r>
      <w:r w:rsidRPr="00FB5FEC">
        <w:rPr>
          <w:sz w:val="28"/>
          <w:szCs w:val="28"/>
        </w:rPr>
        <w:t>;</w:t>
      </w:r>
    </w:p>
    <w:p w:rsidR="00766276" w:rsidRPr="00FB5FEC" w:rsidRDefault="00766276" w:rsidP="001A33F6">
      <w:pPr>
        <w:ind w:firstLine="709"/>
        <w:jc w:val="both"/>
        <w:rPr>
          <w:sz w:val="28"/>
          <w:szCs w:val="28"/>
        </w:rPr>
      </w:pPr>
      <w:bookmarkStart w:id="95" w:name="sub_10058"/>
      <w:bookmarkEnd w:id="94"/>
      <w:r w:rsidRPr="00FB5FEC">
        <w:rPr>
          <w:sz w:val="28"/>
          <w:szCs w:val="28"/>
        </w:rPr>
        <w:t xml:space="preserve">5Е 2 I4 00000 Региональный проект </w:t>
      </w:r>
      <w:r w:rsidR="00CC5E48" w:rsidRPr="00FB5FEC">
        <w:rPr>
          <w:sz w:val="28"/>
          <w:szCs w:val="28"/>
        </w:rPr>
        <w:t>«</w:t>
      </w:r>
      <w:r w:rsidRPr="00FB5FEC">
        <w:rPr>
          <w:sz w:val="28"/>
          <w:szCs w:val="28"/>
        </w:rPr>
        <w:t>Расширение доступа субъектов малого и среднего предпринимательства к финансовой поддержке, в том числе к льготному финансированию в Республике Адыгея</w:t>
      </w:r>
      <w:r w:rsidR="00CC5E48" w:rsidRPr="00FB5FEC">
        <w:rPr>
          <w:sz w:val="28"/>
          <w:szCs w:val="28"/>
        </w:rPr>
        <w:t>»</w:t>
      </w:r>
      <w:r w:rsidRPr="00FB5FEC">
        <w:rPr>
          <w:sz w:val="28"/>
          <w:szCs w:val="28"/>
        </w:rPr>
        <w:t>;</w:t>
      </w:r>
    </w:p>
    <w:p w:rsidR="00766276" w:rsidRPr="00FB5FEC" w:rsidRDefault="00766276" w:rsidP="001A33F6">
      <w:pPr>
        <w:ind w:firstLine="709"/>
        <w:jc w:val="both"/>
        <w:rPr>
          <w:sz w:val="28"/>
          <w:szCs w:val="28"/>
        </w:rPr>
      </w:pPr>
      <w:bookmarkStart w:id="96" w:name="sub_10236"/>
      <w:bookmarkEnd w:id="95"/>
      <w:r w:rsidRPr="00FB5FEC">
        <w:rPr>
          <w:sz w:val="28"/>
          <w:szCs w:val="28"/>
        </w:rPr>
        <w:t xml:space="preserve">5Е 2 I5 00000 Региональный проект </w:t>
      </w:r>
      <w:r w:rsidR="00CC5E48" w:rsidRPr="00FB5FEC">
        <w:rPr>
          <w:sz w:val="28"/>
          <w:szCs w:val="28"/>
        </w:rPr>
        <w:t>«</w:t>
      </w:r>
      <w:r w:rsidRPr="00FB5FEC">
        <w:rPr>
          <w:sz w:val="28"/>
          <w:szCs w:val="28"/>
        </w:rPr>
        <w:t>Акселерация субъектов малого и среднего предпринимательства Республики Адыгея</w:t>
      </w:r>
      <w:r w:rsidR="00CC5E48" w:rsidRPr="00FB5FEC">
        <w:rPr>
          <w:sz w:val="28"/>
          <w:szCs w:val="28"/>
        </w:rPr>
        <w:t>»</w:t>
      </w:r>
      <w:r w:rsidRPr="00FB5FEC">
        <w:rPr>
          <w:sz w:val="28"/>
          <w:szCs w:val="28"/>
        </w:rPr>
        <w:t>;</w:t>
      </w:r>
    </w:p>
    <w:p w:rsidR="00766276" w:rsidRPr="00FB5FEC" w:rsidRDefault="00766276" w:rsidP="001A33F6">
      <w:pPr>
        <w:ind w:firstLine="709"/>
        <w:jc w:val="both"/>
        <w:rPr>
          <w:sz w:val="28"/>
          <w:szCs w:val="28"/>
        </w:rPr>
      </w:pPr>
      <w:bookmarkStart w:id="97" w:name="sub_10237"/>
      <w:bookmarkEnd w:id="96"/>
      <w:r w:rsidRPr="00FB5FEC">
        <w:rPr>
          <w:sz w:val="28"/>
          <w:szCs w:val="28"/>
        </w:rPr>
        <w:t xml:space="preserve">5Е 2 I8 00000 Региональный проект </w:t>
      </w:r>
      <w:r w:rsidR="00CC5E48" w:rsidRPr="00FB5FEC">
        <w:rPr>
          <w:sz w:val="28"/>
          <w:szCs w:val="28"/>
        </w:rPr>
        <w:t>«</w:t>
      </w:r>
      <w:r w:rsidRPr="00FB5FEC">
        <w:rPr>
          <w:sz w:val="28"/>
          <w:szCs w:val="28"/>
        </w:rPr>
        <w:t>Популяризация предпринимательства в Республике Адыгея</w:t>
      </w:r>
      <w:r w:rsidR="00CC5E48" w:rsidRPr="00FB5FEC">
        <w:rPr>
          <w:sz w:val="28"/>
          <w:szCs w:val="28"/>
        </w:rPr>
        <w:t>»</w:t>
      </w:r>
      <w:r w:rsidRPr="00FB5FEC">
        <w:rPr>
          <w:sz w:val="28"/>
          <w:szCs w:val="28"/>
        </w:rPr>
        <w:t>;</w:t>
      </w:r>
    </w:p>
    <w:p w:rsidR="00BC228E" w:rsidRPr="00FB5FEC" w:rsidRDefault="00BC228E" w:rsidP="001A33F6">
      <w:pPr>
        <w:ind w:firstLine="709"/>
        <w:jc w:val="both"/>
        <w:rPr>
          <w:sz w:val="28"/>
          <w:szCs w:val="28"/>
        </w:rPr>
      </w:pPr>
      <w:r w:rsidRPr="00FB5FEC">
        <w:rPr>
          <w:sz w:val="28"/>
          <w:szCs w:val="28"/>
        </w:rPr>
        <w:t>5Е 2 0Я 00000</w:t>
      </w:r>
      <w:r w:rsidRPr="00FB5FEC">
        <w:t xml:space="preserve"> </w:t>
      </w:r>
      <w:r w:rsidRPr="00FB5FEC">
        <w:rPr>
          <w:sz w:val="28"/>
          <w:szCs w:val="28"/>
        </w:rPr>
        <w:t>Строительство инфраструктуры промышленного (индустриального) парка «Яблоновский».</w:t>
      </w:r>
    </w:p>
    <w:bookmarkEnd w:id="97"/>
    <w:p w:rsidR="00021805" w:rsidRPr="00FB5FEC" w:rsidRDefault="00021805" w:rsidP="001A33F6">
      <w:pPr>
        <w:ind w:firstLine="709"/>
        <w:jc w:val="both"/>
        <w:rPr>
          <w:sz w:val="28"/>
          <w:szCs w:val="28"/>
        </w:rPr>
      </w:pPr>
    </w:p>
    <w:p w:rsidR="00991BDB" w:rsidRPr="00FB5FEC" w:rsidRDefault="00991BDB" w:rsidP="00021805">
      <w:pPr>
        <w:ind w:firstLine="709"/>
        <w:jc w:val="center"/>
        <w:rPr>
          <w:sz w:val="28"/>
          <w:szCs w:val="28"/>
        </w:rPr>
      </w:pPr>
      <w:r w:rsidRPr="00FB5FEC">
        <w:rPr>
          <w:sz w:val="28"/>
          <w:szCs w:val="28"/>
        </w:rPr>
        <w:t xml:space="preserve">5E 3 00 00000 Подпрограмма </w:t>
      </w:r>
      <w:r w:rsidR="00CC5E48" w:rsidRPr="00FB5FEC">
        <w:rPr>
          <w:sz w:val="28"/>
          <w:szCs w:val="28"/>
        </w:rPr>
        <w:t>«</w:t>
      </w:r>
      <w:r w:rsidRPr="00FB5FEC">
        <w:rPr>
          <w:sz w:val="28"/>
          <w:szCs w:val="28"/>
        </w:rPr>
        <w:t>Реализация государственной политики в сфере экономического развития Республики Адыгея</w:t>
      </w:r>
      <w:r w:rsidR="00CC5E48" w:rsidRPr="00FB5FEC">
        <w:rPr>
          <w:sz w:val="28"/>
          <w:szCs w:val="28"/>
        </w:rPr>
        <w:t>»</w:t>
      </w:r>
    </w:p>
    <w:p w:rsidR="00021805" w:rsidRPr="00FB5FEC" w:rsidRDefault="00021805" w:rsidP="001A33F6">
      <w:pPr>
        <w:ind w:firstLine="709"/>
        <w:jc w:val="both"/>
        <w:rPr>
          <w:sz w:val="28"/>
          <w:szCs w:val="28"/>
        </w:rPr>
      </w:pPr>
    </w:p>
    <w:p w:rsidR="00957CE4" w:rsidRPr="00FB5FEC" w:rsidRDefault="00957CE4" w:rsidP="001A33F6">
      <w:pPr>
        <w:ind w:firstLine="709"/>
        <w:jc w:val="both"/>
        <w:rPr>
          <w:sz w:val="28"/>
          <w:szCs w:val="28"/>
        </w:rPr>
      </w:pPr>
      <w:r w:rsidRPr="00FB5FEC">
        <w:rPr>
          <w:sz w:val="28"/>
          <w:szCs w:val="28"/>
        </w:rPr>
        <w:t>5Е 3 01 00000 Развитие стратегического планирования и проектного управления</w:t>
      </w:r>
      <w:r w:rsidR="00021805" w:rsidRPr="00FB5FEC">
        <w:rPr>
          <w:sz w:val="28"/>
          <w:szCs w:val="28"/>
        </w:rPr>
        <w:t>.</w:t>
      </w:r>
    </w:p>
    <w:p w:rsidR="00766276" w:rsidRPr="00FB5FEC" w:rsidRDefault="00766276" w:rsidP="007E4E7E">
      <w:pPr>
        <w:pStyle w:val="afc"/>
        <w:ind w:left="0"/>
        <w:rPr>
          <w:rFonts w:ascii="Times New Roman" w:hAnsi="Times New Roman" w:cs="Times New Roman"/>
          <w:color w:val="auto"/>
          <w:sz w:val="28"/>
          <w:szCs w:val="28"/>
        </w:rPr>
      </w:pPr>
    </w:p>
    <w:p w:rsidR="00AA4B2D" w:rsidRPr="00FB5FEC" w:rsidRDefault="00766276" w:rsidP="002B7F1A">
      <w:pPr>
        <w:pStyle w:val="1"/>
        <w:jc w:val="center"/>
        <w:rPr>
          <w:b/>
          <w:bCs/>
          <w:szCs w:val="28"/>
        </w:rPr>
      </w:pPr>
      <w:r w:rsidRPr="00FB5FEC">
        <w:rPr>
          <w:b/>
          <w:bCs/>
          <w:szCs w:val="28"/>
        </w:rPr>
        <w:t xml:space="preserve">13. Государственная программа Республики Адыгея </w:t>
      </w:r>
      <w:r w:rsidR="00CC5E48" w:rsidRPr="00FB5FEC">
        <w:rPr>
          <w:b/>
          <w:bCs/>
          <w:szCs w:val="28"/>
        </w:rPr>
        <w:t>«</w:t>
      </w:r>
      <w:r w:rsidR="00AA4B2D" w:rsidRPr="00FB5FEC">
        <w:rPr>
          <w:b/>
          <w:bCs/>
          <w:szCs w:val="28"/>
        </w:rPr>
        <w:t>Цифровое развитие»</w:t>
      </w:r>
    </w:p>
    <w:p w:rsidR="00766276" w:rsidRPr="00FB5FEC" w:rsidRDefault="00766276" w:rsidP="00766276">
      <w:pPr>
        <w:rPr>
          <w:sz w:val="28"/>
          <w:szCs w:val="28"/>
        </w:rPr>
      </w:pPr>
    </w:p>
    <w:p w:rsidR="000E5300" w:rsidRPr="00FB5FEC" w:rsidRDefault="00766276" w:rsidP="007E4E7E">
      <w:pPr>
        <w:ind w:firstLine="709"/>
        <w:jc w:val="both"/>
        <w:rPr>
          <w:sz w:val="28"/>
          <w:szCs w:val="28"/>
        </w:rPr>
      </w:pPr>
      <w:r w:rsidRPr="00FB5FEC">
        <w:rPr>
          <w:sz w:val="28"/>
          <w:szCs w:val="28"/>
        </w:rPr>
        <w:t xml:space="preserve">Целевые статьи государственной программы Республики Адыгея </w:t>
      </w:r>
      <w:r w:rsidR="00CC5E48" w:rsidRPr="00FB5FEC">
        <w:rPr>
          <w:sz w:val="28"/>
          <w:szCs w:val="28"/>
        </w:rPr>
        <w:t>«</w:t>
      </w:r>
      <w:r w:rsidRPr="00FB5FEC">
        <w:rPr>
          <w:sz w:val="28"/>
          <w:szCs w:val="28"/>
        </w:rPr>
        <w:t>Развитие информатизации</w:t>
      </w:r>
      <w:r w:rsidR="00CC5E48" w:rsidRPr="00FB5FEC">
        <w:rPr>
          <w:sz w:val="28"/>
          <w:szCs w:val="28"/>
        </w:rPr>
        <w:t>»</w:t>
      </w:r>
      <w:r w:rsidRPr="00FB5FEC">
        <w:rPr>
          <w:sz w:val="28"/>
          <w:szCs w:val="28"/>
        </w:rPr>
        <w:t xml:space="preserve"> включают:</w:t>
      </w:r>
    </w:p>
    <w:p w:rsidR="00021805" w:rsidRPr="00FB5FEC" w:rsidRDefault="00021805" w:rsidP="007E4E7E">
      <w:pPr>
        <w:ind w:firstLine="709"/>
        <w:jc w:val="both"/>
        <w:rPr>
          <w:sz w:val="28"/>
          <w:szCs w:val="28"/>
        </w:rPr>
      </w:pPr>
    </w:p>
    <w:p w:rsidR="00AA4B2D"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0 00 00000 </w:t>
      </w:r>
      <w:hyperlink r:id="rId173"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bookmarkStart w:id="98" w:name="_Hlk27659251"/>
      <w:r w:rsidR="00AA4B2D" w:rsidRPr="00FB5FEC">
        <w:rPr>
          <w:rStyle w:val="af2"/>
          <w:b w:val="0"/>
          <w:bCs w:val="0"/>
          <w:color w:val="auto"/>
          <w:sz w:val="28"/>
          <w:szCs w:val="28"/>
        </w:rPr>
        <w:t>«Цифровое р</w:t>
      </w:r>
      <w:r w:rsidRPr="00FB5FEC">
        <w:rPr>
          <w:rStyle w:val="af2"/>
          <w:b w:val="0"/>
          <w:bCs w:val="0"/>
          <w:color w:val="auto"/>
          <w:sz w:val="28"/>
          <w:szCs w:val="28"/>
        </w:rPr>
        <w:t>азвитие</w:t>
      </w:r>
      <w:r w:rsidR="00AA4B2D" w:rsidRPr="00FB5FEC">
        <w:rPr>
          <w:rStyle w:val="af2"/>
          <w:b w:val="0"/>
          <w:bCs w:val="0"/>
          <w:color w:val="auto"/>
          <w:sz w:val="28"/>
          <w:szCs w:val="28"/>
        </w:rPr>
        <w:t>»</w:t>
      </w:r>
    </w:p>
    <w:p w:rsidR="00021805" w:rsidRPr="00FB5FEC" w:rsidRDefault="00021805" w:rsidP="007E4E7E">
      <w:pPr>
        <w:ind w:firstLine="709"/>
        <w:jc w:val="both"/>
        <w:rPr>
          <w:rStyle w:val="af2"/>
          <w:color w:val="auto"/>
          <w:sz w:val="28"/>
          <w:szCs w:val="28"/>
        </w:rPr>
      </w:pPr>
    </w:p>
    <w:bookmarkEnd w:id="98"/>
    <w:p w:rsidR="00766276" w:rsidRDefault="00766276" w:rsidP="007E4E7E">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17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AA4B2D" w:rsidRPr="00FB5FEC">
        <w:rPr>
          <w:b/>
          <w:bCs/>
          <w:sz w:val="28"/>
          <w:szCs w:val="28"/>
        </w:rPr>
        <w:t>«</w:t>
      </w:r>
      <w:r w:rsidR="00AA4B2D" w:rsidRPr="00FB5FEC">
        <w:rPr>
          <w:sz w:val="28"/>
          <w:szCs w:val="28"/>
        </w:rPr>
        <w:t>Цифровое развитие</w:t>
      </w:r>
      <w:r w:rsidR="00AA4B2D" w:rsidRPr="00FB5FEC">
        <w:rPr>
          <w:b/>
          <w:bCs/>
          <w:sz w:val="28"/>
          <w:szCs w:val="28"/>
        </w:rPr>
        <w:t>»</w:t>
      </w:r>
      <w:r w:rsidRPr="00FB5FEC">
        <w:rPr>
          <w:sz w:val="28"/>
          <w:szCs w:val="28"/>
        </w:rPr>
        <w:t xml:space="preserve">, разработанной в соответствии с </w:t>
      </w:r>
      <w:hyperlink r:id="rId175"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76"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6F46C7">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6F46C7" w:rsidRPr="00FB5FEC" w:rsidRDefault="006F46C7" w:rsidP="007E4E7E">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1 00 00000 </w:t>
      </w:r>
      <w:hyperlink r:id="rId17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Формирование инфраструктуры электронного правительства в Республике Адыгея</w:t>
      </w:r>
      <w:r w:rsidR="00CC5E48" w:rsidRPr="00FB5FEC">
        <w:rPr>
          <w:rStyle w:val="af2"/>
          <w:b w:val="0"/>
          <w:bCs w:val="0"/>
          <w:color w:val="auto"/>
          <w:sz w:val="28"/>
          <w:szCs w:val="28"/>
        </w:rPr>
        <w:t>»</w:t>
      </w:r>
    </w:p>
    <w:p w:rsidR="00021805" w:rsidRPr="00FB5FEC" w:rsidRDefault="00021805" w:rsidP="007E4E7E">
      <w:pPr>
        <w:ind w:firstLine="709"/>
        <w:jc w:val="both"/>
        <w:rPr>
          <w:sz w:val="28"/>
          <w:szCs w:val="28"/>
        </w:rPr>
      </w:pPr>
    </w:p>
    <w:p w:rsidR="00766276" w:rsidRPr="00FB5FEC"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r w:rsidR="006F46C7">
        <w:rPr>
          <w:sz w:val="28"/>
          <w:szCs w:val="28"/>
        </w:rPr>
        <w:t>,</w:t>
      </w:r>
      <w:r w:rsidR="006F46C7" w:rsidRPr="006F46C7">
        <w:t xml:space="preserve"> </w:t>
      </w:r>
      <w:r w:rsidR="006F46C7" w:rsidRPr="006F46C7">
        <w:rPr>
          <w:sz w:val="28"/>
          <w:szCs w:val="28"/>
        </w:rPr>
        <w:t>региональным проектам</w:t>
      </w:r>
      <w:r w:rsidRPr="00FB5FEC">
        <w:rPr>
          <w:sz w:val="28"/>
          <w:szCs w:val="28"/>
        </w:rPr>
        <w:t>:</w:t>
      </w:r>
    </w:p>
    <w:p w:rsidR="00766276" w:rsidRPr="00FB5FEC" w:rsidRDefault="00766276" w:rsidP="007E4E7E">
      <w:pPr>
        <w:ind w:firstLine="709"/>
        <w:jc w:val="both"/>
        <w:rPr>
          <w:sz w:val="28"/>
          <w:szCs w:val="28"/>
        </w:rPr>
      </w:pPr>
      <w:r w:rsidRPr="00FB5FEC">
        <w:rPr>
          <w:sz w:val="28"/>
          <w:szCs w:val="28"/>
        </w:rPr>
        <w:t>5И 1 01 00000 Внедрение системы электронного документооборота в исполнительных органах государственной власти Республики Адыгея</w:t>
      </w:r>
      <w:r w:rsidR="00BC228E" w:rsidRPr="00FB5FEC">
        <w:rPr>
          <w:sz w:val="28"/>
          <w:szCs w:val="28"/>
        </w:rPr>
        <w:t>, Администрации Главы Республики Адыгея и Кабинета Министров Республики Адыгея</w:t>
      </w:r>
      <w:r w:rsidRPr="00FB5FEC">
        <w:rPr>
          <w:sz w:val="28"/>
          <w:szCs w:val="28"/>
        </w:rPr>
        <w:t>;</w:t>
      </w:r>
    </w:p>
    <w:p w:rsidR="00202544" w:rsidRPr="00FB5FEC" w:rsidRDefault="00202544" w:rsidP="00202544">
      <w:pPr>
        <w:ind w:firstLine="709"/>
        <w:jc w:val="both"/>
        <w:rPr>
          <w:sz w:val="28"/>
          <w:szCs w:val="28"/>
        </w:rPr>
      </w:pPr>
      <w:r w:rsidRPr="00FB5FEC">
        <w:rPr>
          <w:sz w:val="28"/>
          <w:szCs w:val="28"/>
        </w:rPr>
        <w:t>5И 1 02 00000</w:t>
      </w:r>
      <w:r w:rsidRPr="00FB5FEC">
        <w:rPr>
          <w:sz w:val="28"/>
          <w:szCs w:val="28"/>
        </w:rPr>
        <w:tab/>
        <w:t>Разработка концепции цифрового развития Республики Адыгея;</w:t>
      </w:r>
    </w:p>
    <w:p w:rsidR="00202544" w:rsidRPr="00FB5FEC" w:rsidRDefault="00202544" w:rsidP="00202544">
      <w:pPr>
        <w:ind w:firstLine="709"/>
        <w:jc w:val="both"/>
        <w:rPr>
          <w:sz w:val="28"/>
          <w:szCs w:val="28"/>
        </w:rPr>
      </w:pPr>
      <w:r w:rsidRPr="00FB5FEC">
        <w:rPr>
          <w:sz w:val="28"/>
          <w:szCs w:val="28"/>
        </w:rPr>
        <w:t>5И 1 03 00000</w:t>
      </w:r>
      <w:r w:rsidRPr="00FB5FEC">
        <w:rPr>
          <w:sz w:val="28"/>
          <w:szCs w:val="28"/>
        </w:rPr>
        <w:tab/>
        <w:t>Обеспечение работы инфраструктуры электронного правительства в Республике Адыгея;</w:t>
      </w:r>
    </w:p>
    <w:p w:rsidR="00202544" w:rsidRPr="00FB5FEC" w:rsidRDefault="00202544" w:rsidP="00202544">
      <w:pPr>
        <w:ind w:firstLine="709"/>
        <w:jc w:val="both"/>
        <w:rPr>
          <w:sz w:val="28"/>
          <w:szCs w:val="28"/>
        </w:rPr>
      </w:pPr>
      <w:r w:rsidRPr="00FB5FEC">
        <w:rPr>
          <w:sz w:val="28"/>
          <w:szCs w:val="28"/>
        </w:rPr>
        <w:t>5И 1 04 00000</w:t>
      </w:r>
      <w:r w:rsidRPr="00FB5FEC">
        <w:rPr>
          <w:sz w:val="28"/>
          <w:szCs w:val="28"/>
        </w:rPr>
        <w:tab/>
        <w:t>Повышение эффективности деятельности исполнительных органов государственной власти Республики Адыгея, органов местного самоуправления и Администрации Главы Республики Адыгея и Кабинета Министров Республики Адыгея;</w:t>
      </w:r>
    </w:p>
    <w:p w:rsidR="00202544" w:rsidRPr="00FB5FEC" w:rsidRDefault="00202544" w:rsidP="00202544">
      <w:pPr>
        <w:ind w:firstLine="709"/>
        <w:jc w:val="both"/>
        <w:rPr>
          <w:sz w:val="28"/>
          <w:szCs w:val="28"/>
        </w:rPr>
      </w:pPr>
      <w:r w:rsidRPr="00FB5FEC">
        <w:rPr>
          <w:sz w:val="28"/>
          <w:szCs w:val="28"/>
        </w:rPr>
        <w:t>5И 1 05 00000</w:t>
      </w:r>
      <w:r w:rsidRPr="00FB5FEC">
        <w:rPr>
          <w:sz w:val="28"/>
          <w:szCs w:val="28"/>
        </w:rPr>
        <w:tab/>
        <w:t>Поддержка региональных проектов в сфере информационных технологий;</w:t>
      </w:r>
    </w:p>
    <w:p w:rsidR="00766276" w:rsidRPr="00FB5FEC" w:rsidRDefault="00766276" w:rsidP="00202544">
      <w:pPr>
        <w:ind w:firstLine="709"/>
        <w:jc w:val="both"/>
        <w:rPr>
          <w:sz w:val="28"/>
          <w:szCs w:val="28"/>
        </w:rPr>
      </w:pPr>
      <w:r w:rsidRPr="00FB5FEC">
        <w:rPr>
          <w:sz w:val="28"/>
          <w:szCs w:val="28"/>
        </w:rPr>
        <w:t>5И 1 08 00000 Обеспечение функционирования системы корпоративной интерактивной связи;</w:t>
      </w:r>
    </w:p>
    <w:p w:rsidR="0061387E" w:rsidRPr="00FB5FEC" w:rsidRDefault="0061387E" w:rsidP="007E4E7E">
      <w:pPr>
        <w:ind w:firstLine="709"/>
        <w:jc w:val="both"/>
        <w:rPr>
          <w:sz w:val="28"/>
          <w:szCs w:val="28"/>
        </w:rPr>
      </w:pPr>
      <w:r w:rsidRPr="00FB5FEC">
        <w:rPr>
          <w:sz w:val="28"/>
          <w:szCs w:val="28"/>
        </w:rPr>
        <w:t>5И 1 D6 00000</w:t>
      </w:r>
      <w:r w:rsidRPr="00FB5FEC">
        <w:rPr>
          <w:sz w:val="28"/>
          <w:szCs w:val="28"/>
        </w:rPr>
        <w:tab/>
        <w:t>Региональный проект «Цифровое государственное управление (Республики Адыгея (Адыгея))»</w:t>
      </w:r>
      <w:r w:rsidR="00021805" w:rsidRPr="00FB5FEC">
        <w:rPr>
          <w:sz w:val="28"/>
          <w:szCs w:val="28"/>
        </w:rPr>
        <w:t>.</w:t>
      </w:r>
    </w:p>
    <w:p w:rsidR="00021805" w:rsidRPr="00FB5FEC" w:rsidRDefault="00021805" w:rsidP="007E4E7E">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2 00 00000 </w:t>
      </w:r>
      <w:hyperlink r:id="rId17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A62149" w:rsidRPr="00FB5FEC">
        <w:rPr>
          <w:rStyle w:val="af2"/>
          <w:b w:val="0"/>
          <w:bCs w:val="0"/>
          <w:color w:val="auto"/>
          <w:sz w:val="28"/>
          <w:szCs w:val="28"/>
        </w:rPr>
        <w:t>«</w:t>
      </w:r>
      <w:r w:rsidRPr="00FB5FEC">
        <w:rPr>
          <w:rStyle w:val="af2"/>
          <w:b w:val="0"/>
          <w:bCs w:val="0"/>
          <w:color w:val="auto"/>
          <w:sz w:val="28"/>
          <w:szCs w:val="28"/>
        </w:rPr>
        <w:t xml:space="preserve">Обеспечение функции по выработке государственной политики в области </w:t>
      </w:r>
      <w:r w:rsidR="007E4E7E" w:rsidRPr="00FB5FEC">
        <w:rPr>
          <w:rStyle w:val="af2"/>
          <w:b w:val="0"/>
          <w:bCs w:val="0"/>
          <w:color w:val="auto"/>
          <w:sz w:val="28"/>
          <w:szCs w:val="28"/>
        </w:rPr>
        <w:t>цифровизации</w:t>
      </w:r>
      <w:r w:rsidR="00A62149" w:rsidRPr="00FB5FEC">
        <w:rPr>
          <w:rStyle w:val="af2"/>
          <w:b w:val="0"/>
          <w:bCs w:val="0"/>
          <w:color w:val="auto"/>
          <w:sz w:val="28"/>
          <w:szCs w:val="28"/>
        </w:rPr>
        <w:t>»</w:t>
      </w:r>
    </w:p>
    <w:p w:rsidR="00021805" w:rsidRPr="00FB5FEC" w:rsidRDefault="00021805" w:rsidP="007E4E7E">
      <w:pPr>
        <w:ind w:firstLine="709"/>
        <w:jc w:val="both"/>
        <w:rPr>
          <w:sz w:val="28"/>
          <w:szCs w:val="28"/>
        </w:rPr>
      </w:pPr>
    </w:p>
    <w:p w:rsidR="00766276" w:rsidRPr="00FB5FEC"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7E4E7E">
      <w:pPr>
        <w:ind w:firstLine="709"/>
        <w:jc w:val="both"/>
        <w:rPr>
          <w:sz w:val="28"/>
          <w:szCs w:val="28"/>
        </w:rPr>
      </w:pPr>
      <w:r w:rsidRPr="00FB5FEC">
        <w:rPr>
          <w:sz w:val="28"/>
          <w:szCs w:val="28"/>
        </w:rPr>
        <w:t>5И 2 01 00000 Обеспечение деятельности Министерства цифрового развития, информационных и телекоммуникационных технологий Республики Адыгея</w:t>
      </w:r>
      <w:r w:rsidR="00055D70" w:rsidRPr="00FB5FEC">
        <w:rPr>
          <w:sz w:val="28"/>
          <w:szCs w:val="28"/>
        </w:rPr>
        <w:t xml:space="preserve"> и подведомственных учреждений</w:t>
      </w:r>
      <w:r w:rsidRPr="00FB5FEC">
        <w:rPr>
          <w:sz w:val="28"/>
          <w:szCs w:val="28"/>
        </w:rPr>
        <w:t>;</w:t>
      </w:r>
    </w:p>
    <w:p w:rsidR="00766276" w:rsidRPr="00FB5FEC" w:rsidRDefault="00766276" w:rsidP="007E4E7E">
      <w:pPr>
        <w:ind w:firstLine="709"/>
        <w:jc w:val="both"/>
        <w:rPr>
          <w:sz w:val="28"/>
          <w:szCs w:val="28"/>
        </w:rPr>
      </w:pPr>
      <w:r w:rsidRPr="00FB5FEC">
        <w:rPr>
          <w:sz w:val="28"/>
          <w:szCs w:val="28"/>
        </w:rPr>
        <w:t xml:space="preserve">5И 2 03 00000 Обеспечение деятельности государственного бюджетного учреждения Республики Адыгея </w:t>
      </w:r>
      <w:r w:rsidR="00CC5E48" w:rsidRPr="00FB5FEC">
        <w:rPr>
          <w:sz w:val="28"/>
          <w:szCs w:val="28"/>
        </w:rPr>
        <w:t>«</w:t>
      </w:r>
      <w:r w:rsidRPr="00FB5FEC">
        <w:rPr>
          <w:sz w:val="28"/>
          <w:szCs w:val="28"/>
        </w:rPr>
        <w:t>Центр программно-технического обеспечения</w:t>
      </w:r>
      <w:r w:rsidR="00CC5E48" w:rsidRPr="00FB5FEC">
        <w:rPr>
          <w:sz w:val="28"/>
          <w:szCs w:val="28"/>
        </w:rPr>
        <w:t>»</w:t>
      </w:r>
      <w:r w:rsidRPr="00FB5FEC">
        <w:rPr>
          <w:sz w:val="28"/>
          <w:szCs w:val="28"/>
        </w:rPr>
        <w:t>;</w:t>
      </w:r>
    </w:p>
    <w:p w:rsidR="00766276" w:rsidRPr="00FB5FEC" w:rsidRDefault="00766276" w:rsidP="007E4E7E">
      <w:pPr>
        <w:ind w:firstLine="709"/>
        <w:jc w:val="both"/>
        <w:rPr>
          <w:sz w:val="28"/>
          <w:szCs w:val="28"/>
        </w:rPr>
      </w:pPr>
      <w:r w:rsidRPr="00FB5FEC">
        <w:rPr>
          <w:sz w:val="28"/>
          <w:szCs w:val="28"/>
        </w:rPr>
        <w:lastRenderedPageBreak/>
        <w:t>5И 2 04 00000 Программное и техническое обеспечение деятельности учреждений социальной защиты населения Республики Адыгея</w:t>
      </w:r>
      <w:r w:rsidR="00021805" w:rsidRPr="00FB5FEC">
        <w:rPr>
          <w:sz w:val="28"/>
          <w:szCs w:val="28"/>
        </w:rPr>
        <w:t>.</w:t>
      </w:r>
    </w:p>
    <w:p w:rsidR="00441710" w:rsidRPr="00FB5FEC" w:rsidRDefault="00441710" w:rsidP="007E4E7E">
      <w:pPr>
        <w:ind w:firstLine="709"/>
        <w:jc w:val="both"/>
        <w:rPr>
          <w:sz w:val="28"/>
          <w:szCs w:val="28"/>
        </w:rPr>
      </w:pPr>
    </w:p>
    <w:p w:rsidR="001E470F" w:rsidRPr="00FB5FEC" w:rsidRDefault="001E470F" w:rsidP="001E470F">
      <w:pPr>
        <w:pStyle w:val="1"/>
        <w:jc w:val="center"/>
        <w:rPr>
          <w:b/>
          <w:bCs/>
          <w:szCs w:val="28"/>
        </w:rPr>
      </w:pPr>
      <w:r w:rsidRPr="00FB5FEC">
        <w:rPr>
          <w:b/>
          <w:bCs/>
          <w:szCs w:val="28"/>
        </w:rPr>
        <w:t>14. Государственная программа Республики Адыгея «Комплексное развитие сельских территорий»</w:t>
      </w:r>
    </w:p>
    <w:p w:rsidR="001E470F" w:rsidRPr="00FB5FEC" w:rsidRDefault="001E470F" w:rsidP="001E470F">
      <w:pPr>
        <w:ind w:firstLine="709"/>
        <w:rPr>
          <w:sz w:val="28"/>
          <w:szCs w:val="28"/>
        </w:rPr>
      </w:pPr>
    </w:p>
    <w:p w:rsidR="001E470F" w:rsidRPr="00FB5FEC" w:rsidRDefault="001E470F" w:rsidP="001E470F">
      <w:pPr>
        <w:pStyle w:val="1"/>
        <w:ind w:firstLine="709"/>
        <w:jc w:val="both"/>
        <w:rPr>
          <w:szCs w:val="28"/>
        </w:rPr>
      </w:pPr>
      <w:r w:rsidRPr="00FB5FEC">
        <w:rPr>
          <w:szCs w:val="28"/>
        </w:rPr>
        <w:t xml:space="preserve">Целевые статьи государственной программы Республики Адыгея </w:t>
      </w:r>
      <w:bookmarkStart w:id="99" w:name="_Hlk28080820"/>
      <w:r w:rsidRPr="00FB5FEC">
        <w:rPr>
          <w:b/>
          <w:bCs/>
          <w:szCs w:val="28"/>
        </w:rPr>
        <w:t>«</w:t>
      </w:r>
      <w:r w:rsidRPr="00FB5FEC">
        <w:rPr>
          <w:szCs w:val="28"/>
        </w:rPr>
        <w:t>Комплексное развитие сельских территорий»</w:t>
      </w:r>
      <w:bookmarkEnd w:id="99"/>
      <w:r w:rsidRPr="00FB5FEC">
        <w:rPr>
          <w:szCs w:val="28"/>
        </w:rPr>
        <w:t xml:space="preserve"> включают:</w:t>
      </w:r>
    </w:p>
    <w:p w:rsidR="00021805" w:rsidRPr="00FB5FEC" w:rsidRDefault="00021805" w:rsidP="00021805"/>
    <w:p w:rsidR="001E470F" w:rsidRPr="00FB5FEC" w:rsidRDefault="001E470F" w:rsidP="00021805">
      <w:pPr>
        <w:ind w:firstLine="709"/>
        <w:jc w:val="center"/>
        <w:rPr>
          <w:rStyle w:val="af2"/>
          <w:b w:val="0"/>
          <w:bCs w:val="0"/>
          <w:color w:val="auto"/>
          <w:sz w:val="28"/>
          <w:szCs w:val="28"/>
        </w:rPr>
      </w:pPr>
      <w:r w:rsidRPr="00FB5FEC">
        <w:rPr>
          <w:sz w:val="28"/>
          <w:szCs w:val="28"/>
        </w:rPr>
        <w:t>5К</w:t>
      </w:r>
      <w:r w:rsidR="00157876" w:rsidRPr="00FB5FEC">
        <w:rPr>
          <w:sz w:val="28"/>
          <w:szCs w:val="28"/>
        </w:rPr>
        <w:t xml:space="preserve"> </w:t>
      </w:r>
      <w:r w:rsidRPr="00FB5FEC">
        <w:rPr>
          <w:sz w:val="28"/>
          <w:szCs w:val="28"/>
        </w:rPr>
        <w:t xml:space="preserve">0 00 00000 </w:t>
      </w:r>
      <w:hyperlink r:id="rId18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«Комплексное развитие сельских территорий»</w:t>
      </w:r>
    </w:p>
    <w:p w:rsidR="00021805" w:rsidRPr="00FB5FEC" w:rsidRDefault="00021805" w:rsidP="001E470F">
      <w:pPr>
        <w:ind w:firstLine="709"/>
        <w:jc w:val="both"/>
        <w:rPr>
          <w:rStyle w:val="af2"/>
          <w:color w:val="auto"/>
          <w:sz w:val="28"/>
          <w:szCs w:val="28"/>
        </w:rPr>
      </w:pPr>
    </w:p>
    <w:p w:rsidR="00441710" w:rsidRPr="00FB5FEC" w:rsidRDefault="001E470F" w:rsidP="00564E5F">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7876" w:rsidRPr="00FB5FEC">
        <w:rPr>
          <w:sz w:val="28"/>
          <w:szCs w:val="28"/>
        </w:rPr>
        <w:t>«Комплексное развитие сельских территорий</w:t>
      </w:r>
      <w:r w:rsidRPr="00FB5FEC">
        <w:rPr>
          <w:sz w:val="28"/>
          <w:szCs w:val="28"/>
        </w:rPr>
        <w:t xml:space="preserve">», разработанной в соответствии с </w:t>
      </w:r>
      <w:hyperlink r:id="rId18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8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w:t>
      </w:r>
      <w:r w:rsidR="00157876" w:rsidRPr="00FB5FEC">
        <w:rPr>
          <w:sz w:val="28"/>
          <w:szCs w:val="28"/>
        </w:rPr>
        <w:t xml:space="preserve"> №</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564E5F">
      <w:pPr>
        <w:ind w:firstLine="709"/>
        <w:jc w:val="both"/>
        <w:rPr>
          <w:sz w:val="28"/>
          <w:szCs w:val="28"/>
        </w:rPr>
      </w:pPr>
    </w:p>
    <w:p w:rsidR="00021805" w:rsidRPr="00FB5FEC" w:rsidRDefault="00564E5F" w:rsidP="00021805">
      <w:pPr>
        <w:ind w:firstLine="709"/>
        <w:jc w:val="center"/>
        <w:rPr>
          <w:rStyle w:val="af2"/>
          <w:b w:val="0"/>
          <w:bCs w:val="0"/>
          <w:color w:val="auto"/>
          <w:sz w:val="28"/>
          <w:szCs w:val="28"/>
        </w:rPr>
      </w:pPr>
      <w:r w:rsidRPr="00FB5FEC">
        <w:rPr>
          <w:rStyle w:val="af2"/>
          <w:b w:val="0"/>
          <w:bCs w:val="0"/>
          <w:color w:val="auto"/>
          <w:sz w:val="28"/>
          <w:szCs w:val="28"/>
        </w:rPr>
        <w:t xml:space="preserve">5К 1 00 00000 </w:t>
      </w:r>
      <w:hyperlink r:id="rId185" w:history="1">
        <w:r w:rsidRPr="00FB5FEC">
          <w:rPr>
            <w:rStyle w:val="af1"/>
            <w:color w:val="auto"/>
            <w:sz w:val="28"/>
            <w:szCs w:val="28"/>
          </w:rPr>
          <w:t>Подпрограмма</w:t>
        </w:r>
      </w:hyperlink>
      <w:r w:rsidRPr="00FB5FEC">
        <w:rPr>
          <w:rStyle w:val="af2"/>
          <w:b w:val="0"/>
          <w:bCs w:val="0"/>
          <w:color w:val="auto"/>
          <w:sz w:val="28"/>
          <w:szCs w:val="28"/>
        </w:rPr>
        <w:t xml:space="preserve"> «Создание условий для </w:t>
      </w:r>
    </w:p>
    <w:p w:rsidR="00564E5F" w:rsidRPr="00FB5FEC" w:rsidRDefault="00564E5F" w:rsidP="00021805">
      <w:pPr>
        <w:ind w:firstLine="709"/>
        <w:jc w:val="center"/>
        <w:rPr>
          <w:rStyle w:val="af2"/>
          <w:b w:val="0"/>
          <w:bCs w:val="0"/>
          <w:color w:val="auto"/>
          <w:sz w:val="28"/>
          <w:szCs w:val="28"/>
        </w:rPr>
      </w:pPr>
      <w:r w:rsidRPr="00FB5FEC">
        <w:rPr>
          <w:rStyle w:val="af2"/>
          <w:b w:val="0"/>
          <w:bCs w:val="0"/>
          <w:color w:val="auto"/>
          <w:sz w:val="28"/>
          <w:szCs w:val="28"/>
        </w:rPr>
        <w:t>обеспечения доступным и комфортным жильем сельского населения»</w:t>
      </w:r>
    </w:p>
    <w:p w:rsidR="00021805" w:rsidRPr="00FB5FEC" w:rsidRDefault="00021805" w:rsidP="00564E5F">
      <w:pPr>
        <w:ind w:firstLine="709"/>
        <w:jc w:val="both"/>
        <w:rPr>
          <w:sz w:val="28"/>
          <w:szCs w:val="28"/>
        </w:rPr>
      </w:pPr>
    </w:p>
    <w:p w:rsidR="00DC6F02" w:rsidRPr="00FB5FEC" w:rsidRDefault="00DC6F02" w:rsidP="007E4E7E">
      <w:pPr>
        <w:ind w:firstLine="709"/>
        <w:jc w:val="both"/>
        <w:rPr>
          <w:sz w:val="28"/>
          <w:szCs w:val="28"/>
        </w:rPr>
      </w:pPr>
      <w:r w:rsidRPr="00FB5FEC">
        <w:rPr>
          <w:sz w:val="28"/>
          <w:szCs w:val="28"/>
        </w:rPr>
        <w:t>По данной целевой статье отражаются расходы республиканского бюджета на реализацию подпрограммы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441710" w:rsidRPr="00FB5FEC" w:rsidRDefault="00441710" w:rsidP="007E4E7E">
      <w:pPr>
        <w:ind w:firstLine="709"/>
        <w:jc w:val="both"/>
        <w:rPr>
          <w:sz w:val="28"/>
          <w:szCs w:val="28"/>
        </w:rPr>
      </w:pPr>
      <w:r w:rsidRPr="00FB5FEC">
        <w:rPr>
          <w:sz w:val="28"/>
          <w:szCs w:val="28"/>
        </w:rPr>
        <w:t>5К 1 01 00000 Улучшение жилищных условий граждан, проживающих в сельской местности;</w:t>
      </w:r>
    </w:p>
    <w:p w:rsidR="00441710" w:rsidRPr="00FB5FEC" w:rsidRDefault="00441710" w:rsidP="00441710">
      <w:pPr>
        <w:ind w:firstLine="709"/>
        <w:jc w:val="both"/>
        <w:rPr>
          <w:sz w:val="28"/>
          <w:szCs w:val="28"/>
        </w:rPr>
      </w:pPr>
      <w:r w:rsidRPr="00FB5FEC">
        <w:rPr>
          <w:sz w:val="28"/>
          <w:szCs w:val="28"/>
        </w:rPr>
        <w:t>5К</w:t>
      </w:r>
      <w:r w:rsidR="00325E1A" w:rsidRPr="00FB5FEC">
        <w:rPr>
          <w:sz w:val="28"/>
          <w:szCs w:val="28"/>
        </w:rPr>
        <w:t xml:space="preserve"> </w:t>
      </w:r>
      <w:r w:rsidRPr="00FB5FEC">
        <w:rPr>
          <w:sz w:val="28"/>
          <w:szCs w:val="28"/>
        </w:rPr>
        <w:t>1</w:t>
      </w:r>
      <w:r w:rsidR="00325E1A" w:rsidRPr="00FB5FEC">
        <w:rPr>
          <w:sz w:val="28"/>
          <w:szCs w:val="28"/>
        </w:rPr>
        <w:t xml:space="preserve"> </w:t>
      </w:r>
      <w:r w:rsidRPr="00FB5FEC">
        <w:rPr>
          <w:sz w:val="28"/>
          <w:szCs w:val="28"/>
        </w:rPr>
        <w:t>02 00000 Предоставление жилищных (ипотечных) кредитов (займов) гражданам для строительства (приобретения) жилых помещений (жилых домов) в сельской местности;</w:t>
      </w:r>
    </w:p>
    <w:p w:rsidR="0011762B" w:rsidRPr="00FB5FEC" w:rsidRDefault="0011762B" w:rsidP="00441710">
      <w:pPr>
        <w:ind w:firstLine="709"/>
        <w:jc w:val="both"/>
        <w:rPr>
          <w:sz w:val="28"/>
          <w:szCs w:val="28"/>
        </w:rPr>
      </w:pPr>
      <w:r w:rsidRPr="00FB5FEC">
        <w:rPr>
          <w:sz w:val="28"/>
          <w:szCs w:val="28"/>
        </w:rPr>
        <w:t>5К 1 03 00000 Благоустройство домовладений за счет потребительских кредитов (займов);</w:t>
      </w:r>
    </w:p>
    <w:p w:rsidR="005D37BF" w:rsidRPr="00FB5FEC" w:rsidRDefault="005D37BF" w:rsidP="005D37BF">
      <w:pPr>
        <w:ind w:firstLine="709"/>
        <w:jc w:val="both"/>
        <w:rPr>
          <w:sz w:val="28"/>
          <w:szCs w:val="28"/>
        </w:rPr>
      </w:pPr>
      <w:r w:rsidRPr="00FB5FEC">
        <w:rPr>
          <w:sz w:val="28"/>
          <w:szCs w:val="28"/>
        </w:rPr>
        <w:t>5К 1 04 00000 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p>
    <w:p w:rsidR="00816A16" w:rsidRPr="00FB5FEC" w:rsidRDefault="00816A16" w:rsidP="005D37BF">
      <w:pPr>
        <w:ind w:firstLine="709"/>
        <w:jc w:val="both"/>
        <w:rPr>
          <w:sz w:val="28"/>
          <w:szCs w:val="28"/>
        </w:rPr>
      </w:pPr>
      <w:r w:rsidRPr="00FB5FEC">
        <w:rPr>
          <w:sz w:val="28"/>
          <w:szCs w:val="28"/>
        </w:rPr>
        <w:t>5К 2 00 00000</w:t>
      </w:r>
      <w:r w:rsidRPr="00FB5FEC">
        <w:rPr>
          <w:sz w:val="28"/>
          <w:szCs w:val="28"/>
        </w:rPr>
        <w:tab/>
        <w:t>Подпрограмма «Создание и развитие инфраструктуры в сельской местности»;</w:t>
      </w:r>
    </w:p>
    <w:p w:rsidR="00FD6C06" w:rsidRPr="00FB5FEC" w:rsidRDefault="00FD6C06" w:rsidP="005D37BF">
      <w:pPr>
        <w:ind w:firstLine="709"/>
        <w:jc w:val="both"/>
        <w:rPr>
          <w:sz w:val="28"/>
          <w:szCs w:val="28"/>
        </w:rPr>
      </w:pPr>
      <w:r w:rsidRPr="00FB5FEC">
        <w:rPr>
          <w:sz w:val="28"/>
          <w:szCs w:val="28"/>
        </w:rPr>
        <w:t>5К 2 01 00000</w:t>
      </w:r>
      <w:r w:rsidR="009F3610" w:rsidRPr="00FB5FEC">
        <w:rPr>
          <w:sz w:val="28"/>
          <w:szCs w:val="28"/>
        </w:rPr>
        <w:t xml:space="preserve"> </w:t>
      </w:r>
      <w:r w:rsidRPr="00FB5FEC">
        <w:rPr>
          <w:sz w:val="28"/>
          <w:szCs w:val="28"/>
        </w:rPr>
        <w:t>Развитие газификации в сельской местности;</w:t>
      </w:r>
    </w:p>
    <w:p w:rsidR="00816A16" w:rsidRPr="00FB5FEC" w:rsidRDefault="00282DB5" w:rsidP="005D37BF">
      <w:pPr>
        <w:ind w:firstLine="709"/>
        <w:jc w:val="both"/>
        <w:rPr>
          <w:sz w:val="28"/>
          <w:szCs w:val="28"/>
        </w:rPr>
      </w:pPr>
      <w:r w:rsidRPr="00FB5FEC">
        <w:rPr>
          <w:sz w:val="28"/>
          <w:szCs w:val="28"/>
        </w:rPr>
        <w:t>5К 2 02 00000</w:t>
      </w:r>
      <w:r w:rsidRPr="00FB5FEC">
        <w:rPr>
          <w:sz w:val="28"/>
          <w:szCs w:val="28"/>
        </w:rPr>
        <w:tab/>
        <w:t>Развитие водоснабжения в сельской местности;</w:t>
      </w:r>
    </w:p>
    <w:p w:rsidR="00282DB5" w:rsidRPr="00FB5FEC" w:rsidRDefault="00282DB5" w:rsidP="005D37BF">
      <w:pPr>
        <w:ind w:firstLine="709"/>
        <w:jc w:val="both"/>
        <w:rPr>
          <w:sz w:val="28"/>
          <w:szCs w:val="28"/>
        </w:rPr>
      </w:pPr>
      <w:r w:rsidRPr="00FB5FEC">
        <w:rPr>
          <w:sz w:val="28"/>
          <w:szCs w:val="28"/>
        </w:rPr>
        <w:t>5К 2 03 00000</w:t>
      </w:r>
      <w:r w:rsidRPr="00FB5FEC">
        <w:rPr>
          <w:sz w:val="28"/>
          <w:szCs w:val="28"/>
        </w:rPr>
        <w:tab/>
        <w:t>Реализация проектов комплексного обустройства площадок под компактную жилищную застройку в сельской местности;</w:t>
      </w:r>
    </w:p>
    <w:p w:rsidR="007401A0" w:rsidRPr="00FB5FEC" w:rsidRDefault="007401A0" w:rsidP="005D37BF">
      <w:pPr>
        <w:ind w:firstLine="709"/>
        <w:jc w:val="both"/>
        <w:rPr>
          <w:sz w:val="28"/>
          <w:szCs w:val="28"/>
        </w:rPr>
      </w:pPr>
      <w:r w:rsidRPr="00FB5FEC">
        <w:rPr>
          <w:sz w:val="28"/>
          <w:szCs w:val="28"/>
        </w:rPr>
        <w:t>5К</w:t>
      </w:r>
      <w:r w:rsidR="009E0525" w:rsidRPr="00FB5FEC">
        <w:rPr>
          <w:sz w:val="28"/>
          <w:szCs w:val="28"/>
        </w:rPr>
        <w:t xml:space="preserve"> </w:t>
      </w:r>
      <w:r w:rsidRPr="00FB5FEC">
        <w:rPr>
          <w:sz w:val="28"/>
          <w:szCs w:val="28"/>
        </w:rPr>
        <w:t>2</w:t>
      </w:r>
      <w:r w:rsidR="009E0525" w:rsidRPr="00FB5FEC">
        <w:rPr>
          <w:sz w:val="28"/>
          <w:szCs w:val="28"/>
        </w:rPr>
        <w:t xml:space="preserve"> </w:t>
      </w:r>
      <w:r w:rsidRPr="00FB5FEC">
        <w:rPr>
          <w:sz w:val="28"/>
          <w:szCs w:val="28"/>
        </w:rPr>
        <w:t>04</w:t>
      </w:r>
      <w:r w:rsidR="009E0525" w:rsidRPr="00FB5FEC">
        <w:rPr>
          <w:sz w:val="28"/>
          <w:szCs w:val="28"/>
        </w:rPr>
        <w:t xml:space="preserve"> </w:t>
      </w:r>
      <w:r w:rsidRPr="00FB5FEC">
        <w:rPr>
          <w:sz w:val="28"/>
          <w:szCs w:val="28"/>
        </w:rPr>
        <w:t>00000</w:t>
      </w:r>
      <w:r w:rsidRPr="00FB5FEC">
        <w:rPr>
          <w:sz w:val="28"/>
          <w:szCs w:val="28"/>
        </w:rPr>
        <w:tab/>
        <w:t>Благоустройство сельских территорий;</w:t>
      </w:r>
    </w:p>
    <w:p w:rsidR="006C73B5" w:rsidRPr="00FB5FEC" w:rsidRDefault="006C73B5" w:rsidP="005D37BF">
      <w:pPr>
        <w:ind w:firstLine="709"/>
        <w:jc w:val="both"/>
        <w:rPr>
          <w:sz w:val="28"/>
          <w:szCs w:val="28"/>
        </w:rPr>
      </w:pPr>
      <w:r w:rsidRPr="00FB5FEC">
        <w:rPr>
          <w:sz w:val="28"/>
          <w:szCs w:val="28"/>
        </w:rPr>
        <w:lastRenderedPageBreak/>
        <w:t>5К 2 05 00000</w:t>
      </w:r>
      <w:r w:rsidRPr="00FB5FEC">
        <w:rPr>
          <w:sz w:val="28"/>
          <w:szCs w:val="28"/>
        </w:rPr>
        <w:tab/>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в сельской местности, объектам производства и переработки продукции</w:t>
      </w:r>
      <w:r w:rsidR="00A373AA" w:rsidRPr="00FB5FEC">
        <w:rPr>
          <w:sz w:val="28"/>
          <w:szCs w:val="28"/>
        </w:rPr>
        <w:t>;</w:t>
      </w:r>
    </w:p>
    <w:p w:rsidR="00A373AA" w:rsidRPr="00FB5FEC" w:rsidRDefault="00A373AA" w:rsidP="005D37BF">
      <w:pPr>
        <w:ind w:firstLine="709"/>
        <w:jc w:val="both"/>
        <w:rPr>
          <w:sz w:val="28"/>
          <w:szCs w:val="28"/>
        </w:rPr>
      </w:pPr>
      <w:r w:rsidRPr="00FB5FEC">
        <w:rPr>
          <w:sz w:val="28"/>
          <w:szCs w:val="28"/>
        </w:rPr>
        <w:t>5К 2 06 00000</w:t>
      </w:r>
      <w:r w:rsidRPr="00FB5FEC">
        <w:rPr>
          <w:sz w:val="28"/>
          <w:szCs w:val="28"/>
        </w:rPr>
        <w:tab/>
        <w:t>Реализация проектов комплексного развития муниципального образования (сельских поселений, сельских населенных пунктов (агломераций)</w:t>
      </w:r>
      <w:r w:rsidR="009D2692" w:rsidRPr="00FB5FEC">
        <w:rPr>
          <w:sz w:val="28"/>
          <w:szCs w:val="28"/>
        </w:rPr>
        <w:t>)</w:t>
      </w:r>
      <w:r w:rsidR="0020584A" w:rsidRPr="00FB5FEC">
        <w:rPr>
          <w:sz w:val="28"/>
          <w:szCs w:val="28"/>
        </w:rPr>
        <w:t>;</w:t>
      </w:r>
    </w:p>
    <w:p w:rsidR="00766276" w:rsidRPr="00FB5FEC" w:rsidRDefault="00DC6F02" w:rsidP="0020584A">
      <w:pPr>
        <w:ind w:firstLine="709"/>
        <w:jc w:val="both"/>
        <w:rPr>
          <w:sz w:val="28"/>
          <w:szCs w:val="28"/>
        </w:rPr>
      </w:pPr>
      <w:r w:rsidRPr="00FB5FEC">
        <w:rPr>
          <w:sz w:val="28"/>
          <w:szCs w:val="28"/>
        </w:rPr>
        <w:t xml:space="preserve">5К 2 </w:t>
      </w:r>
      <w:r w:rsidRPr="00FB5FEC">
        <w:rPr>
          <w:sz w:val="28"/>
          <w:szCs w:val="28"/>
          <w:lang w:val="en-US"/>
        </w:rPr>
        <w:t>N</w:t>
      </w:r>
      <w:r w:rsidRPr="00FB5FEC">
        <w:rPr>
          <w:sz w:val="28"/>
          <w:szCs w:val="28"/>
        </w:rPr>
        <w:t>1 00000</w:t>
      </w:r>
      <w:r w:rsidR="0020584A" w:rsidRPr="00FB5FEC">
        <w:rPr>
          <w:sz w:val="28"/>
          <w:szCs w:val="28"/>
        </w:rPr>
        <w:t xml:space="preserve"> Региональный проект «Развитие системы оказания первичной медико-санитарной помощи».</w:t>
      </w:r>
    </w:p>
    <w:p w:rsidR="0020584A" w:rsidRPr="00FB5FEC" w:rsidRDefault="0020584A" w:rsidP="0020584A">
      <w:pPr>
        <w:ind w:firstLine="709"/>
        <w:jc w:val="both"/>
        <w:rPr>
          <w:sz w:val="28"/>
          <w:szCs w:val="28"/>
        </w:rPr>
      </w:pPr>
    </w:p>
    <w:p w:rsidR="00766276" w:rsidRPr="00FB5FEC" w:rsidRDefault="00766276" w:rsidP="002B7F1A">
      <w:pPr>
        <w:pStyle w:val="1"/>
        <w:jc w:val="center"/>
        <w:rPr>
          <w:b/>
          <w:bCs/>
          <w:szCs w:val="28"/>
        </w:rPr>
      </w:pPr>
      <w:r w:rsidRPr="00FB5FEC">
        <w:rPr>
          <w:b/>
          <w:bCs/>
          <w:szCs w:val="28"/>
        </w:rPr>
        <w:t>1</w:t>
      </w:r>
      <w:r w:rsidR="0020584A" w:rsidRPr="00FB5FEC">
        <w:rPr>
          <w:b/>
          <w:bCs/>
          <w:szCs w:val="28"/>
        </w:rPr>
        <w:t>5</w:t>
      </w:r>
      <w:r w:rsidRPr="00FB5FEC">
        <w:rPr>
          <w:b/>
          <w:bCs/>
          <w:szCs w:val="28"/>
        </w:rPr>
        <w:t xml:space="preserve">. Государственная программа Республики Адыгея </w:t>
      </w:r>
      <w:r w:rsidR="0020584A" w:rsidRPr="00FB5FEC">
        <w:rPr>
          <w:b/>
          <w:bCs/>
          <w:szCs w:val="28"/>
        </w:rPr>
        <w:t>«</w:t>
      </w:r>
      <w:r w:rsidRPr="00FB5FEC">
        <w:rPr>
          <w:b/>
          <w:bCs/>
          <w:szCs w:val="28"/>
        </w:rPr>
        <w:t>Развитие транспортной системы</w:t>
      </w:r>
      <w:r w:rsidR="0020584A" w:rsidRPr="00FB5FEC">
        <w:rPr>
          <w:b/>
          <w:bCs/>
          <w:szCs w:val="28"/>
        </w:rPr>
        <w:t>»</w:t>
      </w:r>
    </w:p>
    <w:p w:rsidR="00766276" w:rsidRPr="00FB5FEC" w:rsidRDefault="00766276" w:rsidP="002B7F1A">
      <w:pPr>
        <w:jc w:val="center"/>
        <w:rPr>
          <w:sz w:val="28"/>
          <w:szCs w:val="28"/>
        </w:rPr>
      </w:pPr>
    </w:p>
    <w:p w:rsidR="00766276" w:rsidRPr="00FB5FEC" w:rsidRDefault="00766276" w:rsidP="00330054">
      <w:pPr>
        <w:ind w:firstLine="709"/>
        <w:jc w:val="both"/>
        <w:rPr>
          <w:sz w:val="28"/>
          <w:szCs w:val="28"/>
        </w:rPr>
      </w:pPr>
      <w:r w:rsidRPr="00FB5FEC">
        <w:rPr>
          <w:sz w:val="28"/>
          <w:szCs w:val="28"/>
        </w:rPr>
        <w:t xml:space="preserve">Целевые статьи </w:t>
      </w:r>
      <w:hyperlink r:id="rId18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20584A" w:rsidRPr="00FB5FEC">
        <w:rPr>
          <w:sz w:val="28"/>
          <w:szCs w:val="28"/>
        </w:rPr>
        <w:t>«</w:t>
      </w:r>
      <w:r w:rsidRPr="00FB5FEC">
        <w:rPr>
          <w:sz w:val="28"/>
          <w:szCs w:val="28"/>
        </w:rPr>
        <w:t>Развитие транспортной системы</w:t>
      </w:r>
      <w:r w:rsidR="0020584A" w:rsidRPr="00FB5FEC">
        <w:rPr>
          <w:sz w:val="28"/>
          <w:szCs w:val="28"/>
        </w:rPr>
        <w:t>»</w:t>
      </w:r>
      <w:r w:rsidRPr="00FB5FEC">
        <w:rPr>
          <w:sz w:val="28"/>
          <w:szCs w:val="28"/>
        </w:rPr>
        <w:t xml:space="preserve"> включают:</w:t>
      </w:r>
    </w:p>
    <w:p w:rsidR="00021805" w:rsidRPr="00FB5FEC" w:rsidRDefault="00021805" w:rsidP="00021805">
      <w:pPr>
        <w:ind w:firstLine="709"/>
        <w:jc w:val="center"/>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5Л 0 00 00000 </w:t>
      </w:r>
      <w:hyperlink r:id="rId18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20584A" w:rsidRPr="00FB5FEC">
        <w:rPr>
          <w:rStyle w:val="af2"/>
          <w:b w:val="0"/>
          <w:bCs w:val="0"/>
          <w:color w:val="auto"/>
          <w:sz w:val="28"/>
          <w:szCs w:val="28"/>
        </w:rPr>
        <w:t>«</w:t>
      </w:r>
      <w:r w:rsidRPr="00FB5FEC">
        <w:rPr>
          <w:rStyle w:val="af2"/>
          <w:b w:val="0"/>
          <w:bCs w:val="0"/>
          <w:color w:val="auto"/>
          <w:sz w:val="28"/>
          <w:szCs w:val="28"/>
        </w:rPr>
        <w:t>Развитие транспортной системы</w:t>
      </w:r>
      <w:r w:rsidR="0020584A" w:rsidRPr="00FB5FEC">
        <w:rPr>
          <w:rStyle w:val="af2"/>
          <w:b w:val="0"/>
          <w:bCs w:val="0"/>
          <w:color w:val="auto"/>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транспортной системы</w:t>
      </w:r>
      <w:r w:rsidR="00CC5E48" w:rsidRPr="00FB5FEC">
        <w:rPr>
          <w:sz w:val="28"/>
          <w:szCs w:val="28"/>
        </w:rPr>
        <w:t>»</w:t>
      </w:r>
      <w:r w:rsidRPr="00FB5FEC">
        <w:rPr>
          <w:sz w:val="28"/>
          <w:szCs w:val="28"/>
        </w:rPr>
        <w:t xml:space="preserve">, разработанной в соответствии с </w:t>
      </w:r>
      <w:hyperlink r:id="rId18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9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0584A" w:rsidRPr="00FB5FEC">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330054">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bookmarkStart w:id="100" w:name="sub_10059"/>
      <w:r w:rsidRPr="00FB5FEC">
        <w:rPr>
          <w:rStyle w:val="af2"/>
          <w:b w:val="0"/>
          <w:bCs w:val="0"/>
          <w:color w:val="auto"/>
          <w:sz w:val="28"/>
          <w:szCs w:val="28"/>
        </w:rPr>
        <w:t xml:space="preserve">5Л 1 00 00000 </w:t>
      </w:r>
      <w:hyperlink r:id="rId19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584A" w:rsidRPr="00FB5FEC">
        <w:rPr>
          <w:rStyle w:val="af2"/>
          <w:b w:val="0"/>
          <w:bCs w:val="0"/>
          <w:color w:val="auto"/>
          <w:sz w:val="28"/>
          <w:szCs w:val="28"/>
        </w:rPr>
        <w:t>«</w:t>
      </w:r>
      <w:r w:rsidRPr="00FB5FEC">
        <w:rPr>
          <w:rStyle w:val="af2"/>
          <w:b w:val="0"/>
          <w:bCs w:val="0"/>
          <w:color w:val="auto"/>
          <w:sz w:val="28"/>
          <w:szCs w:val="28"/>
        </w:rPr>
        <w:t>Развитие дорожного хозяйства Республики Адыгея</w:t>
      </w:r>
      <w:r w:rsidR="0020584A" w:rsidRPr="00FB5FEC">
        <w:rPr>
          <w:rStyle w:val="af2"/>
          <w:b w:val="0"/>
          <w:bCs w:val="0"/>
          <w:color w:val="auto"/>
          <w:sz w:val="28"/>
          <w:szCs w:val="28"/>
        </w:rPr>
        <w:t>»</w:t>
      </w:r>
    </w:p>
    <w:p w:rsidR="00021805" w:rsidRPr="00FB5FEC" w:rsidRDefault="00021805" w:rsidP="00330054">
      <w:pPr>
        <w:ind w:firstLine="709"/>
        <w:jc w:val="both"/>
        <w:rPr>
          <w:sz w:val="28"/>
          <w:szCs w:val="28"/>
        </w:rPr>
      </w:pPr>
    </w:p>
    <w:bookmarkEnd w:id="100"/>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330054">
      <w:pPr>
        <w:ind w:firstLine="709"/>
        <w:jc w:val="both"/>
        <w:rPr>
          <w:sz w:val="28"/>
          <w:szCs w:val="28"/>
        </w:rPr>
      </w:pPr>
      <w:bookmarkStart w:id="101" w:name="sub_10060"/>
      <w:r w:rsidRPr="00FB5FEC">
        <w:rPr>
          <w:sz w:val="28"/>
          <w:szCs w:val="28"/>
        </w:rPr>
        <w:t>5Л 1 02 00000 Повышение уровня транспортно-эксплуатационного состояния сети автомобильных дорог;</w:t>
      </w:r>
    </w:p>
    <w:p w:rsidR="00766276" w:rsidRPr="00FB5FEC" w:rsidRDefault="00766276" w:rsidP="00330054">
      <w:pPr>
        <w:ind w:firstLine="709"/>
        <w:jc w:val="both"/>
        <w:rPr>
          <w:sz w:val="28"/>
          <w:szCs w:val="28"/>
        </w:rPr>
      </w:pPr>
      <w:bookmarkStart w:id="102" w:name="sub_10061"/>
      <w:bookmarkEnd w:id="101"/>
      <w:r w:rsidRPr="00FB5FEC">
        <w:rPr>
          <w:sz w:val="28"/>
          <w:szCs w:val="28"/>
        </w:rPr>
        <w:t xml:space="preserve">5Л 1 R1 00000 Региональная программа дорожной деятельности федерального проекта </w:t>
      </w:r>
      <w:r w:rsidR="0020584A" w:rsidRPr="00FB5FEC">
        <w:rPr>
          <w:sz w:val="28"/>
          <w:szCs w:val="28"/>
        </w:rPr>
        <w:t>«</w:t>
      </w:r>
      <w:r w:rsidRPr="00FB5FEC">
        <w:rPr>
          <w:sz w:val="28"/>
          <w:szCs w:val="28"/>
        </w:rPr>
        <w:t>Дорожная сеть</w:t>
      </w:r>
      <w:r w:rsidR="0020584A" w:rsidRPr="00FB5FEC">
        <w:rPr>
          <w:sz w:val="28"/>
          <w:szCs w:val="28"/>
        </w:rPr>
        <w:t>»</w:t>
      </w:r>
      <w:r w:rsidRPr="00FB5FEC">
        <w:rPr>
          <w:sz w:val="28"/>
          <w:szCs w:val="28"/>
        </w:rPr>
        <w:t>;</w:t>
      </w:r>
    </w:p>
    <w:p w:rsidR="00766276" w:rsidRPr="00FB5FEC" w:rsidRDefault="00766276" w:rsidP="00330054">
      <w:pPr>
        <w:ind w:firstLine="709"/>
        <w:jc w:val="both"/>
        <w:rPr>
          <w:sz w:val="28"/>
          <w:szCs w:val="28"/>
        </w:rPr>
      </w:pPr>
      <w:bookmarkStart w:id="103" w:name="sub_10192"/>
      <w:bookmarkEnd w:id="102"/>
      <w:r w:rsidRPr="00FB5FEC">
        <w:rPr>
          <w:sz w:val="28"/>
          <w:szCs w:val="28"/>
        </w:rPr>
        <w:t>5Л 1 0А 00000 Реконструкция автодороги от станицы Даховской до плато Лаго-Наки;</w:t>
      </w:r>
    </w:p>
    <w:p w:rsidR="00766276" w:rsidRPr="00FB5FEC" w:rsidRDefault="00766276" w:rsidP="00330054">
      <w:pPr>
        <w:ind w:firstLine="709"/>
        <w:jc w:val="both"/>
        <w:rPr>
          <w:sz w:val="28"/>
          <w:szCs w:val="28"/>
        </w:rPr>
      </w:pPr>
      <w:bookmarkStart w:id="104" w:name="sub_10193"/>
      <w:bookmarkEnd w:id="103"/>
      <w:r w:rsidRPr="00FB5FEC">
        <w:rPr>
          <w:sz w:val="28"/>
          <w:szCs w:val="28"/>
        </w:rPr>
        <w:t>5Л 1 0Е 00000 Строительство автомобильной дороги Гузерипль - плато Лаго-Наки на км 8+550-27+800 в Майкопском районе Республики Адыгея (3-я очередь) (1-й пусковой комплекс 2 этап) (2-й пусковой комплекс);</w:t>
      </w:r>
    </w:p>
    <w:bookmarkEnd w:id="104"/>
    <w:p w:rsidR="00766276" w:rsidRPr="00FB5FEC" w:rsidRDefault="00766276" w:rsidP="00330054">
      <w:pPr>
        <w:ind w:firstLine="709"/>
        <w:jc w:val="both"/>
        <w:rPr>
          <w:sz w:val="28"/>
          <w:szCs w:val="28"/>
        </w:rPr>
      </w:pPr>
      <w:r w:rsidRPr="00FB5FEC">
        <w:rPr>
          <w:sz w:val="28"/>
          <w:szCs w:val="28"/>
        </w:rPr>
        <w:lastRenderedPageBreak/>
        <w:t>5Л 1 0И 00000 Реконструкция автомобильной дороги Подъезд к хутору Октябрьскому в Майкопском районе Республики Адыгея;</w:t>
      </w:r>
    </w:p>
    <w:p w:rsidR="00766276" w:rsidRPr="00FB5FEC" w:rsidRDefault="00766276" w:rsidP="00330054">
      <w:pPr>
        <w:ind w:firstLine="709"/>
        <w:jc w:val="both"/>
        <w:rPr>
          <w:sz w:val="28"/>
          <w:szCs w:val="28"/>
        </w:rPr>
      </w:pPr>
      <w:r w:rsidRPr="00FB5FEC">
        <w:rPr>
          <w:sz w:val="28"/>
          <w:szCs w:val="28"/>
        </w:rPr>
        <w:t>5Л 1 0К 00000 Реконструкция мостового перехода через реку Гиагу на автомобильной дороге Подъезд к хутору Касаткину на км 1 + 210 в Шовгеновском районе Республики Адыгея;</w:t>
      </w:r>
    </w:p>
    <w:p w:rsidR="00766276" w:rsidRPr="00FB5FEC" w:rsidRDefault="00766276" w:rsidP="00330054">
      <w:pPr>
        <w:ind w:firstLine="709"/>
        <w:jc w:val="both"/>
        <w:rPr>
          <w:sz w:val="28"/>
          <w:szCs w:val="28"/>
        </w:rPr>
      </w:pPr>
      <w:r w:rsidRPr="00FB5FEC">
        <w:rPr>
          <w:sz w:val="28"/>
          <w:szCs w:val="28"/>
        </w:rPr>
        <w:t>5Л 1 0Л 00000 Реконструкция мостового перехода через реку Фарс на автомобильной дороге Сергиевское - Кужорский - Фарсовый на км 1 + 050 в Гиагинском районе Республики Адыгея;</w:t>
      </w:r>
    </w:p>
    <w:p w:rsidR="00766276" w:rsidRPr="00FB5FEC" w:rsidRDefault="00766276" w:rsidP="00330054">
      <w:pPr>
        <w:ind w:firstLine="709"/>
        <w:jc w:val="both"/>
        <w:rPr>
          <w:sz w:val="28"/>
          <w:szCs w:val="28"/>
        </w:rPr>
      </w:pPr>
      <w:r w:rsidRPr="00FB5FEC">
        <w:rPr>
          <w:sz w:val="28"/>
          <w:szCs w:val="28"/>
        </w:rPr>
        <w:t>5Л 1 0М 00000 Реконструкция мостового перехода через реку Белую на автомобильной дороге Подъезд к поселку Тульскому на км 8 + 150 в Майкопском районе Республики Адыгея;</w:t>
      </w:r>
    </w:p>
    <w:p w:rsidR="00766276" w:rsidRPr="00FB5FEC" w:rsidRDefault="00766276" w:rsidP="00330054">
      <w:pPr>
        <w:ind w:firstLine="709"/>
        <w:jc w:val="both"/>
        <w:rPr>
          <w:sz w:val="28"/>
          <w:szCs w:val="28"/>
        </w:rPr>
      </w:pPr>
      <w:r w:rsidRPr="00FB5FEC">
        <w:rPr>
          <w:sz w:val="28"/>
          <w:szCs w:val="28"/>
        </w:rPr>
        <w:t>5Л 1 0Н 00000 Строительство автомобильной дороги Обход города Майкопа в Республике Адыгея от автомобильной дороги Майкоп - Усть-Лабинск - Кореновск до автомобильной дороги Майкоп - Усть-Лабинск - Псебай - Зеленчукская - Карачаевск (2-я очередь);</w:t>
      </w:r>
    </w:p>
    <w:p w:rsidR="00766276" w:rsidRPr="00FB5FEC" w:rsidRDefault="00766276" w:rsidP="00330054">
      <w:pPr>
        <w:ind w:firstLine="709"/>
        <w:jc w:val="both"/>
        <w:rPr>
          <w:sz w:val="28"/>
          <w:szCs w:val="28"/>
        </w:rPr>
      </w:pPr>
      <w:r w:rsidRPr="00FB5FEC">
        <w:rPr>
          <w:sz w:val="28"/>
          <w:szCs w:val="28"/>
        </w:rPr>
        <w:t>5Л 1 0П 00000 Строительство автомобильной дороги Черниговская - Дагомыс в Майкопском районе Республики Адыгея;</w:t>
      </w:r>
    </w:p>
    <w:p w:rsidR="00766276" w:rsidRPr="00FB5FEC" w:rsidRDefault="00766276" w:rsidP="00330054">
      <w:pPr>
        <w:ind w:firstLine="709"/>
        <w:jc w:val="both"/>
        <w:rPr>
          <w:sz w:val="28"/>
          <w:szCs w:val="28"/>
        </w:rPr>
      </w:pPr>
      <w:bookmarkStart w:id="105" w:name="sub_10325"/>
      <w:r w:rsidRPr="00FB5FEC">
        <w:rPr>
          <w:sz w:val="28"/>
          <w:szCs w:val="28"/>
        </w:rPr>
        <w:t>5Л 1 0Р 00000 Строительство автомобильной дороги Северный подъезд к Кавказскому государственному природному биосферному заповеднику имени Х.Г. Шапошникова в Майкопском районе Республики Адыгея;</w:t>
      </w:r>
    </w:p>
    <w:p w:rsidR="00766276" w:rsidRPr="00FB5FEC" w:rsidRDefault="00766276" w:rsidP="00330054">
      <w:pPr>
        <w:ind w:firstLine="709"/>
        <w:jc w:val="both"/>
        <w:rPr>
          <w:sz w:val="28"/>
          <w:szCs w:val="28"/>
        </w:rPr>
      </w:pPr>
      <w:bookmarkStart w:id="106" w:name="sub_10326"/>
      <w:bookmarkEnd w:id="105"/>
      <w:r w:rsidRPr="00FB5FEC">
        <w:rPr>
          <w:sz w:val="28"/>
          <w:szCs w:val="28"/>
        </w:rPr>
        <w:t>5Л 1 0Т 00000 Строительство автомобильной дороги Обход города Майкопа в Республике Адыгея (3-я очередь), в том числе проектно-изыскательские работы и авторский надзор;</w:t>
      </w:r>
    </w:p>
    <w:p w:rsidR="00766276" w:rsidRPr="00FB5FEC" w:rsidRDefault="00766276" w:rsidP="00330054">
      <w:pPr>
        <w:ind w:firstLine="709"/>
        <w:jc w:val="both"/>
        <w:rPr>
          <w:sz w:val="28"/>
          <w:szCs w:val="28"/>
        </w:rPr>
      </w:pPr>
      <w:bookmarkStart w:id="107" w:name="sub_10354"/>
      <w:bookmarkEnd w:id="106"/>
      <w:r w:rsidRPr="00FB5FEC">
        <w:rPr>
          <w:sz w:val="28"/>
          <w:szCs w:val="28"/>
        </w:rPr>
        <w:t>5Л 1 0У 00000 Строительство транспортной развязки на автомобильной дороге Энем - Новобжегокай в Тахтамукайском районе Республики Адыгея, в том числе проектно-изыскательские работы и авторский надзор;</w:t>
      </w:r>
    </w:p>
    <w:p w:rsidR="00766276" w:rsidRPr="00FB5FEC" w:rsidRDefault="00766276" w:rsidP="00330054">
      <w:pPr>
        <w:ind w:firstLine="709"/>
        <w:jc w:val="both"/>
        <w:rPr>
          <w:sz w:val="28"/>
          <w:szCs w:val="28"/>
        </w:rPr>
      </w:pPr>
      <w:bookmarkStart w:id="108" w:name="sub_10355"/>
      <w:bookmarkEnd w:id="107"/>
      <w:r w:rsidRPr="00FB5FEC">
        <w:rPr>
          <w:sz w:val="28"/>
          <w:szCs w:val="28"/>
        </w:rPr>
        <w:t xml:space="preserve">5Л 1 0Ф 00000 Строительство тротуара на автомобильной дороге подъезд к п. Тульскому на км 2+900 - 4+900, в границах </w:t>
      </w:r>
      <w:r w:rsidR="00330054" w:rsidRPr="00FB5FEC">
        <w:rPr>
          <w:sz w:val="28"/>
          <w:szCs w:val="28"/>
        </w:rPr>
        <w:t>муниципального образования</w:t>
      </w:r>
      <w:r w:rsidRPr="00FB5FEC">
        <w:rPr>
          <w:sz w:val="28"/>
          <w:szCs w:val="28"/>
        </w:rPr>
        <w:t xml:space="preserve"> </w:t>
      </w:r>
      <w:r w:rsidR="00CC5E48" w:rsidRPr="00FB5FEC">
        <w:rPr>
          <w:sz w:val="28"/>
          <w:szCs w:val="28"/>
        </w:rPr>
        <w:t>«</w:t>
      </w:r>
      <w:r w:rsidRPr="00FB5FEC">
        <w:rPr>
          <w:sz w:val="28"/>
          <w:szCs w:val="28"/>
        </w:rPr>
        <w:t>Майкопский район</w:t>
      </w:r>
      <w:r w:rsidR="00CC5E48" w:rsidRPr="00FB5FEC">
        <w:rPr>
          <w:sz w:val="28"/>
          <w:szCs w:val="28"/>
        </w:rPr>
        <w:t>»</w:t>
      </w:r>
      <w:r w:rsidRPr="00FB5FEC">
        <w:rPr>
          <w:sz w:val="28"/>
          <w:szCs w:val="28"/>
        </w:rPr>
        <w:t xml:space="preserve"> Республики Адыгея, в том числе содержание;</w:t>
      </w:r>
    </w:p>
    <w:bookmarkEnd w:id="108"/>
    <w:p w:rsidR="00766276" w:rsidRPr="00FB5FEC" w:rsidRDefault="00766276" w:rsidP="00330054">
      <w:pPr>
        <w:ind w:firstLine="709"/>
        <w:jc w:val="both"/>
        <w:rPr>
          <w:sz w:val="28"/>
          <w:szCs w:val="28"/>
        </w:rPr>
      </w:pPr>
      <w:r w:rsidRPr="00FB5FEC">
        <w:rPr>
          <w:sz w:val="28"/>
          <w:szCs w:val="28"/>
        </w:rPr>
        <w:t xml:space="preserve">5Л 1 0Ц 00000 Строительство тротуара на автомобильной дороге подъезд к г. Адыгейск на км 2+070 - 2+935, в границах </w:t>
      </w:r>
      <w:r w:rsidR="00330054" w:rsidRPr="00FB5FEC">
        <w:rPr>
          <w:sz w:val="28"/>
          <w:szCs w:val="28"/>
        </w:rPr>
        <w:t>муниципального образования</w:t>
      </w:r>
      <w:r w:rsidRPr="00FB5FEC">
        <w:rPr>
          <w:sz w:val="28"/>
          <w:szCs w:val="28"/>
        </w:rPr>
        <w:t xml:space="preserve"> </w:t>
      </w:r>
      <w:r w:rsidR="00CC5E48" w:rsidRPr="00FB5FEC">
        <w:rPr>
          <w:sz w:val="28"/>
          <w:szCs w:val="28"/>
        </w:rPr>
        <w:t>«</w:t>
      </w:r>
      <w:r w:rsidRPr="00FB5FEC">
        <w:rPr>
          <w:sz w:val="28"/>
          <w:szCs w:val="28"/>
        </w:rPr>
        <w:t>Город Адыгейск</w:t>
      </w:r>
      <w:r w:rsidR="00CC5E48" w:rsidRPr="00FB5FEC">
        <w:rPr>
          <w:sz w:val="28"/>
          <w:szCs w:val="28"/>
        </w:rPr>
        <w:t>»</w:t>
      </w:r>
      <w:r w:rsidRPr="00FB5FEC">
        <w:rPr>
          <w:sz w:val="28"/>
          <w:szCs w:val="28"/>
        </w:rPr>
        <w:t xml:space="preserve"> Республики Адыгея, в том числе содержание;</w:t>
      </w:r>
    </w:p>
    <w:p w:rsidR="00766276" w:rsidRPr="00FB5FEC" w:rsidRDefault="00766276" w:rsidP="00330054">
      <w:pPr>
        <w:ind w:firstLine="709"/>
        <w:jc w:val="both"/>
        <w:rPr>
          <w:sz w:val="28"/>
          <w:szCs w:val="28"/>
        </w:rPr>
      </w:pPr>
      <w:r w:rsidRPr="00FB5FEC">
        <w:rPr>
          <w:sz w:val="28"/>
          <w:szCs w:val="28"/>
        </w:rPr>
        <w:t xml:space="preserve">5Л 1 0Ч 00000 Строительство тротуара на автомобильной дороге Энем - Адыгейск на км 15+950 - 17+400, в границах </w:t>
      </w:r>
      <w:r w:rsidR="00330054" w:rsidRPr="00FB5FEC">
        <w:rPr>
          <w:sz w:val="28"/>
          <w:szCs w:val="28"/>
        </w:rPr>
        <w:t>муниципального образования</w:t>
      </w:r>
      <w:r w:rsidRPr="00FB5FEC">
        <w:rPr>
          <w:sz w:val="28"/>
          <w:szCs w:val="28"/>
        </w:rPr>
        <w:t xml:space="preserve"> </w:t>
      </w:r>
      <w:r w:rsidR="00CC5E48" w:rsidRPr="00FB5FEC">
        <w:rPr>
          <w:sz w:val="28"/>
          <w:szCs w:val="28"/>
        </w:rPr>
        <w:t>«</w:t>
      </w:r>
      <w:r w:rsidRPr="00FB5FEC">
        <w:rPr>
          <w:sz w:val="28"/>
          <w:szCs w:val="28"/>
        </w:rPr>
        <w:t>Тахтамукайский район</w:t>
      </w:r>
      <w:r w:rsidR="00CC5E48" w:rsidRPr="00FB5FEC">
        <w:rPr>
          <w:sz w:val="28"/>
          <w:szCs w:val="28"/>
        </w:rPr>
        <w:t>»</w:t>
      </w:r>
      <w:r w:rsidRPr="00FB5FEC">
        <w:rPr>
          <w:sz w:val="28"/>
          <w:szCs w:val="28"/>
        </w:rPr>
        <w:t xml:space="preserve"> Республики Адыгея, в том числе содержание;</w:t>
      </w:r>
    </w:p>
    <w:p w:rsidR="00766276" w:rsidRPr="00FB5FEC" w:rsidRDefault="00766276" w:rsidP="00330054">
      <w:pPr>
        <w:ind w:firstLine="709"/>
        <w:jc w:val="both"/>
        <w:rPr>
          <w:sz w:val="28"/>
          <w:szCs w:val="28"/>
        </w:rPr>
      </w:pPr>
      <w:r w:rsidRPr="00FB5FEC">
        <w:rPr>
          <w:sz w:val="28"/>
          <w:szCs w:val="28"/>
        </w:rPr>
        <w:t xml:space="preserve">5Л 1 0Ш 00000 Строительство тротуара на автомобильной дороге Хатажукай - Киров на км 3+620 - 4+900, в границах </w:t>
      </w:r>
      <w:r w:rsidR="00330054" w:rsidRPr="00FB5FEC">
        <w:rPr>
          <w:sz w:val="28"/>
          <w:szCs w:val="28"/>
        </w:rPr>
        <w:t>муниципального образования</w:t>
      </w:r>
      <w:r w:rsidRPr="00FB5FEC">
        <w:rPr>
          <w:sz w:val="28"/>
          <w:szCs w:val="28"/>
        </w:rPr>
        <w:t xml:space="preserve"> </w:t>
      </w:r>
      <w:r w:rsidR="00CC5E48" w:rsidRPr="00FB5FEC">
        <w:rPr>
          <w:sz w:val="28"/>
          <w:szCs w:val="28"/>
        </w:rPr>
        <w:t>«</w:t>
      </w:r>
      <w:r w:rsidRPr="00FB5FEC">
        <w:rPr>
          <w:sz w:val="28"/>
          <w:szCs w:val="28"/>
        </w:rPr>
        <w:t>Шовгеновский район</w:t>
      </w:r>
      <w:r w:rsidR="00CC5E48" w:rsidRPr="00FB5FEC">
        <w:rPr>
          <w:sz w:val="28"/>
          <w:szCs w:val="28"/>
        </w:rPr>
        <w:t>»</w:t>
      </w:r>
      <w:r w:rsidRPr="00FB5FEC">
        <w:rPr>
          <w:sz w:val="28"/>
          <w:szCs w:val="28"/>
        </w:rPr>
        <w:t xml:space="preserve"> Республики Адыгея, в том числе содержание.</w:t>
      </w:r>
    </w:p>
    <w:p w:rsidR="00021805" w:rsidRPr="00FB5FEC" w:rsidRDefault="00021805" w:rsidP="00330054">
      <w:pPr>
        <w:ind w:firstLine="709"/>
        <w:jc w:val="both"/>
        <w:rPr>
          <w:sz w:val="28"/>
          <w:szCs w:val="28"/>
        </w:rPr>
      </w:pPr>
    </w:p>
    <w:p w:rsidR="00766276" w:rsidRPr="00FB5FEC" w:rsidRDefault="00766276" w:rsidP="00330054">
      <w:pPr>
        <w:ind w:firstLine="709"/>
        <w:jc w:val="both"/>
        <w:rPr>
          <w:rStyle w:val="af2"/>
          <w:b w:val="0"/>
          <w:bCs w:val="0"/>
          <w:color w:val="auto"/>
          <w:sz w:val="28"/>
          <w:szCs w:val="28"/>
        </w:rPr>
      </w:pPr>
      <w:r w:rsidRPr="00FB5FEC">
        <w:rPr>
          <w:rStyle w:val="af2"/>
          <w:b w:val="0"/>
          <w:bCs w:val="0"/>
          <w:color w:val="auto"/>
          <w:sz w:val="28"/>
          <w:szCs w:val="28"/>
        </w:rPr>
        <w:t xml:space="preserve">5Л 2 00 00000 </w:t>
      </w:r>
      <w:hyperlink r:id="rId19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пассажирского транспорта</w:t>
      </w:r>
      <w:r w:rsidR="00CC5E48" w:rsidRPr="00FB5FEC">
        <w:rPr>
          <w:rStyle w:val="af2"/>
          <w:b w:val="0"/>
          <w:bCs w:val="0"/>
          <w:color w:val="auto"/>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19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30054">
      <w:pPr>
        <w:ind w:firstLine="709"/>
        <w:jc w:val="both"/>
        <w:rPr>
          <w:sz w:val="28"/>
          <w:szCs w:val="28"/>
        </w:rPr>
      </w:pPr>
      <w:r w:rsidRPr="00FB5FEC">
        <w:rPr>
          <w:sz w:val="28"/>
          <w:szCs w:val="28"/>
        </w:rPr>
        <w:t>5Л 2 01 00000 Развитие железнодорожного транспорта пригородного сообщения;</w:t>
      </w:r>
    </w:p>
    <w:p w:rsidR="00766276" w:rsidRPr="00FB5FEC" w:rsidRDefault="00766276" w:rsidP="00330054">
      <w:pPr>
        <w:ind w:firstLine="709"/>
        <w:jc w:val="both"/>
        <w:rPr>
          <w:sz w:val="28"/>
          <w:szCs w:val="28"/>
        </w:rPr>
      </w:pPr>
      <w:r w:rsidRPr="00FB5FEC">
        <w:rPr>
          <w:sz w:val="28"/>
          <w:szCs w:val="28"/>
        </w:rPr>
        <w:t>5Л 2 02 00000 Развитие автомобильного транспорта общего пользования;</w:t>
      </w:r>
    </w:p>
    <w:p w:rsidR="00766276" w:rsidRPr="00FB5FEC" w:rsidRDefault="00766276" w:rsidP="00330054">
      <w:pPr>
        <w:ind w:firstLine="709"/>
        <w:jc w:val="both"/>
        <w:rPr>
          <w:sz w:val="28"/>
          <w:szCs w:val="28"/>
        </w:rPr>
      </w:pPr>
      <w:r w:rsidRPr="00FB5FEC">
        <w:rPr>
          <w:sz w:val="28"/>
          <w:szCs w:val="28"/>
        </w:rPr>
        <w:t>5Л 2 03 00000 Развитие городского наземного электрического транспорта.</w:t>
      </w:r>
    </w:p>
    <w:p w:rsidR="00766276" w:rsidRPr="00FB5FEC" w:rsidRDefault="00766276" w:rsidP="00330054">
      <w:pPr>
        <w:ind w:firstLine="709"/>
        <w:jc w:val="both"/>
        <w:rPr>
          <w:sz w:val="28"/>
          <w:szCs w:val="28"/>
        </w:rPr>
      </w:pPr>
    </w:p>
    <w:p w:rsidR="00766276" w:rsidRPr="00FB5FEC" w:rsidRDefault="00766276" w:rsidP="00F01AF2">
      <w:pPr>
        <w:pStyle w:val="1"/>
        <w:ind w:firstLine="709"/>
        <w:jc w:val="center"/>
        <w:rPr>
          <w:b/>
          <w:bCs/>
          <w:szCs w:val="28"/>
        </w:rPr>
      </w:pPr>
      <w:r w:rsidRPr="00FB5FEC">
        <w:rPr>
          <w:b/>
          <w:bCs/>
          <w:szCs w:val="28"/>
        </w:rPr>
        <w:t>1</w:t>
      </w:r>
      <w:r w:rsidR="00161FC4" w:rsidRPr="00FB5FEC">
        <w:rPr>
          <w:b/>
          <w:bCs/>
          <w:szCs w:val="28"/>
        </w:rPr>
        <w:t>6</w:t>
      </w:r>
      <w:r w:rsidRPr="00FB5FEC">
        <w:rPr>
          <w:b/>
          <w:bCs/>
          <w:szCs w:val="28"/>
        </w:rPr>
        <w:t xml:space="preserve">. Государственная программа Республики Адыгея </w:t>
      </w:r>
      <w:r w:rsidR="00A04D5E" w:rsidRPr="00FB5FEC">
        <w:rPr>
          <w:b/>
          <w:bCs/>
          <w:szCs w:val="28"/>
        </w:rPr>
        <w:t>«</w:t>
      </w:r>
      <w:r w:rsidRPr="00FB5FEC">
        <w:rPr>
          <w:b/>
          <w:bCs/>
          <w:szCs w:val="28"/>
        </w:rPr>
        <w:t>Развитие сельского хозяйства и регулирование рынков сельскохозяйственной продукции, сырья и продовольствия</w:t>
      </w:r>
      <w:r w:rsidR="00A04D5E" w:rsidRPr="00FB5FEC">
        <w:rPr>
          <w:b/>
          <w:bCs/>
          <w:szCs w:val="28"/>
        </w:rPr>
        <w:t>»</w:t>
      </w:r>
      <w:r w:rsidRPr="00FB5FEC">
        <w:rPr>
          <w:b/>
          <w:bCs/>
          <w:szCs w:val="28"/>
        </w:rPr>
        <w:t xml:space="preserve"> </w:t>
      </w:r>
    </w:p>
    <w:p w:rsidR="00766276" w:rsidRPr="00FB5FEC" w:rsidRDefault="00766276" w:rsidP="00766276">
      <w:pPr>
        <w:rPr>
          <w:b/>
          <w:bCs/>
          <w:sz w:val="28"/>
          <w:szCs w:val="28"/>
        </w:rPr>
      </w:pPr>
    </w:p>
    <w:p w:rsidR="00766276" w:rsidRPr="00FB5FEC" w:rsidRDefault="00766276" w:rsidP="00923A3A">
      <w:pPr>
        <w:ind w:firstLine="709"/>
        <w:jc w:val="both"/>
        <w:rPr>
          <w:sz w:val="28"/>
          <w:szCs w:val="28"/>
        </w:rPr>
      </w:pPr>
      <w:r w:rsidRPr="00FB5FEC">
        <w:rPr>
          <w:sz w:val="28"/>
          <w:szCs w:val="28"/>
        </w:rPr>
        <w:t xml:space="preserve">Целевые статьи </w:t>
      </w:r>
      <w:hyperlink r:id="rId19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сельского хозяйства и регулирование рынков сельскохозяйственной продукции, сырья и продовольствия</w:t>
      </w:r>
      <w:r w:rsidR="00CC5E48" w:rsidRPr="00FB5FEC">
        <w:rPr>
          <w:sz w:val="28"/>
          <w:szCs w:val="28"/>
        </w:rPr>
        <w:t>»</w:t>
      </w:r>
      <w:r w:rsidRPr="00FB5FEC">
        <w:rPr>
          <w:sz w:val="28"/>
          <w:szCs w:val="28"/>
        </w:rPr>
        <w:t xml:space="preserve"> включают:</w:t>
      </w:r>
    </w:p>
    <w:p w:rsidR="00021805" w:rsidRPr="00FB5FEC" w:rsidRDefault="00021805" w:rsidP="00021805">
      <w:pPr>
        <w:ind w:firstLine="709"/>
        <w:jc w:val="center"/>
        <w:rPr>
          <w:b/>
          <w:bCs/>
          <w:sz w:val="28"/>
          <w:szCs w:val="28"/>
        </w:rPr>
      </w:pPr>
    </w:p>
    <w:p w:rsidR="00A04D5E"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5П 0 00 00000 </w:t>
      </w:r>
      <w:hyperlink r:id="rId19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Развитие сельского хозяйства и регулирование рынков сельскохозяйственной продукции, сырья и продовольствия</w:t>
      </w:r>
      <w:r w:rsidR="00CC5E48" w:rsidRPr="00FB5FEC">
        <w:rPr>
          <w:rStyle w:val="af2"/>
          <w:b w:val="0"/>
          <w:bCs w:val="0"/>
          <w:color w:val="auto"/>
          <w:sz w:val="28"/>
          <w:szCs w:val="28"/>
        </w:rPr>
        <w:t>»</w:t>
      </w:r>
    </w:p>
    <w:p w:rsidR="00021805" w:rsidRPr="00FB5FEC" w:rsidRDefault="00021805" w:rsidP="00923A3A">
      <w:pPr>
        <w:ind w:firstLine="709"/>
        <w:jc w:val="both"/>
        <w:rPr>
          <w:rStyle w:val="af2"/>
          <w:color w:val="auto"/>
          <w:sz w:val="28"/>
          <w:szCs w:val="28"/>
        </w:rPr>
      </w:pPr>
    </w:p>
    <w:p w:rsidR="00766276" w:rsidRPr="00FB5FEC" w:rsidRDefault="00766276" w:rsidP="00923A3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сельского хозяйства и регулирование рынков сельскохозяйственной продукции, сырья и продовольствия</w:t>
      </w:r>
      <w:r w:rsidR="00CC5E48" w:rsidRPr="00FB5FEC">
        <w:rPr>
          <w:sz w:val="28"/>
          <w:szCs w:val="28"/>
        </w:rPr>
        <w:t>»</w:t>
      </w:r>
      <w:r w:rsidRPr="00FB5FEC">
        <w:rPr>
          <w:sz w:val="28"/>
          <w:szCs w:val="28"/>
        </w:rPr>
        <w:t xml:space="preserve">, разработанной в соответствии с </w:t>
      </w:r>
      <w:hyperlink r:id="rId19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9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560C1" w:rsidRPr="00FB5FEC">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021805">
      <w:pPr>
        <w:ind w:firstLine="709"/>
        <w:jc w:val="center"/>
        <w:rPr>
          <w:sz w:val="28"/>
          <w:szCs w:val="28"/>
        </w:rPr>
      </w:pPr>
    </w:p>
    <w:p w:rsidR="00021805" w:rsidRPr="00FB5FEC" w:rsidRDefault="00FC698C" w:rsidP="00021805">
      <w:pPr>
        <w:ind w:firstLine="709"/>
        <w:jc w:val="center"/>
        <w:rPr>
          <w:sz w:val="28"/>
          <w:szCs w:val="28"/>
        </w:rPr>
      </w:pPr>
      <w:r w:rsidRPr="00FB5FEC">
        <w:rPr>
          <w:sz w:val="28"/>
          <w:szCs w:val="28"/>
        </w:rPr>
        <w:t>5П</w:t>
      </w:r>
      <w:r w:rsidR="006B4FA3" w:rsidRPr="00FB5FEC">
        <w:rPr>
          <w:sz w:val="28"/>
          <w:szCs w:val="28"/>
        </w:rPr>
        <w:t xml:space="preserve"> </w:t>
      </w:r>
      <w:r w:rsidRPr="00FB5FEC">
        <w:rPr>
          <w:sz w:val="28"/>
          <w:szCs w:val="28"/>
        </w:rPr>
        <w:t>1 00 00000</w:t>
      </w:r>
      <w:r w:rsidR="00C433BA" w:rsidRPr="00FB5FEC">
        <w:rPr>
          <w:sz w:val="28"/>
          <w:szCs w:val="28"/>
        </w:rPr>
        <w:t xml:space="preserve"> Подпрограмма </w:t>
      </w:r>
      <w:r w:rsidR="00CC5E48" w:rsidRPr="00FB5FEC">
        <w:rPr>
          <w:sz w:val="28"/>
          <w:szCs w:val="28"/>
        </w:rPr>
        <w:t>«</w:t>
      </w:r>
      <w:r w:rsidR="00C433BA" w:rsidRPr="00FB5FEC">
        <w:rPr>
          <w:sz w:val="28"/>
          <w:szCs w:val="28"/>
        </w:rPr>
        <w:t xml:space="preserve">Развитие отраслей </w:t>
      </w:r>
    </w:p>
    <w:p w:rsidR="00FC698C" w:rsidRPr="00FB5FEC" w:rsidRDefault="00C433BA" w:rsidP="00021805">
      <w:pPr>
        <w:ind w:firstLine="709"/>
        <w:jc w:val="center"/>
        <w:rPr>
          <w:sz w:val="28"/>
          <w:szCs w:val="28"/>
        </w:rPr>
      </w:pPr>
      <w:r w:rsidRPr="00FB5FEC">
        <w:rPr>
          <w:sz w:val="28"/>
          <w:szCs w:val="28"/>
        </w:rPr>
        <w:t>агропромышленного комплекса»</w:t>
      </w:r>
    </w:p>
    <w:p w:rsidR="00021805" w:rsidRPr="00FB5FEC" w:rsidRDefault="00021805" w:rsidP="00923A3A">
      <w:pPr>
        <w:ind w:firstLine="709"/>
        <w:jc w:val="both"/>
        <w:rPr>
          <w:b/>
          <w:bCs/>
          <w:sz w:val="28"/>
          <w:szCs w:val="28"/>
        </w:rPr>
      </w:pPr>
    </w:p>
    <w:p w:rsidR="00FB52AE" w:rsidRPr="00FB5FEC" w:rsidRDefault="00FB52AE" w:rsidP="00FB52A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FB52AE" w:rsidRPr="00FB5FEC" w:rsidRDefault="004B5821" w:rsidP="00923A3A">
      <w:pPr>
        <w:ind w:firstLine="709"/>
        <w:jc w:val="both"/>
        <w:rPr>
          <w:sz w:val="28"/>
          <w:szCs w:val="28"/>
        </w:rPr>
      </w:pPr>
      <w:r w:rsidRPr="00FB5FEC">
        <w:rPr>
          <w:sz w:val="28"/>
          <w:szCs w:val="28"/>
        </w:rPr>
        <w:t>5П 1 01 00000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0D5A36" w:rsidRPr="00FB5FEC" w:rsidRDefault="000D5A36" w:rsidP="000D5A36">
      <w:pPr>
        <w:ind w:firstLine="709"/>
        <w:jc w:val="both"/>
        <w:rPr>
          <w:sz w:val="28"/>
          <w:szCs w:val="28"/>
        </w:rPr>
      </w:pPr>
      <w:r w:rsidRPr="00FB5FEC">
        <w:rPr>
          <w:sz w:val="28"/>
          <w:szCs w:val="28"/>
        </w:rPr>
        <w:t>5П 1 02 00000 Возмещение части затрат на поддержку собственного производства молока на 1 кг реализованного и (или) отгруженного на собственную переработку коровьего и (или) козьего;</w:t>
      </w:r>
    </w:p>
    <w:p w:rsidR="006159B3" w:rsidRPr="00FB5FEC" w:rsidRDefault="000D5A36" w:rsidP="00923A3A">
      <w:pPr>
        <w:ind w:firstLine="709"/>
        <w:jc w:val="both"/>
        <w:rPr>
          <w:sz w:val="28"/>
          <w:szCs w:val="28"/>
        </w:rPr>
      </w:pPr>
      <w:r w:rsidRPr="00FB5FEC">
        <w:rPr>
          <w:sz w:val="28"/>
          <w:szCs w:val="28"/>
        </w:rPr>
        <w:t>5П 1 03 00000</w:t>
      </w:r>
      <w:r w:rsidRPr="00FB5FEC">
        <w:rPr>
          <w:sz w:val="28"/>
          <w:szCs w:val="28"/>
        </w:rPr>
        <w:tab/>
        <w:t>Возмещение части затрат на поддержку элитного семеноводства</w:t>
      </w:r>
      <w:r w:rsidR="00454FE7" w:rsidRPr="00FB5FEC">
        <w:rPr>
          <w:sz w:val="28"/>
          <w:szCs w:val="28"/>
        </w:rPr>
        <w:t>;</w:t>
      </w:r>
    </w:p>
    <w:p w:rsidR="000D5A36" w:rsidRPr="00FB5FEC" w:rsidRDefault="000D5A36" w:rsidP="00923A3A">
      <w:pPr>
        <w:ind w:firstLine="709"/>
        <w:jc w:val="both"/>
        <w:rPr>
          <w:sz w:val="28"/>
          <w:szCs w:val="28"/>
        </w:rPr>
      </w:pPr>
      <w:bookmarkStart w:id="109" w:name="_Hlk27755415"/>
      <w:r w:rsidRPr="00FB5FEC">
        <w:rPr>
          <w:sz w:val="28"/>
          <w:szCs w:val="28"/>
        </w:rPr>
        <w:lastRenderedPageBreak/>
        <w:t xml:space="preserve">5П 1 04 00000 </w:t>
      </w:r>
      <w:r w:rsidR="00454FE7" w:rsidRPr="00FB5FEC">
        <w:rPr>
          <w:sz w:val="28"/>
          <w:szCs w:val="28"/>
        </w:rPr>
        <w:t>Возмещение части затрат, связанных с содержанием племенного маточного поголовья сельскохозяйственных животных</w:t>
      </w:r>
      <w:r w:rsidR="00FE01F5" w:rsidRPr="00FB5FEC">
        <w:rPr>
          <w:sz w:val="28"/>
          <w:szCs w:val="28"/>
        </w:rPr>
        <w:t>;</w:t>
      </w:r>
    </w:p>
    <w:bookmarkEnd w:id="109"/>
    <w:p w:rsidR="0043563D" w:rsidRPr="00FB5FEC" w:rsidRDefault="0043563D" w:rsidP="0043563D">
      <w:pPr>
        <w:ind w:firstLine="709"/>
        <w:jc w:val="both"/>
        <w:rPr>
          <w:sz w:val="28"/>
          <w:szCs w:val="28"/>
        </w:rPr>
      </w:pPr>
      <w:r w:rsidRPr="00FB5FEC">
        <w:rPr>
          <w:sz w:val="28"/>
          <w:szCs w:val="28"/>
        </w:rPr>
        <w:t>5П 1 05 00000 Возмещение части затрат на приобретение племенного молодняка сельскохозяйственных животных</w:t>
      </w:r>
      <w:r w:rsidR="00021805" w:rsidRPr="00FB5FEC">
        <w:rPr>
          <w:sz w:val="28"/>
          <w:szCs w:val="28"/>
        </w:rPr>
        <w:t>;</w:t>
      </w:r>
    </w:p>
    <w:p w:rsidR="00B75359" w:rsidRPr="00FB5FEC" w:rsidRDefault="00B75359" w:rsidP="00B75359">
      <w:pPr>
        <w:ind w:firstLine="709"/>
        <w:jc w:val="both"/>
        <w:rPr>
          <w:sz w:val="28"/>
          <w:szCs w:val="28"/>
        </w:rPr>
      </w:pPr>
      <w:bookmarkStart w:id="110" w:name="_Hlk27755506"/>
      <w:r w:rsidRPr="00FB5FEC">
        <w:rPr>
          <w:sz w:val="28"/>
          <w:szCs w:val="28"/>
        </w:rPr>
        <w:t>5П 1 06 00000 Возмещение части затрат на развитие мясного скотоводства</w:t>
      </w:r>
      <w:r w:rsidR="00021805" w:rsidRPr="00FB5FEC">
        <w:rPr>
          <w:sz w:val="28"/>
          <w:szCs w:val="28"/>
        </w:rPr>
        <w:t>;</w:t>
      </w:r>
    </w:p>
    <w:bookmarkEnd w:id="110"/>
    <w:p w:rsidR="005D4229" w:rsidRPr="00FB5FEC" w:rsidRDefault="005D4229" w:rsidP="00B75359">
      <w:pPr>
        <w:ind w:firstLine="709"/>
        <w:jc w:val="both"/>
        <w:rPr>
          <w:sz w:val="28"/>
          <w:szCs w:val="28"/>
        </w:rPr>
      </w:pPr>
      <w:r w:rsidRPr="00FB5FEC">
        <w:rPr>
          <w:sz w:val="28"/>
          <w:szCs w:val="28"/>
        </w:rPr>
        <w:t xml:space="preserve">5П 1 07 00000 Возмещение части затрат на развитие овцеводства и </w:t>
      </w:r>
      <w:r w:rsidR="00454FE7" w:rsidRPr="00FB5FEC">
        <w:rPr>
          <w:sz w:val="28"/>
          <w:szCs w:val="28"/>
        </w:rPr>
        <w:t>козоводства;</w:t>
      </w:r>
    </w:p>
    <w:p w:rsidR="005D4229" w:rsidRPr="00FB5FEC" w:rsidRDefault="005D4229" w:rsidP="005D4229">
      <w:pPr>
        <w:ind w:firstLine="709"/>
        <w:jc w:val="both"/>
        <w:rPr>
          <w:sz w:val="28"/>
          <w:szCs w:val="28"/>
        </w:rPr>
      </w:pPr>
      <w:bookmarkStart w:id="111" w:name="_Hlk27755697"/>
      <w:r w:rsidRPr="00FB5FEC">
        <w:rPr>
          <w:sz w:val="28"/>
          <w:szCs w:val="28"/>
        </w:rPr>
        <w:t>5П 1 08 00000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r w:rsidR="00B27F32" w:rsidRPr="00FB5FEC">
        <w:rPr>
          <w:sz w:val="28"/>
          <w:szCs w:val="28"/>
        </w:rPr>
        <w:t>;</w:t>
      </w:r>
    </w:p>
    <w:bookmarkEnd w:id="111"/>
    <w:p w:rsidR="0021687F" w:rsidRPr="00FB5FEC" w:rsidRDefault="0021687F" w:rsidP="0021687F">
      <w:pPr>
        <w:ind w:firstLine="709"/>
        <w:jc w:val="both"/>
        <w:rPr>
          <w:sz w:val="28"/>
          <w:szCs w:val="28"/>
        </w:rPr>
      </w:pPr>
      <w:r w:rsidRPr="00FB5FEC">
        <w:rPr>
          <w:sz w:val="28"/>
          <w:szCs w:val="28"/>
        </w:rPr>
        <w:t>5П 1 09 00000 Поддержка научных и образовательных организаций в связи  с производством и (или) реализацией сельскохозяйственной продукции собственного производства</w:t>
      </w:r>
      <w:r w:rsidR="00B27F32" w:rsidRPr="00FB5FEC">
        <w:rPr>
          <w:sz w:val="28"/>
          <w:szCs w:val="28"/>
        </w:rPr>
        <w:t>;</w:t>
      </w:r>
    </w:p>
    <w:p w:rsidR="007F6403" w:rsidRPr="00FB5FEC" w:rsidRDefault="007F6403" w:rsidP="0021687F">
      <w:pPr>
        <w:ind w:firstLine="709"/>
        <w:jc w:val="both"/>
        <w:rPr>
          <w:sz w:val="28"/>
          <w:szCs w:val="28"/>
        </w:rPr>
      </w:pPr>
      <w:r w:rsidRPr="00FB5FEC">
        <w:rPr>
          <w:sz w:val="28"/>
          <w:szCs w:val="28"/>
        </w:rPr>
        <w:t>5П 1 10 00000 Поддержка начинающих фермеров</w:t>
      </w:r>
      <w:r w:rsidR="00B27F32" w:rsidRPr="00FB5FEC">
        <w:rPr>
          <w:sz w:val="28"/>
          <w:szCs w:val="28"/>
        </w:rPr>
        <w:t>;</w:t>
      </w:r>
    </w:p>
    <w:p w:rsidR="00E20F67" w:rsidRPr="00FB5FEC" w:rsidRDefault="00E20F67" w:rsidP="0021687F">
      <w:pPr>
        <w:ind w:firstLine="709"/>
        <w:jc w:val="both"/>
        <w:rPr>
          <w:sz w:val="28"/>
          <w:szCs w:val="28"/>
        </w:rPr>
      </w:pPr>
      <w:r w:rsidRPr="00FB5FEC">
        <w:rPr>
          <w:sz w:val="28"/>
          <w:szCs w:val="28"/>
        </w:rPr>
        <w:t>5П 1 11 00000 Развитие семейных ферм</w:t>
      </w:r>
      <w:r w:rsidR="00B27F32" w:rsidRPr="00FB5FEC">
        <w:rPr>
          <w:sz w:val="28"/>
          <w:szCs w:val="28"/>
        </w:rPr>
        <w:t>;</w:t>
      </w:r>
    </w:p>
    <w:p w:rsidR="00CF38A4" w:rsidRPr="00FB5FEC" w:rsidRDefault="00CF38A4" w:rsidP="005D4229">
      <w:pPr>
        <w:ind w:firstLine="709"/>
        <w:jc w:val="both"/>
        <w:rPr>
          <w:sz w:val="28"/>
          <w:szCs w:val="28"/>
        </w:rPr>
      </w:pPr>
      <w:r w:rsidRPr="00FB5FEC">
        <w:rPr>
          <w:sz w:val="28"/>
          <w:szCs w:val="28"/>
        </w:rPr>
        <w:t>5П 1 12 00000 Поддержка сельскохозяйственных потребительских кооперативов на развитие материально-технической базы</w:t>
      </w:r>
      <w:r w:rsidR="00B27F32" w:rsidRPr="00FB5FEC">
        <w:rPr>
          <w:sz w:val="28"/>
          <w:szCs w:val="28"/>
        </w:rPr>
        <w:t>;</w:t>
      </w:r>
      <w:r w:rsidRPr="00FB5FEC">
        <w:rPr>
          <w:sz w:val="28"/>
          <w:szCs w:val="28"/>
        </w:rPr>
        <w:t xml:space="preserve"> </w:t>
      </w:r>
    </w:p>
    <w:p w:rsidR="00793B28" w:rsidRPr="00FB5FEC" w:rsidRDefault="00793B28" w:rsidP="005D4229">
      <w:pPr>
        <w:ind w:firstLine="709"/>
        <w:jc w:val="both"/>
        <w:rPr>
          <w:sz w:val="28"/>
          <w:szCs w:val="28"/>
        </w:rPr>
      </w:pPr>
      <w:r w:rsidRPr="00FB5FEC">
        <w:rPr>
          <w:sz w:val="28"/>
          <w:szCs w:val="28"/>
        </w:rPr>
        <w:t>5П 1 13 00000 Возмещение части затрат, связанных с уплатой процентов по кредитным договорам</w:t>
      </w:r>
      <w:r w:rsidR="00454FE7" w:rsidRPr="00FB5FEC">
        <w:rPr>
          <w:sz w:val="28"/>
          <w:szCs w:val="28"/>
        </w:rPr>
        <w:t>;</w:t>
      </w:r>
    </w:p>
    <w:p w:rsidR="00BA4089" w:rsidRPr="00FB5FEC" w:rsidRDefault="00BA4089" w:rsidP="005D4229">
      <w:pPr>
        <w:ind w:firstLine="709"/>
        <w:jc w:val="both"/>
        <w:rPr>
          <w:sz w:val="28"/>
          <w:szCs w:val="28"/>
        </w:rPr>
      </w:pPr>
      <w:r w:rsidRPr="00FB5FEC">
        <w:rPr>
          <w:sz w:val="28"/>
          <w:szCs w:val="28"/>
        </w:rPr>
        <w:t>5П 1 14 00000</w:t>
      </w:r>
      <w:r w:rsidR="0010100D" w:rsidRPr="00FB5FEC">
        <w:rPr>
          <w:sz w:val="28"/>
          <w:szCs w:val="28"/>
        </w:rPr>
        <w:t xml:space="preserve"> </w:t>
      </w:r>
      <w:r w:rsidRPr="00FB5FEC">
        <w:rPr>
          <w:sz w:val="28"/>
          <w:szCs w:val="28"/>
        </w:rPr>
        <w:t>Возмещение части затрат, связанных с закладкой и (или) уходом за многолетними насаждениями, включая питомники</w:t>
      </w:r>
      <w:r w:rsidR="00454FE7" w:rsidRPr="00FB5FEC">
        <w:rPr>
          <w:sz w:val="28"/>
          <w:szCs w:val="28"/>
        </w:rPr>
        <w:t>;</w:t>
      </w:r>
    </w:p>
    <w:p w:rsidR="005D4229" w:rsidRPr="00FB5FEC" w:rsidRDefault="00A82472" w:rsidP="00B75359">
      <w:pPr>
        <w:ind w:firstLine="709"/>
        <w:jc w:val="both"/>
        <w:rPr>
          <w:sz w:val="28"/>
          <w:szCs w:val="28"/>
        </w:rPr>
      </w:pPr>
      <w:r w:rsidRPr="00FB5FEC">
        <w:rPr>
          <w:sz w:val="28"/>
          <w:szCs w:val="28"/>
        </w:rPr>
        <w:t>5П 1 16 00000</w:t>
      </w:r>
      <w:r w:rsidR="000D4A67" w:rsidRPr="00FB5FEC">
        <w:rPr>
          <w:sz w:val="28"/>
          <w:szCs w:val="28"/>
        </w:rPr>
        <w:t xml:space="preserve"> </w:t>
      </w:r>
      <w:r w:rsidRPr="00FB5FEC">
        <w:rPr>
          <w:sz w:val="28"/>
          <w:szCs w:val="28"/>
        </w:rPr>
        <w:t>Возмещение части затрат, связанных с приростом маточного поголовья овец и коз</w:t>
      </w:r>
      <w:r w:rsidR="00454FE7" w:rsidRPr="00FB5FEC">
        <w:rPr>
          <w:sz w:val="28"/>
          <w:szCs w:val="28"/>
        </w:rPr>
        <w:t>;</w:t>
      </w:r>
    </w:p>
    <w:p w:rsidR="00B75359" w:rsidRPr="00FB5FEC" w:rsidRDefault="00A82472" w:rsidP="0043563D">
      <w:pPr>
        <w:ind w:firstLine="709"/>
        <w:jc w:val="both"/>
        <w:rPr>
          <w:sz w:val="28"/>
          <w:szCs w:val="28"/>
        </w:rPr>
      </w:pPr>
      <w:r w:rsidRPr="00FB5FEC">
        <w:rPr>
          <w:sz w:val="28"/>
          <w:szCs w:val="28"/>
        </w:rPr>
        <w:t>5П 1 17 00000 Возмещение части затрат, связанных с приростом производства молока</w:t>
      </w:r>
      <w:r w:rsidR="00454FE7" w:rsidRPr="00FB5FEC">
        <w:rPr>
          <w:sz w:val="28"/>
          <w:szCs w:val="28"/>
        </w:rPr>
        <w:t>;</w:t>
      </w:r>
    </w:p>
    <w:p w:rsidR="00A82472" w:rsidRPr="00FB5FEC" w:rsidRDefault="00A82472" w:rsidP="00A82472">
      <w:pPr>
        <w:ind w:firstLine="709"/>
        <w:jc w:val="both"/>
        <w:rPr>
          <w:sz w:val="28"/>
          <w:szCs w:val="28"/>
        </w:rPr>
      </w:pPr>
      <w:bookmarkStart w:id="112" w:name="_Hlk27671066"/>
      <w:r w:rsidRPr="00FB5FEC">
        <w:rPr>
          <w:sz w:val="28"/>
          <w:szCs w:val="28"/>
        </w:rPr>
        <w:t xml:space="preserve">5П 1 18 00000 </w:t>
      </w:r>
      <w:bookmarkEnd w:id="112"/>
      <w:r w:rsidRPr="00FB5FEC">
        <w:rPr>
          <w:sz w:val="28"/>
          <w:szCs w:val="28"/>
        </w:rPr>
        <w:t>Возмещение части затрат, связанных с приростом товарного маточного поголовья крупного рогатого скота специализированных мясных пород</w:t>
      </w:r>
      <w:r w:rsidR="00454FE7" w:rsidRPr="00FB5FEC">
        <w:rPr>
          <w:sz w:val="28"/>
          <w:szCs w:val="28"/>
        </w:rPr>
        <w:t>;</w:t>
      </w:r>
    </w:p>
    <w:p w:rsidR="00A82472" w:rsidRPr="00FB5FEC" w:rsidRDefault="00A82472" w:rsidP="0043563D">
      <w:pPr>
        <w:ind w:firstLine="709"/>
        <w:jc w:val="both"/>
        <w:rPr>
          <w:sz w:val="28"/>
          <w:szCs w:val="28"/>
        </w:rPr>
      </w:pPr>
      <w:r w:rsidRPr="00FB5FEC">
        <w:rPr>
          <w:sz w:val="28"/>
          <w:szCs w:val="28"/>
        </w:rPr>
        <w:t>5П</w:t>
      </w:r>
      <w:r w:rsidR="00966F74" w:rsidRPr="00FB5FEC">
        <w:rPr>
          <w:sz w:val="28"/>
          <w:szCs w:val="28"/>
        </w:rPr>
        <w:t xml:space="preserve"> </w:t>
      </w:r>
      <w:r w:rsidRPr="00FB5FEC">
        <w:rPr>
          <w:sz w:val="28"/>
          <w:szCs w:val="28"/>
        </w:rPr>
        <w:t>1</w:t>
      </w:r>
      <w:r w:rsidR="00966F74" w:rsidRPr="00FB5FEC">
        <w:rPr>
          <w:sz w:val="28"/>
          <w:szCs w:val="28"/>
        </w:rPr>
        <w:t xml:space="preserve"> </w:t>
      </w:r>
      <w:r w:rsidRPr="00FB5FEC">
        <w:rPr>
          <w:sz w:val="28"/>
          <w:szCs w:val="28"/>
        </w:rPr>
        <w:t>19</w:t>
      </w:r>
      <w:r w:rsidR="00966F74" w:rsidRPr="00FB5FEC">
        <w:rPr>
          <w:sz w:val="28"/>
          <w:szCs w:val="28"/>
        </w:rPr>
        <w:t xml:space="preserve"> </w:t>
      </w:r>
      <w:r w:rsidRPr="00FB5FEC">
        <w:rPr>
          <w:sz w:val="28"/>
          <w:szCs w:val="28"/>
        </w:rPr>
        <w:t>00000</w:t>
      </w:r>
      <w:r w:rsidR="000D4A67" w:rsidRPr="00FB5FEC">
        <w:rPr>
          <w:sz w:val="28"/>
          <w:szCs w:val="28"/>
        </w:rPr>
        <w:t xml:space="preserve"> </w:t>
      </w:r>
      <w:r w:rsidRPr="00FB5FEC">
        <w:rPr>
          <w:sz w:val="28"/>
          <w:szCs w:val="28"/>
        </w:rPr>
        <w:t>Возмещение части затрат, связанных с модернизацией производства растениеводческой и животноводческой продукции</w:t>
      </w:r>
      <w:r w:rsidR="00454FE7" w:rsidRPr="00FB5FEC">
        <w:rPr>
          <w:sz w:val="28"/>
          <w:szCs w:val="28"/>
        </w:rPr>
        <w:t>;</w:t>
      </w:r>
    </w:p>
    <w:p w:rsidR="00966F74" w:rsidRPr="00FB5FEC" w:rsidRDefault="00966F74" w:rsidP="0043563D">
      <w:pPr>
        <w:ind w:firstLine="709"/>
        <w:jc w:val="both"/>
        <w:rPr>
          <w:sz w:val="28"/>
          <w:szCs w:val="28"/>
        </w:rPr>
      </w:pPr>
      <w:r w:rsidRPr="00FB5FEC">
        <w:rPr>
          <w:sz w:val="28"/>
          <w:szCs w:val="28"/>
        </w:rPr>
        <w:t>5П 1 20 00000</w:t>
      </w:r>
      <w:r w:rsidR="000D4A67" w:rsidRPr="00FB5FEC">
        <w:rPr>
          <w:sz w:val="28"/>
          <w:szCs w:val="28"/>
        </w:rPr>
        <w:t xml:space="preserve"> </w:t>
      </w:r>
      <w:r w:rsidRPr="00FB5FEC">
        <w:rPr>
          <w:sz w:val="28"/>
          <w:szCs w:val="28"/>
        </w:rPr>
        <w:t>Стимулирование производства зерновых и зернобобовых культур</w:t>
      </w:r>
      <w:r w:rsidR="00454FE7" w:rsidRPr="00FB5FEC">
        <w:rPr>
          <w:sz w:val="28"/>
          <w:szCs w:val="28"/>
        </w:rPr>
        <w:t>;</w:t>
      </w:r>
    </w:p>
    <w:p w:rsidR="0043563D" w:rsidRPr="00FB5FEC" w:rsidRDefault="00966F74" w:rsidP="00923A3A">
      <w:pPr>
        <w:ind w:firstLine="709"/>
        <w:jc w:val="both"/>
        <w:rPr>
          <w:sz w:val="28"/>
          <w:szCs w:val="28"/>
        </w:rPr>
      </w:pPr>
      <w:r w:rsidRPr="00FB5FEC">
        <w:rPr>
          <w:sz w:val="28"/>
          <w:szCs w:val="28"/>
        </w:rPr>
        <w:t>5П 1 21 00000</w:t>
      </w:r>
      <w:r w:rsidR="000D4A67" w:rsidRPr="00FB5FEC">
        <w:rPr>
          <w:sz w:val="28"/>
          <w:szCs w:val="28"/>
        </w:rPr>
        <w:t xml:space="preserve"> </w:t>
      </w:r>
      <w:r w:rsidRPr="00FB5FEC">
        <w:rPr>
          <w:sz w:val="28"/>
          <w:szCs w:val="28"/>
        </w:rPr>
        <w:t>Стимулирование производства масличных культур</w:t>
      </w:r>
      <w:r w:rsidR="00021805" w:rsidRPr="00FB5FEC">
        <w:rPr>
          <w:sz w:val="28"/>
          <w:szCs w:val="28"/>
        </w:rPr>
        <w:t>;</w:t>
      </w:r>
    </w:p>
    <w:p w:rsidR="00966F74" w:rsidRPr="00FB5FEC" w:rsidRDefault="00966F74" w:rsidP="00923A3A">
      <w:pPr>
        <w:ind w:firstLine="709"/>
        <w:jc w:val="both"/>
        <w:rPr>
          <w:sz w:val="28"/>
          <w:szCs w:val="28"/>
        </w:rPr>
      </w:pPr>
      <w:r w:rsidRPr="00FB5FEC">
        <w:rPr>
          <w:sz w:val="28"/>
          <w:szCs w:val="28"/>
        </w:rPr>
        <w:t>5П 1 22 00000</w:t>
      </w:r>
      <w:r w:rsidR="000D4A67" w:rsidRPr="00FB5FEC">
        <w:rPr>
          <w:sz w:val="28"/>
          <w:szCs w:val="28"/>
        </w:rPr>
        <w:t xml:space="preserve"> </w:t>
      </w:r>
      <w:r w:rsidRPr="00FB5FEC">
        <w:rPr>
          <w:sz w:val="28"/>
          <w:szCs w:val="28"/>
        </w:rPr>
        <w:t>Стимулирование производства овощей открытого грунта</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23 00000</w:t>
      </w:r>
      <w:r w:rsidR="000D4A67" w:rsidRPr="00FB5FEC">
        <w:rPr>
          <w:sz w:val="28"/>
          <w:szCs w:val="28"/>
        </w:rPr>
        <w:t xml:space="preserve"> </w:t>
      </w:r>
      <w:r w:rsidRPr="00FB5FEC">
        <w:rPr>
          <w:sz w:val="28"/>
          <w:szCs w:val="28"/>
        </w:rPr>
        <w:t>Стимулирование производства льноволокна и пеньковолокна</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24 00000</w:t>
      </w:r>
      <w:r w:rsidR="000D4A67" w:rsidRPr="00FB5FEC">
        <w:rPr>
          <w:sz w:val="28"/>
          <w:szCs w:val="28"/>
        </w:rPr>
        <w:t xml:space="preserve"> </w:t>
      </w:r>
      <w:r w:rsidRPr="00FB5FEC">
        <w:rPr>
          <w:sz w:val="28"/>
          <w:szCs w:val="28"/>
        </w:rPr>
        <w:t>Стимулирование производства скота и птицы на убой в живом весе</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25 00000</w:t>
      </w:r>
      <w:r w:rsidR="000D4A67" w:rsidRPr="00FB5FEC">
        <w:rPr>
          <w:sz w:val="28"/>
          <w:szCs w:val="28"/>
        </w:rPr>
        <w:t xml:space="preserve"> </w:t>
      </w:r>
      <w:r w:rsidRPr="00FB5FEC">
        <w:rPr>
          <w:sz w:val="28"/>
          <w:szCs w:val="28"/>
        </w:rPr>
        <w:t>Возмещение части затрат на приобретение импортного племенного поголовья коз</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26 00000</w:t>
      </w:r>
      <w:r w:rsidR="000D4A67" w:rsidRPr="00FB5FEC">
        <w:rPr>
          <w:sz w:val="28"/>
          <w:szCs w:val="28"/>
        </w:rPr>
        <w:t xml:space="preserve"> </w:t>
      </w:r>
      <w:r w:rsidRPr="00FB5FEC">
        <w:rPr>
          <w:sz w:val="28"/>
          <w:szCs w:val="28"/>
        </w:rPr>
        <w:t>Профилактика массового размножения и распространения особо опасных вредителей сельскохозяйственных культур в Республике Адыгея</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lastRenderedPageBreak/>
        <w:t>5П 1 27 00000</w:t>
      </w:r>
      <w:r w:rsidR="000D4A67" w:rsidRPr="00FB5FEC">
        <w:rPr>
          <w:sz w:val="28"/>
          <w:szCs w:val="28"/>
        </w:rPr>
        <w:t xml:space="preserve"> </w:t>
      </w:r>
      <w:r w:rsidRPr="00FB5FEC">
        <w:rPr>
          <w:sz w:val="28"/>
          <w:szCs w:val="28"/>
        </w:rPr>
        <w:t>Проведение агрохимических обследований земель сельскохозяйственного назначения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28 00000</w:t>
      </w:r>
      <w:r w:rsidR="000D4A67" w:rsidRPr="00FB5FEC">
        <w:rPr>
          <w:sz w:val="28"/>
          <w:szCs w:val="28"/>
        </w:rPr>
        <w:t xml:space="preserve"> </w:t>
      </w:r>
      <w:r w:rsidRPr="00FB5FEC">
        <w:rPr>
          <w:sz w:val="28"/>
          <w:szCs w:val="28"/>
        </w:rPr>
        <w:t>Возмещение части затрат, связанных с приобретением крупного рогатого скота молочного направления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29 00000</w:t>
      </w:r>
      <w:r w:rsidR="000D4A67" w:rsidRPr="00FB5FEC">
        <w:rPr>
          <w:sz w:val="28"/>
          <w:szCs w:val="28"/>
        </w:rPr>
        <w:t xml:space="preserve"> </w:t>
      </w:r>
      <w:r w:rsidRPr="00FB5FEC">
        <w:rPr>
          <w:sz w:val="28"/>
          <w:szCs w:val="28"/>
        </w:rPr>
        <w:t>Мероприятия в области воспроизводства и сохранения водных биологических ресурсов и прочие мероприятия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30 00000</w:t>
      </w:r>
      <w:r w:rsidR="000D4A67" w:rsidRPr="00FB5FEC">
        <w:rPr>
          <w:sz w:val="28"/>
          <w:szCs w:val="28"/>
        </w:rPr>
        <w:t xml:space="preserve"> </w:t>
      </w:r>
      <w:r w:rsidRPr="00FB5FEC">
        <w:rPr>
          <w:sz w:val="28"/>
          <w:szCs w:val="28"/>
        </w:rPr>
        <w:t>Проведение противоградовых мероприятий</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31 00000</w:t>
      </w:r>
      <w:r w:rsidR="000D4A67" w:rsidRPr="00FB5FEC">
        <w:rPr>
          <w:sz w:val="28"/>
          <w:szCs w:val="28"/>
        </w:rPr>
        <w:t xml:space="preserve"> </w:t>
      </w:r>
      <w:r w:rsidRPr="00FB5FEC">
        <w:rPr>
          <w:sz w:val="28"/>
          <w:szCs w:val="28"/>
        </w:rPr>
        <w:t>Возмещение части процентной ставки по долгосрочным, среднесрочным и краткосрочным кредитам (займам), взятым малыми формами хозяйствования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32 00000</w:t>
      </w:r>
      <w:r w:rsidR="000D4A67" w:rsidRPr="00FB5FEC">
        <w:rPr>
          <w:sz w:val="28"/>
          <w:szCs w:val="28"/>
        </w:rPr>
        <w:t xml:space="preserve"> </w:t>
      </w:r>
      <w:r w:rsidRPr="00FB5FEC">
        <w:rPr>
          <w:sz w:val="28"/>
          <w:szCs w:val="28"/>
        </w:rPr>
        <w:t>Участие сельскохозяйственных предприятий в выставочных форумах, проведение смотров-конкурсов</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33 00000</w:t>
      </w:r>
      <w:r w:rsidR="000D4A67" w:rsidRPr="00FB5FEC">
        <w:rPr>
          <w:sz w:val="28"/>
          <w:szCs w:val="28"/>
        </w:rPr>
        <w:t xml:space="preserve"> </w:t>
      </w:r>
      <w:r w:rsidRPr="00FB5FEC">
        <w:rPr>
          <w:sz w:val="28"/>
          <w:szCs w:val="28"/>
        </w:rPr>
        <w:t>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w:t>
      </w:r>
      <w:r w:rsidR="00F3228C" w:rsidRPr="00FB5FEC">
        <w:rPr>
          <w:sz w:val="28"/>
          <w:szCs w:val="28"/>
        </w:rPr>
        <w:t>;</w:t>
      </w:r>
    </w:p>
    <w:p w:rsidR="00BC329F" w:rsidRPr="00FB5FEC" w:rsidRDefault="00BC329F" w:rsidP="00923A3A">
      <w:pPr>
        <w:ind w:firstLine="709"/>
        <w:jc w:val="both"/>
        <w:rPr>
          <w:sz w:val="28"/>
          <w:szCs w:val="28"/>
        </w:rPr>
      </w:pPr>
      <w:r w:rsidRPr="00FB5FEC">
        <w:rPr>
          <w:sz w:val="28"/>
          <w:szCs w:val="28"/>
        </w:rPr>
        <w:t>5П 1 34 00000</w:t>
      </w:r>
      <w:r w:rsidR="000D4A67" w:rsidRPr="00FB5FEC">
        <w:rPr>
          <w:sz w:val="28"/>
          <w:szCs w:val="28"/>
        </w:rPr>
        <w:t xml:space="preserve"> </w:t>
      </w:r>
      <w:r w:rsidRPr="00FB5FEC">
        <w:rPr>
          <w:sz w:val="28"/>
          <w:szCs w:val="28"/>
        </w:rPr>
        <w:t>Возмещение части капитальных затрат на строительство цехов по переработке козьего молока</w:t>
      </w:r>
      <w:r w:rsidR="00F3228C" w:rsidRPr="00FB5FEC">
        <w:rPr>
          <w:sz w:val="28"/>
          <w:szCs w:val="28"/>
        </w:rPr>
        <w:t>;</w:t>
      </w:r>
    </w:p>
    <w:p w:rsidR="00BC329F" w:rsidRPr="00FB5FEC" w:rsidRDefault="00BC329F" w:rsidP="00923A3A">
      <w:pPr>
        <w:ind w:firstLine="709"/>
        <w:jc w:val="both"/>
        <w:rPr>
          <w:sz w:val="28"/>
          <w:szCs w:val="28"/>
        </w:rPr>
      </w:pPr>
      <w:r w:rsidRPr="00FB5FEC">
        <w:rPr>
          <w:sz w:val="28"/>
          <w:szCs w:val="28"/>
        </w:rPr>
        <w:t>5П 1 35 00000</w:t>
      </w:r>
      <w:r w:rsidR="000D4A67" w:rsidRPr="00FB5FEC">
        <w:rPr>
          <w:sz w:val="28"/>
          <w:szCs w:val="28"/>
        </w:rPr>
        <w:t xml:space="preserve"> </w:t>
      </w:r>
      <w:r w:rsidRPr="00FB5FEC">
        <w:rPr>
          <w:sz w:val="28"/>
          <w:szCs w:val="28"/>
        </w:rPr>
        <w:t>Возмещение части капитальных затрат на приобретение оборудования по переработке козьего молока</w:t>
      </w:r>
      <w:r w:rsidR="00021805" w:rsidRPr="00FB5FEC">
        <w:rPr>
          <w:sz w:val="28"/>
          <w:szCs w:val="28"/>
        </w:rPr>
        <w:t>.</w:t>
      </w:r>
    </w:p>
    <w:p w:rsidR="00021805" w:rsidRPr="00FB5FEC" w:rsidRDefault="00021805" w:rsidP="00923A3A">
      <w:pPr>
        <w:ind w:firstLine="709"/>
        <w:jc w:val="both"/>
        <w:rPr>
          <w:sz w:val="28"/>
          <w:szCs w:val="28"/>
        </w:rPr>
      </w:pPr>
    </w:p>
    <w:p w:rsidR="00AF3DF3" w:rsidRPr="00FB5FEC" w:rsidRDefault="00AF3DF3" w:rsidP="00021805">
      <w:pPr>
        <w:ind w:firstLine="709"/>
        <w:jc w:val="center"/>
        <w:rPr>
          <w:rStyle w:val="af2"/>
          <w:b w:val="0"/>
          <w:bCs w:val="0"/>
          <w:color w:val="auto"/>
          <w:sz w:val="28"/>
          <w:szCs w:val="28"/>
        </w:rPr>
      </w:pPr>
      <w:r w:rsidRPr="00FB5FEC">
        <w:rPr>
          <w:rStyle w:val="af2"/>
          <w:b w:val="0"/>
          <w:bCs w:val="0"/>
          <w:color w:val="auto"/>
          <w:sz w:val="28"/>
          <w:szCs w:val="28"/>
        </w:rPr>
        <w:t xml:space="preserve">5П 2 00 00000 </w:t>
      </w:r>
      <w:hyperlink r:id="rId20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Стимулирование инвестиционной деятельности в агропромышленном комплексе</w:t>
      </w:r>
      <w:r w:rsidR="00CC5E48" w:rsidRPr="00FB5FEC">
        <w:rPr>
          <w:rStyle w:val="af2"/>
          <w:b w:val="0"/>
          <w:bCs w:val="0"/>
          <w:color w:val="auto"/>
          <w:sz w:val="28"/>
          <w:szCs w:val="28"/>
        </w:rPr>
        <w:t>»</w:t>
      </w:r>
    </w:p>
    <w:p w:rsidR="00021805" w:rsidRPr="00FB5FEC" w:rsidRDefault="00021805" w:rsidP="00AF3DF3">
      <w:pPr>
        <w:ind w:firstLine="709"/>
        <w:jc w:val="both"/>
        <w:rPr>
          <w:sz w:val="28"/>
          <w:szCs w:val="28"/>
        </w:rPr>
      </w:pPr>
    </w:p>
    <w:p w:rsidR="00AF3DF3" w:rsidRPr="00FB5FEC" w:rsidRDefault="00AF3DF3" w:rsidP="00AF3DF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324FCA" w:rsidRPr="00FB5FEC" w:rsidRDefault="00324FCA" w:rsidP="00AF3DF3">
      <w:pPr>
        <w:ind w:firstLine="709"/>
        <w:jc w:val="both"/>
        <w:rPr>
          <w:sz w:val="28"/>
          <w:szCs w:val="28"/>
        </w:rPr>
      </w:pPr>
      <w:r w:rsidRPr="00FB5FEC">
        <w:rPr>
          <w:sz w:val="28"/>
          <w:szCs w:val="28"/>
        </w:rPr>
        <w:t>5П</w:t>
      </w:r>
      <w:r w:rsidR="00F847FF" w:rsidRPr="00FB5FEC">
        <w:rPr>
          <w:sz w:val="28"/>
          <w:szCs w:val="28"/>
        </w:rPr>
        <w:t xml:space="preserve"> </w:t>
      </w:r>
      <w:r w:rsidRPr="00FB5FEC">
        <w:rPr>
          <w:sz w:val="28"/>
          <w:szCs w:val="28"/>
        </w:rPr>
        <w:t>2</w:t>
      </w:r>
      <w:r w:rsidR="00F847FF" w:rsidRPr="00FB5FEC">
        <w:rPr>
          <w:sz w:val="28"/>
          <w:szCs w:val="28"/>
        </w:rPr>
        <w:t xml:space="preserve"> </w:t>
      </w:r>
      <w:r w:rsidRPr="00FB5FEC">
        <w:rPr>
          <w:sz w:val="28"/>
          <w:szCs w:val="28"/>
        </w:rPr>
        <w:t>01</w:t>
      </w:r>
      <w:r w:rsidR="00F847FF" w:rsidRPr="00FB5FEC">
        <w:rPr>
          <w:sz w:val="28"/>
          <w:szCs w:val="28"/>
        </w:rPr>
        <w:t xml:space="preserve"> </w:t>
      </w:r>
      <w:r w:rsidRPr="00FB5FEC">
        <w:rPr>
          <w:sz w:val="28"/>
          <w:szCs w:val="28"/>
        </w:rPr>
        <w:t>00000</w:t>
      </w:r>
      <w:r w:rsidRPr="00FB5FEC">
        <w:rPr>
          <w:sz w:val="28"/>
          <w:szCs w:val="28"/>
        </w:rPr>
        <w:tab/>
        <w:t>Возмещение части затрат на уплату процентов по инвестиционным кредитам (займам) в агропромышленном комплексе</w:t>
      </w:r>
      <w:r w:rsidR="00F3228C" w:rsidRPr="00FB5FEC">
        <w:rPr>
          <w:sz w:val="28"/>
          <w:szCs w:val="28"/>
        </w:rPr>
        <w:t>.</w:t>
      </w:r>
    </w:p>
    <w:p w:rsidR="00021805" w:rsidRPr="00FB5FEC" w:rsidRDefault="00021805" w:rsidP="00AF3DF3">
      <w:pPr>
        <w:ind w:firstLine="709"/>
        <w:jc w:val="both"/>
        <w:rPr>
          <w:sz w:val="28"/>
          <w:szCs w:val="28"/>
        </w:rPr>
      </w:pPr>
    </w:p>
    <w:p w:rsidR="00980617" w:rsidRPr="00FB5FEC" w:rsidRDefault="00980617" w:rsidP="00021805">
      <w:pPr>
        <w:ind w:firstLine="709"/>
        <w:jc w:val="center"/>
        <w:rPr>
          <w:rStyle w:val="af2"/>
          <w:b w:val="0"/>
          <w:bCs w:val="0"/>
          <w:color w:val="auto"/>
          <w:sz w:val="28"/>
          <w:szCs w:val="28"/>
        </w:rPr>
      </w:pPr>
      <w:r w:rsidRPr="00FB5FEC">
        <w:rPr>
          <w:rStyle w:val="af2"/>
          <w:b w:val="0"/>
          <w:bCs w:val="0"/>
          <w:color w:val="auto"/>
          <w:sz w:val="28"/>
          <w:szCs w:val="28"/>
        </w:rPr>
        <w:t xml:space="preserve">5П 3 00 00000 </w:t>
      </w:r>
      <w:hyperlink r:id="rId20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мелиорации земель сельскохозяйственного назначения</w:t>
      </w:r>
      <w:r w:rsidR="00CC5E48" w:rsidRPr="00FB5FEC">
        <w:rPr>
          <w:rStyle w:val="af2"/>
          <w:b w:val="0"/>
          <w:bCs w:val="0"/>
          <w:color w:val="auto"/>
          <w:sz w:val="28"/>
          <w:szCs w:val="28"/>
        </w:rPr>
        <w:t>»</w:t>
      </w:r>
    </w:p>
    <w:p w:rsidR="00021805" w:rsidRPr="00FB5FEC" w:rsidRDefault="00021805" w:rsidP="00980617">
      <w:pPr>
        <w:ind w:firstLine="709"/>
        <w:jc w:val="both"/>
        <w:rPr>
          <w:sz w:val="28"/>
          <w:szCs w:val="28"/>
        </w:rPr>
      </w:pPr>
    </w:p>
    <w:p w:rsidR="00980617" w:rsidRPr="00FB5FEC" w:rsidRDefault="00980617" w:rsidP="00980617">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AF3DF3" w:rsidRPr="00FB5FEC" w:rsidRDefault="006B5598" w:rsidP="00923A3A">
      <w:pPr>
        <w:ind w:firstLine="709"/>
        <w:jc w:val="both"/>
        <w:rPr>
          <w:sz w:val="28"/>
          <w:szCs w:val="28"/>
        </w:rPr>
      </w:pPr>
      <w:r w:rsidRPr="00FB5FEC">
        <w:rPr>
          <w:sz w:val="28"/>
          <w:szCs w:val="28"/>
        </w:rPr>
        <w:t>5П</w:t>
      </w:r>
      <w:r w:rsidR="00F22772" w:rsidRPr="00FB5FEC">
        <w:rPr>
          <w:sz w:val="28"/>
          <w:szCs w:val="28"/>
        </w:rPr>
        <w:t xml:space="preserve"> </w:t>
      </w:r>
      <w:r w:rsidRPr="00FB5FEC">
        <w:rPr>
          <w:sz w:val="28"/>
          <w:szCs w:val="28"/>
        </w:rPr>
        <w:t>3 01 00000</w:t>
      </w:r>
      <w:r w:rsidR="000D4A67" w:rsidRPr="00FB5FEC">
        <w:rPr>
          <w:sz w:val="28"/>
          <w:szCs w:val="28"/>
        </w:rPr>
        <w:t xml:space="preserve"> </w:t>
      </w:r>
      <w:r w:rsidRPr="00FB5FEC">
        <w:rPr>
          <w:sz w:val="28"/>
          <w:szCs w:val="28"/>
        </w:rPr>
        <w:t>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r w:rsidR="00F22772" w:rsidRPr="00FB5FEC">
        <w:rPr>
          <w:sz w:val="28"/>
          <w:szCs w:val="28"/>
        </w:rPr>
        <w:t>;</w:t>
      </w:r>
    </w:p>
    <w:p w:rsidR="00BC329F" w:rsidRPr="00FB5FEC" w:rsidRDefault="00E910F7" w:rsidP="00923A3A">
      <w:pPr>
        <w:ind w:firstLine="709"/>
        <w:jc w:val="both"/>
        <w:rPr>
          <w:sz w:val="28"/>
          <w:szCs w:val="28"/>
        </w:rPr>
      </w:pPr>
      <w:r w:rsidRPr="00FB5FEC">
        <w:rPr>
          <w:sz w:val="28"/>
          <w:szCs w:val="28"/>
        </w:rPr>
        <w:t>5П 3 02 00000</w:t>
      </w:r>
      <w:r w:rsidR="000D4A67" w:rsidRPr="00FB5FEC">
        <w:rPr>
          <w:sz w:val="28"/>
          <w:szCs w:val="28"/>
        </w:rPr>
        <w:t xml:space="preserve"> </w:t>
      </w:r>
      <w:r w:rsidRPr="00FB5FEC">
        <w:rPr>
          <w:sz w:val="28"/>
          <w:szCs w:val="28"/>
        </w:rPr>
        <w:t>Возмещение части затрат по оплате за электроэнергию, потребляемую насосными станциями для подачи воды на орошение и водоотведение</w:t>
      </w:r>
      <w:r w:rsidR="00021805" w:rsidRPr="00FB5FEC">
        <w:rPr>
          <w:sz w:val="28"/>
          <w:szCs w:val="28"/>
        </w:rPr>
        <w:t>.</w:t>
      </w:r>
    </w:p>
    <w:p w:rsidR="00021805" w:rsidRPr="00FB5FEC" w:rsidRDefault="00021805" w:rsidP="00021805">
      <w:pPr>
        <w:ind w:firstLine="709"/>
        <w:jc w:val="center"/>
        <w:rPr>
          <w:sz w:val="28"/>
          <w:szCs w:val="28"/>
        </w:rPr>
      </w:pPr>
    </w:p>
    <w:p w:rsidR="00E910F7" w:rsidRPr="00FB5FEC" w:rsidRDefault="00E910F7" w:rsidP="00021805">
      <w:pPr>
        <w:ind w:firstLine="709"/>
        <w:jc w:val="center"/>
        <w:rPr>
          <w:b/>
          <w:bCs/>
          <w:sz w:val="28"/>
          <w:szCs w:val="28"/>
        </w:rPr>
      </w:pPr>
      <w:r w:rsidRPr="00FB5FEC">
        <w:rPr>
          <w:rStyle w:val="af2"/>
          <w:b w:val="0"/>
          <w:bCs w:val="0"/>
          <w:color w:val="auto"/>
          <w:sz w:val="28"/>
          <w:szCs w:val="28"/>
        </w:rPr>
        <w:t xml:space="preserve">5П 4 00 00000 </w:t>
      </w:r>
      <w:hyperlink r:id="rId20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Создание системы поддержки фермеров и развитие сельской кооперации в Республике Адыгея</w:t>
      </w:r>
      <w:r w:rsidR="00CC5E48" w:rsidRPr="00FB5FEC">
        <w:rPr>
          <w:rStyle w:val="af2"/>
          <w:b w:val="0"/>
          <w:bCs w:val="0"/>
          <w:color w:val="auto"/>
          <w:sz w:val="28"/>
          <w:szCs w:val="28"/>
        </w:rPr>
        <w:t>»</w:t>
      </w:r>
    </w:p>
    <w:p w:rsidR="00E910F7" w:rsidRPr="00FB5FEC" w:rsidRDefault="00E910F7" w:rsidP="00B94878">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20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A4348A" w:rsidRPr="00FB5FEC" w:rsidRDefault="00A4348A" w:rsidP="00B94878">
      <w:pPr>
        <w:ind w:firstLine="709"/>
        <w:jc w:val="both"/>
        <w:rPr>
          <w:sz w:val="28"/>
          <w:szCs w:val="28"/>
        </w:rPr>
      </w:pPr>
      <w:r w:rsidRPr="00FB5FEC">
        <w:rPr>
          <w:sz w:val="28"/>
          <w:szCs w:val="28"/>
        </w:rPr>
        <w:t>5П 4 I7 00000</w:t>
      </w:r>
      <w:r w:rsidR="000D4A67" w:rsidRPr="00FB5FEC">
        <w:rPr>
          <w:sz w:val="28"/>
          <w:szCs w:val="28"/>
        </w:rPr>
        <w:t xml:space="preserve"> </w:t>
      </w:r>
      <w:r w:rsidRPr="00FB5FEC">
        <w:rPr>
          <w:sz w:val="28"/>
          <w:szCs w:val="28"/>
        </w:rPr>
        <w:t xml:space="preserve">Региональный проект </w:t>
      </w:r>
      <w:r w:rsidR="00CC5E48" w:rsidRPr="00FB5FEC">
        <w:rPr>
          <w:sz w:val="28"/>
          <w:szCs w:val="28"/>
        </w:rPr>
        <w:t>«</w:t>
      </w:r>
      <w:r w:rsidRPr="00FB5FEC">
        <w:rPr>
          <w:sz w:val="28"/>
          <w:szCs w:val="28"/>
        </w:rPr>
        <w:t>Создание системы поддержки фермеров и развитие сельской кооперации в Республике Адыгея</w:t>
      </w:r>
      <w:r w:rsidR="00CC5E48" w:rsidRPr="00FB5FEC">
        <w:rPr>
          <w:sz w:val="28"/>
          <w:szCs w:val="28"/>
        </w:rPr>
        <w:t>»</w:t>
      </w:r>
      <w:r w:rsidR="00617219" w:rsidRPr="00FB5FEC">
        <w:rPr>
          <w:sz w:val="28"/>
          <w:szCs w:val="28"/>
        </w:rPr>
        <w:t>.</w:t>
      </w:r>
    </w:p>
    <w:p w:rsidR="00021805" w:rsidRPr="00FB5FEC" w:rsidRDefault="00021805" w:rsidP="00B94878">
      <w:pPr>
        <w:ind w:firstLine="709"/>
        <w:jc w:val="both"/>
        <w:rPr>
          <w:sz w:val="28"/>
          <w:szCs w:val="28"/>
        </w:rPr>
      </w:pPr>
    </w:p>
    <w:p w:rsidR="00D851A9" w:rsidRPr="00FB5FEC" w:rsidRDefault="00D851A9" w:rsidP="00021805">
      <w:pPr>
        <w:ind w:firstLine="709"/>
        <w:jc w:val="center"/>
        <w:rPr>
          <w:rStyle w:val="af2"/>
          <w:b w:val="0"/>
          <w:bCs w:val="0"/>
          <w:color w:val="auto"/>
          <w:sz w:val="28"/>
          <w:szCs w:val="28"/>
        </w:rPr>
      </w:pPr>
      <w:r w:rsidRPr="00FB5FEC">
        <w:rPr>
          <w:rStyle w:val="af2"/>
          <w:b w:val="0"/>
          <w:bCs w:val="0"/>
          <w:color w:val="auto"/>
          <w:sz w:val="28"/>
          <w:szCs w:val="28"/>
        </w:rPr>
        <w:t xml:space="preserve">5П 5 00 00000 </w:t>
      </w:r>
      <w:hyperlink r:id="rId20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Экспорт продукции АПК в Республике Адыгея</w:t>
      </w:r>
      <w:r w:rsidR="00CC5E48" w:rsidRPr="00FB5FEC">
        <w:rPr>
          <w:rStyle w:val="af2"/>
          <w:b w:val="0"/>
          <w:bCs w:val="0"/>
          <w:color w:val="auto"/>
          <w:sz w:val="28"/>
          <w:szCs w:val="28"/>
        </w:rPr>
        <w:t>»</w:t>
      </w:r>
    </w:p>
    <w:p w:rsidR="00021805" w:rsidRPr="00FB5FEC" w:rsidRDefault="00021805" w:rsidP="00D851A9">
      <w:pPr>
        <w:ind w:firstLine="709"/>
        <w:jc w:val="both"/>
        <w:rPr>
          <w:sz w:val="28"/>
          <w:szCs w:val="28"/>
        </w:rPr>
      </w:pPr>
    </w:p>
    <w:p w:rsidR="00D851A9" w:rsidRPr="00FB5FEC" w:rsidRDefault="00D851A9" w:rsidP="00D851A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D851A9" w:rsidRPr="00FB5FEC" w:rsidRDefault="00F40A16" w:rsidP="00F01AF2">
      <w:pPr>
        <w:ind w:firstLine="709"/>
        <w:jc w:val="both"/>
        <w:rPr>
          <w:sz w:val="28"/>
          <w:szCs w:val="28"/>
        </w:rPr>
      </w:pPr>
      <w:r w:rsidRPr="00FB5FEC">
        <w:rPr>
          <w:sz w:val="28"/>
          <w:szCs w:val="28"/>
        </w:rPr>
        <w:t>5П 5 T2 00000</w:t>
      </w:r>
      <w:r w:rsidR="000D4A67" w:rsidRPr="00FB5FEC">
        <w:rPr>
          <w:sz w:val="28"/>
          <w:szCs w:val="28"/>
        </w:rPr>
        <w:t xml:space="preserve"> </w:t>
      </w:r>
      <w:r w:rsidRPr="00FB5FEC">
        <w:rPr>
          <w:sz w:val="28"/>
          <w:szCs w:val="28"/>
        </w:rPr>
        <w:t xml:space="preserve">Региональный проект </w:t>
      </w:r>
      <w:r w:rsidR="00CC5E48" w:rsidRPr="00FB5FEC">
        <w:rPr>
          <w:sz w:val="28"/>
          <w:szCs w:val="28"/>
        </w:rPr>
        <w:t>«</w:t>
      </w:r>
      <w:r w:rsidRPr="00FB5FEC">
        <w:rPr>
          <w:sz w:val="28"/>
          <w:szCs w:val="28"/>
        </w:rPr>
        <w:t>Экспорт продукции АПК в Республике Адыгея</w:t>
      </w:r>
      <w:r w:rsidR="00CC5E48" w:rsidRPr="00FB5FEC">
        <w:rPr>
          <w:sz w:val="28"/>
          <w:szCs w:val="28"/>
        </w:rPr>
        <w:t>»</w:t>
      </w:r>
      <w:r w:rsidR="00617219" w:rsidRPr="00FB5FEC">
        <w:rPr>
          <w:sz w:val="28"/>
          <w:szCs w:val="28"/>
        </w:rPr>
        <w:t>.</w:t>
      </w:r>
    </w:p>
    <w:p w:rsidR="00044AF1" w:rsidRPr="00FB5FEC" w:rsidRDefault="00044AF1" w:rsidP="00B17799">
      <w:pPr>
        <w:jc w:val="both"/>
        <w:rPr>
          <w:sz w:val="28"/>
          <w:szCs w:val="28"/>
        </w:rPr>
      </w:pPr>
    </w:p>
    <w:p w:rsidR="00766276" w:rsidRPr="00FB5FEC" w:rsidRDefault="00766276" w:rsidP="00044AF1">
      <w:pPr>
        <w:ind w:firstLine="709"/>
        <w:jc w:val="center"/>
        <w:rPr>
          <w:rStyle w:val="af2"/>
          <w:b w:val="0"/>
          <w:bCs w:val="0"/>
          <w:color w:val="auto"/>
          <w:sz w:val="28"/>
          <w:szCs w:val="28"/>
        </w:rPr>
      </w:pPr>
      <w:r w:rsidRPr="00FB5FEC">
        <w:rPr>
          <w:rStyle w:val="af2"/>
          <w:b w:val="0"/>
          <w:bCs w:val="0"/>
          <w:color w:val="auto"/>
          <w:sz w:val="28"/>
          <w:szCs w:val="28"/>
        </w:rPr>
        <w:t xml:space="preserve">5П 8 00 00000 </w:t>
      </w:r>
      <w:hyperlink r:id="rId20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Обеспечение реализации государственной программы Республики Адыгея </w:t>
      </w:r>
      <w:r w:rsidR="00CC5E48" w:rsidRPr="00FB5FEC">
        <w:rPr>
          <w:rStyle w:val="af2"/>
          <w:b w:val="0"/>
          <w:bCs w:val="0"/>
          <w:color w:val="auto"/>
          <w:sz w:val="28"/>
          <w:szCs w:val="28"/>
        </w:rPr>
        <w:t>«</w:t>
      </w:r>
      <w:r w:rsidRPr="00FB5FEC">
        <w:rPr>
          <w:rStyle w:val="af2"/>
          <w:b w:val="0"/>
          <w:bCs w:val="0"/>
          <w:color w:val="auto"/>
          <w:sz w:val="28"/>
          <w:szCs w:val="28"/>
        </w:rPr>
        <w:t>Развитие сельского хозяйства и регулирование рынков сельскохозяйственной продукции, сырья и продовольствия</w:t>
      </w:r>
      <w:r w:rsidR="00CC5E48" w:rsidRPr="00FB5FEC">
        <w:rPr>
          <w:rStyle w:val="af2"/>
          <w:b w:val="0"/>
          <w:bCs w:val="0"/>
          <w:color w:val="auto"/>
          <w:sz w:val="28"/>
          <w:szCs w:val="28"/>
        </w:rPr>
        <w:t>»</w:t>
      </w:r>
    </w:p>
    <w:p w:rsidR="00044AF1" w:rsidRPr="00FB5FEC" w:rsidRDefault="00044AF1" w:rsidP="00923A3A">
      <w:pPr>
        <w:ind w:firstLine="709"/>
        <w:jc w:val="both"/>
        <w:rPr>
          <w:sz w:val="28"/>
          <w:szCs w:val="28"/>
        </w:rPr>
      </w:pPr>
    </w:p>
    <w:p w:rsidR="00766276" w:rsidRPr="00FB5FEC" w:rsidRDefault="00766276" w:rsidP="00923A3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23A3A">
      <w:pPr>
        <w:ind w:firstLine="709"/>
        <w:jc w:val="both"/>
        <w:rPr>
          <w:sz w:val="28"/>
          <w:szCs w:val="28"/>
        </w:rPr>
      </w:pPr>
      <w:r w:rsidRPr="00FB5FEC">
        <w:rPr>
          <w:sz w:val="28"/>
          <w:szCs w:val="28"/>
        </w:rPr>
        <w:t>5П 8 01 00000 Обеспечение деятельности Министерства сельского хозяйства Республики Адыгея;</w:t>
      </w:r>
    </w:p>
    <w:p w:rsidR="00766276" w:rsidRPr="00FB5FEC" w:rsidRDefault="00766276" w:rsidP="00923A3A">
      <w:pPr>
        <w:ind w:firstLine="709"/>
        <w:jc w:val="both"/>
        <w:rPr>
          <w:sz w:val="28"/>
          <w:szCs w:val="28"/>
        </w:rPr>
      </w:pPr>
      <w:r w:rsidRPr="00FB5FEC">
        <w:rPr>
          <w:sz w:val="28"/>
          <w:szCs w:val="28"/>
        </w:rPr>
        <w:t>5П 8 02 00000 Мероприятия по обеспечению гидрометеорологических работ регионального уровня;</w:t>
      </w:r>
    </w:p>
    <w:p w:rsidR="00766276" w:rsidRPr="00FB5FEC" w:rsidRDefault="00766276" w:rsidP="00923A3A">
      <w:pPr>
        <w:ind w:firstLine="709"/>
        <w:jc w:val="both"/>
        <w:rPr>
          <w:sz w:val="28"/>
          <w:szCs w:val="28"/>
        </w:rPr>
      </w:pPr>
      <w:r w:rsidRPr="00FB5FEC">
        <w:rPr>
          <w:sz w:val="28"/>
          <w:szCs w:val="28"/>
        </w:rPr>
        <w:t>5П 8 03 00000 Обеспечение деятельности подведомственного Министерству сельского хозяйства Республики Адыгея бюджетного учреждения;</w:t>
      </w:r>
    </w:p>
    <w:p w:rsidR="00044AF1" w:rsidRPr="003F3167" w:rsidRDefault="00766276" w:rsidP="003F3167">
      <w:pPr>
        <w:ind w:firstLine="709"/>
        <w:jc w:val="both"/>
        <w:rPr>
          <w:sz w:val="28"/>
          <w:szCs w:val="28"/>
        </w:rPr>
      </w:pPr>
      <w:r w:rsidRPr="00FB5FEC">
        <w:rPr>
          <w:sz w:val="28"/>
          <w:szCs w:val="28"/>
        </w:rPr>
        <w:t>5П 8 04 00000 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p w:rsidR="00766276" w:rsidRPr="00FB5FEC" w:rsidRDefault="00766276" w:rsidP="00AD31FB">
      <w:pPr>
        <w:jc w:val="both"/>
        <w:rPr>
          <w:sz w:val="28"/>
          <w:szCs w:val="28"/>
        </w:rPr>
      </w:pPr>
    </w:p>
    <w:p w:rsidR="00766276" w:rsidRPr="00FB5FEC" w:rsidRDefault="00766276" w:rsidP="007C22BD">
      <w:pPr>
        <w:pStyle w:val="1"/>
        <w:jc w:val="center"/>
        <w:rPr>
          <w:b/>
          <w:bCs/>
          <w:szCs w:val="28"/>
        </w:rPr>
      </w:pPr>
      <w:r w:rsidRPr="00FB5FEC">
        <w:rPr>
          <w:b/>
          <w:bCs/>
          <w:szCs w:val="28"/>
        </w:rPr>
        <w:t>1</w:t>
      </w:r>
      <w:r w:rsidR="00161FC4" w:rsidRPr="00FB5FEC">
        <w:rPr>
          <w:b/>
          <w:bCs/>
          <w:szCs w:val="28"/>
        </w:rPr>
        <w:t>7</w:t>
      </w:r>
      <w:r w:rsidRPr="00FB5FEC">
        <w:rPr>
          <w:b/>
          <w:bCs/>
          <w:szCs w:val="28"/>
        </w:rPr>
        <w:t xml:space="preserve">. Государственная программа Республики Адыгея </w:t>
      </w:r>
      <w:r w:rsidR="00CC5E48" w:rsidRPr="00FB5FEC">
        <w:rPr>
          <w:b/>
          <w:bCs/>
          <w:szCs w:val="28"/>
        </w:rPr>
        <w:t>«</w:t>
      </w:r>
      <w:r w:rsidRPr="00FB5FEC">
        <w:rPr>
          <w:b/>
          <w:bCs/>
          <w:szCs w:val="28"/>
        </w:rPr>
        <w:t>Формирование современной городской среды</w:t>
      </w:r>
      <w:r w:rsidR="00CC5E48" w:rsidRPr="00FB5FEC">
        <w:rPr>
          <w:b/>
          <w:bCs/>
          <w:szCs w:val="28"/>
        </w:rPr>
        <w:t>»</w:t>
      </w:r>
    </w:p>
    <w:p w:rsidR="00766276" w:rsidRPr="00FB5FEC" w:rsidRDefault="00766276" w:rsidP="001552E1">
      <w:pPr>
        <w:jc w:val="both"/>
        <w:rPr>
          <w:sz w:val="28"/>
          <w:szCs w:val="28"/>
        </w:rPr>
      </w:pPr>
    </w:p>
    <w:p w:rsidR="00766276" w:rsidRPr="00FB5FEC" w:rsidRDefault="00766276" w:rsidP="009A4F42">
      <w:pPr>
        <w:ind w:firstLine="709"/>
        <w:jc w:val="both"/>
        <w:rPr>
          <w:sz w:val="28"/>
          <w:szCs w:val="28"/>
        </w:rPr>
      </w:pPr>
      <w:r w:rsidRPr="00FB5FEC">
        <w:rPr>
          <w:sz w:val="28"/>
          <w:szCs w:val="28"/>
        </w:rPr>
        <w:t xml:space="preserve">Целевые статьи </w:t>
      </w:r>
      <w:hyperlink r:id="rId211"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Формирование современной городской среды</w:t>
      </w:r>
      <w:r w:rsidR="00CC5E48" w:rsidRPr="00FB5FEC">
        <w:rPr>
          <w:sz w:val="28"/>
          <w:szCs w:val="28"/>
        </w:rPr>
        <w:t>»</w:t>
      </w:r>
      <w:r w:rsidRPr="00FB5FEC">
        <w:rPr>
          <w:sz w:val="28"/>
          <w:szCs w:val="28"/>
        </w:rPr>
        <w:t xml:space="preserve"> включают:</w:t>
      </w:r>
    </w:p>
    <w:p w:rsidR="00044AF1" w:rsidRPr="00FB5FEC" w:rsidRDefault="00044AF1" w:rsidP="009A4F42">
      <w:pPr>
        <w:ind w:firstLine="709"/>
        <w:jc w:val="both"/>
        <w:rPr>
          <w:sz w:val="28"/>
          <w:szCs w:val="28"/>
        </w:rPr>
      </w:pPr>
    </w:p>
    <w:p w:rsidR="009A4F42" w:rsidRPr="00FB5FEC" w:rsidRDefault="00766276" w:rsidP="00044AF1">
      <w:pPr>
        <w:ind w:firstLine="709"/>
        <w:jc w:val="center"/>
        <w:rPr>
          <w:rStyle w:val="af2"/>
          <w:b w:val="0"/>
          <w:bCs w:val="0"/>
          <w:color w:val="auto"/>
          <w:sz w:val="28"/>
          <w:szCs w:val="28"/>
        </w:rPr>
      </w:pPr>
      <w:bookmarkStart w:id="113" w:name="sub_10068"/>
      <w:r w:rsidRPr="00FB5FEC">
        <w:rPr>
          <w:rStyle w:val="af2"/>
          <w:b w:val="0"/>
          <w:bCs w:val="0"/>
          <w:color w:val="auto"/>
          <w:sz w:val="28"/>
          <w:szCs w:val="28"/>
        </w:rPr>
        <w:t xml:space="preserve">5С 0 00 00000 </w:t>
      </w:r>
      <w:hyperlink r:id="rId212"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Формирование современной городской среды</w:t>
      </w:r>
      <w:r w:rsidR="00CC5E48" w:rsidRPr="00FB5FEC">
        <w:rPr>
          <w:rStyle w:val="af2"/>
          <w:b w:val="0"/>
          <w:bCs w:val="0"/>
          <w:color w:val="auto"/>
          <w:sz w:val="28"/>
          <w:szCs w:val="28"/>
        </w:rPr>
        <w:t>»</w:t>
      </w:r>
      <w:bookmarkEnd w:id="113"/>
    </w:p>
    <w:p w:rsidR="00044AF1" w:rsidRPr="00FB5FEC" w:rsidRDefault="00044AF1" w:rsidP="009A4F42">
      <w:pPr>
        <w:ind w:firstLine="709"/>
        <w:jc w:val="both"/>
        <w:rPr>
          <w:rStyle w:val="af2"/>
          <w:color w:val="auto"/>
          <w:sz w:val="28"/>
          <w:szCs w:val="28"/>
        </w:rPr>
      </w:pPr>
    </w:p>
    <w:p w:rsidR="00766276" w:rsidRPr="00FB5FEC" w:rsidRDefault="00766276" w:rsidP="009A4F4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lastRenderedPageBreak/>
        <w:t>«</w:t>
      </w:r>
      <w:r w:rsidRPr="00FB5FEC">
        <w:rPr>
          <w:sz w:val="28"/>
          <w:szCs w:val="28"/>
        </w:rPr>
        <w:t>Формирование современной городской среды</w:t>
      </w:r>
      <w:r w:rsidR="00CC5E48" w:rsidRPr="00FB5FEC">
        <w:rPr>
          <w:sz w:val="28"/>
          <w:szCs w:val="28"/>
        </w:rPr>
        <w:t>»</w:t>
      </w:r>
      <w:r w:rsidRPr="00FB5FEC">
        <w:rPr>
          <w:sz w:val="28"/>
          <w:szCs w:val="28"/>
        </w:rPr>
        <w:t xml:space="preserve">, разработанной в соответствии с </w:t>
      </w:r>
      <w:hyperlink r:id="rId214"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15"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033840" w:rsidRPr="00FB5FEC">
        <w:rPr>
          <w:sz w:val="28"/>
          <w:szCs w:val="28"/>
        </w:rPr>
        <w:t>№</w:t>
      </w:r>
      <w:r w:rsidRPr="00FB5FEC">
        <w:rPr>
          <w:sz w:val="28"/>
          <w:szCs w:val="28"/>
        </w:rPr>
        <w:t> 202-р, осуществляемые по следующим основным мероприятиям, региональным проектам государственной программы:</w:t>
      </w:r>
    </w:p>
    <w:p w:rsidR="00766276" w:rsidRPr="00FB5FEC" w:rsidRDefault="00766276" w:rsidP="00E53D6C">
      <w:pPr>
        <w:ind w:firstLine="709"/>
        <w:jc w:val="both"/>
        <w:rPr>
          <w:sz w:val="28"/>
          <w:szCs w:val="28"/>
        </w:rPr>
      </w:pPr>
      <w:r w:rsidRPr="00FB5FEC">
        <w:rPr>
          <w:sz w:val="28"/>
          <w:szCs w:val="28"/>
        </w:rPr>
        <w:t xml:space="preserve">5С 0 F2 00000 Региональный проект </w:t>
      </w:r>
      <w:r w:rsidR="00CC5E48" w:rsidRPr="00FB5FEC">
        <w:rPr>
          <w:sz w:val="28"/>
          <w:szCs w:val="28"/>
        </w:rPr>
        <w:t>«</w:t>
      </w:r>
      <w:r w:rsidRPr="00FB5FEC">
        <w:rPr>
          <w:sz w:val="28"/>
          <w:szCs w:val="28"/>
        </w:rPr>
        <w:t>Формирование комфортной городской среды</w:t>
      </w:r>
      <w:r w:rsidR="00CC5E48" w:rsidRPr="00FB5FEC">
        <w:rPr>
          <w:sz w:val="28"/>
          <w:szCs w:val="28"/>
        </w:rPr>
        <w:t>»</w:t>
      </w:r>
      <w:r w:rsidRPr="00FB5FEC">
        <w:rPr>
          <w:sz w:val="28"/>
          <w:szCs w:val="28"/>
        </w:rPr>
        <w:t>.</w:t>
      </w:r>
    </w:p>
    <w:p w:rsidR="00766276" w:rsidRPr="00FB5FEC" w:rsidRDefault="00766276" w:rsidP="00766276">
      <w:pPr>
        <w:pStyle w:val="afc"/>
        <w:rPr>
          <w:rFonts w:ascii="Times New Roman" w:hAnsi="Times New Roman" w:cs="Times New Roman"/>
          <w:color w:val="auto"/>
          <w:sz w:val="28"/>
          <w:szCs w:val="28"/>
        </w:rPr>
      </w:pPr>
    </w:p>
    <w:p w:rsidR="00766276" w:rsidRPr="00FB5FEC" w:rsidRDefault="00161FC4" w:rsidP="004316B8">
      <w:pPr>
        <w:pStyle w:val="1"/>
        <w:jc w:val="center"/>
        <w:rPr>
          <w:b/>
          <w:bCs/>
          <w:szCs w:val="28"/>
        </w:rPr>
      </w:pPr>
      <w:r w:rsidRPr="00FB5FEC">
        <w:rPr>
          <w:b/>
          <w:bCs/>
          <w:szCs w:val="28"/>
        </w:rPr>
        <w:t>18.</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Повышение уровня финансовой грамотности населения в Республике Адыгея</w:t>
      </w:r>
      <w:r w:rsidR="00CC5E48" w:rsidRPr="00FB5FEC">
        <w:rPr>
          <w:b/>
          <w:bCs/>
          <w:szCs w:val="28"/>
        </w:rPr>
        <w:t>»</w:t>
      </w:r>
    </w:p>
    <w:p w:rsidR="00766276" w:rsidRPr="00FB5FEC" w:rsidRDefault="00766276" w:rsidP="004316B8">
      <w:pPr>
        <w:jc w:val="center"/>
        <w:rPr>
          <w:sz w:val="28"/>
          <w:szCs w:val="28"/>
        </w:rPr>
      </w:pPr>
    </w:p>
    <w:p w:rsidR="00766276" w:rsidRPr="00FB5FEC" w:rsidRDefault="00766276" w:rsidP="00CC14FE">
      <w:pPr>
        <w:ind w:firstLine="709"/>
        <w:jc w:val="both"/>
        <w:rPr>
          <w:sz w:val="28"/>
          <w:szCs w:val="28"/>
        </w:rPr>
      </w:pPr>
      <w:r w:rsidRPr="00FB5FEC">
        <w:rPr>
          <w:sz w:val="28"/>
          <w:szCs w:val="28"/>
        </w:rPr>
        <w:t xml:space="preserve">Целевые статьи </w:t>
      </w:r>
      <w:hyperlink r:id="rId21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Повышение уровня финансовой грамотности населения в Республике Адыгея</w:t>
      </w:r>
      <w:r w:rsidR="00CC5E48" w:rsidRPr="00FB5FEC">
        <w:rPr>
          <w:sz w:val="28"/>
          <w:szCs w:val="28"/>
        </w:rPr>
        <w:t>»</w:t>
      </w:r>
      <w:r w:rsidRPr="00FB5FEC">
        <w:rPr>
          <w:sz w:val="28"/>
          <w:szCs w:val="28"/>
        </w:rPr>
        <w:t xml:space="preserve"> включают:</w:t>
      </w:r>
    </w:p>
    <w:p w:rsidR="00044AF1" w:rsidRPr="00FB5FEC" w:rsidRDefault="00044AF1" w:rsidP="00CC14FE">
      <w:pPr>
        <w:ind w:firstLine="709"/>
        <w:jc w:val="both"/>
        <w:rPr>
          <w:sz w:val="28"/>
          <w:szCs w:val="28"/>
        </w:rPr>
      </w:pPr>
    </w:p>
    <w:p w:rsidR="00766276" w:rsidRPr="00FB5FEC" w:rsidRDefault="00766276" w:rsidP="00044AF1">
      <w:pPr>
        <w:ind w:firstLine="709"/>
        <w:jc w:val="center"/>
        <w:rPr>
          <w:rStyle w:val="af2"/>
          <w:b w:val="0"/>
          <w:bCs w:val="0"/>
          <w:color w:val="auto"/>
          <w:sz w:val="28"/>
          <w:szCs w:val="28"/>
        </w:rPr>
      </w:pPr>
      <w:r w:rsidRPr="00FB5FEC">
        <w:rPr>
          <w:rStyle w:val="af2"/>
          <w:b w:val="0"/>
          <w:bCs w:val="0"/>
          <w:color w:val="auto"/>
          <w:sz w:val="28"/>
          <w:szCs w:val="28"/>
        </w:rPr>
        <w:t xml:space="preserve">5У 0 00 00000 </w:t>
      </w:r>
      <w:hyperlink r:id="rId21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Повышение уровня финансовой грамотности населения в Республике Адыгея</w:t>
      </w:r>
      <w:r w:rsidR="00CC5E48" w:rsidRPr="00FB5FEC">
        <w:rPr>
          <w:rStyle w:val="af2"/>
          <w:b w:val="0"/>
          <w:bCs w:val="0"/>
          <w:color w:val="auto"/>
          <w:sz w:val="28"/>
          <w:szCs w:val="28"/>
        </w:rPr>
        <w:t>»</w:t>
      </w:r>
    </w:p>
    <w:p w:rsidR="00044AF1" w:rsidRPr="00FB5FEC" w:rsidRDefault="00044AF1" w:rsidP="00CC14FE">
      <w:pPr>
        <w:ind w:firstLine="709"/>
        <w:jc w:val="both"/>
        <w:rPr>
          <w:sz w:val="28"/>
          <w:szCs w:val="28"/>
        </w:rPr>
      </w:pPr>
    </w:p>
    <w:p w:rsidR="00766276" w:rsidRPr="00FB5FEC" w:rsidRDefault="00766276" w:rsidP="00CC14F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Повышение уровня финансовой грамотности населения в Республике Адыгея</w:t>
      </w:r>
      <w:r w:rsidR="00CC5E48" w:rsidRPr="00FB5FEC">
        <w:rPr>
          <w:sz w:val="28"/>
          <w:szCs w:val="28"/>
        </w:rPr>
        <w:t>»</w:t>
      </w:r>
      <w:r w:rsidRPr="00FB5FEC">
        <w:rPr>
          <w:sz w:val="28"/>
          <w:szCs w:val="28"/>
        </w:rPr>
        <w:t xml:space="preserve">, разработанной в соответствии с </w:t>
      </w:r>
      <w:hyperlink r:id="rId21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2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757C5" w:rsidRPr="00FB5FEC">
        <w:rPr>
          <w:sz w:val="28"/>
          <w:szCs w:val="28"/>
        </w:rPr>
        <w:t>№</w:t>
      </w:r>
      <w:r w:rsidRPr="00FB5FEC">
        <w:rPr>
          <w:sz w:val="28"/>
          <w:szCs w:val="28"/>
        </w:rPr>
        <w:t> 202-р, осуществляемые по следующим основным мероприятиям государственной программы:</w:t>
      </w:r>
    </w:p>
    <w:p w:rsidR="00766276" w:rsidRPr="00FB5FEC" w:rsidRDefault="00766276" w:rsidP="00CC14FE">
      <w:pPr>
        <w:ind w:firstLine="709"/>
        <w:jc w:val="both"/>
        <w:rPr>
          <w:sz w:val="28"/>
          <w:szCs w:val="28"/>
        </w:rPr>
      </w:pPr>
      <w:r w:rsidRPr="00FB5FEC">
        <w:rPr>
          <w:sz w:val="28"/>
          <w:szCs w:val="28"/>
        </w:rPr>
        <w:t>5У 0 01 00000 Создание институционального и кадрового потенциала в Республике Адыгея в области повышения финансовой грамотности населения;</w:t>
      </w:r>
    </w:p>
    <w:p w:rsidR="00766276" w:rsidRPr="00FB5FEC" w:rsidRDefault="00766276" w:rsidP="00CC14FE">
      <w:pPr>
        <w:ind w:firstLine="709"/>
        <w:jc w:val="both"/>
        <w:rPr>
          <w:sz w:val="28"/>
          <w:szCs w:val="28"/>
        </w:rPr>
      </w:pPr>
      <w:bookmarkStart w:id="114" w:name="sub_10356"/>
      <w:r w:rsidRPr="00FB5FEC">
        <w:rPr>
          <w:sz w:val="28"/>
          <w:szCs w:val="28"/>
        </w:rPr>
        <w:t>5У 0 02 00000 Проведение информационно-просветительской кампании с участием средств массовой информации;</w:t>
      </w:r>
    </w:p>
    <w:bookmarkEnd w:id="114"/>
    <w:p w:rsidR="00766276" w:rsidRPr="00FB5FEC" w:rsidRDefault="00766276" w:rsidP="00CC14FE">
      <w:pPr>
        <w:ind w:firstLine="709"/>
        <w:jc w:val="both"/>
        <w:rPr>
          <w:sz w:val="28"/>
          <w:szCs w:val="28"/>
        </w:rPr>
      </w:pPr>
      <w:r w:rsidRPr="00FB5FEC">
        <w:rPr>
          <w:sz w:val="28"/>
          <w:szCs w:val="28"/>
        </w:rPr>
        <w:t>5У 0 03 00000 Проведение региональных исследований в сфере повышения финансовой грамотности, защиты прав потребителей и финансового образования.</w:t>
      </w:r>
    </w:p>
    <w:p w:rsidR="00766276" w:rsidRPr="00FB5FEC" w:rsidRDefault="00766276" w:rsidP="001552E1">
      <w:pPr>
        <w:jc w:val="both"/>
        <w:rPr>
          <w:sz w:val="28"/>
          <w:szCs w:val="28"/>
        </w:rPr>
      </w:pPr>
    </w:p>
    <w:p w:rsidR="00766276" w:rsidRPr="00FB5FEC" w:rsidRDefault="00161FC4" w:rsidP="00BB0E8D">
      <w:pPr>
        <w:pStyle w:val="1"/>
        <w:jc w:val="center"/>
        <w:rPr>
          <w:b/>
          <w:bCs/>
          <w:szCs w:val="28"/>
        </w:rPr>
      </w:pPr>
      <w:r w:rsidRPr="00FB5FEC">
        <w:rPr>
          <w:b/>
          <w:bCs/>
          <w:szCs w:val="28"/>
        </w:rPr>
        <w:t>19.</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Оказание содействия добровольному переселению в Республику Адыгея соотечественников, проживающих за рубежом</w:t>
      </w:r>
      <w:r w:rsidR="00CC5E48" w:rsidRPr="00FB5FEC">
        <w:rPr>
          <w:b/>
          <w:bCs/>
          <w:szCs w:val="28"/>
        </w:rPr>
        <w:t>»</w:t>
      </w:r>
    </w:p>
    <w:p w:rsidR="00766276" w:rsidRPr="00FB5FEC" w:rsidRDefault="00766276" w:rsidP="00766276">
      <w:pPr>
        <w:rPr>
          <w:b/>
          <w:bCs/>
          <w:sz w:val="28"/>
          <w:szCs w:val="28"/>
        </w:rPr>
      </w:pPr>
    </w:p>
    <w:p w:rsidR="00766276" w:rsidRPr="00FB5FEC" w:rsidRDefault="00766276" w:rsidP="00371E83">
      <w:pPr>
        <w:ind w:firstLine="709"/>
        <w:jc w:val="both"/>
        <w:rPr>
          <w:sz w:val="28"/>
          <w:szCs w:val="28"/>
        </w:rPr>
      </w:pPr>
      <w:r w:rsidRPr="00FB5FEC">
        <w:rPr>
          <w:sz w:val="28"/>
          <w:szCs w:val="28"/>
        </w:rPr>
        <w:t xml:space="preserve">Целевые статьи </w:t>
      </w:r>
      <w:hyperlink r:id="rId221"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sz w:val="28"/>
          <w:szCs w:val="28"/>
        </w:rPr>
        <w:t>»</w:t>
      </w:r>
      <w:r w:rsidRPr="00FB5FEC">
        <w:rPr>
          <w:sz w:val="28"/>
          <w:szCs w:val="28"/>
        </w:rPr>
        <w:t xml:space="preserve"> включают:</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lastRenderedPageBreak/>
        <w:t xml:space="preserve">5Т 0 00 00000 </w:t>
      </w:r>
      <w:hyperlink r:id="rId222"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rStyle w:val="af2"/>
          <w:b w:val="0"/>
          <w:bCs w:val="0"/>
          <w:color w:val="auto"/>
          <w:sz w:val="28"/>
          <w:szCs w:val="28"/>
        </w:rPr>
        <w:t>»</w:t>
      </w:r>
    </w:p>
    <w:p w:rsidR="00374D13" w:rsidRPr="00FB5FEC" w:rsidRDefault="00374D13" w:rsidP="00371E83">
      <w:pPr>
        <w:ind w:firstLine="709"/>
        <w:jc w:val="both"/>
        <w:rPr>
          <w:sz w:val="28"/>
          <w:szCs w:val="28"/>
        </w:rPr>
      </w:pPr>
    </w:p>
    <w:p w:rsidR="00766276" w:rsidRPr="00FB5FEC" w:rsidRDefault="00766276" w:rsidP="00371E8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2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sz w:val="28"/>
          <w:szCs w:val="28"/>
        </w:rPr>
        <w:t>»</w:t>
      </w:r>
      <w:r w:rsidRPr="00FB5FEC">
        <w:rPr>
          <w:sz w:val="28"/>
          <w:szCs w:val="28"/>
        </w:rPr>
        <w:t xml:space="preserve">, разработанной в соответствии с </w:t>
      </w:r>
      <w:hyperlink r:id="rId224"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25"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757C5" w:rsidRPr="00FB5FEC">
        <w:rPr>
          <w:sz w:val="28"/>
          <w:szCs w:val="28"/>
        </w:rPr>
        <w:t>№</w:t>
      </w:r>
      <w:r w:rsidRPr="00FB5FEC">
        <w:rPr>
          <w:sz w:val="28"/>
          <w:szCs w:val="28"/>
        </w:rPr>
        <w:t> 202-р, осуществляемые по следующим основным мероприятиям государственной программы:</w:t>
      </w:r>
    </w:p>
    <w:p w:rsidR="00766276" w:rsidRPr="00FB5FEC" w:rsidRDefault="00766276" w:rsidP="00371E83">
      <w:pPr>
        <w:ind w:firstLine="709"/>
        <w:jc w:val="both"/>
        <w:rPr>
          <w:sz w:val="28"/>
          <w:szCs w:val="28"/>
        </w:rPr>
      </w:pPr>
      <w:r w:rsidRPr="00FB5FEC">
        <w:rPr>
          <w:sz w:val="28"/>
          <w:szCs w:val="28"/>
        </w:rPr>
        <w:t>5Т 0 01 00000 Нормативное правовое обеспечение реализации Программы;</w:t>
      </w:r>
    </w:p>
    <w:p w:rsidR="00766276" w:rsidRPr="00FB5FEC" w:rsidRDefault="00766276" w:rsidP="00371E83">
      <w:pPr>
        <w:ind w:firstLine="709"/>
        <w:jc w:val="both"/>
        <w:rPr>
          <w:sz w:val="28"/>
          <w:szCs w:val="28"/>
        </w:rPr>
      </w:pPr>
      <w:r w:rsidRPr="00FB5FEC">
        <w:rPr>
          <w:sz w:val="28"/>
          <w:szCs w:val="28"/>
        </w:rPr>
        <w:t>5Т 0 02 00000 Информационное обеспечение реализации Программы;</w:t>
      </w:r>
    </w:p>
    <w:p w:rsidR="00766276" w:rsidRPr="00FB5FEC" w:rsidRDefault="00766276" w:rsidP="00371E83">
      <w:pPr>
        <w:ind w:firstLine="709"/>
        <w:jc w:val="both"/>
        <w:rPr>
          <w:sz w:val="28"/>
          <w:szCs w:val="28"/>
        </w:rPr>
      </w:pPr>
      <w:r w:rsidRPr="00FB5FEC">
        <w:rPr>
          <w:sz w:val="28"/>
          <w:szCs w:val="28"/>
        </w:rPr>
        <w:t>5Т 0 03 00000 Содействие социальному и жилищному обустройству участников Государственной программы и членов их семей;</w:t>
      </w:r>
    </w:p>
    <w:p w:rsidR="00766276" w:rsidRPr="00FB5FEC" w:rsidRDefault="00766276" w:rsidP="00371E83">
      <w:pPr>
        <w:ind w:firstLine="709"/>
        <w:jc w:val="both"/>
        <w:rPr>
          <w:sz w:val="28"/>
          <w:szCs w:val="28"/>
        </w:rPr>
      </w:pPr>
      <w:r w:rsidRPr="00FB5FEC">
        <w:rPr>
          <w:sz w:val="28"/>
          <w:szCs w:val="28"/>
        </w:rPr>
        <w:t>5Т 0 04 00000 Содействие в трудоустройстве и самозанятости участников Государственной программы и членов их семей.</w:t>
      </w:r>
    </w:p>
    <w:p w:rsidR="00766276" w:rsidRPr="00FB5FEC" w:rsidRDefault="00766276" w:rsidP="00371E83">
      <w:pPr>
        <w:ind w:firstLine="709"/>
        <w:jc w:val="both"/>
        <w:rPr>
          <w:sz w:val="28"/>
          <w:szCs w:val="28"/>
        </w:rPr>
      </w:pPr>
    </w:p>
    <w:p w:rsidR="00766276" w:rsidRPr="00FB5FEC" w:rsidRDefault="00161FC4" w:rsidP="00BB0E8D">
      <w:pPr>
        <w:pStyle w:val="1"/>
        <w:jc w:val="center"/>
        <w:rPr>
          <w:b/>
          <w:bCs/>
          <w:szCs w:val="28"/>
        </w:rPr>
      </w:pPr>
      <w:r w:rsidRPr="00FB5FEC">
        <w:rPr>
          <w:b/>
          <w:bCs/>
          <w:szCs w:val="28"/>
        </w:rPr>
        <w:t>20.</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Управление государственными финансами</w:t>
      </w:r>
      <w:r w:rsidR="00CC5E48" w:rsidRPr="00FB5FEC">
        <w:rPr>
          <w:b/>
          <w:bCs/>
          <w:szCs w:val="28"/>
        </w:rPr>
        <w:t>»</w:t>
      </w:r>
    </w:p>
    <w:p w:rsidR="00766276" w:rsidRPr="00FB5FEC" w:rsidRDefault="00766276" w:rsidP="00BB0E8D">
      <w:pPr>
        <w:jc w:val="center"/>
        <w:rPr>
          <w:sz w:val="28"/>
          <w:szCs w:val="28"/>
        </w:rPr>
      </w:pPr>
    </w:p>
    <w:p w:rsidR="00766276" w:rsidRPr="00FB5FEC" w:rsidRDefault="00766276" w:rsidP="0034544A">
      <w:pPr>
        <w:ind w:firstLine="709"/>
        <w:jc w:val="both"/>
        <w:rPr>
          <w:sz w:val="28"/>
          <w:szCs w:val="28"/>
        </w:rPr>
      </w:pPr>
      <w:r w:rsidRPr="00FB5FEC">
        <w:rPr>
          <w:sz w:val="28"/>
          <w:szCs w:val="28"/>
        </w:rPr>
        <w:t xml:space="preserve">Целевые статьи </w:t>
      </w:r>
      <w:hyperlink r:id="rId22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Управление государственными финансами</w:t>
      </w:r>
      <w:r w:rsidR="00CC5E48" w:rsidRPr="00FB5FEC">
        <w:rPr>
          <w:sz w:val="28"/>
          <w:szCs w:val="28"/>
        </w:rPr>
        <w:t>»</w:t>
      </w:r>
      <w:r w:rsidRPr="00FB5FEC">
        <w:rPr>
          <w:sz w:val="28"/>
          <w:szCs w:val="28"/>
        </w:rPr>
        <w:t xml:space="preserve"> включают:</w:t>
      </w:r>
    </w:p>
    <w:p w:rsidR="00374D13" w:rsidRPr="00FB5FEC" w:rsidRDefault="00374D13" w:rsidP="0034544A">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5Ф 0 00 00000 </w:t>
      </w:r>
      <w:hyperlink r:id="rId22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Управление государственными финансами</w:t>
      </w:r>
      <w:r w:rsidR="0034544A" w:rsidRPr="00FB5FEC">
        <w:rPr>
          <w:rStyle w:val="af2"/>
          <w:b w:val="0"/>
          <w:bCs w:val="0"/>
          <w:color w:val="auto"/>
          <w:sz w:val="28"/>
          <w:szCs w:val="28"/>
        </w:rPr>
        <w:t>»</w:t>
      </w:r>
    </w:p>
    <w:p w:rsidR="00374D13" w:rsidRPr="00FB5FEC" w:rsidRDefault="00374D13" w:rsidP="0034544A">
      <w:pPr>
        <w:ind w:firstLine="709"/>
        <w:jc w:val="both"/>
        <w:rPr>
          <w:sz w:val="28"/>
          <w:szCs w:val="28"/>
        </w:rPr>
      </w:pPr>
    </w:p>
    <w:p w:rsidR="00766276" w:rsidRPr="00FB5FEC" w:rsidRDefault="00766276" w:rsidP="0034544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2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DB61D8" w:rsidRPr="00FB5FEC">
        <w:rPr>
          <w:sz w:val="28"/>
          <w:szCs w:val="28"/>
        </w:rPr>
        <w:t>«</w:t>
      </w:r>
      <w:r w:rsidRPr="00FB5FEC">
        <w:rPr>
          <w:sz w:val="28"/>
          <w:szCs w:val="28"/>
        </w:rPr>
        <w:t>Управление государственными финансами</w:t>
      </w:r>
      <w:r w:rsidR="00DB61D8" w:rsidRPr="00FB5FEC">
        <w:rPr>
          <w:sz w:val="28"/>
          <w:szCs w:val="28"/>
        </w:rPr>
        <w:t>»</w:t>
      </w:r>
      <w:r w:rsidRPr="00FB5FEC">
        <w:rPr>
          <w:sz w:val="28"/>
          <w:szCs w:val="28"/>
        </w:rPr>
        <w:t xml:space="preserve">, разработанной в соответствии с </w:t>
      </w:r>
      <w:hyperlink r:id="rId22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3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82539" w:rsidRPr="00FB5FEC">
        <w:rPr>
          <w:sz w:val="28"/>
          <w:szCs w:val="28"/>
        </w:rPr>
        <w:t>№</w:t>
      </w:r>
      <w:r w:rsidRPr="00FB5FEC">
        <w:rPr>
          <w:sz w:val="28"/>
          <w:szCs w:val="28"/>
        </w:rPr>
        <w:t> 202-р, осуществляемые по следующим подпрограммам государственной программы</w:t>
      </w:r>
      <w:r w:rsidR="00374D13" w:rsidRPr="00FB5FEC">
        <w:rPr>
          <w:sz w:val="28"/>
          <w:szCs w:val="28"/>
        </w:rPr>
        <w:t>:</w:t>
      </w:r>
    </w:p>
    <w:p w:rsidR="00374D13" w:rsidRPr="00FB5FEC" w:rsidRDefault="00374D13" w:rsidP="00374D13">
      <w:pPr>
        <w:ind w:firstLine="709"/>
        <w:jc w:val="center"/>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5Ф 1 00 00000 </w:t>
      </w:r>
      <w:hyperlink r:id="rId23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5A2225" w:rsidRPr="00FB5FEC">
        <w:rPr>
          <w:rStyle w:val="af2"/>
          <w:b w:val="0"/>
          <w:bCs w:val="0"/>
          <w:color w:val="auto"/>
          <w:sz w:val="28"/>
          <w:szCs w:val="28"/>
        </w:rPr>
        <w:t>«</w:t>
      </w:r>
      <w:r w:rsidRPr="00FB5FEC">
        <w:rPr>
          <w:rStyle w:val="af2"/>
          <w:b w:val="0"/>
          <w:bCs w:val="0"/>
          <w:color w:val="auto"/>
          <w:sz w:val="28"/>
          <w:szCs w:val="28"/>
        </w:rPr>
        <w:t>Долгосрочное финансовое</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планирование</w:t>
      </w:r>
      <w:r w:rsidR="005A2225" w:rsidRPr="00FB5FEC">
        <w:rPr>
          <w:rStyle w:val="af2"/>
          <w:b w:val="0"/>
          <w:bCs w:val="0"/>
          <w:color w:val="auto"/>
          <w:sz w:val="28"/>
          <w:szCs w:val="28"/>
        </w:rPr>
        <w:t xml:space="preserve"> и повышение эффективности управления государственными финансами»</w:t>
      </w:r>
    </w:p>
    <w:p w:rsidR="00374D13" w:rsidRPr="00FB5FEC" w:rsidRDefault="00374D13" w:rsidP="0034544A">
      <w:pPr>
        <w:ind w:firstLine="709"/>
        <w:jc w:val="both"/>
        <w:rPr>
          <w:sz w:val="28"/>
          <w:szCs w:val="28"/>
        </w:rPr>
      </w:pPr>
    </w:p>
    <w:p w:rsidR="00766276" w:rsidRPr="00FB5FEC" w:rsidRDefault="00766276" w:rsidP="0034544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4544A">
      <w:pPr>
        <w:ind w:firstLine="709"/>
        <w:jc w:val="both"/>
        <w:rPr>
          <w:sz w:val="28"/>
          <w:szCs w:val="28"/>
        </w:rPr>
      </w:pPr>
      <w:r w:rsidRPr="00FB5FEC">
        <w:rPr>
          <w:sz w:val="28"/>
          <w:szCs w:val="28"/>
        </w:rPr>
        <w:lastRenderedPageBreak/>
        <w:t>5Ф 1 0</w:t>
      </w:r>
      <w:r w:rsidR="005A2225" w:rsidRPr="00FB5FEC">
        <w:rPr>
          <w:sz w:val="28"/>
          <w:szCs w:val="28"/>
        </w:rPr>
        <w:t>1</w:t>
      </w:r>
      <w:r w:rsidRPr="00FB5FEC">
        <w:rPr>
          <w:sz w:val="28"/>
          <w:szCs w:val="28"/>
        </w:rPr>
        <w:t xml:space="preserve"> 00000</w:t>
      </w:r>
      <w:r w:rsidR="00523577" w:rsidRPr="00FB5FEC">
        <w:rPr>
          <w:sz w:val="28"/>
          <w:szCs w:val="28"/>
        </w:rPr>
        <w:t xml:space="preserve"> </w:t>
      </w:r>
      <w:r w:rsidRPr="00FB5FEC">
        <w:rPr>
          <w:sz w:val="28"/>
          <w:szCs w:val="28"/>
        </w:rPr>
        <w:t>Прогнозирование основных бюджетных параметров республиканского бюджета Республики Адыгея</w:t>
      </w:r>
      <w:r w:rsidR="00DB09C6" w:rsidRPr="00FB5FEC">
        <w:rPr>
          <w:sz w:val="28"/>
          <w:szCs w:val="28"/>
        </w:rPr>
        <w:t>;</w:t>
      </w:r>
    </w:p>
    <w:p w:rsidR="00523577" w:rsidRPr="00FB5FEC" w:rsidRDefault="00523577" w:rsidP="0034544A">
      <w:pPr>
        <w:ind w:firstLine="709"/>
        <w:jc w:val="both"/>
        <w:rPr>
          <w:sz w:val="28"/>
          <w:szCs w:val="28"/>
        </w:rPr>
      </w:pPr>
      <w:r w:rsidRPr="00FB5FEC">
        <w:rPr>
          <w:sz w:val="28"/>
          <w:szCs w:val="28"/>
        </w:rPr>
        <w:t>5Ф 1 02 00000 Развитие автоматизированных информационных систем управления государственными финансами Республики Адыгея</w:t>
      </w:r>
      <w:r w:rsidR="008F7DCB" w:rsidRPr="00FB5FEC">
        <w:rPr>
          <w:sz w:val="28"/>
          <w:szCs w:val="28"/>
        </w:rPr>
        <w:t>.</w:t>
      </w:r>
    </w:p>
    <w:p w:rsidR="00374D13" w:rsidRPr="00FB5FEC" w:rsidRDefault="00374D13" w:rsidP="0034544A">
      <w:pPr>
        <w:ind w:firstLine="709"/>
        <w:jc w:val="both"/>
        <w:rPr>
          <w:sz w:val="28"/>
          <w:szCs w:val="28"/>
        </w:rPr>
      </w:pPr>
    </w:p>
    <w:p w:rsidR="000E0831" w:rsidRPr="00FB5FEC" w:rsidRDefault="000E0831" w:rsidP="00374D13">
      <w:pPr>
        <w:ind w:firstLine="709"/>
        <w:jc w:val="center"/>
        <w:rPr>
          <w:rStyle w:val="af2"/>
          <w:b w:val="0"/>
          <w:bCs w:val="0"/>
          <w:color w:val="auto"/>
          <w:sz w:val="28"/>
          <w:szCs w:val="28"/>
        </w:rPr>
      </w:pPr>
      <w:r w:rsidRPr="00FB5FEC">
        <w:rPr>
          <w:rStyle w:val="af2"/>
          <w:b w:val="0"/>
          <w:bCs w:val="0"/>
          <w:color w:val="auto"/>
          <w:sz w:val="28"/>
          <w:szCs w:val="28"/>
        </w:rPr>
        <w:t xml:space="preserve">5Ф 2 00 00000 </w:t>
      </w:r>
      <w:hyperlink r:id="rId233" w:history="1">
        <w:r w:rsidRPr="00FB5FEC">
          <w:rPr>
            <w:rStyle w:val="af1"/>
            <w:color w:val="auto"/>
            <w:sz w:val="28"/>
            <w:szCs w:val="28"/>
          </w:rPr>
          <w:t>Подпрограмма</w:t>
        </w:r>
      </w:hyperlink>
      <w:r w:rsidRPr="00FB5FEC">
        <w:rPr>
          <w:rStyle w:val="af2"/>
          <w:b w:val="0"/>
          <w:bCs w:val="0"/>
          <w:color w:val="auto"/>
          <w:sz w:val="28"/>
          <w:szCs w:val="28"/>
        </w:rPr>
        <w:t xml:space="preserve"> «Управление государственным долгом»</w:t>
      </w:r>
    </w:p>
    <w:p w:rsidR="00374D13" w:rsidRPr="00FB5FEC" w:rsidRDefault="00374D13" w:rsidP="000E0831">
      <w:pPr>
        <w:ind w:firstLine="709"/>
        <w:jc w:val="both"/>
        <w:rPr>
          <w:sz w:val="28"/>
          <w:szCs w:val="28"/>
        </w:rPr>
      </w:pPr>
    </w:p>
    <w:p w:rsidR="000E0831" w:rsidRPr="00FB5FEC" w:rsidRDefault="000E0831" w:rsidP="000E083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090D63" w:rsidRPr="00FB5FEC" w:rsidRDefault="00090D63" w:rsidP="00090D63">
      <w:pPr>
        <w:ind w:firstLine="709"/>
        <w:jc w:val="both"/>
        <w:rPr>
          <w:sz w:val="28"/>
          <w:szCs w:val="28"/>
        </w:rPr>
      </w:pPr>
      <w:r w:rsidRPr="00FB5FEC">
        <w:rPr>
          <w:sz w:val="28"/>
          <w:szCs w:val="28"/>
        </w:rPr>
        <w:t>5Ф 2 01 00000 Обслуживание государственного долга Республики Адыгея;</w:t>
      </w:r>
    </w:p>
    <w:p w:rsidR="000E0831" w:rsidRPr="00FB5FEC" w:rsidRDefault="00325441" w:rsidP="006830F2">
      <w:pPr>
        <w:ind w:firstLine="709"/>
        <w:jc w:val="both"/>
        <w:rPr>
          <w:sz w:val="28"/>
          <w:szCs w:val="28"/>
        </w:rPr>
      </w:pPr>
      <w:r w:rsidRPr="00FB5FEC">
        <w:rPr>
          <w:sz w:val="28"/>
          <w:szCs w:val="28"/>
        </w:rPr>
        <w:t>5Ф 2 02 00000 Повышение эффективности управления государственным долгом Республики Адыгея;</w:t>
      </w:r>
    </w:p>
    <w:p w:rsidR="00374D13" w:rsidRPr="00FB5FEC" w:rsidRDefault="00374D13" w:rsidP="006830F2">
      <w:pPr>
        <w:ind w:firstLine="709"/>
        <w:jc w:val="both"/>
        <w:rPr>
          <w:sz w:val="28"/>
          <w:szCs w:val="28"/>
        </w:rPr>
      </w:pPr>
    </w:p>
    <w:p w:rsidR="006830F2" w:rsidRPr="00FB5FEC" w:rsidRDefault="006830F2" w:rsidP="00374D13">
      <w:pPr>
        <w:ind w:firstLine="709"/>
        <w:jc w:val="center"/>
        <w:rPr>
          <w:rStyle w:val="af2"/>
          <w:b w:val="0"/>
          <w:bCs w:val="0"/>
          <w:color w:val="auto"/>
          <w:sz w:val="28"/>
          <w:szCs w:val="28"/>
        </w:rPr>
      </w:pPr>
      <w:r w:rsidRPr="00FB5FEC">
        <w:rPr>
          <w:rStyle w:val="af2"/>
          <w:b w:val="0"/>
          <w:bCs w:val="0"/>
          <w:color w:val="auto"/>
          <w:sz w:val="28"/>
          <w:szCs w:val="28"/>
        </w:rPr>
        <w:t xml:space="preserve">5Ф 3 00 00000 </w:t>
      </w:r>
      <w:hyperlink r:id="rId23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CC5E48" w:rsidRPr="00FB5FEC">
        <w:rPr>
          <w:rStyle w:val="af2"/>
          <w:b w:val="0"/>
          <w:bCs w:val="0"/>
          <w:color w:val="auto"/>
          <w:sz w:val="28"/>
          <w:szCs w:val="28"/>
        </w:rPr>
        <w:t>»</w:t>
      </w:r>
    </w:p>
    <w:p w:rsidR="00374D13" w:rsidRPr="00FB5FEC" w:rsidRDefault="00374D13" w:rsidP="006830F2">
      <w:pPr>
        <w:ind w:firstLine="709"/>
        <w:jc w:val="both"/>
        <w:rPr>
          <w:sz w:val="28"/>
          <w:szCs w:val="28"/>
        </w:rPr>
      </w:pPr>
    </w:p>
    <w:p w:rsidR="006830F2" w:rsidRPr="00FB5FEC" w:rsidRDefault="006830F2" w:rsidP="006830F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6830F2" w:rsidRPr="00FB5FEC" w:rsidRDefault="006830F2" w:rsidP="006830F2">
      <w:pPr>
        <w:ind w:firstLine="709"/>
        <w:jc w:val="both"/>
        <w:rPr>
          <w:sz w:val="28"/>
          <w:szCs w:val="28"/>
        </w:rPr>
      </w:pPr>
      <w:r w:rsidRPr="00FB5FEC">
        <w:rPr>
          <w:sz w:val="28"/>
          <w:szCs w:val="28"/>
        </w:rPr>
        <w:t>5Ф 3 01 00000 Выравнивание бюджетной обеспеченности муниципальных образований;</w:t>
      </w:r>
    </w:p>
    <w:p w:rsidR="006830F2" w:rsidRPr="00FB5FEC" w:rsidRDefault="006830F2" w:rsidP="006830F2">
      <w:pPr>
        <w:ind w:firstLine="709"/>
        <w:jc w:val="both"/>
        <w:rPr>
          <w:sz w:val="28"/>
          <w:szCs w:val="28"/>
        </w:rPr>
      </w:pPr>
      <w:r w:rsidRPr="00FB5FEC">
        <w:rPr>
          <w:sz w:val="28"/>
          <w:szCs w:val="28"/>
        </w:rPr>
        <w:t>5Ф 3 02 00000 Поддержка мер по обеспечению сбалансированности местных бюджетов;</w:t>
      </w:r>
    </w:p>
    <w:p w:rsidR="006830F2" w:rsidRPr="00FB5FEC" w:rsidRDefault="006830F2" w:rsidP="006830F2">
      <w:pPr>
        <w:ind w:firstLine="709"/>
        <w:jc w:val="both"/>
        <w:rPr>
          <w:sz w:val="28"/>
          <w:szCs w:val="28"/>
        </w:rPr>
      </w:pPr>
      <w:bookmarkStart w:id="115" w:name="sub_10072"/>
      <w:r w:rsidRPr="00FB5FEC">
        <w:rPr>
          <w:sz w:val="28"/>
          <w:szCs w:val="28"/>
        </w:rPr>
        <w:t>5Ф 4 03 00000 Частичная компенсация расходов на повышение оплаты труда работников бюджетной сферы</w:t>
      </w:r>
      <w:bookmarkEnd w:id="115"/>
      <w:r w:rsidR="00374D13" w:rsidRPr="00FB5FEC">
        <w:rPr>
          <w:sz w:val="28"/>
          <w:szCs w:val="28"/>
        </w:rPr>
        <w:t>;</w:t>
      </w:r>
    </w:p>
    <w:p w:rsidR="006830F2" w:rsidRPr="00FB5FEC" w:rsidRDefault="006830F2" w:rsidP="006830F2">
      <w:pPr>
        <w:ind w:firstLine="709"/>
        <w:jc w:val="both"/>
        <w:rPr>
          <w:sz w:val="28"/>
          <w:szCs w:val="28"/>
        </w:rPr>
      </w:pPr>
      <w:r w:rsidRPr="00FB5FEC">
        <w:rPr>
          <w:sz w:val="28"/>
          <w:szCs w:val="28"/>
        </w:rPr>
        <w:t>5Ф 3 04 00000 Поощрение достижения наилучших показателей деятельности органов местного самоуправления муниципальных районов (городских округов)</w:t>
      </w:r>
      <w:r w:rsidR="00374D13" w:rsidRPr="00FB5FEC">
        <w:rPr>
          <w:sz w:val="28"/>
          <w:szCs w:val="28"/>
        </w:rPr>
        <w:t>.</w:t>
      </w:r>
    </w:p>
    <w:p w:rsidR="00374D13" w:rsidRPr="00FB5FEC" w:rsidRDefault="00374D13" w:rsidP="006830F2">
      <w:pPr>
        <w:ind w:firstLine="709"/>
        <w:jc w:val="both"/>
        <w:rPr>
          <w:sz w:val="28"/>
          <w:szCs w:val="28"/>
        </w:rPr>
      </w:pPr>
    </w:p>
    <w:p w:rsidR="00FD72F0" w:rsidRPr="00FB5FEC" w:rsidRDefault="00FD72F0" w:rsidP="00374D13">
      <w:pPr>
        <w:ind w:firstLine="709"/>
        <w:jc w:val="center"/>
        <w:rPr>
          <w:rStyle w:val="af2"/>
          <w:b w:val="0"/>
          <w:bCs w:val="0"/>
          <w:color w:val="auto"/>
          <w:sz w:val="28"/>
          <w:szCs w:val="28"/>
        </w:rPr>
      </w:pPr>
      <w:r w:rsidRPr="00FB5FEC">
        <w:rPr>
          <w:rStyle w:val="af2"/>
          <w:b w:val="0"/>
          <w:bCs w:val="0"/>
          <w:color w:val="auto"/>
          <w:sz w:val="28"/>
          <w:szCs w:val="28"/>
        </w:rPr>
        <w:t xml:space="preserve">5Ф 4 00 00000 </w:t>
      </w:r>
      <w:hyperlink r:id="rId23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Повышение качества и осуществление бюджетного процесса в Республике Адыгея</w:t>
      </w:r>
      <w:r w:rsidR="00CC5E48" w:rsidRPr="00FB5FEC">
        <w:rPr>
          <w:rStyle w:val="af2"/>
          <w:b w:val="0"/>
          <w:bCs w:val="0"/>
          <w:color w:val="auto"/>
          <w:sz w:val="28"/>
          <w:szCs w:val="28"/>
        </w:rPr>
        <w:t>»</w:t>
      </w:r>
    </w:p>
    <w:p w:rsidR="00374D13" w:rsidRPr="00FB5FEC" w:rsidRDefault="00374D13" w:rsidP="00FD72F0">
      <w:pPr>
        <w:ind w:firstLine="709"/>
        <w:jc w:val="both"/>
        <w:rPr>
          <w:sz w:val="28"/>
          <w:szCs w:val="28"/>
        </w:rPr>
      </w:pPr>
    </w:p>
    <w:p w:rsidR="00FD72F0" w:rsidRPr="00FB5FEC" w:rsidRDefault="00FD72F0" w:rsidP="00FD72F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FD72F0" w:rsidRPr="00FB5FEC" w:rsidRDefault="00FD72F0" w:rsidP="00FD72F0">
      <w:pPr>
        <w:ind w:firstLine="709"/>
        <w:jc w:val="both"/>
        <w:rPr>
          <w:sz w:val="28"/>
          <w:szCs w:val="28"/>
        </w:rPr>
      </w:pPr>
      <w:r w:rsidRPr="00FB5FEC">
        <w:rPr>
          <w:sz w:val="28"/>
          <w:szCs w:val="28"/>
        </w:rPr>
        <w:t>5Ф 4 01 00000 Обеспечение деятельности и выполнение функций Министерства финансов Республики Адыгея;</w:t>
      </w:r>
    </w:p>
    <w:p w:rsidR="00C52F08" w:rsidRDefault="00391238" w:rsidP="00A67BC2">
      <w:pPr>
        <w:ind w:firstLine="709"/>
        <w:jc w:val="both"/>
        <w:rPr>
          <w:sz w:val="28"/>
          <w:szCs w:val="28"/>
        </w:rPr>
      </w:pPr>
      <w:r w:rsidRPr="00FB5FEC">
        <w:rPr>
          <w:sz w:val="28"/>
          <w:szCs w:val="28"/>
        </w:rPr>
        <w:t>5Ф 4 02 00000 Обеспечение бюджетных полномочий государственного казенного учреждения Республики Адыгея «Централизованная бухгалтерия».</w:t>
      </w:r>
    </w:p>
    <w:p w:rsidR="00A67BC2" w:rsidRPr="00FB5FEC" w:rsidRDefault="00A67BC2" w:rsidP="00A67BC2">
      <w:pPr>
        <w:ind w:firstLine="709"/>
        <w:jc w:val="both"/>
        <w:rPr>
          <w:sz w:val="28"/>
          <w:szCs w:val="28"/>
        </w:rPr>
      </w:pPr>
    </w:p>
    <w:p w:rsidR="00766276" w:rsidRPr="00FB5FEC" w:rsidRDefault="00161FC4" w:rsidP="00AF6E9E">
      <w:pPr>
        <w:pStyle w:val="1"/>
        <w:jc w:val="center"/>
        <w:rPr>
          <w:b/>
          <w:bCs/>
          <w:szCs w:val="28"/>
        </w:rPr>
      </w:pPr>
      <w:r w:rsidRPr="00FB5FEC">
        <w:rPr>
          <w:b/>
          <w:bCs/>
          <w:szCs w:val="28"/>
        </w:rPr>
        <w:lastRenderedPageBreak/>
        <w:t>21</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Укрепление межнациональных отношений и патриотическое воспитание</w:t>
      </w:r>
      <w:r w:rsidR="00CC5E48" w:rsidRPr="00FB5FEC">
        <w:rPr>
          <w:b/>
          <w:bCs/>
          <w:szCs w:val="28"/>
        </w:rPr>
        <w:t>»</w:t>
      </w:r>
    </w:p>
    <w:p w:rsidR="00766276" w:rsidRPr="00FB5FEC" w:rsidRDefault="00766276" w:rsidP="00AF6E9E">
      <w:pPr>
        <w:jc w:val="center"/>
        <w:rPr>
          <w:sz w:val="28"/>
          <w:szCs w:val="28"/>
        </w:rPr>
      </w:pPr>
    </w:p>
    <w:p w:rsidR="00766276" w:rsidRPr="00FB5FEC" w:rsidRDefault="00766276" w:rsidP="00D73FE0">
      <w:pPr>
        <w:ind w:firstLine="709"/>
        <w:jc w:val="both"/>
        <w:rPr>
          <w:sz w:val="28"/>
          <w:szCs w:val="28"/>
        </w:rPr>
      </w:pPr>
      <w:r w:rsidRPr="00FB5FEC">
        <w:rPr>
          <w:sz w:val="28"/>
          <w:szCs w:val="28"/>
        </w:rPr>
        <w:t xml:space="preserve">Целевые статьи </w:t>
      </w:r>
      <w:hyperlink r:id="rId239"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Укрепление межнациональных отношений и патриотическое воспитание</w:t>
      </w:r>
      <w:r w:rsidR="00CC5E48" w:rsidRPr="00FB5FEC">
        <w:rPr>
          <w:sz w:val="28"/>
          <w:szCs w:val="28"/>
        </w:rPr>
        <w:t>»</w:t>
      </w:r>
      <w:r w:rsidRPr="00FB5FEC">
        <w:rPr>
          <w:sz w:val="28"/>
          <w:szCs w:val="28"/>
        </w:rPr>
        <w:t xml:space="preserve"> включают:</w:t>
      </w:r>
    </w:p>
    <w:p w:rsidR="00374D13" w:rsidRPr="00FB5FEC" w:rsidRDefault="00374D13" w:rsidP="00D73FE0">
      <w:pPr>
        <w:ind w:firstLine="709"/>
        <w:jc w:val="both"/>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0 00 00000 </w:t>
      </w:r>
      <w:hyperlink r:id="rId240"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Укрепление межнациональных отношений</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и патриотическое воспитание</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направленные на реализацию </w:t>
      </w:r>
      <w:hyperlink r:id="rId241"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Укрепление межнациональных отношений и патриотическое воспитание</w:t>
      </w:r>
      <w:r w:rsidR="00CC5E48" w:rsidRPr="00FB5FEC">
        <w:rPr>
          <w:sz w:val="28"/>
          <w:szCs w:val="28"/>
        </w:rPr>
        <w:t>»</w:t>
      </w:r>
      <w:r w:rsidRPr="00FB5FEC">
        <w:rPr>
          <w:sz w:val="28"/>
          <w:szCs w:val="28"/>
        </w:rPr>
        <w:t xml:space="preserve">, разработанной в соответствии с </w:t>
      </w:r>
      <w:hyperlink r:id="rId242"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43"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F6E9E" w:rsidRPr="00FB5FEC">
        <w:rPr>
          <w:sz w:val="28"/>
          <w:szCs w:val="28"/>
        </w:rPr>
        <w:t>№</w:t>
      </w:r>
      <w:r w:rsidRPr="00FB5FEC">
        <w:rPr>
          <w:sz w:val="28"/>
          <w:szCs w:val="28"/>
        </w:rPr>
        <w:t> 202-р, осуществляемые по следующим подпрограммам государственной программы</w:t>
      </w:r>
      <w:r w:rsidR="00374D13" w:rsidRPr="00FB5FEC">
        <w:rPr>
          <w:sz w:val="28"/>
          <w:szCs w:val="28"/>
        </w:rPr>
        <w:t>:</w:t>
      </w:r>
    </w:p>
    <w:p w:rsidR="00374D13" w:rsidRPr="00FB5FEC" w:rsidRDefault="00374D13" w:rsidP="00D73FE0">
      <w:pPr>
        <w:ind w:firstLine="709"/>
        <w:jc w:val="both"/>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1 00 00000 </w:t>
      </w:r>
      <w:hyperlink r:id="rId24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Укрепление </w:t>
      </w: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единства многонационального народа Республики Адыгея </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и этнокультурное развитие народов Республики Адыгея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 xml:space="preserve">5Ю 1 01 00000 </w:t>
      </w:r>
      <w:r w:rsidR="00327924" w:rsidRPr="00FB5FEC">
        <w:rPr>
          <w:sz w:val="28"/>
          <w:szCs w:val="28"/>
        </w:rPr>
        <w:t>Мероприятия по ф</w:t>
      </w:r>
      <w:r w:rsidRPr="00FB5FEC">
        <w:rPr>
          <w:sz w:val="28"/>
          <w:szCs w:val="28"/>
        </w:rPr>
        <w:t>ормировани</w:t>
      </w:r>
      <w:r w:rsidR="00327924" w:rsidRPr="00FB5FEC">
        <w:rPr>
          <w:sz w:val="28"/>
          <w:szCs w:val="28"/>
        </w:rPr>
        <w:t>ю</w:t>
      </w:r>
      <w:r w:rsidRPr="00FB5FEC">
        <w:rPr>
          <w:sz w:val="28"/>
          <w:szCs w:val="28"/>
        </w:rPr>
        <w:t xml:space="preserve"> толерантного сознания молодежи, противодействие проявлениям ксенофобии;</w:t>
      </w:r>
    </w:p>
    <w:p w:rsidR="00766276" w:rsidRPr="00FB5FEC" w:rsidRDefault="00766276" w:rsidP="00D73FE0">
      <w:pPr>
        <w:ind w:firstLine="709"/>
        <w:jc w:val="both"/>
        <w:rPr>
          <w:sz w:val="28"/>
          <w:szCs w:val="28"/>
        </w:rPr>
      </w:pPr>
      <w:r w:rsidRPr="00FB5FEC">
        <w:rPr>
          <w:sz w:val="28"/>
          <w:szCs w:val="28"/>
        </w:rPr>
        <w:t>5Ю 1 02 00000</w:t>
      </w:r>
      <w:r w:rsidR="00E43145" w:rsidRPr="00FB5FEC">
        <w:rPr>
          <w:sz w:val="28"/>
          <w:szCs w:val="28"/>
        </w:rPr>
        <w:t xml:space="preserve"> Содействие этнокультурному развитию народов Республики Адыгея</w:t>
      </w:r>
      <w:r w:rsidRPr="00FB5FEC">
        <w:rPr>
          <w:sz w:val="28"/>
          <w:szCs w:val="28"/>
        </w:rPr>
        <w:t>;</w:t>
      </w:r>
    </w:p>
    <w:p w:rsidR="00766276" w:rsidRPr="00FB5FEC" w:rsidRDefault="00766276" w:rsidP="00D73FE0">
      <w:pPr>
        <w:ind w:firstLine="709"/>
        <w:jc w:val="both"/>
        <w:rPr>
          <w:sz w:val="28"/>
          <w:szCs w:val="28"/>
        </w:rPr>
      </w:pPr>
      <w:r w:rsidRPr="00FB5FEC">
        <w:rPr>
          <w:sz w:val="28"/>
          <w:szCs w:val="28"/>
        </w:rPr>
        <w:t>5Ю 1 03 00000 Информационная пропаганда взаимоуважения, веротерпимости и толерантности в Республике Адыгея;</w:t>
      </w:r>
    </w:p>
    <w:p w:rsidR="00766276" w:rsidRPr="00FB5FEC" w:rsidRDefault="00766276" w:rsidP="00D73FE0">
      <w:pPr>
        <w:ind w:firstLine="709"/>
        <w:jc w:val="both"/>
        <w:rPr>
          <w:sz w:val="28"/>
          <w:szCs w:val="28"/>
        </w:rPr>
      </w:pPr>
      <w:r w:rsidRPr="00FB5FEC">
        <w:rPr>
          <w:sz w:val="28"/>
          <w:szCs w:val="28"/>
        </w:rPr>
        <w:t>5Ю 1 04 00000 Исследование общественно-политической ситуации в Республике Адыгея;</w:t>
      </w:r>
    </w:p>
    <w:p w:rsidR="00766276" w:rsidRPr="00FB5FEC" w:rsidRDefault="00766276" w:rsidP="00D73FE0">
      <w:pPr>
        <w:ind w:firstLine="709"/>
        <w:jc w:val="both"/>
        <w:rPr>
          <w:sz w:val="28"/>
          <w:szCs w:val="28"/>
        </w:rPr>
      </w:pPr>
      <w:r w:rsidRPr="00FB5FEC">
        <w:rPr>
          <w:sz w:val="28"/>
          <w:szCs w:val="28"/>
        </w:rPr>
        <w:t xml:space="preserve">5Ю 1 05 00000 Оказание государственной поддержки </w:t>
      </w:r>
      <w:r w:rsidR="00157B97" w:rsidRPr="00FB5FEC">
        <w:rPr>
          <w:sz w:val="28"/>
          <w:szCs w:val="28"/>
        </w:rPr>
        <w:t>некоммерческим</w:t>
      </w:r>
      <w:r w:rsidRPr="00FB5FEC">
        <w:rPr>
          <w:sz w:val="28"/>
          <w:szCs w:val="28"/>
        </w:rPr>
        <w:t xml:space="preserve"> организациям.</w:t>
      </w:r>
    </w:p>
    <w:p w:rsidR="00374D13" w:rsidRPr="00FB5FEC" w:rsidRDefault="00374D13" w:rsidP="00D73FE0">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2 00 00000 </w:t>
      </w:r>
      <w:hyperlink r:id="rId246"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Патриотическое воспитание </w:t>
      </w:r>
      <w:bookmarkStart w:id="116" w:name="_Hlk27242123"/>
      <w:r w:rsidR="005D3EFC" w:rsidRPr="00FB5FEC">
        <w:rPr>
          <w:rStyle w:val="af2"/>
          <w:b w:val="0"/>
          <w:bCs w:val="0"/>
          <w:color w:val="auto"/>
          <w:sz w:val="28"/>
          <w:szCs w:val="28"/>
        </w:rPr>
        <w:t>граждан</w:t>
      </w:r>
      <w:r w:rsidRPr="00FB5FEC">
        <w:rPr>
          <w:rStyle w:val="af2"/>
          <w:b w:val="0"/>
          <w:bCs w:val="0"/>
          <w:color w:val="auto"/>
          <w:sz w:val="28"/>
          <w:szCs w:val="28"/>
        </w:rPr>
        <w:t xml:space="preserve"> Республики Адыгея</w:t>
      </w:r>
      <w:bookmarkEnd w:id="116"/>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7"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lastRenderedPageBreak/>
        <w:t>5Ю 2 01 00000 Организация и проведение мероприятий, посвященных праздничным дням и памятным датам, в Республике Адыгея;</w:t>
      </w:r>
    </w:p>
    <w:p w:rsidR="00766276" w:rsidRPr="00FB5FEC" w:rsidRDefault="00766276" w:rsidP="00D73FE0">
      <w:pPr>
        <w:ind w:firstLine="709"/>
        <w:jc w:val="both"/>
        <w:rPr>
          <w:sz w:val="28"/>
          <w:szCs w:val="28"/>
        </w:rPr>
      </w:pPr>
      <w:r w:rsidRPr="00FB5FEC">
        <w:rPr>
          <w:sz w:val="28"/>
          <w:szCs w:val="28"/>
        </w:rPr>
        <w:t>5Ю 2 02 00000 Пропаганда здорового образа жизни среди молодежи;</w:t>
      </w:r>
    </w:p>
    <w:p w:rsidR="00766276" w:rsidRPr="00FB5FEC" w:rsidRDefault="00766276" w:rsidP="00D73FE0">
      <w:pPr>
        <w:ind w:firstLine="709"/>
        <w:jc w:val="both"/>
        <w:rPr>
          <w:sz w:val="28"/>
          <w:szCs w:val="28"/>
        </w:rPr>
      </w:pPr>
      <w:bookmarkStart w:id="117" w:name="sub_10357"/>
      <w:r w:rsidRPr="00FB5FEC">
        <w:rPr>
          <w:sz w:val="28"/>
          <w:szCs w:val="28"/>
        </w:rPr>
        <w:t xml:space="preserve">5Ю 2 03 00000 Информационная поддержка патриотического воспитания </w:t>
      </w:r>
      <w:r w:rsidR="005D3EFC" w:rsidRPr="00FB5FEC">
        <w:rPr>
          <w:rStyle w:val="af2"/>
          <w:b w:val="0"/>
          <w:bCs w:val="0"/>
          <w:color w:val="auto"/>
          <w:sz w:val="28"/>
          <w:szCs w:val="28"/>
        </w:rPr>
        <w:t>граждан Республики Адыгея</w:t>
      </w:r>
      <w:r w:rsidRPr="00FB5FEC">
        <w:rPr>
          <w:sz w:val="28"/>
          <w:szCs w:val="28"/>
        </w:rPr>
        <w:t>;</w:t>
      </w:r>
    </w:p>
    <w:p w:rsidR="00766276" w:rsidRPr="00FB5FEC" w:rsidRDefault="00766276" w:rsidP="00D73FE0">
      <w:pPr>
        <w:ind w:firstLine="709"/>
        <w:jc w:val="both"/>
        <w:rPr>
          <w:sz w:val="28"/>
          <w:szCs w:val="28"/>
        </w:rPr>
      </w:pPr>
      <w:bookmarkStart w:id="118" w:name="sub_10358"/>
      <w:bookmarkEnd w:id="117"/>
      <w:r w:rsidRPr="00FB5FEC">
        <w:rPr>
          <w:sz w:val="28"/>
          <w:szCs w:val="28"/>
        </w:rPr>
        <w:t>5Ю 2 07 00000 Увековечение памяти погибших при защите Отечества.</w:t>
      </w:r>
    </w:p>
    <w:p w:rsidR="00374D13" w:rsidRPr="00FB5FEC" w:rsidRDefault="00374D13" w:rsidP="00D73FE0">
      <w:pPr>
        <w:ind w:firstLine="709"/>
        <w:jc w:val="both"/>
        <w:rPr>
          <w:sz w:val="28"/>
          <w:szCs w:val="28"/>
        </w:rPr>
      </w:pPr>
    </w:p>
    <w:bookmarkEnd w:id="118"/>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3 00 00000 </w:t>
      </w:r>
      <w:hyperlink r:id="rId24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и укрепление связей с соотечественниками, проживающими за рубежом, содействие социально-культурной адаптации соотечественников, прибывших на постоянное место жительства в Республику Адыгея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3 01 00000 Содействие консолидации соотечественников в сохранении языковой и культурной среды в диаспорах, развитие образовательных, культурных и иных связей с соотечественниками;</w:t>
      </w:r>
    </w:p>
    <w:p w:rsidR="00766276" w:rsidRPr="00FB5FEC" w:rsidRDefault="00766276" w:rsidP="00D73FE0">
      <w:pPr>
        <w:ind w:firstLine="709"/>
        <w:jc w:val="both"/>
        <w:rPr>
          <w:sz w:val="28"/>
          <w:szCs w:val="28"/>
        </w:rPr>
      </w:pPr>
      <w:r w:rsidRPr="00FB5FEC">
        <w:rPr>
          <w:sz w:val="28"/>
          <w:szCs w:val="28"/>
        </w:rPr>
        <w:t>5Ю 3 02 00000 Социальная поддержка соотечественников, прибывших на постоянное место жительства в Республику Адыгея.</w:t>
      </w:r>
    </w:p>
    <w:p w:rsidR="00374D13" w:rsidRPr="00FB5FEC" w:rsidRDefault="00374D13" w:rsidP="00D73FE0">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bookmarkStart w:id="119" w:name="sub_10074"/>
      <w:r w:rsidRPr="00FB5FEC">
        <w:rPr>
          <w:rStyle w:val="af2"/>
          <w:b w:val="0"/>
          <w:bCs w:val="0"/>
          <w:color w:val="auto"/>
          <w:sz w:val="28"/>
          <w:szCs w:val="28"/>
        </w:rPr>
        <w:t xml:space="preserve">5Ю 4 00 00000 </w:t>
      </w:r>
      <w:hyperlink r:id="rId25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Поддержка и развитие средств массовой информации и книгоиздания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bookmarkEnd w:id="119"/>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D73FE0">
      <w:pPr>
        <w:ind w:firstLine="709"/>
        <w:jc w:val="both"/>
        <w:rPr>
          <w:sz w:val="28"/>
          <w:szCs w:val="28"/>
        </w:rPr>
      </w:pPr>
      <w:r w:rsidRPr="00FB5FEC">
        <w:rPr>
          <w:sz w:val="28"/>
          <w:szCs w:val="28"/>
        </w:rPr>
        <w:t xml:space="preserve">5Ю 4 01 00000 </w:t>
      </w:r>
      <w:r w:rsidR="00054EDD" w:rsidRPr="00FB5FEC">
        <w:rPr>
          <w:sz w:val="28"/>
          <w:szCs w:val="28"/>
        </w:rPr>
        <w:t>О</w:t>
      </w:r>
      <w:r w:rsidRPr="00FB5FEC">
        <w:rPr>
          <w:sz w:val="28"/>
          <w:szCs w:val="28"/>
        </w:rPr>
        <w:t>беспечение выполнения государственного задания на оказание государственных услуг государственными бюджетными учреждениями Республики Адыгея, подведомственными Комитету Республики Адыгея по делам национальностей, связям с соотечественниками и средствам массовой информации;</w:t>
      </w:r>
    </w:p>
    <w:p w:rsidR="00766276" w:rsidRPr="00FB5FEC" w:rsidRDefault="00766276" w:rsidP="00D73FE0">
      <w:pPr>
        <w:ind w:firstLine="709"/>
        <w:jc w:val="both"/>
        <w:rPr>
          <w:sz w:val="28"/>
          <w:szCs w:val="28"/>
        </w:rPr>
      </w:pPr>
      <w:r w:rsidRPr="00FB5FEC">
        <w:rPr>
          <w:sz w:val="28"/>
          <w:szCs w:val="28"/>
        </w:rPr>
        <w:t>5Ю 4 02 00000 Информационное обеспечение населения</w:t>
      </w:r>
      <w:r w:rsidR="00054EDD" w:rsidRPr="00FB5FEC">
        <w:rPr>
          <w:sz w:val="28"/>
          <w:szCs w:val="28"/>
        </w:rPr>
        <w:t xml:space="preserve"> Республики Адыгея</w:t>
      </w:r>
      <w:r w:rsidRPr="00FB5FEC">
        <w:rPr>
          <w:sz w:val="28"/>
          <w:szCs w:val="28"/>
        </w:rPr>
        <w:t>;</w:t>
      </w:r>
    </w:p>
    <w:p w:rsidR="00766276" w:rsidRPr="00FB5FEC" w:rsidRDefault="00766276" w:rsidP="00D73FE0">
      <w:pPr>
        <w:ind w:firstLine="709"/>
        <w:jc w:val="both"/>
        <w:rPr>
          <w:sz w:val="28"/>
          <w:szCs w:val="28"/>
        </w:rPr>
      </w:pPr>
      <w:r w:rsidRPr="00FB5FEC">
        <w:rPr>
          <w:sz w:val="28"/>
          <w:szCs w:val="28"/>
        </w:rPr>
        <w:t xml:space="preserve">5Ю 4 03 00000 </w:t>
      </w:r>
      <w:r w:rsidR="00715E23" w:rsidRPr="00FB5FEC">
        <w:rPr>
          <w:sz w:val="28"/>
          <w:szCs w:val="28"/>
        </w:rPr>
        <w:t>Проведение о</w:t>
      </w:r>
      <w:r w:rsidRPr="00FB5FEC">
        <w:rPr>
          <w:sz w:val="28"/>
          <w:szCs w:val="28"/>
        </w:rPr>
        <w:t>бщественно значимы</w:t>
      </w:r>
      <w:r w:rsidR="00715E23" w:rsidRPr="00FB5FEC">
        <w:rPr>
          <w:sz w:val="28"/>
          <w:szCs w:val="28"/>
        </w:rPr>
        <w:t>х</w:t>
      </w:r>
      <w:r w:rsidRPr="00FB5FEC">
        <w:rPr>
          <w:sz w:val="28"/>
          <w:szCs w:val="28"/>
        </w:rPr>
        <w:t xml:space="preserve"> мероприяти</w:t>
      </w:r>
      <w:r w:rsidR="00715E23" w:rsidRPr="00FB5FEC">
        <w:rPr>
          <w:sz w:val="28"/>
          <w:szCs w:val="28"/>
        </w:rPr>
        <w:t>й</w:t>
      </w:r>
      <w:r w:rsidRPr="00FB5FEC">
        <w:rPr>
          <w:sz w:val="28"/>
          <w:szCs w:val="28"/>
        </w:rPr>
        <w:t>;</w:t>
      </w:r>
    </w:p>
    <w:p w:rsidR="00766276" w:rsidRPr="00FB5FEC" w:rsidRDefault="00766276" w:rsidP="00D73FE0">
      <w:pPr>
        <w:ind w:firstLine="709"/>
        <w:jc w:val="both"/>
        <w:rPr>
          <w:sz w:val="28"/>
          <w:szCs w:val="28"/>
        </w:rPr>
      </w:pPr>
      <w:bookmarkStart w:id="120" w:name="sub_10075"/>
      <w:r w:rsidRPr="00FB5FEC">
        <w:rPr>
          <w:sz w:val="28"/>
          <w:szCs w:val="28"/>
        </w:rPr>
        <w:t>5Ю 4 04 00000 Укрепление материально-технической базы государственных бюджетных учреждений</w:t>
      </w:r>
      <w:r w:rsidR="00DA4EF6" w:rsidRPr="00FB5FEC">
        <w:rPr>
          <w:sz w:val="28"/>
          <w:szCs w:val="28"/>
        </w:rPr>
        <w:t xml:space="preserve"> Республики Адыгея</w:t>
      </w:r>
      <w:r w:rsidRPr="00FB5FEC">
        <w:rPr>
          <w:sz w:val="28"/>
          <w:szCs w:val="28"/>
        </w:rPr>
        <w:t>, подведомственных Комитету Республики Адыгея по делам национальностей, связям с соотечественниками и средствам массовой информации</w:t>
      </w:r>
      <w:r w:rsidR="00F35996" w:rsidRPr="00FB5FEC">
        <w:rPr>
          <w:sz w:val="28"/>
          <w:szCs w:val="28"/>
        </w:rPr>
        <w:t>.</w:t>
      </w:r>
    </w:p>
    <w:p w:rsidR="00374D13" w:rsidRPr="00FB5FEC" w:rsidRDefault="00374D13" w:rsidP="00D73FE0">
      <w:pPr>
        <w:ind w:firstLine="709"/>
        <w:jc w:val="both"/>
        <w:rPr>
          <w:sz w:val="28"/>
          <w:szCs w:val="28"/>
        </w:rPr>
      </w:pPr>
    </w:p>
    <w:bookmarkEnd w:id="120"/>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5 00 00000 </w:t>
      </w:r>
      <w:hyperlink r:id="rId25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Обеспечение</w:t>
      </w: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 реализации государственной программы Республики Адыгея</w:t>
      </w:r>
    </w:p>
    <w:p w:rsidR="00BB27B3" w:rsidRPr="00FB5FEC" w:rsidRDefault="00CC5E48" w:rsidP="00374D13">
      <w:pPr>
        <w:ind w:firstLine="709"/>
        <w:jc w:val="center"/>
        <w:rPr>
          <w:rStyle w:val="af2"/>
          <w:b w:val="0"/>
          <w:bCs w:val="0"/>
          <w:color w:val="auto"/>
          <w:sz w:val="28"/>
          <w:szCs w:val="28"/>
        </w:rPr>
      </w:pPr>
      <w:r w:rsidRPr="00FB5FEC">
        <w:rPr>
          <w:rStyle w:val="af2"/>
          <w:b w:val="0"/>
          <w:bCs w:val="0"/>
          <w:color w:val="auto"/>
          <w:sz w:val="28"/>
          <w:szCs w:val="28"/>
        </w:rPr>
        <w:t>«</w:t>
      </w:r>
      <w:r w:rsidR="00766276" w:rsidRPr="00FB5FEC">
        <w:rPr>
          <w:rStyle w:val="af2"/>
          <w:b w:val="0"/>
          <w:bCs w:val="0"/>
          <w:color w:val="auto"/>
          <w:sz w:val="28"/>
          <w:szCs w:val="28"/>
        </w:rPr>
        <w:t>Укрепление межнациональных отношений и патриотическое воспитание</w:t>
      </w:r>
      <w:r w:rsidRPr="00FB5FEC">
        <w:rPr>
          <w:rStyle w:val="af2"/>
          <w:b w:val="0"/>
          <w:bCs w:val="0"/>
          <w:color w:val="auto"/>
          <w:sz w:val="28"/>
          <w:szCs w:val="28"/>
        </w:rPr>
        <w:t>»</w:t>
      </w:r>
    </w:p>
    <w:p w:rsidR="00E53D6C" w:rsidRPr="00FB5FEC" w:rsidRDefault="00E53D6C" w:rsidP="00374D13">
      <w:pPr>
        <w:ind w:firstLine="709"/>
        <w:jc w:val="center"/>
        <w:rPr>
          <w:rStyle w:val="af2"/>
          <w:b w:val="0"/>
          <w:bCs w:val="0"/>
          <w:color w:val="auto"/>
          <w:sz w:val="28"/>
          <w:szCs w:val="28"/>
        </w:rPr>
      </w:pPr>
    </w:p>
    <w:p w:rsidR="00766276" w:rsidRPr="00FB5FEC" w:rsidRDefault="00766276" w:rsidP="00D73FE0">
      <w:pPr>
        <w:ind w:firstLine="709"/>
        <w:jc w:val="both"/>
        <w:rPr>
          <w:sz w:val="28"/>
          <w:szCs w:val="28"/>
        </w:rPr>
      </w:pPr>
      <w:r w:rsidRPr="00FB5FEC">
        <w:rPr>
          <w:sz w:val="28"/>
          <w:szCs w:val="28"/>
        </w:rPr>
        <w:lastRenderedPageBreak/>
        <w:t xml:space="preserve">По данной целевой статье отражаются расходы республиканского бюджета на реализацию </w:t>
      </w:r>
      <w:hyperlink r:id="rId25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5 01 00000 Обеспечение деятельности Комитета Республики Адыгея по делам национальностей, связям с соотечественниками и средствам массовой информации.</w:t>
      </w:r>
    </w:p>
    <w:p w:rsidR="00766276" w:rsidRPr="00FB5FEC" w:rsidRDefault="00766276" w:rsidP="00D73FE0">
      <w:pPr>
        <w:ind w:firstLine="709"/>
        <w:rPr>
          <w:sz w:val="28"/>
          <w:szCs w:val="28"/>
        </w:rPr>
      </w:pPr>
    </w:p>
    <w:p w:rsidR="00766276" w:rsidRPr="00FB5FEC" w:rsidRDefault="00161FC4" w:rsidP="00133490">
      <w:pPr>
        <w:pStyle w:val="1"/>
        <w:jc w:val="center"/>
        <w:rPr>
          <w:b/>
          <w:bCs/>
          <w:szCs w:val="28"/>
        </w:rPr>
      </w:pPr>
      <w:bookmarkStart w:id="121" w:name="sub_1040"/>
      <w:r w:rsidRPr="00FB5FEC">
        <w:rPr>
          <w:b/>
          <w:bCs/>
          <w:szCs w:val="28"/>
        </w:rPr>
        <w:t>22</w:t>
      </w:r>
      <w:r w:rsidR="00766276" w:rsidRPr="00FB5FEC">
        <w:rPr>
          <w:b/>
          <w:bCs/>
          <w:szCs w:val="28"/>
        </w:rPr>
        <w:t>. Расходы вне государственных программ Республики Адыгея (непрограммные направления расходов)</w:t>
      </w:r>
    </w:p>
    <w:bookmarkEnd w:id="121"/>
    <w:p w:rsidR="00766276" w:rsidRPr="00FB5FEC" w:rsidRDefault="00766276" w:rsidP="00133490">
      <w:pPr>
        <w:jc w:val="center"/>
        <w:rPr>
          <w:b/>
          <w:bCs/>
          <w:sz w:val="28"/>
          <w:szCs w:val="28"/>
        </w:rPr>
      </w:pPr>
    </w:p>
    <w:p w:rsidR="00766276" w:rsidRPr="00FB5FEC" w:rsidRDefault="00766276" w:rsidP="00DC6D25">
      <w:pPr>
        <w:ind w:firstLine="709"/>
        <w:jc w:val="both"/>
        <w:rPr>
          <w:sz w:val="28"/>
          <w:szCs w:val="28"/>
        </w:rPr>
      </w:pPr>
      <w:r w:rsidRPr="00FB5FEC">
        <w:rPr>
          <w:sz w:val="28"/>
          <w:szCs w:val="28"/>
        </w:rPr>
        <w:t>Целевые статьи непрограммного направления расходов республиканского бюджета включают:</w:t>
      </w:r>
    </w:p>
    <w:p w:rsidR="00766276" w:rsidRPr="00FB5FEC" w:rsidRDefault="00766276" w:rsidP="00DC6D25">
      <w:pPr>
        <w:ind w:firstLine="709"/>
        <w:jc w:val="both"/>
        <w:rPr>
          <w:sz w:val="28"/>
          <w:szCs w:val="28"/>
        </w:rPr>
      </w:pPr>
      <w:r w:rsidRPr="00FB5FEC">
        <w:rPr>
          <w:sz w:val="28"/>
          <w:szCs w:val="28"/>
        </w:rPr>
        <w:t>60 0 00 00000 Расходы вне государственных программ Республики Адыгея (непрограммные направления расходов);</w:t>
      </w:r>
    </w:p>
    <w:p w:rsidR="00766276" w:rsidRPr="00FB5FEC" w:rsidRDefault="00766276" w:rsidP="00DC6D25">
      <w:pPr>
        <w:ind w:firstLine="709"/>
        <w:jc w:val="both"/>
        <w:rPr>
          <w:sz w:val="28"/>
          <w:szCs w:val="28"/>
        </w:rPr>
      </w:pPr>
      <w:r w:rsidRPr="00FB5FEC">
        <w:rPr>
          <w:sz w:val="28"/>
          <w:szCs w:val="28"/>
        </w:rPr>
        <w:t>67 0 00 00000 Руководство и управление в сфере установленных функций;</w:t>
      </w:r>
    </w:p>
    <w:p w:rsidR="00766276" w:rsidRPr="00FB5FEC" w:rsidRDefault="00766276" w:rsidP="00DC6D25">
      <w:pPr>
        <w:ind w:firstLine="709"/>
        <w:jc w:val="both"/>
        <w:rPr>
          <w:sz w:val="28"/>
          <w:szCs w:val="28"/>
        </w:rPr>
      </w:pPr>
      <w:r w:rsidRPr="00FB5FEC">
        <w:rPr>
          <w:sz w:val="28"/>
          <w:szCs w:val="28"/>
        </w:rPr>
        <w:t>67 1 00 00000 Обеспечени</w:t>
      </w:r>
      <w:bookmarkStart w:id="122" w:name="_GoBack"/>
      <w:bookmarkEnd w:id="122"/>
      <w:r w:rsidRPr="00FB5FEC">
        <w:rPr>
          <w:sz w:val="28"/>
          <w:szCs w:val="28"/>
        </w:rPr>
        <w:t>е функционирования Главы Республики Адыгея и его администрации;</w:t>
      </w:r>
    </w:p>
    <w:p w:rsidR="00766276" w:rsidRPr="00FB5FEC" w:rsidRDefault="00766276" w:rsidP="00DC6D25">
      <w:pPr>
        <w:ind w:firstLine="709"/>
        <w:jc w:val="both"/>
        <w:rPr>
          <w:sz w:val="28"/>
          <w:szCs w:val="28"/>
        </w:rPr>
      </w:pPr>
      <w:r w:rsidRPr="00FB5FEC">
        <w:rPr>
          <w:sz w:val="28"/>
          <w:szCs w:val="28"/>
        </w:rPr>
        <w:t>67 2 00 00000 Обеспечение деятельности законодательного (представительного) органа государственной власти Республики Адыгея;</w:t>
      </w:r>
    </w:p>
    <w:p w:rsidR="00766276" w:rsidRPr="00FB5FEC" w:rsidRDefault="00766276" w:rsidP="00DC6D25">
      <w:pPr>
        <w:ind w:firstLine="709"/>
        <w:jc w:val="both"/>
        <w:rPr>
          <w:sz w:val="28"/>
          <w:szCs w:val="28"/>
        </w:rPr>
      </w:pPr>
      <w:r w:rsidRPr="00FB5FEC">
        <w:rPr>
          <w:sz w:val="28"/>
          <w:szCs w:val="28"/>
        </w:rPr>
        <w:t>67 3 00 00000 Реализация функций государственной судебной власти;</w:t>
      </w:r>
    </w:p>
    <w:p w:rsidR="00766276" w:rsidRPr="00FB5FEC" w:rsidRDefault="00766276" w:rsidP="00DC6D25">
      <w:pPr>
        <w:ind w:firstLine="709"/>
        <w:jc w:val="both"/>
        <w:rPr>
          <w:sz w:val="28"/>
          <w:szCs w:val="28"/>
        </w:rPr>
      </w:pPr>
      <w:r w:rsidRPr="00FB5FEC">
        <w:rPr>
          <w:sz w:val="28"/>
          <w:szCs w:val="28"/>
        </w:rPr>
        <w:t>67 4 00 00000 Обеспечение деятельности Контрольно-счетной палаты Республики Адыгея;</w:t>
      </w:r>
    </w:p>
    <w:p w:rsidR="00766276" w:rsidRPr="00FB5FEC" w:rsidRDefault="00766276" w:rsidP="00DC6D25">
      <w:pPr>
        <w:ind w:firstLine="709"/>
        <w:jc w:val="both"/>
        <w:rPr>
          <w:sz w:val="28"/>
          <w:szCs w:val="28"/>
        </w:rPr>
      </w:pPr>
      <w:r w:rsidRPr="00FB5FEC">
        <w:rPr>
          <w:sz w:val="28"/>
          <w:szCs w:val="28"/>
        </w:rPr>
        <w:t>67 5 00 00000 Обеспечение деятельности Центральной избирательной комиссии Республики Адыгея;</w:t>
      </w:r>
    </w:p>
    <w:p w:rsidR="00766276" w:rsidRPr="00FB5FEC" w:rsidRDefault="00766276" w:rsidP="00DC6D25">
      <w:pPr>
        <w:ind w:firstLine="709"/>
        <w:jc w:val="both"/>
        <w:rPr>
          <w:sz w:val="28"/>
          <w:szCs w:val="28"/>
        </w:rPr>
      </w:pPr>
      <w:r w:rsidRPr="00FB5FEC">
        <w:rPr>
          <w:sz w:val="28"/>
          <w:szCs w:val="28"/>
        </w:rPr>
        <w:t>67 6 00 00000 Реализация функций государственной исполнительной власти Республики Адыгея;</w:t>
      </w:r>
    </w:p>
    <w:p w:rsidR="00766276" w:rsidRPr="00FB5FEC" w:rsidRDefault="00766276" w:rsidP="00DC6D25">
      <w:pPr>
        <w:ind w:firstLine="709"/>
        <w:jc w:val="both"/>
        <w:rPr>
          <w:sz w:val="28"/>
          <w:szCs w:val="28"/>
        </w:rPr>
      </w:pPr>
      <w:r w:rsidRPr="00FB5FEC">
        <w:rPr>
          <w:sz w:val="28"/>
          <w:szCs w:val="28"/>
        </w:rPr>
        <w:t>67 7 00 00000 Реализация функций государственными органами Республики Адыгея, не относящимися к органам государственной власти Республики Адыгея;</w:t>
      </w:r>
    </w:p>
    <w:p w:rsidR="00766276" w:rsidRPr="00FB5FEC" w:rsidRDefault="00766276" w:rsidP="00DC6D25">
      <w:pPr>
        <w:ind w:firstLine="709"/>
        <w:jc w:val="both"/>
        <w:rPr>
          <w:sz w:val="28"/>
          <w:szCs w:val="28"/>
        </w:rPr>
      </w:pPr>
      <w:r w:rsidRPr="00FB5FEC">
        <w:rPr>
          <w:sz w:val="28"/>
          <w:szCs w:val="28"/>
        </w:rPr>
        <w:t>67 8 00 00000 Реализация государственных функций по мобилизационной подготовке экономики Республики Адыгея;</w:t>
      </w:r>
    </w:p>
    <w:p w:rsidR="00766276" w:rsidRPr="00FB5FEC" w:rsidRDefault="00766276" w:rsidP="00DC6D25">
      <w:pPr>
        <w:ind w:firstLine="709"/>
        <w:jc w:val="both"/>
        <w:rPr>
          <w:sz w:val="28"/>
          <w:szCs w:val="28"/>
        </w:rPr>
      </w:pPr>
      <w:r w:rsidRPr="00FB5FEC">
        <w:rPr>
          <w:sz w:val="28"/>
          <w:szCs w:val="28"/>
        </w:rPr>
        <w:t>68 0 00 00000 Реализация иных мероприятий в рамках непрограммных расходов Республики Адыгея;</w:t>
      </w:r>
    </w:p>
    <w:p w:rsidR="00766276" w:rsidRPr="00FB5FEC" w:rsidRDefault="00766276" w:rsidP="00DC6D25">
      <w:pPr>
        <w:ind w:firstLine="709"/>
        <w:jc w:val="both"/>
        <w:rPr>
          <w:sz w:val="28"/>
          <w:szCs w:val="28"/>
        </w:rPr>
      </w:pPr>
      <w:r w:rsidRPr="00FB5FEC">
        <w:rPr>
          <w:sz w:val="28"/>
          <w:szCs w:val="28"/>
        </w:rPr>
        <w:t>69 0 00 00000 Ведомственные целевые программы, не включенные в состав государственных программ Республики Адыгея;</w:t>
      </w:r>
    </w:p>
    <w:p w:rsidR="00766276" w:rsidRPr="00FB5FEC" w:rsidRDefault="00766276" w:rsidP="00DC6D25">
      <w:pPr>
        <w:ind w:firstLine="709"/>
        <w:jc w:val="both"/>
        <w:rPr>
          <w:sz w:val="28"/>
          <w:szCs w:val="28"/>
        </w:rPr>
      </w:pPr>
      <w:r w:rsidRPr="00FB5FEC">
        <w:rPr>
          <w:sz w:val="28"/>
          <w:szCs w:val="28"/>
        </w:rPr>
        <w:t xml:space="preserve">69 0 01 00000 </w:t>
      </w:r>
      <w:hyperlink r:id="rId254"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Градостроительное развитие Республики Адыгея</w:t>
      </w:r>
      <w:r w:rsidR="00CC5E48" w:rsidRPr="00FB5FEC">
        <w:rPr>
          <w:sz w:val="28"/>
          <w:szCs w:val="28"/>
        </w:rPr>
        <w:t>»</w:t>
      </w:r>
      <w:r w:rsidRPr="00FB5FEC">
        <w:rPr>
          <w:sz w:val="28"/>
          <w:szCs w:val="28"/>
        </w:rPr>
        <w:t xml:space="preserve"> на 2015 - 2019 годы;</w:t>
      </w:r>
    </w:p>
    <w:p w:rsidR="00766276" w:rsidRPr="00FB5FEC" w:rsidRDefault="00766276" w:rsidP="00DC6D25">
      <w:pPr>
        <w:ind w:firstLine="709"/>
        <w:jc w:val="both"/>
        <w:rPr>
          <w:sz w:val="28"/>
          <w:szCs w:val="28"/>
        </w:rPr>
      </w:pPr>
      <w:r w:rsidRPr="00FB5FEC">
        <w:rPr>
          <w:sz w:val="28"/>
          <w:szCs w:val="28"/>
        </w:rPr>
        <w:t xml:space="preserve">69 0 02 00000 Ведомственная целевая программа </w:t>
      </w:r>
      <w:r w:rsidR="00CC5E48" w:rsidRPr="00FB5FEC">
        <w:rPr>
          <w:sz w:val="28"/>
          <w:szCs w:val="28"/>
        </w:rPr>
        <w:t>«</w:t>
      </w:r>
      <w:r w:rsidRPr="00FB5FEC">
        <w:rPr>
          <w:sz w:val="28"/>
          <w:szCs w:val="28"/>
        </w:rPr>
        <w:t>Обеспечение деятельности Гостехнадзора Республики Адыгея на 2015 - 2019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69 0 03 00000 </w:t>
      </w:r>
      <w:hyperlink r:id="rId255"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Республики Адыгея в 2015 - 2020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lastRenderedPageBreak/>
        <w:t xml:space="preserve">69 0 04 00000 </w:t>
      </w:r>
      <w:hyperlink r:id="rId256"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Поддержание и развитие системы государственного регулирования тарифов (цен) и контроля за соблюдением порядка ценообразования на территории Республики Адыгея на 2016 - 2020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05 00000 Ведомственная целевая программа </w:t>
      </w:r>
      <w:r w:rsidR="00CC5E48" w:rsidRPr="00FB5FEC">
        <w:rPr>
          <w:sz w:val="28"/>
          <w:szCs w:val="28"/>
        </w:rPr>
        <w:t>«</w:t>
      </w:r>
      <w:r w:rsidRPr="00FB5FEC">
        <w:rPr>
          <w:sz w:val="28"/>
          <w:szCs w:val="28"/>
        </w:rPr>
        <w:t>Обеспечение деятельности Управления по охране и использованию объектов культурного наследия Республики Адыгея в 2015 - 2019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69 0 06 00000 </w:t>
      </w:r>
      <w:hyperlink r:id="rId257"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 xml:space="preserve">Обеспечение деятельности Управления по делам архивов Республики Адыгея и государственного казенного учреждения Республики Адыгея </w:t>
      </w:r>
      <w:r w:rsidR="00CC5E48" w:rsidRPr="00FB5FEC">
        <w:rPr>
          <w:sz w:val="28"/>
          <w:szCs w:val="28"/>
        </w:rPr>
        <w:t>«</w:t>
      </w:r>
      <w:r w:rsidRPr="00FB5FEC">
        <w:rPr>
          <w:sz w:val="28"/>
          <w:szCs w:val="28"/>
        </w:rPr>
        <w:t>Национальный архив Республики Адыгея</w:t>
      </w:r>
      <w:r w:rsidR="00CC5E48" w:rsidRPr="00FB5FEC">
        <w:rPr>
          <w:sz w:val="28"/>
          <w:szCs w:val="28"/>
        </w:rPr>
        <w:t>»</w:t>
      </w:r>
      <w:r w:rsidRPr="00FB5FEC">
        <w:rPr>
          <w:sz w:val="28"/>
          <w:szCs w:val="28"/>
        </w:rPr>
        <w:t xml:space="preserve"> в 2016 - 2020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69 0 07 00000 </w:t>
      </w:r>
      <w:hyperlink r:id="rId258"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Организация обеспечения деятельности мировых судей Республики Адыгея</w:t>
      </w:r>
      <w:r w:rsidR="00CC5E48" w:rsidRPr="00FB5FEC">
        <w:rPr>
          <w:sz w:val="28"/>
          <w:szCs w:val="28"/>
        </w:rPr>
        <w:t>»</w:t>
      </w:r>
      <w:r w:rsidRPr="00FB5FEC">
        <w:rPr>
          <w:sz w:val="28"/>
          <w:szCs w:val="28"/>
        </w:rPr>
        <w:t xml:space="preserve"> на 2015 - 2020 годы;</w:t>
      </w:r>
    </w:p>
    <w:p w:rsidR="00766276" w:rsidRPr="00FB5FEC" w:rsidRDefault="00766276" w:rsidP="00DC6D25">
      <w:pPr>
        <w:ind w:firstLine="709"/>
        <w:jc w:val="both"/>
        <w:rPr>
          <w:sz w:val="28"/>
          <w:szCs w:val="28"/>
        </w:rPr>
      </w:pPr>
      <w:r w:rsidRPr="00FB5FEC">
        <w:rPr>
          <w:sz w:val="28"/>
          <w:szCs w:val="28"/>
        </w:rPr>
        <w:t xml:space="preserve">69 0 08 00000 Ведомственная целевая программа </w:t>
      </w:r>
      <w:r w:rsidR="00CC5E48" w:rsidRPr="00FB5FEC">
        <w:rPr>
          <w:sz w:val="28"/>
          <w:szCs w:val="28"/>
        </w:rPr>
        <w:t>«</w:t>
      </w:r>
      <w:r w:rsidRPr="00FB5FEC">
        <w:rPr>
          <w:sz w:val="28"/>
          <w:szCs w:val="28"/>
        </w:rPr>
        <w:t>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2015 - 2019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69 0 09 00000 </w:t>
      </w:r>
      <w:hyperlink r:id="rId259"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Обеспечение деятельности Комитета Республики Адыгея по взаимодействию с органами местного самоуправления в 2016 - 2020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69 0 10 00000 </w:t>
      </w:r>
      <w:hyperlink r:id="rId260"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Охрана объектов животного мира и водных биологических ресурсов Республики Адыгея на 2015 - 2019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69 0 11 00000 </w:t>
      </w:r>
      <w:hyperlink r:id="rId261"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Регулирование имущественных отношений</w:t>
      </w:r>
      <w:r w:rsidR="00CC5E48" w:rsidRPr="00FB5FEC">
        <w:rPr>
          <w:sz w:val="28"/>
          <w:szCs w:val="28"/>
        </w:rPr>
        <w:t>»</w:t>
      </w:r>
      <w:r w:rsidRPr="00FB5FEC">
        <w:rPr>
          <w:sz w:val="28"/>
          <w:szCs w:val="28"/>
        </w:rPr>
        <w:t xml:space="preserve"> на 2015 - 2019 годы;</w:t>
      </w:r>
    </w:p>
    <w:p w:rsidR="00766276" w:rsidRPr="00FB5FEC" w:rsidRDefault="00766276" w:rsidP="00DC6D25">
      <w:pPr>
        <w:ind w:firstLine="709"/>
        <w:jc w:val="both"/>
        <w:rPr>
          <w:sz w:val="28"/>
          <w:szCs w:val="28"/>
        </w:rPr>
      </w:pPr>
      <w:r w:rsidRPr="00FB5FEC">
        <w:rPr>
          <w:sz w:val="28"/>
          <w:szCs w:val="28"/>
        </w:rPr>
        <w:t xml:space="preserve">69 0 13 00000 </w:t>
      </w:r>
      <w:hyperlink r:id="rId262"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Обеспечение деятельности Управления ветеринарии Республики Адыгея и подведомственных бюджетных учреждений на 2015 - 2019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69 0 14 00000 </w:t>
      </w:r>
      <w:hyperlink r:id="rId263"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Укрепление института семьи, популяризация семейных ценностей</w:t>
      </w:r>
      <w:r w:rsidR="00CC5E48" w:rsidRPr="00FB5FEC">
        <w:rPr>
          <w:sz w:val="28"/>
          <w:szCs w:val="28"/>
        </w:rPr>
        <w:t>»</w:t>
      </w:r>
      <w:r w:rsidRPr="00FB5FEC">
        <w:rPr>
          <w:sz w:val="28"/>
          <w:szCs w:val="28"/>
        </w:rPr>
        <w:t xml:space="preserve"> на 2016 - 2019 годы;</w:t>
      </w:r>
    </w:p>
    <w:p w:rsidR="00766276" w:rsidRPr="00FB5FEC" w:rsidRDefault="00766276" w:rsidP="00DC6D25">
      <w:pPr>
        <w:ind w:firstLine="709"/>
        <w:jc w:val="both"/>
        <w:rPr>
          <w:sz w:val="28"/>
          <w:szCs w:val="28"/>
        </w:rPr>
      </w:pPr>
      <w:r w:rsidRPr="00FB5FEC">
        <w:rPr>
          <w:sz w:val="28"/>
          <w:szCs w:val="28"/>
        </w:rPr>
        <w:t xml:space="preserve">69 0 15 00000 </w:t>
      </w:r>
      <w:hyperlink r:id="rId264"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Развитие муниципальной службы в Республике Адыгея</w:t>
      </w:r>
      <w:r w:rsidR="00CC5E48" w:rsidRPr="00FB5FEC">
        <w:rPr>
          <w:sz w:val="28"/>
          <w:szCs w:val="28"/>
        </w:rPr>
        <w:t>»</w:t>
      </w:r>
      <w:r w:rsidRPr="00FB5FEC">
        <w:rPr>
          <w:sz w:val="28"/>
          <w:szCs w:val="28"/>
        </w:rPr>
        <w:t xml:space="preserve"> на 2016 - 2020 годы;</w:t>
      </w:r>
    </w:p>
    <w:p w:rsidR="00766276" w:rsidRPr="00FB5FEC" w:rsidRDefault="00766276" w:rsidP="00DC6D25">
      <w:pPr>
        <w:ind w:firstLine="709"/>
        <w:jc w:val="both"/>
        <w:rPr>
          <w:sz w:val="28"/>
          <w:szCs w:val="28"/>
        </w:rPr>
      </w:pPr>
      <w:r w:rsidRPr="00FB5FEC">
        <w:rPr>
          <w:sz w:val="28"/>
          <w:szCs w:val="28"/>
        </w:rPr>
        <w:t xml:space="preserve">69 0 16 00000 Ведомственная целевая программа </w:t>
      </w:r>
      <w:r w:rsidR="00CC5E48" w:rsidRPr="00FB5FEC">
        <w:rPr>
          <w:sz w:val="28"/>
          <w:szCs w:val="28"/>
        </w:rPr>
        <w:t>«</w:t>
      </w:r>
      <w:r w:rsidRPr="00FB5FEC">
        <w:rPr>
          <w:sz w:val="28"/>
          <w:szCs w:val="28"/>
        </w:rPr>
        <w:t>Автоматизированная система корпоративной интерактивной связи на 2016 - 2019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17 00000 Ведомственная целевая программа </w:t>
      </w:r>
      <w:r w:rsidR="00CC5E48" w:rsidRPr="00FB5FEC">
        <w:rPr>
          <w:sz w:val="28"/>
          <w:szCs w:val="28"/>
        </w:rPr>
        <w:t>«</w:t>
      </w:r>
      <w:r w:rsidRPr="00FB5FEC">
        <w:rPr>
          <w:sz w:val="28"/>
          <w:szCs w:val="28"/>
        </w:rPr>
        <w:t>Обучение государственных гражданских служащих Республики Адыгея по программам дополнительного профессионального образования</w:t>
      </w:r>
      <w:r w:rsidR="00CC5E48" w:rsidRPr="00FB5FEC">
        <w:rPr>
          <w:sz w:val="28"/>
          <w:szCs w:val="28"/>
        </w:rPr>
        <w:t>»</w:t>
      </w:r>
      <w:r w:rsidRPr="00FB5FEC">
        <w:rPr>
          <w:sz w:val="28"/>
          <w:szCs w:val="28"/>
        </w:rPr>
        <w:t xml:space="preserve"> на 2017 - 2019 годы;</w:t>
      </w:r>
    </w:p>
    <w:p w:rsidR="00766276" w:rsidRPr="00FB5FEC" w:rsidRDefault="00766276" w:rsidP="00DC6D25">
      <w:pPr>
        <w:ind w:firstLine="709"/>
        <w:jc w:val="both"/>
        <w:rPr>
          <w:sz w:val="28"/>
          <w:szCs w:val="28"/>
        </w:rPr>
      </w:pPr>
      <w:r w:rsidRPr="00FB5FEC">
        <w:rPr>
          <w:sz w:val="28"/>
          <w:szCs w:val="28"/>
        </w:rPr>
        <w:t xml:space="preserve">69 0 18 00000 </w:t>
      </w:r>
      <w:hyperlink r:id="rId265"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Мониторинг закупок и организация проведения закупок для обеспечения нужд Республики Адыгея</w:t>
      </w:r>
      <w:r w:rsidR="00CC5E48" w:rsidRPr="00FB5FEC">
        <w:rPr>
          <w:sz w:val="28"/>
          <w:szCs w:val="28"/>
        </w:rPr>
        <w:t>»</w:t>
      </w:r>
      <w:r w:rsidRPr="00FB5FEC">
        <w:rPr>
          <w:sz w:val="28"/>
          <w:szCs w:val="28"/>
        </w:rPr>
        <w:t xml:space="preserve"> на 2016 - 2020 годы;</w:t>
      </w:r>
    </w:p>
    <w:p w:rsidR="00766276" w:rsidRPr="00FB5FEC" w:rsidRDefault="00766276" w:rsidP="00DC6D25">
      <w:pPr>
        <w:ind w:firstLine="709"/>
        <w:jc w:val="both"/>
        <w:rPr>
          <w:sz w:val="28"/>
          <w:szCs w:val="28"/>
        </w:rPr>
      </w:pPr>
      <w:r w:rsidRPr="00FB5FEC">
        <w:rPr>
          <w:sz w:val="28"/>
          <w:szCs w:val="28"/>
        </w:rPr>
        <w:t xml:space="preserve">69 0 20 00000 Ведомственная целевая программа </w:t>
      </w:r>
      <w:r w:rsidR="00CC5E48" w:rsidRPr="00FB5FEC">
        <w:rPr>
          <w:sz w:val="28"/>
          <w:szCs w:val="28"/>
        </w:rPr>
        <w:t>«</w:t>
      </w:r>
      <w:r w:rsidRPr="00FB5FEC">
        <w:rPr>
          <w:sz w:val="28"/>
          <w:szCs w:val="28"/>
        </w:rPr>
        <w:t>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2020 - 2023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lastRenderedPageBreak/>
        <w:t xml:space="preserve">69 0 21 00000 </w:t>
      </w:r>
      <w:hyperlink r:id="rId266" w:history="1">
        <w:r w:rsidRPr="00FB5FEC">
          <w:rPr>
            <w:rStyle w:val="af1"/>
            <w:color w:val="auto"/>
            <w:sz w:val="28"/>
            <w:szCs w:val="28"/>
          </w:rPr>
          <w:t>Ведомственная целевая программа</w:t>
        </w:r>
      </w:hyperlink>
      <w:r w:rsidRPr="00FB5FEC">
        <w:rPr>
          <w:sz w:val="28"/>
          <w:szCs w:val="28"/>
        </w:rPr>
        <w:t xml:space="preserve"> </w:t>
      </w:r>
      <w:r w:rsidR="00CC5E48" w:rsidRPr="00FB5FEC">
        <w:rPr>
          <w:sz w:val="28"/>
          <w:szCs w:val="28"/>
        </w:rPr>
        <w:t>«</w:t>
      </w:r>
      <w:r w:rsidRPr="00FB5FEC">
        <w:rPr>
          <w:sz w:val="28"/>
          <w:szCs w:val="28"/>
        </w:rPr>
        <w:t>Градостроительное развитие Республики Адыгея</w:t>
      </w:r>
      <w:r w:rsidR="00CC5E48" w:rsidRPr="00FB5FEC">
        <w:rPr>
          <w:sz w:val="28"/>
          <w:szCs w:val="28"/>
        </w:rPr>
        <w:t>»</w:t>
      </w:r>
      <w:r w:rsidRPr="00FB5FEC">
        <w:rPr>
          <w:sz w:val="28"/>
          <w:szCs w:val="28"/>
        </w:rPr>
        <w:t xml:space="preserve"> на 2020 - 2023 годы;</w:t>
      </w:r>
    </w:p>
    <w:p w:rsidR="00766276" w:rsidRPr="00FB5FEC" w:rsidRDefault="00766276" w:rsidP="00DC6D25">
      <w:pPr>
        <w:ind w:firstLine="709"/>
        <w:jc w:val="both"/>
        <w:rPr>
          <w:sz w:val="28"/>
          <w:szCs w:val="28"/>
        </w:rPr>
      </w:pPr>
      <w:r w:rsidRPr="00FB5FEC">
        <w:rPr>
          <w:sz w:val="28"/>
          <w:szCs w:val="28"/>
        </w:rPr>
        <w:t xml:space="preserve">69 0 22 00000 Ведомственная целевая программа </w:t>
      </w:r>
      <w:r w:rsidR="00CC5E48" w:rsidRPr="00FB5FEC">
        <w:rPr>
          <w:sz w:val="28"/>
          <w:szCs w:val="28"/>
        </w:rPr>
        <w:t>«</w:t>
      </w:r>
      <w:r w:rsidRPr="00FB5FEC">
        <w:rPr>
          <w:sz w:val="28"/>
          <w:szCs w:val="28"/>
        </w:rPr>
        <w:t>Обеспечение деятельности Гостехнадзора Республики Адыгея на 2020 - 2023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23 00000 Ведомственная целевая программа </w:t>
      </w:r>
      <w:r w:rsidR="00CC5E48" w:rsidRPr="00FB5FEC">
        <w:rPr>
          <w:sz w:val="28"/>
          <w:szCs w:val="28"/>
        </w:rPr>
        <w:t>«</w:t>
      </w:r>
      <w:r w:rsidRPr="00FB5FEC">
        <w:rPr>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Республики Адыгея в 2021 - 2023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24 00000 Ведомственная целевая программа </w:t>
      </w:r>
      <w:r w:rsidR="00CC5E48" w:rsidRPr="00FB5FEC">
        <w:rPr>
          <w:sz w:val="28"/>
          <w:szCs w:val="28"/>
        </w:rPr>
        <w:t>«</w:t>
      </w:r>
      <w:r w:rsidRPr="00FB5FEC">
        <w:rPr>
          <w:sz w:val="28"/>
          <w:szCs w:val="28"/>
        </w:rPr>
        <w:t>Поддержание и развитие системы государственного регулирования тарифов (цен) и контроля за соблюдением порядка ценообразования на территории Республики Адыгея на 2021 - 2023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69 0 25 00000 </w:t>
      </w:r>
      <w:hyperlink r:id="rId267"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 xml:space="preserve">Обеспечение деятельности Управления по делам архивов Республики Адыгея и государственного казенного учреждения Республики Адыгея </w:t>
      </w:r>
      <w:r w:rsidR="008366F3" w:rsidRPr="00FB5FEC">
        <w:rPr>
          <w:sz w:val="28"/>
          <w:szCs w:val="28"/>
        </w:rPr>
        <w:t>«</w:t>
      </w:r>
      <w:r w:rsidRPr="00FB5FEC">
        <w:rPr>
          <w:sz w:val="28"/>
          <w:szCs w:val="28"/>
        </w:rPr>
        <w:t>Национальный архив Республики Адыгея</w:t>
      </w:r>
      <w:r w:rsidR="008366F3" w:rsidRPr="00FB5FEC">
        <w:rPr>
          <w:sz w:val="28"/>
          <w:szCs w:val="28"/>
        </w:rPr>
        <w:t>»</w:t>
      </w:r>
      <w:r w:rsidRPr="00FB5FEC">
        <w:rPr>
          <w:sz w:val="28"/>
          <w:szCs w:val="28"/>
        </w:rPr>
        <w:t xml:space="preserve"> в 2021 - 2023 годах</w:t>
      </w:r>
      <w:r w:rsidR="008366F3"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69 0 26 00000 </w:t>
      </w:r>
      <w:hyperlink r:id="rId268"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Организация обеспечения деятельности мировых судей Республики Адыгея</w:t>
      </w:r>
      <w:r w:rsidR="008366F3" w:rsidRPr="00FB5FEC">
        <w:rPr>
          <w:sz w:val="28"/>
          <w:szCs w:val="28"/>
        </w:rPr>
        <w:t>»</w:t>
      </w:r>
      <w:r w:rsidRPr="00FB5FEC">
        <w:rPr>
          <w:sz w:val="28"/>
          <w:szCs w:val="28"/>
        </w:rPr>
        <w:t xml:space="preserve"> на 2021 - 2023 годы;</w:t>
      </w:r>
    </w:p>
    <w:p w:rsidR="00766276" w:rsidRPr="00FB5FEC" w:rsidRDefault="00766276" w:rsidP="00DC6D25">
      <w:pPr>
        <w:ind w:firstLine="709"/>
        <w:jc w:val="both"/>
        <w:rPr>
          <w:sz w:val="28"/>
          <w:szCs w:val="28"/>
        </w:rPr>
      </w:pPr>
      <w:r w:rsidRPr="00FB5FEC">
        <w:rPr>
          <w:sz w:val="28"/>
          <w:szCs w:val="28"/>
        </w:rPr>
        <w:t xml:space="preserve">69 0 27 00000 </w:t>
      </w:r>
      <w:hyperlink r:id="rId269"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Мониторинг закупок и организация проведения закупок для обеспечения нужд Республики Адыгея</w:t>
      </w:r>
      <w:r w:rsidR="008366F3" w:rsidRPr="00FB5FEC">
        <w:rPr>
          <w:sz w:val="28"/>
          <w:szCs w:val="28"/>
        </w:rPr>
        <w:t>»</w:t>
      </w:r>
      <w:r w:rsidRPr="00FB5FEC">
        <w:rPr>
          <w:sz w:val="28"/>
          <w:szCs w:val="28"/>
        </w:rPr>
        <w:t xml:space="preserve"> на 2021 - 2023 годы;</w:t>
      </w:r>
    </w:p>
    <w:p w:rsidR="00766276" w:rsidRPr="00FB5FEC" w:rsidRDefault="00766276" w:rsidP="00DC6D25">
      <w:pPr>
        <w:ind w:firstLine="709"/>
        <w:jc w:val="both"/>
        <w:rPr>
          <w:sz w:val="28"/>
          <w:szCs w:val="28"/>
        </w:rPr>
      </w:pPr>
      <w:r w:rsidRPr="00FB5FEC">
        <w:rPr>
          <w:sz w:val="28"/>
          <w:szCs w:val="28"/>
        </w:rPr>
        <w:t xml:space="preserve">69 0 28 00000 </w:t>
      </w:r>
      <w:hyperlink r:id="rId270"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Охрана объектов животного мира и водных биологических ресурсов Республики Адыгея на 2020 - 2023 годы</w:t>
      </w:r>
      <w:r w:rsidR="008366F3"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69 0 29 00000 </w:t>
      </w:r>
      <w:hyperlink r:id="rId271"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Управление государственным имуществом Республики Адыгея</w:t>
      </w:r>
      <w:r w:rsidR="008366F3" w:rsidRPr="00FB5FEC">
        <w:rPr>
          <w:sz w:val="28"/>
          <w:szCs w:val="28"/>
        </w:rPr>
        <w:t>»</w:t>
      </w:r>
      <w:r w:rsidRPr="00FB5FEC">
        <w:rPr>
          <w:sz w:val="28"/>
          <w:szCs w:val="28"/>
        </w:rPr>
        <w:t xml:space="preserve"> на 2020 - 2023 годы;</w:t>
      </w:r>
    </w:p>
    <w:p w:rsidR="00766276" w:rsidRPr="00FB5FEC" w:rsidRDefault="00766276" w:rsidP="00DC6D25">
      <w:pPr>
        <w:ind w:firstLine="709"/>
        <w:jc w:val="both"/>
        <w:rPr>
          <w:sz w:val="28"/>
          <w:szCs w:val="28"/>
        </w:rPr>
      </w:pPr>
      <w:r w:rsidRPr="00FB5FEC">
        <w:rPr>
          <w:sz w:val="28"/>
          <w:szCs w:val="28"/>
        </w:rPr>
        <w:t xml:space="preserve">69 0 30 00000 Ведомственная целевая программа </w:t>
      </w:r>
      <w:r w:rsidR="008366F3" w:rsidRPr="00FB5FEC">
        <w:rPr>
          <w:sz w:val="28"/>
          <w:szCs w:val="28"/>
        </w:rPr>
        <w:t>«</w:t>
      </w:r>
      <w:r w:rsidRPr="00FB5FEC">
        <w:rPr>
          <w:sz w:val="28"/>
          <w:szCs w:val="28"/>
        </w:rPr>
        <w:t>Обеспечение деятельности государственн</w:t>
      </w:r>
      <w:r w:rsidR="00133DAE" w:rsidRPr="00FB5FEC">
        <w:rPr>
          <w:sz w:val="28"/>
          <w:szCs w:val="28"/>
        </w:rPr>
        <w:t>ых</w:t>
      </w:r>
      <w:r w:rsidRPr="00FB5FEC">
        <w:rPr>
          <w:sz w:val="28"/>
          <w:szCs w:val="28"/>
        </w:rPr>
        <w:t xml:space="preserve"> казенн</w:t>
      </w:r>
      <w:r w:rsidR="00133DAE" w:rsidRPr="00FB5FEC">
        <w:rPr>
          <w:sz w:val="28"/>
          <w:szCs w:val="28"/>
        </w:rPr>
        <w:t>ых</w:t>
      </w:r>
      <w:r w:rsidRPr="00FB5FEC">
        <w:rPr>
          <w:sz w:val="28"/>
          <w:szCs w:val="28"/>
        </w:rPr>
        <w:t xml:space="preserve"> учреждени</w:t>
      </w:r>
      <w:r w:rsidR="00133DAE" w:rsidRPr="00FB5FEC">
        <w:rPr>
          <w:sz w:val="28"/>
          <w:szCs w:val="28"/>
        </w:rPr>
        <w:t>й</w:t>
      </w:r>
      <w:r w:rsidRPr="00FB5FEC">
        <w:rPr>
          <w:sz w:val="28"/>
          <w:szCs w:val="28"/>
        </w:rPr>
        <w:t xml:space="preserve"> Республики Адыгея</w:t>
      </w:r>
      <w:r w:rsidR="00133DAE" w:rsidRPr="00FB5FEC">
        <w:rPr>
          <w:sz w:val="28"/>
          <w:szCs w:val="28"/>
        </w:rPr>
        <w:t>, подведомственных Администрации Главы Республики Адыгея и Кабинета Министров Республики Адыгея</w:t>
      </w:r>
      <w:r w:rsidR="00A20B22"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69 0 31 00000 </w:t>
      </w:r>
      <w:hyperlink r:id="rId272" w:history="1">
        <w:r w:rsidRPr="00FB5FEC">
          <w:rPr>
            <w:rStyle w:val="af1"/>
            <w:color w:val="auto"/>
            <w:sz w:val="28"/>
            <w:szCs w:val="28"/>
          </w:rPr>
          <w:t>Ведомственная целевая программа</w:t>
        </w:r>
      </w:hyperlink>
      <w:r w:rsidRPr="00FB5FEC">
        <w:rPr>
          <w:sz w:val="28"/>
          <w:szCs w:val="28"/>
        </w:rPr>
        <w:t xml:space="preserve"> "Обеспечение деятельности Управления ветеринарии Республики Адыгея и подведомственных бюджетных учреждений на 2020 - 2023 годы";</w:t>
      </w:r>
    </w:p>
    <w:p w:rsidR="00766276" w:rsidRPr="00FB5FEC" w:rsidRDefault="00766276" w:rsidP="00DC6D25">
      <w:pPr>
        <w:ind w:firstLine="709"/>
        <w:jc w:val="both"/>
        <w:rPr>
          <w:sz w:val="28"/>
          <w:szCs w:val="28"/>
        </w:rPr>
      </w:pPr>
      <w:r w:rsidRPr="00FB5FEC">
        <w:rPr>
          <w:sz w:val="28"/>
          <w:szCs w:val="28"/>
        </w:rPr>
        <w:t xml:space="preserve">69 0 32 00000 </w:t>
      </w:r>
      <w:hyperlink r:id="rId273" w:history="1">
        <w:r w:rsidRPr="00FB5FEC">
          <w:rPr>
            <w:rStyle w:val="af1"/>
            <w:color w:val="auto"/>
            <w:sz w:val="28"/>
            <w:szCs w:val="28"/>
          </w:rPr>
          <w:t>Ведомственная целевая программа</w:t>
        </w:r>
      </w:hyperlink>
      <w:r w:rsidRPr="00FB5FEC">
        <w:rPr>
          <w:sz w:val="28"/>
          <w:szCs w:val="28"/>
        </w:rPr>
        <w:t xml:space="preserve"> </w:t>
      </w:r>
      <w:r w:rsidR="00A20B22" w:rsidRPr="00FB5FEC">
        <w:rPr>
          <w:sz w:val="28"/>
          <w:szCs w:val="28"/>
        </w:rPr>
        <w:t>«</w:t>
      </w:r>
      <w:r w:rsidRPr="00FB5FEC">
        <w:rPr>
          <w:sz w:val="28"/>
          <w:szCs w:val="28"/>
        </w:rPr>
        <w:t>Обеспечение деятельности Комитета Республики Адыгея по взаимодействию с органами местного самоуправления в 2021 - 2025 годах</w:t>
      </w:r>
      <w:r w:rsidR="00A20B22"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69 0 33 00000 </w:t>
      </w:r>
      <w:hyperlink r:id="rId274" w:history="1">
        <w:r w:rsidRPr="00FB5FEC">
          <w:rPr>
            <w:rStyle w:val="af1"/>
            <w:color w:val="auto"/>
            <w:sz w:val="28"/>
            <w:szCs w:val="28"/>
          </w:rPr>
          <w:t>Ведомственная целевая программа</w:t>
        </w:r>
      </w:hyperlink>
      <w:r w:rsidRPr="00FB5FEC">
        <w:rPr>
          <w:sz w:val="28"/>
          <w:szCs w:val="28"/>
        </w:rPr>
        <w:t xml:space="preserve"> </w:t>
      </w:r>
      <w:r w:rsidR="00A20B22" w:rsidRPr="00FB5FEC">
        <w:rPr>
          <w:sz w:val="28"/>
          <w:szCs w:val="28"/>
        </w:rPr>
        <w:t>«</w:t>
      </w:r>
      <w:r w:rsidRPr="00FB5FEC">
        <w:rPr>
          <w:sz w:val="28"/>
          <w:szCs w:val="28"/>
        </w:rPr>
        <w:t>Развитие муниципальной службы в Республике Адыгея</w:t>
      </w:r>
      <w:r w:rsidR="00A20B22" w:rsidRPr="00FB5FEC">
        <w:rPr>
          <w:sz w:val="28"/>
          <w:szCs w:val="28"/>
        </w:rPr>
        <w:t>»</w:t>
      </w:r>
      <w:r w:rsidRPr="00FB5FEC">
        <w:rPr>
          <w:sz w:val="28"/>
          <w:szCs w:val="28"/>
        </w:rPr>
        <w:t xml:space="preserve"> на 2021 - 2025 годы;</w:t>
      </w:r>
    </w:p>
    <w:p w:rsidR="00766276" w:rsidRPr="00FB5FEC" w:rsidRDefault="00766276" w:rsidP="00DC6D25">
      <w:pPr>
        <w:ind w:firstLine="709"/>
        <w:jc w:val="both"/>
        <w:rPr>
          <w:sz w:val="28"/>
          <w:szCs w:val="28"/>
        </w:rPr>
      </w:pPr>
      <w:r w:rsidRPr="00FB5FEC">
        <w:rPr>
          <w:sz w:val="28"/>
          <w:szCs w:val="28"/>
        </w:rPr>
        <w:t xml:space="preserve">69 0 34 00000 Ведомственная целевая программа </w:t>
      </w:r>
      <w:r w:rsidR="00A20B22" w:rsidRPr="00FB5FEC">
        <w:rPr>
          <w:sz w:val="28"/>
          <w:szCs w:val="28"/>
        </w:rPr>
        <w:t>«</w:t>
      </w:r>
      <w:r w:rsidRPr="00FB5FEC">
        <w:rPr>
          <w:sz w:val="28"/>
          <w:szCs w:val="28"/>
        </w:rPr>
        <w:t>Обучение государственных гражданских служащих Республики Адыгея по программам дополнительного профессионального образования</w:t>
      </w:r>
      <w:r w:rsidR="00A20B22" w:rsidRPr="00FB5FEC">
        <w:rPr>
          <w:sz w:val="28"/>
          <w:szCs w:val="28"/>
        </w:rPr>
        <w:t>»</w:t>
      </w:r>
      <w:r w:rsidRPr="00FB5FEC">
        <w:rPr>
          <w:sz w:val="28"/>
          <w:szCs w:val="28"/>
        </w:rPr>
        <w:t xml:space="preserve"> на 2020 - 2022 годы;</w:t>
      </w:r>
    </w:p>
    <w:p w:rsidR="00766276" w:rsidRPr="00FB5FEC" w:rsidRDefault="00766276" w:rsidP="00DC6D25">
      <w:pPr>
        <w:ind w:firstLine="709"/>
        <w:jc w:val="both"/>
        <w:rPr>
          <w:sz w:val="28"/>
          <w:szCs w:val="28"/>
        </w:rPr>
      </w:pPr>
      <w:r w:rsidRPr="00FB5FEC">
        <w:rPr>
          <w:sz w:val="28"/>
          <w:szCs w:val="28"/>
        </w:rPr>
        <w:t xml:space="preserve">69 0 35 00000 Ведомственная целевая программа </w:t>
      </w:r>
      <w:r w:rsidR="00A20B22" w:rsidRPr="00FB5FEC">
        <w:rPr>
          <w:sz w:val="28"/>
          <w:szCs w:val="28"/>
        </w:rPr>
        <w:t>«</w:t>
      </w:r>
      <w:r w:rsidRPr="00FB5FEC">
        <w:rPr>
          <w:sz w:val="28"/>
          <w:szCs w:val="28"/>
        </w:rPr>
        <w:t>Укрепление института семьи, популяризация семейных ценностей</w:t>
      </w:r>
      <w:r w:rsidR="00A20B22" w:rsidRPr="00FB5FEC">
        <w:rPr>
          <w:sz w:val="28"/>
          <w:szCs w:val="28"/>
        </w:rPr>
        <w:t>»</w:t>
      </w:r>
      <w:r w:rsidRPr="00FB5FEC">
        <w:rPr>
          <w:sz w:val="28"/>
          <w:szCs w:val="28"/>
        </w:rPr>
        <w:t xml:space="preserve"> на 2020 - 2022 годы.</w:t>
      </w:r>
    </w:p>
    <w:p w:rsidR="00766276" w:rsidRPr="00FB5FEC" w:rsidRDefault="00766276" w:rsidP="00DC6D25">
      <w:pPr>
        <w:ind w:firstLine="709"/>
        <w:jc w:val="both"/>
        <w:rPr>
          <w:sz w:val="28"/>
          <w:szCs w:val="28"/>
        </w:rPr>
      </w:pPr>
    </w:p>
    <w:p w:rsidR="00766276" w:rsidRPr="00FB5FEC" w:rsidRDefault="00766276" w:rsidP="00A20B22">
      <w:pPr>
        <w:pStyle w:val="1"/>
        <w:jc w:val="center"/>
        <w:rPr>
          <w:b/>
          <w:bCs/>
          <w:szCs w:val="28"/>
        </w:rPr>
      </w:pPr>
      <w:r w:rsidRPr="00FB5FEC">
        <w:rPr>
          <w:b/>
          <w:bCs/>
          <w:szCs w:val="28"/>
        </w:rPr>
        <w:t>2</w:t>
      </w:r>
      <w:r w:rsidR="00161FC4" w:rsidRPr="00FB5FEC">
        <w:rPr>
          <w:b/>
          <w:bCs/>
          <w:szCs w:val="28"/>
        </w:rPr>
        <w:t>3</w:t>
      </w:r>
      <w:r w:rsidRPr="00FB5FEC">
        <w:rPr>
          <w:b/>
          <w:bCs/>
          <w:szCs w:val="28"/>
        </w:rPr>
        <w:t>. Непрограммные направления деятельности Территориального фонда обязательного медицинского страхования Республики Адыгея</w:t>
      </w:r>
    </w:p>
    <w:p w:rsidR="00766276" w:rsidRPr="00FB5FEC" w:rsidRDefault="00766276" w:rsidP="00AF6E9E">
      <w:pPr>
        <w:ind w:firstLine="709"/>
        <w:rPr>
          <w:b/>
          <w:bCs/>
          <w:sz w:val="28"/>
          <w:szCs w:val="28"/>
        </w:rPr>
      </w:pPr>
    </w:p>
    <w:p w:rsidR="00766276" w:rsidRPr="00FB5FEC" w:rsidRDefault="00766276" w:rsidP="00A20B22">
      <w:pPr>
        <w:ind w:firstLine="709"/>
        <w:jc w:val="both"/>
        <w:rPr>
          <w:rStyle w:val="af2"/>
          <w:b w:val="0"/>
          <w:bCs w:val="0"/>
          <w:color w:val="auto"/>
          <w:sz w:val="28"/>
          <w:szCs w:val="28"/>
        </w:rPr>
      </w:pPr>
      <w:r w:rsidRPr="00FB5FEC">
        <w:rPr>
          <w:rStyle w:val="af2"/>
          <w:b w:val="0"/>
          <w:bCs w:val="0"/>
          <w:color w:val="auto"/>
          <w:sz w:val="28"/>
          <w:szCs w:val="28"/>
        </w:rPr>
        <w:t>73 0 00 00000 Непрограммные направления деятельности органов управления государственных внебюджетных фондов Российской Федерации</w:t>
      </w:r>
    </w:p>
    <w:p w:rsidR="00A20B22" w:rsidRPr="00FB5FEC" w:rsidRDefault="00A20B22" w:rsidP="00A20B22">
      <w:pPr>
        <w:ind w:firstLine="709"/>
        <w:jc w:val="center"/>
        <w:rPr>
          <w:b/>
          <w:bCs/>
          <w:sz w:val="28"/>
          <w:szCs w:val="28"/>
        </w:rPr>
      </w:pPr>
    </w:p>
    <w:p w:rsidR="00766276" w:rsidRPr="00FB5FEC" w:rsidRDefault="00766276" w:rsidP="00AF6E9E">
      <w:pPr>
        <w:ind w:firstLine="709"/>
        <w:jc w:val="both"/>
        <w:rPr>
          <w:sz w:val="28"/>
          <w:szCs w:val="28"/>
        </w:rPr>
      </w:pPr>
      <w:r w:rsidRPr="00FB5FEC">
        <w:rPr>
          <w:sz w:val="28"/>
          <w:szCs w:val="28"/>
        </w:rPr>
        <w:t>Целевые статьи непрограммного направления расходов бюджетов государственных внебюджетных фондов Российской Федерации включают:</w:t>
      </w:r>
    </w:p>
    <w:p w:rsidR="00A20B22" w:rsidRPr="00FB5FEC" w:rsidRDefault="00A20B22" w:rsidP="00AF6E9E">
      <w:pPr>
        <w:ind w:firstLine="709"/>
        <w:jc w:val="both"/>
        <w:rPr>
          <w:sz w:val="28"/>
          <w:szCs w:val="28"/>
        </w:rPr>
      </w:pPr>
    </w:p>
    <w:p w:rsidR="00766276" w:rsidRPr="00FB5FEC" w:rsidRDefault="00766276" w:rsidP="00A20B22">
      <w:pPr>
        <w:ind w:firstLine="709"/>
        <w:jc w:val="both"/>
        <w:rPr>
          <w:rStyle w:val="af2"/>
          <w:b w:val="0"/>
          <w:bCs w:val="0"/>
          <w:color w:val="auto"/>
          <w:sz w:val="28"/>
          <w:szCs w:val="28"/>
        </w:rPr>
      </w:pPr>
      <w:bookmarkStart w:id="123" w:name="sub_10077"/>
      <w:r w:rsidRPr="00FB5FEC">
        <w:rPr>
          <w:rStyle w:val="af2"/>
          <w:b w:val="0"/>
          <w:bCs w:val="0"/>
          <w:color w:val="auto"/>
          <w:sz w:val="28"/>
          <w:szCs w:val="28"/>
        </w:rPr>
        <w:t>73 1 00 00000 Реализация государственных функций в области социальной политики</w:t>
      </w:r>
    </w:p>
    <w:bookmarkEnd w:id="123"/>
    <w:p w:rsidR="00766276" w:rsidRPr="00FB5FEC" w:rsidRDefault="00A20B22" w:rsidP="00A20B22">
      <w:pPr>
        <w:jc w:val="both"/>
        <w:rPr>
          <w:sz w:val="28"/>
          <w:szCs w:val="28"/>
        </w:rPr>
      </w:pPr>
      <w:r w:rsidRPr="00FB5FEC">
        <w:rPr>
          <w:b/>
          <w:bCs/>
          <w:sz w:val="28"/>
          <w:szCs w:val="28"/>
        </w:rPr>
        <w:t xml:space="preserve">          </w:t>
      </w:r>
      <w:r w:rsidR="00766276" w:rsidRPr="00FB5FEC">
        <w:rPr>
          <w:sz w:val="28"/>
          <w:szCs w:val="28"/>
        </w:rPr>
        <w:t>По данной целевой статье отражаются расходы бюджета Территориального фонда обязательного медицинского страхования Республики Адыгея на реализацию государственных функций в области социальной политики по соответствующим направлениям расходов, в том числе:</w:t>
      </w:r>
    </w:p>
    <w:p w:rsidR="00766276" w:rsidRPr="00FB5FEC" w:rsidRDefault="00766276" w:rsidP="00AF6E9E">
      <w:pPr>
        <w:ind w:firstLine="709"/>
        <w:jc w:val="both"/>
        <w:rPr>
          <w:sz w:val="28"/>
          <w:szCs w:val="28"/>
        </w:rPr>
      </w:pPr>
      <w:bookmarkStart w:id="124" w:name="sub_10078"/>
      <w:r w:rsidRPr="00FB5FEC">
        <w:rPr>
          <w:sz w:val="28"/>
          <w:szCs w:val="28"/>
        </w:rPr>
        <w:t>- 50930 Финансовое обеспечение организации обязательного медицинского страхования на территориях субъектов Российской Федерации</w:t>
      </w:r>
    </w:p>
    <w:bookmarkEnd w:id="124"/>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расходы Территориального фонда обязательного медицинского страхования Республики Адыгея на выполнение переданных полномочий Российской Федерации в сфере обязательного медицинского страхования;</w:t>
      </w:r>
    </w:p>
    <w:p w:rsidR="00766276" w:rsidRPr="00FB5FEC" w:rsidRDefault="00766276" w:rsidP="00AF6E9E">
      <w:pPr>
        <w:ind w:firstLine="709"/>
        <w:jc w:val="both"/>
        <w:rPr>
          <w:sz w:val="28"/>
          <w:szCs w:val="28"/>
        </w:rPr>
      </w:pPr>
      <w:r w:rsidRPr="00FB5FEC">
        <w:rPr>
          <w:sz w:val="28"/>
          <w:szCs w:val="28"/>
        </w:rPr>
        <w:t>- 50931 Финансовое обеспечение организации обязательного медицинского страхования на территориях субъектов Российской Федерации (софинансирование расходов медицинских организаций на оплату врачей и среднего медицинского персонала)</w:t>
      </w:r>
    </w:p>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средства нормированного страхового запаса Территориального фонда обязательного медицинского страхования Республики Адыгея на софинансирование расходов медицинских организаций на оплату труда врачей и среднего медицинского персонала, предоставляемые Территориальным фондом обязательного медицинского страхования Республики Адыгея медицинским организациям государственной системы здравоохранения, оказывающим первичную медико-санитарную помощь в соответствии с Территориальной программой обязательного медицинского страхования Республики Адыгея</w:t>
      </w:r>
      <w:r w:rsidR="00A20B22" w:rsidRPr="00FB5FEC">
        <w:rPr>
          <w:sz w:val="28"/>
          <w:szCs w:val="28"/>
        </w:rPr>
        <w:t>;</w:t>
      </w:r>
    </w:p>
    <w:p w:rsidR="00766276" w:rsidRPr="00FB5FEC" w:rsidRDefault="00766276" w:rsidP="00AF6E9E">
      <w:pPr>
        <w:ind w:firstLine="709"/>
        <w:jc w:val="both"/>
        <w:rPr>
          <w:sz w:val="28"/>
          <w:szCs w:val="28"/>
        </w:rPr>
      </w:pPr>
      <w:r w:rsidRPr="00FB5FEC">
        <w:rPr>
          <w:sz w:val="28"/>
          <w:szCs w:val="28"/>
        </w:rPr>
        <w:t>- 99991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66276" w:rsidRPr="00FB5FEC" w:rsidRDefault="00766276" w:rsidP="00AF6E9E">
      <w:pPr>
        <w:ind w:firstLine="709"/>
        <w:jc w:val="both"/>
        <w:rPr>
          <w:sz w:val="28"/>
          <w:szCs w:val="28"/>
        </w:rPr>
      </w:pPr>
      <w:r w:rsidRPr="00FB5FEC">
        <w:rPr>
          <w:sz w:val="28"/>
          <w:szCs w:val="28"/>
        </w:rPr>
        <w:t xml:space="preserve">По данному направлению расходов отражаются расходы Территориального фонда обязательного медицинского страхования Республики Адыгея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t>
      </w:r>
      <w:r w:rsidRPr="00FB5FEC">
        <w:rPr>
          <w:sz w:val="28"/>
          <w:szCs w:val="28"/>
        </w:rPr>
        <w:lastRenderedPageBreak/>
        <w:t>проведению ремонта медицинского оборудования, осуществляемые за счет средств нормированного страхового Территориального фонда обязательного медицинского страхования Республики Адыгея;</w:t>
      </w:r>
    </w:p>
    <w:p w:rsidR="00766276" w:rsidRPr="00FB5FEC" w:rsidRDefault="00766276" w:rsidP="00AF6E9E">
      <w:pPr>
        <w:ind w:firstLine="709"/>
        <w:jc w:val="both"/>
        <w:rPr>
          <w:sz w:val="28"/>
          <w:szCs w:val="28"/>
        </w:rPr>
      </w:pPr>
      <w:r w:rsidRPr="00FB5FEC">
        <w:rPr>
          <w:sz w:val="28"/>
          <w:szCs w:val="28"/>
        </w:rPr>
        <w:t>- 99999 Реализация направления расходов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расходы Территориального фонда обязательного медицинского страхования Республики Адыгея на:</w:t>
      </w:r>
    </w:p>
    <w:p w:rsidR="00766276" w:rsidRPr="00FB5FEC" w:rsidRDefault="00766276" w:rsidP="00AF6E9E">
      <w:pPr>
        <w:ind w:firstLine="709"/>
        <w:jc w:val="both"/>
        <w:rPr>
          <w:sz w:val="28"/>
          <w:szCs w:val="28"/>
        </w:rPr>
      </w:pPr>
      <w:r w:rsidRPr="00FB5FEC">
        <w:rPr>
          <w:sz w:val="28"/>
          <w:szCs w:val="28"/>
        </w:rPr>
        <w:t>- финансовое обеспечение организации обязательного медицинского страхования на территориях субъектов Российской Федерации (в части оплаты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осуществляемое за счет прочих межбюджетных трансфертов;</w:t>
      </w:r>
    </w:p>
    <w:p w:rsidR="00766276" w:rsidRPr="00FB5FEC" w:rsidRDefault="00766276" w:rsidP="00AF6E9E">
      <w:pPr>
        <w:ind w:firstLine="709"/>
        <w:jc w:val="both"/>
        <w:rPr>
          <w:sz w:val="28"/>
          <w:szCs w:val="28"/>
        </w:rPr>
      </w:pPr>
      <w:r w:rsidRPr="00FB5FEC">
        <w:rPr>
          <w:sz w:val="28"/>
          <w:szCs w:val="28"/>
        </w:rPr>
        <w:t>- межбюджетные трансферты бюджетам территориальных фондов обязательного медицинского страхования (в части межтерриториальных расчетов), осуществляемые за счет налоговых и неналоговых доходов бюджета территориального фонда обязательного медицинского страхования.</w:t>
      </w:r>
    </w:p>
    <w:p w:rsidR="00A20B22" w:rsidRPr="00FB5FEC" w:rsidRDefault="00A20B22" w:rsidP="00AF6E9E">
      <w:pPr>
        <w:ind w:firstLine="709"/>
        <w:jc w:val="both"/>
        <w:rPr>
          <w:sz w:val="28"/>
          <w:szCs w:val="28"/>
        </w:rPr>
      </w:pPr>
    </w:p>
    <w:p w:rsidR="00766276" w:rsidRPr="00FB5FEC" w:rsidRDefault="00766276" w:rsidP="00AF6E9E">
      <w:pPr>
        <w:ind w:firstLine="709"/>
        <w:jc w:val="both"/>
        <w:rPr>
          <w:b/>
          <w:bCs/>
          <w:sz w:val="28"/>
          <w:szCs w:val="28"/>
        </w:rPr>
      </w:pPr>
      <w:r w:rsidRPr="00FB5FEC">
        <w:rPr>
          <w:rStyle w:val="af2"/>
          <w:b w:val="0"/>
          <w:bCs w:val="0"/>
          <w:color w:val="auto"/>
          <w:sz w:val="28"/>
          <w:szCs w:val="28"/>
        </w:rPr>
        <w:t>73 2 00 00000 Выполнение функций аппаратами государственных внебюджетных фондов Российской Федерации</w:t>
      </w:r>
    </w:p>
    <w:p w:rsidR="00766276" w:rsidRPr="00FB5FEC" w:rsidRDefault="00766276" w:rsidP="00AF6E9E">
      <w:pPr>
        <w:ind w:firstLine="709"/>
        <w:jc w:val="both"/>
        <w:rPr>
          <w:sz w:val="28"/>
          <w:szCs w:val="28"/>
        </w:rPr>
      </w:pPr>
      <w:r w:rsidRPr="00FB5FEC">
        <w:rPr>
          <w:sz w:val="28"/>
          <w:szCs w:val="28"/>
        </w:rPr>
        <w:t>По данной целевой статье отражаются расходы бюджета Территориального фонда обязательного медицинского страхования Республики Адыгея на финансовое обеспечение выполнения функций аппаратом Территориального фонда обязательного медицинского страхования Республики Адыгея по соответствующим направлениям расходов, в том числе:</w:t>
      </w:r>
    </w:p>
    <w:p w:rsidR="00766276" w:rsidRPr="00FB5FEC" w:rsidRDefault="00766276" w:rsidP="00AF6E9E">
      <w:pPr>
        <w:ind w:firstLine="709"/>
        <w:jc w:val="both"/>
        <w:rPr>
          <w:sz w:val="28"/>
          <w:szCs w:val="28"/>
        </w:rPr>
      </w:pPr>
      <w:r w:rsidRPr="00FB5FEC">
        <w:rPr>
          <w:sz w:val="28"/>
          <w:szCs w:val="28"/>
        </w:rPr>
        <w:t>- 50930 Финансовое обеспечение организации обязательного медицинского страхования на территориях субъектов Российской Федерации.</w:t>
      </w:r>
    </w:p>
    <w:p w:rsidR="00766276" w:rsidRPr="00FB5FEC" w:rsidRDefault="00766276" w:rsidP="00766276">
      <w:pPr>
        <w:rPr>
          <w:sz w:val="28"/>
          <w:szCs w:val="28"/>
        </w:rPr>
      </w:pPr>
    </w:p>
    <w:p w:rsidR="00766276" w:rsidRPr="00FB5FEC" w:rsidRDefault="00766276" w:rsidP="00133490">
      <w:pPr>
        <w:pStyle w:val="1"/>
        <w:jc w:val="center"/>
        <w:rPr>
          <w:b/>
          <w:bCs/>
          <w:szCs w:val="28"/>
        </w:rPr>
      </w:pPr>
      <w:bookmarkStart w:id="125" w:name="sub_1042"/>
      <w:r w:rsidRPr="00FB5FEC">
        <w:rPr>
          <w:b/>
          <w:bCs/>
          <w:szCs w:val="28"/>
        </w:rPr>
        <w:t>2</w:t>
      </w:r>
      <w:r w:rsidR="00161FC4" w:rsidRPr="00FB5FEC">
        <w:rPr>
          <w:b/>
          <w:bCs/>
          <w:szCs w:val="28"/>
        </w:rPr>
        <w:t>4</w:t>
      </w:r>
      <w:r w:rsidRPr="00FB5FEC">
        <w:rPr>
          <w:b/>
          <w:bCs/>
          <w:szCs w:val="28"/>
        </w:rPr>
        <w:t>. Универсальные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непрограммными направлениями расходов</w:t>
      </w:r>
    </w:p>
    <w:bookmarkEnd w:id="125"/>
    <w:p w:rsidR="00766276" w:rsidRPr="00FB5FEC" w:rsidRDefault="00766276" w:rsidP="00331CEF">
      <w:pPr>
        <w:ind w:firstLine="709"/>
        <w:rPr>
          <w:sz w:val="28"/>
          <w:szCs w:val="28"/>
        </w:rPr>
      </w:pPr>
    </w:p>
    <w:p w:rsidR="00766276" w:rsidRPr="00FB5FEC" w:rsidRDefault="00766276" w:rsidP="00331CEF">
      <w:pPr>
        <w:ind w:firstLine="709"/>
        <w:jc w:val="both"/>
        <w:rPr>
          <w:b/>
          <w:bCs/>
          <w:sz w:val="28"/>
          <w:szCs w:val="28"/>
        </w:rPr>
      </w:pPr>
      <w:r w:rsidRPr="00FB5FEC">
        <w:rPr>
          <w:rStyle w:val="af2"/>
          <w:b w:val="0"/>
          <w:bCs w:val="0"/>
          <w:color w:val="auto"/>
          <w:sz w:val="28"/>
          <w:szCs w:val="28"/>
        </w:rPr>
        <w:t>00400 Обеспечение функций государственных органов</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финансовое обеспечение выполнения функций государственными органами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00500 Обеспечение деятельности подведомственных государственных казенных учреждений</w:t>
      </w:r>
    </w:p>
    <w:p w:rsidR="00766276" w:rsidRPr="00FB5FEC" w:rsidRDefault="00766276" w:rsidP="00331CEF">
      <w:pPr>
        <w:ind w:firstLine="709"/>
        <w:jc w:val="both"/>
        <w:rPr>
          <w:sz w:val="28"/>
          <w:szCs w:val="28"/>
        </w:rPr>
      </w:pPr>
      <w:r w:rsidRPr="00FB5FEC">
        <w:rPr>
          <w:sz w:val="28"/>
          <w:szCs w:val="28"/>
        </w:rPr>
        <w:lastRenderedPageBreak/>
        <w:t>По данному направлению расходов отражаются расходы республиканского бюджета на содержание и обеспечение деятельности государственных казенных учреждений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00600 Обеспечение деятельности (оказание услуг) подведомственных государственных бюджетных и автономных учреждений</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обеспечение деятельности (оказание услуг) подведомственных государственных бюджетных и автономных учреждений;</w:t>
      </w:r>
    </w:p>
    <w:p w:rsidR="00766276" w:rsidRPr="00FB5FEC" w:rsidRDefault="00766276" w:rsidP="00331CEF">
      <w:pPr>
        <w:ind w:firstLine="709"/>
        <w:jc w:val="both"/>
        <w:rPr>
          <w:b/>
          <w:bCs/>
          <w:sz w:val="28"/>
          <w:szCs w:val="28"/>
        </w:rPr>
      </w:pPr>
      <w:r w:rsidRPr="00FB5FEC">
        <w:rPr>
          <w:rStyle w:val="af2"/>
          <w:b w:val="0"/>
          <w:bCs w:val="0"/>
          <w:color w:val="auto"/>
          <w:sz w:val="28"/>
          <w:szCs w:val="28"/>
        </w:rPr>
        <w:t>61120 Субсидии на софинансирование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субсидий местным бюджетам на софинансирование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 xml:space="preserve">Поступление субсидий в местные бюджеты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Субсидии бюджетам на софинансирование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источником финансового обеспечения которых являются указанные субсидии из республиканского бюджета;</w:t>
      </w:r>
    </w:p>
    <w:p w:rsidR="00766276" w:rsidRPr="00FB5FEC" w:rsidRDefault="00766276" w:rsidP="00331CEF">
      <w:pPr>
        <w:ind w:firstLine="709"/>
        <w:jc w:val="both"/>
        <w:rPr>
          <w:b/>
          <w:bCs/>
          <w:sz w:val="28"/>
          <w:szCs w:val="28"/>
        </w:rPr>
      </w:pPr>
      <w:r w:rsidRPr="00FB5FEC">
        <w:rPr>
          <w:rStyle w:val="af2"/>
          <w:b w:val="0"/>
          <w:bCs w:val="0"/>
          <w:color w:val="auto"/>
          <w:sz w:val="28"/>
          <w:szCs w:val="28"/>
        </w:rPr>
        <w:t>71110 Капитальные вложения в объекты государственной собственности Республики Адыгея</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финансовому обеспечению капитальных вложений в объекты капитального строительства государственной собственности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72000 Материальное обеспечение детей-сирот</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материальное обеспечение детей-сирот;</w:t>
      </w:r>
    </w:p>
    <w:p w:rsidR="00766276" w:rsidRPr="00FB5FEC" w:rsidRDefault="00766276" w:rsidP="00331CEF">
      <w:pPr>
        <w:ind w:firstLine="709"/>
        <w:jc w:val="both"/>
        <w:rPr>
          <w:b/>
          <w:bCs/>
          <w:sz w:val="28"/>
          <w:szCs w:val="28"/>
        </w:rPr>
      </w:pPr>
      <w:r w:rsidRPr="00FB5FEC">
        <w:rPr>
          <w:rStyle w:val="af2"/>
          <w:b w:val="0"/>
          <w:bCs w:val="0"/>
          <w:color w:val="auto"/>
          <w:sz w:val="28"/>
          <w:szCs w:val="28"/>
        </w:rPr>
        <w:t>Ш0000 Стипендии</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выплату стипендий, обучающимся в государственных бюджетных образовательных организациях среднего профессионального образования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R1110 Софинансирование капитальных вложений в объекты государственной собственности субъектов Российской Федерации</w:t>
      </w:r>
    </w:p>
    <w:p w:rsidR="00766276" w:rsidRPr="00FB5FEC" w:rsidRDefault="00766276" w:rsidP="00331CEF">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осуществление капитальных вложений в объекты государственной собственности Республики Адыгея, источником финансового обеспечения которых являются субсидии, предоставляемые из федерального бюджета на софинансирование капитальных вложений в </w:t>
      </w:r>
      <w:r w:rsidRPr="00FB5FEC">
        <w:rPr>
          <w:sz w:val="28"/>
          <w:szCs w:val="28"/>
        </w:rPr>
        <w:lastRenderedPageBreak/>
        <w:t>объекты государственной собственности субъектов Российской Федерации, а также расходы республиканского бюджета, в целях софинансирования которых республиканскому бюджету предоставляются из федерального бюджета субсидии на софинансирование капитальных вложений в объекты государственной собственности субъектов Российской Федерации;</w:t>
      </w:r>
    </w:p>
    <w:p w:rsidR="00766276" w:rsidRPr="00FB5FEC" w:rsidRDefault="00766276" w:rsidP="00331CEF">
      <w:pPr>
        <w:ind w:firstLine="709"/>
        <w:jc w:val="both"/>
        <w:rPr>
          <w:b/>
          <w:bCs/>
          <w:sz w:val="28"/>
          <w:szCs w:val="28"/>
        </w:rPr>
      </w:pPr>
      <w:r w:rsidRPr="00FB5FEC">
        <w:rPr>
          <w:rStyle w:val="af2"/>
          <w:b w:val="0"/>
          <w:bCs w:val="0"/>
          <w:color w:val="auto"/>
          <w:sz w:val="28"/>
          <w:szCs w:val="28"/>
        </w:rPr>
        <w:t>R111F 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осуществление капитальных вложений в объекты государственной собственности Республики Адыгея, источником финансового обеспечения которых являются субсидии, предоставляемые из федерального бюджета на 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а также расходы республиканского бюджета, в целях софинансирования которых республиканскому бюджету предоставляются из федерального бюджета субсидии на 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766276" w:rsidRPr="00FB5FEC" w:rsidRDefault="00766276" w:rsidP="00331CEF">
      <w:pPr>
        <w:ind w:firstLine="709"/>
        <w:jc w:val="both"/>
        <w:rPr>
          <w:b/>
          <w:bCs/>
          <w:sz w:val="28"/>
          <w:szCs w:val="28"/>
        </w:rPr>
      </w:pPr>
      <w:r w:rsidRPr="00FB5FEC">
        <w:rPr>
          <w:rStyle w:val="af2"/>
          <w:b w:val="0"/>
          <w:bCs w:val="0"/>
          <w:color w:val="auto"/>
          <w:sz w:val="28"/>
          <w:szCs w:val="28"/>
        </w:rPr>
        <w:t>R1120 Софинансирование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источником финансового обеспечения которых являются субсидии из федерального бюджета на осуществление капитальных вложений в объекты муниципальной собственности, а также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в целях софинансирования которых республиканскому бюджету предоставляются из федерального бюджета субсидии на софинансирование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 xml:space="preserve">Поступление субсидий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Субсидии бюджетам на софинансирование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766276" w:rsidRPr="00FB5FEC" w:rsidRDefault="00766276" w:rsidP="00331CEF">
      <w:pPr>
        <w:ind w:firstLine="709"/>
        <w:jc w:val="both"/>
        <w:rPr>
          <w:b/>
          <w:bCs/>
          <w:sz w:val="28"/>
          <w:szCs w:val="28"/>
        </w:rPr>
      </w:pPr>
      <w:r w:rsidRPr="00FB5FEC">
        <w:rPr>
          <w:rStyle w:val="af2"/>
          <w:b w:val="0"/>
          <w:bCs w:val="0"/>
          <w:color w:val="auto"/>
          <w:sz w:val="28"/>
          <w:szCs w:val="28"/>
        </w:rPr>
        <w:lastRenderedPageBreak/>
        <w:t>R112F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источником финансового обеспечения которых являются субсидии из федерального бюджета на софинансирование капитальных вложений в объекты муниципальной собственности за счет средств резервного фонда Правительства Российской Федерации, а также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в целях софинансирования которых республиканскому бюджету предоставляются из федерального бюджета субсидии на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r w:rsidRPr="00FB5FEC">
        <w:rPr>
          <w:sz w:val="28"/>
          <w:szCs w:val="28"/>
        </w:rPr>
        <w:t xml:space="preserve">Поступление субсидий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Субсидии бюджетам на софинансирование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766276" w:rsidRPr="00FB5FEC" w:rsidRDefault="00766276" w:rsidP="00766276">
      <w:pPr>
        <w:rPr>
          <w:sz w:val="28"/>
          <w:szCs w:val="28"/>
        </w:rPr>
      </w:pPr>
    </w:p>
    <w:p w:rsidR="00766276" w:rsidRPr="00FB5FEC" w:rsidRDefault="00766276" w:rsidP="00C647E7">
      <w:pPr>
        <w:pStyle w:val="1"/>
        <w:jc w:val="center"/>
        <w:rPr>
          <w:b/>
          <w:bCs/>
          <w:szCs w:val="28"/>
        </w:rPr>
      </w:pPr>
      <w:r w:rsidRPr="00FB5FEC">
        <w:rPr>
          <w:b/>
          <w:bCs/>
          <w:szCs w:val="28"/>
        </w:rPr>
        <w:t>2</w:t>
      </w:r>
      <w:r w:rsidR="00161FC4" w:rsidRPr="00FB5FEC">
        <w:rPr>
          <w:b/>
          <w:bCs/>
          <w:szCs w:val="28"/>
        </w:rPr>
        <w:t>5</w:t>
      </w:r>
      <w:r w:rsidRPr="00FB5FEC">
        <w:rPr>
          <w:b/>
          <w:bCs/>
          <w:szCs w:val="28"/>
        </w:rPr>
        <w:t>. Уникальные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непрограммными направлениями расходов</w:t>
      </w:r>
    </w:p>
    <w:p w:rsidR="00766276" w:rsidRPr="00FB5FEC" w:rsidRDefault="00766276" w:rsidP="00C647E7">
      <w:pPr>
        <w:jc w:val="center"/>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60010 Дотации на выравнивание бюджетной обеспеченности муниципальных районов (городских округов)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дотаций на выравнивание бюджетной обеспеченности.</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15001 04 0000 150 </w:t>
      </w:r>
      <w:r w:rsidR="00A20B22" w:rsidRPr="00FB5FEC">
        <w:rPr>
          <w:sz w:val="28"/>
          <w:szCs w:val="28"/>
        </w:rPr>
        <w:t>«</w:t>
      </w:r>
      <w:r w:rsidRPr="00FB5FEC">
        <w:rPr>
          <w:sz w:val="28"/>
          <w:szCs w:val="28"/>
        </w:rPr>
        <w:t>Дотации бюджетам городских округов на выравнивание бюджетной обеспеченности</w:t>
      </w:r>
      <w:r w:rsidR="00A20B22" w:rsidRPr="00FB5FEC">
        <w:rPr>
          <w:sz w:val="28"/>
          <w:szCs w:val="28"/>
        </w:rPr>
        <w:t xml:space="preserve">» </w:t>
      </w:r>
      <w:r w:rsidRPr="00FB5FEC">
        <w:rPr>
          <w:sz w:val="28"/>
          <w:szCs w:val="28"/>
        </w:rPr>
        <w:t>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15001 05 0000 150 </w:t>
      </w:r>
      <w:r w:rsidR="00A20B22" w:rsidRPr="00FB5FEC">
        <w:rPr>
          <w:sz w:val="28"/>
          <w:szCs w:val="28"/>
        </w:rPr>
        <w:t>«</w:t>
      </w:r>
      <w:r w:rsidRPr="00FB5FEC">
        <w:rPr>
          <w:sz w:val="28"/>
          <w:szCs w:val="28"/>
        </w:rPr>
        <w:t xml:space="preserve">Дотации </w:t>
      </w:r>
      <w:r w:rsidRPr="00FB5FEC">
        <w:rPr>
          <w:sz w:val="28"/>
          <w:szCs w:val="28"/>
        </w:rPr>
        <w:lastRenderedPageBreak/>
        <w:t>бюджетам муниципальных районов на выравнивание бюджетной обеспеченности</w:t>
      </w:r>
      <w:r w:rsidR="00A20B22" w:rsidRPr="00FB5FEC">
        <w:rPr>
          <w:sz w:val="28"/>
          <w:szCs w:val="28"/>
        </w:rPr>
        <w:t>»</w:t>
      </w:r>
      <w:r w:rsidRPr="00FB5FEC">
        <w:rPr>
          <w:sz w:val="28"/>
          <w:szCs w:val="28"/>
        </w:rPr>
        <w:t xml:space="preserve"> классификации доходов бюджета;</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60020 Дотации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местным бюджетам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местные бюджеты отражается по соответствующим кодам вида доходов 000 2 02 15001 04 0000 150 </w:t>
      </w:r>
      <w:r w:rsidR="00105C89" w:rsidRPr="00FB5FEC">
        <w:rPr>
          <w:sz w:val="28"/>
          <w:szCs w:val="28"/>
        </w:rPr>
        <w:t>«</w:t>
      </w:r>
      <w:r w:rsidRPr="00FB5FEC">
        <w:rPr>
          <w:sz w:val="28"/>
          <w:szCs w:val="28"/>
        </w:rPr>
        <w:t>Дотации бюджетам городских округов на выравнивание бюджетной обеспеченности</w:t>
      </w:r>
      <w:r w:rsidR="00105C89" w:rsidRPr="00FB5FEC">
        <w:rPr>
          <w:sz w:val="28"/>
          <w:szCs w:val="28"/>
        </w:rPr>
        <w:t xml:space="preserve">» </w:t>
      </w:r>
      <w:r w:rsidRPr="00FB5FEC">
        <w:rPr>
          <w:sz w:val="28"/>
          <w:szCs w:val="28"/>
        </w:rPr>
        <w:t>классификации доходов бюджетов.</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бюджеты сельских поселений отражается по соответствующим кодам вида доходов 000 2 02 15001 10 0000 150 </w:t>
      </w:r>
      <w:r w:rsidR="00A20B22" w:rsidRPr="00FB5FEC">
        <w:rPr>
          <w:sz w:val="28"/>
          <w:szCs w:val="28"/>
        </w:rPr>
        <w:t>«</w:t>
      </w:r>
      <w:r w:rsidRPr="00FB5FEC">
        <w:rPr>
          <w:sz w:val="28"/>
          <w:szCs w:val="28"/>
        </w:rPr>
        <w:t>Дотации бюджетам сельских поселений на выравнивание бюджетной обеспеченности" классификации доходов бюджетов.</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бюджеты городских поселений отражается по соответствующим кодам вида доходов 000 2 02 15001 13 0000 150 </w:t>
      </w:r>
      <w:r w:rsidR="00A20B22" w:rsidRPr="00FB5FEC">
        <w:rPr>
          <w:sz w:val="28"/>
          <w:szCs w:val="28"/>
        </w:rPr>
        <w:t>«</w:t>
      </w:r>
      <w:r w:rsidRPr="00FB5FEC">
        <w:rPr>
          <w:sz w:val="28"/>
          <w:szCs w:val="28"/>
        </w:rPr>
        <w:t>Дотации бюджетам городских поселений на выравнивание бюджетной обеспеченности</w:t>
      </w:r>
      <w:r w:rsidR="00A20B22" w:rsidRPr="00FB5FEC">
        <w:rPr>
          <w:sz w:val="28"/>
          <w:szCs w:val="28"/>
        </w:rPr>
        <w:t>»</w:t>
      </w:r>
      <w:r w:rsidRPr="00FB5FEC">
        <w:rPr>
          <w:sz w:val="28"/>
          <w:szCs w:val="28"/>
        </w:rPr>
        <w:t xml:space="preserve"> классификации доходов бюджетов;</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60030 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 xml:space="preserve">Поступление субвенций бюджетам муниципальных районов на указанные цели отражается по коду вида доходов 000 2 02 30024 05 0000 150 </w:t>
      </w:r>
      <w:r w:rsidR="00A20B2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A20B22" w:rsidRPr="00FB5FEC">
        <w:rPr>
          <w:sz w:val="28"/>
          <w:szCs w:val="28"/>
        </w:rPr>
        <w:t>»</w:t>
      </w:r>
      <w:r w:rsidRPr="00FB5FEC">
        <w:rPr>
          <w:sz w:val="28"/>
          <w:szCs w:val="28"/>
        </w:rPr>
        <w:t xml:space="preserve"> классификации доходов бюджетов;</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60040 Дотации бюджетам муниципальных районов (городских округов) на поддержку мер по обеспечению сбалансированности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дотаций бюджетам муниципальных районов (городских округов) на поддержку мер по обеспечению сбалансированности бюджетов.</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15002 04 0000 150 </w:t>
      </w:r>
      <w:r w:rsidR="00A20B22" w:rsidRPr="00FB5FEC">
        <w:rPr>
          <w:sz w:val="28"/>
          <w:szCs w:val="28"/>
        </w:rPr>
        <w:t>«</w:t>
      </w:r>
      <w:r w:rsidRPr="00FB5FEC">
        <w:rPr>
          <w:sz w:val="28"/>
          <w:szCs w:val="28"/>
        </w:rPr>
        <w:t>Дотации бюджетам городских округов на поддержку мер по обеспечению сбалансированности бюджетов</w:t>
      </w:r>
      <w:r w:rsidR="00A20B22"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lastRenderedPageBreak/>
        <w:t xml:space="preserve">Поступление в бюджеты муниципальных районов указанных дотаций отражается по коду вида доходов 000 2 02 15002 05 0000 150 </w:t>
      </w:r>
      <w:r w:rsidR="00A20B22" w:rsidRPr="00FB5FEC">
        <w:rPr>
          <w:sz w:val="28"/>
          <w:szCs w:val="28"/>
        </w:rPr>
        <w:t>«</w:t>
      </w:r>
      <w:r w:rsidRPr="00FB5FEC">
        <w:rPr>
          <w:sz w:val="28"/>
          <w:szCs w:val="28"/>
        </w:rPr>
        <w:t>Дотации бюджетам муниципальных районов на поддержку мер по обеспечению сбалансированности бюджетов</w:t>
      </w:r>
      <w:r w:rsidR="00A20B22"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60050 Дотации на поощрение достижения наилучших показателей деятельности органов местного самоуправления городских округов и муниципальных районов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дотаций бюджетам муниципальных районов (городских округов) 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19999 04 0000 150 </w:t>
      </w:r>
      <w:r w:rsidR="00F3071E" w:rsidRPr="00FB5FEC">
        <w:rPr>
          <w:sz w:val="28"/>
          <w:szCs w:val="28"/>
        </w:rPr>
        <w:t>«</w:t>
      </w:r>
      <w:r w:rsidRPr="00FB5FEC">
        <w:rPr>
          <w:sz w:val="28"/>
          <w:szCs w:val="28"/>
        </w:rPr>
        <w:t>Прочие дотации бюджетам городских округов</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19999 05 0000 150 </w:t>
      </w:r>
      <w:r w:rsidR="00F3071E" w:rsidRPr="00FB5FEC">
        <w:rPr>
          <w:sz w:val="28"/>
          <w:szCs w:val="28"/>
        </w:rPr>
        <w:t>«</w:t>
      </w:r>
      <w:r w:rsidRPr="00FB5FEC">
        <w:rPr>
          <w:sz w:val="28"/>
          <w:szCs w:val="28"/>
        </w:rPr>
        <w:t>Прочие дотации бюджетам муниципальных районов</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60060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из республиканского бюджета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60070 Субвенции, предоставляемые местным бюджетам для обеспечения получения дошкольного образования в частных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по предоставлению субвенции из республиканского бюджета местным бюджетам </w:t>
      </w:r>
      <w:r w:rsidRPr="00FB5FEC">
        <w:rPr>
          <w:sz w:val="28"/>
          <w:szCs w:val="28"/>
        </w:rPr>
        <w:lastRenderedPageBreak/>
        <w:t>для обеспечения получения дошкольного образования в частных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60080 Субвенции, предоставляемые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30029 04 0000 150 </w:t>
      </w:r>
      <w:r w:rsidR="00F3071E" w:rsidRPr="00FB5FEC">
        <w:rPr>
          <w:sz w:val="28"/>
          <w:szCs w:val="28"/>
        </w:rPr>
        <w:t>«</w:t>
      </w:r>
      <w:r w:rsidRPr="00FB5FEC">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30029 05 0000 150 </w:t>
      </w:r>
      <w:r w:rsidR="00F3071E" w:rsidRPr="00FB5FEC">
        <w:rPr>
          <w:sz w:val="28"/>
          <w:szCs w:val="28"/>
        </w:rPr>
        <w:t>«</w:t>
      </w:r>
      <w:r w:rsidRPr="00FB5FEC">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60090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субвенции из республиканского бюджета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FB5FEC">
        <w:rPr>
          <w:sz w:val="28"/>
          <w:szCs w:val="28"/>
        </w:rPr>
        <w:lastRenderedPageBreak/>
        <w:t>обеспечение дополнительного образования детей в муниципальных общеобразовательных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60100 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60110 Иные межбюджетные трансферты на обеспечение отдыха и оздоровления детей в оздоровительных лагерях с дневным пребыванием детей на базе образовательных организаций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иные межбюджетные трансферты из республиканского бюджета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w:t>
      </w:r>
    </w:p>
    <w:p w:rsidR="00766276" w:rsidRPr="00FB5FEC" w:rsidRDefault="00766276" w:rsidP="00874489">
      <w:pPr>
        <w:ind w:firstLine="709"/>
        <w:jc w:val="both"/>
        <w:rPr>
          <w:sz w:val="28"/>
          <w:szCs w:val="28"/>
        </w:rPr>
      </w:pPr>
      <w:r w:rsidRPr="00FB5FEC">
        <w:rPr>
          <w:sz w:val="28"/>
          <w:szCs w:val="28"/>
        </w:rPr>
        <w:t xml:space="preserve">Поступление иных межбюджетных трансфертов в бюджеты городских округов на указанные цели осуществляется по коду вида доходов 000 2 02 49999 04 0000 150 </w:t>
      </w:r>
      <w:r w:rsidR="00F3071E" w:rsidRPr="00FB5FEC">
        <w:rPr>
          <w:sz w:val="28"/>
          <w:szCs w:val="28"/>
        </w:rPr>
        <w:t>«</w:t>
      </w:r>
      <w:r w:rsidRPr="00FB5FEC">
        <w:rPr>
          <w:sz w:val="28"/>
          <w:szCs w:val="28"/>
        </w:rPr>
        <w:t>Прочие межбюджетные трансферты, передаваемые бюджетам городских округов</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иных межбюджетных трансфертов в бюджеты муниципальных районов на указанные цели осуществляется по коду вида доходов 000 2 02 49999 05 0000 150 </w:t>
      </w:r>
      <w:r w:rsidR="00F3071E" w:rsidRPr="00FB5FEC">
        <w:rPr>
          <w:sz w:val="28"/>
          <w:szCs w:val="28"/>
        </w:rPr>
        <w:t>«</w:t>
      </w:r>
      <w:r w:rsidRPr="00FB5FEC">
        <w:rPr>
          <w:sz w:val="28"/>
          <w:szCs w:val="28"/>
        </w:rPr>
        <w:t xml:space="preserve">Прочие межбюджетные трансферты, </w:t>
      </w:r>
      <w:r w:rsidRPr="00FB5FEC">
        <w:rPr>
          <w:sz w:val="28"/>
          <w:szCs w:val="28"/>
        </w:rPr>
        <w:lastRenderedPageBreak/>
        <w:t>передаваемые бюджетам муниципальных районов</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60120 Субвенция на предоставление ежемесячного вознаграждения и ежемесячного дополнительного вознаграждения приемным родителям</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ежемесячного вознаграждения и ежемесячного дополнительного вознаграждения приемным родителям</w:t>
      </w:r>
      <w:r w:rsidR="00F3071E" w:rsidRPr="00FB5FEC">
        <w:rPr>
          <w:sz w:val="28"/>
          <w:szCs w:val="28"/>
        </w:rPr>
        <w:t>.</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30027 04 0000 150 </w:t>
      </w:r>
      <w:r w:rsidR="00F3071E" w:rsidRPr="00FB5FEC">
        <w:rPr>
          <w:sz w:val="28"/>
          <w:szCs w:val="28"/>
        </w:rPr>
        <w:t>«</w:t>
      </w:r>
      <w:r w:rsidRPr="00FB5FEC">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30027 05 0000 150 </w:t>
      </w:r>
      <w:r w:rsidR="00F3071E" w:rsidRPr="00FB5FEC">
        <w:rPr>
          <w:sz w:val="28"/>
          <w:szCs w:val="28"/>
        </w:rPr>
        <w:t>«</w:t>
      </w:r>
      <w:r w:rsidRPr="00FB5FE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60130 Субвенция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30027 04 0000 150 </w:t>
      </w:r>
      <w:r w:rsidR="00F3071E" w:rsidRPr="00FB5FEC">
        <w:rPr>
          <w:sz w:val="28"/>
          <w:szCs w:val="28"/>
        </w:rPr>
        <w:t>«</w:t>
      </w:r>
      <w:r w:rsidRPr="00FB5FEC">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30027 05 0000 150 </w:t>
      </w:r>
      <w:r w:rsidR="00F3071E" w:rsidRPr="00FB5FEC">
        <w:rPr>
          <w:sz w:val="28"/>
          <w:szCs w:val="28"/>
        </w:rPr>
        <w:t>«</w:t>
      </w:r>
      <w:r w:rsidRPr="00FB5FE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60140 Субвенция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субвенции из республиканского бюджета местным бюджетам на обеспечение бесплатным </w:t>
      </w:r>
      <w:r w:rsidRPr="00FB5FEC">
        <w:rPr>
          <w:sz w:val="28"/>
          <w:szCs w:val="28"/>
        </w:rPr>
        <w:lastRenderedPageBreak/>
        <w:t>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60150 Субвенция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60160 Иные межбюджетные трансферты на комплектование книжных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иных межбюджетных трансфертов местным бюджетам на комплектование книжных фондов.</w:t>
      </w:r>
    </w:p>
    <w:p w:rsidR="00766276" w:rsidRPr="00FB5FEC" w:rsidRDefault="00766276" w:rsidP="00874489">
      <w:pPr>
        <w:ind w:firstLine="709"/>
        <w:jc w:val="both"/>
        <w:rPr>
          <w:sz w:val="28"/>
          <w:szCs w:val="28"/>
        </w:rPr>
      </w:pPr>
      <w:r w:rsidRPr="00FB5FEC">
        <w:rPr>
          <w:sz w:val="28"/>
          <w:szCs w:val="28"/>
        </w:rPr>
        <w:t xml:space="preserve">Поступления иных межбюджетных трансфертов на указанные цели отражаются по соответствующим кодам вида доходов 0002 02 45144 00 0000 150 </w:t>
      </w:r>
      <w:r w:rsidR="00F3071E" w:rsidRPr="00FB5FEC">
        <w:rPr>
          <w:sz w:val="28"/>
          <w:szCs w:val="28"/>
        </w:rPr>
        <w:t>«</w:t>
      </w:r>
      <w:r w:rsidRPr="00FB5FEC">
        <w:rPr>
          <w:sz w:val="28"/>
          <w:szCs w:val="2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r w:rsidR="00F3071E" w:rsidRPr="00FB5FEC">
        <w:rPr>
          <w:sz w:val="28"/>
          <w:szCs w:val="28"/>
        </w:rPr>
        <w:t>»</w:t>
      </w:r>
      <w:r w:rsidRPr="00FB5FEC">
        <w:rPr>
          <w:sz w:val="28"/>
          <w:szCs w:val="28"/>
        </w:rPr>
        <w:t xml:space="preserve"> классификации доходов бюджетов;</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lastRenderedPageBreak/>
        <w:t>60210 Субсидии местным бюджетам на обеспечение инженерной инфраструктурой земельных участков, выделяемых семьям, имеющим трех и более детей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обеспечение инженерной инфраструктурой земельных участков, выделяемых семьям, имеющим трех и более детей.</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60220 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60280 Субсидии местным бюджетам на строительство (реконструкцию), капитальный ремонт и ремонт автомобильных дорог общего пользования местного значения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строительство (реконструкцию), капитальный ремонт и ремонт автомобильных дорог общего пользования местного значения.</w:t>
      </w:r>
    </w:p>
    <w:p w:rsidR="00766276" w:rsidRPr="00FB5FEC" w:rsidRDefault="00766276" w:rsidP="00874489">
      <w:pPr>
        <w:ind w:firstLine="709"/>
        <w:jc w:val="both"/>
        <w:rPr>
          <w:sz w:val="28"/>
          <w:szCs w:val="28"/>
        </w:rPr>
      </w:pPr>
      <w:r w:rsidRPr="00FB5FEC">
        <w:rPr>
          <w:sz w:val="28"/>
          <w:szCs w:val="28"/>
        </w:rPr>
        <w:lastRenderedPageBreak/>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F3071E" w:rsidRPr="00FB5FEC" w:rsidRDefault="00766276" w:rsidP="00F3071E">
      <w:pPr>
        <w:ind w:firstLine="709"/>
        <w:jc w:val="both"/>
        <w:rPr>
          <w:sz w:val="28"/>
          <w:szCs w:val="28"/>
        </w:rPr>
      </w:pPr>
      <w:r w:rsidRPr="00FB5FEC">
        <w:rPr>
          <w:rStyle w:val="af2"/>
          <w:b w:val="0"/>
          <w:bCs w:val="0"/>
          <w:color w:val="auto"/>
          <w:sz w:val="28"/>
          <w:szCs w:val="28"/>
        </w:rPr>
        <w:t>60310 Субсидии местным бюджетам на мероприятия по энергосбережению и повышению энергетической эффективности</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в области энергосбережения и повышения энергетической эффективности.</w:t>
      </w:r>
    </w:p>
    <w:p w:rsidR="00766276" w:rsidRPr="00FB5FEC" w:rsidRDefault="00766276" w:rsidP="00874489">
      <w:pPr>
        <w:ind w:firstLine="709"/>
        <w:jc w:val="both"/>
        <w:rPr>
          <w:sz w:val="28"/>
          <w:szCs w:val="28"/>
        </w:rPr>
      </w:pPr>
      <w:r w:rsidRPr="00FB5FEC">
        <w:rPr>
          <w:sz w:val="28"/>
          <w:szCs w:val="28"/>
        </w:rPr>
        <w:t xml:space="preserve">Поступление в местные бюджеты субсидий на указанные цели отражается по соответствующим кодам вида доходов 000 2 29999 00 000 150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Также по данному направлению расходов отражаются расходы местных бюджетов на реализацию мероприятий в области энергосбережения и повышения энергетической эффективности, осуществляемые за счет субсидий, выделяемых из республиканского бюджета на указанные цели;</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60330 Субсидии местным бюджетам на эксплуатацию технических средств</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в целях финансового обеспечения мероприятий по техническому обслуживанию и эксплуатации автоматизированных комплексов фото-, видеофиксации нарушений </w:t>
      </w:r>
      <w:hyperlink r:id="rId275" w:history="1">
        <w:r w:rsidRPr="00FB5FEC">
          <w:rPr>
            <w:rStyle w:val="af1"/>
            <w:color w:val="auto"/>
            <w:sz w:val="28"/>
            <w:szCs w:val="28"/>
          </w:rPr>
          <w:t>правил</w:t>
        </w:r>
      </w:hyperlink>
      <w:r w:rsidRPr="00FB5FEC">
        <w:rPr>
          <w:sz w:val="28"/>
          <w:szCs w:val="28"/>
        </w:rPr>
        <w:t xml:space="preserve"> дорожного движения.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60340 Субсидии местным бюджетам на эксплуатацию технических средств (обеспечение предпочтовых и почтовых расходов)</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в целях финансового обеспечения мероприятий по рассылке постановлений по делам об административных правонарушениях в области дорожного движения, зафиксированных автоматизированными комплексами фото-, видеофиксации нарушений </w:t>
      </w:r>
      <w:hyperlink r:id="rId276" w:history="1">
        <w:r w:rsidRPr="00FB5FEC">
          <w:rPr>
            <w:rStyle w:val="af1"/>
            <w:color w:val="auto"/>
            <w:sz w:val="28"/>
            <w:szCs w:val="28"/>
          </w:rPr>
          <w:t>правил</w:t>
        </w:r>
      </w:hyperlink>
      <w:r w:rsidRPr="00FB5FEC">
        <w:rPr>
          <w:sz w:val="28"/>
          <w:szCs w:val="28"/>
        </w:rPr>
        <w:t xml:space="preserve"> дорожного движения, в том числе по отправке за пределы Республики Адыгея копий материалов о нарушениях </w:t>
      </w:r>
      <w:hyperlink r:id="rId277" w:history="1">
        <w:r w:rsidRPr="00FB5FEC">
          <w:rPr>
            <w:rStyle w:val="af1"/>
            <w:color w:val="auto"/>
            <w:sz w:val="28"/>
            <w:szCs w:val="28"/>
          </w:rPr>
          <w:t>правил</w:t>
        </w:r>
      </w:hyperlink>
      <w:r w:rsidRPr="00FB5FEC">
        <w:rPr>
          <w:sz w:val="28"/>
          <w:szCs w:val="28"/>
        </w:rPr>
        <w:t xml:space="preserve"> дорожного движения, зафиксированных в автоматическом режиме, в </w:t>
      </w:r>
      <w:r w:rsidRPr="00FB5FEC">
        <w:rPr>
          <w:sz w:val="28"/>
          <w:szCs w:val="28"/>
        </w:rPr>
        <w:lastRenderedPageBreak/>
        <w:t>подразделения Федеральной службы судебных приставов для принудительного взыскания административных штрафов.</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60360 Субсидии местным бюджетам на мероприятия по совершенствованию системы организации дорожного движения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совершенствованию системы организации дорожного движения.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26" w:name="sub_10079"/>
      <w:r w:rsidRPr="00FB5FEC">
        <w:rPr>
          <w:rStyle w:val="af2"/>
          <w:b w:val="0"/>
          <w:bCs w:val="0"/>
          <w:color w:val="auto"/>
          <w:sz w:val="28"/>
          <w:szCs w:val="28"/>
        </w:rPr>
        <w:t>60370 Субсидии местным бюджетам на разработку проектно-сметной документации, приобретение (модернизацию) и установку технических средств</w:t>
      </w:r>
    </w:p>
    <w:bookmarkEnd w:id="126"/>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разработку проектно-сметной документации, приобретение (модернизацию) и установку технических средств.</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27" w:name="sub_10196"/>
      <w:r w:rsidRPr="00FB5FEC">
        <w:rPr>
          <w:rStyle w:val="af2"/>
          <w:b w:val="0"/>
          <w:bCs w:val="0"/>
          <w:color w:val="auto"/>
          <w:sz w:val="28"/>
          <w:szCs w:val="28"/>
        </w:rPr>
        <w:t>60440 Субсидии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bookmarkEnd w:id="127"/>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p w:rsidR="00766276" w:rsidRPr="00FB5FEC" w:rsidRDefault="00766276" w:rsidP="00874489">
      <w:pPr>
        <w:ind w:firstLine="709"/>
        <w:jc w:val="both"/>
        <w:rPr>
          <w:sz w:val="28"/>
          <w:szCs w:val="28"/>
        </w:rPr>
      </w:pPr>
      <w:r w:rsidRPr="00FB5FEC">
        <w:rPr>
          <w:sz w:val="28"/>
          <w:szCs w:val="28"/>
        </w:rPr>
        <w:lastRenderedPageBreak/>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F3071E" w:rsidRPr="00FB5FEC">
        <w:rPr>
          <w:sz w:val="28"/>
          <w:szCs w:val="28"/>
        </w:rPr>
        <w:t>;</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28" w:name="sub_10080"/>
      <w:r w:rsidRPr="00FB5FEC">
        <w:rPr>
          <w:rStyle w:val="af2"/>
          <w:b w:val="0"/>
          <w:bCs w:val="0"/>
          <w:color w:val="auto"/>
          <w:sz w:val="28"/>
          <w:szCs w:val="28"/>
        </w:rPr>
        <w:t>60450 Субсидии местным бюджетам на реализацию мероприятий по благоустройству территории городских округов с численностью населения свыше 150 тысяч человек</w:t>
      </w:r>
    </w:p>
    <w:bookmarkEnd w:id="128"/>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округов с численностью населения свыше 150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F3071E" w:rsidRPr="00FB5FEC">
        <w:rPr>
          <w:sz w:val="28"/>
          <w:szCs w:val="28"/>
        </w:rPr>
        <w:t>;</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60460 Субсидии местным бюджетам на ремонт зданий, помещений муниципальных учреждений культуры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софинансирование мероприятий по ремонту зданий, помещений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151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60470 Дотации бюджетам муниципальных районов (городских округов) на частичную компенсацию дополнительных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дотаций на частичную компенсацию дополнительных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15009 04 0000 150 </w:t>
      </w:r>
      <w:r w:rsidR="00F3071E" w:rsidRPr="00FB5FEC">
        <w:rPr>
          <w:sz w:val="28"/>
          <w:szCs w:val="28"/>
        </w:rPr>
        <w:t>«</w:t>
      </w:r>
      <w:r w:rsidRPr="00FB5FEC">
        <w:rPr>
          <w:sz w:val="28"/>
          <w:szCs w:val="28"/>
        </w:rPr>
        <w:t xml:space="preserve">Дотации бюджетам городских округов на частичную компенсацию дополнительных </w:t>
      </w:r>
      <w:r w:rsidRPr="00FB5FEC">
        <w:rPr>
          <w:sz w:val="28"/>
          <w:szCs w:val="28"/>
        </w:rPr>
        <w:lastRenderedPageBreak/>
        <w:t>расходов на повышение оплаты труда работников бюджетной сферы и иные цели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15009 05 0000 150 </w:t>
      </w:r>
      <w:r w:rsidR="00F3071E" w:rsidRPr="00FB5FEC">
        <w:rPr>
          <w:sz w:val="28"/>
          <w:szCs w:val="28"/>
        </w:rPr>
        <w:t>«</w:t>
      </w:r>
      <w:r w:rsidRPr="00FB5FEC">
        <w:rPr>
          <w:sz w:val="28"/>
          <w:szCs w:val="28"/>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r w:rsidR="00102630" w:rsidRPr="00FB5FEC">
        <w:rPr>
          <w:sz w:val="28"/>
          <w:szCs w:val="28"/>
        </w:rPr>
        <w:t>»</w:t>
      </w:r>
      <w:r w:rsidRPr="00FB5FEC">
        <w:rPr>
          <w:sz w:val="28"/>
          <w:szCs w:val="28"/>
        </w:rPr>
        <w:t xml:space="preserve"> классификации доходов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29" w:name="sub_10197"/>
      <w:r w:rsidRPr="00FB5FEC">
        <w:rPr>
          <w:rStyle w:val="af2"/>
          <w:b w:val="0"/>
          <w:bCs w:val="0"/>
          <w:color w:val="auto"/>
          <w:sz w:val="28"/>
          <w:szCs w:val="28"/>
        </w:rPr>
        <w:t>60480 Субсидии местным бюджетам для финансирования проектов развития территорий муниципальных образований Республики Адыгея, основанных на местных инициативах</w:t>
      </w:r>
    </w:p>
    <w:bookmarkEnd w:id="129"/>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для финансирования проектов развития территорий муниципальных образований Республики Адыгея, основанных на местных инициативах</w:t>
      </w:r>
      <w:r w:rsidR="00524002" w:rsidRPr="00FB5FEC">
        <w:rPr>
          <w:sz w:val="28"/>
          <w:szCs w:val="28"/>
        </w:rPr>
        <w:t>.</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30" w:name="sub_10198"/>
      <w:r w:rsidRPr="00FB5FEC">
        <w:rPr>
          <w:rStyle w:val="af2"/>
          <w:b w:val="0"/>
          <w:bCs w:val="0"/>
          <w:color w:val="auto"/>
          <w:sz w:val="28"/>
          <w:szCs w:val="28"/>
        </w:rPr>
        <w:t>60490 Субсидии местным бюджетам на реализацию мероприятий по благоустройству территории городских поселений с численностью населения свыше 20 тысяч человек</w:t>
      </w:r>
    </w:p>
    <w:bookmarkEnd w:id="130"/>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поселений с численностью населения свыше 20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60510 Субсидии местным бюджетам на укрепление материально-технической базы муниципальных учреждений культуры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софинансирование мероприятий по укреплению материально-технической базы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lastRenderedPageBreak/>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60520 Субсидии местным бюджетам на комплектование библиотечных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софинансирование мероприятий по комплектованию библиотечных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60540 Субсидии местным бюджетам на предоставление молодым семьям дополнительной социальной выплаты при рождении (усыновлении) 1 ребенка</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связанные с предоставлением субсидий местным бюджетам на предоставление молодым семьям дополнительной социальной выплаты при рождении (усыновлении) 1 ребенка.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25497 00 0000 150 </w:t>
      </w:r>
      <w:r w:rsidR="00524002" w:rsidRPr="00FB5FEC">
        <w:rPr>
          <w:sz w:val="28"/>
          <w:szCs w:val="28"/>
        </w:rPr>
        <w:t>«</w:t>
      </w:r>
      <w:r w:rsidRPr="00FB5FEC">
        <w:rPr>
          <w:sz w:val="28"/>
          <w:szCs w:val="28"/>
        </w:rPr>
        <w:t>Субсидии бюджетам на реализацию мероприятий по обеспечению жильем молодых семей</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60550 Субсидии местным бюджетам на частичную компенсацию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частичную компенсацию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60560 Субсидии местным бюджетам на частичную компенсацию расходов для доведения минимального размера оплаты труда до уровня, установленного федеральным законодательством в 2019 году</w:t>
      </w:r>
    </w:p>
    <w:p w:rsidR="00766276" w:rsidRPr="00FB5FEC" w:rsidRDefault="00766276" w:rsidP="00874489">
      <w:pPr>
        <w:ind w:firstLine="709"/>
        <w:jc w:val="both"/>
        <w:rPr>
          <w:sz w:val="28"/>
          <w:szCs w:val="28"/>
        </w:rPr>
      </w:pPr>
      <w:r w:rsidRPr="00FB5FEC">
        <w:rPr>
          <w:sz w:val="28"/>
          <w:szCs w:val="28"/>
        </w:rPr>
        <w:lastRenderedPageBreak/>
        <w:t>По данному направлению расходов отражаются расходы республиканского бюджета на предоставление субсидий местным бюджетам на частичную компенсацию расходов для доведения минимального размера оплаты труда до уровня, установленного федеральным законодательством в 2019 году.</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31" w:name="sub_10081"/>
      <w:r w:rsidRPr="00FB5FEC">
        <w:rPr>
          <w:rStyle w:val="af2"/>
          <w:b w:val="0"/>
          <w:bCs w:val="0"/>
          <w:color w:val="auto"/>
          <w:sz w:val="28"/>
          <w:szCs w:val="28"/>
        </w:rPr>
        <w:t>60570 Субсидии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bookmarkEnd w:id="131"/>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32" w:name="sub_10082"/>
      <w:r w:rsidRPr="00FB5FEC">
        <w:rPr>
          <w:rStyle w:val="af2"/>
          <w:b w:val="0"/>
          <w:bCs w:val="0"/>
          <w:color w:val="auto"/>
          <w:sz w:val="28"/>
          <w:szCs w:val="28"/>
        </w:rPr>
        <w:t>60580 Субсидии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bookmarkEnd w:id="132"/>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C57AE5">
      <w:pPr>
        <w:ind w:firstLine="709"/>
        <w:jc w:val="both"/>
        <w:rPr>
          <w:b/>
          <w:bCs/>
          <w:sz w:val="28"/>
          <w:szCs w:val="28"/>
        </w:rPr>
      </w:pPr>
      <w:r w:rsidRPr="00FB5FEC">
        <w:rPr>
          <w:rStyle w:val="af2"/>
          <w:b w:val="0"/>
          <w:bCs w:val="0"/>
          <w:color w:val="auto"/>
          <w:sz w:val="28"/>
          <w:szCs w:val="28"/>
        </w:rPr>
        <w:t>60590 Субсидии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p w:rsidR="00766276" w:rsidRPr="00FB5FEC" w:rsidRDefault="00766276" w:rsidP="000315E1">
      <w:pPr>
        <w:tabs>
          <w:tab w:val="left" w:pos="709"/>
        </w:tabs>
        <w:ind w:firstLine="709"/>
        <w:jc w:val="both"/>
        <w:rPr>
          <w:sz w:val="28"/>
          <w:szCs w:val="28"/>
        </w:rPr>
      </w:pPr>
      <w:r w:rsidRPr="00FB5FEC">
        <w:rPr>
          <w:sz w:val="28"/>
          <w:szCs w:val="28"/>
        </w:rPr>
        <w:lastRenderedPageBreak/>
        <w:t>По данному направлению расходов отражаются расходы республиканского бюджета на предоставление субсидий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p w:rsidR="00766276" w:rsidRPr="00FB5FEC" w:rsidRDefault="00766276" w:rsidP="000315E1">
      <w:pPr>
        <w:tabs>
          <w:tab w:val="left" w:pos="709"/>
        </w:tabs>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tabs>
          <w:tab w:val="left" w:pos="709"/>
        </w:tabs>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0315E1">
      <w:pPr>
        <w:tabs>
          <w:tab w:val="left" w:pos="709"/>
        </w:tabs>
        <w:ind w:firstLine="709"/>
        <w:jc w:val="both"/>
        <w:rPr>
          <w:sz w:val="28"/>
          <w:szCs w:val="28"/>
        </w:rPr>
      </w:pPr>
    </w:p>
    <w:p w:rsidR="00766276" w:rsidRPr="00FB5FEC" w:rsidRDefault="00766276" w:rsidP="000A7721">
      <w:pPr>
        <w:ind w:firstLine="709"/>
        <w:jc w:val="both"/>
        <w:rPr>
          <w:b/>
          <w:bCs/>
          <w:sz w:val="28"/>
          <w:szCs w:val="28"/>
        </w:rPr>
      </w:pPr>
      <w:bookmarkStart w:id="133" w:name="sub_10292"/>
      <w:r w:rsidRPr="00FB5FEC">
        <w:rPr>
          <w:rStyle w:val="af2"/>
          <w:b w:val="0"/>
          <w:bCs w:val="0"/>
          <w:color w:val="auto"/>
          <w:sz w:val="28"/>
          <w:szCs w:val="28"/>
        </w:rPr>
        <w:t>60710 Субсидии местным бюджетам на мероприятия по благоустройству территорий - обустройству детских игровых (спортивных) площадок</w:t>
      </w:r>
    </w:p>
    <w:bookmarkEnd w:id="133"/>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благоустройству территорий - обустройству детских игровых (спортивных) площадок.</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0315E1">
      <w:pPr>
        <w:ind w:firstLine="709"/>
        <w:jc w:val="both"/>
        <w:rPr>
          <w:sz w:val="28"/>
          <w:szCs w:val="28"/>
        </w:rPr>
      </w:pPr>
    </w:p>
    <w:p w:rsidR="00766276" w:rsidRPr="00FB5FEC" w:rsidRDefault="00766276" w:rsidP="000A7721">
      <w:pPr>
        <w:ind w:firstLine="709"/>
        <w:jc w:val="both"/>
        <w:rPr>
          <w:b/>
          <w:bCs/>
          <w:sz w:val="28"/>
          <w:szCs w:val="28"/>
        </w:rPr>
      </w:pPr>
      <w:r w:rsidRPr="00FB5FEC">
        <w:rPr>
          <w:rStyle w:val="af2"/>
          <w:b w:val="0"/>
          <w:bCs w:val="0"/>
          <w:color w:val="auto"/>
          <w:sz w:val="28"/>
          <w:szCs w:val="28"/>
        </w:rPr>
        <w:t>60730 Субсидии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0315E1">
      <w:pPr>
        <w:ind w:firstLine="709"/>
        <w:jc w:val="both"/>
        <w:rPr>
          <w:sz w:val="28"/>
          <w:szCs w:val="28"/>
        </w:rPr>
      </w:pPr>
    </w:p>
    <w:p w:rsidR="00766276" w:rsidRPr="00FB5FEC" w:rsidRDefault="00766276" w:rsidP="00C57AE5">
      <w:pPr>
        <w:ind w:firstLine="709"/>
        <w:jc w:val="both"/>
        <w:rPr>
          <w:b/>
          <w:bCs/>
          <w:sz w:val="28"/>
          <w:szCs w:val="28"/>
        </w:rPr>
      </w:pPr>
      <w:bookmarkStart w:id="134" w:name="sub_10359"/>
      <w:r w:rsidRPr="00FB5FEC">
        <w:rPr>
          <w:rStyle w:val="af2"/>
          <w:b w:val="0"/>
          <w:bCs w:val="0"/>
          <w:color w:val="auto"/>
          <w:sz w:val="28"/>
          <w:szCs w:val="28"/>
        </w:rPr>
        <w:t>60740 Субсидии местным бюджетам на подготовку муниципальных образовательных организаций Республики Адыгея к новому учебному году</w:t>
      </w:r>
    </w:p>
    <w:bookmarkEnd w:id="134"/>
    <w:p w:rsidR="00766276" w:rsidRPr="00FB5FEC" w:rsidRDefault="00766276" w:rsidP="00C57AE5">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w:t>
      </w:r>
      <w:r w:rsidRPr="00FB5FEC">
        <w:rPr>
          <w:sz w:val="28"/>
          <w:szCs w:val="28"/>
        </w:rPr>
        <w:lastRenderedPageBreak/>
        <w:t>на подготовку муниципальных образовательных организаций Республики Адыгея к новому учебному году.</w:t>
      </w:r>
    </w:p>
    <w:p w:rsidR="00766276" w:rsidRPr="00FB5FEC" w:rsidRDefault="00766276" w:rsidP="00C57AE5">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C57AE5">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C57AE5">
      <w:pPr>
        <w:ind w:firstLine="709"/>
        <w:jc w:val="both"/>
        <w:rPr>
          <w:sz w:val="28"/>
          <w:szCs w:val="28"/>
        </w:rPr>
      </w:pPr>
    </w:p>
    <w:p w:rsidR="00766276" w:rsidRPr="00FB5FEC" w:rsidRDefault="00766276" w:rsidP="00C57AE5">
      <w:pPr>
        <w:ind w:firstLine="709"/>
        <w:jc w:val="both"/>
        <w:rPr>
          <w:b/>
          <w:bCs/>
          <w:sz w:val="28"/>
          <w:szCs w:val="28"/>
        </w:rPr>
      </w:pPr>
      <w:bookmarkStart w:id="135" w:name="sub_10360"/>
      <w:r w:rsidRPr="00FB5FEC">
        <w:rPr>
          <w:rStyle w:val="af2"/>
          <w:b w:val="0"/>
          <w:bCs w:val="0"/>
          <w:color w:val="auto"/>
          <w:sz w:val="28"/>
          <w:szCs w:val="28"/>
        </w:rPr>
        <w:t>60750 Субсидии местным бюджетам на реализацию мероприятий, направленных на укрепление материально-технической базы муниципальных образовательных организаций</w:t>
      </w:r>
    </w:p>
    <w:bookmarkEnd w:id="135"/>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реализацию мероприятий, направленных на укрепление материально-технической базы муниципальных образовательных организаций</w:t>
      </w:r>
      <w:r w:rsidR="00524002" w:rsidRPr="00FB5FEC">
        <w:rPr>
          <w:sz w:val="28"/>
          <w:szCs w:val="28"/>
        </w:rPr>
        <w:t>.</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0315E1">
      <w:pPr>
        <w:ind w:firstLine="709"/>
        <w:jc w:val="both"/>
        <w:rPr>
          <w:sz w:val="28"/>
          <w:szCs w:val="28"/>
        </w:rPr>
      </w:pPr>
    </w:p>
    <w:p w:rsidR="006950E9" w:rsidRPr="00FB5FEC" w:rsidRDefault="006950E9" w:rsidP="006950E9">
      <w:pPr>
        <w:ind w:firstLine="567"/>
        <w:jc w:val="both"/>
        <w:rPr>
          <w:sz w:val="28"/>
          <w:szCs w:val="28"/>
        </w:rPr>
      </w:pPr>
      <w:r w:rsidRPr="00FB5FEC">
        <w:rPr>
          <w:sz w:val="28"/>
          <w:szCs w:val="28"/>
        </w:rPr>
        <w:t>60760 Субсидии местным бюджетам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p w:rsidR="006950E9" w:rsidRPr="00FB5FEC" w:rsidRDefault="006950E9" w:rsidP="006950E9">
      <w:pPr>
        <w:ind w:firstLine="567"/>
        <w:jc w:val="both"/>
        <w:rPr>
          <w:sz w:val="28"/>
          <w:szCs w:val="28"/>
        </w:rPr>
      </w:pPr>
      <w:r w:rsidRPr="00FB5FEC">
        <w:rPr>
          <w:bCs/>
          <w:sz w:val="28"/>
          <w:szCs w:val="28"/>
        </w:rPr>
        <w:t>По данному направлению расходов отражаются расходы республиканского бюджета на предоставление субсидий местным бюджетам</w:t>
      </w:r>
      <w:r w:rsidRPr="00FB5FEC">
        <w:rPr>
          <w:sz w:val="28"/>
          <w:szCs w:val="28"/>
        </w:rPr>
        <w:t xml:space="preserve">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 </w:t>
      </w:r>
    </w:p>
    <w:p w:rsidR="006950E9" w:rsidRPr="00FB5FEC" w:rsidRDefault="006950E9" w:rsidP="006950E9">
      <w:pPr>
        <w:ind w:firstLine="567"/>
        <w:jc w:val="both"/>
        <w:rPr>
          <w:sz w:val="28"/>
          <w:szCs w:val="28"/>
        </w:rPr>
      </w:pPr>
      <w:r w:rsidRPr="00FB5FEC">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6950E9" w:rsidRPr="00FB5FEC" w:rsidRDefault="006950E9" w:rsidP="006950E9">
      <w:pPr>
        <w:ind w:firstLine="567"/>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6950E9">
      <w:pPr>
        <w:ind w:firstLine="567"/>
        <w:jc w:val="both"/>
        <w:rPr>
          <w:sz w:val="28"/>
          <w:szCs w:val="28"/>
        </w:rPr>
      </w:pPr>
    </w:p>
    <w:p w:rsidR="006950E9" w:rsidRPr="00FB5FEC" w:rsidRDefault="006950E9" w:rsidP="006950E9">
      <w:pPr>
        <w:autoSpaceDE w:val="0"/>
        <w:autoSpaceDN w:val="0"/>
        <w:adjustRightInd w:val="0"/>
        <w:ind w:firstLine="567"/>
        <w:jc w:val="both"/>
        <w:rPr>
          <w:sz w:val="28"/>
          <w:szCs w:val="28"/>
        </w:rPr>
      </w:pPr>
      <w:r w:rsidRPr="00FB5FEC">
        <w:rPr>
          <w:sz w:val="28"/>
          <w:szCs w:val="28"/>
        </w:rPr>
        <w:t>60770 Субсидии местным бюджетам на реализацию мероприятий, направленных на создание условий для функционального развития языков народов Республики Адыгея.</w:t>
      </w:r>
    </w:p>
    <w:p w:rsidR="006950E9" w:rsidRPr="00FB5FEC" w:rsidRDefault="006950E9" w:rsidP="006950E9">
      <w:pPr>
        <w:autoSpaceDE w:val="0"/>
        <w:autoSpaceDN w:val="0"/>
        <w:adjustRightInd w:val="0"/>
        <w:ind w:firstLine="567"/>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w:t>
      </w:r>
      <w:r w:rsidRPr="00FB5FEC">
        <w:rPr>
          <w:sz w:val="28"/>
          <w:szCs w:val="28"/>
        </w:rPr>
        <w:lastRenderedPageBreak/>
        <w:t xml:space="preserve">на реализацию мероприятий, направленных на создание условий для функционального развития языков народов Республики Адыгея. </w:t>
      </w:r>
    </w:p>
    <w:p w:rsidR="006950E9" w:rsidRPr="00FB5FEC" w:rsidRDefault="006950E9" w:rsidP="006950E9">
      <w:pPr>
        <w:autoSpaceDE w:val="0"/>
        <w:autoSpaceDN w:val="0"/>
        <w:adjustRightInd w:val="0"/>
        <w:ind w:firstLine="567"/>
        <w:jc w:val="both"/>
        <w:rPr>
          <w:sz w:val="28"/>
          <w:szCs w:val="28"/>
        </w:rPr>
      </w:pPr>
      <w:r w:rsidRPr="00FB5FEC">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9A5C2E" w:rsidRPr="00FB5FEC" w:rsidRDefault="00524002" w:rsidP="006950E9">
      <w:pPr>
        <w:jc w:val="both"/>
        <w:rPr>
          <w:sz w:val="28"/>
          <w:szCs w:val="28"/>
        </w:rPr>
      </w:pPr>
      <w:r w:rsidRPr="00FB5FEC">
        <w:rPr>
          <w:sz w:val="28"/>
          <w:szCs w:val="28"/>
        </w:rPr>
        <w:t xml:space="preserve">         </w:t>
      </w:r>
      <w:r w:rsidR="006950E9"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6950E9">
      <w:pPr>
        <w:jc w:val="both"/>
        <w:rPr>
          <w:sz w:val="28"/>
          <w:szCs w:val="28"/>
        </w:rPr>
      </w:pPr>
    </w:p>
    <w:p w:rsidR="00F2638D" w:rsidRPr="00FB5FEC" w:rsidRDefault="00F2638D" w:rsidP="00F2638D">
      <w:pPr>
        <w:ind w:firstLine="709"/>
        <w:jc w:val="both"/>
        <w:rPr>
          <w:sz w:val="28"/>
          <w:szCs w:val="28"/>
        </w:rPr>
      </w:pPr>
      <w:r w:rsidRPr="00FB5FEC">
        <w:rPr>
          <w:sz w:val="28"/>
          <w:szCs w:val="28"/>
        </w:rPr>
        <w:t>60780 Субсидии местным бюджетам на реализацию мероприятий, направленных на повышение доступности и качества дошкольного образования</w:t>
      </w:r>
    </w:p>
    <w:p w:rsidR="00F2638D" w:rsidRPr="00FB5FEC" w:rsidRDefault="00F2638D" w:rsidP="00123D2A">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повышение доступности и качества дошкольного образования. </w:t>
      </w:r>
    </w:p>
    <w:p w:rsidR="00F2638D" w:rsidRPr="00FB5FEC" w:rsidRDefault="00F2638D" w:rsidP="00123D2A">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5748E" w:rsidRPr="00FB5FEC">
        <w:rPr>
          <w:sz w:val="28"/>
          <w:szCs w:val="28"/>
        </w:rPr>
        <w:t>«</w:t>
      </w:r>
      <w:r w:rsidRPr="00FB5FEC">
        <w:rPr>
          <w:sz w:val="28"/>
          <w:szCs w:val="28"/>
        </w:rPr>
        <w:t>Прочие субсидии</w:t>
      </w:r>
      <w:r w:rsidR="0055748E" w:rsidRPr="00FB5FEC">
        <w:rPr>
          <w:sz w:val="28"/>
          <w:szCs w:val="28"/>
        </w:rPr>
        <w:t>»</w:t>
      </w:r>
      <w:r w:rsidRPr="00FB5FEC">
        <w:rPr>
          <w:sz w:val="28"/>
          <w:szCs w:val="28"/>
        </w:rPr>
        <w:t xml:space="preserve"> классификации доходов бюджетов.</w:t>
      </w:r>
    </w:p>
    <w:p w:rsidR="009A5C2E" w:rsidRPr="00FB5FEC" w:rsidRDefault="00F2638D" w:rsidP="00123D2A">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123D2A">
      <w:pPr>
        <w:ind w:firstLine="709"/>
        <w:jc w:val="both"/>
        <w:rPr>
          <w:sz w:val="28"/>
          <w:szCs w:val="28"/>
        </w:rPr>
      </w:pPr>
    </w:p>
    <w:p w:rsidR="00766276" w:rsidRPr="00FB5FEC" w:rsidRDefault="00766276" w:rsidP="006950E9">
      <w:pPr>
        <w:ind w:firstLine="709"/>
        <w:jc w:val="both"/>
        <w:rPr>
          <w:b/>
          <w:bCs/>
          <w:sz w:val="28"/>
          <w:szCs w:val="28"/>
        </w:rPr>
      </w:pPr>
      <w:r w:rsidRPr="00FB5FEC">
        <w:rPr>
          <w:rStyle w:val="af2"/>
          <w:b w:val="0"/>
          <w:bCs w:val="0"/>
          <w:color w:val="auto"/>
          <w:sz w:val="28"/>
          <w:szCs w:val="28"/>
        </w:rPr>
        <w:t>61010 Субвенции местным бюджетам на осуществление государственных полномочий Республики Адыгея в сфере административных правоотношений</w:t>
      </w:r>
    </w:p>
    <w:p w:rsidR="00766276" w:rsidRPr="00FB5FEC" w:rsidRDefault="00766276" w:rsidP="003E7E3B">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государственных полномочий Республики Адыгея в сфере административных правоотношений.</w:t>
      </w:r>
    </w:p>
    <w:p w:rsidR="00766276" w:rsidRPr="00FB5FEC" w:rsidRDefault="00766276" w:rsidP="003E7E3B">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поселений указанных субвенций отражается по коду вида доходов 000 2 02 30024 10 0000 150 </w:t>
      </w:r>
      <w:r w:rsidR="00524002" w:rsidRPr="00FB5FEC">
        <w:rPr>
          <w:sz w:val="28"/>
          <w:szCs w:val="28"/>
        </w:rPr>
        <w:t>«</w:t>
      </w:r>
      <w:r w:rsidRPr="00FB5FEC">
        <w:rPr>
          <w:sz w:val="28"/>
          <w:szCs w:val="28"/>
        </w:rPr>
        <w:t>Субвенции бюджетам поселений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3E7E3B">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 xml:space="preserve">61020 Субвенции местным бюджетам на осуществление государственных полномочий Республики Адыгея по образованию и </w:t>
      </w:r>
      <w:r w:rsidRPr="00FB5FEC">
        <w:rPr>
          <w:rStyle w:val="af2"/>
          <w:b w:val="0"/>
          <w:bCs w:val="0"/>
          <w:color w:val="auto"/>
          <w:sz w:val="28"/>
          <w:szCs w:val="28"/>
        </w:rPr>
        <w:lastRenderedPageBreak/>
        <w:t>организации деятельности комиссий по делам несовершеннолетних и защите их прав</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766276" w:rsidRPr="00FB5FEC" w:rsidRDefault="00766276" w:rsidP="00167BE7">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167BE7">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61030 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w:t>
      </w:r>
    </w:p>
    <w:p w:rsidR="00766276" w:rsidRPr="00FB5FEC" w:rsidRDefault="00766276" w:rsidP="003E7E3B">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отдельных государственных полномочий Республики Адыгея по опеке и попечительству в отношении несовершеннолетних лиц.</w:t>
      </w:r>
    </w:p>
    <w:p w:rsidR="00766276" w:rsidRPr="00FB5FEC" w:rsidRDefault="00766276" w:rsidP="003E7E3B">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3E7E3B">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61040 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766276" w:rsidRPr="00FB5FEC" w:rsidRDefault="00766276" w:rsidP="00167BE7">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167BE7">
      <w:pPr>
        <w:ind w:firstLine="709"/>
        <w:jc w:val="both"/>
        <w:rPr>
          <w:sz w:val="28"/>
          <w:szCs w:val="28"/>
        </w:rPr>
      </w:pPr>
      <w:r w:rsidRPr="00FB5FEC">
        <w:rPr>
          <w:sz w:val="28"/>
          <w:szCs w:val="28"/>
        </w:rPr>
        <w:lastRenderedPageBreak/>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167BE7">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61050 Иные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p w:rsidR="00766276" w:rsidRPr="00FB5FEC" w:rsidRDefault="00766276" w:rsidP="00167BE7">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иных межбюджетных трансфертов местным бюджетам в качестве денежных премий победителям республиканского смотра-конкурса по благоустройству территорий городов и районов Республики Адыгея, проводимого в соответствии с </w:t>
      </w:r>
      <w:hyperlink r:id="rId278"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16 марта 2004 года </w:t>
      </w:r>
      <w:r w:rsidR="00524002" w:rsidRPr="00FB5FEC">
        <w:rPr>
          <w:sz w:val="28"/>
          <w:szCs w:val="28"/>
        </w:rPr>
        <w:t>№</w:t>
      </w:r>
      <w:r w:rsidRPr="00FB5FEC">
        <w:rPr>
          <w:sz w:val="28"/>
          <w:szCs w:val="28"/>
        </w:rPr>
        <w:t xml:space="preserve"> 39 </w:t>
      </w:r>
      <w:r w:rsidR="00524002" w:rsidRPr="00FB5FEC">
        <w:rPr>
          <w:sz w:val="28"/>
          <w:szCs w:val="28"/>
        </w:rPr>
        <w:t>«</w:t>
      </w:r>
      <w:r w:rsidRPr="00FB5FEC">
        <w:rPr>
          <w:sz w:val="28"/>
          <w:szCs w:val="28"/>
        </w:rPr>
        <w:t>О республиканском смотре-конкурсе работ по благоустройству территорий городов и районов Республики Адыгея</w:t>
      </w:r>
      <w:r w:rsidR="00524002" w:rsidRPr="00FB5FEC">
        <w:rPr>
          <w:sz w:val="28"/>
          <w:szCs w:val="28"/>
        </w:rPr>
        <w:t>»</w:t>
      </w:r>
      <w:r w:rsidRPr="00FB5FEC">
        <w:rPr>
          <w:sz w:val="28"/>
          <w:szCs w:val="28"/>
        </w:rPr>
        <w:t>.</w:t>
      </w:r>
    </w:p>
    <w:p w:rsidR="00766276" w:rsidRPr="00FB5FEC" w:rsidRDefault="00524002" w:rsidP="006950E9">
      <w:pPr>
        <w:jc w:val="both"/>
        <w:rPr>
          <w:sz w:val="28"/>
          <w:szCs w:val="28"/>
        </w:rPr>
      </w:pPr>
      <w:r w:rsidRPr="00FB5FEC">
        <w:rPr>
          <w:sz w:val="28"/>
          <w:szCs w:val="28"/>
        </w:rPr>
        <w:t xml:space="preserve">           </w:t>
      </w:r>
      <w:r w:rsidR="00766276" w:rsidRPr="00FB5FEC">
        <w:rPr>
          <w:sz w:val="28"/>
          <w:szCs w:val="28"/>
        </w:rPr>
        <w:t xml:space="preserve">Поступление иных межбюджетных трансфертов на указанные цели отражается по соответствующим кодам вида доходов 000 2 02 49999 00 0000 150 </w:t>
      </w:r>
      <w:r w:rsidRPr="00FB5FEC">
        <w:rPr>
          <w:sz w:val="28"/>
          <w:szCs w:val="28"/>
        </w:rPr>
        <w:t>«</w:t>
      </w:r>
      <w:r w:rsidR="00766276" w:rsidRPr="00FB5FEC">
        <w:rPr>
          <w:sz w:val="28"/>
          <w:szCs w:val="28"/>
        </w:rPr>
        <w:t>Прочие межбюджетные трансферты, передаваемые бюджетам</w:t>
      </w:r>
      <w:r w:rsidRPr="00FB5FEC">
        <w:rPr>
          <w:sz w:val="28"/>
          <w:szCs w:val="28"/>
        </w:rPr>
        <w:t>»</w:t>
      </w:r>
      <w:r w:rsidR="00766276" w:rsidRPr="00FB5FEC">
        <w:rPr>
          <w:sz w:val="28"/>
          <w:szCs w:val="28"/>
        </w:rPr>
        <w:t xml:space="preserve"> классификации доходов бюджетов.</w:t>
      </w:r>
    </w:p>
    <w:p w:rsidR="00766276" w:rsidRPr="00FB5FEC" w:rsidRDefault="00766276" w:rsidP="00B16385">
      <w:pPr>
        <w:ind w:firstLine="709"/>
        <w:jc w:val="both"/>
        <w:rPr>
          <w:sz w:val="28"/>
          <w:szCs w:val="28"/>
        </w:rPr>
      </w:pPr>
      <w:r w:rsidRPr="00FB5FEC">
        <w:rPr>
          <w:sz w:val="28"/>
          <w:szCs w:val="28"/>
        </w:rPr>
        <w:t>Также по данному направлению расходов отражаются расходы местных бюджетов на развитие городского (районного) хозяйства, премирование работников предприятий, организаций и учреждений, добившихся наивысших результатов в работе по благоустройству, архитектурно-художественному оформлению и санитарному содержанию города (района), источником финансового обеспечения которых являются указанные иные межбюджетные трансферты из республиканского бюджета;</w:t>
      </w:r>
    </w:p>
    <w:p w:rsidR="00524002" w:rsidRPr="00FB5FEC" w:rsidRDefault="00524002" w:rsidP="00B16385">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61060 Субвенции бюджетам муниципальных районов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субвенций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766276" w:rsidRPr="00FB5FEC"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AC5A3D">
      <w:pPr>
        <w:ind w:firstLine="709"/>
        <w:jc w:val="both"/>
        <w:rPr>
          <w:b/>
          <w:bCs/>
          <w:sz w:val="28"/>
          <w:szCs w:val="28"/>
        </w:rPr>
      </w:pPr>
      <w:bookmarkStart w:id="136" w:name="sub_10331"/>
      <w:r w:rsidRPr="00FB5FEC">
        <w:rPr>
          <w:rStyle w:val="af2"/>
          <w:b w:val="0"/>
          <w:bCs w:val="0"/>
          <w:color w:val="auto"/>
          <w:sz w:val="28"/>
          <w:szCs w:val="28"/>
        </w:rPr>
        <w:lastRenderedPageBreak/>
        <w:t xml:space="preserve">64950 Субсидии местным бюджетам на дополнительное финансовое обеспечение мероприятий </w:t>
      </w:r>
      <w:hyperlink r:id="rId279" w:history="1">
        <w:r w:rsidRPr="00FB5FEC">
          <w:rPr>
            <w:rStyle w:val="af1"/>
            <w:color w:val="auto"/>
            <w:sz w:val="28"/>
            <w:szCs w:val="28"/>
          </w:rPr>
          <w:t>федеральной целевой программы</w:t>
        </w:r>
      </w:hyperlink>
      <w:r w:rsidRPr="00FB5FEC">
        <w:rPr>
          <w:rStyle w:val="af2"/>
          <w:b w:val="0"/>
          <w:bCs w:val="0"/>
          <w:color w:val="auto"/>
          <w:sz w:val="28"/>
          <w:szCs w:val="28"/>
        </w:rPr>
        <w:t xml:space="preserve"> "Развитие физической культуры и спорта в Российской Федерации на 2016 - 2020 годы"</w:t>
      </w:r>
    </w:p>
    <w:bookmarkEnd w:id="136"/>
    <w:p w:rsidR="00766276" w:rsidRPr="00FB5FEC" w:rsidRDefault="00766276" w:rsidP="00AC5A3D">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дополнительное финансовое обеспечение мероприятий </w:t>
      </w:r>
      <w:hyperlink r:id="rId280" w:history="1">
        <w:r w:rsidRPr="00FB5FEC">
          <w:rPr>
            <w:rStyle w:val="af1"/>
            <w:color w:val="auto"/>
            <w:sz w:val="28"/>
            <w:szCs w:val="28"/>
          </w:rPr>
          <w:t>федеральной целевой программы</w:t>
        </w:r>
      </w:hyperlink>
      <w:r w:rsidRPr="00FB5FEC">
        <w:rPr>
          <w:sz w:val="28"/>
          <w:szCs w:val="28"/>
        </w:rPr>
        <w:t xml:space="preserve"> </w:t>
      </w:r>
      <w:r w:rsidR="00524002" w:rsidRPr="00FB5FEC">
        <w:rPr>
          <w:sz w:val="28"/>
          <w:szCs w:val="28"/>
        </w:rPr>
        <w:t>«</w:t>
      </w:r>
      <w:r w:rsidRPr="00FB5FEC">
        <w:rPr>
          <w:sz w:val="28"/>
          <w:szCs w:val="28"/>
        </w:rPr>
        <w:t>Развитие физической культуры и спорта в Российской Федерации на 2016 - 2020 годы</w:t>
      </w:r>
      <w:r w:rsidR="00524002" w:rsidRPr="00FB5FEC">
        <w:rPr>
          <w:sz w:val="28"/>
          <w:szCs w:val="28"/>
        </w:rPr>
        <w:t>»</w:t>
      </w:r>
    </w:p>
    <w:p w:rsidR="00766276" w:rsidRPr="00FB5FEC" w:rsidRDefault="00766276" w:rsidP="00AC5A3D">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25495 00 0000 150 </w:t>
      </w:r>
      <w:r w:rsidR="00524002" w:rsidRPr="00FB5FEC">
        <w:rPr>
          <w:sz w:val="28"/>
          <w:szCs w:val="28"/>
        </w:rPr>
        <w:t>«</w:t>
      </w:r>
      <w:r w:rsidRPr="00FB5FEC">
        <w:rPr>
          <w:sz w:val="28"/>
          <w:szCs w:val="28"/>
        </w:rPr>
        <w:t xml:space="preserve">Субсидии бюджетам на финансовое обеспечение мероприятий </w:t>
      </w:r>
      <w:hyperlink r:id="rId281" w:history="1">
        <w:r w:rsidRPr="00FB5FEC">
          <w:rPr>
            <w:rStyle w:val="af1"/>
            <w:color w:val="auto"/>
            <w:sz w:val="28"/>
            <w:szCs w:val="28"/>
          </w:rPr>
          <w:t>федеральной целевой программы</w:t>
        </w:r>
      </w:hyperlink>
      <w:r w:rsidRPr="00FB5FEC">
        <w:rPr>
          <w:sz w:val="28"/>
          <w:szCs w:val="28"/>
        </w:rPr>
        <w:t xml:space="preserve"> </w:t>
      </w:r>
      <w:r w:rsidR="00524002" w:rsidRPr="00FB5FEC">
        <w:rPr>
          <w:sz w:val="28"/>
          <w:szCs w:val="28"/>
        </w:rPr>
        <w:t>«</w:t>
      </w:r>
      <w:r w:rsidRPr="00FB5FEC">
        <w:rPr>
          <w:sz w:val="28"/>
          <w:szCs w:val="28"/>
        </w:rPr>
        <w:t>Развитие физической культуры и спорта в Российской Федерации на 2016 - 2020 годы</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bookmarkStart w:id="137" w:name="sub_10332"/>
      <w:r w:rsidRPr="00FB5FEC">
        <w:rPr>
          <w:rStyle w:val="af2"/>
          <w:b w:val="0"/>
          <w:bCs w:val="0"/>
          <w:color w:val="auto"/>
          <w:sz w:val="28"/>
          <w:szCs w:val="28"/>
        </w:rPr>
        <w:t>67483 Субсидии местным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bookmarkEnd w:id="137"/>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субсидии местным бюджетам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766276" w:rsidRPr="00FB5FEC" w:rsidRDefault="00766276" w:rsidP="00AC5A3D">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20299 00 0000 150 </w:t>
      </w:r>
      <w:r w:rsidR="00524002" w:rsidRPr="00FB5FEC">
        <w:rPr>
          <w:sz w:val="28"/>
          <w:szCs w:val="28"/>
        </w:rPr>
        <w:t>«</w:t>
      </w:r>
      <w:r w:rsidRPr="00FB5FEC">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AC5A3D">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средств, поступивших от государственной корпорации - Фонда содействия реформированию жилищно-коммунального хозяйства;</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r w:rsidRPr="00FB5FEC">
        <w:rPr>
          <w:rStyle w:val="af2"/>
          <w:b w:val="0"/>
          <w:bCs w:val="0"/>
          <w:color w:val="auto"/>
          <w:sz w:val="28"/>
          <w:szCs w:val="28"/>
        </w:rPr>
        <w:t>67484 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p w:rsidR="00766276" w:rsidRPr="00FB5FEC" w:rsidRDefault="00766276" w:rsidP="00AC5A3D">
      <w:pPr>
        <w:ind w:firstLine="709"/>
        <w:jc w:val="both"/>
        <w:rPr>
          <w:sz w:val="28"/>
          <w:szCs w:val="28"/>
        </w:rPr>
      </w:pPr>
      <w:r w:rsidRPr="00FB5FEC">
        <w:rPr>
          <w:sz w:val="28"/>
          <w:szCs w:val="28"/>
        </w:rPr>
        <w:t xml:space="preserve">По данному направлению расходов отражаются субсидии местным бюджетам на обеспечение мероприятий по переселению граждан из </w:t>
      </w:r>
      <w:r w:rsidRPr="00FB5FEC">
        <w:rPr>
          <w:sz w:val="28"/>
          <w:szCs w:val="28"/>
        </w:rPr>
        <w:lastRenderedPageBreak/>
        <w:t>аварийного жилищного фонда за счет средств республиканского бюджета Республики Адыгея.</w:t>
      </w:r>
    </w:p>
    <w:p w:rsidR="00766276" w:rsidRPr="00FB5FEC" w:rsidRDefault="00766276" w:rsidP="00AC5A3D">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20302 00 0000 150 </w:t>
      </w:r>
      <w:r w:rsidR="00524002" w:rsidRPr="00FB5FEC">
        <w:rPr>
          <w:sz w:val="28"/>
          <w:szCs w:val="28"/>
        </w:rPr>
        <w:t>«</w:t>
      </w:r>
      <w:r w:rsidRPr="00FB5FEC">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AC5A3D">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r w:rsidRPr="00FB5FEC">
        <w:rPr>
          <w:rStyle w:val="af2"/>
          <w:b w:val="0"/>
          <w:bCs w:val="0"/>
          <w:color w:val="auto"/>
          <w:sz w:val="28"/>
          <w:szCs w:val="28"/>
        </w:rPr>
        <w:t>69010 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местным бюджетам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p w:rsidR="00766276" w:rsidRPr="00FB5FEC" w:rsidRDefault="00766276" w:rsidP="00AC5A3D">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AC5A3D">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E2F25"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E2F25" w:rsidRPr="00FB5FEC">
        <w:rPr>
          <w:sz w:val="28"/>
          <w:szCs w:val="28"/>
        </w:rPr>
        <w:t>»</w:t>
      </w:r>
      <w:r w:rsidRPr="00FB5FEC">
        <w:rPr>
          <w:sz w:val="28"/>
          <w:szCs w:val="28"/>
        </w:rPr>
        <w:t xml:space="preserve"> классификации доходов бюджета.</w:t>
      </w:r>
    </w:p>
    <w:p w:rsidR="00766276" w:rsidRPr="00FB5FEC" w:rsidRDefault="00766276" w:rsidP="00766276"/>
    <w:p w:rsidR="005E2F25" w:rsidRPr="00FB5FEC" w:rsidRDefault="00766276" w:rsidP="005E2F25">
      <w:pPr>
        <w:pStyle w:val="1"/>
        <w:jc w:val="center"/>
        <w:rPr>
          <w:b/>
          <w:bCs/>
          <w:szCs w:val="28"/>
        </w:rPr>
      </w:pPr>
      <w:bookmarkStart w:id="138" w:name="sub_1044"/>
      <w:r w:rsidRPr="00FB5FEC">
        <w:rPr>
          <w:b/>
          <w:bCs/>
          <w:szCs w:val="28"/>
        </w:rPr>
        <w:t xml:space="preserve">23. Направления расходов, предназначенные для отражения </w:t>
      </w:r>
    </w:p>
    <w:p w:rsidR="005E2F25" w:rsidRPr="00FB5FEC" w:rsidRDefault="00766276" w:rsidP="005E2F25">
      <w:pPr>
        <w:pStyle w:val="1"/>
        <w:jc w:val="center"/>
        <w:rPr>
          <w:b/>
          <w:bCs/>
          <w:szCs w:val="28"/>
        </w:rPr>
      </w:pPr>
      <w:r w:rsidRPr="00FB5FEC">
        <w:rPr>
          <w:b/>
          <w:bCs/>
          <w:szCs w:val="28"/>
        </w:rPr>
        <w:t>расходов республиканского бюджета Республики Адыгея, осуществляемых за счет единой субвенции</w:t>
      </w:r>
    </w:p>
    <w:p w:rsidR="00766276" w:rsidRPr="00FB5FEC" w:rsidRDefault="00766276" w:rsidP="005E2F25">
      <w:pPr>
        <w:pStyle w:val="1"/>
        <w:jc w:val="center"/>
        <w:rPr>
          <w:b/>
          <w:bCs/>
          <w:szCs w:val="28"/>
        </w:rPr>
      </w:pPr>
      <w:r w:rsidRPr="00FB5FEC">
        <w:rPr>
          <w:b/>
          <w:bCs/>
          <w:szCs w:val="28"/>
        </w:rPr>
        <w:t xml:space="preserve"> из федерального бюджета</w:t>
      </w:r>
    </w:p>
    <w:bookmarkEnd w:id="138"/>
    <w:p w:rsidR="00766276" w:rsidRPr="00FB5FEC" w:rsidRDefault="00766276" w:rsidP="00AC5A3D">
      <w:pPr>
        <w:ind w:firstLine="709"/>
        <w:jc w:val="center"/>
        <w:rPr>
          <w:b/>
          <w:bCs/>
          <w:sz w:val="28"/>
          <w:szCs w:val="28"/>
        </w:rPr>
      </w:pPr>
    </w:p>
    <w:p w:rsidR="00766276" w:rsidRPr="00FB5FEC" w:rsidRDefault="00766276" w:rsidP="00BD367D">
      <w:pPr>
        <w:ind w:firstLine="709"/>
        <w:jc w:val="both"/>
        <w:rPr>
          <w:sz w:val="28"/>
          <w:szCs w:val="28"/>
        </w:rPr>
      </w:pPr>
      <w:r w:rsidRPr="00FB5FEC">
        <w:rPr>
          <w:rStyle w:val="af2"/>
          <w:b w:val="0"/>
          <w:bCs w:val="0"/>
          <w:color w:val="auto"/>
          <w:sz w:val="28"/>
          <w:szCs w:val="28"/>
        </w:rPr>
        <w:t>59100</w:t>
      </w:r>
      <w:r w:rsidRPr="00FB5FEC">
        <w:rPr>
          <w:sz w:val="28"/>
          <w:szCs w:val="28"/>
        </w:rPr>
        <w:t xml:space="preserve"> Осуществление переданных полномочий Российской Федерации в области организации, регулирования и охраны водных биологических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59200</w:t>
      </w:r>
      <w:r w:rsidRPr="00FB5FEC">
        <w:rPr>
          <w:sz w:val="28"/>
          <w:szCs w:val="28"/>
        </w:rPr>
        <w:t xml:space="preserve">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59300</w:t>
      </w:r>
      <w:r w:rsidRPr="00FB5FEC">
        <w:rPr>
          <w:sz w:val="28"/>
          <w:szCs w:val="28"/>
        </w:rPr>
        <w:t xml:space="preserve"> Осуществление переданных полномочий Российской Федерации на государственную регистрацию актов гражданского состояния;</w:t>
      </w:r>
    </w:p>
    <w:p w:rsidR="00766276" w:rsidRPr="00FB5FEC" w:rsidRDefault="00766276" w:rsidP="00BD367D">
      <w:pPr>
        <w:ind w:firstLine="709"/>
        <w:jc w:val="both"/>
        <w:rPr>
          <w:sz w:val="28"/>
          <w:szCs w:val="28"/>
        </w:rPr>
      </w:pPr>
      <w:r w:rsidRPr="00FB5FEC">
        <w:rPr>
          <w:rStyle w:val="af2"/>
          <w:b w:val="0"/>
          <w:bCs w:val="0"/>
          <w:color w:val="auto"/>
          <w:sz w:val="28"/>
          <w:szCs w:val="28"/>
        </w:rPr>
        <w:lastRenderedPageBreak/>
        <w:t>59400</w:t>
      </w:r>
      <w:r w:rsidRPr="00FB5FEC">
        <w:rPr>
          <w:sz w:val="28"/>
          <w:szCs w:val="28"/>
        </w:rPr>
        <w:t xml:space="preserve">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66276" w:rsidRPr="00FB5FEC" w:rsidRDefault="00766276" w:rsidP="00BD367D">
      <w:pPr>
        <w:ind w:firstLine="709"/>
        <w:jc w:val="both"/>
        <w:rPr>
          <w:sz w:val="28"/>
          <w:szCs w:val="28"/>
        </w:rPr>
      </w:pPr>
      <w:r w:rsidRPr="00FB5FEC">
        <w:rPr>
          <w:rStyle w:val="af2"/>
          <w:b w:val="0"/>
          <w:bCs w:val="0"/>
          <w:color w:val="auto"/>
          <w:sz w:val="28"/>
          <w:szCs w:val="28"/>
        </w:rPr>
        <w:t>59500</w:t>
      </w:r>
      <w:r w:rsidRPr="00FB5FEC">
        <w:rPr>
          <w:sz w:val="28"/>
          <w:szCs w:val="28"/>
        </w:rPr>
        <w:t xml:space="preserve"> Осуществление переданных полномочий Российской Федерации в отношении объектов культурного наследия;</w:t>
      </w:r>
    </w:p>
    <w:p w:rsidR="00766276" w:rsidRPr="00FB5FEC" w:rsidRDefault="00766276" w:rsidP="00BD367D">
      <w:pPr>
        <w:ind w:firstLine="709"/>
        <w:jc w:val="both"/>
        <w:rPr>
          <w:sz w:val="28"/>
          <w:szCs w:val="28"/>
        </w:rPr>
      </w:pPr>
      <w:r w:rsidRPr="00FB5FEC">
        <w:rPr>
          <w:rStyle w:val="af2"/>
          <w:b w:val="0"/>
          <w:bCs w:val="0"/>
          <w:color w:val="auto"/>
          <w:sz w:val="28"/>
          <w:szCs w:val="28"/>
        </w:rPr>
        <w:t>59700</w:t>
      </w:r>
      <w:r w:rsidRPr="00FB5FEC">
        <w:rPr>
          <w:sz w:val="28"/>
          <w:szCs w:val="28"/>
        </w:rPr>
        <w:t xml:space="preserve"> Осуществление переданных полномочий Российской Федерации в области охраны и использования охотничьих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59800</w:t>
      </w:r>
      <w:r w:rsidRPr="00FB5FEC">
        <w:rPr>
          <w:sz w:val="28"/>
          <w:szCs w:val="28"/>
        </w:rPr>
        <w:t xml:space="preserve"> Осуществление переданных полномочий Российской Федерации в сфере охраны здоровья;</w:t>
      </w:r>
    </w:p>
    <w:p w:rsidR="00766276" w:rsidRPr="00FB5FEC" w:rsidRDefault="00766276" w:rsidP="00BD367D">
      <w:pPr>
        <w:ind w:firstLine="709"/>
        <w:jc w:val="both"/>
        <w:rPr>
          <w:sz w:val="28"/>
          <w:szCs w:val="28"/>
        </w:rPr>
      </w:pPr>
      <w:r w:rsidRPr="00FB5FEC">
        <w:rPr>
          <w:rStyle w:val="af2"/>
          <w:b w:val="0"/>
          <w:bCs w:val="0"/>
          <w:color w:val="auto"/>
          <w:sz w:val="28"/>
          <w:szCs w:val="28"/>
        </w:rPr>
        <w:t>59900</w:t>
      </w:r>
      <w:r w:rsidRPr="00FB5FEC">
        <w:rPr>
          <w:sz w:val="28"/>
          <w:szCs w:val="28"/>
        </w:rPr>
        <w:t xml:space="preserve"> Осуществление переданных полномочий Российской Федерации в сфере образования.</w:t>
      </w:r>
    </w:p>
    <w:p w:rsidR="00766276" w:rsidRPr="00FB5FEC" w:rsidRDefault="00766276" w:rsidP="00BD367D">
      <w:pPr>
        <w:ind w:firstLine="709"/>
        <w:jc w:val="both"/>
        <w:rPr>
          <w:sz w:val="28"/>
          <w:szCs w:val="28"/>
        </w:rPr>
      </w:pPr>
    </w:p>
    <w:p w:rsidR="00BD367D" w:rsidRPr="00FB5FEC" w:rsidRDefault="00BD367D" w:rsidP="00BD367D">
      <w:pPr>
        <w:ind w:firstLine="709"/>
        <w:jc w:val="both"/>
        <w:rPr>
          <w:rStyle w:val="af2"/>
          <w:b w:val="0"/>
          <w:bCs w:val="0"/>
          <w:color w:val="auto"/>
          <w:sz w:val="28"/>
          <w:szCs w:val="28"/>
        </w:rPr>
      </w:pPr>
    </w:p>
    <w:p w:rsidR="00BD367D" w:rsidRPr="00FB5FEC" w:rsidRDefault="00BD367D"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BD367D" w:rsidRPr="00FB5FEC" w:rsidRDefault="00BD367D" w:rsidP="00766276">
      <w:pPr>
        <w:jc w:val="right"/>
        <w:rPr>
          <w:rStyle w:val="af2"/>
          <w:color w:val="auto"/>
        </w:rPr>
      </w:pPr>
    </w:p>
    <w:p w:rsidR="00766276" w:rsidRPr="00FB5FEC" w:rsidRDefault="00766276" w:rsidP="00766276">
      <w:pPr>
        <w:jc w:val="right"/>
        <w:rPr>
          <w:rStyle w:val="af2"/>
          <w:b w:val="0"/>
          <w:bCs w:val="0"/>
          <w:color w:val="auto"/>
          <w:sz w:val="28"/>
          <w:szCs w:val="28"/>
        </w:rPr>
      </w:pPr>
      <w:r w:rsidRPr="00FB5FEC">
        <w:rPr>
          <w:rStyle w:val="af2"/>
          <w:b w:val="0"/>
          <w:bCs w:val="0"/>
          <w:color w:val="auto"/>
          <w:sz w:val="28"/>
          <w:szCs w:val="28"/>
        </w:rPr>
        <w:lastRenderedPageBreak/>
        <w:t>Приложение</w:t>
      </w:r>
      <w:r w:rsidRPr="00FB5FEC">
        <w:rPr>
          <w:rStyle w:val="af2"/>
          <w:b w:val="0"/>
          <w:bCs w:val="0"/>
          <w:color w:val="auto"/>
          <w:sz w:val="28"/>
          <w:szCs w:val="28"/>
        </w:rPr>
        <w:br/>
        <w:t xml:space="preserve">к </w:t>
      </w:r>
      <w:hyperlink w:anchor="sub_1000" w:history="1">
        <w:r w:rsidRPr="00FB5FEC">
          <w:rPr>
            <w:rStyle w:val="af1"/>
            <w:color w:val="auto"/>
            <w:sz w:val="28"/>
            <w:szCs w:val="28"/>
          </w:rPr>
          <w:t>Порядку</w:t>
        </w:r>
      </w:hyperlink>
      <w:r w:rsidRPr="00FB5FEC">
        <w:rPr>
          <w:rStyle w:val="af2"/>
          <w:b w:val="0"/>
          <w:bCs w:val="0"/>
          <w:color w:val="auto"/>
          <w:sz w:val="28"/>
          <w:szCs w:val="28"/>
        </w:rPr>
        <w:t xml:space="preserve"> формирования перечня</w:t>
      </w:r>
      <w:r w:rsidRPr="00FB5FEC">
        <w:rPr>
          <w:rStyle w:val="af2"/>
          <w:b w:val="0"/>
          <w:bCs w:val="0"/>
          <w:color w:val="auto"/>
          <w:sz w:val="28"/>
          <w:szCs w:val="28"/>
        </w:rPr>
        <w:br/>
        <w:t>и кодов целевых статей расходов</w:t>
      </w:r>
      <w:r w:rsidRPr="00FB5FEC">
        <w:rPr>
          <w:rStyle w:val="af2"/>
          <w:b w:val="0"/>
          <w:bCs w:val="0"/>
          <w:color w:val="auto"/>
          <w:sz w:val="28"/>
          <w:szCs w:val="28"/>
        </w:rPr>
        <w:br/>
        <w:t>республиканского бюджета Республики</w:t>
      </w:r>
      <w:r w:rsidRPr="00FB5FEC">
        <w:rPr>
          <w:rStyle w:val="af2"/>
          <w:b w:val="0"/>
          <w:bCs w:val="0"/>
          <w:color w:val="auto"/>
          <w:sz w:val="28"/>
          <w:szCs w:val="28"/>
        </w:rPr>
        <w:br/>
        <w:t>Адыгея и бюджета Территориального</w:t>
      </w:r>
      <w:r w:rsidRPr="00FB5FEC">
        <w:rPr>
          <w:rStyle w:val="af2"/>
          <w:b w:val="0"/>
          <w:bCs w:val="0"/>
          <w:color w:val="auto"/>
          <w:sz w:val="28"/>
          <w:szCs w:val="28"/>
        </w:rPr>
        <w:br/>
        <w:t>фонда обязательного медицинского</w:t>
      </w:r>
      <w:r w:rsidRPr="00FB5FEC">
        <w:rPr>
          <w:rStyle w:val="af2"/>
          <w:b w:val="0"/>
          <w:bCs w:val="0"/>
          <w:color w:val="auto"/>
          <w:sz w:val="28"/>
          <w:szCs w:val="28"/>
        </w:rPr>
        <w:br/>
        <w:t>страхования Республики Адыгея</w:t>
      </w:r>
    </w:p>
    <w:p w:rsidR="00766276" w:rsidRPr="00FB5FEC" w:rsidRDefault="00766276" w:rsidP="00766276">
      <w:pPr>
        <w:rPr>
          <w:sz w:val="28"/>
          <w:szCs w:val="28"/>
        </w:rPr>
      </w:pPr>
    </w:p>
    <w:p w:rsidR="005E2F25" w:rsidRPr="00FB5FEC" w:rsidRDefault="00766276" w:rsidP="005E2F25">
      <w:pPr>
        <w:pStyle w:val="1"/>
        <w:jc w:val="center"/>
      </w:pPr>
      <w:r w:rsidRPr="00FB5FEC">
        <w:t>Перечень и коды целевых статей расходов республиканского</w:t>
      </w:r>
    </w:p>
    <w:p w:rsidR="00766276" w:rsidRPr="00FB5FEC" w:rsidRDefault="00766276" w:rsidP="005E2F25">
      <w:pPr>
        <w:pStyle w:val="1"/>
        <w:jc w:val="center"/>
      </w:pPr>
      <w:r w:rsidRPr="00FB5FEC">
        <w:t xml:space="preserve"> бюджета Республики Адыгея и бюджета Территориального фонда обязательного медицинского страхования Республики Адыгея</w:t>
      </w:r>
    </w:p>
    <w:p w:rsidR="00766276" w:rsidRPr="00FB5FEC" w:rsidRDefault="00766276" w:rsidP="00766276"/>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2"/>
        <w:gridCol w:w="7217"/>
      </w:tblGrid>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Код</w:t>
            </w:r>
          </w:p>
        </w:tc>
        <w:tc>
          <w:tcPr>
            <w:tcW w:w="7217" w:type="dxa"/>
            <w:tcBorders>
              <w:top w:val="single" w:sz="4" w:space="0" w:color="auto"/>
              <w:left w:val="single" w:sz="4" w:space="0" w:color="auto"/>
              <w:bottom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Наименование целевой статьи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50 0 00 00000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Государственные программы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51 0 00 00000</w:t>
            </w:r>
          </w:p>
        </w:tc>
        <w:tc>
          <w:tcPr>
            <w:tcW w:w="7217" w:type="dxa"/>
            <w:tcBorders>
              <w:top w:val="single" w:sz="4" w:space="0" w:color="auto"/>
              <w:left w:val="single" w:sz="4" w:space="0" w:color="auto"/>
              <w:bottom w:val="single" w:sz="4" w:space="0" w:color="auto"/>
            </w:tcBorders>
          </w:tcPr>
          <w:p w:rsidR="00766276" w:rsidRPr="00FB5FEC" w:rsidRDefault="00E03805" w:rsidP="00EE37C3">
            <w:pPr>
              <w:pStyle w:val="af"/>
              <w:jc w:val="both"/>
              <w:rPr>
                <w:rFonts w:ascii="Times New Roman" w:hAnsi="Times New Roman" w:cs="Times New Roman"/>
                <w:sz w:val="28"/>
                <w:szCs w:val="28"/>
              </w:rPr>
            </w:pPr>
            <w:hyperlink r:id="rId282" w:history="1">
              <w:r w:rsidR="00766276" w:rsidRPr="00FB5FEC">
                <w:rPr>
                  <w:rStyle w:val="af1"/>
                  <w:rFonts w:ascii="Times New Roman" w:hAnsi="Times New Roman" w:cs="Times New Roman"/>
                  <w:color w:val="auto"/>
                  <w:sz w:val="28"/>
                  <w:szCs w:val="28"/>
                </w:rPr>
                <w:t>Государственная программа</w:t>
              </w:r>
            </w:hyperlink>
            <w:r w:rsidR="00766276" w:rsidRPr="00FB5FEC">
              <w:rPr>
                <w:rFonts w:ascii="Times New Roman" w:hAnsi="Times New Roman" w:cs="Times New Roman"/>
                <w:sz w:val="28"/>
                <w:szCs w:val="28"/>
              </w:rPr>
              <w:t xml:space="preserve"> Республики Адыгея "Развитие здравоохранения" </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51 1 00 00000</w:t>
            </w:r>
          </w:p>
        </w:tc>
        <w:tc>
          <w:tcPr>
            <w:tcW w:w="7217" w:type="dxa"/>
            <w:tcBorders>
              <w:top w:val="single" w:sz="4" w:space="0" w:color="auto"/>
              <w:left w:val="single" w:sz="4" w:space="0" w:color="auto"/>
              <w:bottom w:val="single" w:sz="4" w:space="0" w:color="auto"/>
            </w:tcBorders>
          </w:tcPr>
          <w:p w:rsidR="00766276" w:rsidRPr="00FB5FEC" w:rsidRDefault="00B372F7"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Подпрограмма </w:t>
            </w:r>
            <w:r w:rsidR="005E2F25" w:rsidRPr="00FB5FEC">
              <w:rPr>
                <w:rFonts w:ascii="Times New Roman" w:hAnsi="Times New Roman" w:cs="Times New Roman"/>
                <w:sz w:val="28"/>
                <w:szCs w:val="28"/>
              </w:rPr>
              <w:t>«</w:t>
            </w:r>
            <w:r w:rsidRPr="00FB5FEC">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r w:rsidR="005E2F25"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51 1 01 00000</w:t>
            </w:r>
          </w:p>
        </w:tc>
        <w:tc>
          <w:tcPr>
            <w:tcW w:w="7217" w:type="dxa"/>
            <w:tcBorders>
              <w:top w:val="single" w:sz="4" w:space="0" w:color="auto"/>
              <w:left w:val="single" w:sz="4" w:space="0" w:color="auto"/>
              <w:bottom w:val="single" w:sz="4" w:space="0" w:color="auto"/>
            </w:tcBorders>
          </w:tcPr>
          <w:p w:rsidR="00766276" w:rsidRPr="00FB5FEC" w:rsidRDefault="004741C3"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r>
      <w:tr w:rsidR="00E53D6C" w:rsidRPr="00FB5FEC" w:rsidTr="003F7180">
        <w:tc>
          <w:tcPr>
            <w:tcW w:w="2422" w:type="dxa"/>
            <w:tcBorders>
              <w:top w:val="single" w:sz="4" w:space="0" w:color="auto"/>
              <w:bottom w:val="single" w:sz="4" w:space="0" w:color="auto"/>
              <w:right w:val="single" w:sz="4" w:space="0" w:color="auto"/>
            </w:tcBorders>
          </w:tcPr>
          <w:p w:rsidR="006A3D94" w:rsidRPr="00FB5FEC" w:rsidRDefault="006A3D94"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51 1 01 00005</w:t>
            </w:r>
          </w:p>
        </w:tc>
        <w:tc>
          <w:tcPr>
            <w:tcW w:w="7217" w:type="dxa"/>
            <w:tcBorders>
              <w:top w:val="single" w:sz="4" w:space="0" w:color="auto"/>
              <w:left w:val="single" w:sz="4" w:space="0" w:color="auto"/>
              <w:bottom w:val="single" w:sz="4" w:space="0" w:color="auto"/>
            </w:tcBorders>
          </w:tcPr>
          <w:p w:rsidR="006A3D94" w:rsidRPr="00FB5FEC" w:rsidRDefault="006A3D94"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профилактической работе с населением по формированию здорового образа жизни</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51 1 01 00600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инфекционных заболеваний, включая иммунопрофилактику</w:t>
            </w:r>
          </w:p>
        </w:tc>
      </w:tr>
      <w:tr w:rsidR="00E53D6C" w:rsidRPr="00FB5FEC" w:rsidTr="003F7180">
        <w:tc>
          <w:tcPr>
            <w:tcW w:w="2422" w:type="dxa"/>
            <w:tcBorders>
              <w:top w:val="single" w:sz="4" w:space="0" w:color="auto"/>
              <w:bottom w:val="single" w:sz="4" w:space="0" w:color="auto"/>
              <w:right w:val="single" w:sz="4" w:space="0" w:color="auto"/>
            </w:tcBorders>
          </w:tcPr>
          <w:p w:rsidR="00264958" w:rsidRPr="00FB5FEC" w:rsidRDefault="00264958"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51 1 02 00001</w:t>
            </w:r>
          </w:p>
        </w:tc>
        <w:tc>
          <w:tcPr>
            <w:tcW w:w="7217" w:type="dxa"/>
            <w:tcBorders>
              <w:top w:val="single" w:sz="4" w:space="0" w:color="auto"/>
              <w:left w:val="single" w:sz="4" w:space="0" w:color="auto"/>
              <w:bottom w:val="single" w:sz="4" w:space="0" w:color="auto"/>
            </w:tcBorders>
          </w:tcPr>
          <w:p w:rsidR="00264958" w:rsidRPr="00FB5FEC" w:rsidRDefault="00264958"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медицинских иммунобиологических препаратов для иммунизации населения Республики Адыгея по эпидемиологическим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51 1 02 00002</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комплекса мероприятий по обеспечению высокого уровня охвата населения иммунизацией</w:t>
            </w:r>
          </w:p>
        </w:tc>
      </w:tr>
      <w:tr w:rsidR="00E53D6C" w:rsidRPr="00FB5FEC" w:rsidTr="003F7180">
        <w:tc>
          <w:tcPr>
            <w:tcW w:w="2422" w:type="dxa"/>
            <w:tcBorders>
              <w:top w:val="single" w:sz="4" w:space="0" w:color="auto"/>
              <w:bottom w:val="single" w:sz="4" w:space="0" w:color="auto"/>
              <w:right w:val="single" w:sz="4" w:space="0" w:color="auto"/>
            </w:tcBorders>
          </w:tcPr>
          <w:p w:rsidR="00AC6B6F" w:rsidRPr="00FB5FEC" w:rsidRDefault="00AC6B6F"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51 1 02 00003</w:t>
            </w:r>
          </w:p>
        </w:tc>
        <w:tc>
          <w:tcPr>
            <w:tcW w:w="7217" w:type="dxa"/>
            <w:tcBorders>
              <w:top w:val="single" w:sz="4" w:space="0" w:color="auto"/>
              <w:left w:val="single" w:sz="4" w:space="0" w:color="auto"/>
              <w:bottom w:val="single" w:sz="4" w:space="0" w:color="auto"/>
            </w:tcBorders>
          </w:tcPr>
          <w:p w:rsidR="00AC6B6F" w:rsidRPr="00FB5FEC" w:rsidRDefault="00AC6B6F"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противоэпидемических мероприятий в очагах инфекционных заболеваний</w:t>
            </w:r>
          </w:p>
        </w:tc>
      </w:tr>
      <w:tr w:rsidR="00E53D6C" w:rsidRPr="00FB5FEC" w:rsidTr="003F7180">
        <w:tc>
          <w:tcPr>
            <w:tcW w:w="2422" w:type="dxa"/>
            <w:tcBorders>
              <w:top w:val="single" w:sz="4" w:space="0" w:color="auto"/>
              <w:bottom w:val="single" w:sz="4" w:space="0" w:color="auto"/>
              <w:right w:val="single" w:sz="4" w:space="0" w:color="auto"/>
            </w:tcBorders>
          </w:tcPr>
          <w:p w:rsidR="005D66AB" w:rsidRPr="00FB5FEC" w:rsidRDefault="005D66AB"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51 1 02 00004</w:t>
            </w:r>
          </w:p>
        </w:tc>
        <w:tc>
          <w:tcPr>
            <w:tcW w:w="7217" w:type="dxa"/>
            <w:tcBorders>
              <w:top w:val="single" w:sz="4" w:space="0" w:color="auto"/>
              <w:left w:val="single" w:sz="4" w:space="0" w:color="auto"/>
              <w:bottom w:val="single" w:sz="4" w:space="0" w:color="auto"/>
            </w:tcBorders>
          </w:tcPr>
          <w:p w:rsidR="005D66AB" w:rsidRPr="00FB5FEC" w:rsidRDefault="005D66AB"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в области санитарно-эпидемиологического благополучия</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51 1 03 00000</w:t>
            </w:r>
          </w:p>
        </w:tc>
        <w:tc>
          <w:tcPr>
            <w:tcW w:w="7217" w:type="dxa"/>
            <w:tcBorders>
              <w:top w:val="single" w:sz="4" w:space="0" w:color="auto"/>
              <w:left w:val="single" w:sz="4" w:space="0" w:color="auto"/>
              <w:bottom w:val="single" w:sz="4" w:space="0" w:color="auto"/>
            </w:tcBorders>
          </w:tcPr>
          <w:p w:rsidR="00766276" w:rsidRPr="00FB5FEC" w:rsidRDefault="005D66AB"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первичной медико-санитарной помощи, в том числе детям.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r>
      <w:tr w:rsidR="00E53D6C" w:rsidRPr="00FB5FEC" w:rsidTr="003F7180">
        <w:tc>
          <w:tcPr>
            <w:tcW w:w="2422" w:type="dxa"/>
            <w:tcBorders>
              <w:top w:val="single" w:sz="4" w:space="0" w:color="auto"/>
              <w:bottom w:val="single" w:sz="4" w:space="0" w:color="auto"/>
              <w:right w:val="single" w:sz="4" w:space="0" w:color="auto"/>
            </w:tcBorders>
          </w:tcPr>
          <w:p w:rsidR="00AC71FC" w:rsidRPr="00FB5FEC" w:rsidRDefault="00AC71FC"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51 1 03 00001</w:t>
            </w:r>
          </w:p>
        </w:tc>
        <w:tc>
          <w:tcPr>
            <w:tcW w:w="7217" w:type="dxa"/>
            <w:tcBorders>
              <w:top w:val="single" w:sz="4" w:space="0" w:color="auto"/>
              <w:left w:val="single" w:sz="4" w:space="0" w:color="auto"/>
              <w:bottom w:val="single" w:sz="4" w:space="0" w:color="auto"/>
            </w:tcBorders>
          </w:tcPr>
          <w:p w:rsidR="00AC71FC" w:rsidRPr="00FB5FEC" w:rsidRDefault="00AC71FC"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первичную медико-санитарную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51 1 04 00000</w:t>
            </w:r>
          </w:p>
        </w:tc>
        <w:tc>
          <w:tcPr>
            <w:tcW w:w="7217" w:type="dxa"/>
            <w:tcBorders>
              <w:top w:val="single" w:sz="4" w:space="0" w:color="auto"/>
              <w:left w:val="single" w:sz="4" w:space="0" w:color="auto"/>
              <w:bottom w:val="single" w:sz="4" w:space="0" w:color="auto"/>
            </w:tcBorders>
          </w:tcPr>
          <w:p w:rsidR="00766276" w:rsidRPr="00FB5FEC" w:rsidRDefault="005474E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ВИЧ и вирусных гепатитов В и С</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51 1 04 00001</w:t>
            </w:r>
          </w:p>
        </w:tc>
        <w:tc>
          <w:tcPr>
            <w:tcW w:w="7217" w:type="dxa"/>
            <w:tcBorders>
              <w:top w:val="single" w:sz="4" w:space="0" w:color="auto"/>
              <w:left w:val="single" w:sz="4" w:space="0" w:color="auto"/>
              <w:bottom w:val="single" w:sz="4" w:space="0" w:color="auto"/>
            </w:tcBorders>
          </w:tcPr>
          <w:p w:rsidR="00766276" w:rsidRPr="00FB5FEC" w:rsidRDefault="005474E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лиц, больных гепатитами В и С</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51 1 05 00000</w:t>
            </w:r>
          </w:p>
        </w:tc>
        <w:tc>
          <w:tcPr>
            <w:tcW w:w="7217" w:type="dxa"/>
            <w:tcBorders>
              <w:top w:val="single" w:sz="4" w:space="0" w:color="auto"/>
              <w:left w:val="single" w:sz="4" w:space="0" w:color="auto"/>
              <w:bottom w:val="single" w:sz="4" w:space="0" w:color="auto"/>
            </w:tcBorders>
          </w:tcPr>
          <w:p w:rsidR="00766276" w:rsidRPr="00FB5FEC" w:rsidRDefault="00DD7525"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51 1 05 00001</w:t>
            </w:r>
          </w:p>
        </w:tc>
        <w:tc>
          <w:tcPr>
            <w:tcW w:w="7217" w:type="dxa"/>
            <w:tcBorders>
              <w:top w:val="single" w:sz="4" w:space="0" w:color="auto"/>
              <w:left w:val="single" w:sz="4" w:space="0" w:color="auto"/>
              <w:bottom w:val="single" w:sz="4" w:space="0" w:color="auto"/>
            </w:tcBorders>
          </w:tcPr>
          <w:p w:rsidR="00766276" w:rsidRPr="00FB5FEC" w:rsidRDefault="00FC0FF3"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30 декабря 2004 года № 278 «О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(лекарственное обеспечение детей в возрасте до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1668C4" w:rsidRPr="00FB5FEC" w:rsidRDefault="001668C4"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51 1 05 00002</w:t>
            </w:r>
          </w:p>
        </w:tc>
        <w:tc>
          <w:tcPr>
            <w:tcW w:w="7217" w:type="dxa"/>
            <w:tcBorders>
              <w:top w:val="single" w:sz="4" w:space="0" w:color="auto"/>
              <w:left w:val="single" w:sz="4" w:space="0" w:color="auto"/>
              <w:bottom w:val="single" w:sz="4" w:space="0" w:color="auto"/>
            </w:tcBorders>
          </w:tcPr>
          <w:p w:rsidR="001668C4" w:rsidRPr="00FB5FEC" w:rsidRDefault="001668C4"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30 декабря 2004 года № 278 «О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(лекарственное обеспечение лиц, страдающих определенными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392176" w:rsidRPr="00FB5FEC" w:rsidRDefault="003921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51 1 05 00003</w:t>
            </w:r>
          </w:p>
        </w:tc>
        <w:tc>
          <w:tcPr>
            <w:tcW w:w="7217" w:type="dxa"/>
            <w:tcBorders>
              <w:top w:val="single" w:sz="4" w:space="0" w:color="auto"/>
              <w:left w:val="single" w:sz="4" w:space="0" w:color="auto"/>
              <w:bottom w:val="single" w:sz="4" w:space="0" w:color="auto"/>
            </w:tcBorders>
          </w:tcPr>
          <w:p w:rsidR="00392176" w:rsidRPr="00FB5FEC" w:rsidRDefault="003921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28 сентября 1994 года № 117-1 «Об охране семьи, материнства, отцовства и детства» (лекарственное обеспечение детей в возрасте до шести лет)</w:t>
            </w:r>
          </w:p>
        </w:tc>
      </w:tr>
      <w:tr w:rsidR="00E53D6C" w:rsidRPr="00FB5FEC" w:rsidTr="003F7180">
        <w:tc>
          <w:tcPr>
            <w:tcW w:w="2422" w:type="dxa"/>
            <w:tcBorders>
              <w:top w:val="single" w:sz="4" w:space="0" w:color="auto"/>
              <w:bottom w:val="single" w:sz="4" w:space="0" w:color="auto"/>
              <w:right w:val="single" w:sz="4" w:space="0" w:color="auto"/>
            </w:tcBorders>
          </w:tcPr>
          <w:p w:rsidR="00ED3332" w:rsidRPr="00FB5FEC" w:rsidRDefault="00ED3332"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51 1 05 00004</w:t>
            </w:r>
          </w:p>
        </w:tc>
        <w:tc>
          <w:tcPr>
            <w:tcW w:w="7217" w:type="dxa"/>
            <w:tcBorders>
              <w:top w:val="single" w:sz="4" w:space="0" w:color="auto"/>
              <w:left w:val="single" w:sz="4" w:space="0" w:color="auto"/>
              <w:bottom w:val="single" w:sz="4" w:space="0" w:color="auto"/>
            </w:tcBorders>
          </w:tcPr>
          <w:p w:rsidR="00ED3332" w:rsidRPr="00FB5FEC" w:rsidRDefault="00ED3332"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отдельных категорий жителей Республики Адыгея, в том числе лиц, страдающих редкими (орфанными)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E334C0" w:rsidRPr="00FB5FEC" w:rsidRDefault="00E334C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51 1 05 00005</w:t>
            </w:r>
          </w:p>
        </w:tc>
        <w:tc>
          <w:tcPr>
            <w:tcW w:w="7217" w:type="dxa"/>
            <w:tcBorders>
              <w:top w:val="single" w:sz="4" w:space="0" w:color="auto"/>
              <w:left w:val="single" w:sz="4" w:space="0" w:color="auto"/>
              <w:bottom w:val="single" w:sz="4" w:space="0" w:color="auto"/>
            </w:tcBorders>
          </w:tcPr>
          <w:p w:rsidR="00E334C0" w:rsidRPr="00FB5FEC" w:rsidRDefault="00E334C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лиц, больных гепатитами В и С</w:t>
            </w:r>
          </w:p>
        </w:tc>
      </w:tr>
      <w:tr w:rsidR="00E53D6C" w:rsidRPr="00FB5FEC" w:rsidTr="003F7180">
        <w:tc>
          <w:tcPr>
            <w:tcW w:w="2422" w:type="dxa"/>
            <w:tcBorders>
              <w:top w:val="single" w:sz="4" w:space="0" w:color="auto"/>
              <w:bottom w:val="single" w:sz="4" w:space="0" w:color="auto"/>
              <w:right w:val="single" w:sz="4" w:space="0" w:color="auto"/>
            </w:tcBorders>
          </w:tcPr>
          <w:p w:rsidR="00EB2622" w:rsidRPr="00FB5FEC" w:rsidRDefault="00EB2622"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51 1 05 00006</w:t>
            </w:r>
          </w:p>
        </w:tc>
        <w:tc>
          <w:tcPr>
            <w:tcW w:w="7217" w:type="dxa"/>
            <w:tcBorders>
              <w:top w:val="single" w:sz="4" w:space="0" w:color="auto"/>
              <w:left w:val="single" w:sz="4" w:space="0" w:color="auto"/>
              <w:bottom w:val="single" w:sz="4" w:space="0" w:color="auto"/>
            </w:tcBorders>
          </w:tcPr>
          <w:p w:rsidR="00EB2622" w:rsidRPr="00FB5FEC" w:rsidRDefault="00EB2622" w:rsidP="00EE37C3">
            <w:pPr>
              <w:widowControl w:val="0"/>
              <w:autoSpaceDE w:val="0"/>
              <w:autoSpaceDN w:val="0"/>
              <w:adjustRightInd w:val="0"/>
              <w:jc w:val="both"/>
              <w:rPr>
                <w:sz w:val="28"/>
                <w:szCs w:val="28"/>
              </w:rPr>
            </w:pPr>
            <w:r w:rsidRPr="00FB5FEC">
              <w:rPr>
                <w:sz w:val="28"/>
                <w:szCs w:val="28"/>
              </w:rP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E53D6C" w:rsidRPr="00FB5FEC" w:rsidTr="003F7180">
        <w:tc>
          <w:tcPr>
            <w:tcW w:w="2422" w:type="dxa"/>
            <w:tcBorders>
              <w:top w:val="single" w:sz="4" w:space="0" w:color="auto"/>
              <w:bottom w:val="single" w:sz="4" w:space="0" w:color="auto"/>
              <w:right w:val="single" w:sz="4" w:space="0" w:color="auto"/>
            </w:tcBorders>
          </w:tcPr>
          <w:p w:rsidR="007D20DE" w:rsidRPr="00FB5FEC" w:rsidRDefault="007D20DE"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51 1 05 00007</w:t>
            </w:r>
          </w:p>
        </w:tc>
        <w:tc>
          <w:tcPr>
            <w:tcW w:w="7217" w:type="dxa"/>
            <w:tcBorders>
              <w:top w:val="single" w:sz="4" w:space="0" w:color="auto"/>
              <w:left w:val="single" w:sz="4" w:space="0" w:color="auto"/>
              <w:bottom w:val="single" w:sz="4" w:space="0" w:color="auto"/>
            </w:tcBorders>
          </w:tcPr>
          <w:p w:rsidR="007D20DE" w:rsidRPr="00FB5FEC" w:rsidRDefault="007D20DE" w:rsidP="00EE37C3">
            <w:pPr>
              <w:widowControl w:val="0"/>
              <w:autoSpaceDE w:val="0"/>
              <w:autoSpaceDN w:val="0"/>
              <w:adjustRightInd w:val="0"/>
              <w:jc w:val="both"/>
              <w:rPr>
                <w:sz w:val="28"/>
                <w:szCs w:val="28"/>
              </w:rPr>
            </w:pPr>
            <w:r w:rsidRPr="00FB5FEC">
              <w:rPr>
                <w:sz w:val="28"/>
                <w:szCs w:val="28"/>
              </w:rPr>
              <w:t>Организационные мероприятия по лекарственному обеспечению (услуга по хранению, доставке и отпуску лекарственных препаратов)</w:t>
            </w:r>
          </w:p>
        </w:tc>
      </w:tr>
      <w:tr w:rsidR="00E53D6C" w:rsidRPr="00FB5FEC" w:rsidTr="003F7180">
        <w:tc>
          <w:tcPr>
            <w:tcW w:w="2422" w:type="dxa"/>
            <w:tcBorders>
              <w:top w:val="single" w:sz="4" w:space="0" w:color="auto"/>
              <w:bottom w:val="single" w:sz="4" w:space="0" w:color="auto"/>
              <w:right w:val="single" w:sz="4" w:space="0" w:color="auto"/>
            </w:tcBorders>
          </w:tcPr>
          <w:p w:rsidR="00C855A6" w:rsidRPr="00FB5FEC" w:rsidRDefault="00C855A6"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51 1 05 51610</w:t>
            </w:r>
          </w:p>
        </w:tc>
        <w:tc>
          <w:tcPr>
            <w:tcW w:w="7217" w:type="dxa"/>
            <w:tcBorders>
              <w:top w:val="single" w:sz="4" w:space="0" w:color="auto"/>
              <w:left w:val="single" w:sz="4" w:space="0" w:color="auto"/>
              <w:bottom w:val="single" w:sz="4" w:space="0" w:color="auto"/>
            </w:tcBorders>
          </w:tcPr>
          <w:p w:rsidR="00C855A6" w:rsidRPr="00FB5FEC" w:rsidRDefault="00C855A6" w:rsidP="00EE37C3">
            <w:pPr>
              <w:widowControl w:val="0"/>
              <w:autoSpaceDE w:val="0"/>
              <w:autoSpaceDN w:val="0"/>
              <w:adjustRightInd w:val="0"/>
              <w:jc w:val="both"/>
              <w:rPr>
                <w:sz w:val="28"/>
                <w:szCs w:val="28"/>
              </w:rPr>
            </w:pPr>
            <w:r w:rsidRPr="00FB5FEC">
              <w:rPr>
                <w:sz w:val="28"/>
                <w:szCs w:val="28"/>
              </w:rPr>
              <w:t>Реализация отдельных полномочий в области лекарственного обеспечения</w:t>
            </w:r>
          </w:p>
        </w:tc>
      </w:tr>
      <w:tr w:rsidR="00E53D6C" w:rsidRPr="00FB5FEC" w:rsidTr="003F7180">
        <w:tc>
          <w:tcPr>
            <w:tcW w:w="2422" w:type="dxa"/>
            <w:tcBorders>
              <w:top w:val="single" w:sz="4" w:space="0" w:color="auto"/>
              <w:bottom w:val="single" w:sz="4" w:space="0" w:color="auto"/>
              <w:right w:val="single" w:sz="4" w:space="0" w:color="auto"/>
            </w:tcBorders>
          </w:tcPr>
          <w:p w:rsidR="004047D7" w:rsidRPr="00FB5FEC" w:rsidRDefault="004047D7"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51 1 05 52160</w:t>
            </w:r>
          </w:p>
        </w:tc>
        <w:tc>
          <w:tcPr>
            <w:tcW w:w="7217" w:type="dxa"/>
            <w:tcBorders>
              <w:top w:val="single" w:sz="4" w:space="0" w:color="auto"/>
              <w:left w:val="single" w:sz="4" w:space="0" w:color="auto"/>
              <w:bottom w:val="single" w:sz="4" w:space="0" w:color="auto"/>
            </w:tcBorders>
          </w:tcPr>
          <w:p w:rsidR="004047D7" w:rsidRPr="00FB5FEC" w:rsidRDefault="004047D7" w:rsidP="00EE37C3">
            <w:pPr>
              <w:widowControl w:val="0"/>
              <w:autoSpaceDE w:val="0"/>
              <w:autoSpaceDN w:val="0"/>
              <w:adjustRightInd w:val="0"/>
              <w:jc w:val="both"/>
              <w:rPr>
                <w:sz w:val="28"/>
                <w:szCs w:val="28"/>
              </w:rPr>
            </w:pPr>
            <w:r w:rsidRPr="00FB5FEC">
              <w:rPr>
                <w:sz w:val="28"/>
                <w:szCs w:val="28"/>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 - 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E53D6C" w:rsidRPr="00FB5FEC" w:rsidTr="003F7180">
        <w:tc>
          <w:tcPr>
            <w:tcW w:w="2422" w:type="dxa"/>
            <w:tcBorders>
              <w:top w:val="single" w:sz="4" w:space="0" w:color="auto"/>
              <w:bottom w:val="single" w:sz="4" w:space="0" w:color="auto"/>
              <w:right w:val="single" w:sz="4" w:space="0" w:color="auto"/>
            </w:tcBorders>
          </w:tcPr>
          <w:p w:rsidR="00A808EE" w:rsidRPr="00FB5FEC" w:rsidRDefault="00A808EE"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51 1 05 54600</w:t>
            </w:r>
          </w:p>
        </w:tc>
        <w:tc>
          <w:tcPr>
            <w:tcW w:w="7217" w:type="dxa"/>
            <w:tcBorders>
              <w:top w:val="single" w:sz="4" w:space="0" w:color="auto"/>
              <w:left w:val="single" w:sz="4" w:space="0" w:color="auto"/>
              <w:bottom w:val="single" w:sz="4" w:space="0" w:color="auto"/>
            </w:tcBorders>
          </w:tcPr>
          <w:p w:rsidR="00A808EE" w:rsidRPr="00FB5FEC" w:rsidRDefault="00A808EE" w:rsidP="00EE37C3">
            <w:pPr>
              <w:widowControl w:val="0"/>
              <w:autoSpaceDE w:val="0"/>
              <w:autoSpaceDN w:val="0"/>
              <w:adjustRightInd w:val="0"/>
              <w:jc w:val="both"/>
              <w:rPr>
                <w:sz w:val="28"/>
                <w:szCs w:val="28"/>
              </w:rPr>
            </w:pPr>
            <w:r w:rsidRPr="00FB5FEC">
              <w:rPr>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51 1 08 00000</w:t>
            </w:r>
          </w:p>
        </w:tc>
        <w:tc>
          <w:tcPr>
            <w:tcW w:w="7217" w:type="dxa"/>
            <w:tcBorders>
              <w:top w:val="single" w:sz="4" w:space="0" w:color="auto"/>
              <w:left w:val="single" w:sz="4" w:space="0" w:color="auto"/>
              <w:bottom w:val="single" w:sz="4" w:space="0" w:color="auto"/>
            </w:tcBorders>
          </w:tcPr>
          <w:p w:rsidR="00972292" w:rsidRPr="00FB5FEC" w:rsidRDefault="00972292" w:rsidP="00EE37C3">
            <w:pPr>
              <w:widowControl w:val="0"/>
              <w:autoSpaceDE w:val="0"/>
              <w:autoSpaceDN w:val="0"/>
              <w:adjustRightInd w:val="0"/>
              <w:jc w:val="both"/>
              <w:rPr>
                <w:sz w:val="28"/>
                <w:szCs w:val="28"/>
              </w:rPr>
            </w:pPr>
            <w:r w:rsidRPr="00FB5FEC">
              <w:rPr>
                <w:sz w:val="28"/>
                <w:szCs w:val="28"/>
              </w:rPr>
              <w:t>Оказание медицинских услуг в области женского здоровья и материнства</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51 1 08 00001</w:t>
            </w:r>
          </w:p>
        </w:tc>
        <w:tc>
          <w:tcPr>
            <w:tcW w:w="7217" w:type="dxa"/>
            <w:tcBorders>
              <w:top w:val="single" w:sz="4" w:space="0" w:color="auto"/>
              <w:left w:val="single" w:sz="4" w:space="0" w:color="auto"/>
              <w:bottom w:val="single" w:sz="4" w:space="0" w:color="auto"/>
            </w:tcBorders>
          </w:tcPr>
          <w:p w:rsidR="00972292" w:rsidRPr="00FB5FEC" w:rsidRDefault="00972292" w:rsidP="00EE37C3">
            <w:pPr>
              <w:widowControl w:val="0"/>
              <w:autoSpaceDE w:val="0"/>
              <w:autoSpaceDN w:val="0"/>
              <w:adjustRightInd w:val="0"/>
              <w:jc w:val="both"/>
              <w:rPr>
                <w:sz w:val="28"/>
                <w:szCs w:val="28"/>
              </w:rPr>
            </w:pPr>
            <w:r w:rsidRPr="00FB5FEC">
              <w:rPr>
                <w:sz w:val="28"/>
                <w:szCs w:val="28"/>
              </w:rPr>
              <w:t>Укрепление материально-технической базы учреждений здравоохранения, оказывающих медицинскую помощь женщинам</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51 1 08 00002</w:t>
            </w:r>
          </w:p>
        </w:tc>
        <w:tc>
          <w:tcPr>
            <w:tcW w:w="7217" w:type="dxa"/>
            <w:tcBorders>
              <w:top w:val="single" w:sz="4" w:space="0" w:color="auto"/>
              <w:left w:val="single" w:sz="4" w:space="0" w:color="auto"/>
              <w:bottom w:val="single" w:sz="4" w:space="0" w:color="auto"/>
            </w:tcBorders>
          </w:tcPr>
          <w:p w:rsidR="00972292" w:rsidRPr="00FB5FEC" w:rsidRDefault="000B64C9" w:rsidP="00EE37C3">
            <w:pPr>
              <w:widowControl w:val="0"/>
              <w:autoSpaceDE w:val="0"/>
              <w:autoSpaceDN w:val="0"/>
              <w:adjustRightInd w:val="0"/>
              <w:jc w:val="both"/>
              <w:rPr>
                <w:sz w:val="28"/>
                <w:szCs w:val="28"/>
              </w:rPr>
            </w:pPr>
            <w:r w:rsidRPr="00FB5FEC">
              <w:rPr>
                <w:sz w:val="28"/>
                <w:szCs w:val="28"/>
              </w:rPr>
              <w:t xml:space="preserve">Реализация Закона Республики Адыгея от 30 декабря 2004 года № 278 </w:t>
            </w:r>
            <w:r w:rsidR="00DF0554" w:rsidRPr="00FB5FEC">
              <w:rPr>
                <w:sz w:val="28"/>
                <w:szCs w:val="28"/>
              </w:rPr>
              <w:t>«</w:t>
            </w:r>
            <w:r w:rsidRPr="00FB5FEC">
              <w:rPr>
                <w:sz w:val="28"/>
                <w:szCs w:val="28"/>
              </w:rPr>
              <w:t>О мерах социальной поддержки отдельных категорий жителей Республики Адыгея</w:t>
            </w:r>
            <w:r w:rsidR="00DF0554" w:rsidRPr="00FB5FEC">
              <w:rPr>
                <w:sz w:val="28"/>
                <w:szCs w:val="28"/>
              </w:rPr>
              <w:t>»</w:t>
            </w:r>
            <w:r w:rsidRPr="00FB5FEC">
              <w:rPr>
                <w:sz w:val="28"/>
                <w:szCs w:val="28"/>
              </w:rPr>
              <w:t xml:space="preserve"> (обеспечение полноценным питанием беременных женщин и кормящих матерей)</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51 1 08 00003</w:t>
            </w:r>
          </w:p>
        </w:tc>
        <w:tc>
          <w:tcPr>
            <w:tcW w:w="7217" w:type="dxa"/>
            <w:tcBorders>
              <w:top w:val="single" w:sz="4" w:space="0" w:color="auto"/>
              <w:left w:val="single" w:sz="4" w:space="0" w:color="auto"/>
              <w:bottom w:val="single" w:sz="4" w:space="0" w:color="auto"/>
            </w:tcBorders>
          </w:tcPr>
          <w:p w:rsidR="00730001" w:rsidRPr="00FB5FEC" w:rsidRDefault="00730001" w:rsidP="00EE37C3">
            <w:pPr>
              <w:widowControl w:val="0"/>
              <w:autoSpaceDE w:val="0"/>
              <w:autoSpaceDN w:val="0"/>
              <w:adjustRightInd w:val="0"/>
              <w:jc w:val="both"/>
              <w:rPr>
                <w:sz w:val="28"/>
                <w:szCs w:val="28"/>
              </w:rPr>
            </w:pPr>
            <w:r w:rsidRPr="00FB5FEC">
              <w:rPr>
                <w:sz w:val="28"/>
                <w:szCs w:val="28"/>
              </w:rPr>
              <w:t>Обследование беременных женщин на заболевания, передающиеся половым путем</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51 1 08 00600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51 1 08 54220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скорой, в том числе скорой специализированной медицинской помощи, медицинской эвакуации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51 1 09 00001</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51 1 09 00002</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санитарным и другими видами автотранспорта учреждений здравоохранения, подведомственных Министерству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51 1 09 00003</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хранение, использование и восполнение резерва средств специфической фармакотерапии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51 1 09 00009</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в системе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51 1 09 00600</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92B29" w:rsidRPr="00FB5FEC" w:rsidRDefault="00E92B29" w:rsidP="00730001">
            <w:pPr>
              <w:jc w:val="center"/>
              <w:rPr>
                <w:sz w:val="28"/>
                <w:szCs w:val="28"/>
              </w:rPr>
            </w:pPr>
            <w:bookmarkStart w:id="139" w:name="_Hlk27505058"/>
            <w:r w:rsidRPr="00FB5FEC">
              <w:rPr>
                <w:sz w:val="28"/>
                <w:szCs w:val="28"/>
              </w:rPr>
              <w:t>51 1 0</w:t>
            </w:r>
            <w:r w:rsidRPr="00FB5FEC">
              <w:rPr>
                <w:sz w:val="28"/>
                <w:szCs w:val="28"/>
                <w:lang w:val="en-US"/>
              </w:rPr>
              <w:t>D</w:t>
            </w:r>
            <w:r w:rsidRPr="00FB5FEC">
              <w:rPr>
                <w:sz w:val="28"/>
                <w:szCs w:val="28"/>
              </w:rPr>
              <w:t xml:space="preserve"> 00000</w:t>
            </w:r>
          </w:p>
        </w:tc>
        <w:tc>
          <w:tcPr>
            <w:tcW w:w="7217" w:type="dxa"/>
            <w:tcBorders>
              <w:top w:val="single" w:sz="4" w:space="0" w:color="auto"/>
              <w:left w:val="single" w:sz="4" w:space="0" w:color="auto"/>
              <w:bottom w:val="single" w:sz="4" w:space="0" w:color="auto"/>
            </w:tcBorders>
          </w:tcPr>
          <w:p w:rsidR="00E92B29" w:rsidRPr="00FB5FEC" w:rsidRDefault="00E92B29" w:rsidP="00AC42E1">
            <w:pPr>
              <w:autoSpaceDE w:val="0"/>
              <w:autoSpaceDN w:val="0"/>
              <w:adjustRightInd w:val="0"/>
              <w:jc w:val="both"/>
              <w:rPr>
                <w:sz w:val="28"/>
                <w:szCs w:val="28"/>
              </w:rPr>
            </w:pPr>
            <w:r w:rsidRPr="00FB5FEC">
              <w:rPr>
                <w:sz w:val="28"/>
                <w:szCs w:val="28"/>
              </w:rPr>
              <w:t xml:space="preserve">Строительство врачебной амбулатории в селе Садовом Красногвардейского района </w:t>
            </w:r>
          </w:p>
        </w:tc>
      </w:tr>
      <w:tr w:rsidR="00E53D6C" w:rsidRPr="00FB5FEC" w:rsidTr="003F7180">
        <w:tc>
          <w:tcPr>
            <w:tcW w:w="2422" w:type="dxa"/>
            <w:tcBorders>
              <w:top w:val="single" w:sz="4" w:space="0" w:color="auto"/>
              <w:bottom w:val="single" w:sz="4" w:space="0" w:color="auto"/>
              <w:right w:val="single" w:sz="4" w:space="0" w:color="auto"/>
            </w:tcBorders>
          </w:tcPr>
          <w:p w:rsidR="005F16F7" w:rsidRPr="00FB5FEC" w:rsidRDefault="005F16F7" w:rsidP="007801ED">
            <w:pPr>
              <w:jc w:val="center"/>
              <w:rPr>
                <w:sz w:val="28"/>
                <w:szCs w:val="28"/>
              </w:rPr>
            </w:pPr>
            <w:r w:rsidRPr="00FB5FEC">
              <w:rPr>
                <w:sz w:val="28"/>
                <w:szCs w:val="28"/>
              </w:rPr>
              <w:t>51 1 0</w:t>
            </w:r>
            <w:r w:rsidRPr="00FB5FEC">
              <w:rPr>
                <w:sz w:val="28"/>
                <w:szCs w:val="28"/>
                <w:lang w:val="en-US"/>
              </w:rPr>
              <w:t>D</w:t>
            </w:r>
            <w:r w:rsidRPr="00FB5FEC">
              <w:rPr>
                <w:sz w:val="28"/>
                <w:szCs w:val="28"/>
              </w:rPr>
              <w:t xml:space="preserve"> 71110</w:t>
            </w:r>
          </w:p>
        </w:tc>
        <w:tc>
          <w:tcPr>
            <w:tcW w:w="7217" w:type="dxa"/>
            <w:tcBorders>
              <w:top w:val="single" w:sz="4" w:space="0" w:color="auto"/>
              <w:left w:val="single" w:sz="4" w:space="0" w:color="auto"/>
              <w:bottom w:val="single" w:sz="4" w:space="0" w:color="auto"/>
            </w:tcBorders>
          </w:tcPr>
          <w:p w:rsidR="005F16F7" w:rsidRPr="00FB5FEC" w:rsidRDefault="005F16F7" w:rsidP="00AC42E1">
            <w:pPr>
              <w:autoSpaceDE w:val="0"/>
              <w:autoSpaceDN w:val="0"/>
              <w:adjustRightInd w:val="0"/>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592997">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331728" w:rsidRPr="00FB5FEC" w:rsidRDefault="00331728"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0F</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331728" w:rsidRPr="00FB5FEC" w:rsidRDefault="00331728" w:rsidP="00AC42E1">
            <w:pPr>
              <w:jc w:val="both"/>
              <w:rPr>
                <w:sz w:val="28"/>
                <w:szCs w:val="28"/>
              </w:rPr>
            </w:pPr>
            <w:r w:rsidRPr="00FB5FEC">
              <w:rPr>
                <w:sz w:val="28"/>
                <w:szCs w:val="28"/>
              </w:rPr>
              <w:t>Строительство врачебной амбулатории в поселке Победа Майкопского района</w:t>
            </w:r>
          </w:p>
        </w:tc>
      </w:tr>
      <w:tr w:rsidR="00E53D6C" w:rsidRPr="00FB5FEC" w:rsidTr="007248BB">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7248BB" w:rsidRPr="00FB5FEC" w:rsidRDefault="007248BB"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0F</w:t>
            </w:r>
            <w:r w:rsidR="001A48A8"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7248BB" w:rsidRPr="00FB5FEC" w:rsidRDefault="007248BB"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5A095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5A095C" w:rsidRPr="00FB5FEC" w:rsidRDefault="005A095C"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0G</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5A095C" w:rsidRPr="00FB5FEC" w:rsidRDefault="005A095C" w:rsidP="00AC42E1">
            <w:pPr>
              <w:jc w:val="both"/>
              <w:rPr>
                <w:sz w:val="28"/>
                <w:szCs w:val="28"/>
              </w:rPr>
            </w:pPr>
            <w:r w:rsidRPr="00FB5FEC">
              <w:rPr>
                <w:sz w:val="28"/>
                <w:szCs w:val="28"/>
              </w:rPr>
              <w:t>Строительство врачебной амбулатории в станице Абадзехской Майкопского района</w:t>
            </w:r>
          </w:p>
        </w:tc>
      </w:tr>
      <w:tr w:rsidR="00E53D6C" w:rsidRPr="00FB5FEC" w:rsidTr="005A095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5A095C" w:rsidRPr="00FB5FEC" w:rsidRDefault="005A095C"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384292" w:rsidRPr="00FB5FEC">
              <w:rPr>
                <w:sz w:val="28"/>
                <w:szCs w:val="28"/>
              </w:rPr>
              <w:t xml:space="preserve"> </w:t>
            </w:r>
            <w:r w:rsidRPr="00FB5FEC">
              <w:rPr>
                <w:sz w:val="28"/>
                <w:szCs w:val="28"/>
              </w:rPr>
              <w:t>0G</w:t>
            </w:r>
            <w:r w:rsidR="00727661"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5A095C" w:rsidRPr="00FB5FEC" w:rsidRDefault="005A095C"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BA1CDE">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A1CDE" w:rsidRPr="00FB5FEC" w:rsidRDefault="00BA1CDE"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0J</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BA1CDE" w:rsidRPr="00FB5FEC" w:rsidRDefault="00BA1CDE" w:rsidP="00AC42E1">
            <w:pPr>
              <w:jc w:val="both"/>
              <w:rPr>
                <w:sz w:val="28"/>
                <w:szCs w:val="28"/>
              </w:rPr>
            </w:pPr>
            <w:r w:rsidRPr="00FB5FEC">
              <w:rPr>
                <w:sz w:val="28"/>
                <w:szCs w:val="28"/>
              </w:rPr>
              <w:t>Строительство врачебной амбулатории в поселке Дружба Кошехабльского района</w:t>
            </w:r>
          </w:p>
        </w:tc>
      </w:tr>
      <w:tr w:rsidR="00E53D6C" w:rsidRPr="00FB5FEC" w:rsidTr="00BA1CDE">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A1CDE" w:rsidRPr="00FB5FEC" w:rsidRDefault="00BA1CDE"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0J</w:t>
            </w:r>
            <w:r w:rsidR="001A48A8"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BA1CDE" w:rsidRPr="00FB5FEC" w:rsidRDefault="00BA1CDE"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0L</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Строительство врачебной амбулатории в селе Вольном Кошехабльского района</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0L</w:t>
            </w:r>
            <w:r w:rsidR="001A48A8"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0N</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Строительство врачебной амбулатории в ауле Блечепсин Кошехабльского района</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0N</w:t>
            </w:r>
            <w:r w:rsidR="001A48A8"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 xml:space="preserve">Капитальные вложения в объекты государственной </w:t>
            </w:r>
            <w:r w:rsidRPr="00FB5FEC">
              <w:rPr>
                <w:sz w:val="28"/>
                <w:szCs w:val="28"/>
              </w:rPr>
              <w:lastRenderedPageBreak/>
              <w:t>собственности Республики Адыгея</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lastRenderedPageBreak/>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0Q</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 xml:space="preserve">Строительство здания поликлиники государственного бюджетного учреждения здравоохранения Республики Адыгея </w:t>
            </w:r>
            <w:r w:rsidR="00DF0554" w:rsidRPr="00FB5FEC">
              <w:rPr>
                <w:sz w:val="28"/>
                <w:szCs w:val="28"/>
              </w:rPr>
              <w:t>«</w:t>
            </w:r>
            <w:r w:rsidRPr="00FB5FEC">
              <w:rPr>
                <w:sz w:val="28"/>
                <w:szCs w:val="28"/>
              </w:rPr>
              <w:t>Майкопская городская поликлиника</w:t>
            </w:r>
            <w:r w:rsidR="00DF0554" w:rsidRPr="00FB5FEC">
              <w:rPr>
                <w:sz w:val="28"/>
                <w:szCs w:val="28"/>
              </w:rPr>
              <w:t>»</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0Q</w:t>
            </w:r>
            <w:r w:rsidR="001A48A8"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0R</w:t>
            </w:r>
            <w:r w:rsidR="001A48A8" w:rsidRPr="00FB5FEC">
              <w:rPr>
                <w:sz w:val="28"/>
                <w:szCs w:val="28"/>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 xml:space="preserve">Строительство нового здания государственного бюджетного учреждения здравоохранения Республики Адыгея </w:t>
            </w:r>
            <w:r w:rsidR="00DF0554" w:rsidRPr="00FB5FEC">
              <w:rPr>
                <w:sz w:val="28"/>
                <w:szCs w:val="28"/>
              </w:rPr>
              <w:t>«</w:t>
            </w:r>
            <w:r w:rsidRPr="00FB5FEC">
              <w:rPr>
                <w:sz w:val="28"/>
                <w:szCs w:val="28"/>
              </w:rPr>
              <w:t>Центральная районная больница Майкопского района</w:t>
            </w:r>
            <w:r w:rsidR="00DF0554" w:rsidRPr="00FB5FEC">
              <w:rPr>
                <w:sz w:val="28"/>
                <w:szCs w:val="28"/>
              </w:rPr>
              <w:t>»</w:t>
            </w:r>
          </w:p>
        </w:tc>
      </w:tr>
      <w:tr w:rsidR="00E53D6C" w:rsidRPr="00FB5FEC" w:rsidTr="00604804">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604804" w:rsidRPr="00FB5FEC" w:rsidRDefault="00604804" w:rsidP="007801ED">
            <w:pPr>
              <w:jc w:val="center"/>
              <w:rPr>
                <w:sz w:val="28"/>
                <w:szCs w:val="28"/>
              </w:rPr>
            </w:pPr>
            <w:r w:rsidRPr="00FB5FEC">
              <w:rPr>
                <w:sz w:val="28"/>
                <w:szCs w:val="28"/>
              </w:rPr>
              <w:t>51</w:t>
            </w:r>
            <w:r w:rsidR="001A48A8" w:rsidRPr="00FB5FEC">
              <w:rPr>
                <w:sz w:val="28"/>
                <w:szCs w:val="28"/>
              </w:rPr>
              <w:t xml:space="preserve"> </w:t>
            </w:r>
            <w:r w:rsidRPr="00FB5FEC">
              <w:rPr>
                <w:sz w:val="28"/>
                <w:szCs w:val="28"/>
              </w:rPr>
              <w:t>1</w:t>
            </w:r>
            <w:r w:rsidR="001A48A8" w:rsidRPr="00FB5FEC">
              <w:rPr>
                <w:sz w:val="28"/>
                <w:szCs w:val="28"/>
              </w:rPr>
              <w:t xml:space="preserve"> </w:t>
            </w:r>
            <w:r w:rsidRPr="00FB5FEC">
              <w:rPr>
                <w:sz w:val="28"/>
                <w:szCs w:val="28"/>
              </w:rPr>
              <w:t>0R</w:t>
            </w:r>
            <w:r w:rsidR="001A48A8" w:rsidRPr="00FB5FEC">
              <w:rPr>
                <w:sz w:val="28"/>
                <w:szCs w:val="28"/>
              </w:rPr>
              <w:t xml:space="preserve"> </w:t>
            </w:r>
            <w:r w:rsidRPr="00FB5FEC">
              <w:rPr>
                <w:sz w:val="28"/>
                <w:szCs w:val="28"/>
              </w:rPr>
              <w:t>71110</w:t>
            </w:r>
          </w:p>
        </w:tc>
        <w:tc>
          <w:tcPr>
            <w:tcW w:w="7217" w:type="dxa"/>
            <w:tcBorders>
              <w:top w:val="single" w:sz="4" w:space="0" w:color="000000"/>
              <w:left w:val="nil"/>
              <w:bottom w:val="single" w:sz="4" w:space="0" w:color="000000"/>
              <w:right w:val="single" w:sz="4" w:space="0" w:color="000000"/>
            </w:tcBorders>
            <w:shd w:val="clear" w:color="auto" w:fill="auto"/>
          </w:tcPr>
          <w:p w:rsidR="00604804" w:rsidRPr="00FB5FEC" w:rsidRDefault="00604804"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801ED">
            <w:pPr>
              <w:pStyle w:val="ae"/>
              <w:jc w:val="center"/>
              <w:rPr>
                <w:rFonts w:ascii="Times New Roman" w:hAnsi="Times New Roman" w:cs="Times New Roman"/>
                <w:sz w:val="28"/>
                <w:szCs w:val="28"/>
              </w:rPr>
            </w:pPr>
            <w:bookmarkStart w:id="140" w:name="sub_10241"/>
            <w:bookmarkEnd w:id="139"/>
            <w:r w:rsidRPr="00FB5FEC">
              <w:rPr>
                <w:rFonts w:ascii="Times New Roman" w:hAnsi="Times New Roman" w:cs="Times New Roman"/>
                <w:sz w:val="28"/>
                <w:szCs w:val="28"/>
              </w:rPr>
              <w:t>51 1 N1 00000</w:t>
            </w:r>
            <w:bookmarkEnd w:id="140"/>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системы оказания первичной медико-санитарной помощи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51910</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51961</w:t>
            </w:r>
          </w:p>
        </w:tc>
        <w:tc>
          <w:tcPr>
            <w:tcW w:w="7217" w:type="dxa"/>
            <w:tcBorders>
              <w:top w:val="single" w:sz="4" w:space="0" w:color="auto"/>
              <w:left w:val="single" w:sz="4" w:space="0" w:color="auto"/>
              <w:bottom w:val="single" w:sz="4" w:space="0" w:color="auto"/>
            </w:tcBorders>
          </w:tcPr>
          <w:p w:rsidR="00AA5E86" w:rsidRPr="00FB5FEC" w:rsidRDefault="00AA5E86" w:rsidP="00AA5E86">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Садовом Гиагинского района)</w:t>
            </w:r>
          </w:p>
        </w:tc>
      </w:tr>
      <w:tr w:rsidR="00E53D6C" w:rsidRPr="00FB5FEC" w:rsidTr="003F7180">
        <w:tc>
          <w:tcPr>
            <w:tcW w:w="2422" w:type="dxa"/>
            <w:tcBorders>
              <w:top w:val="single" w:sz="4" w:space="0" w:color="auto"/>
              <w:bottom w:val="single" w:sz="4" w:space="0" w:color="auto"/>
              <w:right w:val="single" w:sz="4" w:space="0" w:color="auto"/>
            </w:tcBorders>
          </w:tcPr>
          <w:p w:rsidR="008E56CA" w:rsidRPr="00FB5FEC" w:rsidRDefault="008E56CA" w:rsidP="008E56CA">
            <w:pPr>
              <w:jc w:val="center"/>
              <w:rPr>
                <w:sz w:val="28"/>
                <w:szCs w:val="28"/>
              </w:rPr>
            </w:pPr>
            <w:r w:rsidRPr="00FB5FEC">
              <w:rPr>
                <w:sz w:val="28"/>
                <w:szCs w:val="28"/>
              </w:rPr>
              <w:t>51 1 N1 51962</w:t>
            </w:r>
          </w:p>
        </w:tc>
        <w:tc>
          <w:tcPr>
            <w:tcW w:w="7217" w:type="dxa"/>
            <w:tcBorders>
              <w:top w:val="single" w:sz="4" w:space="0" w:color="auto"/>
              <w:left w:val="single" w:sz="4" w:space="0" w:color="auto"/>
              <w:bottom w:val="single" w:sz="4" w:space="0" w:color="auto"/>
            </w:tcBorders>
          </w:tcPr>
          <w:p w:rsidR="008E56CA" w:rsidRPr="00FB5FEC" w:rsidRDefault="008E56CA" w:rsidP="00D5232F">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поселке Комсомольском Кошехабльского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D74E5B" w:rsidRPr="00FB5FEC" w:rsidRDefault="00D74E5B" w:rsidP="007801ED">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51 1 N1 51963</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D74E5B" w:rsidRPr="00FB5FEC" w:rsidRDefault="00D74E5B"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Кармолино-Гидроицком Кошехабльского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center"/>
              <w:rPr>
                <w:sz w:val="28"/>
                <w:szCs w:val="28"/>
              </w:rPr>
            </w:pPr>
            <w:r w:rsidRPr="00FB5FEC">
              <w:rPr>
                <w:sz w:val="28"/>
                <w:szCs w:val="28"/>
              </w:rPr>
              <w:t>51 1 N1 51964</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Красном Кошехабльского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center"/>
              <w:rPr>
                <w:sz w:val="28"/>
                <w:szCs w:val="28"/>
              </w:rPr>
            </w:pPr>
            <w:r w:rsidRPr="00FB5FEC">
              <w:rPr>
                <w:sz w:val="28"/>
                <w:szCs w:val="28"/>
              </w:rPr>
              <w:t>51 1 N1 51965</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both"/>
              <w:rPr>
                <w:sz w:val="28"/>
                <w:szCs w:val="28"/>
              </w:rPr>
            </w:pPr>
            <w:r w:rsidRPr="00FB5FEC">
              <w:rPr>
                <w:sz w:val="28"/>
                <w:szCs w:val="28"/>
              </w:rPr>
              <w:t xml:space="preserve">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w:t>
            </w:r>
            <w:r w:rsidRPr="00FB5FEC">
              <w:rPr>
                <w:sz w:val="28"/>
                <w:szCs w:val="28"/>
              </w:rPr>
              <w:lastRenderedPageBreak/>
              <w:t>пункта в хуторе Политотдел Кошехабльского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center"/>
              <w:rPr>
                <w:sz w:val="28"/>
                <w:szCs w:val="28"/>
              </w:rPr>
            </w:pPr>
            <w:r w:rsidRPr="00FB5FEC">
              <w:rPr>
                <w:sz w:val="28"/>
                <w:szCs w:val="28"/>
              </w:rPr>
              <w:lastRenderedPageBreak/>
              <w:t>51 1 N1 51966</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поселке Трехречном Майкопского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center"/>
              <w:rPr>
                <w:sz w:val="28"/>
                <w:szCs w:val="28"/>
              </w:rPr>
            </w:pPr>
            <w:r w:rsidRPr="00FB5FEC">
              <w:rPr>
                <w:sz w:val="28"/>
                <w:szCs w:val="28"/>
              </w:rPr>
              <w:t>51 1 N1 51967</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Гражданском Майкопского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center"/>
              <w:rPr>
                <w:sz w:val="28"/>
                <w:szCs w:val="28"/>
              </w:rPr>
            </w:pPr>
            <w:r w:rsidRPr="00FB5FEC">
              <w:rPr>
                <w:sz w:val="28"/>
                <w:szCs w:val="28"/>
              </w:rPr>
              <w:t>51 1 N1 51968</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поселке Подгорном Майкопского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center"/>
              <w:rPr>
                <w:sz w:val="28"/>
                <w:szCs w:val="28"/>
              </w:rPr>
            </w:pPr>
            <w:r w:rsidRPr="00FB5FEC">
              <w:rPr>
                <w:sz w:val="28"/>
                <w:szCs w:val="28"/>
              </w:rPr>
              <w:t>51 1 N1 51969</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F60E5" w:rsidRPr="00FB5FEC" w:rsidRDefault="008F60E5" w:rsidP="008F60E5">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станице Безводной Майкопского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5196Б</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селе Красном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5196В</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поселке Красненском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5196Г</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Нововочепший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5196Д</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ауле Пшикуйхабль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5196Ж</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 xml:space="preserve">Создание и замена фельдшерских, фельдшерско-акушерских пунктов и врачебных амбулаторий для населенных пунктов с численностью населения от 100 до </w:t>
            </w:r>
            <w:r w:rsidRPr="00FB5FEC">
              <w:rPr>
                <w:sz w:val="28"/>
                <w:szCs w:val="28"/>
              </w:rPr>
              <w:lastRenderedPageBreak/>
              <w:t>2000 человек (Строительство фельдшерско-акушерского пункта в ауле Тауйхабль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lastRenderedPageBreak/>
              <w:t>51 1 N1 5196И</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Городском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5196К</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поселке Четук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5196Л</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Шевченко Теучежского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5196М</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Михайлов Шовгеновского района)</w:t>
            </w:r>
          </w:p>
        </w:tc>
      </w:tr>
      <w:tr w:rsidR="00E53D6C" w:rsidRPr="00FB5FEC" w:rsidTr="00D74E5B">
        <w:tc>
          <w:tcPr>
            <w:tcW w:w="2422"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center"/>
              <w:rPr>
                <w:sz w:val="28"/>
                <w:szCs w:val="28"/>
              </w:rPr>
            </w:pPr>
            <w:r w:rsidRPr="00FB5FEC">
              <w:rPr>
                <w:sz w:val="28"/>
                <w:szCs w:val="28"/>
              </w:rPr>
              <w:t>51 1 N1 5196Н</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62EB3" w:rsidRPr="00FB5FEC" w:rsidRDefault="00762EB3" w:rsidP="00762EB3">
            <w:pPr>
              <w:jc w:val="both"/>
              <w:rPr>
                <w:sz w:val="28"/>
                <w:szCs w:val="28"/>
              </w:rPr>
            </w:pPr>
            <w:r w:rsidRPr="00FB5FEC">
              <w:rPr>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Вольно-Веселом Гиагинского района)</w:t>
            </w:r>
          </w:p>
        </w:tc>
      </w:tr>
      <w:tr w:rsidR="00E53D6C" w:rsidRPr="00FB5FEC" w:rsidTr="003F7180">
        <w:tc>
          <w:tcPr>
            <w:tcW w:w="2422" w:type="dxa"/>
            <w:tcBorders>
              <w:top w:val="single" w:sz="4" w:space="0" w:color="auto"/>
              <w:bottom w:val="single" w:sz="4" w:space="0" w:color="auto"/>
              <w:right w:val="single" w:sz="4" w:space="0" w:color="auto"/>
            </w:tcBorders>
          </w:tcPr>
          <w:p w:rsidR="00EF3A84" w:rsidRPr="00FB5FEC" w:rsidRDefault="00EF3A84"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5196П</w:t>
            </w:r>
          </w:p>
        </w:tc>
        <w:tc>
          <w:tcPr>
            <w:tcW w:w="7217" w:type="dxa"/>
            <w:tcBorders>
              <w:top w:val="single" w:sz="4" w:space="0" w:color="auto"/>
              <w:left w:val="single" w:sz="4" w:space="0" w:color="auto"/>
              <w:bottom w:val="single" w:sz="4" w:space="0" w:color="auto"/>
            </w:tcBorders>
          </w:tcPr>
          <w:p w:rsidR="00EF3A84" w:rsidRPr="00FB5FEC" w:rsidRDefault="00EF3A84"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станице Сергиевской Гиагинского района)</w:t>
            </w:r>
          </w:p>
        </w:tc>
      </w:tr>
      <w:tr w:rsidR="00E53D6C" w:rsidRPr="00FB5FEC" w:rsidTr="00A076FD">
        <w:tc>
          <w:tcPr>
            <w:tcW w:w="2422" w:type="dxa"/>
            <w:tcBorders>
              <w:top w:val="single" w:sz="4" w:space="0" w:color="auto"/>
              <w:left w:val="single" w:sz="4" w:space="0" w:color="auto"/>
              <w:bottom w:val="single" w:sz="4" w:space="0" w:color="auto"/>
              <w:right w:val="single" w:sz="4" w:space="0" w:color="auto"/>
            </w:tcBorders>
            <w:shd w:val="clear" w:color="auto" w:fill="auto"/>
          </w:tcPr>
          <w:p w:rsidR="00A076FD" w:rsidRPr="00FB5FEC" w:rsidRDefault="00A076FD" w:rsidP="00A076FD">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5196С</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076FD" w:rsidRPr="00FB5FEC" w:rsidRDefault="00A076FD"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селе Еленовском Красногвардейского района)</w:t>
            </w:r>
          </w:p>
        </w:tc>
      </w:tr>
      <w:tr w:rsidR="00E53D6C" w:rsidRPr="00FB5FEC" w:rsidTr="00CC3375">
        <w:tc>
          <w:tcPr>
            <w:tcW w:w="2422" w:type="dxa"/>
            <w:tcBorders>
              <w:top w:val="single" w:sz="4" w:space="0" w:color="auto"/>
              <w:left w:val="single" w:sz="4" w:space="0" w:color="auto"/>
              <w:bottom w:val="single" w:sz="4" w:space="0" w:color="auto"/>
              <w:right w:val="single" w:sz="4" w:space="0" w:color="auto"/>
            </w:tcBorders>
            <w:shd w:val="clear" w:color="auto" w:fill="auto"/>
          </w:tcPr>
          <w:p w:rsidR="00CC3375" w:rsidRPr="00FB5FEC" w:rsidRDefault="00CC3375" w:rsidP="00CC3375">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5196У</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CC3375" w:rsidRPr="00FB5FEC" w:rsidRDefault="00CC337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хуторе Грозном Майкопского района (Победенское с/п, ул. Мостовая, 1)</w:t>
            </w:r>
          </w:p>
        </w:tc>
      </w:tr>
      <w:tr w:rsidR="00E53D6C" w:rsidRPr="00FB5FEC" w:rsidTr="002F2D2E">
        <w:tc>
          <w:tcPr>
            <w:tcW w:w="2422" w:type="dxa"/>
            <w:tcBorders>
              <w:top w:val="single" w:sz="4" w:space="0" w:color="auto"/>
              <w:left w:val="single" w:sz="4" w:space="0" w:color="auto"/>
              <w:bottom w:val="single" w:sz="4" w:space="0" w:color="auto"/>
              <w:right w:val="single" w:sz="4" w:space="0" w:color="auto"/>
            </w:tcBorders>
            <w:shd w:val="clear" w:color="auto" w:fill="auto"/>
          </w:tcPr>
          <w:p w:rsidR="002F2D2E" w:rsidRPr="00FB5FEC" w:rsidRDefault="002F2D2E" w:rsidP="002F2D2E">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5196Ф</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2F2D2E" w:rsidRPr="00FB5FEC" w:rsidRDefault="002F2D2E"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замена фельдшерских, фельдшерско-</w:t>
            </w:r>
            <w:r w:rsidRPr="00FB5FEC">
              <w:rPr>
                <w:rFonts w:ascii="Times New Roman" w:hAnsi="Times New Roman" w:cs="Times New Roman"/>
                <w:sz w:val="28"/>
                <w:szCs w:val="28"/>
              </w:rPr>
              <w:lastRenderedPageBreak/>
              <w:t>акушерских пунктов и врачебных амбулаторий для населенных пунктов с численностью населения от 100 до 2000 человек (Строительство фельдшерско-акушерского пункта в ауле Нечерезий Теучежского района (ул. Хакурате, 26)</w:t>
            </w:r>
            <w:r w:rsidR="00ED6F8A"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bookmarkStart w:id="141" w:name="sub_10293"/>
            <w:r w:rsidRPr="00FB5FEC">
              <w:rPr>
                <w:rFonts w:ascii="Times New Roman" w:hAnsi="Times New Roman" w:cs="Times New Roman"/>
                <w:sz w:val="28"/>
                <w:szCs w:val="28"/>
              </w:rPr>
              <w:lastRenderedPageBreak/>
              <w:t>51 1 N1 55540</w:t>
            </w:r>
            <w:bookmarkEnd w:id="141"/>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bookmarkStart w:id="142" w:name="sub_10311"/>
            <w:r w:rsidRPr="00FB5FEC">
              <w:rPr>
                <w:rFonts w:ascii="Times New Roman" w:hAnsi="Times New Roman" w:cs="Times New Roman"/>
                <w:sz w:val="28"/>
                <w:szCs w:val="28"/>
              </w:rPr>
              <w:t>51 1 N1 71111</w:t>
            </w:r>
            <w:bookmarkEnd w:id="142"/>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Капитальные вложения в объекты государственной собственности Республики Адыгея (строительство вертолетной площадки на территории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Кошехабльская центральная районная больница</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90002</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оборудованием фельдшерских, фельдшерско-акушерских пунктов и врачебных амбулаторий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N2 55860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N4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N4 51700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P3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3" w:name="sub_10219"/>
            <w:r w:rsidRPr="00FB5FEC">
              <w:rPr>
                <w:rFonts w:ascii="Times New Roman" w:hAnsi="Times New Roman" w:cs="Times New Roman"/>
                <w:sz w:val="28"/>
                <w:szCs w:val="28"/>
              </w:rPr>
              <w:t>51 1 P3 54680</w:t>
            </w:r>
            <w:bookmarkEnd w:id="143"/>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4" w:name="sub_10220"/>
            <w:r w:rsidRPr="00FB5FEC">
              <w:rPr>
                <w:rFonts w:ascii="Times New Roman" w:hAnsi="Times New Roman" w:cs="Times New Roman"/>
                <w:sz w:val="28"/>
                <w:szCs w:val="28"/>
              </w:rPr>
              <w:t>51 1 P4 00000</w:t>
            </w:r>
            <w:bookmarkEnd w:id="144"/>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P4 90001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и некоммерческих организаций в мероприятия по укреплению общественного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51 2 00 00000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Подпрограмма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Совершенствование оказания </w:t>
            </w:r>
            <w:r w:rsidRPr="00FB5FEC">
              <w:rPr>
                <w:rFonts w:ascii="Times New Roman" w:hAnsi="Times New Roman" w:cs="Times New Roman"/>
                <w:sz w:val="28"/>
                <w:szCs w:val="28"/>
              </w:rPr>
              <w:lastRenderedPageBreak/>
              <w:t>специализированной медицинской помощи, в том числе высокотехнологичной, паллиативной и медицинской реабилитации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51 2 01 00000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туберкулезом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противотуберкулезную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R2021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медицинской помощи лицам, инфицированным вирусом иммунодефицита человека, гепатитами В и С</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лечебно-профилактических учреждений, оказывающих помощь лицам, инфицированным вирусом иммунодефицита человека, гепатитами В и С</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R2022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5" w:name="sub_10085"/>
            <w:r w:rsidRPr="00FB5FEC">
              <w:rPr>
                <w:rFonts w:ascii="Times New Roman" w:hAnsi="Times New Roman" w:cs="Times New Roman"/>
                <w:sz w:val="28"/>
                <w:szCs w:val="28"/>
              </w:rPr>
              <w:t>51 2 02 R2023</w:t>
            </w:r>
            <w:bookmarkEnd w:id="145"/>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вирусом иммунодефицита человека, в </w:t>
            </w:r>
            <w:r w:rsidRPr="00FB5FEC">
              <w:rPr>
                <w:rFonts w:ascii="Times New Roman" w:hAnsi="Times New Roman" w:cs="Times New Roman"/>
                <w:sz w:val="28"/>
                <w:szCs w:val="28"/>
              </w:rPr>
              <w:lastRenderedPageBreak/>
              <w:t>том числе в сочетании с вирусами гепатитов B и (или) C)</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51 2 03 00000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наркологическим больным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наркологическую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информационно-профилактических мероприятий антинаркотической направленности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с психическими расстройствами и расстройствами поведения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медицинскую помощь больным с психическими расстройствами и расстройствами поведения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51 2 04 54220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прочими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медицинскую помощь больным прочими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51 2 05 00009</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в системе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6" w:name="sub_10242"/>
            <w:r w:rsidRPr="00FB5FEC">
              <w:rPr>
                <w:rFonts w:ascii="Times New Roman" w:hAnsi="Times New Roman" w:cs="Times New Roman"/>
                <w:sz w:val="28"/>
                <w:szCs w:val="28"/>
              </w:rPr>
              <w:t>51 2 05 00600</w:t>
            </w:r>
            <w:bookmarkEnd w:id="146"/>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(оказание услуг) </w:t>
            </w:r>
            <w:r w:rsidRPr="00FB5FEC">
              <w:rPr>
                <w:rFonts w:ascii="Times New Roman" w:hAnsi="Times New Roman" w:cs="Times New Roman"/>
                <w:sz w:val="28"/>
                <w:szCs w:val="28"/>
              </w:rPr>
              <w:lastRenderedPageBreak/>
              <w:t>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7" w:name="sub_10270"/>
            <w:r w:rsidRPr="00FB5FEC">
              <w:rPr>
                <w:rFonts w:ascii="Times New Roman" w:hAnsi="Times New Roman" w:cs="Times New Roman"/>
                <w:sz w:val="28"/>
                <w:szCs w:val="28"/>
              </w:rPr>
              <w:lastRenderedPageBreak/>
              <w:t>51 2 05 54220</w:t>
            </w:r>
            <w:bookmarkEnd w:id="147"/>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widowControl w:val="0"/>
              <w:autoSpaceDE w:val="0"/>
              <w:autoSpaceDN w:val="0"/>
              <w:adjustRightInd w:val="0"/>
              <w:jc w:val="both"/>
              <w:rPr>
                <w:sz w:val="28"/>
                <w:szCs w:val="28"/>
              </w:rPr>
            </w:pPr>
            <w:r w:rsidRPr="00FB5FEC">
              <w:rPr>
                <w:sz w:val="28"/>
                <w:szCs w:val="28"/>
              </w:rPr>
              <w:t>Совершенствование высокотехнологичной медицинской помощи, развитие новых эффективных методов лечения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специализированной медицинской помощи за пределами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R4020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трансфузиологической помощи населению в медицинских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трансфузиологическую помощь населению</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Денежные компенсационные выплаты на питание донорам крови и плазмы</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медицинской реабилитации и санаторно-курортного лечения, в том числе детей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реабилитационную помощь и санаторно-курортное лечение, в том числе детям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реабилитации лиц после стационарного лечения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паллиативной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паллиативную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widowControl w:val="0"/>
              <w:autoSpaceDE w:val="0"/>
              <w:autoSpaceDN w:val="0"/>
              <w:adjustRightInd w:val="0"/>
              <w:jc w:val="center"/>
              <w:rPr>
                <w:sz w:val="28"/>
                <w:szCs w:val="28"/>
              </w:rPr>
            </w:pPr>
            <w:r w:rsidRPr="00FB5FEC">
              <w:rPr>
                <w:sz w:val="28"/>
                <w:szCs w:val="28"/>
              </w:rPr>
              <w:lastRenderedPageBreak/>
              <w:t>51 2 09 R2010</w:t>
            </w:r>
          </w:p>
        </w:tc>
        <w:tc>
          <w:tcPr>
            <w:tcW w:w="7217" w:type="dxa"/>
            <w:tcBorders>
              <w:top w:val="single" w:sz="4" w:space="0" w:color="auto"/>
              <w:left w:val="single" w:sz="4" w:space="0" w:color="auto"/>
              <w:bottom w:val="single" w:sz="4" w:space="0" w:color="auto"/>
            </w:tcBorders>
          </w:tcPr>
          <w:p w:rsidR="00DC7E72" w:rsidRPr="00FB5FEC" w:rsidRDefault="00DC7E72" w:rsidP="00AC42E1">
            <w:pPr>
              <w:widowControl w:val="0"/>
              <w:autoSpaceDE w:val="0"/>
              <w:autoSpaceDN w:val="0"/>
              <w:adjustRightInd w:val="0"/>
              <w:jc w:val="both"/>
              <w:rPr>
                <w:sz w:val="28"/>
                <w:szCs w:val="28"/>
              </w:rPr>
            </w:pPr>
            <w:r w:rsidRPr="00FB5FEC">
              <w:rPr>
                <w:sz w:val="28"/>
                <w:szCs w:val="28"/>
              </w:rPr>
              <w:t>Развитие паллиативной медицинской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jc w:val="center"/>
              <w:rPr>
                <w:sz w:val="28"/>
                <w:szCs w:val="28"/>
              </w:rPr>
            </w:pPr>
            <w:r w:rsidRPr="00FB5FEC">
              <w:rPr>
                <w:sz w:val="28"/>
                <w:szCs w:val="28"/>
              </w:rPr>
              <w:t>51 2 0В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jc w:val="both"/>
              <w:rPr>
                <w:sz w:val="28"/>
                <w:szCs w:val="28"/>
              </w:rPr>
            </w:pPr>
            <w:r w:rsidRPr="00FB5FEC">
              <w:rPr>
                <w:sz w:val="28"/>
                <w:szCs w:val="28"/>
              </w:rPr>
              <w:t>Строительство блочно-модульной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«Гиагинская центральная районная больница»</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jc w:val="center"/>
              <w:rPr>
                <w:sz w:val="28"/>
                <w:szCs w:val="28"/>
              </w:rPr>
            </w:pPr>
            <w:r w:rsidRPr="00FB5FEC">
              <w:rPr>
                <w:sz w:val="28"/>
                <w:szCs w:val="28"/>
              </w:rPr>
              <w:t>51 2 0В 71110</w:t>
            </w:r>
          </w:p>
        </w:tc>
        <w:tc>
          <w:tcPr>
            <w:tcW w:w="7217" w:type="dxa"/>
            <w:tcBorders>
              <w:top w:val="single" w:sz="4" w:space="0" w:color="auto"/>
              <w:left w:val="single" w:sz="4" w:space="0" w:color="auto"/>
              <w:bottom w:val="single" w:sz="4" w:space="0" w:color="auto"/>
            </w:tcBorders>
          </w:tcPr>
          <w:p w:rsidR="00DC7E72" w:rsidRPr="00FB5FEC" w:rsidRDefault="00DC7E72" w:rsidP="00AC42E1">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0Д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Пристройка диагностического центра к хирургическому корпусу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Адыгейская республиканская клиническая больница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0Д R3820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отдельных мероприятий </w:t>
            </w:r>
            <w:hyperlink r:id="rId283" w:history="1">
              <w:r w:rsidRPr="00FB5FEC">
                <w:rPr>
                  <w:rStyle w:val="af1"/>
                  <w:rFonts w:ascii="Times New Roman" w:hAnsi="Times New Roman" w:cs="Times New Roman"/>
                  <w:color w:val="auto"/>
                  <w:sz w:val="28"/>
                  <w:szCs w:val="28"/>
                </w:rPr>
                <w:t>государственной программы</w:t>
              </w:r>
            </w:hyperlink>
            <w:r w:rsidRPr="00FB5FEC">
              <w:rPr>
                <w:rFonts w:ascii="Times New Roman" w:hAnsi="Times New Roman" w:cs="Times New Roman"/>
                <w:sz w:val="28"/>
                <w:szCs w:val="28"/>
              </w:rPr>
              <w:t xml:space="preserve"> Российской Федерации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здравоохранения</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8" w:name="sub_10180"/>
            <w:r w:rsidRPr="00FB5FEC">
              <w:rPr>
                <w:rFonts w:ascii="Times New Roman" w:hAnsi="Times New Roman" w:cs="Times New Roman"/>
                <w:sz w:val="28"/>
                <w:szCs w:val="28"/>
              </w:rPr>
              <w:t>51 2 0Ж 00000</w:t>
            </w:r>
            <w:bookmarkEnd w:id="148"/>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противотуберкулезного диспансера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Адыгейский республиканский клинический противотуберкулезный диспансер имени Д.М. Шишхова</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со стационаром на 200 коек и поликлиническим отделением на 150 посещений в смену</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0Ж 71110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0И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нового поликлинического корпуса на 300 посещений в смену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Адыгейский республиканский клинический онкологический диспансер имени М.Х. Ашхамафа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0И 71110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0И R3820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отдельных мероприятий </w:t>
            </w:r>
            <w:hyperlink r:id="rId284" w:history="1">
              <w:r w:rsidRPr="00FB5FEC">
                <w:rPr>
                  <w:rStyle w:val="af1"/>
                  <w:rFonts w:ascii="Times New Roman" w:hAnsi="Times New Roman" w:cs="Times New Roman"/>
                  <w:color w:val="auto"/>
                  <w:sz w:val="28"/>
                  <w:szCs w:val="28"/>
                </w:rPr>
                <w:t>государственной программы</w:t>
              </w:r>
            </w:hyperlink>
            <w:r w:rsidRPr="00FB5FEC">
              <w:rPr>
                <w:rFonts w:ascii="Times New Roman" w:hAnsi="Times New Roman" w:cs="Times New Roman"/>
                <w:sz w:val="28"/>
                <w:szCs w:val="28"/>
              </w:rPr>
              <w:t xml:space="preserve"> Российской Федерации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здравоохранения</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0К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Реконструкция основного здания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Адыгейский республиканский клинический онкологический диспансер имени М.Х. Ашхамафа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0К 71110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49" w:name="sub_10181"/>
            <w:r w:rsidRPr="00FB5FEC">
              <w:rPr>
                <w:rFonts w:ascii="Times New Roman" w:hAnsi="Times New Roman" w:cs="Times New Roman"/>
                <w:sz w:val="28"/>
                <w:szCs w:val="28"/>
              </w:rPr>
              <w:t>51 2 0К R3820</w:t>
            </w:r>
            <w:bookmarkEnd w:id="149"/>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отдельных мероприятий </w:t>
            </w:r>
            <w:hyperlink r:id="rId285" w:history="1">
              <w:r w:rsidRPr="00FB5FEC">
                <w:rPr>
                  <w:rStyle w:val="af1"/>
                  <w:rFonts w:ascii="Times New Roman" w:hAnsi="Times New Roman" w:cs="Times New Roman"/>
                  <w:color w:val="auto"/>
                  <w:sz w:val="28"/>
                  <w:szCs w:val="28"/>
                </w:rPr>
                <w:t>государственной программы</w:t>
              </w:r>
            </w:hyperlink>
            <w:r w:rsidRPr="00FB5FEC">
              <w:rPr>
                <w:rFonts w:ascii="Times New Roman" w:hAnsi="Times New Roman" w:cs="Times New Roman"/>
                <w:sz w:val="28"/>
                <w:szCs w:val="28"/>
              </w:rPr>
              <w:t xml:space="preserve"> Российской Федерации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здравоохранения</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50" w:name="sub_10182"/>
            <w:r w:rsidRPr="00FB5FEC">
              <w:rPr>
                <w:rFonts w:ascii="Times New Roman" w:hAnsi="Times New Roman" w:cs="Times New Roman"/>
                <w:sz w:val="28"/>
                <w:szCs w:val="28"/>
              </w:rPr>
              <w:t>51 2 0Л 00000</w:t>
            </w:r>
            <w:bookmarkEnd w:id="150"/>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Крытый переход между корпусами государственного </w:t>
            </w:r>
            <w:r w:rsidRPr="00FB5FEC">
              <w:rPr>
                <w:rFonts w:ascii="Times New Roman" w:hAnsi="Times New Roman" w:cs="Times New Roman"/>
                <w:sz w:val="28"/>
                <w:szCs w:val="28"/>
              </w:rPr>
              <w:lastRenderedPageBreak/>
              <w:t xml:space="preserve">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Адыгейская республиканская клиническая больница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2 0Л 71110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857D5" w:rsidRPr="00FB5FEC" w:rsidRDefault="00B857D5"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0Н 00000</w:t>
            </w:r>
          </w:p>
        </w:tc>
        <w:tc>
          <w:tcPr>
            <w:tcW w:w="7217" w:type="dxa"/>
            <w:tcBorders>
              <w:top w:val="single" w:sz="4" w:space="0" w:color="auto"/>
              <w:left w:val="single" w:sz="4" w:space="0" w:color="auto"/>
              <w:bottom w:val="single" w:sz="4" w:space="0" w:color="auto"/>
            </w:tcBorders>
          </w:tcPr>
          <w:p w:rsidR="00B857D5" w:rsidRPr="00FB5FEC" w:rsidRDefault="00B857D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нового здания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Гиагинская центральная районная больница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857D5" w:rsidRPr="00FB5FEC" w:rsidRDefault="00B857D5"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0Н 71110</w:t>
            </w:r>
          </w:p>
        </w:tc>
        <w:tc>
          <w:tcPr>
            <w:tcW w:w="7217" w:type="dxa"/>
            <w:tcBorders>
              <w:top w:val="single" w:sz="4" w:space="0" w:color="auto"/>
              <w:left w:val="single" w:sz="4" w:space="0" w:color="auto"/>
              <w:bottom w:val="single" w:sz="4" w:space="0" w:color="auto"/>
            </w:tcBorders>
          </w:tcPr>
          <w:p w:rsidR="00B857D5" w:rsidRPr="00FB5FEC" w:rsidRDefault="00B857D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51 2 10 00000</w:t>
            </w:r>
          </w:p>
        </w:tc>
        <w:tc>
          <w:tcPr>
            <w:tcW w:w="7217" w:type="dxa"/>
            <w:tcBorders>
              <w:top w:val="single" w:sz="4" w:space="0" w:color="auto"/>
              <w:left w:val="single" w:sz="4" w:space="0" w:color="auto"/>
              <w:bottom w:val="single" w:sz="4" w:space="0" w:color="auto"/>
            </w:tcBorders>
          </w:tcPr>
          <w:p w:rsidR="00DC7E72" w:rsidRPr="00FB5FEC" w:rsidRDefault="005474E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специализированной помощи в области материнства и детства</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Укрепление </w:t>
            </w:r>
            <w:r w:rsidR="006B2616" w:rsidRPr="00FB5FEC">
              <w:rPr>
                <w:rFonts w:ascii="Times New Roman" w:hAnsi="Times New Roman" w:cs="Times New Roman"/>
                <w:sz w:val="28"/>
                <w:szCs w:val="28"/>
              </w:rPr>
              <w:t>материально-технической базы</w:t>
            </w:r>
            <w:r w:rsidR="0013010D" w:rsidRPr="00FB5FEC">
              <w:rPr>
                <w:rFonts w:ascii="Times New Roman" w:hAnsi="Times New Roman" w:cs="Times New Roman"/>
                <w:sz w:val="28"/>
                <w:szCs w:val="28"/>
              </w:rPr>
              <w:t xml:space="preserve"> медицинских организаций</w:t>
            </w:r>
            <w:r w:rsidR="000D4DA5" w:rsidRPr="00FB5FEC">
              <w:rPr>
                <w:rFonts w:ascii="Times New Roman" w:hAnsi="Times New Roman" w:cs="Times New Roman"/>
                <w:sz w:val="28"/>
                <w:szCs w:val="28"/>
              </w:rPr>
              <w:t>,</w:t>
            </w:r>
            <w:r w:rsidR="0013010D" w:rsidRPr="00FB5FEC">
              <w:rPr>
                <w:rFonts w:ascii="Times New Roman" w:hAnsi="Times New Roman" w:cs="Times New Roman"/>
                <w:sz w:val="28"/>
                <w:szCs w:val="28"/>
              </w:rPr>
              <w:t xml:space="preserve"> оказывающих специализированную помощь матерям и детям</w:t>
            </w:r>
          </w:p>
        </w:tc>
      </w:tr>
      <w:tr w:rsidR="00E53D6C" w:rsidRPr="00FB5FEC" w:rsidTr="00AC2F5F">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51 2 10 00002</w:t>
            </w:r>
          </w:p>
        </w:tc>
        <w:tc>
          <w:tcPr>
            <w:tcW w:w="7217" w:type="dxa"/>
          </w:tcPr>
          <w:p w:rsidR="005D1D20" w:rsidRPr="00FB5FEC" w:rsidRDefault="005D1D20" w:rsidP="00AC42E1">
            <w:pPr>
              <w:widowControl w:val="0"/>
              <w:autoSpaceDE w:val="0"/>
              <w:autoSpaceDN w:val="0"/>
              <w:adjustRightInd w:val="0"/>
              <w:jc w:val="both"/>
              <w:rPr>
                <w:sz w:val="28"/>
                <w:szCs w:val="28"/>
              </w:rPr>
            </w:pPr>
            <w:r w:rsidRPr="00FB5FEC">
              <w:rPr>
                <w:sz w:val="28"/>
                <w:szCs w:val="28"/>
              </w:rPr>
              <w:t>Мероприятия, направленные на проведение пренатальной (дородовой) диагностики нарушений развития ребенка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1" w:name="sub_10086"/>
            <w:r w:rsidRPr="00FB5FEC">
              <w:rPr>
                <w:rFonts w:ascii="Times New Roman" w:hAnsi="Times New Roman" w:cs="Times New Roman"/>
                <w:sz w:val="28"/>
                <w:szCs w:val="28"/>
              </w:rPr>
              <w:t>51 2 10 00003</w:t>
            </w:r>
            <w:bookmarkEnd w:id="151"/>
          </w:p>
        </w:tc>
        <w:tc>
          <w:tcPr>
            <w:tcW w:w="7217" w:type="dxa"/>
            <w:tcBorders>
              <w:top w:val="single" w:sz="4" w:space="0" w:color="auto"/>
              <w:left w:val="single" w:sz="4" w:space="0" w:color="auto"/>
              <w:bottom w:val="single" w:sz="4" w:space="0" w:color="auto"/>
            </w:tcBorders>
          </w:tcPr>
          <w:p w:rsidR="005D1D20" w:rsidRPr="00FB5FEC" w:rsidRDefault="000308B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оборудования и расходных материалов для неонатального и аудиологического скрининга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2" w:name="sub_10087"/>
            <w:r w:rsidRPr="00FB5FEC">
              <w:rPr>
                <w:rFonts w:ascii="Times New Roman" w:hAnsi="Times New Roman" w:cs="Times New Roman"/>
                <w:sz w:val="28"/>
                <w:szCs w:val="28"/>
              </w:rPr>
              <w:t>51 2 10 00004</w:t>
            </w:r>
            <w:bookmarkEnd w:id="152"/>
          </w:p>
        </w:tc>
        <w:tc>
          <w:tcPr>
            <w:tcW w:w="7217" w:type="dxa"/>
            <w:tcBorders>
              <w:top w:val="single" w:sz="4" w:space="0" w:color="auto"/>
              <w:left w:val="single" w:sz="4" w:space="0" w:color="auto"/>
              <w:bottom w:val="single" w:sz="4" w:space="0" w:color="auto"/>
            </w:tcBorders>
          </w:tcPr>
          <w:p w:rsidR="005D1D20" w:rsidRPr="00FB5FEC" w:rsidRDefault="007210B9"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Закона Республики Адыгея от 30 декабря 2004 года № 278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(обеспечение полноценным питанием детей в возрасте до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C4649C" w:rsidRPr="00FB5FEC" w:rsidRDefault="00C4649C"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51 2 10 00500</w:t>
            </w:r>
          </w:p>
        </w:tc>
        <w:tc>
          <w:tcPr>
            <w:tcW w:w="7217" w:type="dxa"/>
            <w:tcBorders>
              <w:top w:val="single" w:sz="4" w:space="0" w:color="auto"/>
              <w:left w:val="single" w:sz="4" w:space="0" w:color="auto"/>
              <w:bottom w:val="single" w:sz="4" w:space="0" w:color="auto"/>
            </w:tcBorders>
          </w:tcPr>
          <w:p w:rsidR="00C4649C" w:rsidRPr="00FB5FEC" w:rsidRDefault="00C4649C"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3" w:name="sub_10243"/>
            <w:r w:rsidRPr="00FB5FEC">
              <w:rPr>
                <w:rFonts w:ascii="Times New Roman" w:hAnsi="Times New Roman" w:cs="Times New Roman"/>
                <w:sz w:val="28"/>
                <w:szCs w:val="28"/>
              </w:rPr>
              <w:t>51 2 10 00600</w:t>
            </w:r>
            <w:bookmarkEnd w:id="153"/>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4" w:name="sub_10271"/>
            <w:r w:rsidRPr="00FB5FEC">
              <w:rPr>
                <w:rFonts w:ascii="Times New Roman" w:hAnsi="Times New Roman" w:cs="Times New Roman"/>
                <w:sz w:val="28"/>
                <w:szCs w:val="28"/>
              </w:rPr>
              <w:t>51 2 10 54220</w:t>
            </w:r>
            <w:bookmarkEnd w:id="154"/>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5" w:name="sub_10090"/>
            <w:r w:rsidRPr="00FB5FEC">
              <w:rPr>
                <w:rFonts w:ascii="Times New Roman" w:hAnsi="Times New Roman" w:cs="Times New Roman"/>
                <w:sz w:val="28"/>
                <w:szCs w:val="28"/>
              </w:rPr>
              <w:t>51 2 N2 00000</w:t>
            </w:r>
            <w:bookmarkEnd w:id="155"/>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Борьба с сердечно-сосудистыми заболеваниями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N2 51920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оборудованием региональных сосудистых центров и первичных сосудистых отделений</w:t>
            </w:r>
          </w:p>
        </w:tc>
      </w:tr>
      <w:tr w:rsidR="00E53D6C" w:rsidRPr="00FB5FEC" w:rsidTr="003F7180">
        <w:tc>
          <w:tcPr>
            <w:tcW w:w="2422" w:type="dxa"/>
            <w:tcBorders>
              <w:top w:val="single" w:sz="4" w:space="0" w:color="auto"/>
              <w:bottom w:val="single" w:sz="4" w:space="0" w:color="auto"/>
              <w:right w:val="single" w:sz="4" w:space="0" w:color="auto"/>
            </w:tcBorders>
          </w:tcPr>
          <w:p w:rsidR="005700E3" w:rsidRPr="00FB5FEC" w:rsidRDefault="005700E3"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N2 55860</w:t>
            </w:r>
          </w:p>
        </w:tc>
        <w:tc>
          <w:tcPr>
            <w:tcW w:w="7217" w:type="dxa"/>
            <w:tcBorders>
              <w:top w:val="single" w:sz="4" w:space="0" w:color="auto"/>
              <w:left w:val="single" w:sz="4" w:space="0" w:color="auto"/>
              <w:bottom w:val="single" w:sz="4" w:space="0" w:color="auto"/>
            </w:tcBorders>
          </w:tcPr>
          <w:p w:rsidR="005700E3" w:rsidRPr="00FB5FEC" w:rsidRDefault="005700E3"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профилактики развития сердечно-сосудистых заболеваний и сердечно-сосудистых </w:t>
            </w:r>
            <w:r w:rsidRPr="00FB5FEC">
              <w:rPr>
                <w:rFonts w:ascii="Times New Roman" w:hAnsi="Times New Roman" w:cs="Times New Roman"/>
                <w:sz w:val="28"/>
                <w:szCs w:val="28"/>
              </w:rPr>
              <w:lastRenderedPageBreak/>
              <w:t>осложнений у пациентов высокого риска, находящихся на диспансерном наблюдении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2 N3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Борьба с онкологическими заболеваниями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N3 51900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Переоснащение медицинских организаций, оказывающих медицинскую помощь больным с онкологическими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51 3 00 00000</w:t>
            </w:r>
          </w:p>
        </w:tc>
        <w:tc>
          <w:tcPr>
            <w:tcW w:w="7217" w:type="dxa"/>
            <w:tcBorders>
              <w:top w:val="single" w:sz="4" w:space="0" w:color="auto"/>
              <w:left w:val="single" w:sz="4" w:space="0" w:color="auto"/>
              <w:bottom w:val="single" w:sz="4" w:space="0" w:color="auto"/>
            </w:tcBorders>
          </w:tcPr>
          <w:p w:rsidR="005D1D20" w:rsidRPr="00FB5FEC" w:rsidRDefault="00E03805" w:rsidP="00AC42E1">
            <w:pPr>
              <w:pStyle w:val="af"/>
              <w:jc w:val="both"/>
              <w:rPr>
                <w:rFonts w:ascii="Times New Roman" w:hAnsi="Times New Roman" w:cs="Times New Roman"/>
                <w:sz w:val="28"/>
                <w:szCs w:val="28"/>
              </w:rPr>
            </w:pPr>
            <w:hyperlink r:id="rId286" w:history="1">
              <w:r w:rsidR="005D1D20" w:rsidRPr="00FB5FEC">
                <w:rPr>
                  <w:rStyle w:val="af1"/>
                  <w:rFonts w:ascii="Times New Roman" w:hAnsi="Times New Roman" w:cs="Times New Roman"/>
                  <w:color w:val="auto"/>
                  <w:sz w:val="28"/>
                  <w:szCs w:val="28"/>
                </w:rPr>
                <w:t>Подпрограмма</w:t>
              </w:r>
            </w:hyperlink>
            <w:r w:rsidR="005D1D20"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005D1D20" w:rsidRPr="00FB5FEC">
              <w:rPr>
                <w:rFonts w:ascii="Times New Roman" w:hAnsi="Times New Roman" w:cs="Times New Roman"/>
                <w:sz w:val="28"/>
                <w:szCs w:val="28"/>
              </w:rPr>
              <w:t>Развитие кадровых ресурсов в здравоохранении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51 3 01 00000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Аттестация медицинских и фармацевтических работников учреждений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51 3 02 00000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Постоянное повышение профессионального уровня и расширение квалификации медицинских работников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руководящих работников медицинских организаций государственной системы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государственных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51 3 04 00001</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государственных образовательных организаций, подведомственных Министерству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51 3 04 72000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Ш0000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Повышение престижа медицинских специальностей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Социальная поддержка работников медицинских организаций государственной системы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51 3 06 00002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Дополнительная социальная поддержка в виде ежемесячных денежных выплат студентам, обучающимся по целевым направлениям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R1380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3 N5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Региональный проект «Обеспечение медицинских организаций системы здравоохранения квалифицированными кадрами»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51 4 00 00000</w:t>
            </w:r>
          </w:p>
        </w:tc>
        <w:tc>
          <w:tcPr>
            <w:tcW w:w="7217" w:type="dxa"/>
            <w:tcBorders>
              <w:top w:val="single" w:sz="4" w:space="0" w:color="auto"/>
              <w:left w:val="single" w:sz="4" w:space="0" w:color="auto"/>
              <w:bottom w:val="single" w:sz="4" w:space="0" w:color="auto"/>
            </w:tcBorders>
          </w:tcPr>
          <w:p w:rsidR="005D1D20" w:rsidRPr="00FB5FEC" w:rsidRDefault="00E03805" w:rsidP="00AC42E1">
            <w:pPr>
              <w:pStyle w:val="af"/>
              <w:jc w:val="both"/>
              <w:rPr>
                <w:rFonts w:ascii="Times New Roman" w:eastAsiaTheme="minorEastAsia" w:hAnsi="Times New Roman" w:cs="Times New Roman"/>
                <w:sz w:val="28"/>
                <w:szCs w:val="28"/>
              </w:rPr>
            </w:pPr>
            <w:hyperlink r:id="rId287" w:history="1">
              <w:r w:rsidR="005D1D20" w:rsidRPr="00FB5FEC">
                <w:rPr>
                  <w:rFonts w:ascii="Times New Roman" w:eastAsiaTheme="minorEastAsia" w:hAnsi="Times New Roman" w:cs="Times New Roman"/>
                  <w:sz w:val="28"/>
                  <w:szCs w:val="28"/>
                </w:rPr>
                <w:t>Подпрограмма</w:t>
              </w:r>
            </w:hyperlink>
            <w:r w:rsidR="005D1D20" w:rsidRPr="00FB5FEC">
              <w:rPr>
                <w:rFonts w:ascii="Times New Roman" w:eastAsiaTheme="minorEastAsia" w:hAnsi="Times New Roman" w:cs="Times New Roman"/>
                <w:b/>
                <w:bCs/>
                <w:sz w:val="28"/>
                <w:szCs w:val="28"/>
              </w:rPr>
              <w:t xml:space="preserve"> </w:t>
            </w:r>
            <w:r w:rsidR="005D1D20" w:rsidRPr="00FB5FEC">
              <w:rPr>
                <w:rFonts w:ascii="Times New Roman" w:eastAsiaTheme="minorEastAsia" w:hAnsi="Times New Roman" w:cs="Times New Roman"/>
                <w:sz w:val="28"/>
                <w:szCs w:val="28"/>
              </w:rPr>
              <w:t xml:space="preserve">«Совершенствование системы </w:t>
            </w:r>
            <w:r w:rsidR="005D1D20" w:rsidRPr="00FB5FEC">
              <w:rPr>
                <w:rFonts w:ascii="Times New Roman" w:eastAsiaTheme="minorEastAsia" w:hAnsi="Times New Roman" w:cs="Times New Roman"/>
                <w:sz w:val="28"/>
                <w:szCs w:val="28"/>
              </w:rPr>
              <w:lastRenderedPageBreak/>
              <w:t>территориального планирования здравоохранения и развитие информатизации в здравоохранении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51 4 01 00000</w:t>
            </w:r>
          </w:p>
        </w:tc>
        <w:tc>
          <w:tcPr>
            <w:tcW w:w="7217" w:type="dxa"/>
            <w:tcBorders>
              <w:top w:val="single" w:sz="4" w:space="0" w:color="auto"/>
              <w:left w:val="single" w:sz="4" w:space="0" w:color="auto"/>
              <w:bottom w:val="single" w:sz="4" w:space="0" w:color="auto"/>
            </w:tcBorders>
          </w:tcPr>
          <w:p w:rsidR="005D1D20" w:rsidRPr="00FB5FEC" w:rsidRDefault="00786CBF" w:rsidP="00AC42E1">
            <w:pPr>
              <w:pStyle w:val="af"/>
              <w:jc w:val="both"/>
              <w:rPr>
                <w:rFonts w:ascii="Times New Roman" w:eastAsiaTheme="minorEastAsia" w:hAnsi="Times New Roman" w:cs="Times New Roman"/>
                <w:sz w:val="28"/>
                <w:szCs w:val="28"/>
              </w:rPr>
            </w:pPr>
            <w:r w:rsidRPr="00FB5FEC">
              <w:rPr>
                <w:rFonts w:ascii="Times New Roman" w:eastAsiaTheme="minorEastAsia" w:hAnsi="Times New Roman" w:cs="Times New Roman"/>
                <w:sz w:val="28"/>
                <w:szCs w:val="28"/>
              </w:rPr>
              <w:t xml:space="preserve">Обеспечение реализации государственной программы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Страховой взнос на обязательное медицинское страхование неработающего населения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51 4 01 00003</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Экспертиза результатов, предусмотренных государственным контрактом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51 4 01 00400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51 4 01 00500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6" w:name="sub_10245"/>
            <w:r w:rsidRPr="00FB5FEC">
              <w:rPr>
                <w:rFonts w:ascii="Times New Roman" w:hAnsi="Times New Roman" w:cs="Times New Roman"/>
                <w:sz w:val="28"/>
                <w:szCs w:val="28"/>
              </w:rPr>
              <w:t>51 4 01 00600</w:t>
            </w:r>
            <w:bookmarkEnd w:id="156"/>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51 4 02 00000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системы независимой оценки качества условий оказания услуг медицинскими организациями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333BEB" w:rsidRPr="00FB5FEC" w:rsidRDefault="00333BEB" w:rsidP="00AC42E1">
            <w:pPr>
              <w:widowControl w:val="0"/>
              <w:autoSpaceDE w:val="0"/>
              <w:autoSpaceDN w:val="0"/>
              <w:adjustRightInd w:val="0"/>
              <w:jc w:val="both"/>
              <w:rPr>
                <w:sz w:val="28"/>
                <w:szCs w:val="28"/>
              </w:rPr>
            </w:pP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51140</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 xml:space="preserve">Реализация региональных проектов </w:t>
            </w:r>
            <w:r w:rsidR="00DF0554" w:rsidRPr="00FB5FEC">
              <w:rPr>
                <w:sz w:val="28"/>
                <w:szCs w:val="28"/>
              </w:rPr>
              <w:t>«</w:t>
            </w:r>
            <w:r w:rsidRPr="00FB5FEC">
              <w:rPr>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DF0554"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90001</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Обеспечение работы ведомственной защищенной сети передачи и обеспечение защиты информации в государственных информационных системах в сфере здравоохранения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52 0 00 00000</w:t>
            </w:r>
          </w:p>
        </w:tc>
        <w:tc>
          <w:tcPr>
            <w:tcW w:w="7217" w:type="dxa"/>
            <w:tcBorders>
              <w:top w:val="single" w:sz="4" w:space="0" w:color="auto"/>
              <w:left w:val="single" w:sz="4" w:space="0" w:color="auto"/>
              <w:bottom w:val="single" w:sz="4" w:space="0" w:color="auto"/>
            </w:tcBorders>
          </w:tcPr>
          <w:p w:rsidR="005D1D20" w:rsidRPr="00FB5FEC" w:rsidRDefault="00E03805" w:rsidP="00AC42E1">
            <w:pPr>
              <w:pStyle w:val="af"/>
              <w:jc w:val="both"/>
              <w:rPr>
                <w:rFonts w:ascii="Times New Roman" w:hAnsi="Times New Roman" w:cs="Times New Roman"/>
                <w:sz w:val="28"/>
                <w:szCs w:val="28"/>
              </w:rPr>
            </w:pPr>
            <w:hyperlink r:id="rId288" w:history="1">
              <w:r w:rsidR="005D1D20" w:rsidRPr="00FB5FEC">
                <w:rPr>
                  <w:rStyle w:val="af1"/>
                  <w:rFonts w:ascii="Times New Roman" w:hAnsi="Times New Roman" w:cs="Times New Roman"/>
                  <w:color w:val="auto"/>
                  <w:sz w:val="28"/>
                  <w:szCs w:val="28"/>
                </w:rPr>
                <w:t>Государственная программа</w:t>
              </w:r>
            </w:hyperlink>
            <w:r w:rsidR="005D1D20" w:rsidRPr="00FB5FEC">
              <w:rPr>
                <w:rFonts w:ascii="Times New Roman" w:hAnsi="Times New Roman" w:cs="Times New Roman"/>
                <w:sz w:val="28"/>
                <w:szCs w:val="28"/>
              </w:rPr>
              <w:t xml:space="preserve"> Республики Адыгея </w:t>
            </w:r>
            <w:r w:rsidR="002C0130" w:rsidRPr="00FB5FEC">
              <w:rPr>
                <w:rFonts w:ascii="Times New Roman" w:hAnsi="Times New Roman" w:cs="Times New Roman"/>
                <w:sz w:val="28"/>
                <w:szCs w:val="28"/>
              </w:rPr>
              <w:t>«</w:t>
            </w:r>
            <w:r w:rsidR="005D1D20" w:rsidRPr="00FB5FEC">
              <w:rPr>
                <w:rFonts w:ascii="Times New Roman" w:hAnsi="Times New Roman" w:cs="Times New Roman"/>
                <w:sz w:val="28"/>
                <w:szCs w:val="28"/>
              </w:rPr>
              <w:t>Развитие образования</w:t>
            </w:r>
            <w:r w:rsidR="002C0130"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52 1 00 00000</w:t>
            </w:r>
          </w:p>
        </w:tc>
        <w:tc>
          <w:tcPr>
            <w:tcW w:w="7217" w:type="dxa"/>
            <w:tcBorders>
              <w:top w:val="single" w:sz="4" w:space="0" w:color="auto"/>
              <w:left w:val="single" w:sz="4" w:space="0" w:color="auto"/>
              <w:bottom w:val="single" w:sz="4" w:space="0" w:color="auto"/>
            </w:tcBorders>
          </w:tcPr>
          <w:p w:rsidR="005D1D20" w:rsidRPr="00FB5FEC" w:rsidRDefault="00E03805" w:rsidP="00AC42E1">
            <w:pPr>
              <w:pStyle w:val="af"/>
              <w:jc w:val="both"/>
              <w:rPr>
                <w:rFonts w:ascii="Times New Roman" w:hAnsi="Times New Roman" w:cs="Times New Roman"/>
                <w:sz w:val="28"/>
                <w:szCs w:val="28"/>
              </w:rPr>
            </w:pPr>
            <w:hyperlink r:id="rId289" w:history="1">
              <w:r w:rsidR="005D1D20" w:rsidRPr="00FB5FEC">
                <w:rPr>
                  <w:rStyle w:val="af1"/>
                  <w:rFonts w:ascii="Times New Roman" w:hAnsi="Times New Roman" w:cs="Times New Roman"/>
                  <w:color w:val="auto"/>
                  <w:sz w:val="28"/>
                  <w:szCs w:val="28"/>
                </w:rPr>
                <w:t>Подпрограмма</w:t>
              </w:r>
            </w:hyperlink>
            <w:r w:rsidR="005D1D20"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005D1D20" w:rsidRPr="00FB5FEC">
              <w:rPr>
                <w:rFonts w:ascii="Times New Roman" w:hAnsi="Times New Roman" w:cs="Times New Roman"/>
                <w:sz w:val="28"/>
                <w:szCs w:val="28"/>
              </w:rPr>
              <w:t>Модернизация образования и развитие науки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52 1 01 60060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Субвенции, предоставляемые местным бюджетам для обеспечения государственных гарантий реализации прав на получение общедоступного и бесплатного </w:t>
            </w:r>
            <w:r w:rsidRPr="00FB5FEC">
              <w:rPr>
                <w:rFonts w:ascii="Times New Roman" w:hAnsi="Times New Roman" w:cs="Times New Roman"/>
                <w:sz w:val="28"/>
                <w:szCs w:val="28"/>
              </w:rPr>
              <w:lastRenderedPageBreak/>
              <w:t>дошкольного образования в муниципальных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52 1 01 60070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получения дошкольного образования в частных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52 1 01 60080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791059" w:rsidRPr="00FB5FEC" w:rsidRDefault="00791059" w:rsidP="00791059">
            <w:pPr>
              <w:jc w:val="center"/>
              <w:rPr>
                <w:sz w:val="28"/>
                <w:szCs w:val="28"/>
              </w:rPr>
            </w:pPr>
            <w:r w:rsidRPr="00FB5FEC">
              <w:rPr>
                <w:sz w:val="28"/>
                <w:szCs w:val="28"/>
              </w:rPr>
              <w:t>52</w:t>
            </w:r>
            <w:r w:rsidR="00EC5949" w:rsidRPr="00FB5FEC">
              <w:rPr>
                <w:sz w:val="28"/>
                <w:szCs w:val="28"/>
              </w:rPr>
              <w:t xml:space="preserve"> </w:t>
            </w:r>
            <w:r w:rsidRPr="00FB5FEC">
              <w:rPr>
                <w:sz w:val="28"/>
                <w:szCs w:val="28"/>
              </w:rPr>
              <w:t>1</w:t>
            </w:r>
            <w:r w:rsidR="00EC5949" w:rsidRPr="00FB5FEC">
              <w:rPr>
                <w:sz w:val="28"/>
                <w:szCs w:val="28"/>
              </w:rPr>
              <w:t xml:space="preserve"> </w:t>
            </w:r>
            <w:r w:rsidRPr="00FB5FEC">
              <w:rPr>
                <w:sz w:val="28"/>
                <w:szCs w:val="28"/>
              </w:rPr>
              <w:t>01</w:t>
            </w:r>
            <w:r w:rsidR="00EC5949" w:rsidRPr="00FB5FEC">
              <w:rPr>
                <w:sz w:val="28"/>
                <w:szCs w:val="28"/>
              </w:rPr>
              <w:t xml:space="preserve"> </w:t>
            </w:r>
            <w:r w:rsidRPr="00FB5FEC">
              <w:rPr>
                <w:sz w:val="28"/>
                <w:szCs w:val="28"/>
              </w:rPr>
              <w:t>60780</w:t>
            </w:r>
          </w:p>
        </w:tc>
        <w:tc>
          <w:tcPr>
            <w:tcW w:w="7217" w:type="dxa"/>
            <w:tcBorders>
              <w:top w:val="single" w:sz="4" w:space="0" w:color="auto"/>
              <w:left w:val="single" w:sz="4" w:space="0" w:color="auto"/>
              <w:bottom w:val="single" w:sz="4" w:space="0" w:color="auto"/>
            </w:tcBorders>
          </w:tcPr>
          <w:p w:rsidR="00791059" w:rsidRPr="00FB5FEC" w:rsidRDefault="00791059" w:rsidP="00791059">
            <w:pPr>
              <w:jc w:val="both"/>
              <w:rPr>
                <w:sz w:val="28"/>
                <w:szCs w:val="28"/>
              </w:rPr>
            </w:pPr>
            <w:r w:rsidRPr="00FB5FEC">
              <w:rPr>
                <w:sz w:val="28"/>
                <w:szCs w:val="28"/>
              </w:rPr>
              <w:t>Субсидии местным бюджетам на реализацию мероприятий, направленных на 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7" w:name="sub_10362"/>
            <w:r w:rsidRPr="00FB5FEC">
              <w:rPr>
                <w:rFonts w:ascii="Times New Roman" w:hAnsi="Times New Roman" w:cs="Times New Roman"/>
                <w:sz w:val="28"/>
                <w:szCs w:val="28"/>
              </w:rPr>
              <w:t>52 1 02 00000</w:t>
            </w:r>
            <w:bookmarkEnd w:id="157"/>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r>
      <w:tr w:rsidR="00E53D6C" w:rsidRPr="00FB5FEC" w:rsidTr="003F7180">
        <w:tc>
          <w:tcPr>
            <w:tcW w:w="2422" w:type="dxa"/>
            <w:tcBorders>
              <w:top w:val="single" w:sz="4" w:space="0" w:color="auto"/>
              <w:bottom w:val="single" w:sz="4" w:space="0" w:color="auto"/>
              <w:right w:val="single" w:sz="4" w:space="0" w:color="auto"/>
            </w:tcBorders>
          </w:tcPr>
          <w:p w:rsidR="00C53E86" w:rsidRPr="00FB5FEC" w:rsidRDefault="00C53E86"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52 1 02 02000</w:t>
            </w:r>
          </w:p>
        </w:tc>
        <w:tc>
          <w:tcPr>
            <w:tcW w:w="7217" w:type="dxa"/>
            <w:tcBorders>
              <w:top w:val="single" w:sz="4" w:space="0" w:color="auto"/>
              <w:left w:val="single" w:sz="4" w:space="0" w:color="auto"/>
              <w:bottom w:val="single" w:sz="4" w:space="0" w:color="auto"/>
            </w:tcBorders>
          </w:tcPr>
          <w:p w:rsidR="00C53E86" w:rsidRPr="00FB5FEC" w:rsidRDefault="00C53E86"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обеспечение питания обучающихся в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52 1 02 00500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8" w:name="sub_10294"/>
            <w:r w:rsidRPr="00FB5FEC">
              <w:rPr>
                <w:rFonts w:ascii="Times New Roman" w:hAnsi="Times New Roman" w:cs="Times New Roman"/>
                <w:sz w:val="28"/>
                <w:szCs w:val="28"/>
              </w:rPr>
              <w:t>52 1 02 00600</w:t>
            </w:r>
            <w:bookmarkEnd w:id="158"/>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59" w:name="sub_10312"/>
            <w:r w:rsidRPr="00FB5FEC">
              <w:rPr>
                <w:rFonts w:ascii="Times New Roman" w:hAnsi="Times New Roman" w:cs="Times New Roman"/>
                <w:sz w:val="28"/>
                <w:szCs w:val="28"/>
              </w:rPr>
              <w:t>52 1 02 00E11</w:t>
            </w:r>
            <w:bookmarkEnd w:id="159"/>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образования для детей с ограниченными возможностями здоровья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общего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52 1 02 60090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52 1 02 60100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w:t>
            </w:r>
            <w:r w:rsidRPr="00FB5FEC">
              <w:rPr>
                <w:rFonts w:ascii="Times New Roman" w:hAnsi="Times New Roman" w:cs="Times New Roman"/>
                <w:sz w:val="28"/>
                <w:szCs w:val="28"/>
              </w:rPr>
              <w:lastRenderedPageBreak/>
              <w:t>осуществляющих образовательную деятельность по имеющим государственную аккредитацию основным общеобразовательным программам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jc w:val="center"/>
              <w:rPr>
                <w:sz w:val="28"/>
                <w:szCs w:val="28"/>
              </w:rPr>
            </w:pPr>
            <w:r w:rsidRPr="00FB5FEC">
              <w:rPr>
                <w:sz w:val="28"/>
                <w:szCs w:val="28"/>
              </w:rPr>
              <w:lastRenderedPageBreak/>
              <w:t>52 1 02 60220</w:t>
            </w:r>
          </w:p>
        </w:tc>
        <w:tc>
          <w:tcPr>
            <w:tcW w:w="7217" w:type="dxa"/>
            <w:tcBorders>
              <w:top w:val="single" w:sz="4" w:space="0" w:color="auto"/>
              <w:left w:val="single" w:sz="4" w:space="0" w:color="auto"/>
              <w:bottom w:val="single" w:sz="4" w:space="0" w:color="auto"/>
            </w:tcBorders>
          </w:tcPr>
          <w:p w:rsidR="005D1D20" w:rsidRPr="00FB5FEC" w:rsidRDefault="005D1D20" w:rsidP="00AC42E1">
            <w:pPr>
              <w:autoSpaceDE w:val="0"/>
              <w:autoSpaceDN w:val="0"/>
              <w:adjustRightInd w:val="0"/>
              <w:jc w:val="both"/>
              <w:rPr>
                <w:sz w:val="28"/>
                <w:szCs w:val="28"/>
              </w:rPr>
            </w:pPr>
            <w:r w:rsidRPr="00FB5FEC">
              <w:rPr>
                <w:sz w:val="28"/>
                <w:szCs w:val="28"/>
              </w:rPr>
              <w:t>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662CE" w:rsidRPr="00FB5FEC" w:rsidRDefault="005662CE" w:rsidP="005D1D20">
            <w:pPr>
              <w:jc w:val="center"/>
              <w:rPr>
                <w:sz w:val="28"/>
                <w:szCs w:val="28"/>
              </w:rPr>
            </w:pPr>
            <w:r w:rsidRPr="00FB5FEC">
              <w:rPr>
                <w:sz w:val="28"/>
                <w:szCs w:val="28"/>
              </w:rPr>
              <w:t>52 1 02 R2550</w:t>
            </w:r>
          </w:p>
        </w:tc>
        <w:tc>
          <w:tcPr>
            <w:tcW w:w="7217" w:type="dxa"/>
            <w:tcBorders>
              <w:top w:val="single" w:sz="4" w:space="0" w:color="auto"/>
              <w:left w:val="single" w:sz="4" w:space="0" w:color="auto"/>
              <w:bottom w:val="single" w:sz="4" w:space="0" w:color="auto"/>
            </w:tcBorders>
          </w:tcPr>
          <w:p w:rsidR="005662CE" w:rsidRPr="00FB5FEC" w:rsidRDefault="005662CE" w:rsidP="00AC42E1">
            <w:pPr>
              <w:autoSpaceDE w:val="0"/>
              <w:autoSpaceDN w:val="0"/>
              <w:adjustRightInd w:val="0"/>
              <w:jc w:val="both"/>
              <w:rPr>
                <w:sz w:val="28"/>
                <w:szCs w:val="28"/>
              </w:rPr>
            </w:pPr>
            <w:r w:rsidRPr="00FB5FEC">
              <w:rPr>
                <w:sz w:val="28"/>
                <w:szCs w:val="28"/>
              </w:rPr>
              <w:t>Благоустройство</w:t>
            </w:r>
            <w:r w:rsidR="003C6F96" w:rsidRPr="00FB5FEC">
              <w:rPr>
                <w:sz w:val="28"/>
                <w:szCs w:val="28"/>
              </w:rPr>
              <w:t xml:space="preserve"> </w:t>
            </w:r>
            <w:r w:rsidRPr="00FB5FEC">
              <w:rPr>
                <w:sz w:val="28"/>
                <w:szCs w:val="28"/>
              </w:rPr>
              <w:t xml:space="preserve">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jc w:val="center"/>
              <w:rPr>
                <w:sz w:val="28"/>
                <w:szCs w:val="28"/>
              </w:rPr>
            </w:pPr>
            <w:r w:rsidRPr="00FB5FEC">
              <w:rPr>
                <w:sz w:val="28"/>
                <w:szCs w:val="28"/>
              </w:rPr>
              <w:t>52 1 02 R2560</w:t>
            </w:r>
          </w:p>
        </w:tc>
        <w:tc>
          <w:tcPr>
            <w:tcW w:w="7217" w:type="dxa"/>
            <w:tcBorders>
              <w:top w:val="single" w:sz="4" w:space="0" w:color="auto"/>
              <w:left w:val="single" w:sz="4" w:space="0" w:color="auto"/>
              <w:bottom w:val="single" w:sz="4" w:space="0" w:color="auto"/>
            </w:tcBorders>
          </w:tcPr>
          <w:p w:rsidR="005D1D20" w:rsidRPr="00FB5FEC" w:rsidRDefault="005D1D20" w:rsidP="00AC42E1">
            <w:pPr>
              <w:autoSpaceDE w:val="0"/>
              <w:autoSpaceDN w:val="0"/>
              <w:adjustRightInd w:val="0"/>
              <w:jc w:val="both"/>
              <w:rPr>
                <w:sz w:val="28"/>
                <w:szCs w:val="28"/>
              </w:rPr>
            </w:pPr>
            <w:r w:rsidRPr="00FB5FEC">
              <w:rPr>
                <w:sz w:val="28"/>
                <w:szCs w:val="28"/>
              </w:rPr>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0E526D" w:rsidRPr="00FB5FEC" w:rsidRDefault="000E526D" w:rsidP="007801ED">
            <w:pPr>
              <w:jc w:val="center"/>
              <w:rPr>
                <w:sz w:val="28"/>
                <w:szCs w:val="28"/>
              </w:rPr>
            </w:pPr>
            <w:r w:rsidRPr="00FB5FEC">
              <w:rPr>
                <w:sz w:val="28"/>
                <w:szCs w:val="28"/>
              </w:rPr>
              <w:t>52</w:t>
            </w:r>
            <w:r w:rsidR="005F3121" w:rsidRPr="00FB5FEC">
              <w:rPr>
                <w:sz w:val="28"/>
                <w:szCs w:val="28"/>
              </w:rPr>
              <w:t xml:space="preserve"> </w:t>
            </w:r>
            <w:r w:rsidRPr="00FB5FEC">
              <w:rPr>
                <w:sz w:val="28"/>
                <w:szCs w:val="28"/>
              </w:rPr>
              <w:t>1</w:t>
            </w:r>
            <w:r w:rsidR="005F3121" w:rsidRPr="00FB5FEC">
              <w:rPr>
                <w:sz w:val="28"/>
                <w:szCs w:val="28"/>
              </w:rPr>
              <w:t xml:space="preserve"> </w:t>
            </w:r>
            <w:r w:rsidRPr="00FB5FEC">
              <w:rPr>
                <w:sz w:val="28"/>
                <w:szCs w:val="28"/>
              </w:rPr>
              <w:t>03</w:t>
            </w:r>
            <w:r w:rsidR="005F3121" w:rsidRPr="00FB5FEC">
              <w:rPr>
                <w:sz w:val="28"/>
                <w:szCs w:val="28"/>
              </w:rPr>
              <w:t xml:space="preserve"> </w:t>
            </w:r>
            <w:r w:rsidRPr="00FB5FEC">
              <w:rPr>
                <w:sz w:val="28"/>
                <w:szCs w:val="28"/>
              </w:rPr>
              <w:t>02000</w:t>
            </w:r>
          </w:p>
        </w:tc>
        <w:tc>
          <w:tcPr>
            <w:tcW w:w="7217" w:type="dxa"/>
            <w:tcBorders>
              <w:top w:val="single" w:sz="4" w:space="0" w:color="auto"/>
              <w:left w:val="single" w:sz="4" w:space="0" w:color="auto"/>
              <w:bottom w:val="single" w:sz="4" w:space="0" w:color="auto"/>
            </w:tcBorders>
          </w:tcPr>
          <w:p w:rsidR="000E526D" w:rsidRPr="00FB5FEC" w:rsidRDefault="000E526D" w:rsidP="00AC42E1">
            <w:pPr>
              <w:jc w:val="both"/>
              <w:rPr>
                <w:sz w:val="28"/>
                <w:szCs w:val="28"/>
              </w:rPr>
            </w:pPr>
            <w:r w:rsidRPr="00FB5FEC">
              <w:rPr>
                <w:sz w:val="28"/>
                <w:szCs w:val="28"/>
              </w:rPr>
              <w:t>Реализация мероприятий, направленных на обеспечение питания обучающихся в профессиональных образовательных учреждениях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52 1 03 38930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Ш0000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дополнительного профессионального образования и переподготовки кадров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60" w:name="sub_10295"/>
            <w:r w:rsidRPr="00FB5FEC">
              <w:rPr>
                <w:rFonts w:ascii="Times New Roman" w:hAnsi="Times New Roman" w:cs="Times New Roman"/>
                <w:sz w:val="28"/>
                <w:szCs w:val="28"/>
              </w:rPr>
              <w:t>52 1 04 00700</w:t>
            </w:r>
            <w:bookmarkEnd w:id="160"/>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устойчивого развития кадрового потенциала и повышение эффективности органов государственной </w:t>
            </w:r>
            <w:r w:rsidRPr="00FB5FEC">
              <w:rPr>
                <w:rFonts w:ascii="Times New Roman" w:hAnsi="Times New Roman" w:cs="Times New Roman"/>
                <w:sz w:val="28"/>
                <w:szCs w:val="28"/>
              </w:rPr>
              <w:lastRenderedPageBreak/>
              <w:t>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61" w:name="sub_10313"/>
            <w:r w:rsidRPr="00FB5FEC">
              <w:rPr>
                <w:rFonts w:ascii="Times New Roman" w:hAnsi="Times New Roman" w:cs="Times New Roman"/>
                <w:sz w:val="28"/>
                <w:szCs w:val="28"/>
              </w:rPr>
              <w:lastRenderedPageBreak/>
              <w:t>52 1 04 00E51</w:t>
            </w:r>
            <w:bookmarkEnd w:id="161"/>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непрерывного повышения профессионального мастерства педагогических работников и аккредитационных центров системы образования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дополнительного профессионального образования и переподготовки кадров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системы воспитания и дополнительного образования детей и молодежи, поддержка талантливых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62" w:name="sub_10296"/>
            <w:r w:rsidRPr="00FB5FEC">
              <w:rPr>
                <w:rFonts w:ascii="Times New Roman" w:hAnsi="Times New Roman" w:cs="Times New Roman"/>
                <w:sz w:val="28"/>
                <w:szCs w:val="28"/>
              </w:rPr>
              <w:t>52 1 05 00600</w:t>
            </w:r>
            <w:bookmarkEnd w:id="162"/>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63" w:name="sub_10314"/>
            <w:r w:rsidRPr="00FB5FEC">
              <w:rPr>
                <w:rFonts w:ascii="Times New Roman" w:hAnsi="Times New Roman" w:cs="Times New Roman"/>
                <w:sz w:val="28"/>
                <w:szCs w:val="28"/>
              </w:rPr>
              <w:t>52 1 05 00Е21</w:t>
            </w:r>
            <w:bookmarkEnd w:id="163"/>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и функционирование детского технопарка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Кванториум</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функционирование центра выявления и поддержки одаренных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00Е23</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Формирование современных управленческих и организационно-экономических механизмов в системе дополнительного образования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E42E9" w:rsidRPr="00FB5FEC" w:rsidRDefault="00FE42E9"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00Е24</w:t>
            </w:r>
          </w:p>
        </w:tc>
        <w:tc>
          <w:tcPr>
            <w:tcW w:w="7217" w:type="dxa"/>
            <w:tcBorders>
              <w:top w:val="single" w:sz="4" w:space="0" w:color="auto"/>
              <w:left w:val="single" w:sz="4" w:space="0" w:color="auto"/>
              <w:bottom w:val="single" w:sz="4" w:space="0" w:color="auto"/>
            </w:tcBorders>
          </w:tcPr>
          <w:p w:rsidR="00FE42E9" w:rsidRPr="00FB5FEC" w:rsidRDefault="00FE42E9"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ключевых центров развития детей (Дом научной коллаборации)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3F2A13" w:rsidRPr="00FB5FEC" w:rsidRDefault="003F2A13"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00Е25</w:t>
            </w:r>
          </w:p>
        </w:tc>
        <w:tc>
          <w:tcPr>
            <w:tcW w:w="7217" w:type="dxa"/>
            <w:tcBorders>
              <w:top w:val="single" w:sz="4" w:space="0" w:color="auto"/>
              <w:left w:val="single" w:sz="4" w:space="0" w:color="auto"/>
              <w:bottom w:val="single" w:sz="4" w:space="0" w:color="auto"/>
            </w:tcBorders>
          </w:tcPr>
          <w:p w:rsidR="003F2A13" w:rsidRPr="00FB5FEC" w:rsidRDefault="003F2A13"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мобильных технопарков «Кванториум»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00Е41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цифрового образования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развитие системы воспитания и дополнительного образования детей и молодежи, поддержка талантливых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52 1 05 02000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отдыха и оздоровления детей в оздоровительных лагерях с дневным пребыванием детей на базе государственных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52 1 05 60110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на обеспечение отдыха и оздоровления детей в оздоровительных лагерях с дневным пребыванием детей на базе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64" w:name="sub_10297"/>
            <w:r w:rsidRPr="00FB5FEC">
              <w:rPr>
                <w:rFonts w:ascii="Times New Roman" w:hAnsi="Times New Roman" w:cs="Times New Roman"/>
                <w:sz w:val="28"/>
                <w:szCs w:val="28"/>
              </w:rPr>
              <w:t>52 1 06 00000</w:t>
            </w:r>
            <w:bookmarkEnd w:id="16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65" w:name="sub_10315"/>
            <w:r w:rsidRPr="00FB5FEC">
              <w:rPr>
                <w:rFonts w:ascii="Times New Roman" w:hAnsi="Times New Roman" w:cs="Times New Roman"/>
                <w:sz w:val="28"/>
                <w:szCs w:val="28"/>
              </w:rPr>
              <w:t>52 1 06 00E81</w:t>
            </w:r>
            <w:bookmarkEnd w:id="16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Всероссийского конкурса лучших </w:t>
            </w:r>
            <w:r w:rsidRPr="00FB5FEC">
              <w:rPr>
                <w:rFonts w:ascii="Times New Roman" w:hAnsi="Times New Roman" w:cs="Times New Roman"/>
                <w:sz w:val="28"/>
                <w:szCs w:val="28"/>
              </w:rPr>
              <w:lastRenderedPageBreak/>
              <w:t xml:space="preserve">региональных практик поддержки волонтерства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Регион добрых дел</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66" w:name="sub_10298"/>
            <w:r w:rsidRPr="00FB5FEC">
              <w:rPr>
                <w:rFonts w:ascii="Times New Roman" w:hAnsi="Times New Roman" w:cs="Times New Roman"/>
                <w:sz w:val="28"/>
                <w:szCs w:val="28"/>
              </w:rPr>
              <w:lastRenderedPageBreak/>
              <w:t>52 1 06 01000</w:t>
            </w:r>
            <w:bookmarkEnd w:id="16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autoSpaceDE w:val="0"/>
              <w:autoSpaceDN w:val="0"/>
              <w:adjustRightInd w:val="0"/>
              <w:jc w:val="center"/>
              <w:rPr>
                <w:sz w:val="28"/>
                <w:szCs w:val="28"/>
              </w:rPr>
            </w:pPr>
            <w:r w:rsidRPr="00FB5FEC">
              <w:rPr>
                <w:sz w:val="28"/>
                <w:szCs w:val="28"/>
              </w:rPr>
              <w:t>52 1 06 60770</w:t>
            </w:r>
          </w:p>
          <w:p w:rsidR="00F47885" w:rsidRPr="00FB5FEC" w:rsidRDefault="00F47885" w:rsidP="00F47885">
            <w:pPr>
              <w:jc w:val="center"/>
              <w:rPr>
                <w:sz w:val="28"/>
                <w:szCs w:val="28"/>
              </w:rPr>
            </w:pP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Субсидии местным бюджетам на реализацию мероприятий, направленных на 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научного потенциала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развитие научного потенциала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52 1 08 52600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единовременного пособия при всех формах устройства детей, лишенных родительского попечения, в семью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ежемесячного вознаграждения и ежемесячного дополнительного вознаграждения приемным родителям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52 1 08 60140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Субвенция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w:t>
            </w:r>
            <w:r w:rsidRPr="00FB5FEC">
              <w:rPr>
                <w:rFonts w:ascii="Times New Roman" w:hAnsi="Times New Roman" w:cs="Times New Roman"/>
                <w:sz w:val="28"/>
                <w:szCs w:val="28"/>
              </w:rPr>
              <w:lastRenderedPageBreak/>
              <w:t>пригородном транспорте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52 1 08 60150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52 1 08 72000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52 1 09 00000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Модернизация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67" w:name="sub_10299"/>
            <w:r w:rsidRPr="00FB5FEC">
              <w:rPr>
                <w:rFonts w:ascii="Times New Roman" w:hAnsi="Times New Roman" w:cs="Times New Roman"/>
                <w:sz w:val="28"/>
                <w:szCs w:val="28"/>
              </w:rPr>
              <w:t>52 1 09 01000</w:t>
            </w:r>
            <w:bookmarkEnd w:id="167"/>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модернизацию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68" w:name="sub_10317"/>
            <w:r w:rsidRPr="00FB5FEC">
              <w:rPr>
                <w:rFonts w:ascii="Times New Roman" w:hAnsi="Times New Roman" w:cs="Times New Roman"/>
                <w:sz w:val="28"/>
                <w:szCs w:val="28"/>
              </w:rPr>
              <w:t>52 1 09 60730</w:t>
            </w:r>
            <w:bookmarkEnd w:id="168"/>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69" w:name="sub_10107"/>
            <w:r w:rsidRPr="00FB5FEC">
              <w:rPr>
                <w:rFonts w:ascii="Times New Roman" w:hAnsi="Times New Roman" w:cs="Times New Roman"/>
                <w:sz w:val="28"/>
                <w:szCs w:val="28"/>
              </w:rPr>
              <w:t>52 1 10 00000</w:t>
            </w:r>
            <w:bookmarkEnd w:id="169"/>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муниципальных образовательных организаций Республики Адыгея к новому учебному году</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0" w:name="sub_10318"/>
            <w:r w:rsidRPr="00FB5FEC">
              <w:rPr>
                <w:rFonts w:ascii="Times New Roman" w:hAnsi="Times New Roman" w:cs="Times New Roman"/>
                <w:sz w:val="28"/>
                <w:szCs w:val="28"/>
              </w:rPr>
              <w:t>52 1 10 60740</w:t>
            </w:r>
            <w:bookmarkEnd w:id="170"/>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подготовку муниципальных образовательных организаций Республики Адыгея к новому учебному году</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1" w:name="sub_10363"/>
            <w:r w:rsidRPr="00FB5FEC">
              <w:rPr>
                <w:rFonts w:ascii="Times New Roman" w:hAnsi="Times New Roman" w:cs="Times New Roman"/>
                <w:sz w:val="28"/>
                <w:szCs w:val="28"/>
              </w:rPr>
              <w:t>52 1 11 00000</w:t>
            </w:r>
            <w:bookmarkEnd w:id="171"/>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регионального проекта и распространения его результатов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11 R5380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52 1 12 01000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Реализация мероприятий, направленных на поддержку социально ориентированных</w:t>
            </w:r>
            <w:r w:rsidR="00DF0554" w:rsidRPr="00FB5FEC">
              <w:rPr>
                <w:sz w:val="28"/>
                <w:szCs w:val="28"/>
              </w:rPr>
              <w:t xml:space="preserve"> </w:t>
            </w:r>
            <w:r w:rsidRPr="00FB5FEC">
              <w:rPr>
                <w:sz w:val="28"/>
                <w:szCs w:val="28"/>
              </w:rPr>
              <w:t>некоммерческих  организаций в сфере дополнительного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13 R5390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Модернизация технологий и содержания обучения в соответствии с новым федеральным государственным </w:t>
            </w:r>
            <w:r w:rsidRPr="00FB5FEC">
              <w:rPr>
                <w:rFonts w:ascii="Times New Roman" w:hAnsi="Times New Roman" w:cs="Times New Roman"/>
                <w:sz w:val="28"/>
                <w:szCs w:val="28"/>
              </w:rPr>
              <w:lastRenderedPageBreak/>
              <w:t>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52 1 14 00000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кадрового потенциала педагогов по вопросам изучения русского языка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14 R5320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кадрового потенциала педагогов по вопросам изучения русского языка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52 1 15 00000</w:t>
            </w:r>
          </w:p>
        </w:tc>
        <w:tc>
          <w:tcPr>
            <w:tcW w:w="7217" w:type="dxa"/>
            <w:tcBorders>
              <w:top w:val="single" w:sz="4" w:space="0" w:color="auto"/>
              <w:left w:val="single" w:sz="4" w:space="0" w:color="auto"/>
              <w:bottom w:val="single" w:sz="4" w:space="0" w:color="auto"/>
            </w:tcBorders>
          </w:tcPr>
          <w:p w:rsidR="00F47885" w:rsidRPr="00FB5FEC" w:rsidRDefault="00111E5C"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Приобретение мебели для общеобразовательных организаций в соответствии с требованиями </w:t>
            </w:r>
            <w:r w:rsidR="00485990" w:rsidRPr="00FB5FEC">
              <w:rPr>
                <w:rFonts w:ascii="Times New Roman" w:hAnsi="Times New Roman" w:cs="Times New Roman"/>
                <w:sz w:val="28"/>
                <w:szCs w:val="28"/>
              </w:rPr>
              <w:t>санитар</w:t>
            </w:r>
            <w:r w:rsidR="005D0C15" w:rsidRPr="00FB5FEC">
              <w:rPr>
                <w:rFonts w:ascii="Times New Roman" w:hAnsi="Times New Roman" w:cs="Times New Roman"/>
                <w:sz w:val="28"/>
                <w:szCs w:val="28"/>
              </w:rPr>
              <w:t>н</w:t>
            </w:r>
            <w:r w:rsidR="00485990" w:rsidRPr="00FB5FEC">
              <w:rPr>
                <w:rFonts w:ascii="Times New Roman" w:hAnsi="Times New Roman" w:cs="Times New Roman"/>
                <w:sz w:val="28"/>
                <w:szCs w:val="28"/>
              </w:rPr>
              <w:t>о-эпидемиологических правил и нормативов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укрепление материально-технической базы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52 1 15 60750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укрепление материально-технической базы муниципальных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внедрения модели персонифицированного финансирования дополнительного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52 1 16 01000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некоммерческих организаций, осуществляющих деятельность в сфере дополнительного образования детей, путём возмещения расходов, связанных с оказанием услуг в рамках системы персонифицированного финансирования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Реализация мероприятий, направленных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52 1 17 60760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Субсидии местным бюджетам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2" w:name="sub_10108"/>
            <w:r w:rsidRPr="00FB5FEC">
              <w:rPr>
                <w:rFonts w:ascii="Times New Roman" w:hAnsi="Times New Roman" w:cs="Times New Roman"/>
                <w:sz w:val="28"/>
                <w:szCs w:val="28"/>
              </w:rPr>
              <w:t>52 1 Е1 00000</w:t>
            </w:r>
            <w:bookmarkEnd w:id="172"/>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Современная школа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Е1 51690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Обновление материально-технической базы для формирования у обучающихся современных технологических и гуманитарных навыков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52 1 Е1 51870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образования для детей с ограниченными возможностями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Е1 52300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новых мест в общеобразовательных организациях, расположенных в сельской местности и поселках городского типа </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Е1 55200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Успех каждого ребенка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50970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51730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детских технопарков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Кванториум</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51750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ключевых центров развития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51890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выявления и поддержки одаренных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52470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мобильных технопарков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Кванториум</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2E0A6E" w:rsidRPr="00FB5FEC" w:rsidRDefault="002E0A6E" w:rsidP="007801ED">
            <w:pPr>
              <w:jc w:val="center"/>
              <w:rPr>
                <w:sz w:val="28"/>
                <w:szCs w:val="28"/>
              </w:rPr>
            </w:pPr>
            <w:r w:rsidRPr="00FB5FEC">
              <w:rPr>
                <w:sz w:val="28"/>
                <w:szCs w:val="28"/>
              </w:rPr>
              <w:t>52 1 E2 54910</w:t>
            </w:r>
          </w:p>
        </w:tc>
        <w:tc>
          <w:tcPr>
            <w:tcW w:w="7217" w:type="dxa"/>
            <w:tcBorders>
              <w:top w:val="single" w:sz="4" w:space="0" w:color="auto"/>
              <w:left w:val="single" w:sz="4" w:space="0" w:color="auto"/>
              <w:bottom w:val="single" w:sz="4" w:space="0" w:color="auto"/>
            </w:tcBorders>
          </w:tcPr>
          <w:p w:rsidR="002E0A6E" w:rsidRPr="00FB5FEC" w:rsidRDefault="002E0A6E" w:rsidP="00AC42E1">
            <w:pPr>
              <w:jc w:val="both"/>
              <w:rPr>
                <w:sz w:val="28"/>
                <w:szCs w:val="28"/>
              </w:rPr>
            </w:pPr>
            <w:r w:rsidRPr="00FB5FEC">
              <w:rPr>
                <w:sz w:val="28"/>
                <w:szCs w:val="28"/>
              </w:rPr>
              <w:t>Создание новых мест дополнительн</w:t>
            </w:r>
            <w:r w:rsidR="00D81438" w:rsidRPr="00FB5FEC">
              <w:rPr>
                <w:sz w:val="28"/>
                <w:szCs w:val="28"/>
              </w:rPr>
              <w:t>ого</w:t>
            </w:r>
            <w:r w:rsidRPr="00FB5FEC">
              <w:rPr>
                <w:sz w:val="28"/>
                <w:szCs w:val="28"/>
              </w:rPr>
              <w:t xml:space="preserve"> </w:t>
            </w:r>
            <w:r w:rsidR="00D81438" w:rsidRPr="00FB5FEC">
              <w:rPr>
                <w:sz w:val="28"/>
                <w:szCs w:val="28"/>
              </w:rPr>
              <w:t>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Е2 55370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Формирование современных управленческих и организационно-экономических механизмов в системе дополнительного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Поддержка семей, имеющих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Цифровая образовательная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52100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52190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цифрового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Учитель будущего</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Е5 51620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3" w:name="sub_10248"/>
            <w:r w:rsidRPr="00FB5FEC">
              <w:rPr>
                <w:rFonts w:ascii="Times New Roman" w:hAnsi="Times New Roman" w:cs="Times New Roman"/>
                <w:sz w:val="28"/>
                <w:szCs w:val="28"/>
              </w:rPr>
              <w:t>52 1 Е6 00000</w:t>
            </w:r>
            <w:bookmarkEnd w:id="173"/>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Молодые профессионалы</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(Повышение конкурентоспособности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Е6 51770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Новые возможности для каждого</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Е8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Социальная активность</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Е8 54120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Всероссийского конкурса лучших региональных практик поддержки волонтерства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Регион добрых дел</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52 2 00 00000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29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Организационное и методическое обеспечение реализации государственной программы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образования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Министерства образования и науки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52 2 01 00400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казенных учреждений Республики Адыгея, подведомственных Министерству образования и науки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52 2 02 00500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291"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Создание в Республике Адыгея (исходя из прогнозируемой потребности) новых мест в общеобразовательных организациях</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4" w:name="sub_10110"/>
            <w:r w:rsidRPr="00FB5FEC">
              <w:rPr>
                <w:rFonts w:ascii="Times New Roman" w:hAnsi="Times New Roman" w:cs="Times New Roman"/>
                <w:sz w:val="28"/>
                <w:szCs w:val="28"/>
              </w:rPr>
              <w:t>52 3 E1 00000</w:t>
            </w:r>
            <w:bookmarkEnd w:id="17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Современная школа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E1 52300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 расположенных в сельской местности и поселках городского типа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E1 55200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P2 52320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дополнительных мест для детей в возрасте от 1,5 до 3 лет </w:t>
            </w:r>
            <w:r w:rsidR="002A181C" w:rsidRPr="00FB5FEC">
              <w:rPr>
                <w:rFonts w:ascii="Times New Roman" w:hAnsi="Times New Roman" w:cs="Times New Roman"/>
                <w:sz w:val="28"/>
                <w:szCs w:val="28"/>
              </w:rPr>
              <w:t xml:space="preserve">в </w:t>
            </w:r>
            <w:r w:rsidRPr="00FB5FEC">
              <w:rPr>
                <w:rFonts w:ascii="Times New Roman" w:hAnsi="Times New Roman" w:cs="Times New Roman"/>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BD392A" w:rsidRPr="00FB5FEC" w:rsidRDefault="00BD392A"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P2 52530</w:t>
            </w:r>
          </w:p>
        </w:tc>
        <w:tc>
          <w:tcPr>
            <w:tcW w:w="7217" w:type="dxa"/>
            <w:tcBorders>
              <w:top w:val="single" w:sz="4" w:space="0" w:color="auto"/>
              <w:left w:val="single" w:sz="4" w:space="0" w:color="auto"/>
              <w:bottom w:val="single" w:sz="4" w:space="0" w:color="auto"/>
            </w:tcBorders>
          </w:tcPr>
          <w:p w:rsidR="00BD392A" w:rsidRPr="00FB5FEC" w:rsidRDefault="00BD392A"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52 4 00 00000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292"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5" w:name="sub_10300"/>
            <w:r w:rsidRPr="00FB5FEC">
              <w:rPr>
                <w:rFonts w:ascii="Times New Roman" w:hAnsi="Times New Roman" w:cs="Times New Roman"/>
                <w:sz w:val="28"/>
                <w:szCs w:val="28"/>
              </w:rPr>
              <w:t>52 4 01 00000</w:t>
            </w:r>
            <w:bookmarkEnd w:id="17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для детей дошкольного возраста, в том числе в возрасте от двух месяцев до трех лет, в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6" w:name="sub_10319"/>
            <w:r w:rsidRPr="00FB5FEC">
              <w:rPr>
                <w:rFonts w:ascii="Times New Roman" w:hAnsi="Times New Roman" w:cs="Times New Roman"/>
                <w:sz w:val="28"/>
                <w:szCs w:val="28"/>
              </w:rPr>
              <w:t>52 4 01 00Р20</w:t>
            </w:r>
            <w:bookmarkEnd w:id="17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7" w:name="sub_10111"/>
            <w:r w:rsidRPr="00FB5FEC">
              <w:rPr>
                <w:rFonts w:ascii="Times New Roman" w:hAnsi="Times New Roman" w:cs="Times New Roman"/>
                <w:sz w:val="28"/>
                <w:szCs w:val="28"/>
              </w:rPr>
              <w:t>52 4 01 R1590</w:t>
            </w:r>
            <w:bookmarkEnd w:id="177"/>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в субъектах Российской Федерации </w:t>
            </w:r>
            <w:r w:rsidRPr="00FB5FEC">
              <w:rPr>
                <w:rFonts w:ascii="Times New Roman" w:hAnsi="Times New Roman" w:cs="Times New Roman"/>
                <w:sz w:val="28"/>
                <w:szCs w:val="28"/>
              </w:rPr>
              <w:lastRenderedPageBreak/>
              <w:t>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8" w:name="sub_10112"/>
            <w:r w:rsidRPr="00FB5FEC">
              <w:rPr>
                <w:rFonts w:ascii="Times New Roman" w:hAnsi="Times New Roman" w:cs="Times New Roman"/>
                <w:sz w:val="28"/>
                <w:szCs w:val="28"/>
              </w:rPr>
              <w:lastRenderedPageBreak/>
              <w:t>52 4 P2 00000</w:t>
            </w:r>
            <w:bookmarkEnd w:id="178"/>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4 P2 51590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4 P2 52320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53 0 00 00000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293"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Социальная поддержка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294"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социального обслуживания населения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социального обслуживания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01 R2090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программа Республики Адыгея,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социального обслуживания населения Республики Адыгея для социального обслуживания граждан пожилого возраста и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социального обслуживания населения Республики Адыгея для социального обслуживания семьи и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(оказание услуг) подведомственных государственных бюджетных и </w:t>
            </w:r>
            <w:r w:rsidRPr="00FB5FEC">
              <w:rPr>
                <w:rFonts w:ascii="Times New Roman" w:hAnsi="Times New Roman" w:cs="Times New Roman"/>
                <w:sz w:val="28"/>
                <w:szCs w:val="28"/>
              </w:rPr>
              <w:lastRenderedPageBreak/>
              <w:t>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53 1 04 00000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направленных на поддержание и стимулирование старшего поколения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межбюджетных трансфертов,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79" w:name="sub_10364"/>
            <w:r w:rsidRPr="00FB5FEC">
              <w:rPr>
                <w:rFonts w:ascii="Times New Roman" w:hAnsi="Times New Roman" w:cs="Times New Roman"/>
                <w:sz w:val="28"/>
                <w:szCs w:val="28"/>
              </w:rPr>
              <w:t>53 1 09 00000</w:t>
            </w:r>
            <w:bookmarkEnd w:id="179"/>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созданию службы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Социальное такси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0" w:name="sub_10365"/>
            <w:r w:rsidRPr="00FB5FEC">
              <w:rPr>
                <w:rFonts w:ascii="Times New Roman" w:hAnsi="Times New Roman" w:cs="Times New Roman"/>
                <w:sz w:val="28"/>
                <w:szCs w:val="28"/>
              </w:rPr>
              <w:t>53 1 0К 00000</w:t>
            </w:r>
            <w:bookmarkEnd w:id="180"/>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здания для отдела ЗАГС Красногвардейского района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0К 71110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53 1 11 00000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независимой оценки качества оказания социальных услуг организациями в сфере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1" w:name="sub_10113"/>
            <w:r w:rsidRPr="00FB5FEC">
              <w:rPr>
                <w:rFonts w:ascii="Times New Roman" w:hAnsi="Times New Roman" w:cs="Times New Roman"/>
                <w:sz w:val="28"/>
                <w:szCs w:val="28"/>
              </w:rPr>
              <w:t>53 1 13 00000</w:t>
            </w:r>
            <w:bookmarkEnd w:id="181"/>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деятельности приемных семей для граждан пожилого возраста и инвалидов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2" w:name="sub_10114"/>
            <w:r w:rsidRPr="00FB5FEC">
              <w:rPr>
                <w:rFonts w:ascii="Times New Roman" w:hAnsi="Times New Roman" w:cs="Times New Roman"/>
                <w:sz w:val="28"/>
                <w:szCs w:val="28"/>
              </w:rPr>
              <w:t>53 1 P3 00000</w:t>
            </w:r>
            <w:bookmarkEnd w:id="182"/>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P3 51210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3" w:name="sub_10250"/>
            <w:r w:rsidRPr="00FB5FEC">
              <w:rPr>
                <w:rFonts w:ascii="Times New Roman" w:hAnsi="Times New Roman" w:cs="Times New Roman"/>
                <w:sz w:val="28"/>
                <w:szCs w:val="28"/>
              </w:rPr>
              <w:t>53 1 P3 52930</w:t>
            </w:r>
            <w:bookmarkEnd w:id="183"/>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автотранспорта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4" w:name="sub_10276"/>
            <w:r w:rsidRPr="00FB5FEC">
              <w:rPr>
                <w:rFonts w:ascii="Times New Roman" w:hAnsi="Times New Roman" w:cs="Times New Roman"/>
                <w:sz w:val="28"/>
                <w:szCs w:val="28"/>
              </w:rPr>
              <w:t>53 1 P3 71110</w:t>
            </w:r>
            <w:bookmarkEnd w:id="18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295"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Совершенствование социальной поддержки семьи и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6"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277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пособии на ребенка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53 2 01 00001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пособия на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7"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28 сентября 1994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117-1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Об охране семьи, материнства, отцовства и детства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53 2 02 00001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jc w:val="both"/>
              <w:rPr>
                <w:sz w:val="28"/>
                <w:szCs w:val="28"/>
              </w:rPr>
            </w:pPr>
            <w:r w:rsidRPr="00FB5FEC">
              <w:rPr>
                <w:sz w:val="28"/>
                <w:szCs w:val="28"/>
              </w:rPr>
              <w:t xml:space="preserve">Выплата дополнительного единовременного пособия при рождении ребенка, выплата дополнительного </w:t>
            </w:r>
            <w:r w:rsidRPr="00FB5FEC">
              <w:rPr>
                <w:sz w:val="28"/>
                <w:szCs w:val="28"/>
              </w:rPr>
              <w:lastRenderedPageBreak/>
              <w:t>ежемесячного пособия по уходу за ребенком-инвалидом, денежная выплата многодетной семье в размере тридцати процентов оплаты коммунальных услуг и бесплатный проезд для учащихся из многодетной семьи на транспорте общего пользования городского сообщения, а также пригородного и междугородного сообщения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53 2 03 00000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поддержанию престижа материнства и отцовства, развитию и сохранению семейных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социальной реабилитации и комплекса мероприятий для детей и семей с детьми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отдыха и оздоровления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межбюджетных трансфертов,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53 2 06 52700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298"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19 мая 1995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81-ФЗ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государственных пособиях гражданам, имеющим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53 2 06 53800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299"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19 мая 1995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81-ФЗ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государственных пособиях гражданам, имеющим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5" w:name="sub_10115"/>
            <w:r w:rsidRPr="00FB5FEC">
              <w:rPr>
                <w:rFonts w:ascii="Times New Roman" w:hAnsi="Times New Roman" w:cs="Times New Roman"/>
                <w:sz w:val="28"/>
                <w:szCs w:val="28"/>
              </w:rPr>
              <w:t>53 2 06 59400</w:t>
            </w:r>
            <w:bookmarkEnd w:id="18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6" w:name="sub_10116"/>
            <w:r w:rsidRPr="00FB5FEC">
              <w:rPr>
                <w:rFonts w:ascii="Times New Roman" w:hAnsi="Times New Roman" w:cs="Times New Roman"/>
                <w:sz w:val="28"/>
                <w:szCs w:val="28"/>
              </w:rPr>
              <w:t>53 2 P1 00000</w:t>
            </w:r>
            <w:bookmarkEnd w:id="18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Финансовая поддержка семей при рождении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53 2 P1 </w:t>
            </w:r>
            <w:r w:rsidRPr="00FB5FEC">
              <w:rPr>
                <w:rFonts w:ascii="Times New Roman" w:hAnsi="Times New Roman" w:cs="Times New Roman"/>
                <w:sz w:val="28"/>
                <w:szCs w:val="28"/>
                <w:lang w:val="en-US"/>
              </w:rPr>
              <w:t>R</w:t>
            </w:r>
            <w:r w:rsidRPr="00FB5FEC">
              <w:rPr>
                <w:rFonts w:ascii="Times New Roman" w:hAnsi="Times New Roman" w:cs="Times New Roman"/>
                <w:sz w:val="28"/>
                <w:szCs w:val="28"/>
              </w:rPr>
              <w:t>0840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w:t>
            </w:r>
            <w:r w:rsidRPr="00FB5FEC">
              <w:rPr>
                <w:rFonts w:ascii="Times New Roman" w:hAnsi="Times New Roman" w:cs="Times New Roman"/>
                <w:sz w:val="28"/>
                <w:szCs w:val="28"/>
              </w:rPr>
              <w:lastRenderedPageBreak/>
              <w:t>трех лет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2 P1 55730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ежемесячной выплаты в связи с рождением (усыновлением) первого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90001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Единовременная выплата в размере 50000 рублей на третьего ребенка или последующих детей, родившихся (усыновленных) начиная с 1 января 2012 года, если ранее многодетная семья не воспользовалась правом на получение единовременной выплаты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90002</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Демонстрация информационных материалов в эфире телевещания, периодических изданиях в целях популяризации системы мер финансовой поддержки семей в зависимости от очередности рождения детей </w:t>
            </w:r>
          </w:p>
        </w:tc>
      </w:tr>
      <w:tr w:rsidR="00E53D6C" w:rsidRPr="00FB5FEC" w:rsidTr="003F7180">
        <w:tc>
          <w:tcPr>
            <w:tcW w:w="2422" w:type="dxa"/>
            <w:tcBorders>
              <w:top w:val="single" w:sz="4" w:space="0" w:color="auto"/>
              <w:bottom w:val="single" w:sz="4" w:space="0" w:color="auto"/>
              <w:right w:val="single" w:sz="4" w:space="0" w:color="auto"/>
            </w:tcBorders>
          </w:tcPr>
          <w:p w:rsidR="00E738F2" w:rsidRPr="00FB5FEC" w:rsidRDefault="00E738F2" w:rsidP="00F47885">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 xml:space="preserve">53 2 P1 </w:t>
            </w:r>
            <w:r w:rsidRPr="00FB5FEC">
              <w:rPr>
                <w:rFonts w:ascii="Times New Roman" w:hAnsi="Times New Roman" w:cs="Times New Roman"/>
                <w:sz w:val="28"/>
                <w:szCs w:val="28"/>
                <w:lang w:val="en-US"/>
              </w:rPr>
              <w:t>R0840</w:t>
            </w:r>
          </w:p>
        </w:tc>
        <w:tc>
          <w:tcPr>
            <w:tcW w:w="7217" w:type="dxa"/>
            <w:tcBorders>
              <w:top w:val="single" w:sz="4" w:space="0" w:color="auto"/>
              <w:left w:val="single" w:sz="4" w:space="0" w:color="auto"/>
              <w:bottom w:val="single" w:sz="4" w:space="0" w:color="auto"/>
            </w:tcBorders>
          </w:tcPr>
          <w:p w:rsidR="00E738F2" w:rsidRPr="00FB5FEC" w:rsidRDefault="00E738F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30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Улучшение условий и охраны труда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Специальная оценка условий труда работников организаций, расположенных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Непрерывная подготовка работников по охране труда на основе современных технологий обучения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обеспечение и пропаганда охраны труда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улучшению условий и охраны труда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53 4 00 00000</w:t>
            </w:r>
          </w:p>
        </w:tc>
        <w:tc>
          <w:tcPr>
            <w:tcW w:w="7217" w:type="dxa"/>
            <w:tcBorders>
              <w:top w:val="single" w:sz="4" w:space="0" w:color="auto"/>
              <w:left w:val="single" w:sz="4" w:space="0" w:color="auto"/>
              <w:bottom w:val="single" w:sz="4" w:space="0" w:color="auto"/>
            </w:tcBorders>
          </w:tcPr>
          <w:p w:rsidR="00F47885" w:rsidRPr="00FB5FEC" w:rsidRDefault="00E03805" w:rsidP="00AC42E1">
            <w:pPr>
              <w:pStyle w:val="af"/>
              <w:jc w:val="both"/>
              <w:rPr>
                <w:rFonts w:ascii="Times New Roman" w:hAnsi="Times New Roman" w:cs="Times New Roman"/>
                <w:sz w:val="28"/>
                <w:szCs w:val="28"/>
              </w:rPr>
            </w:pPr>
            <w:hyperlink r:id="rId301"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мер социальной поддержки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2"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Правительства Российской Федерации от 14 декабря 2005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761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субсидий на оплату жилого помещения и коммунальных услуг</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53 4 01 00001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на оплату жилого помещения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3"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278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мерах социальной поддержки отдельных категорий жителей Республики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ветеранам труда и лицам, к ним приравненным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53 4 02 00002</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труженикам тыла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53 4 02 00003</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Ежемесячная денежная выплата реабилитированным </w:t>
            </w:r>
            <w:r w:rsidRPr="00FB5FEC">
              <w:rPr>
                <w:rFonts w:ascii="Times New Roman" w:hAnsi="Times New Roman" w:cs="Times New Roman"/>
                <w:sz w:val="28"/>
                <w:szCs w:val="28"/>
              </w:rPr>
              <w:lastRenderedPageBreak/>
              <w:t>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53 4 02 00004</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обеспечение протезно-ортопедическими изделиями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53 4 02 00005</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денежной выплаты на приобретение жилья нуждающимся в улучшении жилищных условий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53 4 02 00006</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ветеранам труда и лицам, к ним приравненным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53 4 02 00007</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труженикам тыла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53 4 02 00008</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4"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Кабинета Министров Республики Адыгея от 29 марта 2005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53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мерах по обеспечению транспортными услугами отдельных категорий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53 4 03 00001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Денежная выплата на оплату проезда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5"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Кабинета Министров Республики Адыгея от 9 июля 2009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155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мерах по реализации </w:t>
            </w:r>
            <w:hyperlink r:id="rId306" w:history="1">
              <w:r w:rsidRPr="00FB5FEC">
                <w:rPr>
                  <w:rStyle w:val="af1"/>
                  <w:rFonts w:ascii="Times New Roman" w:hAnsi="Times New Roman" w:cs="Times New Roman"/>
                  <w:color w:val="auto"/>
                  <w:sz w:val="28"/>
                  <w:szCs w:val="28"/>
                </w:rPr>
                <w:t>Федерального закона</w:t>
              </w:r>
            </w:hyperlink>
            <w:r w:rsidRPr="00FB5FEC">
              <w:rPr>
                <w:rFonts w:ascii="Times New Roman" w:hAnsi="Times New Roman" w:cs="Times New Roman"/>
                <w:sz w:val="28"/>
                <w:szCs w:val="28"/>
              </w:rPr>
              <w:t xml:space="preserve"> "О погребении и похоронном деле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53 4 04 00001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Социальное пособие на погребение и оплата услуг по погребению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7"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1 декабря 2008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220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53 4 06 00001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Денежная выплата на проезд лицам, страдающим хронической почечной недостаточностью, получающим постоянное диализное лечение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8"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5 февраля 2001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221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государственной социальной помощи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53 4 07 00001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Оказание государственной социальной помощи малоимущим семьям (одиноко проживающим гражданам) </w:t>
            </w:r>
            <w:r w:rsidRPr="00FB5FEC">
              <w:rPr>
                <w:rFonts w:ascii="Times New Roman" w:hAnsi="Times New Roman" w:cs="Times New Roman"/>
                <w:sz w:val="28"/>
                <w:szCs w:val="28"/>
              </w:rPr>
              <w:lastRenderedPageBreak/>
              <w:t>и семьям, оказавшимся в экстремальной жизненной ситуации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53 4 09 00000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9"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276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компенсаций на оплату жилья и коммунальных услуг отдельным категориям граждан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Компенсационные выплаты на оплату жилья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53 4 09 69010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53 4 10 00000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10"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октября 2012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128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реализации права граждан на получение бесплатной юридической помощи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53 4 10 00001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бесплатной юридической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11"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24 июля 2009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281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дополнительном ежемесячном материальном обеспечении за особые заслуги перед Республикой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2"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6 июля 2007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103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статусе депутата Государственного Совета-Хасэ Республики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3"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9 августа 2010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374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пенсии за выслугу лет</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4"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6 июля 2007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102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Главе Республики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5"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Президента Республики Адыгея от 21 октября 2010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111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ежемесячной доплате к страховой пенсии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53 4 11 00001</w:t>
            </w:r>
          </w:p>
        </w:tc>
        <w:tc>
          <w:tcPr>
            <w:tcW w:w="7217" w:type="dxa"/>
            <w:tcBorders>
              <w:top w:val="single" w:sz="4" w:space="0" w:color="auto"/>
              <w:left w:val="single" w:sz="4" w:space="0" w:color="auto"/>
              <w:bottom w:val="single" w:sz="4" w:space="0" w:color="auto"/>
            </w:tcBorders>
          </w:tcPr>
          <w:p w:rsidR="00F47885" w:rsidRPr="00FB5FEC" w:rsidRDefault="00F47885" w:rsidP="00F47885">
            <w:pPr>
              <w:pStyle w:val="af"/>
              <w:rPr>
                <w:rFonts w:ascii="Times New Roman" w:hAnsi="Times New Roman" w:cs="Times New Roman"/>
                <w:sz w:val="28"/>
                <w:szCs w:val="28"/>
              </w:rPr>
            </w:pPr>
            <w:r w:rsidRPr="00FB5FEC">
              <w:rPr>
                <w:rFonts w:ascii="Times New Roman" w:hAnsi="Times New Roman" w:cs="Times New Roman"/>
                <w:sz w:val="28"/>
                <w:szCs w:val="28"/>
              </w:rPr>
              <w:t>Выплата пенсии за выслугу лет, ежемесячное дополнительное материальное обеспечение, пособия, надбавки, доплаты к пенсиям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53 4 11 00002</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жилищно-коммунальных расходов экс-Главе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53 4 12 00000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социальной реабилитации и адаптации граждан, отбывших наказание в виде лишения свободы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субвенций,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53 4 13 51340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w:t>
            </w:r>
            <w:r w:rsidRPr="00FB5FEC">
              <w:rPr>
                <w:rFonts w:ascii="Times New Roman" w:hAnsi="Times New Roman" w:cs="Times New Roman"/>
                <w:sz w:val="28"/>
                <w:szCs w:val="28"/>
              </w:rPr>
              <w:lastRenderedPageBreak/>
              <w:t xml:space="preserve">отдельных категорий граждан, установленных </w:t>
            </w:r>
            <w:hyperlink r:id="rId316"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12 января 1995 года </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 xml:space="preserve"> 5-ФЗ </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О ветеранах</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 xml:space="preserve">, в соответствии с </w:t>
            </w:r>
            <w:hyperlink r:id="rId317"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Президента Российской Федерации от 7 мая 2008 года </w:t>
            </w:r>
            <w:r w:rsidR="008711EC" w:rsidRPr="00FB5FEC">
              <w:rPr>
                <w:rFonts w:ascii="Times New Roman" w:hAnsi="Times New Roman" w:cs="Times New Roman"/>
                <w:sz w:val="28"/>
                <w:szCs w:val="28"/>
              </w:rPr>
              <w:t>№ 714 «</w:t>
            </w:r>
            <w:r w:rsidRPr="00FB5FEC">
              <w:rPr>
                <w:rFonts w:ascii="Times New Roman" w:hAnsi="Times New Roman" w:cs="Times New Roman"/>
                <w:sz w:val="28"/>
                <w:szCs w:val="28"/>
              </w:rPr>
              <w:t>Об обеспечении жильем ветеранов Великой Отечественной войны 1941 - 1945 годов</w:t>
            </w:r>
            <w:r w:rsidR="008711E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53 4 13 51350</w:t>
            </w:r>
          </w:p>
        </w:tc>
        <w:tc>
          <w:tcPr>
            <w:tcW w:w="7217" w:type="dxa"/>
            <w:tcBorders>
              <w:top w:val="single" w:sz="4" w:space="0" w:color="auto"/>
              <w:left w:val="single" w:sz="4" w:space="0" w:color="auto"/>
              <w:bottom w:val="single" w:sz="4" w:space="0" w:color="auto"/>
            </w:tcBorders>
          </w:tcPr>
          <w:p w:rsidR="00F47885" w:rsidRPr="00FB5FEC" w:rsidRDefault="00F47885" w:rsidP="0082172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8"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12 января 1995 года</w:t>
            </w:r>
            <w:r w:rsidR="00821727" w:rsidRPr="00FB5FEC">
              <w:rPr>
                <w:rFonts w:ascii="Times New Roman" w:hAnsi="Times New Roman" w:cs="Times New Roman"/>
                <w:sz w:val="28"/>
                <w:szCs w:val="28"/>
              </w:rPr>
              <w:t xml:space="preserve"> №</w:t>
            </w:r>
            <w:r w:rsidRPr="00FB5FEC">
              <w:rPr>
                <w:rFonts w:ascii="Times New Roman" w:hAnsi="Times New Roman" w:cs="Times New Roman"/>
                <w:sz w:val="28"/>
                <w:szCs w:val="28"/>
              </w:rPr>
              <w:t xml:space="preserve"> 5-ФЗ </w:t>
            </w:r>
            <w:r w:rsidR="00821727" w:rsidRPr="00FB5FEC">
              <w:rPr>
                <w:rFonts w:ascii="Times New Roman" w:hAnsi="Times New Roman" w:cs="Times New Roman"/>
                <w:sz w:val="28"/>
                <w:szCs w:val="28"/>
              </w:rPr>
              <w:t>«</w:t>
            </w:r>
            <w:r w:rsidRPr="00FB5FEC">
              <w:rPr>
                <w:rFonts w:ascii="Times New Roman" w:hAnsi="Times New Roman" w:cs="Times New Roman"/>
                <w:sz w:val="28"/>
                <w:szCs w:val="28"/>
              </w:rPr>
              <w:t>О ветеранах</w:t>
            </w:r>
            <w:r w:rsidR="00821727"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53 4 13 51370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53 4 13 51760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9"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24 ноября 1995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181-ФЗ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 социальной защите инвалидов в Российской Федерации</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53 4 13 51980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53 4 13 52200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Почетный донор России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53 4 13 52400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320"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17 сентября 1998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157-ФЗ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Об иммунопрофилактике инфекционных болезней</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53 4 13 52500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Оплата жилищно-коммунальных услуг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53 4 13 52800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21"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25 апреля 2002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40-ФЗ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53 4 13 53300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Единовременные денежные компенсации реабилитированным лицам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R4620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Компенсация отдельным категориям граждан оплаты </w:t>
            </w:r>
            <w:r w:rsidRPr="00FB5FEC">
              <w:rPr>
                <w:rFonts w:ascii="Times New Roman" w:hAnsi="Times New Roman" w:cs="Times New Roman"/>
                <w:sz w:val="28"/>
                <w:szCs w:val="28"/>
              </w:rPr>
              <w:lastRenderedPageBreak/>
              <w:t>взноса на капитальный ремонт общего имущества в многоквартирном доме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53 4 15 00000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Единовременная денежная выплата отдельным категориям жителей Республики Адыгея, пострадавшим от воздействия радиации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53 4 16 00000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на уплату взноса на капитальный ремонт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53 4 17 00000</w:t>
            </w:r>
          </w:p>
        </w:tc>
        <w:tc>
          <w:tcPr>
            <w:tcW w:w="7217" w:type="dxa"/>
            <w:tcBorders>
              <w:top w:val="single" w:sz="4" w:space="0" w:color="auto"/>
              <w:left w:val="single" w:sz="4" w:space="0" w:color="auto"/>
              <w:bottom w:val="single" w:sz="4" w:space="0" w:color="auto"/>
            </w:tcBorders>
          </w:tcPr>
          <w:p w:rsidR="00F47885" w:rsidRPr="00FB5FEC" w:rsidRDefault="00F47885" w:rsidP="00E94FF2">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22"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Главы Республ</w:t>
            </w:r>
            <w:r w:rsidR="00E94FF2" w:rsidRPr="00FB5FEC">
              <w:rPr>
                <w:rFonts w:ascii="Times New Roman" w:hAnsi="Times New Roman" w:cs="Times New Roman"/>
                <w:sz w:val="28"/>
                <w:szCs w:val="28"/>
              </w:rPr>
              <w:t xml:space="preserve">ики Адыгея от 31 августа 2017 года </w:t>
            </w:r>
            <w:r w:rsidRPr="00FB5FEC">
              <w:rPr>
                <w:rFonts w:ascii="Times New Roman" w:hAnsi="Times New Roman" w:cs="Times New Roman"/>
                <w:sz w:val="28"/>
                <w:szCs w:val="28"/>
              </w:rPr>
              <w:t xml:space="preserve"> </w:t>
            </w:r>
            <w:r w:rsidR="00E94FF2" w:rsidRPr="00FB5FEC">
              <w:rPr>
                <w:rFonts w:ascii="Times New Roman" w:hAnsi="Times New Roman" w:cs="Times New Roman"/>
                <w:sz w:val="28"/>
                <w:szCs w:val="28"/>
              </w:rPr>
              <w:t>№ 133 «</w:t>
            </w:r>
            <w:r w:rsidRPr="00FB5FEC">
              <w:rPr>
                <w:rFonts w:ascii="Times New Roman" w:hAnsi="Times New Roman" w:cs="Times New Roman"/>
                <w:sz w:val="28"/>
                <w:szCs w:val="28"/>
              </w:rPr>
              <w: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w:t>
            </w:r>
            <w:r w:rsidR="00E94FF2"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7" w:name="sub_10117"/>
            <w:r w:rsidRPr="00FB5FEC">
              <w:rPr>
                <w:rFonts w:ascii="Times New Roman" w:hAnsi="Times New Roman" w:cs="Times New Roman"/>
                <w:sz w:val="28"/>
                <w:szCs w:val="28"/>
              </w:rPr>
              <w:t>53 4 17 00001</w:t>
            </w:r>
            <w:bookmarkEnd w:id="187"/>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8" w:name="sub_10118"/>
            <w:r w:rsidRPr="00FB5FEC">
              <w:rPr>
                <w:rFonts w:ascii="Times New Roman" w:hAnsi="Times New Roman" w:cs="Times New Roman"/>
                <w:sz w:val="28"/>
                <w:szCs w:val="28"/>
              </w:rPr>
              <w:t>53 4 N5 00000</w:t>
            </w:r>
            <w:bookmarkEnd w:id="188"/>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E52791"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медицинских организаций системы здравоохранения квалифицированными кадрами</w:t>
            </w:r>
            <w:r w:rsidR="00E5279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N5 90001</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Компенсационные выплаты на оплату жилья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23"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Повышение качества оказания услуг на базе многофункциональных центров предоставления государственных и муниципальных услуг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бюджетного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Многофункциональный центр предоставления государственных и муниципальных услуг</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53 5 01 00001</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Материально-техническое оснащение, программное обеспечение и развитие механизмов предоставления </w:t>
            </w:r>
            <w:r w:rsidRPr="00FB5FEC">
              <w:rPr>
                <w:rFonts w:ascii="Times New Roman" w:hAnsi="Times New Roman" w:cs="Times New Roman"/>
                <w:sz w:val="28"/>
                <w:szCs w:val="28"/>
              </w:rPr>
              <w:lastRenderedPageBreak/>
              <w:t>услуг на базе многофункциональных центров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53 5 01 00002</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выпуска, выдачи и обслуживания универсальных электронных карт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53 5 01 00600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24"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Социальная поддержка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функций Министерства труда и социального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53 6 01 00400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 учреждений труда и социального развития Республики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53 6 02 00500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53 6 04 00000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53 6 05 00000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программные мероприятия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53 6 06 00000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Предоставление неисключительного права пользования автоматизированной системой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Адресная социальная помощь</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в государственных и муниципальных учреждениях Республики Адыгея, осуществляющих расчет и выплату компенсации на оплату жилья и коммунальных услуг отдельным категориям граждан в Республике Адыгея, в том числе в соответствии с Законом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наделении органов местного самоуправления отдельными государственными полномочиями Республики Адыгея по предоставлению компенсаций на оплату жилья и коммунальных услуг отдельным категориям граждан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53 6 07 00000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мероприятий по проведению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53 6 08 00000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Министерства труда и социального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53 6 09 00000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w:t>
            </w:r>
            <w:r w:rsidRPr="00FB5FEC">
              <w:rPr>
                <w:rFonts w:ascii="Times New Roman" w:hAnsi="Times New Roman" w:cs="Times New Roman"/>
                <w:sz w:val="28"/>
                <w:szCs w:val="28"/>
              </w:rPr>
              <w:lastRenderedPageBreak/>
              <w:t xml:space="preserve">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Центр труда и социальной защиты населения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53 6 09 00500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25"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Повышение эффективности государственной поддержки социально ориентированных некоммерческих организаций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(грантов), имущественной, информационной и консультационной поддержки, а также поддержки в области подготовки и переподготовки кадров социально ориентированным некоммерческим организациям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89" w:name="sub_10335"/>
            <w:r w:rsidRPr="00FB5FEC">
              <w:rPr>
                <w:rFonts w:ascii="Times New Roman" w:hAnsi="Times New Roman" w:cs="Times New Roman"/>
                <w:sz w:val="28"/>
                <w:szCs w:val="28"/>
              </w:rPr>
              <w:t>53 7 02 00001</w:t>
            </w:r>
            <w:bookmarkEnd w:id="189"/>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целевой поддержки социально ориентированным некоммерческим организациям на проведение общественно значимых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0" w:name="sub_10336"/>
            <w:r w:rsidRPr="00FB5FEC">
              <w:rPr>
                <w:rFonts w:ascii="Times New Roman" w:hAnsi="Times New Roman" w:cs="Times New Roman"/>
                <w:sz w:val="28"/>
                <w:szCs w:val="28"/>
              </w:rPr>
              <w:t>53 7 02 00002</w:t>
            </w:r>
            <w:bookmarkEnd w:id="190"/>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информационной, консультационной, методической, образовательной поддержке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53 7 03 00000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предоставления социальных услуг через социально ориентированные некоммерческие организации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26"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Комплексные меры по социальной реабилитации и ресоциализации потребителей наркотиков</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комплексной реабилитации и ресоциализации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Обучение специалистов комплексных центров социального обслуживания населения для осуществления деятельности в сфере комплексной реабилитации и ресоциализации наркопотребителей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27"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Доступная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комплекса мероприятий, направленных на обеспечение доступности приоритетных объектов и услуг в сферах жизнедеятельности инвалидов и других маломобильных групп населения, а также реализации спортивных, информационных, просветительских и </w:t>
            </w:r>
            <w:r w:rsidRPr="00FB5FEC">
              <w:rPr>
                <w:rFonts w:ascii="Times New Roman" w:hAnsi="Times New Roman" w:cs="Times New Roman"/>
                <w:sz w:val="28"/>
                <w:szCs w:val="28"/>
              </w:rPr>
              <w:lastRenderedPageBreak/>
              <w:t>общественных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54 0 01 60570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1" w:name="sub_10119"/>
            <w:r w:rsidRPr="00FB5FEC">
              <w:rPr>
                <w:rFonts w:ascii="Times New Roman" w:hAnsi="Times New Roman" w:cs="Times New Roman"/>
                <w:sz w:val="28"/>
                <w:szCs w:val="28"/>
              </w:rPr>
              <w:t>54 0 01 R0270</w:t>
            </w:r>
            <w:bookmarkEnd w:id="191"/>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w:t>
            </w:r>
            <w:hyperlink r:id="rId328" w:history="1">
              <w:r w:rsidRPr="00FB5FEC">
                <w:rPr>
                  <w:rStyle w:val="af1"/>
                  <w:rFonts w:ascii="Times New Roman" w:hAnsi="Times New Roman" w:cs="Times New Roman"/>
                  <w:color w:val="auto"/>
                  <w:sz w:val="28"/>
                  <w:szCs w:val="28"/>
                </w:rPr>
                <w:t>государственной программы</w:t>
              </w:r>
            </w:hyperlink>
            <w:r w:rsidRPr="00FB5FEC">
              <w:rPr>
                <w:rFonts w:ascii="Times New Roman" w:hAnsi="Times New Roman" w:cs="Times New Roman"/>
                <w:sz w:val="28"/>
                <w:szCs w:val="28"/>
              </w:rPr>
              <w:t xml:space="preserve"> Российской Федерации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Доступная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55 0 00 00000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29"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доступным и комфортным жильем и коммунальными услугами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3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жильем молодых семей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55 2 01 60540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предоставление молодым семьям дополнительной социальной выплаты при рождении (усыновлении) 1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R4970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обеспечению жильем молодых семей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31"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инженерной инфраструктурой земельных участков, выделяемых семьям, имеющим трех и более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инженерной инфраструктурой земельных участков, выделяемых семьям, имеющим трех и более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55 3 01 60210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обеспечение инженерной инфраструктурой земельных участков, выделяемых семьям, имеющим трех и более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55 4 00 00000</w:t>
            </w:r>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32"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Создание условий для обеспечения граждан доступным жильем и качественными услугами жилищно-коммунального хозяйства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Взносы в специализированную некоммерческую организацию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Адыгейский республиканский фонд капитального ремонта общего имущества в многоквартирных домах</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для обеспечения текущей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2" w:name="sub_10120"/>
            <w:r w:rsidRPr="00FB5FEC">
              <w:rPr>
                <w:rFonts w:ascii="Times New Roman" w:hAnsi="Times New Roman" w:cs="Times New Roman"/>
                <w:sz w:val="28"/>
                <w:szCs w:val="28"/>
              </w:rPr>
              <w:t>55 4 05 00000</w:t>
            </w:r>
            <w:bookmarkEnd w:id="192"/>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3" w:name="sub_10121"/>
            <w:r w:rsidRPr="00FB5FEC">
              <w:rPr>
                <w:rFonts w:ascii="Times New Roman" w:hAnsi="Times New Roman" w:cs="Times New Roman"/>
                <w:sz w:val="28"/>
                <w:szCs w:val="28"/>
              </w:rPr>
              <w:t>55 4 F3 00000</w:t>
            </w:r>
            <w:bookmarkEnd w:id="193"/>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4" w:name="sub_10251"/>
            <w:r w:rsidRPr="00FB5FEC">
              <w:rPr>
                <w:rFonts w:ascii="Times New Roman" w:hAnsi="Times New Roman" w:cs="Times New Roman"/>
                <w:sz w:val="28"/>
                <w:szCs w:val="28"/>
              </w:rPr>
              <w:t>55 4 F3 00005</w:t>
            </w:r>
            <w:bookmarkEnd w:id="194"/>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5" w:name="sub_10337"/>
            <w:r w:rsidRPr="00FB5FEC">
              <w:rPr>
                <w:rFonts w:ascii="Times New Roman" w:hAnsi="Times New Roman" w:cs="Times New Roman"/>
                <w:sz w:val="28"/>
                <w:szCs w:val="28"/>
              </w:rPr>
              <w:lastRenderedPageBreak/>
              <w:t>55 4 F3 67483</w:t>
            </w:r>
            <w:bookmarkEnd w:id="195"/>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F3 67484</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G5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Чистая вода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G5 52430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и реконструкция (модернизация) объектов питьевого водоснабжения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6" w:name="sub_10301"/>
            <w:r w:rsidRPr="00FB5FEC">
              <w:rPr>
                <w:rFonts w:ascii="Times New Roman" w:hAnsi="Times New Roman" w:cs="Times New Roman"/>
                <w:sz w:val="28"/>
                <w:szCs w:val="28"/>
              </w:rPr>
              <w:t>55 5 00 00000</w:t>
            </w:r>
            <w:bookmarkEnd w:id="196"/>
          </w:p>
        </w:tc>
        <w:tc>
          <w:tcPr>
            <w:tcW w:w="7217" w:type="dxa"/>
            <w:tcBorders>
              <w:top w:val="single" w:sz="4" w:space="0" w:color="auto"/>
              <w:left w:val="single" w:sz="4" w:space="0" w:color="auto"/>
              <w:bottom w:val="single" w:sz="4" w:space="0" w:color="auto"/>
            </w:tcBorders>
          </w:tcPr>
          <w:p w:rsidR="00F47885" w:rsidRPr="00FB5FEC" w:rsidRDefault="00E03805" w:rsidP="00C76321">
            <w:pPr>
              <w:pStyle w:val="af"/>
              <w:jc w:val="both"/>
              <w:rPr>
                <w:rFonts w:ascii="Times New Roman" w:hAnsi="Times New Roman" w:cs="Times New Roman"/>
                <w:sz w:val="28"/>
                <w:szCs w:val="28"/>
              </w:rPr>
            </w:pPr>
            <w:hyperlink r:id="rId333"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Модернизация объектов коммунальной инфраструктуры</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55 5 02 00000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и реконструкция объектов водоотведения и очистки сточных вод</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5 02 R1130</w:t>
            </w:r>
          </w:p>
        </w:tc>
        <w:tc>
          <w:tcPr>
            <w:tcW w:w="7217" w:type="dxa"/>
            <w:tcBorders>
              <w:top w:val="single" w:sz="4" w:space="0" w:color="auto"/>
              <w:left w:val="single" w:sz="4" w:space="0" w:color="auto"/>
              <w:bottom w:val="single" w:sz="4" w:space="0" w:color="auto"/>
            </w:tcBorders>
          </w:tcPr>
          <w:p w:rsidR="00F47885" w:rsidRPr="00FB5FEC" w:rsidRDefault="00F47885" w:rsidP="00F47885">
            <w:pPr>
              <w:pStyle w:val="af"/>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5 0Б 00000</w:t>
            </w:r>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водозабора и магистрального водовода к населенным пунктам Майкопского района и города Майкопа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97" w:name="sub_10252"/>
            <w:r w:rsidRPr="00FB5FEC">
              <w:rPr>
                <w:rFonts w:ascii="Times New Roman" w:hAnsi="Times New Roman" w:cs="Times New Roman"/>
                <w:sz w:val="28"/>
                <w:szCs w:val="28"/>
              </w:rPr>
              <w:t>55 5 0Б 71110</w:t>
            </w:r>
            <w:bookmarkEnd w:id="197"/>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5 0Б R1130</w:t>
            </w:r>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55 6 00 00000</w:t>
            </w:r>
          </w:p>
        </w:tc>
        <w:tc>
          <w:tcPr>
            <w:tcW w:w="7217" w:type="dxa"/>
            <w:tcBorders>
              <w:top w:val="single" w:sz="4" w:space="0" w:color="auto"/>
              <w:left w:val="single" w:sz="4" w:space="0" w:color="auto"/>
              <w:bottom w:val="single" w:sz="4" w:space="0" w:color="auto"/>
            </w:tcBorders>
          </w:tcPr>
          <w:p w:rsidR="00F47885" w:rsidRPr="00FB5FEC" w:rsidRDefault="00E03805" w:rsidP="00955390">
            <w:pPr>
              <w:pStyle w:val="af"/>
              <w:jc w:val="both"/>
              <w:rPr>
                <w:rFonts w:ascii="Times New Roman" w:hAnsi="Times New Roman" w:cs="Times New Roman"/>
                <w:sz w:val="28"/>
                <w:szCs w:val="28"/>
              </w:rPr>
            </w:pPr>
            <w:hyperlink r:id="rId334"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55 6 01 00000</w:t>
            </w:r>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55 6 01 R0820</w:t>
            </w:r>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55 6 02 00000</w:t>
            </w:r>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временного проживания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55 6 03 00000</w:t>
            </w:r>
          </w:p>
        </w:tc>
        <w:tc>
          <w:tcPr>
            <w:tcW w:w="7217" w:type="dxa"/>
            <w:tcBorders>
              <w:top w:val="single" w:sz="4" w:space="0" w:color="auto"/>
              <w:left w:val="single" w:sz="4" w:space="0" w:color="auto"/>
              <w:bottom w:val="single" w:sz="4" w:space="0" w:color="auto"/>
            </w:tcBorders>
          </w:tcPr>
          <w:p w:rsidR="00F47885" w:rsidRPr="00FB5FEC" w:rsidRDefault="00F47885"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содержания жилых помещений, предоставляемых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657A24" w:rsidRPr="00FB5FEC" w:rsidRDefault="00657A24"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55 7 00 00000</w:t>
            </w:r>
          </w:p>
        </w:tc>
        <w:tc>
          <w:tcPr>
            <w:tcW w:w="7217" w:type="dxa"/>
            <w:tcBorders>
              <w:top w:val="single" w:sz="4" w:space="0" w:color="auto"/>
              <w:left w:val="single" w:sz="4" w:space="0" w:color="auto"/>
              <w:bottom w:val="single" w:sz="4" w:space="0" w:color="auto"/>
            </w:tcBorders>
          </w:tcPr>
          <w:p w:rsidR="00657A24" w:rsidRPr="00FB5FEC" w:rsidRDefault="00657A24"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рынка газомоторного топлива </w:t>
            </w:r>
          </w:p>
        </w:tc>
      </w:tr>
      <w:tr w:rsidR="00E53D6C" w:rsidRPr="00FB5FEC" w:rsidTr="003F7180">
        <w:tc>
          <w:tcPr>
            <w:tcW w:w="2422" w:type="dxa"/>
            <w:tcBorders>
              <w:top w:val="single" w:sz="4" w:space="0" w:color="auto"/>
              <w:bottom w:val="single" w:sz="4" w:space="0" w:color="auto"/>
              <w:right w:val="single" w:sz="4" w:space="0" w:color="auto"/>
            </w:tcBorders>
          </w:tcPr>
          <w:p w:rsidR="0065437F" w:rsidRPr="00FB5FEC" w:rsidRDefault="0065437F"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55 7 01 00000</w:t>
            </w:r>
          </w:p>
        </w:tc>
        <w:tc>
          <w:tcPr>
            <w:tcW w:w="7217" w:type="dxa"/>
            <w:tcBorders>
              <w:top w:val="single" w:sz="4" w:space="0" w:color="auto"/>
              <w:left w:val="single" w:sz="4" w:space="0" w:color="auto"/>
              <w:bottom w:val="single" w:sz="4" w:space="0" w:color="auto"/>
            </w:tcBorders>
          </w:tcPr>
          <w:p w:rsidR="0065437F" w:rsidRPr="00FB5FEC" w:rsidRDefault="0065437F"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инфраструктуры компримированного газа </w:t>
            </w:r>
          </w:p>
        </w:tc>
      </w:tr>
      <w:tr w:rsidR="00E53D6C" w:rsidRPr="00FB5FEC" w:rsidTr="003F7180">
        <w:tc>
          <w:tcPr>
            <w:tcW w:w="2422" w:type="dxa"/>
            <w:tcBorders>
              <w:top w:val="single" w:sz="4" w:space="0" w:color="auto"/>
              <w:bottom w:val="single" w:sz="4" w:space="0" w:color="auto"/>
              <w:right w:val="single" w:sz="4" w:space="0" w:color="auto"/>
            </w:tcBorders>
          </w:tcPr>
          <w:p w:rsidR="002F3CDB" w:rsidRPr="00FB5FEC" w:rsidRDefault="002F3CDB" w:rsidP="009B378B">
            <w:pPr>
              <w:jc w:val="center"/>
              <w:rPr>
                <w:sz w:val="28"/>
                <w:szCs w:val="28"/>
              </w:rPr>
            </w:pPr>
            <w:r w:rsidRPr="00FB5FEC">
              <w:rPr>
                <w:sz w:val="28"/>
                <w:szCs w:val="28"/>
              </w:rPr>
              <w:t>55 7 01 52610</w:t>
            </w:r>
          </w:p>
        </w:tc>
        <w:tc>
          <w:tcPr>
            <w:tcW w:w="7217" w:type="dxa"/>
            <w:tcBorders>
              <w:top w:val="single" w:sz="4" w:space="0" w:color="auto"/>
              <w:left w:val="single" w:sz="4" w:space="0" w:color="auto"/>
              <w:bottom w:val="single" w:sz="4" w:space="0" w:color="auto"/>
            </w:tcBorders>
          </w:tcPr>
          <w:p w:rsidR="002F3CDB" w:rsidRPr="00FB5FEC" w:rsidRDefault="002F3CDB" w:rsidP="00955390">
            <w:pPr>
              <w:jc w:val="both"/>
              <w:rPr>
                <w:sz w:val="28"/>
                <w:szCs w:val="28"/>
              </w:rPr>
            </w:pPr>
            <w:r w:rsidRPr="00FB5FEC">
              <w:rPr>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9B378B">
            <w:pPr>
              <w:jc w:val="center"/>
              <w:rPr>
                <w:sz w:val="28"/>
                <w:szCs w:val="28"/>
                <w:lang w:val="en-US"/>
              </w:rPr>
            </w:pPr>
            <w:r w:rsidRPr="00FB5FEC">
              <w:rPr>
                <w:sz w:val="28"/>
                <w:szCs w:val="28"/>
              </w:rPr>
              <w:t xml:space="preserve">55 7 01 </w:t>
            </w:r>
            <w:r w:rsidRPr="00FB5FEC">
              <w:rPr>
                <w:sz w:val="28"/>
                <w:szCs w:val="28"/>
                <w:lang w:val="en-US"/>
              </w:rPr>
              <w:t>R2610</w:t>
            </w:r>
          </w:p>
        </w:tc>
        <w:tc>
          <w:tcPr>
            <w:tcW w:w="7217" w:type="dxa"/>
            <w:tcBorders>
              <w:top w:val="single" w:sz="4" w:space="0" w:color="auto"/>
              <w:left w:val="single" w:sz="4" w:space="0" w:color="auto"/>
              <w:bottom w:val="single" w:sz="4" w:space="0" w:color="auto"/>
            </w:tcBorders>
          </w:tcPr>
          <w:p w:rsidR="00E20A12" w:rsidRPr="00FB5FEC" w:rsidRDefault="00E20A12" w:rsidP="00955390">
            <w:pPr>
              <w:jc w:val="both"/>
              <w:rPr>
                <w:sz w:val="28"/>
                <w:szCs w:val="28"/>
              </w:rPr>
            </w:pPr>
            <w:r w:rsidRPr="00FB5FEC">
              <w:rPr>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8739E4" w:rsidRPr="00FB5FEC" w:rsidRDefault="008739E4" w:rsidP="009B378B">
            <w:pPr>
              <w:jc w:val="center"/>
              <w:rPr>
                <w:sz w:val="28"/>
                <w:szCs w:val="28"/>
              </w:rPr>
            </w:pPr>
            <w:r w:rsidRPr="00FB5FEC">
              <w:rPr>
                <w:sz w:val="28"/>
                <w:szCs w:val="28"/>
              </w:rPr>
              <w:t>55</w:t>
            </w:r>
            <w:r w:rsidR="00A27161" w:rsidRPr="00FB5FEC">
              <w:rPr>
                <w:sz w:val="28"/>
                <w:szCs w:val="28"/>
              </w:rPr>
              <w:t xml:space="preserve"> </w:t>
            </w:r>
            <w:r w:rsidRPr="00FB5FEC">
              <w:rPr>
                <w:sz w:val="28"/>
                <w:szCs w:val="28"/>
              </w:rPr>
              <w:t>7</w:t>
            </w:r>
            <w:r w:rsidR="00A27161" w:rsidRPr="00FB5FEC">
              <w:rPr>
                <w:sz w:val="28"/>
                <w:szCs w:val="28"/>
              </w:rPr>
              <w:t xml:space="preserve"> </w:t>
            </w:r>
            <w:r w:rsidRPr="00FB5FEC">
              <w:rPr>
                <w:sz w:val="28"/>
                <w:szCs w:val="28"/>
              </w:rPr>
              <w:t>02</w:t>
            </w:r>
            <w:r w:rsidR="00A27161" w:rsidRPr="00FB5FEC">
              <w:rPr>
                <w:sz w:val="28"/>
                <w:szCs w:val="28"/>
              </w:rPr>
              <w:t xml:space="preserve"> </w:t>
            </w:r>
            <w:r w:rsidRPr="00FB5FEC">
              <w:rPr>
                <w:sz w:val="28"/>
                <w:szCs w:val="28"/>
              </w:rPr>
              <w:t>00000</w:t>
            </w:r>
          </w:p>
        </w:tc>
        <w:tc>
          <w:tcPr>
            <w:tcW w:w="7217" w:type="dxa"/>
            <w:tcBorders>
              <w:top w:val="single" w:sz="4" w:space="0" w:color="auto"/>
              <w:left w:val="single" w:sz="4" w:space="0" w:color="auto"/>
              <w:bottom w:val="single" w:sz="4" w:space="0" w:color="auto"/>
            </w:tcBorders>
          </w:tcPr>
          <w:p w:rsidR="008739E4" w:rsidRPr="00FB5FEC" w:rsidRDefault="008739E4" w:rsidP="00955390">
            <w:pPr>
              <w:jc w:val="both"/>
              <w:rPr>
                <w:sz w:val="28"/>
                <w:szCs w:val="28"/>
              </w:rPr>
            </w:pPr>
            <w:r w:rsidRPr="00FB5FEC">
              <w:rPr>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E53D6C" w:rsidRPr="00FB5FEC" w:rsidTr="003F7180">
        <w:tc>
          <w:tcPr>
            <w:tcW w:w="2422" w:type="dxa"/>
            <w:tcBorders>
              <w:top w:val="single" w:sz="4" w:space="0" w:color="auto"/>
              <w:bottom w:val="single" w:sz="4" w:space="0" w:color="auto"/>
              <w:right w:val="single" w:sz="4" w:space="0" w:color="auto"/>
            </w:tcBorders>
          </w:tcPr>
          <w:p w:rsidR="00A27161" w:rsidRPr="00FB5FEC" w:rsidRDefault="00A27161" w:rsidP="009B378B">
            <w:pPr>
              <w:jc w:val="center"/>
              <w:rPr>
                <w:sz w:val="28"/>
                <w:szCs w:val="28"/>
              </w:rPr>
            </w:pPr>
            <w:r w:rsidRPr="00FB5FEC">
              <w:rPr>
                <w:sz w:val="28"/>
                <w:szCs w:val="28"/>
              </w:rPr>
              <w:t>55 7 02 52610</w:t>
            </w:r>
          </w:p>
        </w:tc>
        <w:tc>
          <w:tcPr>
            <w:tcW w:w="7217" w:type="dxa"/>
            <w:tcBorders>
              <w:top w:val="single" w:sz="4" w:space="0" w:color="auto"/>
              <w:left w:val="single" w:sz="4" w:space="0" w:color="auto"/>
              <w:bottom w:val="single" w:sz="4" w:space="0" w:color="auto"/>
            </w:tcBorders>
          </w:tcPr>
          <w:p w:rsidR="00A27161" w:rsidRPr="00FB5FEC" w:rsidRDefault="00A27161" w:rsidP="00955390">
            <w:pPr>
              <w:jc w:val="both"/>
              <w:rPr>
                <w:sz w:val="28"/>
                <w:szCs w:val="28"/>
              </w:rPr>
            </w:pPr>
            <w:r w:rsidRPr="00FB5FEC">
              <w:rPr>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9B378B">
            <w:pPr>
              <w:jc w:val="center"/>
              <w:rPr>
                <w:sz w:val="28"/>
                <w:szCs w:val="28"/>
                <w:lang w:val="en-US"/>
              </w:rPr>
            </w:pPr>
            <w:r w:rsidRPr="00FB5FEC">
              <w:rPr>
                <w:sz w:val="28"/>
                <w:szCs w:val="28"/>
              </w:rPr>
              <w:t xml:space="preserve">55 7 02 </w:t>
            </w:r>
            <w:r w:rsidRPr="00FB5FEC">
              <w:rPr>
                <w:sz w:val="28"/>
                <w:szCs w:val="28"/>
                <w:lang w:val="en-US"/>
              </w:rPr>
              <w:t>R2610</w:t>
            </w:r>
          </w:p>
        </w:tc>
        <w:tc>
          <w:tcPr>
            <w:tcW w:w="7217" w:type="dxa"/>
            <w:tcBorders>
              <w:top w:val="single" w:sz="4" w:space="0" w:color="auto"/>
              <w:left w:val="single" w:sz="4" w:space="0" w:color="auto"/>
              <w:bottom w:val="single" w:sz="4" w:space="0" w:color="auto"/>
            </w:tcBorders>
          </w:tcPr>
          <w:p w:rsidR="00E20A12" w:rsidRPr="00FB5FEC" w:rsidRDefault="0096033E" w:rsidP="00955390">
            <w:pPr>
              <w:jc w:val="both"/>
              <w:rPr>
                <w:sz w:val="28"/>
                <w:szCs w:val="28"/>
              </w:rPr>
            </w:pPr>
            <w:r w:rsidRPr="00FB5FEC">
              <w:rPr>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9B378B">
            <w:pPr>
              <w:jc w:val="center"/>
              <w:rPr>
                <w:sz w:val="28"/>
                <w:szCs w:val="28"/>
              </w:rPr>
            </w:pPr>
            <w:r w:rsidRPr="00FB5FEC">
              <w:rPr>
                <w:sz w:val="28"/>
                <w:szCs w:val="28"/>
              </w:rPr>
              <w:t>55 8 00 00000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jc w:val="both"/>
              <w:rPr>
                <w:sz w:val="28"/>
                <w:szCs w:val="28"/>
              </w:rPr>
            </w:pPr>
            <w:hyperlink r:id="rId335" w:history="1">
              <w:r w:rsidR="00E20A12" w:rsidRPr="00FB5FEC">
                <w:rPr>
                  <w:rStyle w:val="af1"/>
                  <w:color w:val="auto"/>
                  <w:sz w:val="28"/>
                  <w:szCs w:val="28"/>
                </w:rPr>
                <w:t>Подпрограмма</w:t>
              </w:r>
            </w:hyperlink>
            <w:r w:rsidR="00E20A12" w:rsidRPr="00FB5FEC">
              <w:rPr>
                <w:sz w:val="28"/>
                <w:szCs w:val="28"/>
              </w:rPr>
              <w:t xml:space="preserve"> </w:t>
            </w:r>
            <w:r w:rsidR="009B3BA9" w:rsidRPr="00FB5FEC">
              <w:rPr>
                <w:sz w:val="28"/>
                <w:szCs w:val="28"/>
              </w:rPr>
              <w:t>«</w:t>
            </w:r>
            <w:r w:rsidR="00E20A12" w:rsidRPr="00FB5FEC">
              <w:rPr>
                <w:sz w:val="28"/>
                <w:szCs w:val="28"/>
              </w:rPr>
              <w:t>Повышение устойчивости жилых домов, основных объектов и систем жизнеобеспечения»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9B378B">
            <w:pPr>
              <w:jc w:val="center"/>
              <w:rPr>
                <w:sz w:val="28"/>
                <w:szCs w:val="28"/>
              </w:rPr>
            </w:pPr>
            <w:r w:rsidRPr="00FB5FEC">
              <w:rPr>
                <w:sz w:val="28"/>
                <w:szCs w:val="28"/>
              </w:rPr>
              <w:t>55 8 0Г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jc w:val="both"/>
              <w:rPr>
                <w:sz w:val="28"/>
                <w:szCs w:val="28"/>
              </w:rPr>
            </w:pPr>
            <w:r w:rsidRPr="00FB5FEC">
              <w:rPr>
                <w:sz w:val="28"/>
                <w:szCs w:val="28"/>
              </w:rPr>
              <w:t>Строительство здания главного корпуса государственного бюджетного учреждения здравоохранения Республики Адыгея «Гиагинская центральная районная больница»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9B378B">
            <w:pPr>
              <w:jc w:val="center"/>
              <w:rPr>
                <w:sz w:val="28"/>
                <w:szCs w:val="28"/>
              </w:rPr>
            </w:pPr>
            <w:r w:rsidRPr="00FB5FEC">
              <w:rPr>
                <w:sz w:val="28"/>
                <w:szCs w:val="28"/>
              </w:rPr>
              <w:t xml:space="preserve">55 8 0Г </w:t>
            </w:r>
            <w:r w:rsidRPr="00FB5FEC">
              <w:rPr>
                <w:sz w:val="28"/>
                <w:szCs w:val="28"/>
                <w:lang w:val="en-US"/>
              </w:rPr>
              <w:t>R</w:t>
            </w:r>
            <w:r w:rsidRPr="00FB5FEC">
              <w:rPr>
                <w:sz w:val="28"/>
                <w:szCs w:val="28"/>
              </w:rPr>
              <w:t>5400</w:t>
            </w:r>
          </w:p>
        </w:tc>
        <w:tc>
          <w:tcPr>
            <w:tcW w:w="7217" w:type="dxa"/>
            <w:tcBorders>
              <w:top w:val="single" w:sz="4" w:space="0" w:color="auto"/>
              <w:left w:val="single" w:sz="4" w:space="0" w:color="auto"/>
              <w:bottom w:val="single" w:sz="4" w:space="0" w:color="auto"/>
            </w:tcBorders>
          </w:tcPr>
          <w:p w:rsidR="00E20A12" w:rsidRPr="00FB5FEC" w:rsidRDefault="00E20A12" w:rsidP="00955390">
            <w:pPr>
              <w:jc w:val="both"/>
              <w:rPr>
                <w:sz w:val="28"/>
                <w:szCs w:val="28"/>
              </w:rPr>
            </w:pPr>
            <w:r w:rsidRPr="00FB5FEC">
              <w:rPr>
                <w:sz w:val="28"/>
                <w:szCs w:val="28"/>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w:t>
            </w:r>
            <w:r w:rsidR="00064843" w:rsidRPr="00FB5FEC">
              <w:rPr>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36"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Обращение с отходами, в том числе с твердыми коммунальными отходами</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информационно-разъяснительной работы в сфере обращения с отходами, в том числе с твердыми коммунальными отходами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55 9 02 00000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раздельного сбора твердых коммунальных отходов, в том числе чрезвычайно опасных отходов (отработанные ртутьсодержащие лампы, бытовые термометры, отработанные химические источники тока)</w:t>
            </w:r>
          </w:p>
        </w:tc>
      </w:tr>
      <w:tr w:rsidR="00E53D6C" w:rsidRPr="00FB5FEC" w:rsidTr="003F7180">
        <w:tc>
          <w:tcPr>
            <w:tcW w:w="2422" w:type="dxa"/>
            <w:tcBorders>
              <w:top w:val="single" w:sz="4" w:space="0" w:color="auto"/>
              <w:bottom w:val="single" w:sz="4" w:space="0" w:color="auto"/>
              <w:right w:val="single" w:sz="4" w:space="0" w:color="auto"/>
            </w:tcBorders>
          </w:tcPr>
          <w:p w:rsidR="007B030A" w:rsidRPr="00FB5FEC" w:rsidRDefault="007B030A" w:rsidP="007B030A">
            <w:pPr>
              <w:jc w:val="center"/>
              <w:rPr>
                <w:sz w:val="28"/>
                <w:szCs w:val="28"/>
              </w:rPr>
            </w:pPr>
            <w:r w:rsidRPr="00FB5FEC">
              <w:rPr>
                <w:sz w:val="28"/>
                <w:szCs w:val="28"/>
              </w:rPr>
              <w:t>55 9 0Г 00000</w:t>
            </w:r>
          </w:p>
        </w:tc>
        <w:tc>
          <w:tcPr>
            <w:tcW w:w="7217" w:type="dxa"/>
            <w:tcBorders>
              <w:top w:val="single" w:sz="4" w:space="0" w:color="auto"/>
              <w:left w:val="single" w:sz="4" w:space="0" w:color="auto"/>
              <w:bottom w:val="single" w:sz="4" w:space="0" w:color="auto"/>
            </w:tcBorders>
          </w:tcPr>
          <w:p w:rsidR="007B030A" w:rsidRPr="00FB5FEC" w:rsidRDefault="007B030A" w:rsidP="007B030A">
            <w:pPr>
              <w:jc w:val="both"/>
              <w:rPr>
                <w:sz w:val="28"/>
                <w:szCs w:val="28"/>
              </w:rPr>
            </w:pPr>
            <w:r w:rsidRPr="00FB5FEC">
              <w:rPr>
                <w:sz w:val="28"/>
                <w:szCs w:val="28"/>
              </w:rPr>
              <w:t xml:space="preserve">Строительство здания главного корпуса государственного бюджетного учреждения здравоохранения Республики Адыгея </w:t>
            </w:r>
            <w:r w:rsidR="009B3BA9" w:rsidRPr="00FB5FEC">
              <w:rPr>
                <w:sz w:val="28"/>
                <w:szCs w:val="28"/>
              </w:rPr>
              <w:t>«</w:t>
            </w:r>
            <w:r w:rsidRPr="00FB5FEC">
              <w:rPr>
                <w:sz w:val="28"/>
                <w:szCs w:val="28"/>
              </w:rPr>
              <w:t>Гиагинская центральная районная больница</w:t>
            </w:r>
            <w:r w:rsidR="009B3BA9"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B030A" w:rsidRPr="00FB5FEC" w:rsidRDefault="007B030A" w:rsidP="007B030A">
            <w:pPr>
              <w:jc w:val="center"/>
              <w:rPr>
                <w:sz w:val="28"/>
                <w:szCs w:val="28"/>
              </w:rPr>
            </w:pPr>
            <w:r w:rsidRPr="00FB5FEC">
              <w:rPr>
                <w:sz w:val="28"/>
                <w:szCs w:val="28"/>
              </w:rPr>
              <w:lastRenderedPageBreak/>
              <w:t>55 9 0Г R5400</w:t>
            </w:r>
          </w:p>
        </w:tc>
        <w:tc>
          <w:tcPr>
            <w:tcW w:w="7217" w:type="dxa"/>
            <w:tcBorders>
              <w:top w:val="single" w:sz="4" w:space="0" w:color="auto"/>
              <w:left w:val="single" w:sz="4" w:space="0" w:color="auto"/>
              <w:bottom w:val="single" w:sz="4" w:space="0" w:color="auto"/>
            </w:tcBorders>
          </w:tcPr>
          <w:p w:rsidR="007B030A" w:rsidRPr="00FB5FEC" w:rsidRDefault="007B030A" w:rsidP="007B030A">
            <w:pPr>
              <w:jc w:val="both"/>
              <w:rPr>
                <w:sz w:val="28"/>
                <w:szCs w:val="28"/>
              </w:rPr>
            </w:pPr>
            <w:r w:rsidRPr="00FB5FEC">
              <w:rPr>
                <w:sz w:val="28"/>
                <w:szCs w:val="28"/>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7B030A">
            <w:pPr>
              <w:pStyle w:val="ae"/>
              <w:jc w:val="center"/>
              <w:rPr>
                <w:rFonts w:ascii="Times New Roman" w:hAnsi="Times New Roman" w:cs="Times New Roman"/>
                <w:sz w:val="28"/>
                <w:szCs w:val="28"/>
              </w:rPr>
            </w:pPr>
            <w:bookmarkStart w:id="198" w:name="sub_10321"/>
            <w:r w:rsidRPr="00FB5FEC">
              <w:rPr>
                <w:rFonts w:ascii="Times New Roman" w:hAnsi="Times New Roman" w:cs="Times New Roman"/>
                <w:sz w:val="28"/>
                <w:szCs w:val="28"/>
              </w:rPr>
              <w:t>55 9 G2 00000</w:t>
            </w:r>
            <w:bookmarkEnd w:id="198"/>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Формирование комплексной системы обращения с твердыми коммунальными отходами</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Э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37"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Энергосбережение и повышение энергетической эффективности Республики Адыгея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Э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энергосбережению и повышению энергетической эффективности в государственном и муниципальном секторах</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Э 01 60310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мероприятия по энергосбережению и повышению энергетической эффективности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56 0 00 00000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38" w:history="1">
              <w:r w:rsidR="00E20A12" w:rsidRPr="00FB5FEC">
                <w:rPr>
                  <w:rStyle w:val="af1"/>
                  <w:rFonts w:ascii="Times New Roman" w:hAnsi="Times New Roman" w:cs="Times New Roman"/>
                  <w:color w:val="auto"/>
                  <w:sz w:val="28"/>
                  <w:szCs w:val="28"/>
                </w:rPr>
                <w:t>Государственная программа</w:t>
              </w:r>
            </w:hyperlink>
            <w:r w:rsidR="00E20A12"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Содействие занятости населения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39"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Активная политика занятости населения и социальная поддержка безработных граждан</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в области занятости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56 1 01 00001</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проведения оплачиваемых общественных работ и временного трудоустройства граждан, обратившихся в органы службы занятости за содействием в поиске подходящей работы</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56 1 01 00002</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мероприятий в области содействия занятости населения в целях содействия трудоустройству граждан</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56 1 01 00003</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Профессиональное обучение и дополнительное профессиональное образование граждан по направлению органов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56 1 01 00004</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части затрат работодателей по содействию в трудоустройстве граждан, особо нуждающихся в социальной защите и испытывающих трудности в поиске работы</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56 1 01 00005</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самозанятости безработных граждан, а также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56 1 01 52900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Социальные выплаты безработным гражданам в соответствии с </w:t>
            </w:r>
            <w:hyperlink r:id="rId340"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Российской Федерации от 19 апреля 1991 года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1032-1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О занятости населения в Российской Федерации</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99" w:name="sub_10122"/>
            <w:r w:rsidRPr="00FB5FEC">
              <w:rPr>
                <w:rFonts w:ascii="Times New Roman" w:hAnsi="Times New Roman" w:cs="Times New Roman"/>
                <w:sz w:val="28"/>
                <w:szCs w:val="28"/>
              </w:rPr>
              <w:t>56 1 01 98706</w:t>
            </w:r>
            <w:bookmarkEnd w:id="199"/>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мероприятий по информационному </w:t>
            </w:r>
            <w:r w:rsidRPr="00FB5FEC">
              <w:rPr>
                <w:rFonts w:ascii="Times New Roman" w:hAnsi="Times New Roman" w:cs="Times New Roman"/>
                <w:sz w:val="28"/>
                <w:szCs w:val="28"/>
              </w:rPr>
              <w:lastRenderedPageBreak/>
              <w:t>освещению деятельности органов государственной службы занятости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lastRenderedPageBreak/>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 </w:t>
            </w:r>
            <w:r w:rsidRPr="00FB5FEC">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w:t>
            </w:r>
            <w:r w:rsidRPr="00FB5FEC">
              <w:rPr>
                <w:rFonts w:ascii="Times New Roman" w:hAnsi="Times New Roman" w:cs="Times New Roman"/>
                <w:sz w:val="28"/>
                <w:szCs w:val="28"/>
              </w:rPr>
              <w:t xml:space="preserve"> 52910</w:t>
            </w:r>
            <w:r w:rsidRPr="00FB5FEC">
              <w:rPr>
                <w:rFonts w:ascii="Times New Roman" w:hAnsi="Times New Roman" w:cs="Times New Roman"/>
                <w:sz w:val="28"/>
                <w:szCs w:val="28"/>
                <w:lang w:val="en-US"/>
              </w:rPr>
              <w:t xml:space="preserve"> </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эффективности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 </w:t>
            </w:r>
            <w:r w:rsidRPr="00FB5FEC">
              <w:rPr>
                <w:rFonts w:ascii="Times New Roman" w:hAnsi="Times New Roman" w:cs="Times New Roman"/>
                <w:sz w:val="28"/>
                <w:szCs w:val="28"/>
              </w:rPr>
              <w:t>55690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Переобучение, повышение квалификации работников предприятий в целях поддержки занятости и повышения эффективности рынка труда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P2</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P2</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54610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Переобучение и повышение квалификации женщин в период отпуска по уходу за ребенком в возрасте до трех лет </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200" w:name="sub_10123"/>
            <w:r w:rsidRPr="00FB5FEC">
              <w:rPr>
                <w:rFonts w:ascii="Times New Roman" w:hAnsi="Times New Roman" w:cs="Times New Roman"/>
                <w:sz w:val="28"/>
                <w:szCs w:val="28"/>
              </w:rPr>
              <w:t>56 1 P3 00000</w:t>
            </w:r>
            <w:bookmarkEnd w:id="200"/>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P3 52940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профессионального обучения и дополнительного профессионального образования лиц предпенсионного возраста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41"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Создание условий для реализации государственной программы Республики Адыгея "Содействие занятости населения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государственной службы занятости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56 3 01 00400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56 3 02 00000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Республики Адыгея государственной службы занятости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56 3 02 00500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56 5 00 00000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42"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56 5 01 00000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Сопровождение при трудоустройстве (в том числе при организации самозанятости) инвалидов молодого возраста в целях адаптации на рабочем месте</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57 0 00 00000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43" w:history="1">
              <w:r w:rsidR="00E20A12" w:rsidRPr="00FB5FEC">
                <w:rPr>
                  <w:rStyle w:val="af1"/>
                  <w:rFonts w:ascii="Times New Roman" w:hAnsi="Times New Roman" w:cs="Times New Roman"/>
                  <w:color w:val="auto"/>
                  <w:sz w:val="28"/>
                  <w:szCs w:val="28"/>
                </w:rPr>
                <w:t>Государственная программа</w:t>
              </w:r>
            </w:hyperlink>
            <w:r w:rsidR="00E20A12"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Охрана окружающей среды, воспроизводство и использование природных ресурсов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44"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 xml:space="preserve">Развитие водохозяйственного комплекса </w:t>
            </w:r>
            <w:r w:rsidR="00E20A12" w:rsidRPr="00FB5FEC">
              <w:rPr>
                <w:rFonts w:ascii="Times New Roman" w:hAnsi="Times New Roman" w:cs="Times New Roman"/>
                <w:sz w:val="28"/>
                <w:szCs w:val="28"/>
              </w:rPr>
              <w:lastRenderedPageBreak/>
              <w:t>Республики Адыгея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201" w:name="sub_10124"/>
            <w:r w:rsidRPr="00FB5FEC">
              <w:rPr>
                <w:rFonts w:ascii="Times New Roman" w:hAnsi="Times New Roman" w:cs="Times New Roman"/>
                <w:sz w:val="28"/>
                <w:szCs w:val="28"/>
              </w:rPr>
              <w:lastRenderedPageBreak/>
              <w:t>57 1 02 00000</w:t>
            </w:r>
            <w:bookmarkEnd w:id="201"/>
          </w:p>
        </w:tc>
        <w:tc>
          <w:tcPr>
            <w:tcW w:w="7217" w:type="dxa"/>
            <w:tcBorders>
              <w:top w:val="single" w:sz="4" w:space="0" w:color="auto"/>
              <w:left w:val="single" w:sz="4" w:space="0" w:color="auto"/>
              <w:bottom w:val="single" w:sz="4" w:space="0" w:color="auto"/>
            </w:tcBorders>
          </w:tcPr>
          <w:p w:rsidR="00E20A12" w:rsidRPr="00FB5FEC" w:rsidRDefault="00546210" w:rsidP="00955390">
            <w:pPr>
              <w:pStyle w:val="af"/>
              <w:jc w:val="both"/>
              <w:rPr>
                <w:rFonts w:ascii="Times New Roman" w:hAnsi="Times New Roman" w:cs="Times New Roman"/>
                <w:sz w:val="28"/>
                <w:szCs w:val="28"/>
              </w:rPr>
            </w:pPr>
            <w:bookmarkStart w:id="202" w:name="_Hlk28189238"/>
            <w:r w:rsidRPr="00FB5FEC">
              <w:rPr>
                <w:rFonts w:ascii="Times New Roman" w:hAnsi="Times New Roman" w:cs="Times New Roman"/>
                <w:sz w:val="28"/>
                <w:szCs w:val="28"/>
              </w:rPr>
              <w:t>Капитальный ремонт гидротехнических сооружений, разработка проектно-сметной и технической документации</w:t>
            </w:r>
            <w:bookmarkEnd w:id="202"/>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203" w:name="sub_10125"/>
            <w:r w:rsidRPr="00FB5FEC">
              <w:rPr>
                <w:rFonts w:ascii="Times New Roman" w:hAnsi="Times New Roman" w:cs="Times New Roman"/>
                <w:sz w:val="28"/>
                <w:szCs w:val="28"/>
              </w:rPr>
              <w:t>57 1 02 60590</w:t>
            </w:r>
            <w:bookmarkEnd w:id="203"/>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02 R0160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w:t>
            </w:r>
            <w:hyperlink r:id="rId345" w:history="1">
              <w:r w:rsidRPr="00FB5FEC">
                <w:rPr>
                  <w:rStyle w:val="af1"/>
                  <w:rFonts w:ascii="Times New Roman" w:hAnsi="Times New Roman" w:cs="Times New Roman"/>
                  <w:color w:val="auto"/>
                  <w:sz w:val="28"/>
                  <w:szCs w:val="28"/>
                </w:rPr>
                <w:t>федеральной целевой программы</w:t>
              </w:r>
            </w:hyperlink>
            <w:r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Развитие водохозяйственного комплекса Российской Федерации в 2012 - 2020 годах</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CA3DD0" w:rsidRPr="00FB5FEC" w:rsidRDefault="00CA3DD0" w:rsidP="009B378B">
            <w:pPr>
              <w:jc w:val="center"/>
              <w:rPr>
                <w:sz w:val="28"/>
                <w:szCs w:val="28"/>
              </w:rPr>
            </w:pPr>
            <w:r w:rsidRPr="00FB5FEC">
              <w:rPr>
                <w:sz w:val="28"/>
                <w:szCs w:val="28"/>
              </w:rPr>
              <w:t>57 1 02 R0651</w:t>
            </w:r>
          </w:p>
        </w:tc>
        <w:tc>
          <w:tcPr>
            <w:tcW w:w="7217" w:type="dxa"/>
            <w:tcBorders>
              <w:top w:val="single" w:sz="4" w:space="0" w:color="auto"/>
              <w:left w:val="single" w:sz="4" w:space="0" w:color="auto"/>
              <w:bottom w:val="single" w:sz="4" w:space="0" w:color="auto"/>
            </w:tcBorders>
          </w:tcPr>
          <w:p w:rsidR="00CA3DD0" w:rsidRPr="00FB5FEC" w:rsidRDefault="00CA3DD0" w:rsidP="001D2C81">
            <w:pPr>
              <w:jc w:val="both"/>
              <w:rPr>
                <w:sz w:val="28"/>
                <w:szCs w:val="28"/>
              </w:rPr>
            </w:pPr>
            <w:r w:rsidRPr="00FB5FEC">
              <w:rPr>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на реке Псенафа в районе села Еленовского Красногвардейского района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822E94" w:rsidRPr="00FB5FEC" w:rsidRDefault="00822E94"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R0652</w:t>
            </w:r>
          </w:p>
        </w:tc>
        <w:tc>
          <w:tcPr>
            <w:tcW w:w="7217" w:type="dxa"/>
            <w:tcBorders>
              <w:top w:val="single" w:sz="4" w:space="0" w:color="auto"/>
              <w:left w:val="single" w:sz="4" w:space="0" w:color="auto"/>
              <w:bottom w:val="single" w:sz="4" w:space="0" w:color="auto"/>
            </w:tcBorders>
          </w:tcPr>
          <w:p w:rsidR="00822E94" w:rsidRPr="00FB5FEC" w:rsidRDefault="00822E94" w:rsidP="00955390">
            <w:pPr>
              <w:jc w:val="both"/>
              <w:rPr>
                <w:sz w:val="28"/>
                <w:szCs w:val="28"/>
              </w:rPr>
            </w:pPr>
            <w:r w:rsidRPr="00FB5FEC">
              <w:rPr>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на реке Фарс в аулах Пшичо, Кабехабль, Хатажукай Шовгеновского района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F74F6" w:rsidRPr="00FB5FEC" w:rsidRDefault="005F74F6"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R0653</w:t>
            </w:r>
          </w:p>
        </w:tc>
        <w:tc>
          <w:tcPr>
            <w:tcW w:w="7217" w:type="dxa"/>
            <w:tcBorders>
              <w:top w:val="single" w:sz="4" w:space="0" w:color="auto"/>
              <w:left w:val="single" w:sz="4" w:space="0" w:color="auto"/>
              <w:bottom w:val="single" w:sz="4" w:space="0" w:color="auto"/>
            </w:tcBorders>
          </w:tcPr>
          <w:p w:rsidR="005F74F6" w:rsidRPr="00FB5FEC" w:rsidRDefault="005F74F6" w:rsidP="00955390">
            <w:pPr>
              <w:jc w:val="both"/>
              <w:rPr>
                <w:sz w:val="28"/>
                <w:szCs w:val="28"/>
              </w:rPr>
            </w:pPr>
            <w:r w:rsidRPr="00FB5FEC">
              <w:rPr>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на реке Лабе в Красногвардейском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811AFA" w:rsidRPr="00FB5FEC" w:rsidRDefault="00811AFA"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R0654</w:t>
            </w:r>
          </w:p>
        </w:tc>
        <w:tc>
          <w:tcPr>
            <w:tcW w:w="7217" w:type="dxa"/>
            <w:tcBorders>
              <w:top w:val="single" w:sz="4" w:space="0" w:color="auto"/>
              <w:left w:val="single" w:sz="4" w:space="0" w:color="auto"/>
              <w:bottom w:val="single" w:sz="4" w:space="0" w:color="auto"/>
            </w:tcBorders>
          </w:tcPr>
          <w:p w:rsidR="00811AFA" w:rsidRPr="00FB5FEC" w:rsidRDefault="00811AFA" w:rsidP="00955390">
            <w:pPr>
              <w:jc w:val="both"/>
              <w:rPr>
                <w:sz w:val="28"/>
                <w:szCs w:val="28"/>
              </w:rPr>
            </w:pPr>
            <w:r w:rsidRPr="00FB5FEC">
              <w:rPr>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левого берега реки Лабы в районе села Натырбово Кошехабльского района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57 1 03 00000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Эксплуатация гидротехнических сооружений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57 1 03 00600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57 1 04 00000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Организационные мероприятия</w:t>
            </w:r>
          </w:p>
        </w:tc>
      </w:tr>
      <w:tr w:rsidR="00E53D6C" w:rsidRPr="00FB5FEC" w:rsidTr="003F7180">
        <w:tc>
          <w:tcPr>
            <w:tcW w:w="2422" w:type="dxa"/>
            <w:tcBorders>
              <w:top w:val="single" w:sz="4" w:space="0" w:color="auto"/>
              <w:bottom w:val="single" w:sz="4" w:space="0" w:color="auto"/>
              <w:right w:val="single" w:sz="4" w:space="0" w:color="auto"/>
            </w:tcBorders>
          </w:tcPr>
          <w:p w:rsidR="003451D1" w:rsidRPr="00FB5FEC" w:rsidRDefault="003451D1"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57 1 05 00000</w:t>
            </w:r>
          </w:p>
        </w:tc>
        <w:tc>
          <w:tcPr>
            <w:tcW w:w="7217" w:type="dxa"/>
            <w:tcBorders>
              <w:top w:val="single" w:sz="4" w:space="0" w:color="auto"/>
              <w:left w:val="single" w:sz="4" w:space="0" w:color="auto"/>
              <w:bottom w:val="single" w:sz="4" w:space="0" w:color="auto"/>
            </w:tcBorders>
          </w:tcPr>
          <w:p w:rsidR="003451D1" w:rsidRPr="00FB5FEC" w:rsidRDefault="003451D1"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безопасности бесхозяйных гидротехнических сооружений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0Г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защитной дамбы на реке Лабе в районе села Вольного Кошехабльского района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204" w:name="sub_10126"/>
            <w:r w:rsidRPr="00FB5FEC">
              <w:rPr>
                <w:rFonts w:ascii="Times New Roman" w:hAnsi="Times New Roman" w:cs="Times New Roman"/>
                <w:sz w:val="28"/>
                <w:szCs w:val="28"/>
              </w:rPr>
              <w:t>57 1 0Г R0160</w:t>
            </w:r>
            <w:bookmarkEnd w:id="204"/>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w:t>
            </w:r>
            <w:hyperlink r:id="rId346" w:history="1">
              <w:r w:rsidRPr="00FB5FEC">
                <w:rPr>
                  <w:rStyle w:val="af1"/>
                  <w:rFonts w:ascii="Times New Roman" w:hAnsi="Times New Roman" w:cs="Times New Roman"/>
                  <w:color w:val="auto"/>
                  <w:sz w:val="28"/>
                  <w:szCs w:val="28"/>
                </w:rPr>
                <w:t>федеральной целевой программы</w:t>
              </w:r>
            </w:hyperlink>
            <w:r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Развитие водохозяйственного комплекса Российской Федерации в 2012 - 2020 годах</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AE15AC" w:rsidRPr="00FB5FEC" w:rsidRDefault="00AE15AC"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57 1 0Г R0651</w:t>
            </w:r>
          </w:p>
        </w:tc>
        <w:tc>
          <w:tcPr>
            <w:tcW w:w="7217" w:type="dxa"/>
            <w:tcBorders>
              <w:top w:val="single" w:sz="4" w:space="0" w:color="auto"/>
              <w:left w:val="single" w:sz="4" w:space="0" w:color="auto"/>
              <w:bottom w:val="single" w:sz="4" w:space="0" w:color="auto"/>
            </w:tcBorders>
          </w:tcPr>
          <w:p w:rsidR="00AE15AC" w:rsidRPr="00FB5FEC" w:rsidRDefault="00AE15AC"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государственных программ субъектов Российской Федерации в области использования и охраны водных объектов (Строительство защитной дамбы на реке Лабе в районе села Вольного Кошехабльского района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lang w:val="en-US"/>
              </w:rPr>
            </w:pPr>
            <w:bookmarkStart w:id="205" w:name="_Hlk26632282"/>
            <w:r w:rsidRPr="00FB5FEC">
              <w:rPr>
                <w:rFonts w:ascii="Times New Roman" w:hAnsi="Times New Roman" w:cs="Times New Roman"/>
                <w:sz w:val="28"/>
                <w:szCs w:val="28"/>
              </w:rPr>
              <w:t xml:space="preserve">57 1 </w:t>
            </w:r>
            <w:r w:rsidRPr="00FB5FEC">
              <w:rPr>
                <w:rFonts w:ascii="Times New Roman" w:hAnsi="Times New Roman" w:cs="Times New Roman"/>
                <w:sz w:val="28"/>
                <w:szCs w:val="28"/>
                <w:lang w:val="en-US"/>
              </w:rPr>
              <w:t>G8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Региональный проект «Сохранение уникальных водных объектов»</w:t>
            </w:r>
          </w:p>
        </w:tc>
      </w:tr>
      <w:bookmarkEnd w:id="205"/>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57 1 </w:t>
            </w:r>
            <w:r w:rsidRPr="00FB5FEC">
              <w:rPr>
                <w:rFonts w:ascii="Times New Roman" w:hAnsi="Times New Roman" w:cs="Times New Roman"/>
                <w:sz w:val="28"/>
                <w:szCs w:val="28"/>
                <w:lang w:val="en-US"/>
              </w:rPr>
              <w:t xml:space="preserve">G8 </w:t>
            </w:r>
            <w:r w:rsidRPr="00FB5FEC">
              <w:rPr>
                <w:rFonts w:ascii="Times New Roman" w:hAnsi="Times New Roman" w:cs="Times New Roman"/>
                <w:sz w:val="28"/>
                <w:szCs w:val="28"/>
              </w:rPr>
              <w:t>50570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Восстановление и экологическая реабилитация водных объектов</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57 2 00 00000</w:t>
            </w:r>
          </w:p>
        </w:tc>
        <w:tc>
          <w:tcPr>
            <w:tcW w:w="7217" w:type="dxa"/>
            <w:tcBorders>
              <w:top w:val="single" w:sz="4" w:space="0" w:color="auto"/>
              <w:left w:val="single" w:sz="4" w:space="0" w:color="auto"/>
              <w:bottom w:val="single" w:sz="4" w:space="0" w:color="auto"/>
            </w:tcBorders>
          </w:tcPr>
          <w:p w:rsidR="00E20A12" w:rsidRPr="00FB5FEC" w:rsidRDefault="00E03805" w:rsidP="00955390">
            <w:pPr>
              <w:pStyle w:val="af"/>
              <w:jc w:val="both"/>
              <w:rPr>
                <w:rFonts w:ascii="Times New Roman" w:hAnsi="Times New Roman" w:cs="Times New Roman"/>
                <w:sz w:val="28"/>
                <w:szCs w:val="28"/>
              </w:rPr>
            </w:pPr>
            <w:hyperlink r:id="rId347"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Охрана окружающей среды</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природного парка республики Адыгея «Большой Тхач»</w:t>
            </w:r>
          </w:p>
        </w:tc>
      </w:tr>
      <w:tr w:rsidR="00E53D6C" w:rsidRPr="00FB5FEC" w:rsidTr="003F7180">
        <w:tc>
          <w:tcPr>
            <w:tcW w:w="2422" w:type="dxa"/>
            <w:tcBorders>
              <w:top w:val="single" w:sz="4" w:space="0" w:color="auto"/>
              <w:bottom w:val="single" w:sz="4" w:space="0" w:color="auto"/>
              <w:right w:val="single" w:sz="4" w:space="0" w:color="auto"/>
            </w:tcBorders>
          </w:tcPr>
          <w:p w:rsidR="00201779" w:rsidRPr="00FB5FEC" w:rsidRDefault="00201779" w:rsidP="002E6F7F">
            <w:pPr>
              <w:jc w:val="center"/>
              <w:rPr>
                <w:sz w:val="28"/>
                <w:szCs w:val="28"/>
              </w:rPr>
            </w:pPr>
            <w:r w:rsidRPr="00FB5FEC">
              <w:rPr>
                <w:sz w:val="28"/>
                <w:szCs w:val="28"/>
              </w:rPr>
              <w:t>57</w:t>
            </w:r>
            <w:r w:rsidR="00AB2736" w:rsidRPr="00FB5FEC">
              <w:rPr>
                <w:sz w:val="28"/>
                <w:szCs w:val="28"/>
              </w:rPr>
              <w:t xml:space="preserve"> </w:t>
            </w:r>
            <w:r w:rsidRPr="00FB5FEC">
              <w:rPr>
                <w:sz w:val="28"/>
                <w:szCs w:val="28"/>
              </w:rPr>
              <w:t>2</w:t>
            </w:r>
            <w:r w:rsidR="00AB2736" w:rsidRPr="00FB5FEC">
              <w:rPr>
                <w:sz w:val="28"/>
                <w:szCs w:val="28"/>
              </w:rPr>
              <w:t xml:space="preserve"> </w:t>
            </w:r>
            <w:r w:rsidRPr="00FB5FEC">
              <w:rPr>
                <w:sz w:val="28"/>
                <w:szCs w:val="28"/>
              </w:rPr>
              <w:t>01</w:t>
            </w:r>
            <w:r w:rsidR="00AB2736" w:rsidRPr="00FB5FEC">
              <w:rPr>
                <w:sz w:val="28"/>
                <w:szCs w:val="28"/>
              </w:rPr>
              <w:t xml:space="preserve"> </w:t>
            </w:r>
            <w:r w:rsidRPr="00FB5FEC">
              <w:rPr>
                <w:sz w:val="28"/>
                <w:szCs w:val="28"/>
              </w:rPr>
              <w:t>00500</w:t>
            </w:r>
          </w:p>
        </w:tc>
        <w:tc>
          <w:tcPr>
            <w:tcW w:w="7217" w:type="dxa"/>
            <w:tcBorders>
              <w:top w:val="single" w:sz="4" w:space="0" w:color="auto"/>
              <w:left w:val="single" w:sz="4" w:space="0" w:color="auto"/>
              <w:bottom w:val="single" w:sz="4" w:space="0" w:color="auto"/>
            </w:tcBorders>
          </w:tcPr>
          <w:p w:rsidR="00201779" w:rsidRPr="00FB5FEC" w:rsidRDefault="00201779" w:rsidP="00955390">
            <w:pPr>
              <w:jc w:val="both"/>
              <w:rPr>
                <w:sz w:val="28"/>
                <w:szCs w:val="28"/>
              </w:rPr>
            </w:pPr>
            <w:r w:rsidRPr="00FB5FEC">
              <w:rPr>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201779" w:rsidRPr="00FB5FEC" w:rsidRDefault="00201779" w:rsidP="002E6F7F">
            <w:pPr>
              <w:jc w:val="center"/>
              <w:rPr>
                <w:sz w:val="28"/>
                <w:szCs w:val="28"/>
              </w:rPr>
            </w:pPr>
            <w:r w:rsidRPr="00FB5FEC">
              <w:rPr>
                <w:sz w:val="28"/>
                <w:szCs w:val="28"/>
              </w:rPr>
              <w:t>57 2 02 00000</w:t>
            </w:r>
          </w:p>
        </w:tc>
        <w:tc>
          <w:tcPr>
            <w:tcW w:w="7217" w:type="dxa"/>
            <w:tcBorders>
              <w:top w:val="single" w:sz="4" w:space="0" w:color="auto"/>
              <w:left w:val="single" w:sz="4" w:space="0" w:color="auto"/>
              <w:bottom w:val="single" w:sz="4" w:space="0" w:color="auto"/>
            </w:tcBorders>
          </w:tcPr>
          <w:p w:rsidR="00201779" w:rsidRPr="00FB5FEC" w:rsidRDefault="00201779" w:rsidP="00955390">
            <w:pPr>
              <w:jc w:val="both"/>
              <w:rPr>
                <w:sz w:val="28"/>
                <w:szCs w:val="28"/>
              </w:rPr>
            </w:pPr>
            <w:r w:rsidRPr="00FB5FEC">
              <w:rPr>
                <w:sz w:val="28"/>
                <w:szCs w:val="28"/>
              </w:rPr>
              <w:t xml:space="preserve">Сохранение биологического разнообразия, обеспечение охраны и развития особо охраняемых природных территорий регионального значения  </w:t>
            </w:r>
          </w:p>
        </w:tc>
      </w:tr>
      <w:tr w:rsidR="00E53D6C" w:rsidRPr="00FB5FEC" w:rsidTr="003F7180">
        <w:tc>
          <w:tcPr>
            <w:tcW w:w="2422" w:type="dxa"/>
            <w:tcBorders>
              <w:top w:val="single" w:sz="4" w:space="0" w:color="auto"/>
              <w:bottom w:val="single" w:sz="4" w:space="0" w:color="auto"/>
              <w:right w:val="single" w:sz="4" w:space="0" w:color="auto"/>
            </w:tcBorders>
          </w:tcPr>
          <w:p w:rsidR="000D4A70" w:rsidRPr="00FB5FEC" w:rsidRDefault="000D4A70" w:rsidP="002E6F7F">
            <w:pPr>
              <w:jc w:val="center"/>
              <w:rPr>
                <w:sz w:val="28"/>
                <w:szCs w:val="28"/>
              </w:rPr>
            </w:pPr>
            <w:r w:rsidRPr="00FB5FEC">
              <w:rPr>
                <w:sz w:val="28"/>
                <w:szCs w:val="28"/>
              </w:rPr>
              <w:t>57</w:t>
            </w:r>
            <w:r w:rsidR="005E05C9" w:rsidRPr="00FB5FEC">
              <w:rPr>
                <w:sz w:val="28"/>
                <w:szCs w:val="28"/>
              </w:rPr>
              <w:t xml:space="preserve"> </w:t>
            </w:r>
            <w:r w:rsidRPr="00FB5FEC">
              <w:rPr>
                <w:sz w:val="28"/>
                <w:szCs w:val="28"/>
              </w:rPr>
              <w:t>2</w:t>
            </w:r>
            <w:r w:rsidR="005E05C9" w:rsidRPr="00FB5FEC">
              <w:rPr>
                <w:sz w:val="28"/>
                <w:szCs w:val="28"/>
              </w:rPr>
              <w:t xml:space="preserve"> </w:t>
            </w:r>
            <w:r w:rsidRPr="00FB5FEC">
              <w:rPr>
                <w:sz w:val="28"/>
                <w:szCs w:val="28"/>
              </w:rPr>
              <w:t>02</w:t>
            </w:r>
            <w:r w:rsidR="005E05C9" w:rsidRPr="00FB5FEC">
              <w:rPr>
                <w:sz w:val="28"/>
                <w:szCs w:val="28"/>
              </w:rPr>
              <w:t xml:space="preserve"> </w:t>
            </w:r>
            <w:r w:rsidRPr="00FB5FEC">
              <w:rPr>
                <w:sz w:val="28"/>
                <w:szCs w:val="28"/>
              </w:rPr>
              <w:t>00001</w:t>
            </w:r>
          </w:p>
        </w:tc>
        <w:tc>
          <w:tcPr>
            <w:tcW w:w="7217" w:type="dxa"/>
            <w:tcBorders>
              <w:top w:val="single" w:sz="4" w:space="0" w:color="auto"/>
              <w:left w:val="single" w:sz="4" w:space="0" w:color="auto"/>
              <w:bottom w:val="single" w:sz="4" w:space="0" w:color="auto"/>
            </w:tcBorders>
          </w:tcPr>
          <w:p w:rsidR="000D4A70" w:rsidRPr="00FB5FEC" w:rsidRDefault="000D4A70" w:rsidP="00955390">
            <w:pPr>
              <w:jc w:val="both"/>
              <w:rPr>
                <w:sz w:val="28"/>
                <w:szCs w:val="28"/>
              </w:rPr>
            </w:pPr>
            <w:r w:rsidRPr="00FB5FEC">
              <w:rPr>
                <w:sz w:val="28"/>
                <w:szCs w:val="28"/>
              </w:rPr>
              <w:t>Обеспечение охраны и развития особо охраняемых природных территорий регионального 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0D4A70" w:rsidRPr="00FB5FEC" w:rsidRDefault="000D4A70" w:rsidP="002E6F7F">
            <w:pPr>
              <w:jc w:val="center"/>
              <w:rPr>
                <w:sz w:val="28"/>
                <w:szCs w:val="28"/>
              </w:rPr>
            </w:pPr>
            <w:r w:rsidRPr="00FB5FEC">
              <w:rPr>
                <w:sz w:val="28"/>
                <w:szCs w:val="28"/>
              </w:rPr>
              <w:t>57</w:t>
            </w:r>
            <w:r w:rsidR="005E05C9" w:rsidRPr="00FB5FEC">
              <w:rPr>
                <w:sz w:val="28"/>
                <w:szCs w:val="28"/>
              </w:rPr>
              <w:t xml:space="preserve"> </w:t>
            </w:r>
            <w:r w:rsidRPr="00FB5FEC">
              <w:rPr>
                <w:sz w:val="28"/>
                <w:szCs w:val="28"/>
              </w:rPr>
              <w:t>2</w:t>
            </w:r>
            <w:r w:rsidR="005E05C9" w:rsidRPr="00FB5FEC">
              <w:rPr>
                <w:sz w:val="28"/>
                <w:szCs w:val="28"/>
              </w:rPr>
              <w:t xml:space="preserve"> </w:t>
            </w:r>
            <w:r w:rsidRPr="00FB5FEC">
              <w:rPr>
                <w:sz w:val="28"/>
                <w:szCs w:val="28"/>
              </w:rPr>
              <w:t>02</w:t>
            </w:r>
            <w:r w:rsidR="005E05C9" w:rsidRPr="00FB5FEC">
              <w:rPr>
                <w:sz w:val="28"/>
                <w:szCs w:val="28"/>
              </w:rPr>
              <w:t xml:space="preserve"> </w:t>
            </w:r>
            <w:r w:rsidRPr="00FB5FEC">
              <w:rPr>
                <w:sz w:val="28"/>
                <w:szCs w:val="28"/>
              </w:rPr>
              <w:t>00002</w:t>
            </w:r>
          </w:p>
        </w:tc>
        <w:tc>
          <w:tcPr>
            <w:tcW w:w="7217" w:type="dxa"/>
            <w:tcBorders>
              <w:top w:val="single" w:sz="4" w:space="0" w:color="auto"/>
              <w:left w:val="single" w:sz="4" w:space="0" w:color="auto"/>
              <w:bottom w:val="single" w:sz="4" w:space="0" w:color="auto"/>
            </w:tcBorders>
          </w:tcPr>
          <w:p w:rsidR="000D4A70" w:rsidRPr="00FB5FEC" w:rsidRDefault="000D4A70" w:rsidP="00955390">
            <w:pPr>
              <w:jc w:val="both"/>
              <w:rPr>
                <w:sz w:val="28"/>
                <w:szCs w:val="28"/>
              </w:rPr>
            </w:pPr>
            <w:r w:rsidRPr="00FB5FEC">
              <w:rPr>
                <w:sz w:val="28"/>
                <w:szCs w:val="28"/>
              </w:rPr>
              <w:t>Выполнение научно-исследовательских работ по ведению мониторинга видов растений, грибов и животных, включенных в Красную книгу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57 2 02 00003</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Издание Красной книги Республики Адыгея, включающее подготовку перечня редких и исчезающих видов животных, растений и грибов Республики Адыгея, а также очерков по каждому из них, разработку макета Красной книги Республики Адыгея, издание Красной книги Республики Адыгея тиражом 1000 экземпляров</w:t>
            </w:r>
          </w:p>
        </w:tc>
      </w:tr>
      <w:tr w:rsidR="00E53D6C" w:rsidRPr="00FB5FEC" w:rsidTr="003F7180">
        <w:tc>
          <w:tcPr>
            <w:tcW w:w="2422" w:type="dxa"/>
            <w:tcBorders>
              <w:top w:val="single" w:sz="4" w:space="0" w:color="auto"/>
              <w:bottom w:val="single" w:sz="4" w:space="0" w:color="auto"/>
              <w:right w:val="single" w:sz="4" w:space="0" w:color="auto"/>
            </w:tcBorders>
          </w:tcPr>
          <w:p w:rsidR="00265B57" w:rsidRPr="00FB5FEC" w:rsidRDefault="00265B57" w:rsidP="002E6F7F">
            <w:pPr>
              <w:jc w:val="center"/>
              <w:rPr>
                <w:sz w:val="28"/>
                <w:szCs w:val="28"/>
              </w:rPr>
            </w:pPr>
            <w:bookmarkStart w:id="206" w:name="_Hlk27831028"/>
            <w:r w:rsidRPr="00FB5FEC">
              <w:rPr>
                <w:sz w:val="28"/>
                <w:szCs w:val="28"/>
              </w:rPr>
              <w:t>57 2 03 00000</w:t>
            </w:r>
          </w:p>
        </w:tc>
        <w:tc>
          <w:tcPr>
            <w:tcW w:w="7217" w:type="dxa"/>
            <w:tcBorders>
              <w:top w:val="single" w:sz="4" w:space="0" w:color="auto"/>
              <w:left w:val="single" w:sz="4" w:space="0" w:color="auto"/>
              <w:bottom w:val="single" w:sz="4" w:space="0" w:color="auto"/>
            </w:tcBorders>
          </w:tcPr>
          <w:p w:rsidR="00265B57" w:rsidRPr="00FB5FEC" w:rsidRDefault="00265B57" w:rsidP="00955390">
            <w:pPr>
              <w:jc w:val="both"/>
              <w:rPr>
                <w:sz w:val="28"/>
                <w:szCs w:val="28"/>
              </w:rPr>
            </w:pPr>
            <w:r w:rsidRPr="00FB5FEC">
              <w:rPr>
                <w:sz w:val="28"/>
                <w:szCs w:val="28"/>
              </w:rPr>
              <w:t>Обеспечение радиационной безопасности Республики Адыгея</w:t>
            </w:r>
          </w:p>
        </w:tc>
      </w:tr>
      <w:bookmarkEnd w:id="206"/>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57 2 04 00000</w:t>
            </w:r>
          </w:p>
        </w:tc>
        <w:tc>
          <w:tcPr>
            <w:tcW w:w="7217" w:type="dxa"/>
            <w:tcBorders>
              <w:top w:val="single" w:sz="4" w:space="0" w:color="auto"/>
              <w:left w:val="single" w:sz="4" w:space="0" w:color="auto"/>
              <w:bottom w:val="single" w:sz="4" w:space="0" w:color="auto"/>
            </w:tcBorders>
          </w:tcPr>
          <w:p w:rsidR="00B20137" w:rsidRPr="00FB5FEC" w:rsidRDefault="00E03805" w:rsidP="00955390">
            <w:pPr>
              <w:pStyle w:val="af"/>
              <w:jc w:val="both"/>
              <w:rPr>
                <w:rFonts w:ascii="Times New Roman" w:hAnsi="Times New Roman" w:cs="Times New Roman"/>
                <w:sz w:val="28"/>
                <w:szCs w:val="28"/>
              </w:rPr>
            </w:pPr>
            <w:hyperlink r:id="rId348"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реализации государственной программы Республики Адыгея "Охрана окружающей среды, воспроизводство и использование природных ресурсов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57 2 04 00400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57 2 05 00000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57 3 00 00000</w:t>
            </w:r>
          </w:p>
        </w:tc>
        <w:tc>
          <w:tcPr>
            <w:tcW w:w="7217" w:type="dxa"/>
            <w:tcBorders>
              <w:top w:val="single" w:sz="4" w:space="0" w:color="auto"/>
              <w:left w:val="single" w:sz="4" w:space="0" w:color="auto"/>
              <w:bottom w:val="single" w:sz="4" w:space="0" w:color="auto"/>
            </w:tcBorders>
          </w:tcPr>
          <w:p w:rsidR="00B20137" w:rsidRPr="00FB5FEC" w:rsidRDefault="00E03805" w:rsidP="00955390">
            <w:pPr>
              <w:pStyle w:val="af"/>
              <w:jc w:val="both"/>
              <w:rPr>
                <w:rFonts w:ascii="Times New Roman" w:hAnsi="Times New Roman" w:cs="Times New Roman"/>
                <w:sz w:val="28"/>
                <w:szCs w:val="28"/>
              </w:rPr>
            </w:pPr>
            <w:hyperlink r:id="rId349"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использования, охраны, защиты и воспроизводства лесов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работ по охране, защите и воспроизводству лесов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57 3 01 00500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57 3 01 51290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57 3 01 51291</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работ по охране, защите и воспроизводству лесов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исполнения переданных полномочий Российской Федерации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57 3 02 51292</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лесами Республики Адыгея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57 3 02 51293</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подразделений Управления лесами Республики Адыгея и реализация иных мероприятий в области лесных отношений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57 3 03 00000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мероприятий по содержанию государственного имущества Республики Адыгея, закрепленного на праве оперативного управления за Управлением лесами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специализированного автономного учреждения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Адыгейская лесопожарная охрана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57 3 04 00100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Прочие расходы по обеспечению деятельности специализированного автономного учреждения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Адыгейская лесопожарная охрана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57 3 04 00600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57 3 05 00000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биологического разнообразия, обеспечение охраны и развития особо охраняемых природных территорий регионального 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07" w:name="sub_10129"/>
            <w:r w:rsidRPr="00FB5FEC">
              <w:rPr>
                <w:rFonts w:ascii="Times New Roman" w:hAnsi="Times New Roman" w:cs="Times New Roman"/>
                <w:sz w:val="28"/>
                <w:szCs w:val="28"/>
              </w:rPr>
              <w:t xml:space="preserve">57 </w:t>
            </w:r>
            <w:r w:rsidR="0028787C"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00000</w:t>
            </w:r>
            <w:bookmarkEnd w:id="207"/>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Сохранение лесов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826A3"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Увеличение площади лесовосстановления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C2FA8"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54300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826A3"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54320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w:t>
            </w:r>
            <w:r w:rsidRPr="00FB5FEC">
              <w:rPr>
                <w:rFonts w:ascii="Times New Roman" w:hAnsi="Times New Roman" w:cs="Times New Roman"/>
                <w:sz w:val="28"/>
                <w:szCs w:val="28"/>
              </w:rPr>
              <w:lastRenderedPageBreak/>
              <w:t>пожаров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58 0 00 00000</w:t>
            </w:r>
          </w:p>
        </w:tc>
        <w:tc>
          <w:tcPr>
            <w:tcW w:w="7217" w:type="dxa"/>
            <w:tcBorders>
              <w:top w:val="single" w:sz="4" w:space="0" w:color="auto"/>
              <w:left w:val="single" w:sz="4" w:space="0" w:color="auto"/>
              <w:bottom w:val="single" w:sz="4" w:space="0" w:color="auto"/>
            </w:tcBorders>
          </w:tcPr>
          <w:p w:rsidR="00B20137" w:rsidRPr="00FB5FEC" w:rsidRDefault="00E03805" w:rsidP="00955390">
            <w:pPr>
              <w:pStyle w:val="af"/>
              <w:jc w:val="both"/>
              <w:rPr>
                <w:rFonts w:ascii="Times New Roman" w:hAnsi="Times New Roman" w:cs="Times New Roman"/>
                <w:sz w:val="28"/>
                <w:szCs w:val="28"/>
              </w:rPr>
            </w:pPr>
            <w:hyperlink r:id="rId350"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Профилактика правонарушений и предупреждение чрезвычайных ситуаций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58 1 00 00000</w:t>
            </w:r>
          </w:p>
        </w:tc>
        <w:tc>
          <w:tcPr>
            <w:tcW w:w="7217" w:type="dxa"/>
            <w:tcBorders>
              <w:top w:val="single" w:sz="4" w:space="0" w:color="auto"/>
              <w:left w:val="single" w:sz="4" w:space="0" w:color="auto"/>
              <w:bottom w:val="single" w:sz="4" w:space="0" w:color="auto"/>
            </w:tcBorders>
          </w:tcPr>
          <w:p w:rsidR="00B20137" w:rsidRPr="00FB5FEC" w:rsidRDefault="00E03805" w:rsidP="00955390">
            <w:pPr>
              <w:pStyle w:val="af"/>
              <w:jc w:val="both"/>
              <w:rPr>
                <w:rFonts w:ascii="Times New Roman" w:hAnsi="Times New Roman" w:cs="Times New Roman"/>
                <w:sz w:val="28"/>
                <w:szCs w:val="28"/>
              </w:rPr>
            </w:pPr>
            <w:hyperlink r:id="rId351" w:history="1">
              <w:r w:rsidR="00B20137" w:rsidRPr="00FB5FEC">
                <w:rPr>
                  <w:rStyle w:val="af1"/>
                  <w:rFonts w:ascii="Times New Roman" w:hAnsi="Times New Roman" w:cs="Times New Roman"/>
                  <w:color w:val="auto"/>
                  <w:sz w:val="28"/>
                  <w:szCs w:val="28"/>
                </w:rPr>
                <w:t>Подпрограмма</w:t>
              </w:r>
            </w:hyperlink>
            <w:r w:rsidR="007B1964" w:rsidRPr="00FB5FEC">
              <w:t xml:space="preserve"> </w:t>
            </w:r>
            <w:r w:rsidR="00B20137" w:rsidRPr="00FB5FEC">
              <w:rPr>
                <w:rFonts w:ascii="Times New Roman" w:hAnsi="Times New Roman" w:cs="Times New Roman"/>
                <w:sz w:val="28"/>
                <w:szCs w:val="28"/>
              </w:rPr>
              <w:t>"Обеспечение реализации государственной программы Республики Адыгея «Профилактика правонарушений и предупреждения чрезвычайных ситуаций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bookmarkStart w:id="208" w:name="_Hlk26627812"/>
            <w:r w:rsidRPr="00FB5FEC">
              <w:rPr>
                <w:rFonts w:ascii="Times New Roman" w:hAnsi="Times New Roman" w:cs="Times New Roman"/>
                <w:sz w:val="28"/>
                <w:szCs w:val="28"/>
              </w:rPr>
              <w:t xml:space="preserve">Создание условий для реализации полномочий Комитета Республики Адыгея по делам гражданской обороны и чрезвычайным ситуациям  </w:t>
            </w:r>
            <w:bookmarkEnd w:id="208"/>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58 1 01 00400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58 1 01 00510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работников подведомственного казенного учреждения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58 1 01 00520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Адыгейского поисково-спасательного отряда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58 1 01 00530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противопожарной службы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58 1 01 00540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 xml:space="preserve">Обеспечение деятельности центра обработки вызовов системы обеспечения вызова экстренных оперативных служб по единому номеру </w:t>
            </w:r>
            <w:r w:rsidR="009B3BA9" w:rsidRPr="00FB5FEC">
              <w:rPr>
                <w:sz w:val="28"/>
                <w:szCs w:val="28"/>
              </w:rPr>
              <w:t>«</w:t>
            </w:r>
            <w:r w:rsidRPr="00FB5FEC">
              <w:rPr>
                <w:sz w:val="28"/>
                <w:szCs w:val="28"/>
              </w:rPr>
              <w:t>112</w:t>
            </w:r>
            <w:r w:rsidR="009B3BA9"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58 1 01 00600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Обслуживание системы оповещения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58 2 00 00000</w:t>
            </w:r>
          </w:p>
        </w:tc>
        <w:tc>
          <w:tcPr>
            <w:tcW w:w="7217" w:type="dxa"/>
            <w:tcBorders>
              <w:top w:val="single" w:sz="4" w:space="0" w:color="auto"/>
              <w:left w:val="single" w:sz="4" w:space="0" w:color="auto"/>
              <w:bottom w:val="single" w:sz="4" w:space="0" w:color="auto"/>
            </w:tcBorders>
          </w:tcPr>
          <w:p w:rsidR="00B20137" w:rsidRPr="00FB5FEC" w:rsidRDefault="00E03805" w:rsidP="00955390">
            <w:pPr>
              <w:pStyle w:val="af"/>
              <w:jc w:val="both"/>
              <w:rPr>
                <w:rFonts w:ascii="Times New Roman" w:hAnsi="Times New Roman" w:cs="Times New Roman"/>
                <w:sz w:val="28"/>
                <w:szCs w:val="28"/>
              </w:rPr>
            </w:pPr>
            <w:hyperlink r:id="rId35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«Построение и развитие сегментов аппаратно-программного комплекса «Безопасный город»</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Эксплуатация технических средств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58 2 01 60330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эксплуатацию технических средств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58 2 01 60340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эксплуатацию технических средств (обеспечение предпочтовых и почтовых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и обеспечение работоспособности системы обеспечения вызова экстренных оперативных служб по единому номеру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58 2 02 00100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Эксплуатационное техническое обслуживание, оплата электрической энергии и прочие эксплуатационные мероприятия по бесперебойному обеспечению работы системы –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w:t>
            </w:r>
            <w:r w:rsidR="00D37E4C" w:rsidRPr="00FB5FEC">
              <w:rPr>
                <w:rFonts w:ascii="Times New Roman" w:hAnsi="Times New Roman" w:cs="Times New Roman"/>
                <w:sz w:val="28"/>
                <w:szCs w:val="28"/>
              </w:rPr>
              <w:t>2</w:t>
            </w:r>
            <w:r w:rsidRPr="00FB5FEC">
              <w:rPr>
                <w:rFonts w:ascii="Times New Roman" w:hAnsi="Times New Roman" w:cs="Times New Roman"/>
                <w:sz w:val="28"/>
                <w:szCs w:val="28"/>
              </w:rPr>
              <w:t>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условий по обеспечению передачи информации </w:t>
            </w:r>
            <w:r w:rsidRPr="00FB5FEC">
              <w:rPr>
                <w:rFonts w:ascii="Times New Roman" w:hAnsi="Times New Roman" w:cs="Times New Roman"/>
                <w:sz w:val="28"/>
                <w:szCs w:val="28"/>
              </w:rPr>
              <w:lastRenderedPageBreak/>
              <w:t>по оптоволоконным каналам связи для системы - 112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58 2 03 00000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своевременного оповещения населения об угрозе возникновения или о возникновении чрезвычайных ситуаций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58 3 00 00000</w:t>
            </w:r>
          </w:p>
        </w:tc>
        <w:tc>
          <w:tcPr>
            <w:tcW w:w="7217" w:type="dxa"/>
            <w:tcBorders>
              <w:top w:val="single" w:sz="4" w:space="0" w:color="auto"/>
              <w:left w:val="single" w:sz="4" w:space="0" w:color="auto"/>
              <w:bottom w:val="single" w:sz="4" w:space="0" w:color="auto"/>
            </w:tcBorders>
          </w:tcPr>
          <w:p w:rsidR="00B20137" w:rsidRPr="00FB5FEC" w:rsidRDefault="00E03805" w:rsidP="00955390">
            <w:pPr>
              <w:pStyle w:val="af"/>
              <w:jc w:val="both"/>
              <w:rPr>
                <w:rFonts w:ascii="Times New Roman" w:hAnsi="Times New Roman" w:cs="Times New Roman"/>
                <w:sz w:val="28"/>
                <w:szCs w:val="28"/>
              </w:rPr>
            </w:pPr>
            <w:hyperlink r:id="rId353"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«Профилактика правонарушений»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дорожно-транспортных происшествий среди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организации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58 3 02 60360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мероприятия по совершенствованию системы организации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58 3 03 00000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стимулирование добровольной сдачи гражданам незаконно хранящегося оружия, боеприпасов, взрывчатых веществ и взрывных устройств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09" w:name="sub_10222"/>
            <w:r w:rsidRPr="00FB5FEC">
              <w:rPr>
                <w:rFonts w:ascii="Times New Roman" w:hAnsi="Times New Roman" w:cs="Times New Roman"/>
                <w:sz w:val="28"/>
                <w:szCs w:val="28"/>
              </w:rPr>
              <w:t>58 6 04 00000</w:t>
            </w:r>
            <w:bookmarkEnd w:id="209"/>
          </w:p>
        </w:tc>
        <w:tc>
          <w:tcPr>
            <w:tcW w:w="7217" w:type="dxa"/>
            <w:tcBorders>
              <w:top w:val="single" w:sz="4" w:space="0" w:color="auto"/>
              <w:left w:val="single" w:sz="4" w:space="0" w:color="auto"/>
              <w:bottom w:val="single" w:sz="4" w:space="0" w:color="auto"/>
            </w:tcBorders>
          </w:tcPr>
          <w:p w:rsidR="00B13A84" w:rsidRPr="00FB5FEC" w:rsidRDefault="00B20137" w:rsidP="00B13A84">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в создании условий по охране общественного порядка и обеспечению общественной безопасности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59 0 00 00000</w:t>
            </w:r>
          </w:p>
        </w:tc>
        <w:tc>
          <w:tcPr>
            <w:tcW w:w="7217" w:type="dxa"/>
            <w:tcBorders>
              <w:top w:val="single" w:sz="4" w:space="0" w:color="auto"/>
              <w:left w:val="single" w:sz="4" w:space="0" w:color="auto"/>
              <w:bottom w:val="single" w:sz="4" w:space="0" w:color="auto"/>
            </w:tcBorders>
          </w:tcPr>
          <w:p w:rsidR="00B20137" w:rsidRPr="00FB5FEC" w:rsidRDefault="00E03805" w:rsidP="00B22189">
            <w:pPr>
              <w:pStyle w:val="af"/>
              <w:jc w:val="both"/>
              <w:rPr>
                <w:rFonts w:ascii="Times New Roman" w:hAnsi="Times New Roman" w:cs="Times New Roman"/>
                <w:sz w:val="28"/>
                <w:szCs w:val="28"/>
              </w:rPr>
            </w:pPr>
            <w:hyperlink r:id="rId354"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59 1 00 00000</w:t>
            </w:r>
          </w:p>
        </w:tc>
        <w:tc>
          <w:tcPr>
            <w:tcW w:w="7217" w:type="dxa"/>
            <w:tcBorders>
              <w:top w:val="single" w:sz="4" w:space="0" w:color="auto"/>
              <w:left w:val="single" w:sz="4" w:space="0" w:color="auto"/>
              <w:bottom w:val="single" w:sz="4" w:space="0" w:color="auto"/>
            </w:tcBorders>
          </w:tcPr>
          <w:p w:rsidR="00B20137" w:rsidRPr="00FB5FEC" w:rsidRDefault="00E03805" w:rsidP="00B22189">
            <w:pPr>
              <w:pStyle w:val="af"/>
              <w:jc w:val="both"/>
              <w:rPr>
                <w:rFonts w:ascii="Times New Roman" w:hAnsi="Times New Roman" w:cs="Times New Roman"/>
                <w:sz w:val="28"/>
                <w:szCs w:val="28"/>
              </w:rPr>
            </w:pPr>
            <w:hyperlink r:id="rId355"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 искусства, художественного образования и архивного дела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59 1 01 00000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и развитие культурного наследия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59 1 03 00000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профессионального искусства, художественного творчества, развитие международных культурных связей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03 R5170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техническое оснащение детских и кукольных театров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Модернизация государственных учреждений культуры Республики Адыгея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R1110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R4670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техническое оснащение детских и кукольных театров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Интернет</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и развитие библиотечного дела с учетом задачи расширения информационных технологий и оцифровки)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59 1 04 R5192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(государственная поддержка лучших сельских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(оснащение музыкальными инструментами детских школ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R5195</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(государственная поддержка лучших работников сельских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R5197</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(техническое оснащение и содержание виртуальных концертных залов)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w:t>
            </w:r>
            <w:r w:rsidRPr="00FB5FEC">
              <w:rPr>
                <w:rFonts w:ascii="Times New Roman" w:hAnsi="Times New Roman" w:cs="Times New Roman"/>
                <w:sz w:val="28"/>
                <w:szCs w:val="28"/>
                <w:lang w:val="en-US"/>
              </w:rPr>
              <w:t>6</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молодых дарований, системы художественного образования, дополнительного образования в сфере культуры, укрепление кадрового потенциала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0" w:name="sub_10338"/>
            <w:r w:rsidRPr="00FB5FEC">
              <w:rPr>
                <w:rFonts w:ascii="Times New Roman" w:hAnsi="Times New Roman" w:cs="Times New Roman"/>
                <w:sz w:val="28"/>
                <w:szCs w:val="28"/>
              </w:rPr>
              <w:t>59 1 07 00000</w:t>
            </w:r>
            <w:bookmarkEnd w:id="210"/>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1" w:name="sub_10339"/>
            <w:r w:rsidRPr="00FB5FEC">
              <w:rPr>
                <w:rFonts w:ascii="Times New Roman" w:hAnsi="Times New Roman" w:cs="Times New Roman"/>
                <w:sz w:val="28"/>
                <w:szCs w:val="28"/>
              </w:rPr>
              <w:t>59 1 07 R4660</w:t>
            </w:r>
            <w:bookmarkEnd w:id="211"/>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R4670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Интернет</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и развитие библиотечного дела с учетом задачи расширения информационных технологий и оцифровки)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(государственная поддержка лучших сельских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(оснащение музыкальными инструментами детских школ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R5195</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(государственная поддержка лучших работников сельских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59 1 07 R5196</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Межбюджетные трансферты, передаваемые местным бюджетам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59 1 07 60160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на комплектование книжных фондов библиотек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59 1 07 60460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ремонт зданий, помещений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59 1 07 60510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укрепление материально-технической базы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59 1 07 60520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комплектование библиотечных фондов библиотек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59 1 07 61120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на софинансирование капитальных вложений в объекты муниципальной собственности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2" w:name="sub_10206"/>
            <w:r w:rsidRPr="00FB5FEC">
              <w:rPr>
                <w:rFonts w:ascii="Times New Roman" w:hAnsi="Times New Roman" w:cs="Times New Roman"/>
                <w:sz w:val="28"/>
                <w:szCs w:val="28"/>
              </w:rPr>
              <w:t>59 1 0В 00000</w:t>
            </w:r>
            <w:bookmarkEnd w:id="212"/>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Реконструкция здания государственного бюджетного учреждения культуры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Национальный музей Республики Адыгея</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с увеличением мощностей фондохранилищ и экспозиционных площадей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3" w:name="sub_10207"/>
            <w:r w:rsidRPr="00FB5FEC">
              <w:rPr>
                <w:rFonts w:ascii="Times New Roman" w:hAnsi="Times New Roman" w:cs="Times New Roman"/>
                <w:sz w:val="28"/>
                <w:szCs w:val="28"/>
              </w:rPr>
              <w:t>59 1 0В 71110</w:t>
            </w:r>
            <w:bookmarkEnd w:id="213"/>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4" w:name="sub_10366"/>
            <w:r w:rsidRPr="00FB5FEC">
              <w:rPr>
                <w:rFonts w:ascii="Times New Roman" w:hAnsi="Times New Roman" w:cs="Times New Roman"/>
                <w:sz w:val="28"/>
                <w:szCs w:val="28"/>
              </w:rPr>
              <w:t>59 1 0В R1110</w:t>
            </w:r>
            <w:bookmarkEnd w:id="214"/>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Софинансирование капитальных вложений в объекты государственной собственности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5" w:name="sub_10367"/>
            <w:r w:rsidRPr="00FB5FEC">
              <w:rPr>
                <w:rFonts w:ascii="Times New Roman" w:hAnsi="Times New Roman" w:cs="Times New Roman"/>
                <w:sz w:val="28"/>
                <w:szCs w:val="28"/>
              </w:rPr>
              <w:t>59 1 0Г 00000</w:t>
            </w:r>
            <w:bookmarkEnd w:id="215"/>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Реконструкция здания государственного бюджетного учреждения культуры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Национальный музей Республики Адыгея</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с пристройкой фондохранилищ</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0Г 71110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59 1 12 00000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некоммерческих организаций, в том числе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59 1 14 00000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Сохранение и развитие народных художественных </w:t>
            </w:r>
            <w:r w:rsidRPr="00FB5FEC">
              <w:rPr>
                <w:rFonts w:ascii="Times New Roman" w:hAnsi="Times New Roman" w:cs="Times New Roman"/>
                <w:sz w:val="28"/>
                <w:szCs w:val="28"/>
              </w:rPr>
              <w:lastRenderedPageBreak/>
              <w:t>промыслов и ремесел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59 1 1</w:t>
            </w:r>
            <w:r w:rsidRPr="00FB5FEC">
              <w:rPr>
                <w:rFonts w:ascii="Times New Roman" w:hAnsi="Times New Roman" w:cs="Times New Roman"/>
                <w:sz w:val="28"/>
                <w:szCs w:val="28"/>
                <w:lang w:val="en-US"/>
              </w:rPr>
              <w:t>6</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Комплекс мероприятий, посвященных празднованию 100-летия образования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59 1 1</w:t>
            </w:r>
            <w:r w:rsidRPr="00FB5FEC">
              <w:rPr>
                <w:rFonts w:ascii="Times New Roman" w:hAnsi="Times New Roman" w:cs="Times New Roman"/>
                <w:sz w:val="28"/>
                <w:szCs w:val="28"/>
                <w:lang w:val="en-US"/>
              </w:rPr>
              <w:t>6</w:t>
            </w:r>
            <w:r w:rsidRPr="00FB5FEC">
              <w:rPr>
                <w:rFonts w:ascii="Times New Roman" w:hAnsi="Times New Roman" w:cs="Times New Roman"/>
                <w:sz w:val="28"/>
                <w:szCs w:val="28"/>
              </w:rPr>
              <w:t xml:space="preserve"> </w:t>
            </w:r>
            <w:r w:rsidRPr="00FB5FEC">
              <w:rPr>
                <w:rFonts w:ascii="Times New Roman" w:hAnsi="Times New Roman" w:cs="Times New Roman"/>
                <w:sz w:val="28"/>
                <w:szCs w:val="28"/>
                <w:lang w:val="en-US"/>
              </w:rPr>
              <w:t>R5</w:t>
            </w:r>
            <w:r w:rsidRPr="00FB5FEC">
              <w:rPr>
                <w:rFonts w:ascii="Times New Roman" w:hAnsi="Times New Roman" w:cs="Times New Roman"/>
                <w:sz w:val="28"/>
                <w:szCs w:val="28"/>
              </w:rPr>
              <w:t>0</w:t>
            </w:r>
            <w:r w:rsidRPr="00FB5FEC">
              <w:rPr>
                <w:rFonts w:ascii="Times New Roman" w:hAnsi="Times New Roman" w:cs="Times New Roman"/>
                <w:sz w:val="28"/>
                <w:szCs w:val="28"/>
                <w:lang w:val="en-US"/>
              </w:rPr>
              <w:t>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и проведение празднования на федеральном уровне памятных дат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6" w:name="sub_10131"/>
            <w:r w:rsidRPr="00FB5FEC">
              <w:rPr>
                <w:rFonts w:ascii="Times New Roman" w:hAnsi="Times New Roman" w:cs="Times New Roman"/>
                <w:sz w:val="28"/>
                <w:szCs w:val="28"/>
              </w:rPr>
              <w:t>59 1 A1 00000</w:t>
            </w:r>
            <w:bookmarkEnd w:id="216"/>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качественно нового уровня развития инфраструктуры культуры</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Культурная среда</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DB1F34">
        <w:trPr>
          <w:trHeight w:val="901"/>
        </w:trPr>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А1 52330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культурного развития в городах с числом жителей до 300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7" w:name="sub_10223"/>
            <w:r w:rsidRPr="00FB5FEC">
              <w:rPr>
                <w:rFonts w:ascii="Times New Roman" w:hAnsi="Times New Roman" w:cs="Times New Roman"/>
                <w:sz w:val="28"/>
                <w:szCs w:val="28"/>
              </w:rPr>
              <w:t>59 1 А1 54540</w:t>
            </w:r>
            <w:bookmarkEnd w:id="217"/>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модельных муниципальных библиотек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 (строительство (реконструкция) и (или) капитальный ремонт культурно-досуговых учреждений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развития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8" w:name="sub_10253"/>
            <w:r w:rsidRPr="00FB5FEC">
              <w:rPr>
                <w:rFonts w:ascii="Times New Roman" w:hAnsi="Times New Roman" w:cs="Times New Roman"/>
                <w:sz w:val="28"/>
                <w:szCs w:val="28"/>
              </w:rPr>
              <w:t>59 1 A2 00000</w:t>
            </w:r>
            <w:bookmarkEnd w:id="218"/>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Создание условий для реализации творческого потенциала нации</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Творческие люди</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19" w:name="sub_10340"/>
            <w:r w:rsidRPr="00FB5FEC">
              <w:rPr>
                <w:rFonts w:ascii="Times New Roman" w:hAnsi="Times New Roman" w:cs="Times New Roman"/>
                <w:sz w:val="28"/>
                <w:szCs w:val="28"/>
              </w:rPr>
              <w:t>59 1 A2 90001</w:t>
            </w:r>
            <w:bookmarkEnd w:id="219"/>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национального симфонического оркестра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Фестиваля любительских творческих коллективов с вручением грантов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фестивалей детского творчества всех жанров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90005</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Создание и функционирование Центров непрерывного образования и повышения квалификации творческих и управленческих кадров в сфере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90006</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 xml:space="preserve">Реализация программы </w:t>
            </w:r>
            <w:r w:rsidR="00922588" w:rsidRPr="00FB5FEC">
              <w:rPr>
                <w:sz w:val="28"/>
                <w:szCs w:val="28"/>
              </w:rPr>
              <w:t>«</w:t>
            </w:r>
            <w:r w:rsidRPr="00FB5FEC">
              <w:rPr>
                <w:sz w:val="28"/>
                <w:szCs w:val="28"/>
              </w:rPr>
              <w:t>Волонтеры культуры</w:t>
            </w:r>
            <w:r w:rsidR="00922588"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90007</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Поддержка всероссийских, международных и межрегиональных творческих проектов в области музыкального, театрального и изобразительного искусства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lastRenderedPageBreak/>
              <w:t>59 1 A2 90008</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Гранты на выставочные проекты ведущих федеральных и региональных музеев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90009</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Организация культурно-просветительских программ для школьников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90010</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Реализация программ, направленных на укрепление исторической и культурной связи поколений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0" w:name="sub_10224"/>
            <w:r w:rsidRPr="00FB5FEC">
              <w:rPr>
                <w:rFonts w:ascii="Times New Roman" w:hAnsi="Times New Roman" w:cs="Times New Roman"/>
                <w:sz w:val="28"/>
                <w:szCs w:val="28"/>
              </w:rPr>
              <w:t>59 1 A3 00000</w:t>
            </w:r>
            <w:bookmarkEnd w:id="220"/>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Цифровизация услуг и формирование информационного пространства в сфере культуры</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Цифровая культура</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1" w:name="sub_10225"/>
            <w:r w:rsidRPr="00FB5FEC">
              <w:rPr>
                <w:rFonts w:ascii="Times New Roman" w:hAnsi="Times New Roman" w:cs="Times New Roman"/>
                <w:sz w:val="28"/>
                <w:szCs w:val="28"/>
              </w:rPr>
              <w:t>59 1 A3 54530</w:t>
            </w:r>
            <w:bookmarkEnd w:id="221"/>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виртуальных концертных залов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2" w:name="sub_10254"/>
            <w:r w:rsidRPr="00FB5FEC">
              <w:rPr>
                <w:rFonts w:ascii="Times New Roman" w:hAnsi="Times New Roman" w:cs="Times New Roman"/>
                <w:sz w:val="28"/>
                <w:szCs w:val="28"/>
              </w:rPr>
              <w:t>59 1 A3 90001</w:t>
            </w:r>
            <w:bookmarkEnd w:id="222"/>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онлайн-трансляций знаковых мероприятий отрасли культуры и создание виртуальных выставочных проектов, снабженных цифровыми гидами в формате дополненной реальности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3" w:name="sub_10278"/>
            <w:r w:rsidRPr="00FB5FEC">
              <w:rPr>
                <w:rFonts w:ascii="Times New Roman" w:hAnsi="Times New Roman" w:cs="Times New Roman"/>
                <w:sz w:val="28"/>
                <w:szCs w:val="28"/>
              </w:rPr>
              <w:t>59 1 A3 90002</w:t>
            </w:r>
            <w:bookmarkEnd w:id="223"/>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виртуальных концертных залов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59 2 00 00000</w:t>
            </w:r>
          </w:p>
        </w:tc>
        <w:tc>
          <w:tcPr>
            <w:tcW w:w="7217" w:type="dxa"/>
            <w:tcBorders>
              <w:top w:val="single" w:sz="4" w:space="0" w:color="auto"/>
              <w:left w:val="single" w:sz="4" w:space="0" w:color="auto"/>
              <w:bottom w:val="single" w:sz="4" w:space="0" w:color="auto"/>
            </w:tcBorders>
          </w:tcPr>
          <w:p w:rsidR="00B20137" w:rsidRPr="00FB5FEC" w:rsidRDefault="00E03805" w:rsidP="00B22189">
            <w:pPr>
              <w:pStyle w:val="af"/>
              <w:jc w:val="both"/>
              <w:rPr>
                <w:rFonts w:ascii="Times New Roman" w:hAnsi="Times New Roman" w:cs="Times New Roman"/>
                <w:sz w:val="28"/>
                <w:szCs w:val="28"/>
              </w:rPr>
            </w:pPr>
            <w:hyperlink r:id="rId35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59 2 01 00000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Министерства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59 2 01 00400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Министерству культуры Республики Адыгея государственных казенных учреждений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59 2 02 00500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Министерству культуры Республики Адыгея государственных бюджетных учреждений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59 2 03 00600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государственных учреждений образования в сфере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59 2 04 72000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Ш0000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0А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57"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Сохранение объектов культурного наследия (памятников истории и культуры) народов Российской Федерации на территории Республики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59 3 01 00000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объектов культурного наследия, расположенных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по охране и использованию объектов культурного наследия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59 3 02 00400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58"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туризма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1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59"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Внутренний и въездной туризм</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внутреннего и въездного туризма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4" w:name="sub_10132"/>
            <w:r w:rsidRPr="00FB5FEC">
              <w:rPr>
                <w:rFonts w:ascii="Times New Roman" w:hAnsi="Times New Roman" w:cs="Times New Roman"/>
                <w:sz w:val="28"/>
                <w:szCs w:val="28"/>
              </w:rPr>
              <w:t>5Б 1 0Е 00000</w:t>
            </w:r>
            <w:bookmarkEnd w:id="224"/>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транспортного сообщения: повышение уровня транспортной доступности Республики Адыгея в целом и ее ключевых рекреационных территорий, в том числе развитие сети автомобильных дорог</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5" w:name="sub_10133"/>
            <w:r w:rsidRPr="00FB5FEC">
              <w:rPr>
                <w:rFonts w:ascii="Times New Roman" w:hAnsi="Times New Roman" w:cs="Times New Roman"/>
                <w:sz w:val="28"/>
                <w:szCs w:val="28"/>
              </w:rPr>
              <w:t>5Б 1 0Е 71110</w:t>
            </w:r>
            <w:bookmarkEnd w:id="225"/>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6" w:name="sub_10135"/>
            <w:r w:rsidRPr="00FB5FEC">
              <w:rPr>
                <w:rFonts w:ascii="Times New Roman" w:hAnsi="Times New Roman" w:cs="Times New Roman"/>
                <w:sz w:val="28"/>
                <w:szCs w:val="28"/>
              </w:rPr>
              <w:t>5Б 1 0Е R3841</w:t>
            </w:r>
            <w:bookmarkEnd w:id="226"/>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автомобильной дороги Гузерипль - плато Лаго-Наки)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1 0Е R3842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газопровода)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туризма</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2014 - 2021 годы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Комитета Республики Адыгея по туризму и курортам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1"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физической культуры и спорта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физической культуры и массового спорта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организации и проведения физкультурных мероприятий и массовых спортивных мероприятий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спортивной инфраструктуры и материально-технической базы для занятий физической культурой и массовым спортом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02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комплектов искусственных покрытий для мини-</w:t>
            </w:r>
            <w:r w:rsidRPr="00FB5FEC">
              <w:rPr>
                <w:rFonts w:ascii="Times New Roman" w:hAnsi="Times New Roman" w:cs="Times New Roman"/>
                <w:sz w:val="28"/>
                <w:szCs w:val="28"/>
              </w:rPr>
              <w:lastRenderedPageBreak/>
              <w:t>футбольных полей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5Г 1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деятельности государственных бюджетных учреждений Республики Адыгея в сфере физической культуры и массового спорта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мероприятий Всероссийского физкультурно-спортивного комплекса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Готов к труду и обороне</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(ГТО)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единый календарный план спортивных мероприятий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09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спортивной инфраструктуры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09 61120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на софинансирование капитальных вложений в объекты муниципальной собственности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0Г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спортивного комплекса с ледовой площадкой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0Г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0Ж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Реконструкция велотрека государственного бюджетного учреждения Республики Адыгея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Спортивная школа олимпийского резерва по велосипедному спорту</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7" w:name="sub_10304"/>
            <w:r w:rsidRPr="00FB5FEC">
              <w:rPr>
                <w:rFonts w:ascii="Times New Roman" w:hAnsi="Times New Roman" w:cs="Times New Roman"/>
                <w:sz w:val="28"/>
                <w:szCs w:val="28"/>
              </w:rPr>
              <w:t>5Г 1 0Ж 71110</w:t>
            </w:r>
            <w:bookmarkEnd w:id="227"/>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8" w:name="sub_10322"/>
            <w:r w:rsidRPr="00FB5FEC">
              <w:rPr>
                <w:rFonts w:ascii="Times New Roman" w:hAnsi="Times New Roman" w:cs="Times New Roman"/>
                <w:sz w:val="28"/>
                <w:szCs w:val="28"/>
              </w:rPr>
              <w:t>5Г 1 0И 00000</w:t>
            </w:r>
            <w:bookmarkEnd w:id="22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спортивного комплекса для велоспорта в Республике Адыгея (разработка проектно-сметной документации)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29" w:name="sub_10368"/>
            <w:r w:rsidRPr="00FB5FEC">
              <w:rPr>
                <w:rFonts w:ascii="Times New Roman" w:hAnsi="Times New Roman" w:cs="Times New Roman"/>
                <w:sz w:val="28"/>
                <w:szCs w:val="28"/>
              </w:rPr>
              <w:t>5Г 1 0И 71110</w:t>
            </w:r>
            <w:bookmarkEnd w:id="229"/>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0" w:name="sub_10369"/>
            <w:r w:rsidRPr="00FB5FEC">
              <w:rPr>
                <w:rFonts w:ascii="Times New Roman" w:hAnsi="Times New Roman" w:cs="Times New Roman"/>
                <w:sz w:val="28"/>
                <w:szCs w:val="28"/>
              </w:rPr>
              <w:t>5Г 1 0К 00000</w:t>
            </w:r>
            <w:bookmarkEnd w:id="230"/>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Реконструкция территории и спортивной инфраструктуры государственного бюджетного учреждения Республики Адыгея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Спортивная школа по вольной борьбе</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(разработка проектно-сметной документации)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0К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10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миллионов рублей, а также плоскостных сооружений, стоимость строительства </w:t>
            </w:r>
            <w:r w:rsidRPr="00FB5FEC">
              <w:rPr>
                <w:rFonts w:ascii="Times New Roman" w:hAnsi="Times New Roman" w:cs="Times New Roman"/>
                <w:sz w:val="28"/>
                <w:szCs w:val="28"/>
              </w:rPr>
              <w:lastRenderedPageBreak/>
              <w:t>и реконструкции каждого из которых составляет не более 25 миллионов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5Г 1 10 64950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местным бюджетам на дополнительное финансовое обеспечение мероприятий </w:t>
            </w:r>
            <w:hyperlink r:id="rId363" w:history="1">
              <w:r w:rsidRPr="00FB5FEC">
                <w:rPr>
                  <w:rStyle w:val="af1"/>
                  <w:rFonts w:ascii="Times New Roman" w:hAnsi="Times New Roman" w:cs="Times New Roman"/>
                  <w:color w:val="auto"/>
                  <w:sz w:val="28"/>
                  <w:szCs w:val="28"/>
                </w:rPr>
                <w:t>федеральной целевой программы</w:t>
              </w:r>
            </w:hyperlink>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Развитие физической культуры и спорта в Российской Федерации на 2016 - 2020 годы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1" w:name="sub_10136"/>
            <w:r w:rsidRPr="00FB5FEC">
              <w:rPr>
                <w:rFonts w:ascii="Times New Roman" w:hAnsi="Times New Roman" w:cs="Times New Roman"/>
                <w:sz w:val="28"/>
                <w:szCs w:val="28"/>
              </w:rPr>
              <w:t>5Г 1 10 R4950</w:t>
            </w:r>
            <w:bookmarkEnd w:id="231"/>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Финансовое обеспечение мероприятий </w:t>
            </w:r>
            <w:hyperlink r:id="rId364" w:history="1">
              <w:r w:rsidRPr="00FB5FEC">
                <w:rPr>
                  <w:rStyle w:val="af1"/>
                  <w:rFonts w:ascii="Times New Roman" w:hAnsi="Times New Roman" w:cs="Times New Roman"/>
                  <w:color w:val="auto"/>
                  <w:sz w:val="28"/>
                  <w:szCs w:val="28"/>
                </w:rPr>
                <w:t>федеральной целевой программы</w:t>
              </w:r>
            </w:hyperlink>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Развитие физической культуры и спорта в Российской Федерации на 2016 - 2020 годы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2" w:name="sub_10137"/>
            <w:r w:rsidRPr="00FB5FEC">
              <w:rPr>
                <w:rFonts w:ascii="Times New Roman" w:hAnsi="Times New Roman" w:cs="Times New Roman"/>
                <w:sz w:val="28"/>
                <w:szCs w:val="28"/>
              </w:rPr>
              <w:t>5Г 1 P5 00000</w:t>
            </w:r>
            <w:bookmarkEnd w:id="232"/>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51390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51391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модернизация объектов спортивной инфраструктуры региональной собственности для занятий физической культурой и спортом (строительство спортивного комплекса с ледовой площадкой)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52280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объектов спортивной инфраструктуры спортивно-технологическим оборудованием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54950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федеральной целевой программы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Развитие физической культуры и спорта в Российской Федерации на 2016 - 2020 годы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90001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модернизация объектов спортивной инфраструктуры региональной собственности для занятий физической культурой и спортом (строительство спортивного комплекса с ледовой площадкой)</w:t>
            </w:r>
          </w:p>
        </w:tc>
      </w:tr>
      <w:tr w:rsidR="00E53D6C" w:rsidRPr="00FB5FEC" w:rsidTr="003F7180">
        <w:tc>
          <w:tcPr>
            <w:tcW w:w="2422" w:type="dxa"/>
            <w:tcBorders>
              <w:top w:val="single" w:sz="4" w:space="0" w:color="auto"/>
              <w:bottom w:val="single" w:sz="4" w:space="0" w:color="auto"/>
              <w:right w:val="single" w:sz="4" w:space="0" w:color="auto"/>
            </w:tcBorders>
          </w:tcPr>
          <w:p w:rsidR="00284044" w:rsidRPr="00FB5FEC" w:rsidRDefault="00284044" w:rsidP="00594F2C">
            <w:pPr>
              <w:jc w:val="center"/>
              <w:rPr>
                <w:sz w:val="28"/>
                <w:szCs w:val="28"/>
              </w:rPr>
            </w:pPr>
            <w:r w:rsidRPr="00FB5FEC">
              <w:rPr>
                <w:sz w:val="28"/>
                <w:szCs w:val="28"/>
              </w:rPr>
              <w:t>5Г</w:t>
            </w:r>
            <w:r w:rsidR="00D536A1" w:rsidRPr="00FB5FEC">
              <w:rPr>
                <w:sz w:val="28"/>
                <w:szCs w:val="28"/>
              </w:rPr>
              <w:t xml:space="preserve"> </w:t>
            </w:r>
            <w:r w:rsidRPr="00FB5FEC">
              <w:rPr>
                <w:sz w:val="28"/>
                <w:szCs w:val="28"/>
              </w:rPr>
              <w:t>1</w:t>
            </w:r>
            <w:r w:rsidR="00D536A1" w:rsidRPr="00FB5FEC">
              <w:rPr>
                <w:sz w:val="28"/>
                <w:szCs w:val="28"/>
              </w:rPr>
              <w:t xml:space="preserve"> </w:t>
            </w:r>
            <w:r w:rsidRPr="00FB5FEC">
              <w:rPr>
                <w:sz w:val="28"/>
                <w:szCs w:val="28"/>
              </w:rPr>
              <w:t>P5</w:t>
            </w:r>
            <w:r w:rsidR="00D536A1" w:rsidRPr="00FB5FEC">
              <w:rPr>
                <w:sz w:val="28"/>
                <w:szCs w:val="28"/>
              </w:rPr>
              <w:t xml:space="preserve"> </w:t>
            </w:r>
            <w:r w:rsidRPr="00FB5FEC">
              <w:rPr>
                <w:sz w:val="28"/>
                <w:szCs w:val="28"/>
              </w:rPr>
              <w:t>90002</w:t>
            </w:r>
          </w:p>
        </w:tc>
        <w:tc>
          <w:tcPr>
            <w:tcW w:w="7217" w:type="dxa"/>
            <w:tcBorders>
              <w:top w:val="single" w:sz="4" w:space="0" w:color="auto"/>
              <w:left w:val="single" w:sz="4" w:space="0" w:color="auto"/>
              <w:bottom w:val="single" w:sz="4" w:space="0" w:color="auto"/>
            </w:tcBorders>
          </w:tcPr>
          <w:p w:rsidR="00284044" w:rsidRPr="00FB5FEC" w:rsidRDefault="00284044" w:rsidP="002B22EB">
            <w:pPr>
              <w:jc w:val="both"/>
              <w:rPr>
                <w:sz w:val="28"/>
                <w:szCs w:val="28"/>
              </w:rPr>
            </w:pPr>
            <w:r w:rsidRPr="00FB5FEC">
              <w:rPr>
                <w:sz w:val="28"/>
                <w:szCs w:val="28"/>
              </w:rPr>
              <w:t xml:space="preserve">Реализация федеральной целевой программы </w:t>
            </w:r>
            <w:r w:rsidR="00922588" w:rsidRPr="00FB5FEC">
              <w:rPr>
                <w:sz w:val="28"/>
                <w:szCs w:val="28"/>
              </w:rPr>
              <w:t>«</w:t>
            </w:r>
            <w:r w:rsidRPr="00FB5FEC">
              <w:rPr>
                <w:sz w:val="28"/>
                <w:szCs w:val="28"/>
              </w:rPr>
              <w:t>Развитие физической культуры и спорта в Российской Федерации на 2016 - 2020 годы</w:t>
            </w:r>
            <w:r w:rsidR="00922588" w:rsidRPr="00FB5FEC">
              <w:rPr>
                <w:sz w:val="28"/>
                <w:szCs w:val="28"/>
              </w:rPr>
              <w:t>»</w:t>
            </w:r>
            <w:r w:rsidRPr="00FB5FEC">
              <w:rPr>
                <w:sz w:val="28"/>
                <w:szCs w:val="28"/>
              </w:rPr>
              <w:t xml:space="preserve"> (Строительство физкультурно-оздоровительного комплекса по адресу: Республика Адыгея, Гиагинский район, станица Гиагинская, улица Центральная, 31 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5"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спорта высших достижений и системы подготовки спортивного резерва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спортивных мероприятий различного уровня, </w:t>
            </w:r>
            <w:r w:rsidRPr="00FB5FEC">
              <w:rPr>
                <w:rFonts w:ascii="Times New Roman" w:hAnsi="Times New Roman" w:cs="Times New Roman"/>
                <w:sz w:val="28"/>
                <w:szCs w:val="28"/>
              </w:rPr>
              <w:lastRenderedPageBreak/>
              <w:t xml:space="preserve">обеспечение подготовки спортсменов высокого класса и спортивного резерва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5Г 2 01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и обеспечение участия спортсменов, тренеров и сборных команд Республики Адыгея по видам спорта в спортивных мероприятиях регионального, всероссийского и международного уровня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всероссийских и региональных спортивных мероприятий (турниров)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Дополнительное материальное обеспечение спортсменов и тренеров Республики Адыгея за выдающиеся заслуги либо в целях стимулирования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Финансовое обеспечение деятельности государственных бюджетных учреждений Республики Адыгея, реализующих программы спортивной подготовки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спортивной инфраструктуры и развитие материально-технической базы для подготовки спортивного резерва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для обеспечения подготовки и участия спортивных сборных команд Республики Адыгея во всероссийских и международных соревнованиях, а также организации и проведения спортивных соревнований 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баскетбольный клуб «Динамо»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гандбольный клуб «Адыиф»</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00003</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волейбольный клуб «Адыгея-МГТУ»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00004</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футбольный клуб «Дружба»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0Ш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Реконструкция здания государственного бюджетного учреждения Республики Адыгея «Спортивная школа №3»</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5Г 2 0Ш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3" w:name="sub_10141"/>
            <w:r w:rsidRPr="00FB5FEC">
              <w:rPr>
                <w:rFonts w:ascii="Times New Roman" w:hAnsi="Times New Roman" w:cs="Times New Roman"/>
                <w:sz w:val="28"/>
                <w:szCs w:val="28"/>
              </w:rPr>
              <w:t>5Г 2 P5 00000</w:t>
            </w:r>
            <w:bookmarkEnd w:id="233"/>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C323B3"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50810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спортивных организаций, осуществляющих подготовку спортивного резерва для сборных команд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52290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54950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федеральной целевой программы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Развитие физической культуры и спорта в Российской Федерации на 2016 - 2020 годы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Реализация государственной политики в сфере физической культуры и спорта в Республике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Комитета Республики Адыгея по физической культуре и спорту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 учреждений физической культуры и спорта Республики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02 00500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сопровождение программных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7"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Республика Адыгея </w:t>
            </w:r>
            <w:r w:rsidR="001560C1"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экономики</w:t>
            </w:r>
            <w:r w:rsidR="001560C1"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4" w:name="_Hlk28189479"/>
            <w:r w:rsidRPr="00FB5FEC">
              <w:rPr>
                <w:rFonts w:ascii="Times New Roman" w:hAnsi="Times New Roman" w:cs="Times New Roman"/>
                <w:sz w:val="28"/>
                <w:szCs w:val="28"/>
              </w:rPr>
              <w:t>5Е 1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8"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C53303" w:rsidRPr="00FB5FEC">
              <w:rPr>
                <w:rFonts w:ascii="Times New Roman" w:hAnsi="Times New Roman" w:cs="Times New Roman"/>
                <w:sz w:val="28"/>
                <w:szCs w:val="28"/>
              </w:rPr>
              <w:t>Развитие реального сектора экономики</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02 00000</w:t>
            </w:r>
          </w:p>
        </w:tc>
        <w:tc>
          <w:tcPr>
            <w:tcW w:w="7217" w:type="dxa"/>
            <w:tcBorders>
              <w:top w:val="single" w:sz="4" w:space="0" w:color="auto"/>
              <w:left w:val="single" w:sz="4" w:space="0" w:color="auto"/>
              <w:bottom w:val="single" w:sz="4" w:space="0" w:color="auto"/>
            </w:tcBorders>
          </w:tcPr>
          <w:p w:rsidR="00B20137" w:rsidRPr="00FB5FEC" w:rsidRDefault="00A938A4"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участия Республики Адыгея в выст</w:t>
            </w:r>
            <w:r w:rsidR="00A37721" w:rsidRPr="00FB5FEC">
              <w:rPr>
                <w:rFonts w:ascii="Times New Roman" w:hAnsi="Times New Roman" w:cs="Times New Roman"/>
                <w:sz w:val="28"/>
                <w:szCs w:val="28"/>
              </w:rPr>
              <w:t>а</w:t>
            </w:r>
            <w:r w:rsidRPr="00FB5FEC">
              <w:rPr>
                <w:rFonts w:ascii="Times New Roman" w:hAnsi="Times New Roman" w:cs="Times New Roman"/>
                <w:sz w:val="28"/>
                <w:szCs w:val="28"/>
              </w:rPr>
              <w:t>вочно-конгрессных мероприятиях</w:t>
            </w:r>
          </w:p>
        </w:tc>
      </w:tr>
      <w:bookmarkEnd w:id="234"/>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A51CD1">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03 00000</w:t>
            </w:r>
          </w:p>
        </w:tc>
        <w:tc>
          <w:tcPr>
            <w:tcW w:w="7217" w:type="dxa"/>
            <w:tcBorders>
              <w:top w:val="single" w:sz="4" w:space="0" w:color="auto"/>
              <w:left w:val="single" w:sz="4" w:space="0" w:color="auto"/>
              <w:bottom w:val="single" w:sz="4" w:space="0" w:color="auto"/>
            </w:tcBorders>
          </w:tcPr>
          <w:p w:rsidR="00B20137" w:rsidRPr="00FB5FEC" w:rsidRDefault="002469E5"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управленческих кадров для организаций народного хозяйства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A51CD1" w:rsidRPr="00FB5FEC" w:rsidRDefault="00A51CD1" w:rsidP="00A51CD1">
            <w:pPr>
              <w:jc w:val="center"/>
              <w:rPr>
                <w:sz w:val="28"/>
                <w:szCs w:val="28"/>
              </w:rPr>
            </w:pPr>
            <w:r w:rsidRPr="00FB5FEC">
              <w:rPr>
                <w:sz w:val="28"/>
                <w:szCs w:val="28"/>
              </w:rPr>
              <w:t>5E 1 03 R0660</w:t>
            </w:r>
          </w:p>
        </w:tc>
        <w:tc>
          <w:tcPr>
            <w:tcW w:w="7217" w:type="dxa"/>
            <w:tcBorders>
              <w:top w:val="single" w:sz="4" w:space="0" w:color="auto"/>
              <w:left w:val="single" w:sz="4" w:space="0" w:color="auto"/>
              <w:bottom w:val="single" w:sz="4" w:space="0" w:color="auto"/>
            </w:tcBorders>
          </w:tcPr>
          <w:p w:rsidR="00A51CD1" w:rsidRPr="00FB5FEC" w:rsidRDefault="00A51CD1" w:rsidP="00A51CD1">
            <w:pPr>
              <w:jc w:val="both"/>
              <w:rPr>
                <w:sz w:val="28"/>
                <w:szCs w:val="28"/>
              </w:rPr>
            </w:pPr>
            <w:r w:rsidRPr="00FB5FEC">
              <w:rPr>
                <w:sz w:val="28"/>
                <w:szCs w:val="28"/>
              </w:rPr>
              <w:t>Подготовка управленческих кадров для организаций народного хозяйства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A51CD1" w:rsidRPr="00FB5FEC" w:rsidRDefault="00A51CD1" w:rsidP="00A51CD1">
            <w:pPr>
              <w:jc w:val="center"/>
              <w:rPr>
                <w:sz w:val="28"/>
                <w:szCs w:val="28"/>
              </w:rPr>
            </w:pPr>
            <w:bookmarkStart w:id="235" w:name="_Hlk28189371"/>
            <w:r w:rsidRPr="00FB5FEC">
              <w:rPr>
                <w:sz w:val="28"/>
                <w:szCs w:val="28"/>
              </w:rPr>
              <w:t>5E 1 04 00000</w:t>
            </w:r>
          </w:p>
        </w:tc>
        <w:tc>
          <w:tcPr>
            <w:tcW w:w="7217" w:type="dxa"/>
            <w:tcBorders>
              <w:top w:val="single" w:sz="4" w:space="0" w:color="auto"/>
              <w:left w:val="single" w:sz="4" w:space="0" w:color="auto"/>
              <w:bottom w:val="single" w:sz="4" w:space="0" w:color="auto"/>
            </w:tcBorders>
          </w:tcPr>
          <w:p w:rsidR="00A51CD1" w:rsidRPr="00FB5FEC" w:rsidRDefault="00A51CD1" w:rsidP="00A51CD1">
            <w:pPr>
              <w:jc w:val="both"/>
              <w:rPr>
                <w:sz w:val="28"/>
                <w:szCs w:val="28"/>
              </w:rPr>
            </w:pPr>
            <w:r w:rsidRPr="00FB5FEC">
              <w:rPr>
                <w:sz w:val="28"/>
                <w:szCs w:val="28"/>
              </w:rPr>
              <w:t>Продвижение новых методов и инструментов инвестиционного развития</w:t>
            </w:r>
          </w:p>
        </w:tc>
      </w:tr>
      <w:bookmarkEnd w:id="235"/>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00000</w:t>
            </w:r>
          </w:p>
        </w:tc>
        <w:tc>
          <w:tcPr>
            <w:tcW w:w="7217" w:type="dxa"/>
            <w:tcBorders>
              <w:top w:val="single" w:sz="4" w:space="0" w:color="auto"/>
              <w:left w:val="single" w:sz="4" w:space="0" w:color="auto"/>
              <w:bottom w:val="single" w:sz="4" w:space="0" w:color="auto"/>
            </w:tcBorders>
          </w:tcPr>
          <w:p w:rsidR="00B20137" w:rsidRPr="00FB5FEC" w:rsidRDefault="00B20137"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развитию электросетевого комплекса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00400</w:t>
            </w:r>
          </w:p>
        </w:tc>
        <w:tc>
          <w:tcPr>
            <w:tcW w:w="7217" w:type="dxa"/>
            <w:tcBorders>
              <w:top w:val="single" w:sz="4" w:space="0" w:color="auto"/>
              <w:left w:val="single" w:sz="4" w:space="0" w:color="auto"/>
              <w:bottom w:val="single" w:sz="4" w:space="0" w:color="auto"/>
            </w:tcBorders>
          </w:tcPr>
          <w:p w:rsidR="00B20137" w:rsidRPr="00FB5FEC" w:rsidRDefault="00B20137"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5Е 1 05 00700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Участие Республики Адыгея в работе Ассоциации экономического взаимодействия субъектов Российской Федерации Южного федерального округа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Юг</w:t>
            </w:r>
            <w:r w:rsidR="00922588" w:rsidRPr="00FB5FEC">
              <w:rPr>
                <w:rFonts w:ascii="Times New Roman" w:hAnsi="Times New Roman" w:cs="Times New Roman"/>
                <w:sz w:val="28"/>
                <w:szCs w:val="28"/>
              </w:rPr>
              <w:t>»</w:t>
            </w:r>
          </w:p>
        </w:tc>
      </w:tr>
      <w:tr w:rsidR="00E53D6C" w:rsidRPr="00FB5FEC" w:rsidTr="00422301">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hAnsi="Times New Roman" w:cs="Times New Roman"/>
                <w:sz w:val="28"/>
                <w:szCs w:val="28"/>
              </w:rPr>
            </w:pPr>
            <w:bookmarkStart w:id="236" w:name="_Hlk27666046"/>
            <w:r w:rsidRPr="00FB5FEC">
              <w:rPr>
                <w:rFonts w:ascii="Times New Roman" w:hAnsi="Times New Roman" w:cs="Times New Roman"/>
                <w:sz w:val="28"/>
                <w:szCs w:val="28"/>
              </w:rPr>
              <w:t>5E 1 T6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Региональный проект «Системные меры содействия международной кооперации и экспорта в Республике Адыгея»</w:t>
            </w:r>
          </w:p>
        </w:tc>
      </w:tr>
      <w:bookmarkEnd w:id="236"/>
      <w:tr w:rsidR="00E53D6C" w:rsidRPr="00FB5FEC" w:rsidTr="00422301">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5E 1 T6 90001</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Участие в международных мероприятиях в целях развития экспортной деятельности и международных связей</w:t>
            </w:r>
          </w:p>
        </w:tc>
      </w:tr>
      <w:tr w:rsidR="00E53D6C" w:rsidRPr="00FB5FEC" w:rsidTr="00422301">
        <w:tc>
          <w:tcPr>
            <w:tcW w:w="2422" w:type="dxa"/>
            <w:tcBorders>
              <w:top w:val="single" w:sz="4" w:space="0" w:color="auto"/>
              <w:left w:val="single" w:sz="4" w:space="0" w:color="auto"/>
              <w:bottom w:val="single" w:sz="4" w:space="0" w:color="auto"/>
              <w:right w:val="single" w:sz="4" w:space="0" w:color="auto"/>
            </w:tcBorders>
            <w:shd w:val="clear" w:color="auto" w:fill="auto"/>
          </w:tcPr>
          <w:p w:rsidR="00FC0A57" w:rsidRPr="00FB5FEC" w:rsidRDefault="00FC0A57" w:rsidP="00FC0A57">
            <w:pPr>
              <w:jc w:val="center"/>
              <w:rPr>
                <w:sz w:val="28"/>
                <w:szCs w:val="28"/>
              </w:rPr>
            </w:pPr>
            <w:r w:rsidRPr="00FB5FEC">
              <w:rPr>
                <w:sz w:val="28"/>
                <w:szCs w:val="28"/>
              </w:rPr>
              <w:t>5E 1 L2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FC0A57" w:rsidRPr="00FB5FEC" w:rsidRDefault="00FC0A57" w:rsidP="00FC0A57">
            <w:pPr>
              <w:jc w:val="both"/>
              <w:rPr>
                <w:sz w:val="28"/>
                <w:szCs w:val="28"/>
              </w:rPr>
            </w:pPr>
            <w:r w:rsidRPr="00FB5FEC">
              <w:rPr>
                <w:sz w:val="28"/>
                <w:szCs w:val="28"/>
              </w:rPr>
              <w:t xml:space="preserve">Региональный проект </w:t>
            </w:r>
            <w:r w:rsidR="00CF77BF" w:rsidRPr="00FB5FEC">
              <w:rPr>
                <w:sz w:val="28"/>
                <w:szCs w:val="28"/>
              </w:rPr>
              <w:t>«</w:t>
            </w:r>
            <w:r w:rsidRPr="00FB5FEC">
              <w:rPr>
                <w:sz w:val="28"/>
                <w:szCs w:val="28"/>
              </w:rPr>
              <w:t>Адресная поддержка повышения производительности труда на предприятиях</w:t>
            </w:r>
            <w:r w:rsidR="00CF77BF" w:rsidRPr="00FB5FEC">
              <w:rPr>
                <w:sz w:val="28"/>
                <w:szCs w:val="28"/>
              </w:rPr>
              <w:t>»</w:t>
            </w:r>
          </w:p>
        </w:tc>
      </w:tr>
      <w:tr w:rsidR="00E53D6C" w:rsidRPr="00FB5FEC" w:rsidTr="00422301">
        <w:tc>
          <w:tcPr>
            <w:tcW w:w="2422" w:type="dxa"/>
            <w:tcBorders>
              <w:top w:val="single" w:sz="4" w:space="0" w:color="auto"/>
              <w:left w:val="single" w:sz="4" w:space="0" w:color="auto"/>
              <w:bottom w:val="single" w:sz="4" w:space="0" w:color="auto"/>
              <w:right w:val="single" w:sz="4" w:space="0" w:color="auto"/>
            </w:tcBorders>
            <w:shd w:val="clear" w:color="auto" w:fill="auto"/>
          </w:tcPr>
          <w:p w:rsidR="00FC0A57" w:rsidRPr="00FB5FEC" w:rsidRDefault="00FC0A57" w:rsidP="00FC0A57">
            <w:pPr>
              <w:jc w:val="center"/>
              <w:rPr>
                <w:sz w:val="28"/>
                <w:szCs w:val="28"/>
              </w:rPr>
            </w:pPr>
            <w:r w:rsidRPr="00FB5FEC">
              <w:rPr>
                <w:sz w:val="28"/>
                <w:szCs w:val="28"/>
              </w:rPr>
              <w:t>5E 1 L2 52960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FC0A57" w:rsidRPr="00FB5FEC" w:rsidRDefault="00FC0A57" w:rsidP="00FC0A57">
            <w:pPr>
              <w:jc w:val="both"/>
              <w:rPr>
                <w:sz w:val="28"/>
                <w:szCs w:val="28"/>
              </w:rPr>
            </w:pPr>
            <w:r w:rsidRPr="00FB5FEC">
              <w:rPr>
                <w:sz w:val="28"/>
                <w:szCs w:val="28"/>
              </w:rPr>
              <w:t xml:space="preserve">Государственная поддержка субъектов Российской Федерации - участников национального проекта </w:t>
            </w:r>
            <w:r w:rsidR="00CF77BF" w:rsidRPr="00FB5FEC">
              <w:rPr>
                <w:sz w:val="28"/>
                <w:szCs w:val="28"/>
              </w:rPr>
              <w:t>«</w:t>
            </w:r>
            <w:r w:rsidRPr="00FB5FEC">
              <w:rPr>
                <w:sz w:val="28"/>
                <w:szCs w:val="28"/>
              </w:rPr>
              <w:t>Повышение производительности труда и поддержка занятости</w:t>
            </w:r>
            <w:r w:rsidR="00CF77BF"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69"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малого и среднего предпринимательства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развитие и обеспечение деятельности инфраструктуры поддержки субъектов малого и среднего предпринимательства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7" w:name="sub_10255"/>
            <w:r w:rsidRPr="00FB5FEC">
              <w:rPr>
                <w:rFonts w:ascii="Times New Roman" w:hAnsi="Times New Roman" w:cs="Times New Roman"/>
                <w:sz w:val="28"/>
                <w:szCs w:val="28"/>
              </w:rPr>
              <w:t>5Е 2 01 00600</w:t>
            </w:r>
            <w:bookmarkEnd w:id="237"/>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8" w:name="sub_10256"/>
            <w:r w:rsidRPr="00FB5FEC">
              <w:rPr>
                <w:rFonts w:ascii="Times New Roman" w:hAnsi="Times New Roman" w:cs="Times New Roman"/>
                <w:sz w:val="28"/>
                <w:szCs w:val="28"/>
              </w:rPr>
              <w:t>5Е 2 02 00000</w:t>
            </w:r>
            <w:bookmarkEnd w:id="23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доступа субъектов малого и среднего предпринимательства к источникам финансирования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39" w:name="sub_10281"/>
            <w:r w:rsidRPr="00FB5FEC">
              <w:rPr>
                <w:rFonts w:ascii="Times New Roman" w:hAnsi="Times New Roman" w:cs="Times New Roman"/>
                <w:sz w:val="28"/>
                <w:szCs w:val="28"/>
              </w:rPr>
              <w:t>5Е 2 03 00000</w:t>
            </w:r>
            <w:bookmarkEnd w:id="239"/>
          </w:p>
        </w:tc>
        <w:tc>
          <w:tcPr>
            <w:tcW w:w="7217" w:type="dxa"/>
            <w:tcBorders>
              <w:top w:val="single" w:sz="4" w:space="0" w:color="auto"/>
              <w:left w:val="single" w:sz="4" w:space="0" w:color="auto"/>
              <w:bottom w:val="single" w:sz="4" w:space="0" w:color="auto"/>
            </w:tcBorders>
          </w:tcPr>
          <w:p w:rsidR="00B20137" w:rsidRPr="00FB5FEC" w:rsidRDefault="00A46379"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инфраструктуры поддержки малого и среднего предпринимательства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5D3678" w:rsidRPr="00FB5FEC" w:rsidRDefault="005D3678" w:rsidP="005D3678">
            <w:pPr>
              <w:jc w:val="center"/>
              <w:rPr>
                <w:sz w:val="28"/>
                <w:szCs w:val="28"/>
              </w:rPr>
            </w:pPr>
            <w:r w:rsidRPr="00FB5FEC">
              <w:rPr>
                <w:sz w:val="28"/>
                <w:szCs w:val="28"/>
              </w:rPr>
              <w:t>5E 2 03 00600</w:t>
            </w:r>
          </w:p>
        </w:tc>
        <w:tc>
          <w:tcPr>
            <w:tcW w:w="7217" w:type="dxa"/>
            <w:tcBorders>
              <w:top w:val="single" w:sz="4" w:space="0" w:color="auto"/>
              <w:left w:val="single" w:sz="4" w:space="0" w:color="auto"/>
              <w:bottom w:val="single" w:sz="4" w:space="0" w:color="auto"/>
            </w:tcBorders>
          </w:tcPr>
          <w:p w:rsidR="005D3678" w:rsidRPr="00FB5FEC" w:rsidRDefault="005D3678" w:rsidP="005D3678">
            <w:pPr>
              <w:jc w:val="both"/>
              <w:rPr>
                <w:sz w:val="28"/>
                <w:szCs w:val="28"/>
              </w:rPr>
            </w:pPr>
            <w:r w:rsidRPr="00FB5FEC">
              <w:rPr>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3678" w:rsidRPr="00FB5FEC" w:rsidRDefault="005D3678" w:rsidP="005D3678">
            <w:pPr>
              <w:jc w:val="center"/>
              <w:rPr>
                <w:sz w:val="28"/>
                <w:szCs w:val="28"/>
              </w:rPr>
            </w:pPr>
            <w:r w:rsidRPr="00FB5FEC">
              <w:rPr>
                <w:sz w:val="28"/>
                <w:szCs w:val="28"/>
              </w:rPr>
              <w:t>5E 2 0Я 00000</w:t>
            </w:r>
          </w:p>
        </w:tc>
        <w:tc>
          <w:tcPr>
            <w:tcW w:w="7217" w:type="dxa"/>
            <w:tcBorders>
              <w:top w:val="single" w:sz="4" w:space="0" w:color="auto"/>
              <w:left w:val="single" w:sz="4" w:space="0" w:color="auto"/>
              <w:bottom w:val="single" w:sz="4" w:space="0" w:color="auto"/>
            </w:tcBorders>
          </w:tcPr>
          <w:p w:rsidR="005D3678" w:rsidRPr="00FB5FEC" w:rsidRDefault="005D3678" w:rsidP="005D3678">
            <w:pPr>
              <w:jc w:val="both"/>
              <w:rPr>
                <w:sz w:val="28"/>
                <w:szCs w:val="28"/>
              </w:rPr>
            </w:pPr>
            <w:r w:rsidRPr="00FB5FEC">
              <w:rPr>
                <w:sz w:val="28"/>
                <w:szCs w:val="28"/>
              </w:rPr>
              <w:t>Строительство инфраструктуры промышленного (индустриального) парка «Яблоновский»</w:t>
            </w:r>
          </w:p>
        </w:tc>
      </w:tr>
      <w:tr w:rsidR="00E53D6C" w:rsidRPr="00FB5FEC" w:rsidTr="003F7180">
        <w:tc>
          <w:tcPr>
            <w:tcW w:w="2422" w:type="dxa"/>
            <w:tcBorders>
              <w:top w:val="single" w:sz="4" w:space="0" w:color="auto"/>
              <w:bottom w:val="single" w:sz="4" w:space="0" w:color="auto"/>
              <w:right w:val="single" w:sz="4" w:space="0" w:color="auto"/>
            </w:tcBorders>
          </w:tcPr>
          <w:p w:rsidR="005D3678" w:rsidRPr="00FB5FEC" w:rsidRDefault="005D3678" w:rsidP="005D3678">
            <w:pPr>
              <w:jc w:val="center"/>
              <w:rPr>
                <w:sz w:val="28"/>
                <w:szCs w:val="28"/>
              </w:rPr>
            </w:pPr>
            <w:r w:rsidRPr="00FB5FEC">
              <w:rPr>
                <w:sz w:val="28"/>
                <w:szCs w:val="28"/>
              </w:rPr>
              <w:t>5E 2 0Я 71110</w:t>
            </w:r>
          </w:p>
        </w:tc>
        <w:tc>
          <w:tcPr>
            <w:tcW w:w="7217" w:type="dxa"/>
            <w:tcBorders>
              <w:top w:val="single" w:sz="4" w:space="0" w:color="auto"/>
              <w:left w:val="single" w:sz="4" w:space="0" w:color="auto"/>
              <w:bottom w:val="single" w:sz="4" w:space="0" w:color="auto"/>
            </w:tcBorders>
          </w:tcPr>
          <w:p w:rsidR="005D3678" w:rsidRPr="00FB5FEC" w:rsidRDefault="005D3678" w:rsidP="005D3678">
            <w:pPr>
              <w:jc w:val="both"/>
              <w:rPr>
                <w:sz w:val="28"/>
                <w:szCs w:val="28"/>
              </w:rPr>
            </w:pPr>
            <w:r w:rsidRPr="00FB5FEC">
              <w:rPr>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6B6274" w:rsidRPr="00FB5FEC" w:rsidRDefault="006B6274" w:rsidP="006B6274">
            <w:pPr>
              <w:jc w:val="center"/>
              <w:rPr>
                <w:sz w:val="28"/>
                <w:szCs w:val="28"/>
              </w:rPr>
            </w:pPr>
            <w:r w:rsidRPr="00FB5FEC">
              <w:rPr>
                <w:sz w:val="28"/>
                <w:szCs w:val="28"/>
              </w:rPr>
              <w:t>5Е 2 I4 00000</w:t>
            </w:r>
          </w:p>
        </w:tc>
        <w:tc>
          <w:tcPr>
            <w:tcW w:w="7217" w:type="dxa"/>
            <w:tcBorders>
              <w:top w:val="single" w:sz="4" w:space="0" w:color="auto"/>
              <w:left w:val="single" w:sz="4" w:space="0" w:color="auto"/>
              <w:bottom w:val="single" w:sz="4" w:space="0" w:color="auto"/>
            </w:tcBorders>
          </w:tcPr>
          <w:p w:rsidR="006B6274" w:rsidRPr="00FB5FEC" w:rsidRDefault="006B6274" w:rsidP="003F58DB">
            <w:pPr>
              <w:jc w:val="both"/>
              <w:rPr>
                <w:sz w:val="28"/>
                <w:szCs w:val="28"/>
              </w:rPr>
            </w:pPr>
            <w:r w:rsidRPr="00FB5FEC">
              <w:rPr>
                <w:sz w:val="28"/>
                <w:szCs w:val="28"/>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3F58DB" w:rsidRPr="00FB5FEC" w:rsidRDefault="003F58DB" w:rsidP="003F58DB">
            <w:pPr>
              <w:jc w:val="center"/>
              <w:rPr>
                <w:sz w:val="28"/>
                <w:szCs w:val="28"/>
              </w:rPr>
            </w:pPr>
            <w:r w:rsidRPr="00FB5FEC">
              <w:rPr>
                <w:sz w:val="28"/>
                <w:szCs w:val="28"/>
              </w:rPr>
              <w:t>5E 2 I4 55271</w:t>
            </w:r>
          </w:p>
        </w:tc>
        <w:tc>
          <w:tcPr>
            <w:tcW w:w="7217" w:type="dxa"/>
            <w:tcBorders>
              <w:top w:val="single" w:sz="4" w:space="0" w:color="auto"/>
              <w:left w:val="single" w:sz="4" w:space="0" w:color="auto"/>
              <w:bottom w:val="single" w:sz="4" w:space="0" w:color="auto"/>
            </w:tcBorders>
          </w:tcPr>
          <w:p w:rsidR="003F58DB" w:rsidRPr="00FB5FEC" w:rsidRDefault="003F58DB" w:rsidP="003F58DB">
            <w:pPr>
              <w:jc w:val="both"/>
              <w:rPr>
                <w:sz w:val="28"/>
                <w:szCs w:val="28"/>
              </w:rPr>
            </w:pPr>
            <w:r w:rsidRPr="00FB5FEC">
              <w:rPr>
                <w:sz w:val="28"/>
                <w:szCs w:val="28"/>
              </w:rPr>
              <w:t>Государственная поддержка малого и среднего предпринимательства в субъектах Российской Федерации (развитие региональных гарантийных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3F58DB" w:rsidRPr="00FB5FEC" w:rsidRDefault="003F58DB" w:rsidP="003F58DB">
            <w:pPr>
              <w:jc w:val="center"/>
              <w:rPr>
                <w:sz w:val="28"/>
                <w:szCs w:val="28"/>
              </w:rPr>
            </w:pPr>
            <w:r w:rsidRPr="00FB5FEC">
              <w:rPr>
                <w:sz w:val="28"/>
                <w:szCs w:val="28"/>
              </w:rPr>
              <w:t>5E 2 I4 55272</w:t>
            </w:r>
          </w:p>
        </w:tc>
        <w:tc>
          <w:tcPr>
            <w:tcW w:w="7217" w:type="dxa"/>
            <w:tcBorders>
              <w:top w:val="single" w:sz="4" w:space="0" w:color="auto"/>
              <w:left w:val="single" w:sz="4" w:space="0" w:color="auto"/>
              <w:bottom w:val="single" w:sz="4" w:space="0" w:color="auto"/>
            </w:tcBorders>
          </w:tcPr>
          <w:p w:rsidR="003F58DB" w:rsidRPr="00FB5FEC" w:rsidRDefault="003F58DB" w:rsidP="003F58DB">
            <w:pPr>
              <w:jc w:val="both"/>
              <w:rPr>
                <w:sz w:val="28"/>
                <w:szCs w:val="28"/>
              </w:rPr>
            </w:pPr>
            <w:r w:rsidRPr="00FB5FEC">
              <w:rPr>
                <w:sz w:val="28"/>
                <w:szCs w:val="28"/>
              </w:rPr>
              <w:t xml:space="preserve">Государственная поддержка малого и среднего предпринимательства в субъектах Российской Федерации (развитие государственных микрофинансовых </w:t>
            </w:r>
            <w:r w:rsidRPr="00FB5FEC">
              <w:rPr>
                <w:sz w:val="28"/>
                <w:szCs w:val="28"/>
              </w:rPr>
              <w:lastRenderedPageBreak/>
              <w:t>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240" w:name="sub_10259"/>
            <w:r w:rsidRPr="00FB5FEC">
              <w:rPr>
                <w:rFonts w:ascii="Times New Roman" w:eastAsia="Times New Roman" w:hAnsi="Times New Roman" w:cs="Times New Roman"/>
                <w:sz w:val="28"/>
                <w:szCs w:val="28"/>
              </w:rPr>
              <w:lastRenderedPageBreak/>
              <w:t>5Е 2 I5 00000</w:t>
            </w:r>
            <w:bookmarkEnd w:id="240"/>
          </w:p>
        </w:tc>
        <w:tc>
          <w:tcPr>
            <w:tcW w:w="7217" w:type="dxa"/>
            <w:tcBorders>
              <w:top w:val="single" w:sz="4" w:space="0" w:color="auto"/>
              <w:left w:val="single" w:sz="4" w:space="0" w:color="auto"/>
              <w:bottom w:val="single" w:sz="4" w:space="0" w:color="auto"/>
            </w:tcBorders>
          </w:tcPr>
          <w:p w:rsidR="00B20137" w:rsidRPr="00FB5FEC" w:rsidRDefault="00B20137" w:rsidP="003F58D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Акселерация субъектов малого и среднего предпринимательства Республики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 (обеспечение доступа субъектов малого и среднего предпринимательства к экспортной поддержке)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Государственная поддержка малого и среднего предпринимательства в субъектах Российской Федерации (организация оказания комплекса услуг, сервисов и мер поддержки субъектам малого и среднего предпринимательства в центрах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Мой бизнес</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55273</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 (создание промышленных (индустриальных) парков)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41" w:name="sub_10260"/>
            <w:r w:rsidRPr="00FB5FEC">
              <w:rPr>
                <w:rFonts w:ascii="Times New Roman" w:hAnsi="Times New Roman" w:cs="Times New Roman"/>
                <w:sz w:val="28"/>
                <w:szCs w:val="28"/>
              </w:rPr>
              <w:t>5Е 2 I8 00000</w:t>
            </w:r>
            <w:bookmarkEnd w:id="241"/>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Популяризация предпринимательства в Республике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I8 55270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991BDB" w:rsidRPr="00FB5FEC" w:rsidRDefault="00991BDB" w:rsidP="00594F2C">
            <w:pPr>
              <w:jc w:val="center"/>
              <w:rPr>
                <w:sz w:val="28"/>
                <w:szCs w:val="28"/>
              </w:rPr>
            </w:pPr>
            <w:bookmarkStart w:id="242" w:name="_Hlk27832660"/>
            <w:r w:rsidRPr="00FB5FEC">
              <w:rPr>
                <w:sz w:val="28"/>
                <w:szCs w:val="28"/>
              </w:rPr>
              <w:t>5E 3 00 00000</w:t>
            </w:r>
          </w:p>
        </w:tc>
        <w:tc>
          <w:tcPr>
            <w:tcW w:w="7217" w:type="dxa"/>
            <w:tcBorders>
              <w:top w:val="single" w:sz="4" w:space="0" w:color="auto"/>
              <w:left w:val="single" w:sz="4" w:space="0" w:color="auto"/>
              <w:bottom w:val="single" w:sz="4" w:space="0" w:color="auto"/>
            </w:tcBorders>
          </w:tcPr>
          <w:p w:rsidR="00991BDB" w:rsidRPr="00FB5FEC" w:rsidRDefault="00991BDB" w:rsidP="002B22EB">
            <w:pPr>
              <w:jc w:val="both"/>
              <w:rPr>
                <w:sz w:val="28"/>
                <w:szCs w:val="28"/>
              </w:rPr>
            </w:pPr>
            <w:r w:rsidRPr="00FB5FEC">
              <w:rPr>
                <w:sz w:val="28"/>
                <w:szCs w:val="28"/>
              </w:rPr>
              <w:t xml:space="preserve">Подпрограмма </w:t>
            </w:r>
            <w:r w:rsidR="008C1528" w:rsidRPr="00FB5FEC">
              <w:rPr>
                <w:sz w:val="28"/>
                <w:szCs w:val="28"/>
              </w:rPr>
              <w:t>«</w:t>
            </w:r>
            <w:r w:rsidRPr="00FB5FEC">
              <w:rPr>
                <w:sz w:val="28"/>
                <w:szCs w:val="28"/>
              </w:rPr>
              <w:t>Реализация государственной политики в сфере экономического развития Республики Адыгея</w:t>
            </w:r>
            <w:r w:rsidR="008C1528"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243" w:name="_Hlk26631762"/>
            <w:bookmarkEnd w:id="242"/>
            <w:r w:rsidRPr="00FB5FEC">
              <w:rPr>
                <w:rFonts w:ascii="Times New Roman" w:eastAsia="Times New Roman" w:hAnsi="Times New Roman" w:cs="Times New Roman"/>
                <w:sz w:val="28"/>
                <w:szCs w:val="28"/>
              </w:rPr>
              <w:t>5Е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стратегического планирования и проектного 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0D6ABF" w:rsidRPr="00FB5FEC" w:rsidRDefault="000D6ABF" w:rsidP="000D6ABF">
            <w:pPr>
              <w:jc w:val="center"/>
              <w:rPr>
                <w:sz w:val="28"/>
                <w:szCs w:val="28"/>
              </w:rPr>
            </w:pPr>
            <w:r w:rsidRPr="00FB5FEC">
              <w:rPr>
                <w:sz w:val="28"/>
                <w:szCs w:val="28"/>
              </w:rPr>
              <w:t>5E 3 01 00010</w:t>
            </w:r>
          </w:p>
        </w:tc>
        <w:tc>
          <w:tcPr>
            <w:tcW w:w="7217" w:type="dxa"/>
            <w:tcBorders>
              <w:top w:val="single" w:sz="4" w:space="0" w:color="auto"/>
              <w:left w:val="single" w:sz="4" w:space="0" w:color="auto"/>
              <w:bottom w:val="single" w:sz="4" w:space="0" w:color="auto"/>
            </w:tcBorders>
          </w:tcPr>
          <w:p w:rsidR="000D6ABF" w:rsidRPr="00FB5FEC" w:rsidRDefault="000D6ABF" w:rsidP="000D6ABF">
            <w:pPr>
              <w:jc w:val="both"/>
              <w:rPr>
                <w:sz w:val="28"/>
                <w:szCs w:val="28"/>
              </w:rPr>
            </w:pPr>
            <w:r w:rsidRPr="00FB5FEC">
              <w:rPr>
                <w:sz w:val="28"/>
                <w:szCs w:val="28"/>
              </w:rPr>
              <w:t>Участие в форумах, семинарах и других мероприятиях по направлению развития государственного стратегического планирования и проектного 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0D6ABF" w:rsidRPr="00FB5FEC" w:rsidRDefault="000D6ABF" w:rsidP="000D6ABF">
            <w:pPr>
              <w:jc w:val="center"/>
              <w:rPr>
                <w:sz w:val="28"/>
                <w:szCs w:val="28"/>
              </w:rPr>
            </w:pPr>
            <w:r w:rsidRPr="00FB5FEC">
              <w:rPr>
                <w:sz w:val="28"/>
                <w:szCs w:val="28"/>
              </w:rPr>
              <w:t>5E 3 01 00020</w:t>
            </w:r>
          </w:p>
        </w:tc>
        <w:tc>
          <w:tcPr>
            <w:tcW w:w="7217" w:type="dxa"/>
            <w:tcBorders>
              <w:top w:val="single" w:sz="4" w:space="0" w:color="auto"/>
              <w:left w:val="single" w:sz="4" w:space="0" w:color="auto"/>
              <w:bottom w:val="single" w:sz="4" w:space="0" w:color="auto"/>
            </w:tcBorders>
          </w:tcPr>
          <w:p w:rsidR="000D6ABF" w:rsidRPr="00FB5FEC" w:rsidRDefault="000D6ABF" w:rsidP="000D6ABF">
            <w:pPr>
              <w:jc w:val="both"/>
              <w:rPr>
                <w:sz w:val="28"/>
                <w:szCs w:val="28"/>
              </w:rPr>
            </w:pPr>
            <w:r w:rsidRPr="00FB5FEC">
              <w:rPr>
                <w:sz w:val="28"/>
                <w:szCs w:val="28"/>
              </w:rPr>
              <w:t>Информационно-статистические услуги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5Е 3 01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Сопровождение Официального интернет-портала правовой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3 01 98704</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bookmarkEnd w:id="243"/>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0"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«Цифровое развитие»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44" w:name="sub_10261"/>
            <w:r w:rsidRPr="00FB5FEC">
              <w:rPr>
                <w:rFonts w:ascii="Times New Roman" w:hAnsi="Times New Roman" w:cs="Times New Roman"/>
                <w:sz w:val="28"/>
                <w:szCs w:val="28"/>
              </w:rPr>
              <w:t>5И 1 00 00000</w:t>
            </w:r>
            <w:bookmarkEnd w:id="244"/>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1" w:history="1">
              <w:r w:rsidR="00B20137" w:rsidRPr="00FB5FEC">
                <w:rPr>
                  <w:rStyle w:val="af1"/>
                  <w:rFonts w:ascii="Times New Roman" w:hAnsi="Times New Roman" w:cs="Times New Roman"/>
                  <w:color w:val="auto"/>
                  <w:sz w:val="28"/>
                  <w:szCs w:val="28"/>
                </w:rPr>
                <w:t>Подпрограмма</w:t>
              </w:r>
            </w:hyperlink>
            <w:r w:rsidR="008C1528" w:rsidRPr="00FB5FEC">
              <w:rPr>
                <w:rStyle w:val="af1"/>
                <w:rFonts w:ascii="Times New Roman" w:hAnsi="Times New Roman" w:cs="Times New Roman"/>
                <w:color w:val="auto"/>
                <w:sz w:val="28"/>
                <w:szCs w:val="28"/>
              </w:rPr>
              <w:t xml:space="preserve"> </w:t>
            </w:r>
            <w:r w:rsidR="008C1528" w:rsidRPr="00FB5FEC">
              <w:t>«</w:t>
            </w:r>
            <w:r w:rsidR="00B20137" w:rsidRPr="00FB5FEC">
              <w:rPr>
                <w:rFonts w:ascii="Times New Roman" w:hAnsi="Times New Roman" w:cs="Times New Roman"/>
                <w:sz w:val="28"/>
                <w:szCs w:val="28"/>
              </w:rPr>
              <w:t>Формирование инфраструктуры электронного правительства в Республике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45" w:name="sub_10282"/>
            <w:r w:rsidRPr="00FB5FEC">
              <w:rPr>
                <w:rFonts w:ascii="Times New Roman" w:hAnsi="Times New Roman" w:cs="Times New Roman"/>
                <w:sz w:val="28"/>
                <w:szCs w:val="28"/>
              </w:rPr>
              <w:t>5И 1 01 00000</w:t>
            </w:r>
            <w:bookmarkEnd w:id="245"/>
          </w:p>
        </w:tc>
        <w:tc>
          <w:tcPr>
            <w:tcW w:w="7217" w:type="dxa"/>
            <w:tcBorders>
              <w:top w:val="single" w:sz="4" w:space="0" w:color="auto"/>
              <w:left w:val="single" w:sz="4" w:space="0" w:color="auto"/>
              <w:bottom w:val="single" w:sz="4" w:space="0" w:color="auto"/>
            </w:tcBorders>
          </w:tcPr>
          <w:p w:rsidR="00B20137" w:rsidRPr="00FB5FEC" w:rsidRDefault="00B27969" w:rsidP="00B27969">
            <w:pPr>
              <w:pStyle w:val="af"/>
              <w:jc w:val="both"/>
              <w:rPr>
                <w:rFonts w:ascii="Times New Roman" w:hAnsi="Times New Roman" w:cs="Times New Roman"/>
                <w:sz w:val="28"/>
                <w:szCs w:val="28"/>
              </w:rPr>
            </w:pPr>
            <w:r w:rsidRPr="00FB5FEC">
              <w:rPr>
                <w:rFonts w:ascii="Times New Roman" w:hAnsi="Times New Roman" w:cs="Times New Roman"/>
                <w:sz w:val="28"/>
                <w:szCs w:val="28"/>
              </w:rPr>
              <w:t>Внедрение системы электронного документооборота в исполнительных органах государственной власти Республики Адыгея, Администрации Главы Республики Адыгея и Кабинета Министров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01 R0080</w:t>
            </w:r>
          </w:p>
        </w:tc>
        <w:tc>
          <w:tcPr>
            <w:tcW w:w="7217" w:type="dxa"/>
            <w:tcBorders>
              <w:top w:val="single" w:sz="4" w:space="0" w:color="auto"/>
              <w:left w:val="single" w:sz="4" w:space="0" w:color="auto"/>
              <w:bottom w:val="single" w:sz="4" w:space="0" w:color="auto"/>
            </w:tcBorders>
          </w:tcPr>
          <w:p w:rsidR="00B20137" w:rsidRPr="00FB5FEC" w:rsidRDefault="00B20137" w:rsidP="00392DA6">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bookmarkStart w:id="246" w:name="_Hlk28190928"/>
            <w:r w:rsidRPr="00FB5FEC">
              <w:rPr>
                <w:rFonts w:ascii="Times New Roman" w:hAnsi="Times New Roman" w:cs="Times New Roman"/>
                <w:sz w:val="28"/>
                <w:szCs w:val="28"/>
              </w:rPr>
              <w:t>5И 1 02 00000</w:t>
            </w:r>
          </w:p>
        </w:tc>
        <w:tc>
          <w:tcPr>
            <w:tcW w:w="7217" w:type="dxa"/>
            <w:tcBorders>
              <w:top w:val="single" w:sz="4" w:space="0" w:color="auto"/>
              <w:left w:val="single" w:sz="4" w:space="0" w:color="auto"/>
              <w:bottom w:val="single" w:sz="4" w:space="0" w:color="auto"/>
            </w:tcBorders>
          </w:tcPr>
          <w:p w:rsidR="00392DA6" w:rsidRPr="00FB5FEC" w:rsidRDefault="00392DA6" w:rsidP="00392DA6">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Разработка концепции цифрового развития Республики </w:t>
            </w:r>
            <w:r w:rsidRPr="00FB5FEC">
              <w:rPr>
                <w:rFonts w:ascii="Times New Roman" w:hAnsi="Times New Roman" w:cs="Times New Roman"/>
                <w:sz w:val="28"/>
                <w:szCs w:val="28"/>
              </w:rPr>
              <w:lastRenderedPageBreak/>
              <w:t>Адыгея</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lastRenderedPageBreak/>
              <w:t>5И 1 03 00000</w:t>
            </w:r>
          </w:p>
        </w:tc>
        <w:tc>
          <w:tcPr>
            <w:tcW w:w="7217" w:type="dxa"/>
            <w:tcBorders>
              <w:top w:val="single" w:sz="4" w:space="0" w:color="auto"/>
              <w:left w:val="single" w:sz="4" w:space="0" w:color="auto"/>
              <w:bottom w:val="single" w:sz="4" w:space="0" w:color="auto"/>
            </w:tcBorders>
          </w:tcPr>
          <w:p w:rsidR="00392DA6" w:rsidRPr="00FB5FEC" w:rsidRDefault="00392DA6" w:rsidP="00392DA6">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работы инфраструктуры электронного правительства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04 00000</w:t>
            </w:r>
          </w:p>
        </w:tc>
        <w:tc>
          <w:tcPr>
            <w:tcW w:w="7217" w:type="dxa"/>
            <w:tcBorders>
              <w:top w:val="single" w:sz="4" w:space="0" w:color="auto"/>
              <w:left w:val="single" w:sz="4" w:space="0" w:color="auto"/>
              <w:bottom w:val="single" w:sz="4" w:space="0" w:color="auto"/>
            </w:tcBorders>
          </w:tcPr>
          <w:p w:rsidR="00392DA6" w:rsidRPr="00FB5FEC" w:rsidRDefault="00392DA6" w:rsidP="00392DA6">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эффективности деятельности исполнительных органов государственной власти Республики Адыгея, органов местного самоуправления и Администрации Главы Республики Адыгея и Кабинета Министров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4A4622">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05 00000</w:t>
            </w:r>
          </w:p>
        </w:tc>
        <w:tc>
          <w:tcPr>
            <w:tcW w:w="7217" w:type="dxa"/>
            <w:tcBorders>
              <w:top w:val="single" w:sz="4" w:space="0" w:color="auto"/>
              <w:left w:val="single" w:sz="4" w:space="0" w:color="auto"/>
              <w:bottom w:val="single" w:sz="4" w:space="0" w:color="auto"/>
            </w:tcBorders>
          </w:tcPr>
          <w:p w:rsidR="00B20137" w:rsidRPr="00FB5FEC" w:rsidRDefault="004A4622" w:rsidP="004A4622">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региональных проектов в сфере информационных технологий</w:t>
            </w:r>
          </w:p>
        </w:tc>
      </w:tr>
      <w:bookmarkEnd w:id="246"/>
      <w:tr w:rsidR="00E53D6C" w:rsidRPr="00FB5FEC" w:rsidTr="003F7180">
        <w:tc>
          <w:tcPr>
            <w:tcW w:w="2422" w:type="dxa"/>
            <w:tcBorders>
              <w:top w:val="single" w:sz="4" w:space="0" w:color="auto"/>
              <w:bottom w:val="single" w:sz="4" w:space="0" w:color="auto"/>
              <w:right w:val="single" w:sz="4" w:space="0" w:color="auto"/>
            </w:tcBorders>
          </w:tcPr>
          <w:p w:rsidR="004A4622" w:rsidRPr="00FB5FEC" w:rsidRDefault="004A4622" w:rsidP="004A4622">
            <w:pPr>
              <w:jc w:val="center"/>
              <w:rPr>
                <w:sz w:val="28"/>
                <w:szCs w:val="28"/>
              </w:rPr>
            </w:pPr>
            <w:r w:rsidRPr="00FB5FEC">
              <w:rPr>
                <w:sz w:val="28"/>
                <w:szCs w:val="28"/>
              </w:rPr>
              <w:t>5И 1 05 R0280</w:t>
            </w:r>
          </w:p>
        </w:tc>
        <w:tc>
          <w:tcPr>
            <w:tcW w:w="7217" w:type="dxa"/>
            <w:tcBorders>
              <w:top w:val="single" w:sz="4" w:space="0" w:color="auto"/>
              <w:left w:val="single" w:sz="4" w:space="0" w:color="auto"/>
              <w:bottom w:val="single" w:sz="4" w:space="0" w:color="auto"/>
            </w:tcBorders>
          </w:tcPr>
          <w:p w:rsidR="004A4622" w:rsidRPr="00FB5FEC" w:rsidRDefault="004A4622" w:rsidP="004A4622">
            <w:pPr>
              <w:jc w:val="both"/>
              <w:rPr>
                <w:sz w:val="28"/>
                <w:szCs w:val="28"/>
              </w:rPr>
            </w:pPr>
            <w:r w:rsidRPr="00FB5FEC">
              <w:rPr>
                <w:sz w:val="28"/>
                <w:szCs w:val="28"/>
              </w:rPr>
              <w:t>Поддержка региональных проектов в сфере информационных технологий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1 08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функционирования системы корпоративной интерактивной связи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47" w:name="_Hlk27827110"/>
            <w:r w:rsidRPr="00FB5FEC">
              <w:rPr>
                <w:rFonts w:ascii="Times New Roman" w:hAnsi="Times New Roman" w:cs="Times New Roman"/>
                <w:sz w:val="28"/>
                <w:szCs w:val="28"/>
              </w:rPr>
              <w:t xml:space="preserve">5И 1 </w:t>
            </w:r>
            <w:r w:rsidRPr="00FB5FEC">
              <w:rPr>
                <w:rFonts w:ascii="Times New Roman" w:hAnsi="Times New Roman" w:cs="Times New Roman"/>
                <w:sz w:val="28"/>
                <w:szCs w:val="28"/>
                <w:lang w:val="en-US"/>
              </w:rPr>
              <w:t>D</w:t>
            </w:r>
            <w:r w:rsidRPr="00FB5FEC">
              <w:rPr>
                <w:rFonts w:ascii="Times New Roman" w:hAnsi="Times New Roman" w:cs="Times New Roman"/>
                <w:sz w:val="28"/>
                <w:szCs w:val="28"/>
              </w:rPr>
              <w:t>6 00000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Региональный проект «Цифровое государственное управление (Республики Адыгея (Адыгея))»</w:t>
            </w:r>
          </w:p>
        </w:tc>
      </w:tr>
      <w:bookmarkEnd w:id="247"/>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1 D6 50080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функции по выработке государственной политики в области цифровизации</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48" w:name="sub_10263"/>
            <w:r w:rsidRPr="00FB5FEC">
              <w:rPr>
                <w:rFonts w:ascii="Times New Roman" w:hAnsi="Times New Roman" w:cs="Times New Roman"/>
                <w:sz w:val="28"/>
                <w:szCs w:val="28"/>
              </w:rPr>
              <w:t>5И 2 01 00000</w:t>
            </w:r>
            <w:bookmarkEnd w:id="24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Министерства цифрового развития, информационных и телекоммуникационных технологий Республики Адыгея и подведомственных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49" w:name="sub_10264"/>
            <w:r w:rsidRPr="00FB5FEC">
              <w:rPr>
                <w:rFonts w:ascii="Times New Roman" w:hAnsi="Times New Roman" w:cs="Times New Roman"/>
                <w:sz w:val="28"/>
                <w:szCs w:val="28"/>
              </w:rPr>
              <w:t>5И 2 01 00400</w:t>
            </w:r>
            <w:bookmarkEnd w:id="249"/>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0" w:name="sub_10284"/>
            <w:r w:rsidRPr="00FB5FEC">
              <w:rPr>
                <w:rFonts w:ascii="Times New Roman" w:hAnsi="Times New Roman" w:cs="Times New Roman"/>
                <w:sz w:val="28"/>
                <w:szCs w:val="28"/>
              </w:rPr>
              <w:t>5И 2 03 00000</w:t>
            </w:r>
            <w:bookmarkEnd w:id="250"/>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бюджетного учреждения Республики Адыгея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Центр программно-технического обеспечения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03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Программное и техническое обеспечение деятельности учреждений социальной защиты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A2F60" w:rsidRPr="00FB5FEC" w:rsidRDefault="00FA2F60"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0 00 00000</w:t>
            </w:r>
          </w:p>
        </w:tc>
        <w:tc>
          <w:tcPr>
            <w:tcW w:w="7217" w:type="dxa"/>
            <w:tcBorders>
              <w:top w:val="single" w:sz="4" w:space="0" w:color="auto"/>
              <w:left w:val="single" w:sz="4" w:space="0" w:color="auto"/>
              <w:bottom w:val="single" w:sz="4" w:space="0" w:color="auto"/>
            </w:tcBorders>
          </w:tcPr>
          <w:p w:rsidR="00FA2F60" w:rsidRPr="00FB5FEC" w:rsidRDefault="00E03805" w:rsidP="00FA2F60">
            <w:pPr>
              <w:jc w:val="both"/>
              <w:rPr>
                <w:sz w:val="28"/>
                <w:szCs w:val="28"/>
              </w:rPr>
            </w:pPr>
            <w:hyperlink r:id="rId373" w:history="1">
              <w:r w:rsidR="00FA2F60" w:rsidRPr="00FB5FEC">
                <w:rPr>
                  <w:rStyle w:val="af1"/>
                  <w:color w:val="auto"/>
                  <w:sz w:val="28"/>
                  <w:szCs w:val="28"/>
                </w:rPr>
                <w:t>Государственная программа</w:t>
              </w:r>
            </w:hyperlink>
            <w:r w:rsidR="00FA2F60" w:rsidRPr="00FB5FEC">
              <w:rPr>
                <w:rStyle w:val="af2"/>
                <w:color w:val="auto"/>
                <w:sz w:val="28"/>
                <w:szCs w:val="28"/>
              </w:rPr>
              <w:t xml:space="preserve"> </w:t>
            </w:r>
            <w:r w:rsidR="00FA2F60" w:rsidRPr="00FB5FEC">
              <w:rPr>
                <w:rStyle w:val="af2"/>
                <w:b w:val="0"/>
                <w:bCs w:val="0"/>
                <w:color w:val="auto"/>
                <w:sz w:val="28"/>
                <w:szCs w:val="28"/>
              </w:rPr>
              <w:t>Республики Адыгея «Комплексное развитие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382FFE" w:rsidRPr="00FB5FEC" w:rsidRDefault="00382FFE"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00 00000</w:t>
            </w:r>
          </w:p>
        </w:tc>
        <w:tc>
          <w:tcPr>
            <w:tcW w:w="7217" w:type="dxa"/>
            <w:tcBorders>
              <w:top w:val="single" w:sz="4" w:space="0" w:color="auto"/>
              <w:left w:val="single" w:sz="4" w:space="0" w:color="auto"/>
              <w:bottom w:val="single" w:sz="4" w:space="0" w:color="auto"/>
            </w:tcBorders>
          </w:tcPr>
          <w:p w:rsidR="00382FFE" w:rsidRPr="00FB5FEC" w:rsidRDefault="00382FFE" w:rsidP="00FA2F60">
            <w:pPr>
              <w:jc w:val="both"/>
              <w:rPr>
                <w:sz w:val="28"/>
                <w:szCs w:val="28"/>
              </w:rPr>
            </w:pPr>
            <w:r w:rsidRPr="00FB5FEC">
              <w:rPr>
                <w:sz w:val="28"/>
                <w:szCs w:val="28"/>
              </w:rPr>
              <w:t>Подпрограмма «Создание условий для обеспечения доступным и комфортным жильем сельского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7D3290">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01 00000</w:t>
            </w:r>
          </w:p>
        </w:tc>
        <w:tc>
          <w:tcPr>
            <w:tcW w:w="7217" w:type="dxa"/>
            <w:tcBorders>
              <w:top w:val="single" w:sz="4" w:space="0" w:color="auto"/>
              <w:left w:val="single" w:sz="4" w:space="0" w:color="auto"/>
              <w:bottom w:val="single" w:sz="4" w:space="0" w:color="auto"/>
            </w:tcBorders>
          </w:tcPr>
          <w:p w:rsidR="00B20137" w:rsidRPr="00FB5FEC" w:rsidRDefault="00B20137" w:rsidP="007D3290">
            <w:pPr>
              <w:pStyle w:val="af"/>
              <w:jc w:val="both"/>
              <w:rPr>
                <w:rFonts w:ascii="Times New Roman" w:hAnsi="Times New Roman" w:cs="Times New Roman"/>
                <w:sz w:val="28"/>
                <w:szCs w:val="28"/>
              </w:rPr>
            </w:pPr>
            <w:r w:rsidRPr="00FB5FEC">
              <w:rPr>
                <w:rFonts w:ascii="Times New Roman" w:hAnsi="Times New Roman" w:cs="Times New Roman"/>
                <w:sz w:val="28"/>
                <w:szCs w:val="28"/>
              </w:rPr>
              <w:t>Улучшение жилищных условий граждан, проживающих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7D3290" w:rsidRPr="00FB5FEC" w:rsidRDefault="007D3290" w:rsidP="007D3290">
            <w:pPr>
              <w:jc w:val="center"/>
              <w:rPr>
                <w:sz w:val="28"/>
                <w:szCs w:val="28"/>
              </w:rPr>
            </w:pPr>
            <w:r w:rsidRPr="00FB5FEC">
              <w:rPr>
                <w:sz w:val="28"/>
                <w:szCs w:val="28"/>
              </w:rPr>
              <w:t>5К 1 01 R5761</w:t>
            </w:r>
          </w:p>
        </w:tc>
        <w:tc>
          <w:tcPr>
            <w:tcW w:w="7217" w:type="dxa"/>
            <w:tcBorders>
              <w:top w:val="single" w:sz="4" w:space="0" w:color="auto"/>
              <w:left w:val="single" w:sz="4" w:space="0" w:color="auto"/>
              <w:bottom w:val="single" w:sz="4" w:space="0" w:color="auto"/>
            </w:tcBorders>
          </w:tcPr>
          <w:p w:rsidR="007D3290" w:rsidRPr="00FB5FEC" w:rsidRDefault="007D3290" w:rsidP="007D3290">
            <w:pPr>
              <w:jc w:val="both"/>
              <w:rPr>
                <w:sz w:val="28"/>
                <w:szCs w:val="28"/>
              </w:rPr>
            </w:pPr>
            <w:r w:rsidRPr="00FB5FEC">
              <w:rPr>
                <w:sz w:val="28"/>
                <w:szCs w:val="28"/>
              </w:rPr>
              <w:t>Обеспечение комплексного развития сельских территорий (улучшение жилищных условий граждан, проживающих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5К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жилищных (ипотечных) кредитов (займов) гражданам для строительства (приобретения) жилых помещений (жилых домов)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A312FD" w:rsidRPr="00FB5FEC" w:rsidRDefault="00A312FD" w:rsidP="00A312FD">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5К 1 03 00000 </w:t>
            </w:r>
          </w:p>
        </w:tc>
        <w:tc>
          <w:tcPr>
            <w:tcW w:w="7217" w:type="dxa"/>
            <w:tcBorders>
              <w:top w:val="single" w:sz="4" w:space="0" w:color="auto"/>
              <w:left w:val="single" w:sz="4" w:space="0" w:color="auto"/>
              <w:bottom w:val="single" w:sz="4" w:space="0" w:color="auto"/>
            </w:tcBorders>
          </w:tcPr>
          <w:p w:rsidR="00A312FD" w:rsidRPr="00FB5FEC" w:rsidRDefault="00A312FD" w:rsidP="00A312FD">
            <w:pPr>
              <w:pStyle w:val="ae"/>
              <w:rPr>
                <w:rFonts w:ascii="Times New Roman" w:hAnsi="Times New Roman" w:cs="Times New Roman"/>
                <w:sz w:val="28"/>
                <w:szCs w:val="28"/>
              </w:rPr>
            </w:pPr>
            <w:r w:rsidRPr="00FB5FEC">
              <w:rPr>
                <w:rFonts w:ascii="Times New Roman" w:hAnsi="Times New Roman" w:cs="Times New Roman"/>
                <w:sz w:val="28"/>
                <w:szCs w:val="28"/>
              </w:rPr>
              <w:t>Благоустройство домовладений за счет потребительских кредитов (займов);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eastAsiaTheme="minorEastAsia" w:hAnsi="Times New Roman" w:cs="Times New Roman"/>
                <w:sz w:val="28"/>
                <w:szCs w:val="28"/>
              </w:rPr>
            </w:pPr>
            <w:bookmarkStart w:id="251" w:name="_Hlk27670663"/>
            <w:r w:rsidRPr="00FB5FEC">
              <w:rPr>
                <w:rFonts w:ascii="Times New Roman" w:eastAsiaTheme="minorEastAsia" w:hAnsi="Times New Roman" w:cs="Times New Roman"/>
                <w:sz w:val="28"/>
                <w:szCs w:val="28"/>
              </w:rPr>
              <w:t>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bookmarkEnd w:id="251"/>
          </w:p>
        </w:tc>
      </w:tr>
      <w:tr w:rsidR="00E53D6C" w:rsidRPr="00FB5FEC" w:rsidTr="003F7180">
        <w:tc>
          <w:tcPr>
            <w:tcW w:w="2422" w:type="dxa"/>
            <w:tcBorders>
              <w:top w:val="single" w:sz="4" w:space="0" w:color="auto"/>
              <w:bottom w:val="single" w:sz="4" w:space="0" w:color="auto"/>
              <w:right w:val="single" w:sz="4" w:space="0" w:color="auto"/>
            </w:tcBorders>
          </w:tcPr>
          <w:p w:rsidR="002A23BE" w:rsidRPr="00FB5FEC" w:rsidRDefault="002A23BE" w:rsidP="002A23BE">
            <w:pPr>
              <w:jc w:val="center"/>
              <w:rPr>
                <w:sz w:val="28"/>
                <w:szCs w:val="28"/>
              </w:rPr>
            </w:pPr>
            <w:r w:rsidRPr="00FB5FEC">
              <w:rPr>
                <w:sz w:val="28"/>
                <w:szCs w:val="28"/>
              </w:rPr>
              <w:t>5К 1 04 R5761</w:t>
            </w:r>
          </w:p>
        </w:tc>
        <w:tc>
          <w:tcPr>
            <w:tcW w:w="7217" w:type="dxa"/>
            <w:tcBorders>
              <w:top w:val="single" w:sz="4" w:space="0" w:color="auto"/>
              <w:left w:val="single" w:sz="4" w:space="0" w:color="auto"/>
              <w:bottom w:val="single" w:sz="4" w:space="0" w:color="auto"/>
            </w:tcBorders>
          </w:tcPr>
          <w:p w:rsidR="002A23BE" w:rsidRPr="00FB5FEC" w:rsidRDefault="002A23BE" w:rsidP="002A23BE">
            <w:pPr>
              <w:jc w:val="both"/>
              <w:rPr>
                <w:sz w:val="28"/>
                <w:szCs w:val="28"/>
              </w:rPr>
            </w:pPr>
            <w:r w:rsidRPr="00FB5FEC">
              <w:rPr>
                <w:sz w:val="28"/>
                <w:szCs w:val="28"/>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2" w:name="_Hlk27670725"/>
            <w:r w:rsidRPr="00FB5FEC">
              <w:rPr>
                <w:rFonts w:ascii="Times New Roman" w:hAnsi="Times New Roman" w:cs="Times New Roman"/>
                <w:sz w:val="28"/>
                <w:szCs w:val="28"/>
              </w:rPr>
              <w:t>5К 2 00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Подпрограмма «Создание и развитие инфраструктуры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3" w:name="_Hlk27670765"/>
            <w:bookmarkEnd w:id="252"/>
            <w:r w:rsidRPr="00FB5FEC">
              <w:rPr>
                <w:rFonts w:ascii="Times New Roman" w:hAnsi="Times New Roman" w:cs="Times New Roman"/>
                <w:sz w:val="28"/>
                <w:szCs w:val="28"/>
              </w:rPr>
              <w:t>5К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газификации в сельской местности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594F2C">
            <w:pPr>
              <w:jc w:val="center"/>
              <w:rPr>
                <w:sz w:val="28"/>
                <w:szCs w:val="28"/>
              </w:rPr>
            </w:pPr>
            <w:r w:rsidRPr="00FB5FEC">
              <w:rPr>
                <w:sz w:val="28"/>
                <w:szCs w:val="28"/>
              </w:rPr>
              <w:t>5К 2 01 R5761</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Обеспечение комплексного развития сельских территорий (Развитие газификации)</w:t>
            </w:r>
          </w:p>
        </w:tc>
      </w:tr>
      <w:bookmarkEnd w:id="253"/>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водоснабжения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594F2C">
            <w:pPr>
              <w:jc w:val="center"/>
              <w:rPr>
                <w:sz w:val="28"/>
                <w:szCs w:val="28"/>
              </w:rPr>
            </w:pPr>
            <w:r w:rsidRPr="00FB5FEC">
              <w:rPr>
                <w:sz w:val="28"/>
                <w:szCs w:val="28"/>
              </w:rPr>
              <w:t>5К 2 02 R5761</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Обеспечение комплексного развития сельских территорий (Развитие водоснабжения)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254" w:name="_Hlk27670840"/>
            <w:r w:rsidRPr="00FB5FEC">
              <w:rPr>
                <w:rFonts w:ascii="Times New Roman" w:eastAsia="Times New Roman" w:hAnsi="Times New Roman" w:cs="Times New Roman"/>
                <w:sz w:val="28"/>
                <w:szCs w:val="28"/>
              </w:rPr>
              <w:t>5К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проектов комплексного обустройства площадок под компактную жилищную застройку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CB2134" w:rsidRPr="00FB5FEC" w:rsidRDefault="00CB2134" w:rsidP="00CB2134">
            <w:pPr>
              <w:jc w:val="center"/>
              <w:rPr>
                <w:sz w:val="28"/>
                <w:szCs w:val="28"/>
              </w:rPr>
            </w:pPr>
            <w:r w:rsidRPr="00FB5FEC">
              <w:rPr>
                <w:sz w:val="28"/>
                <w:szCs w:val="28"/>
              </w:rPr>
              <w:t>5К 2 04 00000</w:t>
            </w:r>
          </w:p>
        </w:tc>
        <w:tc>
          <w:tcPr>
            <w:tcW w:w="7217" w:type="dxa"/>
            <w:tcBorders>
              <w:top w:val="single" w:sz="4" w:space="0" w:color="auto"/>
              <w:left w:val="single" w:sz="4" w:space="0" w:color="auto"/>
              <w:bottom w:val="single" w:sz="4" w:space="0" w:color="auto"/>
            </w:tcBorders>
          </w:tcPr>
          <w:p w:rsidR="00CB2134" w:rsidRPr="00FB5FEC" w:rsidRDefault="00CB2134" w:rsidP="00CB2134">
            <w:pPr>
              <w:rPr>
                <w:sz w:val="28"/>
                <w:szCs w:val="28"/>
              </w:rPr>
            </w:pPr>
            <w:r w:rsidRPr="00FB5FEC">
              <w:rPr>
                <w:sz w:val="28"/>
                <w:szCs w:val="28"/>
              </w:rPr>
              <w:t>Благоустройство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2A23BE" w:rsidRPr="00FB5FEC" w:rsidRDefault="002A23BE" w:rsidP="002A23BE">
            <w:pPr>
              <w:jc w:val="center"/>
              <w:rPr>
                <w:sz w:val="28"/>
                <w:szCs w:val="28"/>
              </w:rPr>
            </w:pPr>
            <w:r w:rsidRPr="00FB5FEC">
              <w:rPr>
                <w:sz w:val="28"/>
                <w:szCs w:val="28"/>
              </w:rPr>
              <w:t>5К 2 04 R5761</w:t>
            </w:r>
          </w:p>
        </w:tc>
        <w:tc>
          <w:tcPr>
            <w:tcW w:w="7217" w:type="dxa"/>
            <w:tcBorders>
              <w:top w:val="single" w:sz="4" w:space="0" w:color="auto"/>
              <w:left w:val="single" w:sz="4" w:space="0" w:color="auto"/>
              <w:bottom w:val="single" w:sz="4" w:space="0" w:color="auto"/>
            </w:tcBorders>
          </w:tcPr>
          <w:p w:rsidR="002A23BE" w:rsidRPr="00FB5FEC" w:rsidRDefault="002A23BE" w:rsidP="002A23BE">
            <w:pPr>
              <w:jc w:val="both"/>
              <w:rPr>
                <w:sz w:val="28"/>
                <w:szCs w:val="28"/>
              </w:rPr>
            </w:pPr>
            <w:r w:rsidRPr="00FB5FEC">
              <w:rPr>
                <w:sz w:val="28"/>
                <w:szCs w:val="28"/>
              </w:rPr>
              <w:t>Обеспечение комплексного развития сельских территорий (благоустройство сельских территорий)</w:t>
            </w:r>
          </w:p>
        </w:tc>
      </w:tr>
      <w:tr w:rsidR="00E53D6C" w:rsidRPr="00FB5FEC" w:rsidTr="00C533E1">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eastAsia="Times New Roman" w:hAnsi="Times New Roman" w:cs="Times New Roman"/>
                <w:sz w:val="28"/>
                <w:szCs w:val="28"/>
              </w:rPr>
            </w:pPr>
            <w:bookmarkStart w:id="255" w:name="_Hlk27670867"/>
            <w:bookmarkEnd w:id="254"/>
            <w:r w:rsidRPr="00FB5FEC">
              <w:rPr>
                <w:rFonts w:ascii="Times New Roman" w:eastAsia="Times New Roman" w:hAnsi="Times New Roman" w:cs="Times New Roman"/>
                <w:sz w:val="28"/>
                <w:szCs w:val="28"/>
              </w:rPr>
              <w:t>5К 2 05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в сельской местности, объектам производства и переработки продукции</w:t>
            </w:r>
          </w:p>
        </w:tc>
      </w:tr>
      <w:bookmarkEnd w:id="255"/>
      <w:tr w:rsidR="00E53D6C"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06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проектов комплексного развития муниципального образования (сельских поселений, сельских населенных пунктов (агломераций))</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06 R5670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проектов комплексного развития муниципального образования (сельского поселения, сельских населенных пунктов (агломераций))</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center"/>
              <w:rPr>
                <w:sz w:val="28"/>
                <w:szCs w:val="28"/>
              </w:rPr>
            </w:pPr>
            <w:r w:rsidRPr="00FB5FEC">
              <w:rPr>
                <w:sz w:val="28"/>
                <w:szCs w:val="28"/>
              </w:rPr>
              <w:t>5К 2 N1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both"/>
              <w:rPr>
                <w:sz w:val="28"/>
                <w:szCs w:val="28"/>
              </w:rPr>
            </w:pPr>
            <w:r w:rsidRPr="00FB5FEC">
              <w:rPr>
                <w:sz w:val="28"/>
                <w:szCs w:val="28"/>
              </w:rPr>
              <w:t>Региональный проект «Развитие системы оказания первичной медико-санитарной помощи».</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center"/>
              <w:rPr>
                <w:sz w:val="28"/>
                <w:szCs w:val="28"/>
              </w:rPr>
            </w:pPr>
            <w:r w:rsidRPr="00FB5FEC">
              <w:rPr>
                <w:sz w:val="28"/>
                <w:szCs w:val="28"/>
              </w:rPr>
              <w:t>5К 2 N1 55670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both"/>
              <w:rPr>
                <w:sz w:val="28"/>
                <w:szCs w:val="28"/>
              </w:rPr>
            </w:pPr>
            <w:r w:rsidRPr="00FB5FEC">
              <w:rPr>
                <w:sz w:val="28"/>
                <w:szCs w:val="28"/>
              </w:rPr>
              <w:t>Обеспечение устойчивого развития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4"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транспортной системы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5Л 1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5"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дорожного хозяйства Республики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уровня транспортно-эксплуатационного состояния сети автомобильных дорог</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Содержание автомобильных дорог республиканского или межмуниципального значения Республики Адыгея и искусственных сооружений на них, включая затраты на выполнение мероприятий по обеспечению безопасности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Ремонт автомобильных дорог республиканского или межмуниципального значения Республики Адыгея и искусственных сооружений на них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Капитальный ремонт автомобильных дорог республиканского или межмуниципального значения Республики Адыгея и искусственных сооружений на них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00040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мероприятия в области дорожного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6" w:name="sub_10185"/>
            <w:r w:rsidRPr="00FB5FEC">
              <w:rPr>
                <w:rFonts w:ascii="Times New Roman" w:hAnsi="Times New Roman" w:cs="Times New Roman"/>
                <w:sz w:val="28"/>
                <w:szCs w:val="28"/>
              </w:rPr>
              <w:t>5Л 1 02 00600</w:t>
            </w:r>
            <w:bookmarkEnd w:id="256"/>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53900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60280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строительство (реконструкцию), капитальный ремонт и ремонт автомобильных дорог общего пользования местного 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0А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Реконструкция автодороги от станицы Даховской до плато Лаго-Наки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7" w:name="sub_10208"/>
            <w:r w:rsidRPr="00FB5FEC">
              <w:rPr>
                <w:rFonts w:ascii="Times New Roman" w:hAnsi="Times New Roman" w:cs="Times New Roman"/>
                <w:sz w:val="28"/>
                <w:szCs w:val="28"/>
              </w:rPr>
              <w:t>5Л 1 0А 71110</w:t>
            </w:r>
            <w:bookmarkEnd w:id="257"/>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8" w:name="sub_10209"/>
            <w:r w:rsidRPr="00FB5FEC">
              <w:rPr>
                <w:rFonts w:ascii="Times New Roman" w:hAnsi="Times New Roman" w:cs="Times New Roman"/>
                <w:sz w:val="28"/>
                <w:szCs w:val="28"/>
              </w:rPr>
              <w:t>5Л 1 0Е 00000</w:t>
            </w:r>
            <w:bookmarkEnd w:id="25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автомобильной дороги Гузерипль - плато Лаго-Наки на км 8+550-27+800 в Майкопском районе Республики Адыгея (3-я очередь) (1-й пусковой комплекс 2 этап) (2-й пусковой комплекс)</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0Е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0И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Реконструкция автомобильной дороги Подъезд к хутору Октябрьскому в Майкопском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0И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59" w:name="sub_10144"/>
            <w:r w:rsidRPr="00FB5FEC">
              <w:rPr>
                <w:rFonts w:ascii="Times New Roman" w:hAnsi="Times New Roman" w:cs="Times New Roman"/>
                <w:sz w:val="28"/>
                <w:szCs w:val="28"/>
              </w:rPr>
              <w:t>5Л 1 0К 00000</w:t>
            </w:r>
            <w:bookmarkEnd w:id="259"/>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Реконструкция мостового перехода через реку Гиагу на автомобильной дороге Подъезд к хутору Касаткину на км 1 + 210 в Шовгеновском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0" w:name="sub_10145"/>
            <w:r w:rsidRPr="00FB5FEC">
              <w:rPr>
                <w:rFonts w:ascii="Times New Roman" w:hAnsi="Times New Roman" w:cs="Times New Roman"/>
                <w:sz w:val="28"/>
                <w:szCs w:val="28"/>
              </w:rPr>
              <w:t>5Л 1 0К 53900</w:t>
            </w:r>
            <w:bookmarkEnd w:id="260"/>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0К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5Л 1 0Л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Реконструкция мостового перехода через реку Фарс на автомобильной дороге Сергиевское - Кужорский - Фарсовый на км 1 + 050 в Гиагинском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0Л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1" w:name="sub_10146"/>
            <w:r w:rsidRPr="00FB5FEC">
              <w:rPr>
                <w:rFonts w:ascii="Times New Roman" w:hAnsi="Times New Roman" w:cs="Times New Roman"/>
                <w:sz w:val="28"/>
                <w:szCs w:val="28"/>
              </w:rPr>
              <w:t>5Л 1 0М 00000</w:t>
            </w:r>
            <w:bookmarkEnd w:id="261"/>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Реконструкция мостового перехода через реку Белую на автомобильной дороге Подъезд к поселку Тульскому на км 8 + 150 в Майкопском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2" w:name="sub_10147"/>
            <w:r w:rsidRPr="00FB5FEC">
              <w:rPr>
                <w:rFonts w:ascii="Times New Roman" w:hAnsi="Times New Roman" w:cs="Times New Roman"/>
                <w:sz w:val="28"/>
                <w:szCs w:val="28"/>
              </w:rPr>
              <w:t>5Л 1 0М 53900</w:t>
            </w:r>
            <w:bookmarkEnd w:id="262"/>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0М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0Н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автомобильной дороги Обход города Майкопа в Республике Адыгея от автомобильной дороги Майкоп-Усть-Лабинск-Кореновск до автомобильной дороги Майкоп-Усть-Лабинск-Псебай-Зеленчукская-Карачаевск (2-я очередь)</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0Н 53900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0Н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3" w:name="sub_10370"/>
            <w:r w:rsidRPr="00FB5FEC">
              <w:rPr>
                <w:rFonts w:ascii="Times New Roman" w:hAnsi="Times New Roman" w:cs="Times New Roman"/>
                <w:sz w:val="28"/>
                <w:szCs w:val="28"/>
              </w:rPr>
              <w:t>5Л 1 0П 00000</w:t>
            </w:r>
            <w:bookmarkEnd w:id="263"/>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автомобильной дороги Черниговская - Дагомыс в Майкопском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4" w:name="sub_10371"/>
            <w:r w:rsidRPr="00FB5FEC">
              <w:rPr>
                <w:rFonts w:ascii="Times New Roman" w:hAnsi="Times New Roman" w:cs="Times New Roman"/>
                <w:sz w:val="28"/>
                <w:szCs w:val="28"/>
              </w:rPr>
              <w:t>5Л 1 0П 53900</w:t>
            </w:r>
            <w:bookmarkEnd w:id="264"/>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0П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0Р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автомобильной дороги Северный подъезд к Кавказскому государственному природному биосферному заповеднику имени Х.Г. Шапошникова в Майкопском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5" w:name="sub_10148"/>
            <w:r w:rsidRPr="00FB5FEC">
              <w:rPr>
                <w:rFonts w:ascii="Times New Roman" w:hAnsi="Times New Roman" w:cs="Times New Roman"/>
                <w:sz w:val="28"/>
                <w:szCs w:val="28"/>
              </w:rPr>
              <w:t>5Л 1 0Р 71110</w:t>
            </w:r>
            <w:bookmarkEnd w:id="265"/>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6" w:name="sub_10341"/>
            <w:r w:rsidRPr="00FB5FEC">
              <w:rPr>
                <w:rFonts w:ascii="Times New Roman" w:hAnsi="Times New Roman" w:cs="Times New Roman"/>
                <w:sz w:val="28"/>
                <w:szCs w:val="28"/>
              </w:rPr>
              <w:t>5Л 1 0Т 00000</w:t>
            </w:r>
            <w:bookmarkEnd w:id="266"/>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автомобильной дороги Обход города Майкопа в Республике Адыгея (3-я очередь), в том числе проектно-изыскательские работы и авторский надзор</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0Т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0У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транспортной развязки на автомобильной дороге Энем - Новобжегокай в Тахтамукайском районе Республики Адыгея, в том числе проектно-изыскательские работы и авторский надзор</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7" w:name="sub_10372"/>
            <w:r w:rsidRPr="00FB5FEC">
              <w:rPr>
                <w:rFonts w:ascii="Times New Roman" w:hAnsi="Times New Roman" w:cs="Times New Roman"/>
                <w:sz w:val="28"/>
                <w:szCs w:val="28"/>
              </w:rPr>
              <w:t>5Л 1 0У 71110</w:t>
            </w:r>
            <w:bookmarkEnd w:id="267"/>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8" w:name="sub_10373"/>
            <w:r w:rsidRPr="00FB5FEC">
              <w:rPr>
                <w:rFonts w:ascii="Times New Roman" w:hAnsi="Times New Roman" w:cs="Times New Roman"/>
                <w:sz w:val="28"/>
                <w:szCs w:val="28"/>
              </w:rPr>
              <w:t>5Л 1 0Ф 00000</w:t>
            </w:r>
            <w:bookmarkEnd w:id="26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тротуара на автомобильной дороге подъезд к п. Тульскому на км 2+900 - 4+900, в границах </w:t>
            </w:r>
            <w:r w:rsidRPr="00FB5FEC">
              <w:rPr>
                <w:rFonts w:ascii="Times New Roman" w:hAnsi="Times New Roman" w:cs="Times New Roman"/>
                <w:sz w:val="28"/>
                <w:szCs w:val="28"/>
              </w:rPr>
              <w:lastRenderedPageBreak/>
              <w:t xml:space="preserve">муниципального образования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Майкопский район</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 xml:space="preserve"> Республики Адыгея, в том числе содержание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5Л 1 0Ф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0Ц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тротуара на автомобильной дороге подъезд к г. Адыгейск на км 2+070 - 2+935, в границах муниципального образования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Город Адыгейск</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 xml:space="preserve"> Республики Адыгея, в том числе содержание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0Ц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0Ч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тротуара на автомобильной дороге Энем - Адыгейск на км 15+950 - 17+400, в границах муниципального образования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Тахтамукайский район</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 xml:space="preserve"> Республики Адыгея, в том числе содержание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0Ч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0Ш 00000</w:t>
            </w:r>
          </w:p>
        </w:tc>
        <w:tc>
          <w:tcPr>
            <w:tcW w:w="7217" w:type="dxa"/>
            <w:tcBorders>
              <w:top w:val="single" w:sz="4" w:space="0" w:color="auto"/>
              <w:left w:val="single" w:sz="4" w:space="0" w:color="auto"/>
              <w:bottom w:val="single" w:sz="4" w:space="0" w:color="auto"/>
            </w:tcBorders>
          </w:tcPr>
          <w:p w:rsidR="00B20137" w:rsidRPr="00FB5FEC" w:rsidRDefault="00E921AA"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Строительство тротуара на автомобильной дороге Хатажукай - Киров на км. 3+620 - 4+900, в границах муниципального образования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Шовгеновский район</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 xml:space="preserve"> Республики Адыгея, в том числе содержание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0Ш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69" w:name="sub_10149"/>
            <w:r w:rsidRPr="00FB5FEC">
              <w:rPr>
                <w:rFonts w:ascii="Times New Roman" w:hAnsi="Times New Roman" w:cs="Times New Roman"/>
                <w:sz w:val="28"/>
                <w:szCs w:val="28"/>
              </w:rPr>
              <w:t>5Л 1 R1 00000</w:t>
            </w:r>
            <w:bookmarkEnd w:id="269"/>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Региональная программа дорожной деятельности федерального проекта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Дорожная сеть</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R1 53930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Финансовое обеспечение дорожной деятельности в рамках реализации национального проекта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Безопасные и качественные автомобильные дороги</w:t>
            </w:r>
            <w:r w:rsidR="00C323B3"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пассажирского транспорта</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железнодорожного транспорта пригородного сообщения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01 00010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01 00020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w:t>
            </w:r>
            <w:r w:rsidRPr="00FB5FEC">
              <w:rPr>
                <w:rFonts w:ascii="Times New Roman" w:hAnsi="Times New Roman" w:cs="Times New Roman"/>
                <w:sz w:val="28"/>
                <w:szCs w:val="28"/>
              </w:rPr>
              <w:lastRenderedPageBreak/>
              <w:t>очной форме обучения, железнодорожным транспортом общего пользования в пригородном сообщении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5Л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автомобильного транспорта общего пользования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02 00010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части затрат организациям, осуществляющим транспортную вспомогательную деятельность, возникающих при реализации билетов на автобусы пригородного сообщения через автомобильные вокзалы, станции и кассы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02 00020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02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городского наземного электрического транспорта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2 03 00010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77"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DB5B8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DB5B8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1 00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Подпрограмма «Развитие отраслей агропромышленного комплекса»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 xml:space="preserve">5П 1 01 </w:t>
            </w:r>
            <w:r w:rsidRPr="00FB5FEC">
              <w:rPr>
                <w:rFonts w:ascii="Times New Roman" w:hAnsi="Times New Roman" w:cs="Times New Roman"/>
                <w:sz w:val="28"/>
                <w:szCs w:val="28"/>
                <w:lang w:val="en-US"/>
              </w:rPr>
              <w:t>R5080</w:t>
            </w:r>
          </w:p>
        </w:tc>
        <w:tc>
          <w:tcPr>
            <w:tcW w:w="7217" w:type="dxa"/>
            <w:tcBorders>
              <w:top w:val="single" w:sz="4" w:space="0" w:color="auto"/>
              <w:left w:val="single" w:sz="4" w:space="0" w:color="auto"/>
              <w:bottom w:val="single" w:sz="4" w:space="0" w:color="auto"/>
            </w:tcBorders>
          </w:tcPr>
          <w:p w:rsidR="00B20137" w:rsidRPr="00FB5FEC" w:rsidRDefault="00B20137" w:rsidP="00932C8D">
            <w:pPr>
              <w:jc w:val="both"/>
              <w:rPr>
                <w:sz w:val="28"/>
                <w:szCs w:val="28"/>
              </w:rPr>
            </w:pPr>
            <w:r w:rsidRPr="00FB5FEC">
              <w:rPr>
                <w:sz w:val="28"/>
                <w:szCs w:val="28"/>
              </w:rPr>
              <w:t xml:space="preserve">Поддержка сельскохозяйственного производства по отдельным подотраслям растениеводства и </w:t>
            </w:r>
            <w:r w:rsidRPr="00FB5FEC">
              <w:rPr>
                <w:sz w:val="28"/>
                <w:szCs w:val="28"/>
              </w:rPr>
              <w:lastRenderedPageBreak/>
              <w:t>животноводства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5П 1 0</w:t>
            </w:r>
            <w:r w:rsidRPr="00FB5FEC">
              <w:rPr>
                <w:rFonts w:ascii="Times New Roman" w:hAnsi="Times New Roman" w:cs="Times New Roman"/>
                <w:sz w:val="28"/>
                <w:szCs w:val="28"/>
                <w:lang w:val="en-US"/>
              </w:rPr>
              <w:t>2</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Возмещение части затрат на поддержку собственного производства молока на 1 кг реализованного и (или) отгруженного на собственную переработку коровьего и (или) козьего</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w:t>
            </w:r>
            <w:r w:rsidRPr="00FB5FEC">
              <w:rPr>
                <w:sz w:val="28"/>
                <w:szCs w:val="28"/>
                <w:lang w:val="en-US"/>
              </w:rPr>
              <w:t xml:space="preserve"> </w:t>
            </w:r>
            <w:r w:rsidRPr="00FB5FEC">
              <w:rPr>
                <w:sz w:val="28"/>
                <w:szCs w:val="28"/>
              </w:rPr>
              <w:t>1</w:t>
            </w:r>
            <w:r w:rsidRPr="00FB5FEC">
              <w:rPr>
                <w:sz w:val="28"/>
                <w:szCs w:val="28"/>
                <w:lang w:val="en-US"/>
              </w:rPr>
              <w:t xml:space="preserve"> </w:t>
            </w:r>
            <w:r w:rsidRPr="00FB5FEC">
              <w:rPr>
                <w:sz w:val="28"/>
                <w:szCs w:val="28"/>
              </w:rPr>
              <w:t>02</w:t>
            </w:r>
            <w:r w:rsidRPr="00FB5FEC">
              <w:rPr>
                <w:sz w:val="28"/>
                <w:szCs w:val="28"/>
                <w:lang w:val="en-US"/>
              </w:rPr>
              <w:t xml:space="preserve"> </w:t>
            </w:r>
            <w:r w:rsidRPr="00FB5FEC">
              <w:rPr>
                <w:sz w:val="28"/>
                <w:szCs w:val="28"/>
              </w:rPr>
              <w:t>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w:t>
            </w:r>
            <w:r w:rsidRPr="00FB5FEC">
              <w:rPr>
                <w:sz w:val="28"/>
                <w:szCs w:val="28"/>
                <w:lang w:val="en-US"/>
              </w:rPr>
              <w:t xml:space="preserve"> </w:t>
            </w:r>
            <w:r w:rsidRPr="00FB5FEC">
              <w:rPr>
                <w:sz w:val="28"/>
                <w:szCs w:val="28"/>
              </w:rPr>
              <w:t>1</w:t>
            </w:r>
            <w:r w:rsidRPr="00FB5FEC">
              <w:rPr>
                <w:sz w:val="28"/>
                <w:szCs w:val="28"/>
                <w:lang w:val="en-US"/>
              </w:rPr>
              <w:t xml:space="preserve"> </w:t>
            </w:r>
            <w:r w:rsidRPr="00FB5FEC">
              <w:rPr>
                <w:sz w:val="28"/>
                <w:szCs w:val="28"/>
              </w:rPr>
              <w:t>03</w:t>
            </w:r>
            <w:r w:rsidRPr="00FB5FEC">
              <w:rPr>
                <w:sz w:val="28"/>
                <w:szCs w:val="28"/>
                <w:lang w:val="en-US"/>
              </w:rPr>
              <w:t xml:space="preserve"> </w:t>
            </w:r>
            <w:r w:rsidRPr="00FB5FEC">
              <w:rPr>
                <w:sz w:val="28"/>
                <w:szCs w:val="28"/>
              </w:rPr>
              <w:t>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поддержку элитного семеноводства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w:t>
            </w:r>
            <w:r w:rsidRPr="00FB5FEC">
              <w:rPr>
                <w:sz w:val="28"/>
                <w:szCs w:val="28"/>
                <w:lang w:val="en-US"/>
              </w:rPr>
              <w:t xml:space="preserve"> </w:t>
            </w:r>
            <w:r w:rsidRPr="00FB5FEC">
              <w:rPr>
                <w:sz w:val="28"/>
                <w:szCs w:val="28"/>
              </w:rPr>
              <w:t>1</w:t>
            </w:r>
            <w:r w:rsidRPr="00FB5FEC">
              <w:rPr>
                <w:sz w:val="28"/>
                <w:szCs w:val="28"/>
                <w:lang w:val="en-US"/>
              </w:rPr>
              <w:t xml:space="preserve"> </w:t>
            </w:r>
            <w:r w:rsidRPr="00FB5FEC">
              <w:rPr>
                <w:sz w:val="28"/>
                <w:szCs w:val="28"/>
              </w:rPr>
              <w:t>03</w:t>
            </w:r>
            <w:r w:rsidRPr="00FB5FEC">
              <w:rPr>
                <w:sz w:val="28"/>
                <w:szCs w:val="28"/>
                <w:lang w:val="en-US"/>
              </w:rPr>
              <w:t xml:space="preserve"> </w:t>
            </w:r>
            <w:r w:rsidRPr="00FB5FEC">
              <w:rPr>
                <w:sz w:val="28"/>
                <w:szCs w:val="28"/>
              </w:rPr>
              <w:t>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04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1560A5" w:rsidP="002B22EB">
            <w:pPr>
              <w:jc w:val="both"/>
              <w:rPr>
                <w:sz w:val="28"/>
                <w:szCs w:val="28"/>
              </w:rPr>
            </w:pPr>
            <w:r w:rsidRPr="00FB5FEC">
              <w:rPr>
                <w:sz w:val="28"/>
                <w:szCs w:val="28"/>
              </w:rPr>
              <w:t>Возмещение части затрат, связанных с содержанием племенного маточного поголовья сельскохозяйственных животных</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04 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05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приобретение племенного молодняка сельскохозяйственных животных</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w:t>
            </w:r>
            <w:r w:rsidR="002B22EB" w:rsidRPr="00FB5FEC">
              <w:rPr>
                <w:sz w:val="28"/>
                <w:szCs w:val="28"/>
              </w:rPr>
              <w:t xml:space="preserve"> </w:t>
            </w:r>
            <w:r w:rsidRPr="00FB5FEC">
              <w:rPr>
                <w:sz w:val="28"/>
                <w:szCs w:val="28"/>
              </w:rPr>
              <w:t>1</w:t>
            </w:r>
            <w:r w:rsidR="002B22EB" w:rsidRPr="00FB5FEC">
              <w:rPr>
                <w:sz w:val="28"/>
                <w:szCs w:val="28"/>
              </w:rPr>
              <w:t xml:space="preserve"> </w:t>
            </w:r>
            <w:r w:rsidRPr="00FB5FEC">
              <w:rPr>
                <w:sz w:val="28"/>
                <w:szCs w:val="28"/>
              </w:rPr>
              <w:t>05</w:t>
            </w:r>
            <w:r w:rsidR="002B22EB" w:rsidRPr="00FB5FEC">
              <w:rPr>
                <w:sz w:val="28"/>
                <w:szCs w:val="28"/>
              </w:rPr>
              <w:t xml:space="preserve"> </w:t>
            </w:r>
            <w:r w:rsidRPr="00FB5FEC">
              <w:rPr>
                <w:sz w:val="28"/>
                <w:szCs w:val="28"/>
              </w:rPr>
              <w:t>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06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развитие мясного скотоводства</w:t>
            </w:r>
          </w:p>
        </w:tc>
      </w:tr>
      <w:tr w:rsidR="00E53D6C" w:rsidRPr="00FB5FEC" w:rsidTr="00FF0597">
        <w:trPr>
          <w:trHeight w:val="465"/>
        </w:trPr>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06 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07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932C8D" w:rsidP="002B22EB">
            <w:pPr>
              <w:jc w:val="both"/>
              <w:rPr>
                <w:sz w:val="28"/>
                <w:szCs w:val="28"/>
              </w:rPr>
            </w:pPr>
            <w:r w:rsidRPr="00FB5FEC">
              <w:rPr>
                <w:sz w:val="28"/>
                <w:szCs w:val="28"/>
              </w:rPr>
              <w:t>Возмещение части затрат на развитие овцеводства и козоводства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07 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08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08 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09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Поддержка научных и образовательных организаций в связи  с производством и (или) реализацией сельскохозяйственной продукции собственного </w:t>
            </w:r>
            <w:r w:rsidRPr="00FB5FEC">
              <w:rPr>
                <w:sz w:val="28"/>
                <w:szCs w:val="28"/>
              </w:rPr>
              <w:lastRenderedPageBreak/>
              <w:t>производства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lastRenderedPageBreak/>
              <w:t>5П 1 09 R5080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сельскохозяйственного производства по отдельным подотраслям растениеводства и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начинающих фермеров</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w:t>
            </w:r>
            <w:r w:rsidR="002B22EB" w:rsidRPr="00FB5FEC">
              <w:rPr>
                <w:sz w:val="28"/>
                <w:szCs w:val="28"/>
              </w:rPr>
              <w:t xml:space="preserve"> </w:t>
            </w:r>
            <w:r w:rsidRPr="00FB5FEC">
              <w:rPr>
                <w:sz w:val="28"/>
                <w:szCs w:val="28"/>
              </w:rPr>
              <w:t>1</w:t>
            </w:r>
            <w:r w:rsidR="002B22EB" w:rsidRPr="00FB5FEC">
              <w:rPr>
                <w:sz w:val="28"/>
                <w:szCs w:val="28"/>
              </w:rPr>
              <w:t xml:space="preserve"> </w:t>
            </w:r>
            <w:r w:rsidRPr="00FB5FEC">
              <w:rPr>
                <w:sz w:val="28"/>
                <w:szCs w:val="28"/>
              </w:rPr>
              <w:t>10</w:t>
            </w:r>
            <w:r w:rsidR="002B22EB" w:rsidRPr="00FB5FEC">
              <w:rPr>
                <w:sz w:val="28"/>
                <w:szCs w:val="28"/>
              </w:rPr>
              <w:t xml:space="preserve"> </w:t>
            </w:r>
            <w:r w:rsidRPr="00FB5FEC">
              <w:rPr>
                <w:sz w:val="28"/>
                <w:szCs w:val="28"/>
              </w:rPr>
              <w:t>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11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Развитие семейных ферм</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11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0F4F8A">
        <w:trPr>
          <w:trHeight w:val="625"/>
        </w:trPr>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12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Поддержка сельскохозяйственных потребительских кооперативов на развитие материально-технической базы</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12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13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связанных с уплатой процентов по кредитным договорам</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13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14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связанных с закладкой и (или) уходом за многолетними насаждениями, включая питомники</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14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16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связанных с приростом маточного поголовья овец и коз</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16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17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связанных с приростом производства молока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17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932C8D" w:rsidRPr="00FB5FEC" w:rsidRDefault="00932C8D" w:rsidP="00932C8D">
            <w:pPr>
              <w:jc w:val="center"/>
              <w:rPr>
                <w:sz w:val="28"/>
                <w:szCs w:val="28"/>
              </w:rPr>
            </w:pPr>
            <w:r w:rsidRPr="00FB5FEC">
              <w:rPr>
                <w:sz w:val="28"/>
                <w:szCs w:val="28"/>
              </w:rPr>
              <w:t>5П 1 18 00000</w:t>
            </w:r>
          </w:p>
        </w:tc>
        <w:tc>
          <w:tcPr>
            <w:tcW w:w="7217" w:type="dxa"/>
            <w:tcBorders>
              <w:top w:val="single" w:sz="4" w:space="0" w:color="000000"/>
              <w:left w:val="nil"/>
              <w:bottom w:val="single" w:sz="4" w:space="0" w:color="000000"/>
              <w:right w:val="single" w:sz="4" w:space="0" w:color="000000"/>
            </w:tcBorders>
            <w:shd w:val="clear" w:color="auto" w:fill="auto"/>
          </w:tcPr>
          <w:p w:rsidR="00932C8D" w:rsidRPr="00FB5FEC" w:rsidRDefault="00932C8D" w:rsidP="00FE2711">
            <w:pPr>
              <w:jc w:val="both"/>
              <w:rPr>
                <w:sz w:val="28"/>
                <w:szCs w:val="28"/>
              </w:rPr>
            </w:pPr>
            <w:r w:rsidRPr="00FB5FEC">
              <w:rPr>
                <w:sz w:val="28"/>
                <w:szCs w:val="28"/>
              </w:rPr>
              <w:t>Возмещение части затрат, связанных с приростом товарного маточного поголовья крупного рогатого скота специализированных мясных пород</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18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lastRenderedPageBreak/>
              <w:t>5П 1 19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связанных с модернизацией производства растениеводческой и животноводческой продукции</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19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производства зерновых и зернобобовых культур</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20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21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производства масличных культур</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21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22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производства овощей открытого грунта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22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23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производства льноволокна и пеньковолокна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37638F" w:rsidRPr="00FB5FEC" w:rsidRDefault="0037638F" w:rsidP="0037638F">
            <w:pPr>
              <w:jc w:val="center"/>
              <w:rPr>
                <w:sz w:val="28"/>
                <w:szCs w:val="28"/>
              </w:rPr>
            </w:pPr>
            <w:r w:rsidRPr="00FB5FEC">
              <w:rPr>
                <w:sz w:val="28"/>
                <w:szCs w:val="28"/>
              </w:rPr>
              <w:t>5П 1 23 R5020</w:t>
            </w:r>
          </w:p>
        </w:tc>
        <w:tc>
          <w:tcPr>
            <w:tcW w:w="7217" w:type="dxa"/>
            <w:tcBorders>
              <w:top w:val="single" w:sz="4" w:space="0" w:color="000000"/>
              <w:left w:val="nil"/>
              <w:bottom w:val="single" w:sz="4" w:space="0" w:color="000000"/>
              <w:right w:val="single" w:sz="4" w:space="0" w:color="000000"/>
            </w:tcBorders>
            <w:shd w:val="clear" w:color="auto" w:fill="auto"/>
          </w:tcPr>
          <w:p w:rsidR="0037638F" w:rsidRPr="00FB5FEC" w:rsidRDefault="0037638F" w:rsidP="0037638F">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24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производства скота и птицы на убой в живом весе</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24 R5020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25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приобретение импортного племенного поголовья коз</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26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Профилактика массового размножения и распространения особо опасных вредителей сельскохозяйственных культур в Республике Адыгея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27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Проведение агрохимических обследований земель сельскохозяйственного назначения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28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связанных с приобретением крупного рогатого скота молочного направления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29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Мероприятия в области воспроизводства и сохранения водных биологических ресурсов и прочие мероприятия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30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Проведение противоградовых мероприятий</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31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процентной ставки по долгосрочным, среднесрочным и краткосрочным кредитам (займам), взятым малыми формами хозяйствования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lastRenderedPageBreak/>
              <w:t>5П 1 32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Участие сельскохозяйственных предприятий в выставочных форумах, проведение смотров-конкурсов</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33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34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капитальных затрат на строительство цехов по переработке козьего молока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1 35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капитальных затрат на приобретение оборудования по переработке козьего молока</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2 00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Подпрограмма </w:t>
            </w:r>
            <w:r w:rsidR="00BF715C" w:rsidRPr="00FB5FEC">
              <w:rPr>
                <w:sz w:val="28"/>
                <w:szCs w:val="28"/>
              </w:rPr>
              <w:t>«</w:t>
            </w:r>
            <w:r w:rsidRPr="00FB5FEC">
              <w:rPr>
                <w:sz w:val="28"/>
                <w:szCs w:val="28"/>
              </w:rPr>
              <w:t>Стимулирование инвестиционной деятельности в агропромышленном комплексе</w:t>
            </w:r>
            <w:r w:rsidR="00BF715C" w:rsidRPr="00FB5FEC">
              <w:rPr>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2 01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уплату процентов по инвестиционным кредитам (займам) в агропромышленном комплексе</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2 01 R4330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на уплату процентов по инвестиционным кредитам (займам) в агропромышленном комплексе</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3 00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E03805" w:rsidP="002B22EB">
            <w:pPr>
              <w:jc w:val="both"/>
              <w:rPr>
                <w:b/>
                <w:bCs/>
                <w:sz w:val="28"/>
                <w:szCs w:val="28"/>
              </w:rPr>
            </w:pPr>
            <w:hyperlink r:id="rId378" w:history="1">
              <w:r w:rsidR="00B20137" w:rsidRPr="00FB5FEC">
                <w:rPr>
                  <w:rStyle w:val="af1"/>
                  <w:color w:val="auto"/>
                  <w:sz w:val="28"/>
                  <w:szCs w:val="28"/>
                </w:rPr>
                <w:t>Подпрограмма</w:t>
              </w:r>
            </w:hyperlink>
            <w:r w:rsidR="00B20137" w:rsidRPr="00FB5FEC">
              <w:rPr>
                <w:rStyle w:val="af2"/>
                <w:color w:val="auto"/>
                <w:sz w:val="28"/>
                <w:szCs w:val="28"/>
              </w:rPr>
              <w:t xml:space="preserve"> </w:t>
            </w:r>
            <w:r w:rsidR="00BF715C" w:rsidRPr="00FB5FEC">
              <w:rPr>
                <w:rStyle w:val="af2"/>
                <w:b w:val="0"/>
                <w:bCs w:val="0"/>
                <w:color w:val="auto"/>
                <w:sz w:val="28"/>
                <w:szCs w:val="28"/>
              </w:rPr>
              <w:t>«</w:t>
            </w:r>
            <w:r w:rsidR="00B20137" w:rsidRPr="00FB5FEC">
              <w:rPr>
                <w:rStyle w:val="af2"/>
                <w:b w:val="0"/>
                <w:bCs w:val="0"/>
                <w:color w:val="auto"/>
                <w:sz w:val="28"/>
                <w:szCs w:val="28"/>
              </w:rPr>
              <w:t>Развитие мелиорации земель</w:t>
            </w:r>
            <w:r w:rsidR="00B20137" w:rsidRPr="00FB5FEC">
              <w:rPr>
                <w:rStyle w:val="af2"/>
                <w:color w:val="auto"/>
                <w:sz w:val="28"/>
                <w:szCs w:val="28"/>
              </w:rPr>
              <w:t xml:space="preserve"> </w:t>
            </w:r>
            <w:r w:rsidR="00B20137" w:rsidRPr="00FB5FEC">
              <w:rPr>
                <w:rStyle w:val="af2"/>
                <w:b w:val="0"/>
                <w:bCs w:val="0"/>
                <w:color w:val="auto"/>
                <w:sz w:val="28"/>
                <w:szCs w:val="28"/>
              </w:rPr>
              <w:t>сельскохозяйственного назначения</w:t>
            </w:r>
            <w:r w:rsidR="00BF715C" w:rsidRPr="00FB5FEC">
              <w:rPr>
                <w:rStyle w:val="af2"/>
                <w:b w:val="0"/>
                <w:bCs w:val="0"/>
                <w:color w:val="auto"/>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3 01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3 01 R5680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Реализация мероприятий в области мелиорации земель сельскохозяйственного назначения</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3 02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Возмещение части затрат по оплате за электроэнергию, потребляемую насосными станциями для подачи воды на орошение и водоотведение</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4 00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Подпрограмма </w:t>
            </w:r>
            <w:r w:rsidR="00BF715C" w:rsidRPr="00FB5FEC">
              <w:rPr>
                <w:sz w:val="28"/>
                <w:szCs w:val="28"/>
              </w:rPr>
              <w:t>«</w:t>
            </w:r>
            <w:r w:rsidRPr="00FB5FEC">
              <w:rPr>
                <w:sz w:val="28"/>
                <w:szCs w:val="28"/>
              </w:rPr>
              <w:t>Создание системы поддержки фермеров и развитие сельской кооперации в Республике Адыгея</w:t>
            </w:r>
            <w:r w:rsidR="00BF715C" w:rsidRPr="00FB5FEC">
              <w:rPr>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4 I7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Региональный проект </w:t>
            </w:r>
            <w:r w:rsidR="00BF715C" w:rsidRPr="00FB5FEC">
              <w:rPr>
                <w:sz w:val="28"/>
                <w:szCs w:val="28"/>
              </w:rPr>
              <w:t>«</w:t>
            </w:r>
            <w:r w:rsidRPr="00FB5FEC">
              <w:rPr>
                <w:sz w:val="28"/>
                <w:szCs w:val="28"/>
              </w:rPr>
              <w:t>Создание системы поддержки фермеров и развитие сельской кооперации в Республике Адыгея</w:t>
            </w:r>
            <w:r w:rsidR="00BF715C" w:rsidRPr="00FB5FEC">
              <w:rPr>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4 I7 54801</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Создание системы поддержки фермеров и развитие сельской кооперации (поддержка крестьянских (фермерских) хозяйств на реализацию </w:t>
            </w:r>
            <w:r w:rsidR="00BF715C" w:rsidRPr="00FB5FEC">
              <w:rPr>
                <w:sz w:val="28"/>
                <w:szCs w:val="28"/>
              </w:rPr>
              <w:t>«</w:t>
            </w:r>
            <w:r w:rsidRPr="00FB5FEC">
              <w:rPr>
                <w:sz w:val="28"/>
                <w:szCs w:val="28"/>
              </w:rPr>
              <w:t>Агростартапа</w:t>
            </w:r>
            <w:r w:rsidR="00BF715C" w:rsidRPr="00FB5FEC">
              <w:rPr>
                <w:sz w:val="28"/>
                <w:szCs w:val="28"/>
              </w:rPr>
              <w:t>»</w:t>
            </w:r>
            <w:r w:rsidRPr="00FB5FEC">
              <w:rPr>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4 I7 54802</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Создание системы поддержки фермеров и развитие сельской кооперации (возмещение части затрат сельскохозяйственных потребительских кооперативов на развитие деятельности)</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4 I7 54803</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Создание системы поддержки фермеров и развитие сельской кооперации (возмещение части затрат на </w:t>
            </w:r>
            <w:r w:rsidRPr="00FB5FEC">
              <w:rPr>
                <w:sz w:val="28"/>
                <w:szCs w:val="28"/>
              </w:rPr>
              <w:lastRenderedPageBreak/>
              <w:t>осуществление текущей деятельности центра компетенций в сфере сельскохозяйственной кооперации и поддержки фермеров)</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lastRenderedPageBreak/>
              <w:t>5П 5 00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Подпрограмма </w:t>
            </w:r>
            <w:r w:rsidR="00BF715C" w:rsidRPr="00FB5FEC">
              <w:rPr>
                <w:sz w:val="28"/>
                <w:szCs w:val="28"/>
              </w:rPr>
              <w:t>«</w:t>
            </w:r>
            <w:r w:rsidRPr="00FB5FEC">
              <w:rPr>
                <w:sz w:val="28"/>
                <w:szCs w:val="28"/>
              </w:rPr>
              <w:t>Экспорт продукции АПК в Республике Адыгея</w:t>
            </w:r>
            <w:r w:rsidR="00BF715C" w:rsidRPr="00FB5FEC">
              <w:rPr>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 5 T2 00000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 xml:space="preserve">Региональный проект </w:t>
            </w:r>
            <w:r w:rsidR="00BF715C" w:rsidRPr="00FB5FEC">
              <w:rPr>
                <w:sz w:val="28"/>
                <w:szCs w:val="28"/>
              </w:rPr>
              <w:t>«</w:t>
            </w:r>
            <w:r w:rsidRPr="00FB5FEC">
              <w:rPr>
                <w:sz w:val="28"/>
                <w:szCs w:val="28"/>
              </w:rPr>
              <w:t>Экспорт продукции АПК в Республике Адыгея</w:t>
            </w:r>
            <w:r w:rsidR="00BF715C" w:rsidRPr="00FB5FEC">
              <w:rPr>
                <w:sz w:val="28"/>
                <w:szCs w:val="28"/>
              </w:rPr>
              <w:t>»</w:t>
            </w:r>
          </w:p>
        </w:tc>
      </w:tr>
      <w:tr w:rsidR="00E53D6C" w:rsidRPr="00FB5FEC" w:rsidTr="00AC2F5F">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B20137" w:rsidRPr="00FB5FEC" w:rsidRDefault="00B20137" w:rsidP="00594F2C">
            <w:pPr>
              <w:jc w:val="center"/>
              <w:rPr>
                <w:sz w:val="28"/>
                <w:szCs w:val="28"/>
              </w:rPr>
            </w:pPr>
            <w:r w:rsidRPr="00FB5FEC">
              <w:rPr>
                <w:sz w:val="28"/>
                <w:szCs w:val="28"/>
              </w:rPr>
              <w:t>5П</w:t>
            </w:r>
            <w:r w:rsidR="00105EFB" w:rsidRPr="00FB5FEC">
              <w:rPr>
                <w:sz w:val="28"/>
                <w:szCs w:val="28"/>
              </w:rPr>
              <w:t xml:space="preserve"> </w:t>
            </w:r>
            <w:r w:rsidRPr="00FB5FEC">
              <w:rPr>
                <w:sz w:val="28"/>
                <w:szCs w:val="28"/>
              </w:rPr>
              <w:t>5</w:t>
            </w:r>
            <w:r w:rsidR="00105EFB" w:rsidRPr="00FB5FEC">
              <w:rPr>
                <w:sz w:val="28"/>
                <w:szCs w:val="28"/>
              </w:rPr>
              <w:t xml:space="preserve"> </w:t>
            </w:r>
            <w:r w:rsidRPr="00FB5FEC">
              <w:rPr>
                <w:sz w:val="28"/>
                <w:szCs w:val="28"/>
              </w:rPr>
              <w:t>T2</w:t>
            </w:r>
            <w:r w:rsidR="00105EFB" w:rsidRPr="00FB5FEC">
              <w:rPr>
                <w:sz w:val="28"/>
                <w:szCs w:val="28"/>
              </w:rPr>
              <w:t xml:space="preserve"> </w:t>
            </w:r>
            <w:r w:rsidRPr="00FB5FEC">
              <w:rPr>
                <w:sz w:val="28"/>
                <w:szCs w:val="28"/>
              </w:rPr>
              <w:t>55680</w:t>
            </w:r>
          </w:p>
        </w:tc>
        <w:tc>
          <w:tcPr>
            <w:tcW w:w="7217" w:type="dxa"/>
            <w:tcBorders>
              <w:top w:val="single" w:sz="4" w:space="0" w:color="000000"/>
              <w:left w:val="nil"/>
              <w:bottom w:val="single" w:sz="4" w:space="0" w:color="000000"/>
              <w:right w:val="single" w:sz="4" w:space="0" w:color="000000"/>
            </w:tcBorders>
            <w:shd w:val="clear" w:color="auto" w:fill="auto"/>
          </w:tcPr>
          <w:p w:rsidR="00B20137" w:rsidRPr="00FB5FEC" w:rsidRDefault="00B20137" w:rsidP="002B22EB">
            <w:pPr>
              <w:jc w:val="both"/>
              <w:rPr>
                <w:sz w:val="28"/>
                <w:szCs w:val="28"/>
              </w:rPr>
            </w:pPr>
            <w:r w:rsidRPr="00FB5FEC">
              <w:rPr>
                <w:sz w:val="28"/>
                <w:szCs w:val="28"/>
              </w:rPr>
              <w:t>Реализация мероприятий в области мелиорации земель сельскохозяйственного назначения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00 00000</w:t>
            </w:r>
          </w:p>
        </w:tc>
        <w:tc>
          <w:tcPr>
            <w:tcW w:w="7217" w:type="dxa"/>
            <w:tcBorders>
              <w:top w:val="single" w:sz="4" w:space="0" w:color="auto"/>
              <w:left w:val="single" w:sz="4" w:space="0" w:color="auto"/>
              <w:bottom w:val="single" w:sz="4" w:space="0" w:color="auto"/>
            </w:tcBorders>
          </w:tcPr>
          <w:p w:rsidR="00B20137" w:rsidRPr="00FB5FEC" w:rsidRDefault="00E03805" w:rsidP="00DA733F">
            <w:pPr>
              <w:pStyle w:val="af"/>
              <w:jc w:val="both"/>
              <w:rPr>
                <w:rFonts w:ascii="Times New Roman" w:hAnsi="Times New Roman" w:cs="Times New Roman"/>
                <w:sz w:val="28"/>
                <w:szCs w:val="28"/>
              </w:rPr>
            </w:pPr>
            <w:hyperlink r:id="rId379"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реализации государственной программы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01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Министерства сельского хозяйства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01 00400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02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обеспечению гидрометеорологических работ регионального уровня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03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подведомственного Министерству сельского хозяйства Республики Адыгея бюджетного учреждения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03 00600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5П 8 04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5С 0 00 00000</w:t>
            </w:r>
          </w:p>
        </w:tc>
        <w:tc>
          <w:tcPr>
            <w:tcW w:w="7217" w:type="dxa"/>
            <w:tcBorders>
              <w:top w:val="single" w:sz="4" w:space="0" w:color="auto"/>
              <w:left w:val="single" w:sz="4" w:space="0" w:color="auto"/>
              <w:bottom w:val="single" w:sz="4" w:space="0" w:color="auto"/>
            </w:tcBorders>
          </w:tcPr>
          <w:p w:rsidR="00B20137" w:rsidRPr="00FB5FEC" w:rsidRDefault="00E03805" w:rsidP="00130CF7">
            <w:pPr>
              <w:pStyle w:val="af"/>
              <w:jc w:val="both"/>
              <w:rPr>
                <w:rFonts w:ascii="Times New Roman" w:hAnsi="Times New Roman" w:cs="Times New Roman"/>
                <w:sz w:val="28"/>
                <w:szCs w:val="28"/>
              </w:rPr>
            </w:pPr>
            <w:hyperlink r:id="rId380"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Формирование современной городской среды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0" w:name="sub_10306"/>
            <w:r w:rsidRPr="00FB5FEC">
              <w:rPr>
                <w:rFonts w:ascii="Times New Roman" w:hAnsi="Times New Roman" w:cs="Times New Roman"/>
                <w:sz w:val="28"/>
                <w:szCs w:val="28"/>
              </w:rPr>
              <w:t>5С 0 F2 00000</w:t>
            </w:r>
            <w:bookmarkEnd w:id="270"/>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Формирование комфортной городской среды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1" w:name="sub_10324"/>
            <w:r w:rsidRPr="00FB5FEC">
              <w:rPr>
                <w:rFonts w:ascii="Times New Roman" w:hAnsi="Times New Roman" w:cs="Times New Roman"/>
                <w:sz w:val="28"/>
                <w:szCs w:val="28"/>
              </w:rPr>
              <w:t>5С 0 F2 54240</w:t>
            </w:r>
            <w:bookmarkEnd w:id="271"/>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2" w:name="sub_10226"/>
            <w:r w:rsidRPr="00FB5FEC">
              <w:rPr>
                <w:rFonts w:ascii="Times New Roman" w:hAnsi="Times New Roman" w:cs="Times New Roman"/>
                <w:sz w:val="28"/>
                <w:szCs w:val="28"/>
              </w:rPr>
              <w:t>5С 0 F2 55550</w:t>
            </w:r>
            <w:bookmarkEnd w:id="272"/>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программ формирования современной городской среды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3" w:name="sub_10227"/>
            <w:r w:rsidRPr="00FB5FEC">
              <w:rPr>
                <w:rFonts w:ascii="Times New Roman" w:hAnsi="Times New Roman" w:cs="Times New Roman"/>
                <w:sz w:val="28"/>
                <w:szCs w:val="28"/>
              </w:rPr>
              <w:t>5Т 0 00 00000</w:t>
            </w:r>
            <w:bookmarkEnd w:id="273"/>
          </w:p>
        </w:tc>
        <w:tc>
          <w:tcPr>
            <w:tcW w:w="7217" w:type="dxa"/>
            <w:tcBorders>
              <w:top w:val="single" w:sz="4" w:space="0" w:color="auto"/>
              <w:left w:val="single" w:sz="4" w:space="0" w:color="auto"/>
              <w:bottom w:val="single" w:sz="4" w:space="0" w:color="auto"/>
            </w:tcBorders>
          </w:tcPr>
          <w:p w:rsidR="00B20137" w:rsidRPr="00FB5FEC" w:rsidRDefault="00E03805" w:rsidP="00130CF7">
            <w:pPr>
              <w:pStyle w:val="af"/>
              <w:jc w:val="both"/>
              <w:rPr>
                <w:rFonts w:ascii="Times New Roman" w:hAnsi="Times New Roman" w:cs="Times New Roman"/>
                <w:sz w:val="28"/>
                <w:szCs w:val="28"/>
              </w:rPr>
            </w:pPr>
            <w:hyperlink r:id="rId381"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Оказание содействия добровольному переселению в Республику Адыгея соотечественников, проживающих за рубежом</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5Т 0 01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Нормативное правовое обеспечение реализации </w:t>
            </w:r>
            <w:r w:rsidRPr="00FB5FEC">
              <w:rPr>
                <w:rFonts w:ascii="Times New Roman" w:hAnsi="Times New Roman" w:cs="Times New Roman"/>
                <w:sz w:val="28"/>
                <w:szCs w:val="28"/>
              </w:rPr>
              <w:lastRenderedPageBreak/>
              <w:t>Программы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5Т 0 02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обеспечение реализации Программы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5Т 0 02 R0860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5Т 0 03 00000</w:t>
            </w:r>
          </w:p>
        </w:tc>
        <w:tc>
          <w:tcPr>
            <w:tcW w:w="7217" w:type="dxa"/>
            <w:tcBorders>
              <w:top w:val="single" w:sz="4" w:space="0" w:color="auto"/>
              <w:left w:val="single" w:sz="4" w:space="0" w:color="auto"/>
              <w:bottom w:val="single" w:sz="4" w:space="0" w:color="auto"/>
            </w:tcBorders>
          </w:tcPr>
          <w:p w:rsidR="00B20137" w:rsidRPr="00FB5FEC" w:rsidRDefault="00B20137" w:rsidP="00130CF7">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социальному и жилищному обустройству участников Государственной программы и членов их семей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5Т 0 03 R0860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5Т 0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в трудоустройстве и самозанятости участников Государственной программы и членов их семей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5Т 0 04 R0860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5У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2"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B019B" w:rsidRPr="00FB5FEC">
              <w:rPr>
                <w:rFonts w:ascii="Times New Roman" w:hAnsi="Times New Roman" w:cs="Times New Roman"/>
                <w:sz w:val="28"/>
                <w:szCs w:val="28"/>
              </w:rPr>
              <w:t>«</w:t>
            </w:r>
            <w:r w:rsidR="00B20137" w:rsidRPr="00FB5FEC">
              <w:rPr>
                <w:rFonts w:ascii="Times New Roman" w:hAnsi="Times New Roman" w:cs="Times New Roman"/>
                <w:sz w:val="28"/>
                <w:szCs w:val="28"/>
              </w:rPr>
              <w:t>Повышение уровня финансовой грамотности населения в Республике Адыгея</w:t>
            </w:r>
            <w:r w:rsidR="00BB019B"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5У 0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институционального и кадрового потенциала в Республике Адыгея в области повышения финансовой грамотности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4" w:name="sub_10374"/>
            <w:r w:rsidRPr="00FB5FEC">
              <w:rPr>
                <w:rFonts w:ascii="Times New Roman" w:hAnsi="Times New Roman" w:cs="Times New Roman"/>
                <w:sz w:val="28"/>
                <w:szCs w:val="28"/>
              </w:rPr>
              <w:t>5У 0 02 00000</w:t>
            </w:r>
            <w:bookmarkEnd w:id="274"/>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информационно-просветительской кампании с участием средств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5У 0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региональных исследований в сфере повышения финансовой грамотности, защиты прав потребителей и финансового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3"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B019B" w:rsidRPr="00FB5FEC">
              <w:rPr>
                <w:rFonts w:ascii="Times New Roman" w:hAnsi="Times New Roman" w:cs="Times New Roman"/>
                <w:sz w:val="28"/>
                <w:szCs w:val="28"/>
              </w:rPr>
              <w:t>«</w:t>
            </w:r>
            <w:r w:rsidR="00B20137" w:rsidRPr="00FB5FEC">
              <w:rPr>
                <w:rFonts w:ascii="Times New Roman" w:hAnsi="Times New Roman" w:cs="Times New Roman"/>
                <w:sz w:val="28"/>
                <w:szCs w:val="28"/>
              </w:rPr>
              <w:t>Управление государственными финансами</w:t>
            </w:r>
            <w:r w:rsidR="00BB019B"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1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4"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B019B" w:rsidRPr="00FB5FEC">
              <w:rPr>
                <w:rFonts w:ascii="Times New Roman" w:hAnsi="Times New Roman" w:cs="Times New Roman"/>
                <w:sz w:val="28"/>
                <w:szCs w:val="28"/>
              </w:rPr>
              <w:t>«</w:t>
            </w:r>
            <w:r w:rsidR="00B20137" w:rsidRPr="00FB5FEC">
              <w:rPr>
                <w:rFonts w:ascii="Times New Roman" w:hAnsi="Times New Roman" w:cs="Times New Roman"/>
                <w:sz w:val="28"/>
                <w:szCs w:val="28"/>
              </w:rPr>
              <w:t>Долгосрочное финансовое планирование и повышение эффективности управления государственными финансами</w:t>
            </w:r>
            <w:r w:rsidR="00BB019B"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Прогнозирование основных бюджетных параметров республиканского бюджета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1 01 00800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Условно утвержденные расходы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автоматизированных информационных систем управления государственными финансами Республики </w:t>
            </w:r>
            <w:r w:rsidRPr="00FB5FEC">
              <w:rPr>
                <w:rFonts w:ascii="Times New Roman" w:hAnsi="Times New Roman" w:cs="Times New Roman"/>
                <w:sz w:val="28"/>
                <w:szCs w:val="28"/>
              </w:rPr>
              <w:lastRenderedPageBreak/>
              <w:t>Адыгея</w:t>
            </w:r>
          </w:p>
        </w:tc>
      </w:tr>
      <w:tr w:rsidR="00E53D6C" w:rsidRPr="00FB5FEC" w:rsidTr="003F7180">
        <w:tc>
          <w:tcPr>
            <w:tcW w:w="2422" w:type="dxa"/>
            <w:tcBorders>
              <w:top w:val="single" w:sz="4" w:space="0" w:color="auto"/>
              <w:bottom w:val="single" w:sz="4" w:space="0" w:color="auto"/>
              <w:right w:val="single" w:sz="4" w:space="0" w:color="auto"/>
            </w:tcBorders>
          </w:tcPr>
          <w:p w:rsidR="003061D3" w:rsidRPr="00FB5FEC" w:rsidRDefault="003061D3" w:rsidP="003061D3">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5Ф</w:t>
            </w:r>
            <w:r w:rsidR="00810A44" w:rsidRPr="00FB5FEC">
              <w:rPr>
                <w:rFonts w:ascii="Times New Roman" w:hAnsi="Times New Roman" w:cs="Times New Roman"/>
                <w:sz w:val="28"/>
                <w:szCs w:val="28"/>
              </w:rPr>
              <w:t xml:space="preserve"> </w:t>
            </w:r>
            <w:r w:rsidRPr="00FB5FEC">
              <w:rPr>
                <w:rFonts w:ascii="Times New Roman" w:hAnsi="Times New Roman" w:cs="Times New Roman"/>
                <w:sz w:val="28"/>
                <w:szCs w:val="28"/>
              </w:rPr>
              <w:t>1</w:t>
            </w:r>
            <w:r w:rsidR="00810A44" w:rsidRPr="00FB5FEC">
              <w:rPr>
                <w:rFonts w:ascii="Times New Roman" w:hAnsi="Times New Roman" w:cs="Times New Roman"/>
                <w:sz w:val="28"/>
                <w:szCs w:val="28"/>
              </w:rPr>
              <w:t xml:space="preserve"> </w:t>
            </w:r>
            <w:r w:rsidRPr="00FB5FEC">
              <w:rPr>
                <w:rFonts w:ascii="Times New Roman" w:hAnsi="Times New Roman" w:cs="Times New Roman"/>
                <w:sz w:val="28"/>
                <w:szCs w:val="28"/>
              </w:rPr>
              <w:t>02</w:t>
            </w:r>
            <w:r w:rsidR="00810A44" w:rsidRPr="00FB5FEC">
              <w:rPr>
                <w:rFonts w:ascii="Times New Roman" w:hAnsi="Times New Roman" w:cs="Times New Roman"/>
                <w:sz w:val="28"/>
                <w:szCs w:val="28"/>
              </w:rPr>
              <w:t xml:space="preserve"> </w:t>
            </w:r>
            <w:r w:rsidRPr="00FB5FEC">
              <w:rPr>
                <w:rFonts w:ascii="Times New Roman" w:hAnsi="Times New Roman" w:cs="Times New Roman"/>
                <w:sz w:val="28"/>
                <w:szCs w:val="28"/>
              </w:rPr>
              <w:t>00100</w:t>
            </w:r>
          </w:p>
        </w:tc>
        <w:tc>
          <w:tcPr>
            <w:tcW w:w="7217" w:type="dxa"/>
            <w:tcBorders>
              <w:top w:val="single" w:sz="4" w:space="0" w:color="auto"/>
              <w:left w:val="single" w:sz="4" w:space="0" w:color="auto"/>
              <w:bottom w:val="single" w:sz="4" w:space="0" w:color="auto"/>
            </w:tcBorders>
          </w:tcPr>
          <w:p w:rsidR="003061D3" w:rsidRPr="00FB5FEC" w:rsidRDefault="003061D3" w:rsidP="003061D3">
            <w:pPr>
              <w:pStyle w:val="af"/>
              <w:jc w:val="both"/>
              <w:rPr>
                <w:rFonts w:ascii="Times New Roman" w:hAnsi="Times New Roman" w:cs="Times New Roman"/>
                <w:sz w:val="28"/>
                <w:szCs w:val="28"/>
              </w:rPr>
            </w:pPr>
            <w:r w:rsidRPr="00FB5FEC">
              <w:rPr>
                <w:rFonts w:ascii="Times New Roman" w:hAnsi="Times New Roman" w:cs="Times New Roman"/>
                <w:sz w:val="28"/>
                <w:szCs w:val="28"/>
              </w:rPr>
              <w:t>Обслуживание и модернизация автоматизированных информационных систем управления государственными финансами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3061D3" w:rsidRPr="00FB5FEC" w:rsidRDefault="003061D3" w:rsidP="003061D3">
            <w:pPr>
              <w:jc w:val="center"/>
              <w:rPr>
                <w:sz w:val="28"/>
                <w:szCs w:val="28"/>
              </w:rPr>
            </w:pPr>
            <w:r w:rsidRPr="00FB5FEC">
              <w:rPr>
                <w:sz w:val="28"/>
                <w:szCs w:val="28"/>
              </w:rPr>
              <w:t>5Ф</w:t>
            </w:r>
            <w:r w:rsidR="00810A44" w:rsidRPr="00FB5FEC">
              <w:rPr>
                <w:sz w:val="28"/>
                <w:szCs w:val="28"/>
              </w:rPr>
              <w:t xml:space="preserve"> </w:t>
            </w:r>
            <w:r w:rsidRPr="00FB5FEC">
              <w:rPr>
                <w:sz w:val="28"/>
                <w:szCs w:val="28"/>
              </w:rPr>
              <w:t>1</w:t>
            </w:r>
            <w:r w:rsidR="00810A44" w:rsidRPr="00FB5FEC">
              <w:rPr>
                <w:sz w:val="28"/>
                <w:szCs w:val="28"/>
              </w:rPr>
              <w:t xml:space="preserve"> </w:t>
            </w:r>
            <w:r w:rsidRPr="00FB5FEC">
              <w:rPr>
                <w:sz w:val="28"/>
                <w:szCs w:val="28"/>
              </w:rPr>
              <w:t>02</w:t>
            </w:r>
            <w:r w:rsidR="00810A44" w:rsidRPr="00FB5FEC">
              <w:rPr>
                <w:sz w:val="28"/>
                <w:szCs w:val="28"/>
              </w:rPr>
              <w:t xml:space="preserve"> </w:t>
            </w:r>
            <w:r w:rsidRPr="00FB5FEC">
              <w:rPr>
                <w:sz w:val="28"/>
                <w:szCs w:val="28"/>
              </w:rPr>
              <w:t>00200</w:t>
            </w:r>
          </w:p>
        </w:tc>
        <w:tc>
          <w:tcPr>
            <w:tcW w:w="7217" w:type="dxa"/>
            <w:tcBorders>
              <w:top w:val="single" w:sz="4" w:space="0" w:color="auto"/>
              <w:left w:val="single" w:sz="4" w:space="0" w:color="auto"/>
              <w:bottom w:val="single" w:sz="4" w:space="0" w:color="auto"/>
            </w:tcBorders>
          </w:tcPr>
          <w:p w:rsidR="003061D3" w:rsidRPr="00FB5FEC" w:rsidRDefault="003061D3" w:rsidP="003061D3">
            <w:pPr>
              <w:jc w:val="both"/>
              <w:rPr>
                <w:sz w:val="28"/>
                <w:szCs w:val="28"/>
              </w:rPr>
            </w:pPr>
            <w:r w:rsidRPr="00FB5FEC">
              <w:rPr>
                <w:sz w:val="28"/>
                <w:szCs w:val="28"/>
              </w:rPr>
              <w:t>Разработка формализованных математических моделей расчета распределения дотаций на выравнивание бюджетной обеспеченности местных бюджетов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5"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Управление государственным долгом Республики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Обслуживание государственного долга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эффективности управления государственным долгом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2 02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Присвоение и поддержание кредитных рейтингов Республики Адыгея и выпуск государственных ценных бумаг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Выравнивание бюджетной обеспеченности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01 60010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Дотации на выравнивание бюджетной обеспеченности муниципальных районов (городских округов)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01 60020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Дотации на выравнивание бюджетной обеспеченности поселений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01 60030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мер по обеспечению сбалансированности местных бюджетов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02 60040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Дотации бюджетам муниципальных районов (городских округов) на поддержку мер по обеспечению сбалансированности бюджетов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Частичная компенсация расходов на повышение оплаты труда работников бюджетной сферы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03 60550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частичную компенсацию расходов на повышение оплаты труда работников бюджетной сферы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03 60560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местным бюджетам на частичную компенсацию расходов для доведения </w:t>
            </w:r>
            <w:hyperlink r:id="rId387" w:history="1">
              <w:r w:rsidRPr="00FB5FEC">
                <w:rPr>
                  <w:rStyle w:val="af1"/>
                  <w:rFonts w:ascii="Times New Roman" w:hAnsi="Times New Roman" w:cs="Times New Roman"/>
                  <w:color w:val="auto"/>
                  <w:sz w:val="28"/>
                  <w:szCs w:val="28"/>
                </w:rPr>
                <w:t>минимального размера оплаты труда</w:t>
              </w:r>
            </w:hyperlink>
            <w:r w:rsidRPr="00FB5FEC">
              <w:rPr>
                <w:rFonts w:ascii="Times New Roman" w:hAnsi="Times New Roman" w:cs="Times New Roman"/>
                <w:sz w:val="28"/>
                <w:szCs w:val="28"/>
              </w:rPr>
              <w:t xml:space="preserve"> до уровня, установленного федеральным законодательством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5Ф 3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Поощрение достижения наилучших показателей деятельности органов местного самоуправления муниципальных районов (городских округов)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3 04 60050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Дотации на поощрение достижения наилучших показателей деятельности органов местного самоуправления городских округов и муниципальных районов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4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8"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Повышение качества и осуществление бюджетного процесса в Республике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4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и выполнение функций Министерства финансов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4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4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бюджетных полномочий государственного казенного учреждения Республики Адыгея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5Ф 402 00500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0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89"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Укрепление межнациональных отношений и патриотическое воспитание</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9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Укрепление единства многонационального народа Республики Адыгея и этнокультурное развитие народов Республики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формированию толерантного сознания молодежи, противодействие проявлениям ксенофобии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этнокультурному развитию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02 R5160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укреплению единства российской нации и этнокультурному развитию народов России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Информационная пропаганда взаимоуважения, веротерпимости и толерантности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Исследование общественно-политической ситуации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1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государственной поддержки некоммерческим организациям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2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91"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Патриотическое воспитание граждан Республики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мероприятий, посвященных праздничным дням и памятным датам,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Пропаганда здорового образа жизни среди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5" w:name="sub_10375"/>
            <w:r w:rsidRPr="00FB5FEC">
              <w:rPr>
                <w:rFonts w:ascii="Times New Roman" w:hAnsi="Times New Roman" w:cs="Times New Roman"/>
                <w:sz w:val="28"/>
                <w:szCs w:val="28"/>
              </w:rPr>
              <w:t>5Ю 2 03 00000</w:t>
            </w:r>
            <w:bookmarkEnd w:id="275"/>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Информационная поддержка патриотического воспитания граждан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6" w:name="sub_10376"/>
            <w:r w:rsidRPr="00FB5FEC">
              <w:rPr>
                <w:rFonts w:ascii="Times New Roman" w:hAnsi="Times New Roman" w:cs="Times New Roman"/>
                <w:sz w:val="28"/>
                <w:szCs w:val="28"/>
              </w:rPr>
              <w:lastRenderedPageBreak/>
              <w:t>5Ю 2 07 00000</w:t>
            </w:r>
            <w:bookmarkEnd w:id="276"/>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Увековечение памяти погибших при защите Отечества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2 07 R2991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Обустройство и восстановление воинских захоронений, находящихся в государственной собственности (восстановление (ремонт, реставрация, благоустройство) воинских захоронений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5Ю 2 07 R2992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Обустройство и восстановление воинских захоронений, находящихся в государственной собственности (нанесение имен погибших при защите Отечества на мемориальные сооружения воинских захоронений по месту захоронения)</w:t>
            </w:r>
          </w:p>
        </w:tc>
      </w:tr>
      <w:tr w:rsidR="00E53D6C" w:rsidRPr="00FB5FEC" w:rsidTr="003F7180">
        <w:tc>
          <w:tcPr>
            <w:tcW w:w="2422" w:type="dxa"/>
            <w:tcBorders>
              <w:top w:val="single" w:sz="4" w:space="0" w:color="auto"/>
              <w:bottom w:val="single" w:sz="4" w:space="0" w:color="auto"/>
              <w:right w:val="single" w:sz="4" w:space="0" w:color="auto"/>
            </w:tcBorders>
          </w:tcPr>
          <w:p w:rsidR="006A2498" w:rsidRPr="00FB5FEC" w:rsidRDefault="006A2498" w:rsidP="006A2498">
            <w:pPr>
              <w:jc w:val="center"/>
              <w:rPr>
                <w:sz w:val="28"/>
                <w:szCs w:val="28"/>
              </w:rPr>
            </w:pPr>
            <w:r w:rsidRPr="00FB5FEC">
              <w:rPr>
                <w:sz w:val="28"/>
                <w:szCs w:val="28"/>
              </w:rPr>
              <w:t>5Ю 2 07 R299F</w:t>
            </w:r>
          </w:p>
        </w:tc>
        <w:tc>
          <w:tcPr>
            <w:tcW w:w="7217" w:type="dxa"/>
            <w:tcBorders>
              <w:top w:val="single" w:sz="4" w:space="0" w:color="auto"/>
              <w:left w:val="single" w:sz="4" w:space="0" w:color="auto"/>
              <w:bottom w:val="single" w:sz="4" w:space="0" w:color="auto"/>
            </w:tcBorders>
          </w:tcPr>
          <w:p w:rsidR="006A2498" w:rsidRPr="00FB5FEC" w:rsidRDefault="006A2498" w:rsidP="006A2498">
            <w:pPr>
              <w:jc w:val="both"/>
              <w:rPr>
                <w:sz w:val="28"/>
                <w:szCs w:val="28"/>
              </w:rPr>
            </w:pPr>
            <w:r w:rsidRPr="00FB5FEC">
              <w:rPr>
                <w:sz w:val="28"/>
                <w:szCs w:val="28"/>
              </w:rPr>
              <w:t>Обустройство и восстановление воинских захоронений, находящихся в государственной собственности,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3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9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и укрепление связей с соотечественниками, проживающими за рубежом, содействие социально-культурной адаптации соотечественников, прибывших на постоянное место жительства в Республику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Содействие консолидации соотечественников в сохранении языковой и культурной среды в диаспорах, развитие образовательных, культурных и иных связей с соотечественниками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поддержка соотечественников, прибывших на постоянное место жительства в Республику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3 02 00500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00 00000</w:t>
            </w:r>
          </w:p>
        </w:tc>
        <w:tc>
          <w:tcPr>
            <w:tcW w:w="7217" w:type="dxa"/>
            <w:tcBorders>
              <w:top w:val="single" w:sz="4" w:space="0" w:color="auto"/>
              <w:left w:val="single" w:sz="4" w:space="0" w:color="auto"/>
              <w:bottom w:val="single" w:sz="4" w:space="0" w:color="auto"/>
            </w:tcBorders>
          </w:tcPr>
          <w:p w:rsidR="00B20137" w:rsidRPr="00FB5FEC" w:rsidRDefault="00E03805" w:rsidP="002B22EB">
            <w:pPr>
              <w:pStyle w:val="af"/>
              <w:jc w:val="both"/>
              <w:rPr>
                <w:rFonts w:ascii="Times New Roman" w:hAnsi="Times New Roman" w:cs="Times New Roman"/>
                <w:sz w:val="28"/>
                <w:szCs w:val="28"/>
              </w:rPr>
            </w:pPr>
            <w:hyperlink r:id="rId393"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Поддержка и развитие средств массовой информации и книгоиздания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выполнения государственного задания на оказание государственных услуг государственными бюджетными учреждениями Республики Адыгея, подведомственными Комитету Республики Адыгея по делам национальностей, связям с соотечественниками и средствам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01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01 98701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01 98702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Расходы на информационное освещение деятельности органов государственной власти Республики Адыгея и </w:t>
            </w:r>
            <w:r w:rsidRPr="00FB5FEC">
              <w:rPr>
                <w:rFonts w:ascii="Times New Roman" w:hAnsi="Times New Roman" w:cs="Times New Roman"/>
                <w:sz w:val="28"/>
                <w:szCs w:val="28"/>
              </w:rPr>
              <w:lastRenderedPageBreak/>
              <w:t>поддержку средств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5Ю 4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обеспечение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02 01000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Производство и распространение на территории Республики Адыгея тематических телепрограмм на русском и адыгейском языках, производство и распространение на территории Турции и стран Ближнего Востока тематических радиопрограмм на адыгейском, турецком и арабском языках, производство и распространение на территории Республики Адыгея информационных видеоматериалов на русском и адыгейском языках о деятельности Главы Республики Адыгея и Кабинета Министров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02 98703</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4 03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общественно значимых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7" w:name="sub_10165"/>
            <w:r w:rsidRPr="00FB5FEC">
              <w:rPr>
                <w:rFonts w:ascii="Times New Roman" w:hAnsi="Times New Roman" w:cs="Times New Roman"/>
                <w:sz w:val="28"/>
                <w:szCs w:val="28"/>
              </w:rPr>
              <w:t>5Ю 4 04 00000</w:t>
            </w:r>
            <w:bookmarkEnd w:id="277"/>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государственных бюджетных учреждений Республики Адыгея, подведомственных Комитету Республики Адыгея по делам национальностей, связям с соотечественниками и средствам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5 00 00000</w:t>
            </w:r>
          </w:p>
        </w:tc>
        <w:tc>
          <w:tcPr>
            <w:tcW w:w="7217" w:type="dxa"/>
            <w:tcBorders>
              <w:top w:val="single" w:sz="4" w:space="0" w:color="auto"/>
              <w:left w:val="single" w:sz="4" w:space="0" w:color="auto"/>
              <w:bottom w:val="single" w:sz="4" w:space="0" w:color="auto"/>
            </w:tcBorders>
          </w:tcPr>
          <w:p w:rsidR="00B20137" w:rsidRPr="00FB5FEC" w:rsidRDefault="00E03805" w:rsidP="00401DA7">
            <w:pPr>
              <w:pStyle w:val="af"/>
              <w:jc w:val="both"/>
              <w:rPr>
                <w:rFonts w:ascii="Times New Roman" w:hAnsi="Times New Roman" w:cs="Times New Roman"/>
                <w:sz w:val="28"/>
                <w:szCs w:val="28"/>
              </w:rPr>
            </w:pPr>
            <w:hyperlink r:id="rId394"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реализации государственной программы Республики Адыгея Укрепление межнациональных отношений и патриотическое воспитание</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5 01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Комитета Республики Адыгея по делам национальностей, связям с соотечественниками и средствам массовой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5Ю 5 01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60 0 00 00000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вне государственных программ Республики Адыгея (непрограммные направления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Руководство и управление в сфере установленных функций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67 0 00 05131</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специализированной лесопожарной техники и оборудования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67 0 00 05990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от уплаты государственной пошлины, связанной с осуществлением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Расходы за счет межбюджетных трансфертов, </w:t>
            </w:r>
            <w:r w:rsidRPr="00FB5FEC">
              <w:rPr>
                <w:rFonts w:ascii="Times New Roman" w:hAnsi="Times New Roman" w:cs="Times New Roman"/>
                <w:sz w:val="28"/>
                <w:szCs w:val="28"/>
              </w:rPr>
              <w:lastRenderedPageBreak/>
              <w:t>предоставляемых из федерального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67 0 00 51180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67 0 00 51200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67 0 00 51280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водных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67 0 00 51310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специализированной лесопожарной техники и оборудования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67 0 00 51410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депутатов Государственной Думы и их помощников в избирательных округах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67 0 00 51420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членов Совета Федерации и их помощников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67 0 00 54690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Всероссийской переписи населения 2020 года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67 0 00 55500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За достижение показателей деятельности органов исполнительной власти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bCs/>
                <w:sz w:val="28"/>
                <w:szCs w:val="28"/>
              </w:rPr>
              <w:t>67 0 00 56820</w:t>
            </w:r>
          </w:p>
        </w:tc>
        <w:tc>
          <w:tcPr>
            <w:tcW w:w="7217" w:type="dxa"/>
            <w:tcBorders>
              <w:top w:val="single" w:sz="4" w:space="0" w:color="auto"/>
              <w:left w:val="single" w:sz="4" w:space="0" w:color="auto"/>
              <w:bottom w:val="single" w:sz="4" w:space="0" w:color="auto"/>
            </w:tcBorders>
          </w:tcPr>
          <w:p w:rsidR="00B20137" w:rsidRPr="00FB5FEC" w:rsidRDefault="00B20137" w:rsidP="00401DA7">
            <w:pPr>
              <w:jc w:val="both"/>
              <w:rPr>
                <w:sz w:val="28"/>
                <w:szCs w:val="28"/>
              </w:rPr>
            </w:pPr>
            <w:r w:rsidRPr="00FB5FEC">
              <w:rPr>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Единая субвенция бюджетам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67 0 00 59300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67 0 00 59500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в отношении объектов культурного наследия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67 0 00 59700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в области охраны и использования охотничьих ресурсов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67 0 00 59800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в сфере охраны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67 0 00 59900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в сфере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67 1 00 00000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функционирования Главы Республики Адыгея и его администрации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67 1 00 00100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Глава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67 1 00 00200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Премьер-министр Республики Адыгея и его заместители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67 1 00 00300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бухгалтерского учета и отчетности Администрации Главы Республики Адыгея и Кабинета Министров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67 1 00 00400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законодательного (представительного) органа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Председатель законодательного (представительного) органа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Депутаты (члены) законодательного (представительного) органа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67 2 00 00900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иных мероприятий в рамках непрограммных расходов законодательного (представительного) органа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67 2 00 00920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обеспечение деятельности Молодежного парламента при Государственном Совете-Хасэ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67 2 00 00930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расходы, связанные с деятельностью Государственного Совета-Хасэ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67 2 00 98705</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по информационному освещению деятельности Государственного Совета-Хасэ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67 3 00 00000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функций государственной судебной власти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67 3 00 00100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Председатель Конституционного Суда Республики Адыгея и судьи Конституционного Суда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67 3 00 00400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67 4 00 00000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Контрольно-счетной палаты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67 4 00 00100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Председатель Контрольно-счетной палаты Республики Адыгея и его заместитель</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67 4 00 00200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Аудиторы Контрольно-счетной палаты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67 4 00 00400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Центральной избирательной комиссии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67 5 01 00100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Члены Центральной избирательной комиссии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67 5 01 00200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выплаты по оплате труда работников территориальных избирательных комиссий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67 5 01 00400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67 5 02 00300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содержание цифровых каналов связи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67 5 02 00900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материально-техническому оснащению территориальных и участковых избирательных комиссий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67 5 03 00700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выборов в законодательные (представительные) органы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67 5 03 00900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по обеспечению содействия избирательным комиссиям Республики Адыгея в осуществлении информирования избирателей о подготовке и проведении выборов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67 5 04 00800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Государственная автоматизированная информационная система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Выборы</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 повышение правовой культуры избирателей и обучение организаторов выборов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67 6 00 00000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функций государственной исполнительной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67 6 00 00400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67 6 00 00700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Выплаты независимым экспертам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67 7 00 00000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функций государственными органами Республики Адыгея, не относящимися к органам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67 7 00 00400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67 7 00 00500</w:t>
            </w:r>
          </w:p>
        </w:tc>
        <w:tc>
          <w:tcPr>
            <w:tcW w:w="7217" w:type="dxa"/>
            <w:tcBorders>
              <w:top w:val="single" w:sz="4" w:space="0" w:color="auto"/>
              <w:left w:val="single" w:sz="4" w:space="0" w:color="auto"/>
              <w:bottom w:val="single" w:sz="4" w:space="0" w:color="auto"/>
            </w:tcBorders>
          </w:tcPr>
          <w:p w:rsidR="00B20137" w:rsidRPr="00FB5FEC" w:rsidRDefault="00B20137" w:rsidP="00401DA7">
            <w:pPr>
              <w:jc w:val="both"/>
              <w:rPr>
                <w:sz w:val="28"/>
                <w:szCs w:val="28"/>
              </w:rPr>
            </w:pPr>
            <w:r w:rsidRPr="00FB5FEC">
              <w:rPr>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67 8 00 00000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государственных функций по мобилизационной подготовке экономики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67 8 00 00200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обеспечению мобилизационной готовности экономики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67 8 00 00300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Содержание объектов специального назначения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8" w:name="sub_10167"/>
            <w:r w:rsidRPr="00FB5FEC">
              <w:rPr>
                <w:rFonts w:ascii="Times New Roman" w:hAnsi="Times New Roman" w:cs="Times New Roman"/>
                <w:sz w:val="28"/>
                <w:szCs w:val="28"/>
              </w:rPr>
              <w:t>67 9 00 61010</w:t>
            </w:r>
            <w:bookmarkEnd w:id="278"/>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местным бюджетам на осуществление государственных полномочий Республики Адыгея в сфере административных правоотношений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67 9 00 61020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на осуществление государственных полномочий Республики Адыгея по созданию комиссий по делам несовершеннолетних и защите их прав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67 9 00 61030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67 9 00 61040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67 9 00 61060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Субвенции бюджетам муниципальных районов на </w:t>
            </w:r>
            <w:r w:rsidRPr="00FB5FEC">
              <w:rPr>
                <w:rFonts w:ascii="Times New Roman" w:hAnsi="Times New Roman" w:cs="Times New Roman"/>
                <w:sz w:val="28"/>
                <w:szCs w:val="28"/>
              </w:rPr>
              <w:lastRenderedPageBreak/>
              <w:t>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68 0 00 00000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иных мероприятий в рамках непрограммных расходов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68 0 00 51040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68 0 01 00000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Резервный фонд Кабинета Министров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68 0 02 00000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Резервные средства на реализацию отдельных мероприятий и оплату социально значимых затрат</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68 0 02 00100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 на реализацию Указов Президента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68 0 02 00200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 на погашение кредиторской задолженности бюджетных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68 0 02 00300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Единовременные выплаты лицам, замещающим государственные должности Республики Адыгея и государственным гражданским служащим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68 0 02 00310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единовременного поощрения государственным гражданским служащим Республики Адыгея в связи с выходом на государственную пенсию за выслугу лет</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68 0 02 00320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единовременного денежного пособия депутату, осуществляющему полномочия на профессиональной постоянной основе, в случаях прекращения полномочий Государственного Совета-Хасэ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68 0 02 00700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 на уплату земельного налога органами государственной власти Республики Адыгея и учреждениями, находящимися в их ведении, в связи с изменением законодательства о налогах и сборах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68 0 02 00800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Исполнение судебных актов Российской Федерации по возмещению расходов, связанных с предоставлением жилых помещений инвалидам, страдающим тяжелой формой хронических заболеваний и имеющим право на внеочередное получение жилья, ставшим на жилищный учет после 1 января 2005 года,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w:t>
            </w:r>
            <w:r w:rsidRPr="00FB5FEC">
              <w:rPr>
                <w:rFonts w:ascii="Times New Roman" w:hAnsi="Times New Roman" w:cs="Times New Roman"/>
                <w:sz w:val="28"/>
                <w:szCs w:val="28"/>
              </w:rPr>
              <w:lastRenderedPageBreak/>
              <w:t>государственной власти (государственных органов) либо должностных лиц этих органов, а также в результате деятельности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68 0 02 00900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 средств для ликвидации чрезвычайных ситуаций природного и техногенного характера и гражданской обороны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68 0 02 00910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Республиканский резерв материально-технических, продовольственных, медицинских и иных средств в целях гражданской обороны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68 0 02 00920</w:t>
            </w:r>
          </w:p>
        </w:tc>
        <w:tc>
          <w:tcPr>
            <w:tcW w:w="7217" w:type="dxa"/>
            <w:tcBorders>
              <w:top w:val="single" w:sz="4" w:space="0" w:color="auto"/>
              <w:left w:val="single" w:sz="4" w:space="0" w:color="auto"/>
              <w:bottom w:val="single" w:sz="4" w:space="0" w:color="auto"/>
            </w:tcBorders>
          </w:tcPr>
          <w:p w:rsidR="00B20137" w:rsidRPr="00FB5FEC" w:rsidRDefault="00B20137" w:rsidP="00401DA7">
            <w:pPr>
              <w:pStyle w:val="af"/>
              <w:jc w:val="both"/>
              <w:rPr>
                <w:rFonts w:ascii="Times New Roman" w:hAnsi="Times New Roman" w:cs="Times New Roman"/>
                <w:sz w:val="28"/>
                <w:szCs w:val="28"/>
              </w:rPr>
            </w:pPr>
            <w:r w:rsidRPr="00FB5FEC">
              <w:rPr>
                <w:rFonts w:ascii="Times New Roman" w:hAnsi="Times New Roman" w:cs="Times New Roman"/>
                <w:sz w:val="28"/>
                <w:szCs w:val="28"/>
              </w:rPr>
              <w:t>Резерв материальных ресурсов для ликвидации чрезвычайных ситуаций природного и техногенного характера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68 0 02 01100</w:t>
            </w:r>
          </w:p>
        </w:tc>
        <w:tc>
          <w:tcPr>
            <w:tcW w:w="7217" w:type="dxa"/>
            <w:tcBorders>
              <w:top w:val="single" w:sz="4" w:space="0" w:color="auto"/>
              <w:left w:val="single" w:sz="4" w:space="0" w:color="auto"/>
              <w:bottom w:val="single" w:sz="4" w:space="0" w:color="auto"/>
            </w:tcBorders>
          </w:tcPr>
          <w:p w:rsidR="00B20137" w:rsidRPr="00FB5FEC" w:rsidRDefault="00B20137" w:rsidP="00445570">
            <w:pPr>
              <w:jc w:val="both"/>
              <w:rPr>
                <w:sz w:val="28"/>
                <w:szCs w:val="28"/>
              </w:rPr>
            </w:pPr>
            <w:r w:rsidRPr="00FB5FEC">
              <w:rPr>
                <w:sz w:val="28"/>
                <w:szCs w:val="28"/>
              </w:rPr>
              <w:t>Расходы на предоставление государственным гражданским служащим Республики Адыгея единовременной субсидии на приобретение жилого помещения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68 0 02 01200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Финансовый резерв, предназначенный для ликвидации аварий гидротехнических сооружений, находящихся в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68 0 03 00000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непрограммные расходы государственных органов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68 0 03 00100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уплату годового членского взноса Межрегиональной ассоциации субъектов Российской Федерации и городов, шефствующих над кораблями и частями Северного флота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68 0 03 00200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предоставление социальных гарантий экс-Главе Республики Адыгея и членам его семьи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68 0 03 00300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предоставление периодической статистической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68 0 03 00700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На проведение социологических опросов по оценке деятельности органов местного самоуправления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68 0 03 00900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Общественной палаты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68 0 03 01000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денежные взыскания (штрафы) за нарушение условий договоров (соглашений) о предоставлении субсидий из федерального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68 0 03 02000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мониторинга и анализа результатов рассмотрения обращений граждан и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68 0 03 03000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уточнению границ земельных участков, на которых расположены объекты недвижимости, находящиеся в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68 0 04 00000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непрограммные направления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68 0 04 00002</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Оказание материальной помощи участникам Великой Отечественной войны, принимавшим участие в боевых </w:t>
            </w:r>
            <w:r w:rsidRPr="00FB5FEC">
              <w:rPr>
                <w:rFonts w:ascii="Times New Roman" w:hAnsi="Times New Roman" w:cs="Times New Roman"/>
                <w:sz w:val="28"/>
                <w:szCs w:val="28"/>
              </w:rPr>
              <w:lastRenderedPageBreak/>
              <w:t>действиях по защите Отечества в период Великой Отечественной войны в 1941 - 1945 годах (за счет средств добровольного пожертвования)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68 0 04 00600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68 0 05 00000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оплату государственной пошлины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68 0 06 00000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68 0 07 00000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расходы в области социально-экономического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68 0 08 00000</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иные цели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68 0 08 00001</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исполнению вступивших в законную силу решений судов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68 0 08 00002</w:t>
            </w:r>
          </w:p>
        </w:tc>
        <w:tc>
          <w:tcPr>
            <w:tcW w:w="7217" w:type="dxa"/>
            <w:tcBorders>
              <w:top w:val="single" w:sz="4" w:space="0" w:color="auto"/>
              <w:left w:val="single" w:sz="4" w:space="0" w:color="auto"/>
              <w:bottom w:val="single" w:sz="4" w:space="0" w:color="auto"/>
            </w:tcBorders>
          </w:tcPr>
          <w:p w:rsidR="00B20137" w:rsidRPr="00FB5FEC" w:rsidRDefault="00B20137" w:rsidP="00445570">
            <w:pPr>
              <w:pStyle w:val="af"/>
              <w:jc w:val="both"/>
              <w:rPr>
                <w:rFonts w:ascii="Times New Roman" w:hAnsi="Times New Roman" w:cs="Times New Roman"/>
                <w:sz w:val="28"/>
                <w:szCs w:val="28"/>
              </w:rPr>
            </w:pPr>
            <w:r w:rsidRPr="00FB5FEC">
              <w:rPr>
                <w:rFonts w:ascii="Times New Roman" w:hAnsi="Times New Roman" w:cs="Times New Roman"/>
                <w:sz w:val="28"/>
                <w:szCs w:val="28"/>
              </w:rPr>
              <w:t>Уплата пени за несвоевременное перечисление страховых взносов на обязательное медицинское страхование неработающего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68 0 09 00000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Комплексные программы Республики Адыгея, не включенные в состав государственных программ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68 0 09 00100</w:t>
            </w:r>
          </w:p>
        </w:tc>
        <w:tc>
          <w:tcPr>
            <w:tcW w:w="7217" w:type="dxa"/>
            <w:tcBorders>
              <w:top w:val="single" w:sz="4" w:space="0" w:color="auto"/>
              <w:left w:val="single" w:sz="4" w:space="0" w:color="auto"/>
              <w:bottom w:val="single" w:sz="4" w:space="0" w:color="auto"/>
            </w:tcBorders>
          </w:tcPr>
          <w:p w:rsidR="00B20137" w:rsidRPr="00FB5FEC" w:rsidRDefault="00E03805" w:rsidP="00B7651E">
            <w:pPr>
              <w:pStyle w:val="af"/>
              <w:jc w:val="both"/>
              <w:rPr>
                <w:rFonts w:ascii="Times New Roman" w:hAnsi="Times New Roman" w:cs="Times New Roman"/>
                <w:sz w:val="28"/>
                <w:szCs w:val="28"/>
              </w:rPr>
            </w:pPr>
            <w:hyperlink r:id="rId395" w:history="1">
              <w:r w:rsidR="00B20137" w:rsidRPr="00FB5FEC">
                <w:rPr>
                  <w:rStyle w:val="af1"/>
                  <w:rFonts w:ascii="Times New Roman" w:hAnsi="Times New Roman" w:cs="Times New Roman"/>
                  <w:color w:val="auto"/>
                  <w:sz w:val="28"/>
                  <w:szCs w:val="28"/>
                </w:rPr>
                <w:t>Комплексная программа</w:t>
              </w:r>
            </w:hyperlink>
            <w:r w:rsidR="00B20137" w:rsidRPr="00FB5FEC">
              <w:rPr>
                <w:rFonts w:ascii="Times New Roman" w:hAnsi="Times New Roman" w:cs="Times New Roman"/>
                <w:sz w:val="28"/>
                <w:szCs w:val="28"/>
              </w:rPr>
              <w:t xml:space="preserve"> «Профилактика коррупции»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68 1 00 00000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инициативного бюджетирования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68 1 00 60480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для финансирования проектов развития территорий муниципальных образований Республики Адыгея, основанных на местных инициативах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69 0 00 00000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Ведомственные целевые программы, не включенные в состав государственных программ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69 0 01 00000</w:t>
            </w:r>
          </w:p>
        </w:tc>
        <w:tc>
          <w:tcPr>
            <w:tcW w:w="7217" w:type="dxa"/>
            <w:tcBorders>
              <w:top w:val="single" w:sz="4" w:space="0" w:color="auto"/>
              <w:left w:val="single" w:sz="4" w:space="0" w:color="auto"/>
              <w:bottom w:val="single" w:sz="4" w:space="0" w:color="auto"/>
            </w:tcBorders>
          </w:tcPr>
          <w:p w:rsidR="00B20137" w:rsidRPr="00FB5FEC" w:rsidRDefault="00E03805" w:rsidP="00B7651E">
            <w:pPr>
              <w:pStyle w:val="af"/>
              <w:jc w:val="both"/>
              <w:rPr>
                <w:rFonts w:ascii="Times New Roman" w:hAnsi="Times New Roman" w:cs="Times New Roman"/>
                <w:sz w:val="28"/>
                <w:szCs w:val="28"/>
              </w:rPr>
            </w:pPr>
            <w:hyperlink r:id="rId396"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br/>
              <w:t>«</w:t>
            </w:r>
            <w:r w:rsidR="00B20137" w:rsidRPr="00FB5FEC">
              <w:rPr>
                <w:rFonts w:ascii="Times New Roman" w:hAnsi="Times New Roman" w:cs="Times New Roman"/>
                <w:sz w:val="28"/>
                <w:szCs w:val="28"/>
              </w:rPr>
              <w:t>Градостроительное развитие Республики Адыгея</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2015 - 2019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69 0 01 00100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градостроительному развитию</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69 0 01 00400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69 0 02 00000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деятельности Гостехнадзора Республики Адыгея на 2015 - 2019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69 0 02 00400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69 0 03 00000</w:t>
            </w:r>
          </w:p>
        </w:tc>
        <w:tc>
          <w:tcPr>
            <w:tcW w:w="7217" w:type="dxa"/>
            <w:tcBorders>
              <w:top w:val="single" w:sz="4" w:space="0" w:color="auto"/>
              <w:left w:val="single" w:sz="4" w:space="0" w:color="auto"/>
              <w:bottom w:val="single" w:sz="4" w:space="0" w:color="auto"/>
            </w:tcBorders>
          </w:tcPr>
          <w:p w:rsidR="00B20137" w:rsidRPr="00FB5FEC" w:rsidRDefault="00E03805" w:rsidP="00B7651E">
            <w:pPr>
              <w:pStyle w:val="af"/>
              <w:jc w:val="both"/>
              <w:rPr>
                <w:rFonts w:ascii="Times New Roman" w:hAnsi="Times New Roman" w:cs="Times New Roman"/>
                <w:sz w:val="28"/>
                <w:szCs w:val="28"/>
              </w:rPr>
            </w:pPr>
            <w:hyperlink r:id="rId397"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w:t>
            </w:r>
            <w:r w:rsidR="00B20137" w:rsidRPr="00FB5FEC">
              <w:rPr>
                <w:rFonts w:ascii="Times New Roman" w:hAnsi="Times New Roman" w:cs="Times New Roman"/>
                <w:sz w:val="28"/>
                <w:szCs w:val="28"/>
              </w:rPr>
              <w:lastRenderedPageBreak/>
              <w:t>жилищного фонда Республики Адыгея в 2015 - 2020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69 0 03 00400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69 0 04 00000</w:t>
            </w:r>
          </w:p>
        </w:tc>
        <w:tc>
          <w:tcPr>
            <w:tcW w:w="7217" w:type="dxa"/>
            <w:tcBorders>
              <w:top w:val="single" w:sz="4" w:space="0" w:color="auto"/>
              <w:left w:val="single" w:sz="4" w:space="0" w:color="auto"/>
              <w:bottom w:val="single" w:sz="4" w:space="0" w:color="auto"/>
            </w:tcBorders>
          </w:tcPr>
          <w:p w:rsidR="00B20137" w:rsidRPr="00FB5FEC" w:rsidRDefault="00E03805" w:rsidP="00B7651E">
            <w:pPr>
              <w:pStyle w:val="af"/>
              <w:jc w:val="both"/>
              <w:rPr>
                <w:rFonts w:ascii="Times New Roman" w:hAnsi="Times New Roman" w:cs="Times New Roman"/>
                <w:sz w:val="28"/>
                <w:szCs w:val="28"/>
              </w:rPr>
            </w:pPr>
            <w:hyperlink r:id="rId398"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Поддержание и развитие системы государственного регулирования тарифов (цен) и контроля за соблюдением порядка ценообразования на территории Республики Адыгея на 2016 - 2020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69 0 04 00400</w:t>
            </w:r>
          </w:p>
        </w:tc>
        <w:tc>
          <w:tcPr>
            <w:tcW w:w="7217" w:type="dxa"/>
            <w:tcBorders>
              <w:top w:val="single" w:sz="4" w:space="0" w:color="auto"/>
              <w:left w:val="single" w:sz="4" w:space="0" w:color="auto"/>
              <w:bottom w:val="single" w:sz="4" w:space="0" w:color="auto"/>
            </w:tcBorders>
          </w:tcPr>
          <w:p w:rsidR="00B20137" w:rsidRPr="00FB5FEC" w:rsidRDefault="00B20137" w:rsidP="00B20137">
            <w:pPr>
              <w:pStyle w:val="af"/>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69 0 05 00000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деятельности Управления по охране и использованию объектов культурного наследия Республики Адыгея в 2015 - 2019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69 0 05 00400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69 0 06 00000</w:t>
            </w:r>
          </w:p>
        </w:tc>
        <w:tc>
          <w:tcPr>
            <w:tcW w:w="7217" w:type="dxa"/>
            <w:tcBorders>
              <w:top w:val="single" w:sz="4" w:space="0" w:color="auto"/>
              <w:left w:val="single" w:sz="4" w:space="0" w:color="auto"/>
              <w:bottom w:val="single" w:sz="4" w:space="0" w:color="auto"/>
            </w:tcBorders>
          </w:tcPr>
          <w:p w:rsidR="00B20137" w:rsidRPr="00FB5FEC" w:rsidRDefault="00E03805" w:rsidP="00B7651E">
            <w:pPr>
              <w:pStyle w:val="af"/>
              <w:jc w:val="both"/>
              <w:rPr>
                <w:rFonts w:ascii="Times New Roman" w:hAnsi="Times New Roman" w:cs="Times New Roman"/>
                <w:sz w:val="28"/>
                <w:szCs w:val="28"/>
              </w:rPr>
            </w:pPr>
            <w:hyperlink r:id="rId399"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деятельности Управления по делам архивов Республики Адыгея и государственного казенного учреждения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Национальный архив Республики Адыгея</w:t>
            </w:r>
            <w:r w:rsidR="00C323B3"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в 2016 - 2020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69 0 06 00100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укреплению материально-технической базы в области архивного дела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69 0 06 00400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69 0 06 00500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69 0 07 00000</w:t>
            </w:r>
          </w:p>
        </w:tc>
        <w:tc>
          <w:tcPr>
            <w:tcW w:w="7217" w:type="dxa"/>
            <w:tcBorders>
              <w:top w:val="single" w:sz="4" w:space="0" w:color="auto"/>
              <w:left w:val="single" w:sz="4" w:space="0" w:color="auto"/>
              <w:bottom w:val="single" w:sz="4" w:space="0" w:color="auto"/>
            </w:tcBorders>
          </w:tcPr>
          <w:p w:rsidR="00B20137" w:rsidRPr="00FB5FEC" w:rsidRDefault="00E03805" w:rsidP="00B7651E">
            <w:pPr>
              <w:pStyle w:val="af"/>
              <w:jc w:val="both"/>
              <w:rPr>
                <w:rFonts w:ascii="Times New Roman" w:hAnsi="Times New Roman" w:cs="Times New Roman"/>
                <w:sz w:val="28"/>
                <w:szCs w:val="28"/>
              </w:rPr>
            </w:pPr>
            <w:hyperlink r:id="rId400"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Организация обеспечения деятельности мировых судей Республики Адыгея</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2015 - 2020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69 0 07 00100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Предотвращение возможных проявлений терроризма в зданиях (помещениях), занимаемых мировыми судьями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69 0 07 00400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69 0 08 00000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2015 - 2019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69 0 08 00100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работ в сфере ценообразования в строительстве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69 0 08 00200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Изготовление технических планов для регистрации права собственности объектов капитального строительства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69 0 08 00300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документов для постановки на кадастровый учет завершенных или планируемых к завершению строительством объектов капитального строительства для дальнейшей регистрации права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69 0 08 00400</w:t>
            </w:r>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79" w:name="sub_10187"/>
            <w:r w:rsidRPr="00FB5FEC">
              <w:rPr>
                <w:rFonts w:ascii="Times New Roman" w:hAnsi="Times New Roman" w:cs="Times New Roman"/>
                <w:sz w:val="28"/>
                <w:szCs w:val="28"/>
              </w:rPr>
              <w:t>69 0 08 00600</w:t>
            </w:r>
            <w:bookmarkEnd w:id="279"/>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80" w:name="sub_10168"/>
            <w:r w:rsidRPr="00FB5FEC">
              <w:rPr>
                <w:rFonts w:ascii="Times New Roman" w:hAnsi="Times New Roman" w:cs="Times New Roman"/>
                <w:sz w:val="28"/>
                <w:szCs w:val="28"/>
              </w:rPr>
              <w:t>69 0 08 00700</w:t>
            </w:r>
            <w:bookmarkEnd w:id="280"/>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Обследование технического состояния объектов капитального строительства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81" w:name="sub_10169"/>
            <w:r w:rsidRPr="00FB5FEC">
              <w:rPr>
                <w:rFonts w:ascii="Times New Roman" w:hAnsi="Times New Roman" w:cs="Times New Roman"/>
                <w:sz w:val="28"/>
                <w:szCs w:val="28"/>
              </w:rPr>
              <w:t>69 0 08 00800</w:t>
            </w:r>
            <w:bookmarkEnd w:id="281"/>
          </w:p>
        </w:tc>
        <w:tc>
          <w:tcPr>
            <w:tcW w:w="7217" w:type="dxa"/>
            <w:tcBorders>
              <w:top w:val="single" w:sz="4" w:space="0" w:color="auto"/>
              <w:left w:val="single" w:sz="4" w:space="0" w:color="auto"/>
              <w:bottom w:val="single" w:sz="4" w:space="0" w:color="auto"/>
            </w:tcBorders>
          </w:tcPr>
          <w:p w:rsidR="00B20137" w:rsidRPr="00FB5FEC" w:rsidRDefault="00B20137" w:rsidP="00B7651E">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межевых работ и постановка на кадастровый учет земельных участков для проектирования объектов капитального строительства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69 0 08 61050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69 0 09 00000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1"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деятельности Комитета Республики Адыгея по взаимодействию с органами местного самоуправления в 2016 - 2020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69 0 09 00400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69 0 10 00000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2"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Охрана объектов животного мира и водных биологических ресурсов Республики Адыгея на 2015 - 2019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69 0 10 00100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мероприятия по охране объектов животного мира и водных биологических ресурсов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69 0 10 00400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69 0 10 00600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69 0 11 00000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3"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Регулирование имущественных отношений</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2015 - 2019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69 0 11 00400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69 0 11 00600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69 0 11 00800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регулированию имущественных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69 0 13 00000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4"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деятельности Управления ветеринарии Республики Адыгея и подведомственных бюджетных учреждений на 2015 - 2019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69 0 13 00100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прочих программных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69 0 13 00400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69 0 13 00600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69 0 14 00000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5"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Укрепление института семьи, популяризация семейных ценностей</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2016 - 2019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69 0 15 00000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6"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муниципальной службы в Республике Адыгея</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2016 - 2020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69 0 16 00000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Автоматизированная система корпоративной интерактивной связи на 2016 - 2019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69 0 17 00000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Обучение государственных гражданских служащих Республики Адыгея по программам дополнительного профессионального образования</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 xml:space="preserve"> на 2017 - 2019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69 0 18 00000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7"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Мониторинг закупок и организация проведения закупок для обеспечения нужд Республики Адыгея</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2016 - 2020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69 0 18 00100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Сопровождение и совершенствование автоматизированной информационной системы управления закупками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69 0 18 00400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69 0 20 00000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2020 - 2023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работ в сфере ценообразования в строительстве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69 0 20 00200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Изготовление технических планов для регистрации права собственности объектов капитального строительства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69 0 20 00300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документов для постановки на кадастровый учет завершенных или планируемых к завершению строительством объектов капитального строительства для дальнейшей регистрации права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69 0 20 00500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69 0 20 00600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69 0 20 61050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69 0 21 00000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8"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Градостроительное развитие Республики Адыгея</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2020 - 2023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69 0 21 00100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градостроительному развитию</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69 0 21 00400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69 0 22 00000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деятельности Гостехнадзора Республики Адыгея на 2020 - 2023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69 0 22 00400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69 0 23 00000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Республики Адыгея в 2021 - 2023 годах</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69 0 23 00400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69 0 24 00000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BF715C" w:rsidRPr="00FB5FEC">
              <w:rPr>
                <w:rFonts w:ascii="Times New Roman" w:hAnsi="Times New Roman" w:cs="Times New Roman"/>
                <w:sz w:val="28"/>
                <w:szCs w:val="28"/>
              </w:rPr>
              <w:t>«</w:t>
            </w:r>
            <w:r w:rsidRPr="00FB5FEC">
              <w:rPr>
                <w:rFonts w:ascii="Times New Roman" w:hAnsi="Times New Roman" w:cs="Times New Roman"/>
                <w:sz w:val="28"/>
                <w:szCs w:val="28"/>
              </w:rPr>
              <w:t>Поддержание и развитие системы государственного регулирования тарифов (цен) и контроля за соблюдением порядка ценообразования на территории Республики Адыгея на 2021 - 2023 годы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69 0 24 00400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69 0 25 00000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09"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деятельности Управления по делам архивов Республики Адыгея и государственного казенного учреждения Республики Адыгея </w:t>
            </w:r>
            <w:r w:rsidR="00C323B3" w:rsidRPr="00FB5FEC">
              <w:rPr>
                <w:rFonts w:ascii="Times New Roman" w:hAnsi="Times New Roman" w:cs="Times New Roman"/>
                <w:sz w:val="28"/>
                <w:szCs w:val="28"/>
              </w:rPr>
              <w:t>«</w:t>
            </w:r>
            <w:r w:rsidR="00B20137" w:rsidRPr="00FB5FEC">
              <w:rPr>
                <w:rFonts w:ascii="Times New Roman" w:hAnsi="Times New Roman" w:cs="Times New Roman"/>
                <w:sz w:val="28"/>
                <w:szCs w:val="28"/>
              </w:rPr>
              <w:t>Национальный архив Республики Адыгея</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в 2021 - 2023 годах</w:t>
            </w:r>
            <w:r w:rsidR="00E347D6"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69 0 25 00400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69 0 25 00500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69 0 26 00000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10"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Организация обеспечения деятельности мировых судей Республики Адыгея</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2021 - 2023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69 0 26 00100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Предотвращение возможных проявлений терроризма в зданиях (помещениях), занимаемых мировыми судьями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69 0 26 00400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69 0 27 00000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11"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Мониторинг закупок и организация проведения закупок для обеспечения нужд Республики Адыгея</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2021 - 2023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69 0 27 00100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Сопровождение и совершенствование автоматизированной информационной системы управления закупками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69 0 27 00400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69 0 28 00000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12"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Охрана объектов </w:t>
            </w:r>
            <w:r w:rsidR="00B20137" w:rsidRPr="00FB5FEC">
              <w:rPr>
                <w:rFonts w:ascii="Times New Roman" w:hAnsi="Times New Roman" w:cs="Times New Roman"/>
                <w:sz w:val="28"/>
                <w:szCs w:val="28"/>
              </w:rPr>
              <w:lastRenderedPageBreak/>
              <w:t>животного мира и водных биологических ресурсов Республики Адыгея на 2020 - 2023 годы</w:t>
            </w:r>
            <w:r w:rsidR="00E347D6"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69 0 28 00100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мероприятия по охране объектов животного мира и водных биологических ресурсов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69 0 28 00400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69 0 28 00600</w:t>
            </w:r>
          </w:p>
        </w:tc>
        <w:tc>
          <w:tcPr>
            <w:tcW w:w="7217" w:type="dxa"/>
            <w:tcBorders>
              <w:top w:val="single" w:sz="4" w:space="0" w:color="auto"/>
              <w:left w:val="single" w:sz="4" w:space="0" w:color="auto"/>
              <w:bottom w:val="single" w:sz="4" w:space="0" w:color="auto"/>
            </w:tcBorders>
          </w:tcPr>
          <w:p w:rsidR="00B20137" w:rsidRPr="00FB5FEC" w:rsidRDefault="00B20137" w:rsidP="00CF620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69 0 29 00000</w:t>
            </w:r>
          </w:p>
        </w:tc>
        <w:tc>
          <w:tcPr>
            <w:tcW w:w="7217" w:type="dxa"/>
            <w:tcBorders>
              <w:top w:val="single" w:sz="4" w:space="0" w:color="auto"/>
              <w:left w:val="single" w:sz="4" w:space="0" w:color="auto"/>
              <w:bottom w:val="single" w:sz="4" w:space="0" w:color="auto"/>
            </w:tcBorders>
          </w:tcPr>
          <w:p w:rsidR="00B20137" w:rsidRPr="00FB5FEC" w:rsidRDefault="00E03805" w:rsidP="00CF6203">
            <w:pPr>
              <w:pStyle w:val="af"/>
              <w:jc w:val="both"/>
              <w:rPr>
                <w:rFonts w:ascii="Times New Roman" w:hAnsi="Times New Roman" w:cs="Times New Roman"/>
                <w:sz w:val="28"/>
                <w:szCs w:val="28"/>
              </w:rPr>
            </w:pPr>
            <w:hyperlink r:id="rId413"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Управление государственным имуществом Республики Адыгея</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2020 - 2023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69 0 29 00100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управлению государственным имуществом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69 0 29 00400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69 0 29 00600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69 0 30 00000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E347D6"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деятельности государственных казенных учреждений Республики Адыгея, подведомственных Администрации Главы Республики Адыгея и Кабинета Министров Республики Адыгея</w:t>
            </w:r>
            <w:r w:rsidR="00E347D6"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69 0 30 00500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69 0 30 00510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государственного казенного учреждения Республики Адыгея «Служба эксплуатации административных зданий и автотранспорта»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69 0 30 00520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государственного казенного учреждения Республики Адыгея «Транспортное управление»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69 0 30 00530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государственного казенного учреждения Республики Адыгея «Центр обеспечения специальных программ»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69 0 30 00540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государственного казенного учреждения Республики Адыгея «Централизованная бухгалтерия учреждений, подведомственных Администрации Главы Республики Адыгея и Кабинета Министров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69 0 31 00000</w:t>
            </w:r>
          </w:p>
        </w:tc>
        <w:tc>
          <w:tcPr>
            <w:tcW w:w="7217" w:type="dxa"/>
            <w:tcBorders>
              <w:top w:val="single" w:sz="4" w:space="0" w:color="auto"/>
              <w:left w:val="single" w:sz="4" w:space="0" w:color="auto"/>
              <w:bottom w:val="single" w:sz="4" w:space="0" w:color="auto"/>
            </w:tcBorders>
          </w:tcPr>
          <w:p w:rsidR="00B20137" w:rsidRPr="00FB5FEC" w:rsidRDefault="00E03805" w:rsidP="00612892">
            <w:pPr>
              <w:pStyle w:val="af"/>
              <w:jc w:val="both"/>
              <w:rPr>
                <w:rFonts w:ascii="Times New Roman" w:hAnsi="Times New Roman" w:cs="Times New Roman"/>
                <w:sz w:val="28"/>
                <w:szCs w:val="28"/>
              </w:rPr>
            </w:pPr>
            <w:hyperlink r:id="rId414"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деятельности Управления ветеринарии Республики Адыгея и подведомственных бюджетных учреждений на 2020 - 2023 годы</w:t>
            </w:r>
            <w:r w:rsidR="00E347D6"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69 0 31 00100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прочих программных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69 0 31 00400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69 0 31 00600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69 0 31 52510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аккредитации ветеринарных лабораторий в национальной системе аккредитации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69 0 32 00000</w:t>
            </w:r>
          </w:p>
        </w:tc>
        <w:tc>
          <w:tcPr>
            <w:tcW w:w="7217" w:type="dxa"/>
            <w:tcBorders>
              <w:top w:val="single" w:sz="4" w:space="0" w:color="auto"/>
              <w:left w:val="single" w:sz="4" w:space="0" w:color="auto"/>
              <w:bottom w:val="single" w:sz="4" w:space="0" w:color="auto"/>
            </w:tcBorders>
          </w:tcPr>
          <w:p w:rsidR="00B20137" w:rsidRPr="00FB5FEC" w:rsidRDefault="00E03805" w:rsidP="00612892">
            <w:pPr>
              <w:pStyle w:val="af"/>
              <w:jc w:val="both"/>
              <w:rPr>
                <w:rFonts w:ascii="Times New Roman" w:hAnsi="Times New Roman" w:cs="Times New Roman"/>
                <w:sz w:val="28"/>
                <w:szCs w:val="28"/>
              </w:rPr>
            </w:pPr>
            <w:hyperlink r:id="rId415"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деятельности Комитета Республики Адыгея по взаимодействию с органами местного самоуправления в 2021 - 2025 годах</w:t>
            </w:r>
            <w:r w:rsidR="00E347D6"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69 0 32 00400</w:t>
            </w:r>
          </w:p>
        </w:tc>
        <w:tc>
          <w:tcPr>
            <w:tcW w:w="7217" w:type="dxa"/>
            <w:tcBorders>
              <w:top w:val="single" w:sz="4" w:space="0" w:color="auto"/>
              <w:left w:val="single" w:sz="4" w:space="0" w:color="auto"/>
              <w:bottom w:val="single" w:sz="4" w:space="0" w:color="auto"/>
            </w:tcBorders>
          </w:tcPr>
          <w:p w:rsidR="00B20137" w:rsidRPr="00FB5FEC" w:rsidRDefault="00B20137" w:rsidP="00612892">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69 0 33 00000</w:t>
            </w:r>
          </w:p>
        </w:tc>
        <w:tc>
          <w:tcPr>
            <w:tcW w:w="7217" w:type="dxa"/>
            <w:tcBorders>
              <w:top w:val="single" w:sz="4" w:space="0" w:color="auto"/>
              <w:left w:val="single" w:sz="4" w:space="0" w:color="auto"/>
              <w:bottom w:val="single" w:sz="4" w:space="0" w:color="auto"/>
            </w:tcBorders>
          </w:tcPr>
          <w:p w:rsidR="00B20137" w:rsidRPr="00FB5FEC" w:rsidRDefault="00E03805" w:rsidP="00612892">
            <w:pPr>
              <w:pStyle w:val="af"/>
              <w:jc w:val="both"/>
              <w:rPr>
                <w:rFonts w:ascii="Times New Roman" w:hAnsi="Times New Roman" w:cs="Times New Roman"/>
                <w:sz w:val="28"/>
                <w:szCs w:val="28"/>
              </w:rPr>
            </w:pPr>
            <w:hyperlink r:id="rId416" w:history="1">
              <w:r w:rsidR="00B20137" w:rsidRPr="00FB5FEC">
                <w:rPr>
                  <w:rStyle w:val="af1"/>
                  <w:rFonts w:ascii="Times New Roman" w:hAnsi="Times New Roman" w:cs="Times New Roman"/>
                  <w:color w:val="auto"/>
                  <w:sz w:val="28"/>
                  <w:szCs w:val="28"/>
                </w:rPr>
                <w:t>Ведомственная целевая программа</w:t>
              </w:r>
            </w:hyperlink>
            <w:r w:rsidR="00B20137" w:rsidRPr="00FB5FEC">
              <w:rPr>
                <w:rFonts w:ascii="Times New Roman" w:hAnsi="Times New Roman" w:cs="Times New Roman"/>
                <w:sz w:val="28"/>
                <w:szCs w:val="28"/>
              </w:rPr>
              <w:t xml:space="preserve"> </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муниципальной службы в Республике Адыгея</w:t>
            </w:r>
            <w:r w:rsidR="00E347D6"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на 2021 - 2025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69 0 34 00000</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E347D6" w:rsidRPr="00FB5FEC">
              <w:rPr>
                <w:rFonts w:ascii="Times New Roman" w:hAnsi="Times New Roman" w:cs="Times New Roman"/>
                <w:sz w:val="28"/>
                <w:szCs w:val="28"/>
              </w:rPr>
              <w:t>«</w:t>
            </w:r>
            <w:r w:rsidRPr="00FB5FEC">
              <w:rPr>
                <w:rFonts w:ascii="Times New Roman" w:hAnsi="Times New Roman" w:cs="Times New Roman"/>
                <w:sz w:val="28"/>
                <w:szCs w:val="28"/>
              </w:rPr>
              <w:t>Обучение государственных гражданских служащих Республики Адыгея по программам дополнительного профессионального образования</w:t>
            </w:r>
            <w:r w:rsidR="00E347D6" w:rsidRPr="00FB5FEC">
              <w:rPr>
                <w:rFonts w:ascii="Times New Roman" w:hAnsi="Times New Roman" w:cs="Times New Roman"/>
                <w:sz w:val="28"/>
                <w:szCs w:val="28"/>
              </w:rPr>
              <w:t>»</w:t>
            </w:r>
            <w:r w:rsidRPr="00FB5FEC">
              <w:rPr>
                <w:rFonts w:ascii="Times New Roman" w:hAnsi="Times New Roman" w:cs="Times New Roman"/>
                <w:sz w:val="28"/>
                <w:szCs w:val="28"/>
              </w:rPr>
              <w:t xml:space="preserve"> на 2020 - 2022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69 0 35 00000</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Ведомственная целевая программа </w:t>
            </w:r>
            <w:r w:rsidR="00E347D6" w:rsidRPr="00FB5FEC">
              <w:rPr>
                <w:rFonts w:ascii="Times New Roman" w:hAnsi="Times New Roman" w:cs="Times New Roman"/>
                <w:sz w:val="28"/>
                <w:szCs w:val="28"/>
              </w:rPr>
              <w:t>«</w:t>
            </w:r>
            <w:r w:rsidRPr="00FB5FEC">
              <w:rPr>
                <w:rFonts w:ascii="Times New Roman" w:hAnsi="Times New Roman" w:cs="Times New Roman"/>
                <w:sz w:val="28"/>
                <w:szCs w:val="28"/>
              </w:rPr>
              <w:t>Укрепление института семьи, популяризация семейных ценностей</w:t>
            </w:r>
            <w:r w:rsidR="00E347D6" w:rsidRPr="00FB5FEC">
              <w:rPr>
                <w:rFonts w:ascii="Times New Roman" w:hAnsi="Times New Roman" w:cs="Times New Roman"/>
                <w:sz w:val="28"/>
                <w:szCs w:val="28"/>
              </w:rPr>
              <w:t>»</w:t>
            </w:r>
            <w:r w:rsidRPr="00FB5FEC">
              <w:rPr>
                <w:rFonts w:ascii="Times New Roman" w:hAnsi="Times New Roman" w:cs="Times New Roman"/>
                <w:sz w:val="28"/>
                <w:szCs w:val="28"/>
              </w:rPr>
              <w:t xml:space="preserve"> на 2020 - 2022 годы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73 0 00 00000</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Непрограммные направления деятельности органов управления государственных внебюджетных фондов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73 1 00 00000</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государственных функций в области социальной политики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82" w:name="sub_10170"/>
            <w:r w:rsidRPr="00FB5FEC">
              <w:rPr>
                <w:rFonts w:ascii="Times New Roman" w:hAnsi="Times New Roman" w:cs="Times New Roman"/>
                <w:sz w:val="28"/>
                <w:szCs w:val="28"/>
              </w:rPr>
              <w:t>73 1 00 50930</w:t>
            </w:r>
            <w:bookmarkEnd w:id="282"/>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83" w:name="sub_10171"/>
            <w:r w:rsidRPr="00FB5FEC">
              <w:rPr>
                <w:rFonts w:ascii="Times New Roman" w:hAnsi="Times New Roman" w:cs="Times New Roman"/>
                <w:sz w:val="28"/>
                <w:szCs w:val="28"/>
              </w:rPr>
              <w:t>73 1 00 50931</w:t>
            </w:r>
            <w:bookmarkEnd w:id="283"/>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(софинансирование расходов медицинских организаций на оплату врачей и среднего медицинского персонала)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73 1 00 99991</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73 1 00 99999</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направления расходов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73 2 00 00000</w:t>
            </w:r>
          </w:p>
        </w:tc>
        <w:tc>
          <w:tcPr>
            <w:tcW w:w="7217" w:type="dxa"/>
            <w:tcBorders>
              <w:top w:val="single" w:sz="4" w:space="0" w:color="auto"/>
              <w:left w:val="single" w:sz="4" w:space="0" w:color="auto"/>
              <w:bottom w:val="single" w:sz="4" w:space="0" w:color="auto"/>
            </w:tcBorders>
          </w:tcPr>
          <w:p w:rsidR="00B20137" w:rsidRPr="00FB5FE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Выполнение функций аппаратами государственных </w:t>
            </w:r>
            <w:r w:rsidRPr="00FB5FEC">
              <w:rPr>
                <w:rFonts w:ascii="Times New Roman" w:hAnsi="Times New Roman" w:cs="Times New Roman"/>
                <w:sz w:val="28"/>
                <w:szCs w:val="28"/>
              </w:rPr>
              <w:lastRenderedPageBreak/>
              <w:t>внебюджетных фондов Российской Федерации</w:t>
            </w:r>
          </w:p>
        </w:tc>
      </w:tr>
      <w:tr w:rsidR="00B20137" w:rsidRPr="00E53D6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lastRenderedPageBreak/>
              <w:t>73 2 00 50930</w:t>
            </w:r>
          </w:p>
        </w:tc>
        <w:tc>
          <w:tcPr>
            <w:tcW w:w="7217" w:type="dxa"/>
            <w:tcBorders>
              <w:top w:val="single" w:sz="4" w:space="0" w:color="auto"/>
              <w:left w:val="single" w:sz="4" w:space="0" w:color="auto"/>
              <w:bottom w:val="single" w:sz="4" w:space="0" w:color="auto"/>
            </w:tcBorders>
          </w:tcPr>
          <w:p w:rsidR="00B20137" w:rsidRPr="00E53D6C" w:rsidRDefault="00B20137" w:rsidP="00B51006">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w:t>
            </w:r>
          </w:p>
        </w:tc>
      </w:tr>
      <w:bookmarkEnd w:id="3"/>
    </w:tbl>
    <w:p w:rsidR="00CF0619" w:rsidRPr="00E53D6C" w:rsidRDefault="00CF0619" w:rsidP="004D1DC3">
      <w:pPr>
        <w:tabs>
          <w:tab w:val="left" w:pos="1134"/>
        </w:tabs>
        <w:jc w:val="both"/>
        <w:rPr>
          <w:sz w:val="28"/>
          <w:szCs w:val="28"/>
        </w:rPr>
      </w:pPr>
    </w:p>
    <w:sectPr w:rsidR="00CF0619" w:rsidRPr="00E53D6C" w:rsidSect="0032676F">
      <w:headerReference w:type="default" r:id="rId417"/>
      <w:footerReference w:type="even" r:id="rId418"/>
      <w:headerReference w:type="first" r:id="rId419"/>
      <w:pgSz w:w="11907" w:h="16840" w:code="9"/>
      <w:pgMar w:top="1134" w:right="708" w:bottom="1134" w:left="1701"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86" w:rsidRDefault="006D2086">
      <w:r>
        <w:separator/>
      </w:r>
    </w:p>
  </w:endnote>
  <w:endnote w:type="continuationSeparator" w:id="0">
    <w:p w:rsidR="006D2086" w:rsidRDefault="006D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28" w:rsidRDefault="00E03805">
    <w:pPr>
      <w:pStyle w:val="a6"/>
      <w:framePr w:wrap="around" w:vAnchor="text" w:hAnchor="margin" w:xAlign="center" w:y="1"/>
      <w:rPr>
        <w:rStyle w:val="a8"/>
      </w:rPr>
    </w:pPr>
    <w:r>
      <w:rPr>
        <w:rStyle w:val="a8"/>
      </w:rPr>
      <w:fldChar w:fldCharType="begin"/>
    </w:r>
    <w:r w:rsidR="004B0A28">
      <w:rPr>
        <w:rStyle w:val="a8"/>
      </w:rPr>
      <w:instrText xml:space="preserve">PAGE  </w:instrText>
    </w:r>
    <w:r>
      <w:rPr>
        <w:rStyle w:val="a8"/>
      </w:rPr>
      <w:fldChar w:fldCharType="separate"/>
    </w:r>
    <w:r w:rsidR="004B0A28">
      <w:rPr>
        <w:rStyle w:val="a8"/>
        <w:noProof/>
      </w:rPr>
      <w:t>1</w:t>
    </w:r>
    <w:r>
      <w:rPr>
        <w:rStyle w:val="a8"/>
      </w:rPr>
      <w:fldChar w:fldCharType="end"/>
    </w:r>
  </w:p>
  <w:p w:rsidR="004B0A28" w:rsidRDefault="004B0A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86" w:rsidRDefault="006D2086">
      <w:r>
        <w:separator/>
      </w:r>
    </w:p>
  </w:footnote>
  <w:footnote w:type="continuationSeparator" w:id="0">
    <w:p w:rsidR="006D2086" w:rsidRDefault="006D2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216069"/>
      <w:docPartObj>
        <w:docPartGallery w:val="Page Numbers (Top of Page)"/>
        <w:docPartUnique/>
      </w:docPartObj>
    </w:sdtPr>
    <w:sdtContent>
      <w:p w:rsidR="004B0A28" w:rsidRDefault="00E03805">
        <w:pPr>
          <w:pStyle w:val="a9"/>
          <w:jc w:val="center"/>
        </w:pPr>
        <w:r>
          <w:fldChar w:fldCharType="begin"/>
        </w:r>
        <w:r w:rsidR="004B0A28">
          <w:instrText>PAGE   \* MERGEFORMAT</w:instrText>
        </w:r>
        <w:r>
          <w:fldChar w:fldCharType="separate"/>
        </w:r>
        <w:r w:rsidR="00960D8F">
          <w:rPr>
            <w:noProof/>
          </w:rPr>
          <w:t>2</w:t>
        </w:r>
        <w:r>
          <w:fldChar w:fldCharType="end"/>
        </w:r>
      </w:p>
    </w:sdtContent>
  </w:sdt>
  <w:p w:rsidR="004B0A28" w:rsidRDefault="004B0A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28" w:rsidRDefault="004B0A28" w:rsidP="00324B83">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11"/>
    <w:multiLevelType w:val="multilevel"/>
    <w:tmpl w:val="5106EC50"/>
    <w:lvl w:ilvl="0">
      <w:start w:val="1"/>
      <w:numFmt w:val="decimal"/>
      <w:lvlText w:val="%1."/>
      <w:lvlJc w:val="left"/>
      <w:pPr>
        <w:ind w:left="648" w:hanging="648"/>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0D384469"/>
    <w:multiLevelType w:val="multilevel"/>
    <w:tmpl w:val="EB141D08"/>
    <w:lvl w:ilvl="0">
      <w:start w:val="1"/>
      <w:numFmt w:val="decimal"/>
      <w:lvlText w:val="%1."/>
      <w:lvlJc w:val="left"/>
      <w:pPr>
        <w:ind w:left="648" w:hanging="648"/>
      </w:pPr>
      <w:rPr>
        <w:rFonts w:hint="default"/>
        <w:color w:val="auto"/>
      </w:rPr>
    </w:lvl>
    <w:lvl w:ilvl="1">
      <w:start w:val="6"/>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2">
    <w:nsid w:val="186E5C6A"/>
    <w:multiLevelType w:val="multilevel"/>
    <w:tmpl w:val="36DC20BA"/>
    <w:lvl w:ilvl="0">
      <w:start w:val="1"/>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1894176A"/>
    <w:multiLevelType w:val="multilevel"/>
    <w:tmpl w:val="9DBA6F32"/>
    <w:lvl w:ilvl="0">
      <w:start w:val="1"/>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AB70FA0"/>
    <w:multiLevelType w:val="hybridMultilevel"/>
    <w:tmpl w:val="E6B690EC"/>
    <w:lvl w:ilvl="0" w:tplc="99582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54717"/>
    <w:multiLevelType w:val="hybridMultilevel"/>
    <w:tmpl w:val="323C8DFC"/>
    <w:lvl w:ilvl="0" w:tplc="B3EA9504">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AF90966"/>
    <w:multiLevelType w:val="multilevel"/>
    <w:tmpl w:val="71D43D28"/>
    <w:lvl w:ilvl="0">
      <w:start w:val="2"/>
      <w:numFmt w:val="decimal"/>
      <w:lvlText w:val="%1."/>
      <w:lvlJc w:val="left"/>
      <w:pPr>
        <w:ind w:left="1000"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5F1F6F53"/>
    <w:multiLevelType w:val="multilevel"/>
    <w:tmpl w:val="3AEA8758"/>
    <w:lvl w:ilvl="0">
      <w:start w:val="1"/>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5F5D35D2"/>
    <w:multiLevelType w:val="multilevel"/>
    <w:tmpl w:val="A686DE78"/>
    <w:lvl w:ilvl="0">
      <w:start w:val="1"/>
      <w:numFmt w:val="decimal"/>
      <w:lvlText w:val="%1."/>
      <w:lvlJc w:val="left"/>
      <w:pPr>
        <w:ind w:left="502" w:hanging="360"/>
      </w:pPr>
      <w:rPr>
        <w:rFonts w:hint="default"/>
      </w:rPr>
    </w:lvl>
    <w:lvl w:ilvl="1">
      <w:start w:val="1"/>
      <w:numFmt w:val="decimal"/>
      <w:isLgl/>
      <w:lvlText w:val="%1.%2."/>
      <w:lvlJc w:val="left"/>
      <w:pPr>
        <w:ind w:left="1412" w:hanging="1128"/>
      </w:pPr>
      <w:rPr>
        <w:rFonts w:hint="default"/>
      </w:rPr>
    </w:lvl>
    <w:lvl w:ilvl="2">
      <w:start w:val="1"/>
      <w:numFmt w:val="decimal"/>
      <w:isLgl/>
      <w:lvlText w:val="%1.%2.%3."/>
      <w:lvlJc w:val="left"/>
      <w:pPr>
        <w:ind w:left="2121" w:hanging="1128"/>
      </w:pPr>
      <w:rPr>
        <w:rFonts w:hint="default"/>
        <w:b w:val="0"/>
      </w:rPr>
    </w:lvl>
    <w:lvl w:ilvl="3">
      <w:start w:val="1"/>
      <w:numFmt w:val="decimal"/>
      <w:isLgl/>
      <w:lvlText w:val="%1.%2.%3.%4."/>
      <w:lvlJc w:val="left"/>
      <w:pPr>
        <w:ind w:left="1702" w:hanging="1128"/>
      </w:pPr>
      <w:rPr>
        <w:rFonts w:hint="default"/>
      </w:rPr>
    </w:lvl>
    <w:lvl w:ilvl="4">
      <w:start w:val="1"/>
      <w:numFmt w:val="decimal"/>
      <w:isLgl/>
      <w:lvlText w:val="%1.%2.%3.%4.%5."/>
      <w:lvlJc w:val="left"/>
      <w:pPr>
        <w:ind w:left="1702" w:hanging="1128"/>
      </w:pPr>
      <w:rPr>
        <w:rFonts w:hint="default"/>
      </w:rPr>
    </w:lvl>
    <w:lvl w:ilvl="5">
      <w:start w:val="1"/>
      <w:numFmt w:val="decimal"/>
      <w:isLgl/>
      <w:lvlText w:val="%1.%2.%3.%4.%5.%6."/>
      <w:lvlJc w:val="left"/>
      <w:pPr>
        <w:ind w:left="1702" w:hanging="1128"/>
      </w:pPr>
      <w:rPr>
        <w:rFonts w:hint="default"/>
      </w:rPr>
    </w:lvl>
    <w:lvl w:ilvl="6">
      <w:start w:val="1"/>
      <w:numFmt w:val="decimal"/>
      <w:isLgl/>
      <w:lvlText w:val="%1.%2.%3.%4.%5.%6.%7."/>
      <w:lvlJc w:val="left"/>
      <w:pPr>
        <w:ind w:left="1702" w:hanging="1128"/>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4" w:hanging="1440"/>
      </w:pPr>
      <w:rPr>
        <w:rFonts w:hint="default"/>
      </w:rPr>
    </w:lvl>
  </w:abstractNum>
  <w:abstractNum w:abstractNumId="9">
    <w:nsid w:val="642B10BD"/>
    <w:multiLevelType w:val="hybridMultilevel"/>
    <w:tmpl w:val="2C843282"/>
    <w:lvl w:ilvl="0" w:tplc="1BACE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9BC2AF0"/>
    <w:multiLevelType w:val="multilevel"/>
    <w:tmpl w:val="02F0009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0D514B"/>
    <w:multiLevelType w:val="multilevel"/>
    <w:tmpl w:val="BEE85E88"/>
    <w:lvl w:ilvl="0">
      <w:start w:val="1"/>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D0E55F4"/>
    <w:multiLevelType w:val="hybridMultilevel"/>
    <w:tmpl w:val="430C9F8E"/>
    <w:lvl w:ilvl="0" w:tplc="7C16DC7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CB5B3C"/>
    <w:multiLevelType w:val="multilevel"/>
    <w:tmpl w:val="A9B6259C"/>
    <w:lvl w:ilvl="0">
      <w:start w:val="1"/>
      <w:numFmt w:val="decimal"/>
      <w:lvlText w:val="%1"/>
      <w:lvlJc w:val="left"/>
      <w:pPr>
        <w:ind w:left="576" w:hanging="576"/>
      </w:pPr>
      <w:rPr>
        <w:rFonts w:hint="default"/>
      </w:rPr>
    </w:lvl>
    <w:lvl w:ilvl="1">
      <w:start w:val="1"/>
      <w:numFmt w:val="decimal"/>
      <w:lvlText w:val="%1.%2"/>
      <w:lvlJc w:val="left"/>
      <w:pPr>
        <w:ind w:left="827" w:hanging="576"/>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num w:numId="1">
    <w:abstractNumId w:val="8"/>
  </w:num>
  <w:num w:numId="2">
    <w:abstractNumId w:val="6"/>
  </w:num>
  <w:num w:numId="3">
    <w:abstractNumId w:val="3"/>
  </w:num>
  <w:num w:numId="4">
    <w:abstractNumId w:val="10"/>
  </w:num>
  <w:num w:numId="5">
    <w:abstractNumId w:val="11"/>
  </w:num>
  <w:num w:numId="6">
    <w:abstractNumId w:val="0"/>
  </w:num>
  <w:num w:numId="7">
    <w:abstractNumId w:val="7"/>
  </w:num>
  <w:num w:numId="8">
    <w:abstractNumId w:val="1"/>
  </w:num>
  <w:num w:numId="9">
    <w:abstractNumId w:val="2"/>
  </w:num>
  <w:num w:numId="10">
    <w:abstractNumId w:val="14"/>
  </w:num>
  <w:num w:numId="11">
    <w:abstractNumId w:val="4"/>
  </w:num>
  <w:num w:numId="12">
    <w:abstractNumId w:val="5"/>
  </w:num>
  <w:num w:numId="13">
    <w:abstractNumId w:val="9"/>
  </w:num>
  <w:num w:numId="14">
    <w:abstractNumId w:val="13"/>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570E9"/>
    <w:rsid w:val="00000036"/>
    <w:rsid w:val="000004CB"/>
    <w:rsid w:val="00000721"/>
    <w:rsid w:val="00000D45"/>
    <w:rsid w:val="00001512"/>
    <w:rsid w:val="0000185A"/>
    <w:rsid w:val="000018F3"/>
    <w:rsid w:val="00001AF0"/>
    <w:rsid w:val="000025D4"/>
    <w:rsid w:val="0000266E"/>
    <w:rsid w:val="000026D9"/>
    <w:rsid w:val="00002C1A"/>
    <w:rsid w:val="00002C45"/>
    <w:rsid w:val="000032ED"/>
    <w:rsid w:val="00003395"/>
    <w:rsid w:val="00003402"/>
    <w:rsid w:val="00003CFE"/>
    <w:rsid w:val="00004413"/>
    <w:rsid w:val="000047B5"/>
    <w:rsid w:val="000049EC"/>
    <w:rsid w:val="00004F80"/>
    <w:rsid w:val="00005256"/>
    <w:rsid w:val="0000545A"/>
    <w:rsid w:val="00005762"/>
    <w:rsid w:val="000058DB"/>
    <w:rsid w:val="00005BBC"/>
    <w:rsid w:val="0000656F"/>
    <w:rsid w:val="000075E5"/>
    <w:rsid w:val="00007904"/>
    <w:rsid w:val="00007AF4"/>
    <w:rsid w:val="00007DEB"/>
    <w:rsid w:val="00010166"/>
    <w:rsid w:val="000106A7"/>
    <w:rsid w:val="000106FD"/>
    <w:rsid w:val="0001134D"/>
    <w:rsid w:val="00011736"/>
    <w:rsid w:val="000117FE"/>
    <w:rsid w:val="00011B45"/>
    <w:rsid w:val="00012E81"/>
    <w:rsid w:val="000135E7"/>
    <w:rsid w:val="00013A0E"/>
    <w:rsid w:val="000151D8"/>
    <w:rsid w:val="000167C8"/>
    <w:rsid w:val="00016CCB"/>
    <w:rsid w:val="0001744D"/>
    <w:rsid w:val="000177EA"/>
    <w:rsid w:val="00017A13"/>
    <w:rsid w:val="00020449"/>
    <w:rsid w:val="00020A79"/>
    <w:rsid w:val="00020BD6"/>
    <w:rsid w:val="00020E33"/>
    <w:rsid w:val="00021307"/>
    <w:rsid w:val="000214AF"/>
    <w:rsid w:val="00021805"/>
    <w:rsid w:val="00022039"/>
    <w:rsid w:val="000220EF"/>
    <w:rsid w:val="00022885"/>
    <w:rsid w:val="00022BDF"/>
    <w:rsid w:val="000230F5"/>
    <w:rsid w:val="0002469E"/>
    <w:rsid w:val="0002477A"/>
    <w:rsid w:val="00024ADD"/>
    <w:rsid w:val="0002569A"/>
    <w:rsid w:val="00025E91"/>
    <w:rsid w:val="0002695E"/>
    <w:rsid w:val="00026A07"/>
    <w:rsid w:val="00026D2B"/>
    <w:rsid w:val="00027388"/>
    <w:rsid w:val="000276A6"/>
    <w:rsid w:val="00030152"/>
    <w:rsid w:val="000306D7"/>
    <w:rsid w:val="00030826"/>
    <w:rsid w:val="000308B1"/>
    <w:rsid w:val="000313A1"/>
    <w:rsid w:val="00031598"/>
    <w:rsid w:val="000315E1"/>
    <w:rsid w:val="00033092"/>
    <w:rsid w:val="0003335A"/>
    <w:rsid w:val="00033840"/>
    <w:rsid w:val="000349D6"/>
    <w:rsid w:val="00035665"/>
    <w:rsid w:val="000361F1"/>
    <w:rsid w:val="00036291"/>
    <w:rsid w:val="00036ED9"/>
    <w:rsid w:val="000373A1"/>
    <w:rsid w:val="000374A1"/>
    <w:rsid w:val="0004053F"/>
    <w:rsid w:val="00041431"/>
    <w:rsid w:val="00041A26"/>
    <w:rsid w:val="00041D19"/>
    <w:rsid w:val="00042CE8"/>
    <w:rsid w:val="00043942"/>
    <w:rsid w:val="00043944"/>
    <w:rsid w:val="000442D1"/>
    <w:rsid w:val="00044AF1"/>
    <w:rsid w:val="00045046"/>
    <w:rsid w:val="00045225"/>
    <w:rsid w:val="000452B2"/>
    <w:rsid w:val="000454ED"/>
    <w:rsid w:val="00045F22"/>
    <w:rsid w:val="000463F0"/>
    <w:rsid w:val="00046B2D"/>
    <w:rsid w:val="00046CCC"/>
    <w:rsid w:val="0004739A"/>
    <w:rsid w:val="000500D9"/>
    <w:rsid w:val="00050830"/>
    <w:rsid w:val="00050B59"/>
    <w:rsid w:val="00050C5D"/>
    <w:rsid w:val="00051B12"/>
    <w:rsid w:val="00051DDE"/>
    <w:rsid w:val="00051EEB"/>
    <w:rsid w:val="0005208C"/>
    <w:rsid w:val="000526E5"/>
    <w:rsid w:val="00053832"/>
    <w:rsid w:val="00053D02"/>
    <w:rsid w:val="0005422B"/>
    <w:rsid w:val="0005435A"/>
    <w:rsid w:val="00054542"/>
    <w:rsid w:val="00054EDD"/>
    <w:rsid w:val="0005542A"/>
    <w:rsid w:val="00055B3C"/>
    <w:rsid w:val="00055D70"/>
    <w:rsid w:val="00056CD1"/>
    <w:rsid w:val="000603C5"/>
    <w:rsid w:val="00060C27"/>
    <w:rsid w:val="000610B2"/>
    <w:rsid w:val="000612A3"/>
    <w:rsid w:val="0006145C"/>
    <w:rsid w:val="000616C2"/>
    <w:rsid w:val="00062381"/>
    <w:rsid w:val="0006244F"/>
    <w:rsid w:val="00063C2A"/>
    <w:rsid w:val="00064150"/>
    <w:rsid w:val="0006458F"/>
    <w:rsid w:val="00064843"/>
    <w:rsid w:val="00065BEF"/>
    <w:rsid w:val="00066E8C"/>
    <w:rsid w:val="000672C9"/>
    <w:rsid w:val="0006748B"/>
    <w:rsid w:val="0006756D"/>
    <w:rsid w:val="00067A04"/>
    <w:rsid w:val="000701FC"/>
    <w:rsid w:val="000707A4"/>
    <w:rsid w:val="000710C0"/>
    <w:rsid w:val="0007192C"/>
    <w:rsid w:val="00071E36"/>
    <w:rsid w:val="00071F01"/>
    <w:rsid w:val="0007200E"/>
    <w:rsid w:val="000720C3"/>
    <w:rsid w:val="00072467"/>
    <w:rsid w:val="00073712"/>
    <w:rsid w:val="000740CB"/>
    <w:rsid w:val="000752B9"/>
    <w:rsid w:val="00075BCC"/>
    <w:rsid w:val="0007645C"/>
    <w:rsid w:val="00076731"/>
    <w:rsid w:val="00076C31"/>
    <w:rsid w:val="00076FF0"/>
    <w:rsid w:val="0007786B"/>
    <w:rsid w:val="00077A6F"/>
    <w:rsid w:val="000800C5"/>
    <w:rsid w:val="0008021A"/>
    <w:rsid w:val="0008094D"/>
    <w:rsid w:val="00081619"/>
    <w:rsid w:val="00081CC0"/>
    <w:rsid w:val="000829A4"/>
    <w:rsid w:val="00082B4F"/>
    <w:rsid w:val="000836F7"/>
    <w:rsid w:val="000839F7"/>
    <w:rsid w:val="0008479A"/>
    <w:rsid w:val="00084830"/>
    <w:rsid w:val="00085932"/>
    <w:rsid w:val="000859CA"/>
    <w:rsid w:val="000860E1"/>
    <w:rsid w:val="000872BC"/>
    <w:rsid w:val="000875D6"/>
    <w:rsid w:val="0008776F"/>
    <w:rsid w:val="00087D3C"/>
    <w:rsid w:val="0009016A"/>
    <w:rsid w:val="000909D3"/>
    <w:rsid w:val="00090D63"/>
    <w:rsid w:val="00091C38"/>
    <w:rsid w:val="000921CB"/>
    <w:rsid w:val="000923B0"/>
    <w:rsid w:val="00092759"/>
    <w:rsid w:val="00092919"/>
    <w:rsid w:val="0009329B"/>
    <w:rsid w:val="000936F2"/>
    <w:rsid w:val="00094150"/>
    <w:rsid w:val="0009465E"/>
    <w:rsid w:val="00095341"/>
    <w:rsid w:val="0009554B"/>
    <w:rsid w:val="000956FD"/>
    <w:rsid w:val="00095E1C"/>
    <w:rsid w:val="00095E9D"/>
    <w:rsid w:val="00097E4E"/>
    <w:rsid w:val="000A041A"/>
    <w:rsid w:val="000A044C"/>
    <w:rsid w:val="000A0FFD"/>
    <w:rsid w:val="000A12D7"/>
    <w:rsid w:val="000A148C"/>
    <w:rsid w:val="000A17A5"/>
    <w:rsid w:val="000A254E"/>
    <w:rsid w:val="000A2AA3"/>
    <w:rsid w:val="000A3A70"/>
    <w:rsid w:val="000A433A"/>
    <w:rsid w:val="000A436B"/>
    <w:rsid w:val="000A4C84"/>
    <w:rsid w:val="000A52F9"/>
    <w:rsid w:val="000A5426"/>
    <w:rsid w:val="000A5585"/>
    <w:rsid w:val="000A58CD"/>
    <w:rsid w:val="000A692E"/>
    <w:rsid w:val="000A6EF6"/>
    <w:rsid w:val="000A6F05"/>
    <w:rsid w:val="000A7053"/>
    <w:rsid w:val="000A707F"/>
    <w:rsid w:val="000A7721"/>
    <w:rsid w:val="000A7741"/>
    <w:rsid w:val="000B151C"/>
    <w:rsid w:val="000B1525"/>
    <w:rsid w:val="000B2719"/>
    <w:rsid w:val="000B2B42"/>
    <w:rsid w:val="000B32F5"/>
    <w:rsid w:val="000B33A6"/>
    <w:rsid w:val="000B3580"/>
    <w:rsid w:val="000B37E6"/>
    <w:rsid w:val="000B3C69"/>
    <w:rsid w:val="000B3F97"/>
    <w:rsid w:val="000B54BB"/>
    <w:rsid w:val="000B57E2"/>
    <w:rsid w:val="000B61CC"/>
    <w:rsid w:val="000B6476"/>
    <w:rsid w:val="000B64C9"/>
    <w:rsid w:val="000B6F6D"/>
    <w:rsid w:val="000B71B8"/>
    <w:rsid w:val="000B7A48"/>
    <w:rsid w:val="000B7BA4"/>
    <w:rsid w:val="000C11FD"/>
    <w:rsid w:val="000C2220"/>
    <w:rsid w:val="000C33D4"/>
    <w:rsid w:val="000C355F"/>
    <w:rsid w:val="000C488D"/>
    <w:rsid w:val="000C4A0A"/>
    <w:rsid w:val="000C4E67"/>
    <w:rsid w:val="000C54C3"/>
    <w:rsid w:val="000C55F1"/>
    <w:rsid w:val="000C6882"/>
    <w:rsid w:val="000C689B"/>
    <w:rsid w:val="000C6B54"/>
    <w:rsid w:val="000C7186"/>
    <w:rsid w:val="000C74A1"/>
    <w:rsid w:val="000C75DA"/>
    <w:rsid w:val="000C7A27"/>
    <w:rsid w:val="000D0090"/>
    <w:rsid w:val="000D0101"/>
    <w:rsid w:val="000D0446"/>
    <w:rsid w:val="000D1254"/>
    <w:rsid w:val="000D152E"/>
    <w:rsid w:val="000D189F"/>
    <w:rsid w:val="000D1DFE"/>
    <w:rsid w:val="000D1F23"/>
    <w:rsid w:val="000D24CE"/>
    <w:rsid w:val="000D2897"/>
    <w:rsid w:val="000D4A67"/>
    <w:rsid w:val="000D4A70"/>
    <w:rsid w:val="000D4DA5"/>
    <w:rsid w:val="000D4E17"/>
    <w:rsid w:val="000D4E86"/>
    <w:rsid w:val="000D5451"/>
    <w:rsid w:val="000D5A36"/>
    <w:rsid w:val="000D5A64"/>
    <w:rsid w:val="000D6ABF"/>
    <w:rsid w:val="000D7CB5"/>
    <w:rsid w:val="000D7E77"/>
    <w:rsid w:val="000E034B"/>
    <w:rsid w:val="000E0831"/>
    <w:rsid w:val="000E0B30"/>
    <w:rsid w:val="000E0F41"/>
    <w:rsid w:val="000E0F8D"/>
    <w:rsid w:val="000E1A17"/>
    <w:rsid w:val="000E1B97"/>
    <w:rsid w:val="000E1CB9"/>
    <w:rsid w:val="000E30E8"/>
    <w:rsid w:val="000E3156"/>
    <w:rsid w:val="000E323C"/>
    <w:rsid w:val="000E35DE"/>
    <w:rsid w:val="000E3BBD"/>
    <w:rsid w:val="000E4113"/>
    <w:rsid w:val="000E44C3"/>
    <w:rsid w:val="000E526D"/>
    <w:rsid w:val="000E5300"/>
    <w:rsid w:val="000E5478"/>
    <w:rsid w:val="000E5493"/>
    <w:rsid w:val="000E5943"/>
    <w:rsid w:val="000E61CF"/>
    <w:rsid w:val="000E633E"/>
    <w:rsid w:val="000E6520"/>
    <w:rsid w:val="000E6847"/>
    <w:rsid w:val="000E6A0B"/>
    <w:rsid w:val="000E6B5E"/>
    <w:rsid w:val="000E6E92"/>
    <w:rsid w:val="000F0F27"/>
    <w:rsid w:val="000F11ED"/>
    <w:rsid w:val="000F238C"/>
    <w:rsid w:val="000F343C"/>
    <w:rsid w:val="000F3B08"/>
    <w:rsid w:val="000F3C8A"/>
    <w:rsid w:val="000F4446"/>
    <w:rsid w:val="000F4F8A"/>
    <w:rsid w:val="000F5BE3"/>
    <w:rsid w:val="000F5CCD"/>
    <w:rsid w:val="000F67A3"/>
    <w:rsid w:val="000F70B7"/>
    <w:rsid w:val="000F71BE"/>
    <w:rsid w:val="000F71DD"/>
    <w:rsid w:val="000F78DF"/>
    <w:rsid w:val="000F7B10"/>
    <w:rsid w:val="000F7B4C"/>
    <w:rsid w:val="001003C7"/>
    <w:rsid w:val="0010088F"/>
    <w:rsid w:val="00100D07"/>
    <w:rsid w:val="0010100D"/>
    <w:rsid w:val="0010143B"/>
    <w:rsid w:val="00101C34"/>
    <w:rsid w:val="00102630"/>
    <w:rsid w:val="00102E78"/>
    <w:rsid w:val="00103204"/>
    <w:rsid w:val="00104783"/>
    <w:rsid w:val="00104E6F"/>
    <w:rsid w:val="00105A08"/>
    <w:rsid w:val="00105C89"/>
    <w:rsid w:val="00105EFB"/>
    <w:rsid w:val="00106CDB"/>
    <w:rsid w:val="00106EC9"/>
    <w:rsid w:val="00107291"/>
    <w:rsid w:val="001074BD"/>
    <w:rsid w:val="00107B01"/>
    <w:rsid w:val="00107DC2"/>
    <w:rsid w:val="00107FF8"/>
    <w:rsid w:val="00110AD6"/>
    <w:rsid w:val="00110B8A"/>
    <w:rsid w:val="00110C85"/>
    <w:rsid w:val="00111041"/>
    <w:rsid w:val="0011119B"/>
    <w:rsid w:val="001119C4"/>
    <w:rsid w:val="00111A2E"/>
    <w:rsid w:val="00111E5C"/>
    <w:rsid w:val="0011223C"/>
    <w:rsid w:val="001125B6"/>
    <w:rsid w:val="00112C2A"/>
    <w:rsid w:val="00113701"/>
    <w:rsid w:val="00113AC5"/>
    <w:rsid w:val="0011453A"/>
    <w:rsid w:val="0011457A"/>
    <w:rsid w:val="00115186"/>
    <w:rsid w:val="00116F42"/>
    <w:rsid w:val="0011762B"/>
    <w:rsid w:val="001176AF"/>
    <w:rsid w:val="00117D5A"/>
    <w:rsid w:val="00117EFF"/>
    <w:rsid w:val="0012065A"/>
    <w:rsid w:val="00121732"/>
    <w:rsid w:val="00121904"/>
    <w:rsid w:val="00121E18"/>
    <w:rsid w:val="00122956"/>
    <w:rsid w:val="00122B3D"/>
    <w:rsid w:val="0012360E"/>
    <w:rsid w:val="00123719"/>
    <w:rsid w:val="00123B44"/>
    <w:rsid w:val="00123D2A"/>
    <w:rsid w:val="001243A6"/>
    <w:rsid w:val="001250E0"/>
    <w:rsid w:val="00125345"/>
    <w:rsid w:val="00125587"/>
    <w:rsid w:val="0012567E"/>
    <w:rsid w:val="0012579D"/>
    <w:rsid w:val="00125D9D"/>
    <w:rsid w:val="00125EF7"/>
    <w:rsid w:val="001262BA"/>
    <w:rsid w:val="00126552"/>
    <w:rsid w:val="00126DAC"/>
    <w:rsid w:val="00126F9E"/>
    <w:rsid w:val="00127A29"/>
    <w:rsid w:val="00127F9A"/>
    <w:rsid w:val="0013010D"/>
    <w:rsid w:val="001303E9"/>
    <w:rsid w:val="00130CF7"/>
    <w:rsid w:val="0013125F"/>
    <w:rsid w:val="00131504"/>
    <w:rsid w:val="00131560"/>
    <w:rsid w:val="00131693"/>
    <w:rsid w:val="00131DF6"/>
    <w:rsid w:val="0013234B"/>
    <w:rsid w:val="001329AF"/>
    <w:rsid w:val="00132DED"/>
    <w:rsid w:val="00133226"/>
    <w:rsid w:val="00133490"/>
    <w:rsid w:val="00133DAE"/>
    <w:rsid w:val="0013497D"/>
    <w:rsid w:val="00134B23"/>
    <w:rsid w:val="0013551E"/>
    <w:rsid w:val="00136254"/>
    <w:rsid w:val="00136A36"/>
    <w:rsid w:val="0014064F"/>
    <w:rsid w:val="00141BCC"/>
    <w:rsid w:val="0014240B"/>
    <w:rsid w:val="001425B8"/>
    <w:rsid w:val="00142828"/>
    <w:rsid w:val="001432A0"/>
    <w:rsid w:val="0014355E"/>
    <w:rsid w:val="001441B3"/>
    <w:rsid w:val="00144609"/>
    <w:rsid w:val="001447E7"/>
    <w:rsid w:val="00144A85"/>
    <w:rsid w:val="00144B9B"/>
    <w:rsid w:val="001454C7"/>
    <w:rsid w:val="00145750"/>
    <w:rsid w:val="00145A0F"/>
    <w:rsid w:val="00146F8D"/>
    <w:rsid w:val="001478BA"/>
    <w:rsid w:val="00147BDD"/>
    <w:rsid w:val="00150907"/>
    <w:rsid w:val="001514D0"/>
    <w:rsid w:val="0015187B"/>
    <w:rsid w:val="00151D3B"/>
    <w:rsid w:val="00152F6B"/>
    <w:rsid w:val="001536FE"/>
    <w:rsid w:val="001544C2"/>
    <w:rsid w:val="00154F0F"/>
    <w:rsid w:val="00155060"/>
    <w:rsid w:val="001550AC"/>
    <w:rsid w:val="001552DB"/>
    <w:rsid w:val="001552E1"/>
    <w:rsid w:val="001557B7"/>
    <w:rsid w:val="00155BDF"/>
    <w:rsid w:val="001560A5"/>
    <w:rsid w:val="001560C1"/>
    <w:rsid w:val="0015641D"/>
    <w:rsid w:val="001567A2"/>
    <w:rsid w:val="001570FA"/>
    <w:rsid w:val="001575D9"/>
    <w:rsid w:val="00157876"/>
    <w:rsid w:val="00157B97"/>
    <w:rsid w:val="00157D3B"/>
    <w:rsid w:val="00161976"/>
    <w:rsid w:val="00161FC4"/>
    <w:rsid w:val="001622B9"/>
    <w:rsid w:val="0016344A"/>
    <w:rsid w:val="001636FF"/>
    <w:rsid w:val="001643D8"/>
    <w:rsid w:val="00164733"/>
    <w:rsid w:val="00164BA5"/>
    <w:rsid w:val="001653DE"/>
    <w:rsid w:val="0016600C"/>
    <w:rsid w:val="001668C4"/>
    <w:rsid w:val="00166A83"/>
    <w:rsid w:val="00166E7C"/>
    <w:rsid w:val="001671D3"/>
    <w:rsid w:val="001678D6"/>
    <w:rsid w:val="00167BCF"/>
    <w:rsid w:val="00167BE7"/>
    <w:rsid w:val="00170421"/>
    <w:rsid w:val="00170B05"/>
    <w:rsid w:val="001711CB"/>
    <w:rsid w:val="00171866"/>
    <w:rsid w:val="0017190F"/>
    <w:rsid w:val="00171931"/>
    <w:rsid w:val="00172049"/>
    <w:rsid w:val="00172954"/>
    <w:rsid w:val="00172DC7"/>
    <w:rsid w:val="00173D69"/>
    <w:rsid w:val="00174D0A"/>
    <w:rsid w:val="00174E0A"/>
    <w:rsid w:val="00175782"/>
    <w:rsid w:val="001757C5"/>
    <w:rsid w:val="00175C1F"/>
    <w:rsid w:val="001760EA"/>
    <w:rsid w:val="00176BB8"/>
    <w:rsid w:val="00176C4A"/>
    <w:rsid w:val="00176EED"/>
    <w:rsid w:val="0017727A"/>
    <w:rsid w:val="00177A0F"/>
    <w:rsid w:val="00177ADD"/>
    <w:rsid w:val="00177DB8"/>
    <w:rsid w:val="00180653"/>
    <w:rsid w:val="001811BC"/>
    <w:rsid w:val="00181BB5"/>
    <w:rsid w:val="001820C8"/>
    <w:rsid w:val="0018262A"/>
    <w:rsid w:val="00182A88"/>
    <w:rsid w:val="0018345F"/>
    <w:rsid w:val="00183AB2"/>
    <w:rsid w:val="00183E38"/>
    <w:rsid w:val="00185231"/>
    <w:rsid w:val="00185449"/>
    <w:rsid w:val="001868CC"/>
    <w:rsid w:val="00186D4A"/>
    <w:rsid w:val="00190323"/>
    <w:rsid w:val="001922FD"/>
    <w:rsid w:val="001923E3"/>
    <w:rsid w:val="001925AB"/>
    <w:rsid w:val="00193540"/>
    <w:rsid w:val="00193B8B"/>
    <w:rsid w:val="00195922"/>
    <w:rsid w:val="00195BDF"/>
    <w:rsid w:val="00195E9B"/>
    <w:rsid w:val="001967EB"/>
    <w:rsid w:val="00196807"/>
    <w:rsid w:val="00196E17"/>
    <w:rsid w:val="0019713C"/>
    <w:rsid w:val="001975AC"/>
    <w:rsid w:val="0019779E"/>
    <w:rsid w:val="00197A0D"/>
    <w:rsid w:val="001A00D0"/>
    <w:rsid w:val="001A0634"/>
    <w:rsid w:val="001A06C8"/>
    <w:rsid w:val="001A1046"/>
    <w:rsid w:val="001A162C"/>
    <w:rsid w:val="001A1EB7"/>
    <w:rsid w:val="001A2214"/>
    <w:rsid w:val="001A2AF3"/>
    <w:rsid w:val="001A2B7E"/>
    <w:rsid w:val="001A2C33"/>
    <w:rsid w:val="001A3371"/>
    <w:rsid w:val="001A33F6"/>
    <w:rsid w:val="001A429A"/>
    <w:rsid w:val="001A434A"/>
    <w:rsid w:val="001A4354"/>
    <w:rsid w:val="001A462B"/>
    <w:rsid w:val="001A470D"/>
    <w:rsid w:val="001A48A8"/>
    <w:rsid w:val="001A4D77"/>
    <w:rsid w:val="001A58E8"/>
    <w:rsid w:val="001A5FC1"/>
    <w:rsid w:val="001A7058"/>
    <w:rsid w:val="001A7602"/>
    <w:rsid w:val="001A7AD9"/>
    <w:rsid w:val="001B00EE"/>
    <w:rsid w:val="001B0BBB"/>
    <w:rsid w:val="001B0BD6"/>
    <w:rsid w:val="001B0ECE"/>
    <w:rsid w:val="001B0FD9"/>
    <w:rsid w:val="001B0FF1"/>
    <w:rsid w:val="001B19B6"/>
    <w:rsid w:val="001B2D41"/>
    <w:rsid w:val="001B2F8D"/>
    <w:rsid w:val="001B301D"/>
    <w:rsid w:val="001B3A1E"/>
    <w:rsid w:val="001B4262"/>
    <w:rsid w:val="001B4421"/>
    <w:rsid w:val="001B468B"/>
    <w:rsid w:val="001B47B8"/>
    <w:rsid w:val="001B4B43"/>
    <w:rsid w:val="001B4F36"/>
    <w:rsid w:val="001B4F3C"/>
    <w:rsid w:val="001B51A2"/>
    <w:rsid w:val="001B56BF"/>
    <w:rsid w:val="001B5C05"/>
    <w:rsid w:val="001B628A"/>
    <w:rsid w:val="001B6F81"/>
    <w:rsid w:val="001B74A6"/>
    <w:rsid w:val="001B7961"/>
    <w:rsid w:val="001B7FEC"/>
    <w:rsid w:val="001C0650"/>
    <w:rsid w:val="001C0AA5"/>
    <w:rsid w:val="001C107A"/>
    <w:rsid w:val="001C2DB2"/>
    <w:rsid w:val="001C3426"/>
    <w:rsid w:val="001C3F44"/>
    <w:rsid w:val="001C458E"/>
    <w:rsid w:val="001C4D8D"/>
    <w:rsid w:val="001C522C"/>
    <w:rsid w:val="001C52CC"/>
    <w:rsid w:val="001C5895"/>
    <w:rsid w:val="001C5C70"/>
    <w:rsid w:val="001C5F91"/>
    <w:rsid w:val="001C5FB9"/>
    <w:rsid w:val="001C627A"/>
    <w:rsid w:val="001C66A5"/>
    <w:rsid w:val="001C765F"/>
    <w:rsid w:val="001C7882"/>
    <w:rsid w:val="001D0932"/>
    <w:rsid w:val="001D124C"/>
    <w:rsid w:val="001D2AFC"/>
    <w:rsid w:val="001D2C81"/>
    <w:rsid w:val="001D34CF"/>
    <w:rsid w:val="001D3889"/>
    <w:rsid w:val="001D395F"/>
    <w:rsid w:val="001D41D2"/>
    <w:rsid w:val="001D4B56"/>
    <w:rsid w:val="001D5964"/>
    <w:rsid w:val="001D59BD"/>
    <w:rsid w:val="001D64BE"/>
    <w:rsid w:val="001D697C"/>
    <w:rsid w:val="001D69C9"/>
    <w:rsid w:val="001D76D9"/>
    <w:rsid w:val="001D7B45"/>
    <w:rsid w:val="001E0387"/>
    <w:rsid w:val="001E044E"/>
    <w:rsid w:val="001E127B"/>
    <w:rsid w:val="001E19F8"/>
    <w:rsid w:val="001E1D4C"/>
    <w:rsid w:val="001E1F37"/>
    <w:rsid w:val="001E20D1"/>
    <w:rsid w:val="001E24E8"/>
    <w:rsid w:val="001E2B94"/>
    <w:rsid w:val="001E2D83"/>
    <w:rsid w:val="001E3360"/>
    <w:rsid w:val="001E3E22"/>
    <w:rsid w:val="001E42A2"/>
    <w:rsid w:val="001E432E"/>
    <w:rsid w:val="001E470F"/>
    <w:rsid w:val="001E4BB6"/>
    <w:rsid w:val="001E4EB3"/>
    <w:rsid w:val="001E5621"/>
    <w:rsid w:val="001E575F"/>
    <w:rsid w:val="001E5994"/>
    <w:rsid w:val="001E5B5B"/>
    <w:rsid w:val="001E5C2E"/>
    <w:rsid w:val="001E650D"/>
    <w:rsid w:val="001E698E"/>
    <w:rsid w:val="001E7141"/>
    <w:rsid w:val="001E7885"/>
    <w:rsid w:val="001F0998"/>
    <w:rsid w:val="001F0DB1"/>
    <w:rsid w:val="001F1A10"/>
    <w:rsid w:val="001F1CE5"/>
    <w:rsid w:val="001F1D8A"/>
    <w:rsid w:val="001F1F28"/>
    <w:rsid w:val="001F2A03"/>
    <w:rsid w:val="001F30EA"/>
    <w:rsid w:val="001F3897"/>
    <w:rsid w:val="001F3D8C"/>
    <w:rsid w:val="001F3F59"/>
    <w:rsid w:val="001F443E"/>
    <w:rsid w:val="001F4B2C"/>
    <w:rsid w:val="001F5451"/>
    <w:rsid w:val="001F5A72"/>
    <w:rsid w:val="001F62D3"/>
    <w:rsid w:val="001F6FE5"/>
    <w:rsid w:val="001F7A98"/>
    <w:rsid w:val="00200152"/>
    <w:rsid w:val="00201779"/>
    <w:rsid w:val="00201C82"/>
    <w:rsid w:val="00202544"/>
    <w:rsid w:val="002026BF"/>
    <w:rsid w:val="00202971"/>
    <w:rsid w:val="00202C29"/>
    <w:rsid w:val="00202E76"/>
    <w:rsid w:val="002045B3"/>
    <w:rsid w:val="00204CB9"/>
    <w:rsid w:val="0020584A"/>
    <w:rsid w:val="00205EC2"/>
    <w:rsid w:val="00205FB0"/>
    <w:rsid w:val="00206A29"/>
    <w:rsid w:val="00207621"/>
    <w:rsid w:val="002076D5"/>
    <w:rsid w:val="002076FF"/>
    <w:rsid w:val="00207765"/>
    <w:rsid w:val="00207AD5"/>
    <w:rsid w:val="00207F29"/>
    <w:rsid w:val="00207F82"/>
    <w:rsid w:val="002100CC"/>
    <w:rsid w:val="00210B62"/>
    <w:rsid w:val="00210E0A"/>
    <w:rsid w:val="002116A5"/>
    <w:rsid w:val="00212E56"/>
    <w:rsid w:val="00213565"/>
    <w:rsid w:val="00213DCF"/>
    <w:rsid w:val="00214052"/>
    <w:rsid w:val="00214644"/>
    <w:rsid w:val="00214A49"/>
    <w:rsid w:val="002158B3"/>
    <w:rsid w:val="00215DEC"/>
    <w:rsid w:val="002165BD"/>
    <w:rsid w:val="0021687F"/>
    <w:rsid w:val="00217371"/>
    <w:rsid w:val="00220C86"/>
    <w:rsid w:val="002210BD"/>
    <w:rsid w:val="00221297"/>
    <w:rsid w:val="002215D8"/>
    <w:rsid w:val="002217D3"/>
    <w:rsid w:val="00221A5D"/>
    <w:rsid w:val="002221A1"/>
    <w:rsid w:val="00222317"/>
    <w:rsid w:val="00223594"/>
    <w:rsid w:val="00223B78"/>
    <w:rsid w:val="00223E5B"/>
    <w:rsid w:val="00224722"/>
    <w:rsid w:val="00224C3F"/>
    <w:rsid w:val="002251F7"/>
    <w:rsid w:val="002259F0"/>
    <w:rsid w:val="00225A71"/>
    <w:rsid w:val="00225C8E"/>
    <w:rsid w:val="00225F45"/>
    <w:rsid w:val="00226EED"/>
    <w:rsid w:val="00227AD8"/>
    <w:rsid w:val="00227B07"/>
    <w:rsid w:val="00227C7F"/>
    <w:rsid w:val="00227E78"/>
    <w:rsid w:val="00230C45"/>
    <w:rsid w:val="00230CE4"/>
    <w:rsid w:val="00230EF5"/>
    <w:rsid w:val="00231739"/>
    <w:rsid w:val="00231888"/>
    <w:rsid w:val="002327DF"/>
    <w:rsid w:val="0023280C"/>
    <w:rsid w:val="00232CAA"/>
    <w:rsid w:val="002330F3"/>
    <w:rsid w:val="00233851"/>
    <w:rsid w:val="00233C41"/>
    <w:rsid w:val="00233D6A"/>
    <w:rsid w:val="00233D7F"/>
    <w:rsid w:val="00234FDB"/>
    <w:rsid w:val="00235639"/>
    <w:rsid w:val="002359B0"/>
    <w:rsid w:val="00235C6D"/>
    <w:rsid w:val="00235D81"/>
    <w:rsid w:val="00236152"/>
    <w:rsid w:val="002363F3"/>
    <w:rsid w:val="00236E85"/>
    <w:rsid w:val="00236EA4"/>
    <w:rsid w:val="0023759F"/>
    <w:rsid w:val="0023769E"/>
    <w:rsid w:val="002378CA"/>
    <w:rsid w:val="00237CAE"/>
    <w:rsid w:val="00237E7C"/>
    <w:rsid w:val="00240E0A"/>
    <w:rsid w:val="0024190C"/>
    <w:rsid w:val="0024221D"/>
    <w:rsid w:val="002430AF"/>
    <w:rsid w:val="0024373D"/>
    <w:rsid w:val="00243B8D"/>
    <w:rsid w:val="00243C3D"/>
    <w:rsid w:val="00243DCD"/>
    <w:rsid w:val="00244626"/>
    <w:rsid w:val="00244717"/>
    <w:rsid w:val="00244DF3"/>
    <w:rsid w:val="0024585E"/>
    <w:rsid w:val="00245E72"/>
    <w:rsid w:val="002469E5"/>
    <w:rsid w:val="00246D31"/>
    <w:rsid w:val="0024753F"/>
    <w:rsid w:val="00247F6B"/>
    <w:rsid w:val="00250430"/>
    <w:rsid w:val="00250BF8"/>
    <w:rsid w:val="00250C1D"/>
    <w:rsid w:val="00250DAF"/>
    <w:rsid w:val="00250FA0"/>
    <w:rsid w:val="0025103B"/>
    <w:rsid w:val="002510B8"/>
    <w:rsid w:val="00251206"/>
    <w:rsid w:val="00251BFB"/>
    <w:rsid w:val="00251E1B"/>
    <w:rsid w:val="0025247E"/>
    <w:rsid w:val="0025255F"/>
    <w:rsid w:val="002532C9"/>
    <w:rsid w:val="002533F4"/>
    <w:rsid w:val="002540F8"/>
    <w:rsid w:val="0025458F"/>
    <w:rsid w:val="0025558F"/>
    <w:rsid w:val="002555A2"/>
    <w:rsid w:val="002558A4"/>
    <w:rsid w:val="00256176"/>
    <w:rsid w:val="00256E1E"/>
    <w:rsid w:val="0025715A"/>
    <w:rsid w:val="0025739D"/>
    <w:rsid w:val="0026049D"/>
    <w:rsid w:val="00260928"/>
    <w:rsid w:val="00261529"/>
    <w:rsid w:val="00261BF6"/>
    <w:rsid w:val="00261E31"/>
    <w:rsid w:val="00261E74"/>
    <w:rsid w:val="00263050"/>
    <w:rsid w:val="00263861"/>
    <w:rsid w:val="00263BC8"/>
    <w:rsid w:val="0026419C"/>
    <w:rsid w:val="002643AB"/>
    <w:rsid w:val="00264958"/>
    <w:rsid w:val="002652B7"/>
    <w:rsid w:val="002653E9"/>
    <w:rsid w:val="002658DE"/>
    <w:rsid w:val="00265B57"/>
    <w:rsid w:val="00266362"/>
    <w:rsid w:val="002670BC"/>
    <w:rsid w:val="00267657"/>
    <w:rsid w:val="002678C7"/>
    <w:rsid w:val="00267B92"/>
    <w:rsid w:val="00270AD8"/>
    <w:rsid w:val="002710A1"/>
    <w:rsid w:val="00271924"/>
    <w:rsid w:val="00271C69"/>
    <w:rsid w:val="00271CAB"/>
    <w:rsid w:val="00271E29"/>
    <w:rsid w:val="0027253A"/>
    <w:rsid w:val="00272675"/>
    <w:rsid w:val="00272EFF"/>
    <w:rsid w:val="00273054"/>
    <w:rsid w:val="002735AF"/>
    <w:rsid w:val="002738FE"/>
    <w:rsid w:val="002739B9"/>
    <w:rsid w:val="00273BAE"/>
    <w:rsid w:val="00273FFA"/>
    <w:rsid w:val="00274072"/>
    <w:rsid w:val="002749DF"/>
    <w:rsid w:val="00275075"/>
    <w:rsid w:val="002750CC"/>
    <w:rsid w:val="0027684D"/>
    <w:rsid w:val="00276A64"/>
    <w:rsid w:val="00277CDB"/>
    <w:rsid w:val="00277E5C"/>
    <w:rsid w:val="0028038F"/>
    <w:rsid w:val="0028088A"/>
    <w:rsid w:val="002808E5"/>
    <w:rsid w:val="00282539"/>
    <w:rsid w:val="0028253D"/>
    <w:rsid w:val="002826CC"/>
    <w:rsid w:val="002826F9"/>
    <w:rsid w:val="00282910"/>
    <w:rsid w:val="002829AA"/>
    <w:rsid w:val="00282DB5"/>
    <w:rsid w:val="00283699"/>
    <w:rsid w:val="00284044"/>
    <w:rsid w:val="00284A77"/>
    <w:rsid w:val="00284D3F"/>
    <w:rsid w:val="00285278"/>
    <w:rsid w:val="002852E0"/>
    <w:rsid w:val="002867B4"/>
    <w:rsid w:val="002867D7"/>
    <w:rsid w:val="00286B7E"/>
    <w:rsid w:val="00286FFE"/>
    <w:rsid w:val="00287779"/>
    <w:rsid w:val="0028787C"/>
    <w:rsid w:val="002879E0"/>
    <w:rsid w:val="00287DFB"/>
    <w:rsid w:val="00287E76"/>
    <w:rsid w:val="002902F7"/>
    <w:rsid w:val="002905CA"/>
    <w:rsid w:val="002909BE"/>
    <w:rsid w:val="00291015"/>
    <w:rsid w:val="00291106"/>
    <w:rsid w:val="00291778"/>
    <w:rsid w:val="002919B3"/>
    <w:rsid w:val="0029205B"/>
    <w:rsid w:val="002923D4"/>
    <w:rsid w:val="002931D5"/>
    <w:rsid w:val="00294FCE"/>
    <w:rsid w:val="0029543E"/>
    <w:rsid w:val="0029556F"/>
    <w:rsid w:val="002A01AA"/>
    <w:rsid w:val="002A181C"/>
    <w:rsid w:val="002A2168"/>
    <w:rsid w:val="002A2331"/>
    <w:rsid w:val="002A23BE"/>
    <w:rsid w:val="002A2604"/>
    <w:rsid w:val="002A27AF"/>
    <w:rsid w:val="002A30B0"/>
    <w:rsid w:val="002A33B3"/>
    <w:rsid w:val="002A40D7"/>
    <w:rsid w:val="002A4609"/>
    <w:rsid w:val="002A4C81"/>
    <w:rsid w:val="002A5211"/>
    <w:rsid w:val="002A539A"/>
    <w:rsid w:val="002A58BD"/>
    <w:rsid w:val="002A59E4"/>
    <w:rsid w:val="002A6105"/>
    <w:rsid w:val="002A620D"/>
    <w:rsid w:val="002A639D"/>
    <w:rsid w:val="002A65A9"/>
    <w:rsid w:val="002A6E18"/>
    <w:rsid w:val="002A7034"/>
    <w:rsid w:val="002B042A"/>
    <w:rsid w:val="002B052A"/>
    <w:rsid w:val="002B0A1E"/>
    <w:rsid w:val="002B0F49"/>
    <w:rsid w:val="002B0FFF"/>
    <w:rsid w:val="002B118E"/>
    <w:rsid w:val="002B1F51"/>
    <w:rsid w:val="002B1FA9"/>
    <w:rsid w:val="002B20A2"/>
    <w:rsid w:val="002B22EB"/>
    <w:rsid w:val="002B251C"/>
    <w:rsid w:val="002B2B2E"/>
    <w:rsid w:val="002B3D8B"/>
    <w:rsid w:val="002B3FD6"/>
    <w:rsid w:val="002B44D5"/>
    <w:rsid w:val="002B502D"/>
    <w:rsid w:val="002B510E"/>
    <w:rsid w:val="002B516C"/>
    <w:rsid w:val="002B56CC"/>
    <w:rsid w:val="002B6675"/>
    <w:rsid w:val="002B7F1A"/>
    <w:rsid w:val="002C0130"/>
    <w:rsid w:val="002C01E5"/>
    <w:rsid w:val="002C0222"/>
    <w:rsid w:val="002C101E"/>
    <w:rsid w:val="002C1CA2"/>
    <w:rsid w:val="002C1FF3"/>
    <w:rsid w:val="002C2739"/>
    <w:rsid w:val="002C2C68"/>
    <w:rsid w:val="002C3AD4"/>
    <w:rsid w:val="002C3E79"/>
    <w:rsid w:val="002C43F5"/>
    <w:rsid w:val="002C4C34"/>
    <w:rsid w:val="002C54AE"/>
    <w:rsid w:val="002C581D"/>
    <w:rsid w:val="002C6496"/>
    <w:rsid w:val="002C6B6C"/>
    <w:rsid w:val="002C702A"/>
    <w:rsid w:val="002C735F"/>
    <w:rsid w:val="002D02A7"/>
    <w:rsid w:val="002D10DE"/>
    <w:rsid w:val="002D1506"/>
    <w:rsid w:val="002D28F8"/>
    <w:rsid w:val="002D300C"/>
    <w:rsid w:val="002D3235"/>
    <w:rsid w:val="002D3385"/>
    <w:rsid w:val="002D37D5"/>
    <w:rsid w:val="002D5094"/>
    <w:rsid w:val="002D5237"/>
    <w:rsid w:val="002D58E8"/>
    <w:rsid w:val="002D62AF"/>
    <w:rsid w:val="002D7C79"/>
    <w:rsid w:val="002E01D4"/>
    <w:rsid w:val="002E0A6E"/>
    <w:rsid w:val="002E12B0"/>
    <w:rsid w:val="002E194C"/>
    <w:rsid w:val="002E2705"/>
    <w:rsid w:val="002E2A2D"/>
    <w:rsid w:val="002E34BE"/>
    <w:rsid w:val="002E3569"/>
    <w:rsid w:val="002E3A24"/>
    <w:rsid w:val="002E3E84"/>
    <w:rsid w:val="002E424A"/>
    <w:rsid w:val="002E5313"/>
    <w:rsid w:val="002E554D"/>
    <w:rsid w:val="002E5812"/>
    <w:rsid w:val="002E58FB"/>
    <w:rsid w:val="002E594E"/>
    <w:rsid w:val="002E61F9"/>
    <w:rsid w:val="002E63A1"/>
    <w:rsid w:val="002E64E4"/>
    <w:rsid w:val="002E6866"/>
    <w:rsid w:val="002E6EE5"/>
    <w:rsid w:val="002E6F7F"/>
    <w:rsid w:val="002F037E"/>
    <w:rsid w:val="002F0CDB"/>
    <w:rsid w:val="002F1C9F"/>
    <w:rsid w:val="002F2D2E"/>
    <w:rsid w:val="002F3831"/>
    <w:rsid w:val="002F394D"/>
    <w:rsid w:val="002F3A28"/>
    <w:rsid w:val="002F3CDB"/>
    <w:rsid w:val="002F44FC"/>
    <w:rsid w:val="002F4531"/>
    <w:rsid w:val="002F4931"/>
    <w:rsid w:val="002F533E"/>
    <w:rsid w:val="002F5367"/>
    <w:rsid w:val="002F56FA"/>
    <w:rsid w:val="002F6034"/>
    <w:rsid w:val="002F648C"/>
    <w:rsid w:val="002F672B"/>
    <w:rsid w:val="002F7F99"/>
    <w:rsid w:val="0030015D"/>
    <w:rsid w:val="0030071D"/>
    <w:rsid w:val="00300857"/>
    <w:rsid w:val="003012A8"/>
    <w:rsid w:val="00302277"/>
    <w:rsid w:val="003022F3"/>
    <w:rsid w:val="003033F1"/>
    <w:rsid w:val="00303429"/>
    <w:rsid w:val="00303B9C"/>
    <w:rsid w:val="00303D19"/>
    <w:rsid w:val="00303E01"/>
    <w:rsid w:val="0030412A"/>
    <w:rsid w:val="003043B5"/>
    <w:rsid w:val="00304C2E"/>
    <w:rsid w:val="00305459"/>
    <w:rsid w:val="00305524"/>
    <w:rsid w:val="0030597B"/>
    <w:rsid w:val="00305A63"/>
    <w:rsid w:val="003061D3"/>
    <w:rsid w:val="00306566"/>
    <w:rsid w:val="003065B6"/>
    <w:rsid w:val="003066AD"/>
    <w:rsid w:val="003071F9"/>
    <w:rsid w:val="003073E9"/>
    <w:rsid w:val="0030755D"/>
    <w:rsid w:val="00307C79"/>
    <w:rsid w:val="00310261"/>
    <w:rsid w:val="003102C3"/>
    <w:rsid w:val="00310653"/>
    <w:rsid w:val="00310AB0"/>
    <w:rsid w:val="00310B16"/>
    <w:rsid w:val="0031108D"/>
    <w:rsid w:val="0031129F"/>
    <w:rsid w:val="0031152D"/>
    <w:rsid w:val="00311C82"/>
    <w:rsid w:val="00312042"/>
    <w:rsid w:val="00312C38"/>
    <w:rsid w:val="00312E6D"/>
    <w:rsid w:val="00313ABC"/>
    <w:rsid w:val="00314BAC"/>
    <w:rsid w:val="00314D53"/>
    <w:rsid w:val="00314EC5"/>
    <w:rsid w:val="003151FD"/>
    <w:rsid w:val="00315D21"/>
    <w:rsid w:val="003163C2"/>
    <w:rsid w:val="0031672A"/>
    <w:rsid w:val="0031680C"/>
    <w:rsid w:val="00316816"/>
    <w:rsid w:val="00316C36"/>
    <w:rsid w:val="00316FFC"/>
    <w:rsid w:val="003171E7"/>
    <w:rsid w:val="003179C4"/>
    <w:rsid w:val="00317AB8"/>
    <w:rsid w:val="00317CE2"/>
    <w:rsid w:val="00317D14"/>
    <w:rsid w:val="0032121E"/>
    <w:rsid w:val="00321649"/>
    <w:rsid w:val="00321B93"/>
    <w:rsid w:val="003223A1"/>
    <w:rsid w:val="00322C31"/>
    <w:rsid w:val="00322D49"/>
    <w:rsid w:val="00322E49"/>
    <w:rsid w:val="003233C8"/>
    <w:rsid w:val="00323E93"/>
    <w:rsid w:val="00324423"/>
    <w:rsid w:val="003247C0"/>
    <w:rsid w:val="00324B83"/>
    <w:rsid w:val="00324FCA"/>
    <w:rsid w:val="00325441"/>
    <w:rsid w:val="003258B3"/>
    <w:rsid w:val="00325E1A"/>
    <w:rsid w:val="00325FF2"/>
    <w:rsid w:val="00326031"/>
    <w:rsid w:val="0032603D"/>
    <w:rsid w:val="0032676F"/>
    <w:rsid w:val="00326DBE"/>
    <w:rsid w:val="00327924"/>
    <w:rsid w:val="00327CFF"/>
    <w:rsid w:val="00330054"/>
    <w:rsid w:val="003301AF"/>
    <w:rsid w:val="003308ED"/>
    <w:rsid w:val="00331728"/>
    <w:rsid w:val="003317D4"/>
    <w:rsid w:val="00331CD1"/>
    <w:rsid w:val="00331CEF"/>
    <w:rsid w:val="00331D96"/>
    <w:rsid w:val="00332A47"/>
    <w:rsid w:val="00333BEB"/>
    <w:rsid w:val="003346BF"/>
    <w:rsid w:val="00335DF5"/>
    <w:rsid w:val="00336086"/>
    <w:rsid w:val="003366B2"/>
    <w:rsid w:val="00336CF2"/>
    <w:rsid w:val="00336F29"/>
    <w:rsid w:val="003372DC"/>
    <w:rsid w:val="00337738"/>
    <w:rsid w:val="00337A43"/>
    <w:rsid w:val="003400DA"/>
    <w:rsid w:val="00340109"/>
    <w:rsid w:val="0034114E"/>
    <w:rsid w:val="003418C4"/>
    <w:rsid w:val="00341AB1"/>
    <w:rsid w:val="0034245B"/>
    <w:rsid w:val="0034266E"/>
    <w:rsid w:val="0034331A"/>
    <w:rsid w:val="0034357A"/>
    <w:rsid w:val="003436A8"/>
    <w:rsid w:val="003436E3"/>
    <w:rsid w:val="00343713"/>
    <w:rsid w:val="00343938"/>
    <w:rsid w:val="00343954"/>
    <w:rsid w:val="00343BDC"/>
    <w:rsid w:val="00343E02"/>
    <w:rsid w:val="00344857"/>
    <w:rsid w:val="00344C5A"/>
    <w:rsid w:val="003451D1"/>
    <w:rsid w:val="0034544A"/>
    <w:rsid w:val="00345DD0"/>
    <w:rsid w:val="003467AB"/>
    <w:rsid w:val="00346F84"/>
    <w:rsid w:val="00347DAA"/>
    <w:rsid w:val="00347FAD"/>
    <w:rsid w:val="0035007D"/>
    <w:rsid w:val="0035036B"/>
    <w:rsid w:val="003505FF"/>
    <w:rsid w:val="00350644"/>
    <w:rsid w:val="00351AFA"/>
    <w:rsid w:val="00351B7F"/>
    <w:rsid w:val="00351D44"/>
    <w:rsid w:val="003526E1"/>
    <w:rsid w:val="00352A7C"/>
    <w:rsid w:val="00352E67"/>
    <w:rsid w:val="00353292"/>
    <w:rsid w:val="003553DA"/>
    <w:rsid w:val="00355469"/>
    <w:rsid w:val="003568EF"/>
    <w:rsid w:val="00357177"/>
    <w:rsid w:val="003576F8"/>
    <w:rsid w:val="0036025F"/>
    <w:rsid w:val="00360433"/>
    <w:rsid w:val="00360534"/>
    <w:rsid w:val="00361882"/>
    <w:rsid w:val="00361A81"/>
    <w:rsid w:val="003620A3"/>
    <w:rsid w:val="003624BF"/>
    <w:rsid w:val="003637AF"/>
    <w:rsid w:val="00363B9B"/>
    <w:rsid w:val="00363CD7"/>
    <w:rsid w:val="00363FF7"/>
    <w:rsid w:val="00364211"/>
    <w:rsid w:val="003643BB"/>
    <w:rsid w:val="003645E4"/>
    <w:rsid w:val="003668CC"/>
    <w:rsid w:val="00367B49"/>
    <w:rsid w:val="0037015F"/>
    <w:rsid w:val="003701FD"/>
    <w:rsid w:val="00370861"/>
    <w:rsid w:val="00370C39"/>
    <w:rsid w:val="00370E8B"/>
    <w:rsid w:val="00371041"/>
    <w:rsid w:val="00371E83"/>
    <w:rsid w:val="00372673"/>
    <w:rsid w:val="00373062"/>
    <w:rsid w:val="003734F8"/>
    <w:rsid w:val="00373E2E"/>
    <w:rsid w:val="00374B36"/>
    <w:rsid w:val="00374D13"/>
    <w:rsid w:val="00375FA3"/>
    <w:rsid w:val="0037638F"/>
    <w:rsid w:val="00376AB5"/>
    <w:rsid w:val="00376AC8"/>
    <w:rsid w:val="00376B1F"/>
    <w:rsid w:val="00376B3E"/>
    <w:rsid w:val="00376E67"/>
    <w:rsid w:val="0037783E"/>
    <w:rsid w:val="003803DF"/>
    <w:rsid w:val="003806DD"/>
    <w:rsid w:val="003808E0"/>
    <w:rsid w:val="00380B40"/>
    <w:rsid w:val="00380CBD"/>
    <w:rsid w:val="003812D7"/>
    <w:rsid w:val="003816D1"/>
    <w:rsid w:val="00381CC5"/>
    <w:rsid w:val="00381F0A"/>
    <w:rsid w:val="00382A08"/>
    <w:rsid w:val="00382C8D"/>
    <w:rsid w:val="00382FFE"/>
    <w:rsid w:val="00383B8B"/>
    <w:rsid w:val="00384292"/>
    <w:rsid w:val="00384378"/>
    <w:rsid w:val="003843F5"/>
    <w:rsid w:val="00384D43"/>
    <w:rsid w:val="00385B3C"/>
    <w:rsid w:val="00385E1E"/>
    <w:rsid w:val="00385E60"/>
    <w:rsid w:val="00386EB8"/>
    <w:rsid w:val="00387692"/>
    <w:rsid w:val="00387696"/>
    <w:rsid w:val="0039047E"/>
    <w:rsid w:val="00390C29"/>
    <w:rsid w:val="00391238"/>
    <w:rsid w:val="003912FF"/>
    <w:rsid w:val="00391991"/>
    <w:rsid w:val="00392176"/>
    <w:rsid w:val="003922B4"/>
    <w:rsid w:val="003928E0"/>
    <w:rsid w:val="00392DA6"/>
    <w:rsid w:val="00393247"/>
    <w:rsid w:val="00393937"/>
    <w:rsid w:val="00393AF1"/>
    <w:rsid w:val="00394A64"/>
    <w:rsid w:val="00395DD8"/>
    <w:rsid w:val="00395FEE"/>
    <w:rsid w:val="003963B1"/>
    <w:rsid w:val="003963C9"/>
    <w:rsid w:val="00396419"/>
    <w:rsid w:val="003966C1"/>
    <w:rsid w:val="0039682A"/>
    <w:rsid w:val="0039720A"/>
    <w:rsid w:val="0039790B"/>
    <w:rsid w:val="00397E79"/>
    <w:rsid w:val="003A11AD"/>
    <w:rsid w:val="003A14C0"/>
    <w:rsid w:val="003A1984"/>
    <w:rsid w:val="003A1B46"/>
    <w:rsid w:val="003A1B91"/>
    <w:rsid w:val="003A1D9A"/>
    <w:rsid w:val="003A2087"/>
    <w:rsid w:val="003A2B27"/>
    <w:rsid w:val="003A2CDA"/>
    <w:rsid w:val="003A37B5"/>
    <w:rsid w:val="003A4350"/>
    <w:rsid w:val="003A4EB4"/>
    <w:rsid w:val="003A4F40"/>
    <w:rsid w:val="003A6A0F"/>
    <w:rsid w:val="003A77EE"/>
    <w:rsid w:val="003A7837"/>
    <w:rsid w:val="003A7BF6"/>
    <w:rsid w:val="003A7CC5"/>
    <w:rsid w:val="003A7D0E"/>
    <w:rsid w:val="003B09C9"/>
    <w:rsid w:val="003B0B98"/>
    <w:rsid w:val="003B1932"/>
    <w:rsid w:val="003B2F88"/>
    <w:rsid w:val="003B3281"/>
    <w:rsid w:val="003B32BE"/>
    <w:rsid w:val="003B4A98"/>
    <w:rsid w:val="003B4F2D"/>
    <w:rsid w:val="003B4F3D"/>
    <w:rsid w:val="003B5D5B"/>
    <w:rsid w:val="003B6936"/>
    <w:rsid w:val="003B703F"/>
    <w:rsid w:val="003B7595"/>
    <w:rsid w:val="003B7D58"/>
    <w:rsid w:val="003C02F5"/>
    <w:rsid w:val="003C03D0"/>
    <w:rsid w:val="003C134B"/>
    <w:rsid w:val="003C13A7"/>
    <w:rsid w:val="003C21C3"/>
    <w:rsid w:val="003C23EA"/>
    <w:rsid w:val="003C2839"/>
    <w:rsid w:val="003C2CED"/>
    <w:rsid w:val="003C2D9D"/>
    <w:rsid w:val="003C36BE"/>
    <w:rsid w:val="003C3B1A"/>
    <w:rsid w:val="003C3E4C"/>
    <w:rsid w:val="003C41D0"/>
    <w:rsid w:val="003C42C3"/>
    <w:rsid w:val="003C4502"/>
    <w:rsid w:val="003C4E3A"/>
    <w:rsid w:val="003C549F"/>
    <w:rsid w:val="003C58CF"/>
    <w:rsid w:val="003C6F96"/>
    <w:rsid w:val="003C72B4"/>
    <w:rsid w:val="003C75FB"/>
    <w:rsid w:val="003C77A7"/>
    <w:rsid w:val="003C7F6F"/>
    <w:rsid w:val="003D014F"/>
    <w:rsid w:val="003D18BF"/>
    <w:rsid w:val="003D1FE9"/>
    <w:rsid w:val="003D272C"/>
    <w:rsid w:val="003D2D9A"/>
    <w:rsid w:val="003D3DD0"/>
    <w:rsid w:val="003D4370"/>
    <w:rsid w:val="003D4E05"/>
    <w:rsid w:val="003D5E5E"/>
    <w:rsid w:val="003D6552"/>
    <w:rsid w:val="003D6A15"/>
    <w:rsid w:val="003D713D"/>
    <w:rsid w:val="003D7208"/>
    <w:rsid w:val="003D763D"/>
    <w:rsid w:val="003E0C6A"/>
    <w:rsid w:val="003E0FD2"/>
    <w:rsid w:val="003E1574"/>
    <w:rsid w:val="003E1CE6"/>
    <w:rsid w:val="003E2643"/>
    <w:rsid w:val="003E26BD"/>
    <w:rsid w:val="003E2C8F"/>
    <w:rsid w:val="003E3BB2"/>
    <w:rsid w:val="003E400B"/>
    <w:rsid w:val="003E51D6"/>
    <w:rsid w:val="003E5A4E"/>
    <w:rsid w:val="003E5A85"/>
    <w:rsid w:val="003E648C"/>
    <w:rsid w:val="003E7E3B"/>
    <w:rsid w:val="003F001B"/>
    <w:rsid w:val="003F02E2"/>
    <w:rsid w:val="003F0392"/>
    <w:rsid w:val="003F0746"/>
    <w:rsid w:val="003F0D63"/>
    <w:rsid w:val="003F0E0C"/>
    <w:rsid w:val="003F1046"/>
    <w:rsid w:val="003F15E1"/>
    <w:rsid w:val="003F199A"/>
    <w:rsid w:val="003F27D3"/>
    <w:rsid w:val="003F281D"/>
    <w:rsid w:val="003F2A13"/>
    <w:rsid w:val="003F3167"/>
    <w:rsid w:val="003F323C"/>
    <w:rsid w:val="003F4EA4"/>
    <w:rsid w:val="003F58DB"/>
    <w:rsid w:val="003F598D"/>
    <w:rsid w:val="003F6125"/>
    <w:rsid w:val="003F7180"/>
    <w:rsid w:val="003F76CC"/>
    <w:rsid w:val="003F7BA6"/>
    <w:rsid w:val="003F7C63"/>
    <w:rsid w:val="00400516"/>
    <w:rsid w:val="00400754"/>
    <w:rsid w:val="00400811"/>
    <w:rsid w:val="00400A3A"/>
    <w:rsid w:val="004013B6"/>
    <w:rsid w:val="00401746"/>
    <w:rsid w:val="00401A2D"/>
    <w:rsid w:val="00401D62"/>
    <w:rsid w:val="00401DA7"/>
    <w:rsid w:val="004022D1"/>
    <w:rsid w:val="00402B82"/>
    <w:rsid w:val="00402D29"/>
    <w:rsid w:val="004038D5"/>
    <w:rsid w:val="00404176"/>
    <w:rsid w:val="00404580"/>
    <w:rsid w:val="004047D7"/>
    <w:rsid w:val="004047ED"/>
    <w:rsid w:val="004055EB"/>
    <w:rsid w:val="004057AA"/>
    <w:rsid w:val="00405ED7"/>
    <w:rsid w:val="00406065"/>
    <w:rsid w:val="0040619C"/>
    <w:rsid w:val="00406990"/>
    <w:rsid w:val="00407B92"/>
    <w:rsid w:val="0041025C"/>
    <w:rsid w:val="00410CD7"/>
    <w:rsid w:val="004116D3"/>
    <w:rsid w:val="00412396"/>
    <w:rsid w:val="00412F2D"/>
    <w:rsid w:val="00414872"/>
    <w:rsid w:val="00414A72"/>
    <w:rsid w:val="00414FDE"/>
    <w:rsid w:val="004158C7"/>
    <w:rsid w:val="004162DD"/>
    <w:rsid w:val="004170D8"/>
    <w:rsid w:val="00417570"/>
    <w:rsid w:val="0041763D"/>
    <w:rsid w:val="004206CC"/>
    <w:rsid w:val="004206EE"/>
    <w:rsid w:val="00420ABB"/>
    <w:rsid w:val="0042145B"/>
    <w:rsid w:val="00421AB4"/>
    <w:rsid w:val="00421C34"/>
    <w:rsid w:val="00422301"/>
    <w:rsid w:val="004228F0"/>
    <w:rsid w:val="00422C12"/>
    <w:rsid w:val="004231B9"/>
    <w:rsid w:val="00423EB8"/>
    <w:rsid w:val="004242A7"/>
    <w:rsid w:val="004244A8"/>
    <w:rsid w:val="00424A52"/>
    <w:rsid w:val="00425065"/>
    <w:rsid w:val="00425254"/>
    <w:rsid w:val="0042535D"/>
    <w:rsid w:val="004256D0"/>
    <w:rsid w:val="00425D52"/>
    <w:rsid w:val="00426127"/>
    <w:rsid w:val="004266DC"/>
    <w:rsid w:val="00426FB7"/>
    <w:rsid w:val="00427224"/>
    <w:rsid w:val="004277FB"/>
    <w:rsid w:val="00427C19"/>
    <w:rsid w:val="00427CA6"/>
    <w:rsid w:val="00427CE7"/>
    <w:rsid w:val="004305C5"/>
    <w:rsid w:val="004311DB"/>
    <w:rsid w:val="004316B8"/>
    <w:rsid w:val="00432686"/>
    <w:rsid w:val="0043270F"/>
    <w:rsid w:val="004328A7"/>
    <w:rsid w:val="004337B6"/>
    <w:rsid w:val="00433E4F"/>
    <w:rsid w:val="00434B3A"/>
    <w:rsid w:val="0043563D"/>
    <w:rsid w:val="00435900"/>
    <w:rsid w:val="00435CE0"/>
    <w:rsid w:val="00435D77"/>
    <w:rsid w:val="004363FB"/>
    <w:rsid w:val="00436424"/>
    <w:rsid w:val="00436F00"/>
    <w:rsid w:val="004401AD"/>
    <w:rsid w:val="00440AB6"/>
    <w:rsid w:val="00441426"/>
    <w:rsid w:val="00441710"/>
    <w:rsid w:val="00441775"/>
    <w:rsid w:val="00441B33"/>
    <w:rsid w:val="00441F14"/>
    <w:rsid w:val="0044243D"/>
    <w:rsid w:val="00442EB7"/>
    <w:rsid w:val="00445496"/>
    <w:rsid w:val="00445570"/>
    <w:rsid w:val="00445FEC"/>
    <w:rsid w:val="00446107"/>
    <w:rsid w:val="004461CC"/>
    <w:rsid w:val="00446B07"/>
    <w:rsid w:val="00447159"/>
    <w:rsid w:val="004472AE"/>
    <w:rsid w:val="004509AB"/>
    <w:rsid w:val="00450DC8"/>
    <w:rsid w:val="004513AB"/>
    <w:rsid w:val="00452239"/>
    <w:rsid w:val="004522D1"/>
    <w:rsid w:val="00453FA0"/>
    <w:rsid w:val="004542E4"/>
    <w:rsid w:val="0045453A"/>
    <w:rsid w:val="0045482C"/>
    <w:rsid w:val="00454D74"/>
    <w:rsid w:val="00454FE7"/>
    <w:rsid w:val="00455390"/>
    <w:rsid w:val="00455454"/>
    <w:rsid w:val="004555F4"/>
    <w:rsid w:val="00455648"/>
    <w:rsid w:val="00455C3C"/>
    <w:rsid w:val="00456587"/>
    <w:rsid w:val="004565C6"/>
    <w:rsid w:val="00456E38"/>
    <w:rsid w:val="00457250"/>
    <w:rsid w:val="004574A1"/>
    <w:rsid w:val="00460319"/>
    <w:rsid w:val="0046104A"/>
    <w:rsid w:val="00461916"/>
    <w:rsid w:val="00461FDA"/>
    <w:rsid w:val="0046234F"/>
    <w:rsid w:val="004627DE"/>
    <w:rsid w:val="00462804"/>
    <w:rsid w:val="00463BF6"/>
    <w:rsid w:val="00463C44"/>
    <w:rsid w:val="004645FA"/>
    <w:rsid w:val="00464849"/>
    <w:rsid w:val="004655B3"/>
    <w:rsid w:val="004666BF"/>
    <w:rsid w:val="0046677F"/>
    <w:rsid w:val="004667BE"/>
    <w:rsid w:val="004672D0"/>
    <w:rsid w:val="0046764B"/>
    <w:rsid w:val="00467B08"/>
    <w:rsid w:val="00467BAC"/>
    <w:rsid w:val="00470719"/>
    <w:rsid w:val="0047131B"/>
    <w:rsid w:val="00471395"/>
    <w:rsid w:val="00471587"/>
    <w:rsid w:val="00471697"/>
    <w:rsid w:val="0047169C"/>
    <w:rsid w:val="00471CFE"/>
    <w:rsid w:val="00471D98"/>
    <w:rsid w:val="00471EC1"/>
    <w:rsid w:val="00472A1B"/>
    <w:rsid w:val="00472C9B"/>
    <w:rsid w:val="00473E31"/>
    <w:rsid w:val="004741C3"/>
    <w:rsid w:val="00474F06"/>
    <w:rsid w:val="004753B5"/>
    <w:rsid w:val="00476619"/>
    <w:rsid w:val="00476B06"/>
    <w:rsid w:val="0048015E"/>
    <w:rsid w:val="00480D8D"/>
    <w:rsid w:val="004811D0"/>
    <w:rsid w:val="004813E8"/>
    <w:rsid w:val="0048186A"/>
    <w:rsid w:val="00481CBB"/>
    <w:rsid w:val="00482688"/>
    <w:rsid w:val="00482A66"/>
    <w:rsid w:val="00483004"/>
    <w:rsid w:val="00483221"/>
    <w:rsid w:val="0048358B"/>
    <w:rsid w:val="00483787"/>
    <w:rsid w:val="00483D33"/>
    <w:rsid w:val="004843BB"/>
    <w:rsid w:val="004848FE"/>
    <w:rsid w:val="00484B76"/>
    <w:rsid w:val="00485990"/>
    <w:rsid w:val="004865C7"/>
    <w:rsid w:val="00486715"/>
    <w:rsid w:val="00486D4B"/>
    <w:rsid w:val="00487104"/>
    <w:rsid w:val="00487142"/>
    <w:rsid w:val="00487EAC"/>
    <w:rsid w:val="004906B1"/>
    <w:rsid w:val="004923C0"/>
    <w:rsid w:val="0049341B"/>
    <w:rsid w:val="004936B7"/>
    <w:rsid w:val="0049477D"/>
    <w:rsid w:val="00494955"/>
    <w:rsid w:val="004949CA"/>
    <w:rsid w:val="00495089"/>
    <w:rsid w:val="00495163"/>
    <w:rsid w:val="00495B0D"/>
    <w:rsid w:val="00495D7C"/>
    <w:rsid w:val="00495EB8"/>
    <w:rsid w:val="00495F22"/>
    <w:rsid w:val="00495FD8"/>
    <w:rsid w:val="00496102"/>
    <w:rsid w:val="00496411"/>
    <w:rsid w:val="00496952"/>
    <w:rsid w:val="004977C1"/>
    <w:rsid w:val="004A000C"/>
    <w:rsid w:val="004A0197"/>
    <w:rsid w:val="004A031B"/>
    <w:rsid w:val="004A101B"/>
    <w:rsid w:val="004A1895"/>
    <w:rsid w:val="004A18A5"/>
    <w:rsid w:val="004A1CE6"/>
    <w:rsid w:val="004A218D"/>
    <w:rsid w:val="004A28BF"/>
    <w:rsid w:val="004A2EDF"/>
    <w:rsid w:val="004A39B4"/>
    <w:rsid w:val="004A3A22"/>
    <w:rsid w:val="004A3DA2"/>
    <w:rsid w:val="004A3E87"/>
    <w:rsid w:val="004A4234"/>
    <w:rsid w:val="004A44D2"/>
    <w:rsid w:val="004A4622"/>
    <w:rsid w:val="004A4A97"/>
    <w:rsid w:val="004A52CC"/>
    <w:rsid w:val="004A5F13"/>
    <w:rsid w:val="004A6557"/>
    <w:rsid w:val="004A6CB2"/>
    <w:rsid w:val="004A71AB"/>
    <w:rsid w:val="004A776B"/>
    <w:rsid w:val="004A7A83"/>
    <w:rsid w:val="004A7CF3"/>
    <w:rsid w:val="004B05A8"/>
    <w:rsid w:val="004B0A28"/>
    <w:rsid w:val="004B10CC"/>
    <w:rsid w:val="004B1EDC"/>
    <w:rsid w:val="004B2BBD"/>
    <w:rsid w:val="004B36B0"/>
    <w:rsid w:val="004B3F32"/>
    <w:rsid w:val="004B482D"/>
    <w:rsid w:val="004B5780"/>
    <w:rsid w:val="004B5821"/>
    <w:rsid w:val="004B5F0C"/>
    <w:rsid w:val="004B6323"/>
    <w:rsid w:val="004B6693"/>
    <w:rsid w:val="004B678B"/>
    <w:rsid w:val="004B68F6"/>
    <w:rsid w:val="004B7016"/>
    <w:rsid w:val="004B7349"/>
    <w:rsid w:val="004C0E31"/>
    <w:rsid w:val="004C11A4"/>
    <w:rsid w:val="004C11BE"/>
    <w:rsid w:val="004C1572"/>
    <w:rsid w:val="004C1CCE"/>
    <w:rsid w:val="004C202F"/>
    <w:rsid w:val="004C2AC6"/>
    <w:rsid w:val="004C323E"/>
    <w:rsid w:val="004C3313"/>
    <w:rsid w:val="004C4172"/>
    <w:rsid w:val="004C43D6"/>
    <w:rsid w:val="004C4C07"/>
    <w:rsid w:val="004C5078"/>
    <w:rsid w:val="004C58AD"/>
    <w:rsid w:val="004C59F3"/>
    <w:rsid w:val="004C6243"/>
    <w:rsid w:val="004C6A30"/>
    <w:rsid w:val="004C6F1D"/>
    <w:rsid w:val="004C7CA6"/>
    <w:rsid w:val="004C7DEC"/>
    <w:rsid w:val="004D0BEA"/>
    <w:rsid w:val="004D1769"/>
    <w:rsid w:val="004D1DC3"/>
    <w:rsid w:val="004D1E71"/>
    <w:rsid w:val="004D201E"/>
    <w:rsid w:val="004D22A3"/>
    <w:rsid w:val="004D2466"/>
    <w:rsid w:val="004D2468"/>
    <w:rsid w:val="004D2A51"/>
    <w:rsid w:val="004D2AA7"/>
    <w:rsid w:val="004D2F4E"/>
    <w:rsid w:val="004D2FF7"/>
    <w:rsid w:val="004D3437"/>
    <w:rsid w:val="004D3C5F"/>
    <w:rsid w:val="004D56AE"/>
    <w:rsid w:val="004D710A"/>
    <w:rsid w:val="004D738B"/>
    <w:rsid w:val="004D73AB"/>
    <w:rsid w:val="004D7B23"/>
    <w:rsid w:val="004D7B68"/>
    <w:rsid w:val="004E09C9"/>
    <w:rsid w:val="004E1A7D"/>
    <w:rsid w:val="004E1E47"/>
    <w:rsid w:val="004E3111"/>
    <w:rsid w:val="004E3406"/>
    <w:rsid w:val="004E340F"/>
    <w:rsid w:val="004E3C09"/>
    <w:rsid w:val="004E49CE"/>
    <w:rsid w:val="004E5325"/>
    <w:rsid w:val="004E54B3"/>
    <w:rsid w:val="004E6220"/>
    <w:rsid w:val="004E7140"/>
    <w:rsid w:val="004F03D0"/>
    <w:rsid w:val="004F09A4"/>
    <w:rsid w:val="004F0EAF"/>
    <w:rsid w:val="004F176E"/>
    <w:rsid w:val="004F1D4A"/>
    <w:rsid w:val="004F1F3C"/>
    <w:rsid w:val="004F201C"/>
    <w:rsid w:val="004F23B2"/>
    <w:rsid w:val="004F2788"/>
    <w:rsid w:val="004F448B"/>
    <w:rsid w:val="004F463C"/>
    <w:rsid w:val="004F4D78"/>
    <w:rsid w:val="004F4E90"/>
    <w:rsid w:val="004F5839"/>
    <w:rsid w:val="004F58B3"/>
    <w:rsid w:val="004F5EE3"/>
    <w:rsid w:val="004F609B"/>
    <w:rsid w:val="004F676A"/>
    <w:rsid w:val="004F763C"/>
    <w:rsid w:val="004F7A79"/>
    <w:rsid w:val="004F7AC4"/>
    <w:rsid w:val="004F7E87"/>
    <w:rsid w:val="0050050B"/>
    <w:rsid w:val="005006E2"/>
    <w:rsid w:val="00502011"/>
    <w:rsid w:val="00502329"/>
    <w:rsid w:val="00502572"/>
    <w:rsid w:val="00502C68"/>
    <w:rsid w:val="00502E38"/>
    <w:rsid w:val="00503445"/>
    <w:rsid w:val="00504C82"/>
    <w:rsid w:val="00504FB6"/>
    <w:rsid w:val="005055E3"/>
    <w:rsid w:val="005056F1"/>
    <w:rsid w:val="00506CC7"/>
    <w:rsid w:val="00507050"/>
    <w:rsid w:val="00507390"/>
    <w:rsid w:val="00507B11"/>
    <w:rsid w:val="00507E47"/>
    <w:rsid w:val="0051000C"/>
    <w:rsid w:val="005100A6"/>
    <w:rsid w:val="00510B59"/>
    <w:rsid w:val="00510B6D"/>
    <w:rsid w:val="00510BA6"/>
    <w:rsid w:val="005112C5"/>
    <w:rsid w:val="00511A34"/>
    <w:rsid w:val="00511D66"/>
    <w:rsid w:val="005122E0"/>
    <w:rsid w:val="00512B99"/>
    <w:rsid w:val="005130B8"/>
    <w:rsid w:val="00513754"/>
    <w:rsid w:val="00514162"/>
    <w:rsid w:val="0051429E"/>
    <w:rsid w:val="005144E5"/>
    <w:rsid w:val="0051464F"/>
    <w:rsid w:val="00515B44"/>
    <w:rsid w:val="005161BD"/>
    <w:rsid w:val="005162D4"/>
    <w:rsid w:val="0051656F"/>
    <w:rsid w:val="005166F0"/>
    <w:rsid w:val="0051707D"/>
    <w:rsid w:val="00517095"/>
    <w:rsid w:val="0051736B"/>
    <w:rsid w:val="005174BB"/>
    <w:rsid w:val="005209E6"/>
    <w:rsid w:val="00521033"/>
    <w:rsid w:val="00521412"/>
    <w:rsid w:val="00521415"/>
    <w:rsid w:val="00521F0F"/>
    <w:rsid w:val="00521FD8"/>
    <w:rsid w:val="005223E8"/>
    <w:rsid w:val="0052241F"/>
    <w:rsid w:val="00522E51"/>
    <w:rsid w:val="005233EA"/>
    <w:rsid w:val="00523577"/>
    <w:rsid w:val="00524002"/>
    <w:rsid w:val="0052565C"/>
    <w:rsid w:val="00525CB6"/>
    <w:rsid w:val="00525E53"/>
    <w:rsid w:val="00526228"/>
    <w:rsid w:val="0052625A"/>
    <w:rsid w:val="00526488"/>
    <w:rsid w:val="00526AF5"/>
    <w:rsid w:val="005278F3"/>
    <w:rsid w:val="00527E56"/>
    <w:rsid w:val="005300D8"/>
    <w:rsid w:val="0053047C"/>
    <w:rsid w:val="00530A58"/>
    <w:rsid w:val="00531245"/>
    <w:rsid w:val="005317D9"/>
    <w:rsid w:val="005321EE"/>
    <w:rsid w:val="00533355"/>
    <w:rsid w:val="00533AF5"/>
    <w:rsid w:val="00534C4E"/>
    <w:rsid w:val="00534E68"/>
    <w:rsid w:val="00535482"/>
    <w:rsid w:val="00535DF0"/>
    <w:rsid w:val="00535EFA"/>
    <w:rsid w:val="0053635C"/>
    <w:rsid w:val="00536975"/>
    <w:rsid w:val="00536A92"/>
    <w:rsid w:val="00537BDA"/>
    <w:rsid w:val="00540150"/>
    <w:rsid w:val="00540C01"/>
    <w:rsid w:val="0054135F"/>
    <w:rsid w:val="005435F1"/>
    <w:rsid w:val="00543AFD"/>
    <w:rsid w:val="00543D89"/>
    <w:rsid w:val="00543F57"/>
    <w:rsid w:val="00544C95"/>
    <w:rsid w:val="005454A8"/>
    <w:rsid w:val="00545B6B"/>
    <w:rsid w:val="00546210"/>
    <w:rsid w:val="005474E0"/>
    <w:rsid w:val="00547AE8"/>
    <w:rsid w:val="00547DF7"/>
    <w:rsid w:val="0055117F"/>
    <w:rsid w:val="005519A2"/>
    <w:rsid w:val="00551F7B"/>
    <w:rsid w:val="0055212A"/>
    <w:rsid w:val="0055227A"/>
    <w:rsid w:val="005524A6"/>
    <w:rsid w:val="00552A36"/>
    <w:rsid w:val="00552DCC"/>
    <w:rsid w:val="0055310D"/>
    <w:rsid w:val="00555770"/>
    <w:rsid w:val="00555F68"/>
    <w:rsid w:val="00556376"/>
    <w:rsid w:val="00556796"/>
    <w:rsid w:val="005571C0"/>
    <w:rsid w:val="00557235"/>
    <w:rsid w:val="0055748E"/>
    <w:rsid w:val="00557BD3"/>
    <w:rsid w:val="0056078C"/>
    <w:rsid w:val="00560B0D"/>
    <w:rsid w:val="00560C63"/>
    <w:rsid w:val="00560EFD"/>
    <w:rsid w:val="00561384"/>
    <w:rsid w:val="00561DB2"/>
    <w:rsid w:val="005621BD"/>
    <w:rsid w:val="00562FD8"/>
    <w:rsid w:val="00564BDF"/>
    <w:rsid w:val="00564E32"/>
    <w:rsid w:val="00564E5F"/>
    <w:rsid w:val="00565571"/>
    <w:rsid w:val="00565877"/>
    <w:rsid w:val="00565A48"/>
    <w:rsid w:val="005662CE"/>
    <w:rsid w:val="005674C6"/>
    <w:rsid w:val="00567503"/>
    <w:rsid w:val="005677D3"/>
    <w:rsid w:val="005700E3"/>
    <w:rsid w:val="00570370"/>
    <w:rsid w:val="005719FE"/>
    <w:rsid w:val="00571AFA"/>
    <w:rsid w:val="00571FE9"/>
    <w:rsid w:val="005723FA"/>
    <w:rsid w:val="00572A0D"/>
    <w:rsid w:val="0057318C"/>
    <w:rsid w:val="00573DD5"/>
    <w:rsid w:val="00573F61"/>
    <w:rsid w:val="005740C0"/>
    <w:rsid w:val="0057471F"/>
    <w:rsid w:val="00574791"/>
    <w:rsid w:val="00575256"/>
    <w:rsid w:val="00575E99"/>
    <w:rsid w:val="00575EDE"/>
    <w:rsid w:val="005760CC"/>
    <w:rsid w:val="0057628A"/>
    <w:rsid w:val="00576E37"/>
    <w:rsid w:val="00577FB5"/>
    <w:rsid w:val="0058037C"/>
    <w:rsid w:val="0058037F"/>
    <w:rsid w:val="00580F51"/>
    <w:rsid w:val="005814DC"/>
    <w:rsid w:val="00581F15"/>
    <w:rsid w:val="00581FDB"/>
    <w:rsid w:val="00582181"/>
    <w:rsid w:val="005821BC"/>
    <w:rsid w:val="0058275B"/>
    <w:rsid w:val="005830ED"/>
    <w:rsid w:val="00583888"/>
    <w:rsid w:val="0058441B"/>
    <w:rsid w:val="005847A9"/>
    <w:rsid w:val="00584930"/>
    <w:rsid w:val="005849F9"/>
    <w:rsid w:val="00584E6D"/>
    <w:rsid w:val="00585342"/>
    <w:rsid w:val="005855FA"/>
    <w:rsid w:val="00585878"/>
    <w:rsid w:val="00585AB2"/>
    <w:rsid w:val="00586343"/>
    <w:rsid w:val="005863BD"/>
    <w:rsid w:val="00586664"/>
    <w:rsid w:val="005868AB"/>
    <w:rsid w:val="0058709E"/>
    <w:rsid w:val="00587676"/>
    <w:rsid w:val="00590325"/>
    <w:rsid w:val="00592153"/>
    <w:rsid w:val="00592997"/>
    <w:rsid w:val="0059299C"/>
    <w:rsid w:val="00593519"/>
    <w:rsid w:val="00593C5C"/>
    <w:rsid w:val="00593FE5"/>
    <w:rsid w:val="00594517"/>
    <w:rsid w:val="0059496B"/>
    <w:rsid w:val="00594E95"/>
    <w:rsid w:val="00594F2C"/>
    <w:rsid w:val="00595444"/>
    <w:rsid w:val="0059550A"/>
    <w:rsid w:val="00596035"/>
    <w:rsid w:val="0059623A"/>
    <w:rsid w:val="005977F4"/>
    <w:rsid w:val="0059785F"/>
    <w:rsid w:val="00597BE3"/>
    <w:rsid w:val="005A042D"/>
    <w:rsid w:val="005A095C"/>
    <w:rsid w:val="005A09A0"/>
    <w:rsid w:val="005A09A9"/>
    <w:rsid w:val="005A130B"/>
    <w:rsid w:val="005A143C"/>
    <w:rsid w:val="005A1784"/>
    <w:rsid w:val="005A1ED6"/>
    <w:rsid w:val="005A2069"/>
    <w:rsid w:val="005A2225"/>
    <w:rsid w:val="005A246C"/>
    <w:rsid w:val="005A250A"/>
    <w:rsid w:val="005A2653"/>
    <w:rsid w:val="005A2F67"/>
    <w:rsid w:val="005A30F5"/>
    <w:rsid w:val="005A32D8"/>
    <w:rsid w:val="005A35DC"/>
    <w:rsid w:val="005A3729"/>
    <w:rsid w:val="005A38D0"/>
    <w:rsid w:val="005A3BFE"/>
    <w:rsid w:val="005A3E39"/>
    <w:rsid w:val="005A44FF"/>
    <w:rsid w:val="005A5109"/>
    <w:rsid w:val="005A5222"/>
    <w:rsid w:val="005A5A72"/>
    <w:rsid w:val="005A5EF8"/>
    <w:rsid w:val="005A6261"/>
    <w:rsid w:val="005A663F"/>
    <w:rsid w:val="005A67C3"/>
    <w:rsid w:val="005A6CBE"/>
    <w:rsid w:val="005A7A9C"/>
    <w:rsid w:val="005B10D1"/>
    <w:rsid w:val="005B16B3"/>
    <w:rsid w:val="005B1903"/>
    <w:rsid w:val="005B1A30"/>
    <w:rsid w:val="005B1A5E"/>
    <w:rsid w:val="005B2892"/>
    <w:rsid w:val="005B336E"/>
    <w:rsid w:val="005B33DE"/>
    <w:rsid w:val="005B34BB"/>
    <w:rsid w:val="005B4BC4"/>
    <w:rsid w:val="005B4EBA"/>
    <w:rsid w:val="005B4F24"/>
    <w:rsid w:val="005B51BC"/>
    <w:rsid w:val="005B5764"/>
    <w:rsid w:val="005B5E04"/>
    <w:rsid w:val="005B6176"/>
    <w:rsid w:val="005B67DE"/>
    <w:rsid w:val="005B74C2"/>
    <w:rsid w:val="005B761C"/>
    <w:rsid w:val="005B7662"/>
    <w:rsid w:val="005B78D6"/>
    <w:rsid w:val="005B79B2"/>
    <w:rsid w:val="005B7C56"/>
    <w:rsid w:val="005B7CE4"/>
    <w:rsid w:val="005C1337"/>
    <w:rsid w:val="005C1E4D"/>
    <w:rsid w:val="005C26A9"/>
    <w:rsid w:val="005C29E6"/>
    <w:rsid w:val="005C30C0"/>
    <w:rsid w:val="005C3881"/>
    <w:rsid w:val="005C38DF"/>
    <w:rsid w:val="005C3C69"/>
    <w:rsid w:val="005C4259"/>
    <w:rsid w:val="005C4822"/>
    <w:rsid w:val="005C53A0"/>
    <w:rsid w:val="005C57AB"/>
    <w:rsid w:val="005C782A"/>
    <w:rsid w:val="005C7995"/>
    <w:rsid w:val="005C7D3C"/>
    <w:rsid w:val="005C7F9A"/>
    <w:rsid w:val="005D00AF"/>
    <w:rsid w:val="005D04D0"/>
    <w:rsid w:val="005D0548"/>
    <w:rsid w:val="005D0C15"/>
    <w:rsid w:val="005D1A82"/>
    <w:rsid w:val="005D1D20"/>
    <w:rsid w:val="005D2AA3"/>
    <w:rsid w:val="005D3032"/>
    <w:rsid w:val="005D3678"/>
    <w:rsid w:val="005D37BF"/>
    <w:rsid w:val="005D38F1"/>
    <w:rsid w:val="005D3EFC"/>
    <w:rsid w:val="005D4229"/>
    <w:rsid w:val="005D6371"/>
    <w:rsid w:val="005D66AB"/>
    <w:rsid w:val="005D77F6"/>
    <w:rsid w:val="005E05C9"/>
    <w:rsid w:val="005E1852"/>
    <w:rsid w:val="005E1E06"/>
    <w:rsid w:val="005E2AC3"/>
    <w:rsid w:val="005E2CFC"/>
    <w:rsid w:val="005E2F25"/>
    <w:rsid w:val="005E35E3"/>
    <w:rsid w:val="005E3B3A"/>
    <w:rsid w:val="005E45BD"/>
    <w:rsid w:val="005E4A7E"/>
    <w:rsid w:val="005E4CC0"/>
    <w:rsid w:val="005E5C1F"/>
    <w:rsid w:val="005E61C8"/>
    <w:rsid w:val="005E6E3E"/>
    <w:rsid w:val="005E752C"/>
    <w:rsid w:val="005E7B10"/>
    <w:rsid w:val="005F0298"/>
    <w:rsid w:val="005F16F7"/>
    <w:rsid w:val="005F19D2"/>
    <w:rsid w:val="005F262B"/>
    <w:rsid w:val="005F2B10"/>
    <w:rsid w:val="005F2D05"/>
    <w:rsid w:val="005F2D27"/>
    <w:rsid w:val="005F3121"/>
    <w:rsid w:val="005F497E"/>
    <w:rsid w:val="005F4FCD"/>
    <w:rsid w:val="005F52BE"/>
    <w:rsid w:val="005F5AA7"/>
    <w:rsid w:val="005F6502"/>
    <w:rsid w:val="005F65E8"/>
    <w:rsid w:val="005F676C"/>
    <w:rsid w:val="005F6BAD"/>
    <w:rsid w:val="005F74F6"/>
    <w:rsid w:val="005F7899"/>
    <w:rsid w:val="005F7D13"/>
    <w:rsid w:val="005F7D56"/>
    <w:rsid w:val="006001C4"/>
    <w:rsid w:val="006002C8"/>
    <w:rsid w:val="00600808"/>
    <w:rsid w:val="006023BD"/>
    <w:rsid w:val="00602DC0"/>
    <w:rsid w:val="00602FC9"/>
    <w:rsid w:val="0060380C"/>
    <w:rsid w:val="00604243"/>
    <w:rsid w:val="006046D8"/>
    <w:rsid w:val="00604804"/>
    <w:rsid w:val="006049B2"/>
    <w:rsid w:val="00604B69"/>
    <w:rsid w:val="00604C50"/>
    <w:rsid w:val="00604D0E"/>
    <w:rsid w:val="00605D6C"/>
    <w:rsid w:val="00605F22"/>
    <w:rsid w:val="00607AD6"/>
    <w:rsid w:val="00607D5B"/>
    <w:rsid w:val="00607E3F"/>
    <w:rsid w:val="006109EA"/>
    <w:rsid w:val="006110A3"/>
    <w:rsid w:val="006119AD"/>
    <w:rsid w:val="00611A82"/>
    <w:rsid w:val="00611C55"/>
    <w:rsid w:val="00611ED1"/>
    <w:rsid w:val="00612892"/>
    <w:rsid w:val="00612D4B"/>
    <w:rsid w:val="00612E12"/>
    <w:rsid w:val="00612FAF"/>
    <w:rsid w:val="006131BE"/>
    <w:rsid w:val="006131F8"/>
    <w:rsid w:val="00613291"/>
    <w:rsid w:val="00613776"/>
    <w:rsid w:val="0061387E"/>
    <w:rsid w:val="006149BA"/>
    <w:rsid w:val="00614B23"/>
    <w:rsid w:val="00614D3E"/>
    <w:rsid w:val="006159B3"/>
    <w:rsid w:val="00615B10"/>
    <w:rsid w:val="00616DCB"/>
    <w:rsid w:val="00616FE7"/>
    <w:rsid w:val="00617219"/>
    <w:rsid w:val="00617AEB"/>
    <w:rsid w:val="0062002F"/>
    <w:rsid w:val="00620421"/>
    <w:rsid w:val="00620BD8"/>
    <w:rsid w:val="0062117E"/>
    <w:rsid w:val="00621321"/>
    <w:rsid w:val="00621340"/>
    <w:rsid w:val="006215D1"/>
    <w:rsid w:val="00622A6B"/>
    <w:rsid w:val="006266A9"/>
    <w:rsid w:val="00626F91"/>
    <w:rsid w:val="00627918"/>
    <w:rsid w:val="00627C5E"/>
    <w:rsid w:val="00630C81"/>
    <w:rsid w:val="00631237"/>
    <w:rsid w:val="006317AE"/>
    <w:rsid w:val="00631C0B"/>
    <w:rsid w:val="00631DAB"/>
    <w:rsid w:val="006324BC"/>
    <w:rsid w:val="00634027"/>
    <w:rsid w:val="0063402E"/>
    <w:rsid w:val="00634055"/>
    <w:rsid w:val="006341DE"/>
    <w:rsid w:val="00635018"/>
    <w:rsid w:val="00635B99"/>
    <w:rsid w:val="00635F28"/>
    <w:rsid w:val="00637416"/>
    <w:rsid w:val="006375C6"/>
    <w:rsid w:val="00640075"/>
    <w:rsid w:val="006409E1"/>
    <w:rsid w:val="00641F2F"/>
    <w:rsid w:val="0064214D"/>
    <w:rsid w:val="0064295F"/>
    <w:rsid w:val="00642DC5"/>
    <w:rsid w:val="0064310D"/>
    <w:rsid w:val="0064398D"/>
    <w:rsid w:val="00643A3E"/>
    <w:rsid w:val="00643B95"/>
    <w:rsid w:val="00644268"/>
    <w:rsid w:val="00645123"/>
    <w:rsid w:val="006452AA"/>
    <w:rsid w:val="006456D1"/>
    <w:rsid w:val="006462D0"/>
    <w:rsid w:val="006463DE"/>
    <w:rsid w:val="00646D68"/>
    <w:rsid w:val="00647E65"/>
    <w:rsid w:val="00650B97"/>
    <w:rsid w:val="00650BDE"/>
    <w:rsid w:val="00650F31"/>
    <w:rsid w:val="0065142A"/>
    <w:rsid w:val="00651FE9"/>
    <w:rsid w:val="006525D3"/>
    <w:rsid w:val="00652876"/>
    <w:rsid w:val="00653187"/>
    <w:rsid w:val="006531F6"/>
    <w:rsid w:val="00653723"/>
    <w:rsid w:val="00653D51"/>
    <w:rsid w:val="0065437F"/>
    <w:rsid w:val="00654FEF"/>
    <w:rsid w:val="00655114"/>
    <w:rsid w:val="006551D9"/>
    <w:rsid w:val="0065532C"/>
    <w:rsid w:val="006553B4"/>
    <w:rsid w:val="0065652B"/>
    <w:rsid w:val="00656B97"/>
    <w:rsid w:val="006570E9"/>
    <w:rsid w:val="00657210"/>
    <w:rsid w:val="00657251"/>
    <w:rsid w:val="0065734C"/>
    <w:rsid w:val="00657A24"/>
    <w:rsid w:val="00657E64"/>
    <w:rsid w:val="006606F6"/>
    <w:rsid w:val="00660789"/>
    <w:rsid w:val="00660C2B"/>
    <w:rsid w:val="00661A5A"/>
    <w:rsid w:val="00661BBC"/>
    <w:rsid w:val="006623F1"/>
    <w:rsid w:val="006629D9"/>
    <w:rsid w:val="00663178"/>
    <w:rsid w:val="00663997"/>
    <w:rsid w:val="00663B47"/>
    <w:rsid w:val="00663C09"/>
    <w:rsid w:val="00663CE8"/>
    <w:rsid w:val="00664815"/>
    <w:rsid w:val="00664939"/>
    <w:rsid w:val="00664A2F"/>
    <w:rsid w:val="006654FD"/>
    <w:rsid w:val="00666565"/>
    <w:rsid w:val="0066659E"/>
    <w:rsid w:val="0066689D"/>
    <w:rsid w:val="006668D2"/>
    <w:rsid w:val="00667F2C"/>
    <w:rsid w:val="00670E81"/>
    <w:rsid w:val="00671A50"/>
    <w:rsid w:val="0067228C"/>
    <w:rsid w:val="00672741"/>
    <w:rsid w:val="00672AD4"/>
    <w:rsid w:val="00672D67"/>
    <w:rsid w:val="00672F3E"/>
    <w:rsid w:val="00674740"/>
    <w:rsid w:val="00674A14"/>
    <w:rsid w:val="00674A94"/>
    <w:rsid w:val="00675A4D"/>
    <w:rsid w:val="00675D1D"/>
    <w:rsid w:val="00676504"/>
    <w:rsid w:val="006769A5"/>
    <w:rsid w:val="00680543"/>
    <w:rsid w:val="006807C7"/>
    <w:rsid w:val="00680A38"/>
    <w:rsid w:val="00680CA0"/>
    <w:rsid w:val="00680FDF"/>
    <w:rsid w:val="0068168F"/>
    <w:rsid w:val="00682296"/>
    <w:rsid w:val="00682495"/>
    <w:rsid w:val="00682D0B"/>
    <w:rsid w:val="00682D73"/>
    <w:rsid w:val="006830F2"/>
    <w:rsid w:val="00683C6E"/>
    <w:rsid w:val="006844EB"/>
    <w:rsid w:val="00684789"/>
    <w:rsid w:val="00684F93"/>
    <w:rsid w:val="006859B8"/>
    <w:rsid w:val="00687441"/>
    <w:rsid w:val="006876A5"/>
    <w:rsid w:val="00687774"/>
    <w:rsid w:val="00687838"/>
    <w:rsid w:val="00687B29"/>
    <w:rsid w:val="00690B6D"/>
    <w:rsid w:val="00690BE3"/>
    <w:rsid w:val="0069104D"/>
    <w:rsid w:val="006911E2"/>
    <w:rsid w:val="0069170E"/>
    <w:rsid w:val="006917FC"/>
    <w:rsid w:val="0069199D"/>
    <w:rsid w:val="00691ACC"/>
    <w:rsid w:val="00692777"/>
    <w:rsid w:val="006928DD"/>
    <w:rsid w:val="0069313A"/>
    <w:rsid w:val="00693D3D"/>
    <w:rsid w:val="00693E4E"/>
    <w:rsid w:val="00694BD8"/>
    <w:rsid w:val="006950E9"/>
    <w:rsid w:val="006958DF"/>
    <w:rsid w:val="006964CF"/>
    <w:rsid w:val="00696D4F"/>
    <w:rsid w:val="0069762D"/>
    <w:rsid w:val="006979B9"/>
    <w:rsid w:val="006A0C58"/>
    <w:rsid w:val="006A2498"/>
    <w:rsid w:val="006A2958"/>
    <w:rsid w:val="006A2A73"/>
    <w:rsid w:val="006A2BBA"/>
    <w:rsid w:val="006A2D58"/>
    <w:rsid w:val="006A30F9"/>
    <w:rsid w:val="006A3D8C"/>
    <w:rsid w:val="006A3D94"/>
    <w:rsid w:val="006A3F75"/>
    <w:rsid w:val="006A4FE3"/>
    <w:rsid w:val="006A5938"/>
    <w:rsid w:val="006A5BBF"/>
    <w:rsid w:val="006A5DF0"/>
    <w:rsid w:val="006A60E1"/>
    <w:rsid w:val="006A670B"/>
    <w:rsid w:val="006A672B"/>
    <w:rsid w:val="006A787F"/>
    <w:rsid w:val="006A7E0D"/>
    <w:rsid w:val="006B0200"/>
    <w:rsid w:val="006B1327"/>
    <w:rsid w:val="006B138F"/>
    <w:rsid w:val="006B13C3"/>
    <w:rsid w:val="006B1412"/>
    <w:rsid w:val="006B1D6B"/>
    <w:rsid w:val="006B20A2"/>
    <w:rsid w:val="006B22C2"/>
    <w:rsid w:val="006B2616"/>
    <w:rsid w:val="006B3503"/>
    <w:rsid w:val="006B4FA3"/>
    <w:rsid w:val="006B5013"/>
    <w:rsid w:val="006B5598"/>
    <w:rsid w:val="006B5D24"/>
    <w:rsid w:val="006B5DFC"/>
    <w:rsid w:val="006B6274"/>
    <w:rsid w:val="006B6792"/>
    <w:rsid w:val="006B67A5"/>
    <w:rsid w:val="006B7CB5"/>
    <w:rsid w:val="006C00FF"/>
    <w:rsid w:val="006C12CB"/>
    <w:rsid w:val="006C18F1"/>
    <w:rsid w:val="006C2951"/>
    <w:rsid w:val="006C3846"/>
    <w:rsid w:val="006C39DF"/>
    <w:rsid w:val="006C42D8"/>
    <w:rsid w:val="006C4794"/>
    <w:rsid w:val="006C4C4D"/>
    <w:rsid w:val="006C57C9"/>
    <w:rsid w:val="006C5C68"/>
    <w:rsid w:val="006C69AE"/>
    <w:rsid w:val="006C6AFD"/>
    <w:rsid w:val="006C6BB3"/>
    <w:rsid w:val="006C7047"/>
    <w:rsid w:val="006C73B5"/>
    <w:rsid w:val="006C7F84"/>
    <w:rsid w:val="006D066C"/>
    <w:rsid w:val="006D07B3"/>
    <w:rsid w:val="006D09A2"/>
    <w:rsid w:val="006D09E9"/>
    <w:rsid w:val="006D0A60"/>
    <w:rsid w:val="006D0B8C"/>
    <w:rsid w:val="006D0D28"/>
    <w:rsid w:val="006D0EE5"/>
    <w:rsid w:val="006D1612"/>
    <w:rsid w:val="006D1940"/>
    <w:rsid w:val="006D1D37"/>
    <w:rsid w:val="006D1E23"/>
    <w:rsid w:val="006D2086"/>
    <w:rsid w:val="006D3266"/>
    <w:rsid w:val="006D34C6"/>
    <w:rsid w:val="006D3C78"/>
    <w:rsid w:val="006D3E27"/>
    <w:rsid w:val="006D3E37"/>
    <w:rsid w:val="006D3EEC"/>
    <w:rsid w:val="006D428B"/>
    <w:rsid w:val="006D5123"/>
    <w:rsid w:val="006D57D9"/>
    <w:rsid w:val="006D5DEC"/>
    <w:rsid w:val="006D69D8"/>
    <w:rsid w:val="006D6D99"/>
    <w:rsid w:val="006D6E42"/>
    <w:rsid w:val="006D7629"/>
    <w:rsid w:val="006D77F5"/>
    <w:rsid w:val="006D7C90"/>
    <w:rsid w:val="006D7E5C"/>
    <w:rsid w:val="006E0569"/>
    <w:rsid w:val="006E0659"/>
    <w:rsid w:val="006E0AE9"/>
    <w:rsid w:val="006E0BF3"/>
    <w:rsid w:val="006E0CB3"/>
    <w:rsid w:val="006E130F"/>
    <w:rsid w:val="006E17FC"/>
    <w:rsid w:val="006E18D7"/>
    <w:rsid w:val="006E2C51"/>
    <w:rsid w:val="006E2D1C"/>
    <w:rsid w:val="006E3604"/>
    <w:rsid w:val="006E3838"/>
    <w:rsid w:val="006E3B1D"/>
    <w:rsid w:val="006E4111"/>
    <w:rsid w:val="006E42DD"/>
    <w:rsid w:val="006E46E5"/>
    <w:rsid w:val="006E495B"/>
    <w:rsid w:val="006E58EC"/>
    <w:rsid w:val="006E5B7A"/>
    <w:rsid w:val="006E6153"/>
    <w:rsid w:val="006F0C7D"/>
    <w:rsid w:val="006F0FBB"/>
    <w:rsid w:val="006F1456"/>
    <w:rsid w:val="006F194B"/>
    <w:rsid w:val="006F1B69"/>
    <w:rsid w:val="006F32E9"/>
    <w:rsid w:val="006F3B9B"/>
    <w:rsid w:val="006F3D9E"/>
    <w:rsid w:val="006F4064"/>
    <w:rsid w:val="006F40C6"/>
    <w:rsid w:val="006F420E"/>
    <w:rsid w:val="006F46C7"/>
    <w:rsid w:val="006F5A02"/>
    <w:rsid w:val="006F5BBA"/>
    <w:rsid w:val="006F5E9E"/>
    <w:rsid w:val="006F5FAE"/>
    <w:rsid w:val="006F7B3C"/>
    <w:rsid w:val="00700093"/>
    <w:rsid w:val="007009C2"/>
    <w:rsid w:val="00700FEA"/>
    <w:rsid w:val="00701FFF"/>
    <w:rsid w:val="007021FA"/>
    <w:rsid w:val="00703C41"/>
    <w:rsid w:val="00704C01"/>
    <w:rsid w:val="007052FC"/>
    <w:rsid w:val="00705628"/>
    <w:rsid w:val="0070569B"/>
    <w:rsid w:val="00705C39"/>
    <w:rsid w:val="007068AC"/>
    <w:rsid w:val="00706D7B"/>
    <w:rsid w:val="00707013"/>
    <w:rsid w:val="00707621"/>
    <w:rsid w:val="00707EE7"/>
    <w:rsid w:val="007101CF"/>
    <w:rsid w:val="00710980"/>
    <w:rsid w:val="00710A51"/>
    <w:rsid w:val="007110DC"/>
    <w:rsid w:val="00712C98"/>
    <w:rsid w:val="00713DC0"/>
    <w:rsid w:val="007141F3"/>
    <w:rsid w:val="007144DD"/>
    <w:rsid w:val="00714AF6"/>
    <w:rsid w:val="00714B89"/>
    <w:rsid w:val="007154EF"/>
    <w:rsid w:val="0071558A"/>
    <w:rsid w:val="0071565D"/>
    <w:rsid w:val="00715C3D"/>
    <w:rsid w:val="00715E23"/>
    <w:rsid w:val="0071633E"/>
    <w:rsid w:val="00716814"/>
    <w:rsid w:val="0072063B"/>
    <w:rsid w:val="00720AB9"/>
    <w:rsid w:val="00720BA3"/>
    <w:rsid w:val="007210B9"/>
    <w:rsid w:val="00721653"/>
    <w:rsid w:val="0072261D"/>
    <w:rsid w:val="007226E8"/>
    <w:rsid w:val="007227A8"/>
    <w:rsid w:val="0072318A"/>
    <w:rsid w:val="007233F9"/>
    <w:rsid w:val="00723469"/>
    <w:rsid w:val="00723771"/>
    <w:rsid w:val="00723A57"/>
    <w:rsid w:val="00723C7C"/>
    <w:rsid w:val="007248BB"/>
    <w:rsid w:val="007254FC"/>
    <w:rsid w:val="007255C8"/>
    <w:rsid w:val="00727661"/>
    <w:rsid w:val="00727815"/>
    <w:rsid w:val="00727A1B"/>
    <w:rsid w:val="00730001"/>
    <w:rsid w:val="00730711"/>
    <w:rsid w:val="007307C7"/>
    <w:rsid w:val="0073082C"/>
    <w:rsid w:val="00730B34"/>
    <w:rsid w:val="00731596"/>
    <w:rsid w:val="0073178D"/>
    <w:rsid w:val="007317E0"/>
    <w:rsid w:val="00731E02"/>
    <w:rsid w:val="00731FBE"/>
    <w:rsid w:val="007320C8"/>
    <w:rsid w:val="00732108"/>
    <w:rsid w:val="0073217E"/>
    <w:rsid w:val="0073251A"/>
    <w:rsid w:val="007329E6"/>
    <w:rsid w:val="0073405A"/>
    <w:rsid w:val="0073428B"/>
    <w:rsid w:val="007349A1"/>
    <w:rsid w:val="0073510E"/>
    <w:rsid w:val="0073638A"/>
    <w:rsid w:val="00736424"/>
    <w:rsid w:val="00736489"/>
    <w:rsid w:val="00737359"/>
    <w:rsid w:val="00737D43"/>
    <w:rsid w:val="007401A0"/>
    <w:rsid w:val="0074030F"/>
    <w:rsid w:val="007404E8"/>
    <w:rsid w:val="00740811"/>
    <w:rsid w:val="00740CD3"/>
    <w:rsid w:val="00740D25"/>
    <w:rsid w:val="00741186"/>
    <w:rsid w:val="007418D0"/>
    <w:rsid w:val="00741B45"/>
    <w:rsid w:val="00741C58"/>
    <w:rsid w:val="00741DA4"/>
    <w:rsid w:val="00741EC3"/>
    <w:rsid w:val="00741FE9"/>
    <w:rsid w:val="00742074"/>
    <w:rsid w:val="00742966"/>
    <w:rsid w:val="00742E9F"/>
    <w:rsid w:val="00742ECA"/>
    <w:rsid w:val="007433A6"/>
    <w:rsid w:val="00743507"/>
    <w:rsid w:val="007435D2"/>
    <w:rsid w:val="00743709"/>
    <w:rsid w:val="007438C1"/>
    <w:rsid w:val="007448EB"/>
    <w:rsid w:val="00744A74"/>
    <w:rsid w:val="00745602"/>
    <w:rsid w:val="007464B5"/>
    <w:rsid w:val="007464B8"/>
    <w:rsid w:val="00746F2A"/>
    <w:rsid w:val="00747B78"/>
    <w:rsid w:val="00750272"/>
    <w:rsid w:val="0075032A"/>
    <w:rsid w:val="007505E3"/>
    <w:rsid w:val="00750F0D"/>
    <w:rsid w:val="00750F3A"/>
    <w:rsid w:val="0075150C"/>
    <w:rsid w:val="0075154B"/>
    <w:rsid w:val="007515F3"/>
    <w:rsid w:val="007516F8"/>
    <w:rsid w:val="007519C4"/>
    <w:rsid w:val="00751F7D"/>
    <w:rsid w:val="00752394"/>
    <w:rsid w:val="00752D5D"/>
    <w:rsid w:val="007531DF"/>
    <w:rsid w:val="00753F5C"/>
    <w:rsid w:val="00754FB8"/>
    <w:rsid w:val="00755963"/>
    <w:rsid w:val="00756155"/>
    <w:rsid w:val="007562C8"/>
    <w:rsid w:val="00756963"/>
    <w:rsid w:val="00760418"/>
    <w:rsid w:val="00760AF3"/>
    <w:rsid w:val="00762648"/>
    <w:rsid w:val="007627B4"/>
    <w:rsid w:val="00762EB3"/>
    <w:rsid w:val="00763305"/>
    <w:rsid w:val="0076396B"/>
    <w:rsid w:val="00763E2A"/>
    <w:rsid w:val="00764244"/>
    <w:rsid w:val="007651A9"/>
    <w:rsid w:val="00765DE2"/>
    <w:rsid w:val="00766276"/>
    <w:rsid w:val="0076672C"/>
    <w:rsid w:val="00766D7A"/>
    <w:rsid w:val="00766E00"/>
    <w:rsid w:val="0076781E"/>
    <w:rsid w:val="00767FDD"/>
    <w:rsid w:val="0077042A"/>
    <w:rsid w:val="0077048D"/>
    <w:rsid w:val="00770CB1"/>
    <w:rsid w:val="00771001"/>
    <w:rsid w:val="007710AC"/>
    <w:rsid w:val="00771447"/>
    <w:rsid w:val="0077198D"/>
    <w:rsid w:val="00772042"/>
    <w:rsid w:val="0077232B"/>
    <w:rsid w:val="00772EAE"/>
    <w:rsid w:val="0077307A"/>
    <w:rsid w:val="00773684"/>
    <w:rsid w:val="007740D7"/>
    <w:rsid w:val="00774B04"/>
    <w:rsid w:val="007754A2"/>
    <w:rsid w:val="007757A7"/>
    <w:rsid w:val="007759AC"/>
    <w:rsid w:val="0077606D"/>
    <w:rsid w:val="00776091"/>
    <w:rsid w:val="00776136"/>
    <w:rsid w:val="0077657A"/>
    <w:rsid w:val="00776CAA"/>
    <w:rsid w:val="00777D3F"/>
    <w:rsid w:val="00777E34"/>
    <w:rsid w:val="007801ED"/>
    <w:rsid w:val="007803BE"/>
    <w:rsid w:val="00780CCD"/>
    <w:rsid w:val="00780E5F"/>
    <w:rsid w:val="00781254"/>
    <w:rsid w:val="00781A44"/>
    <w:rsid w:val="00782465"/>
    <w:rsid w:val="007831B5"/>
    <w:rsid w:val="00783B70"/>
    <w:rsid w:val="0078518C"/>
    <w:rsid w:val="007854D2"/>
    <w:rsid w:val="00785C8F"/>
    <w:rsid w:val="007863A4"/>
    <w:rsid w:val="00786CBF"/>
    <w:rsid w:val="00786DF8"/>
    <w:rsid w:val="00787310"/>
    <w:rsid w:val="00787A03"/>
    <w:rsid w:val="00787C2C"/>
    <w:rsid w:val="00787DDD"/>
    <w:rsid w:val="007904FC"/>
    <w:rsid w:val="00790F7F"/>
    <w:rsid w:val="00791059"/>
    <w:rsid w:val="00791087"/>
    <w:rsid w:val="007923D8"/>
    <w:rsid w:val="0079242F"/>
    <w:rsid w:val="0079260F"/>
    <w:rsid w:val="007928B5"/>
    <w:rsid w:val="00793470"/>
    <w:rsid w:val="00793B28"/>
    <w:rsid w:val="0079405E"/>
    <w:rsid w:val="00794268"/>
    <w:rsid w:val="00794B2B"/>
    <w:rsid w:val="00795ADE"/>
    <w:rsid w:val="0079615F"/>
    <w:rsid w:val="0079655B"/>
    <w:rsid w:val="00797278"/>
    <w:rsid w:val="007A008D"/>
    <w:rsid w:val="007A0233"/>
    <w:rsid w:val="007A023D"/>
    <w:rsid w:val="007A037A"/>
    <w:rsid w:val="007A0B04"/>
    <w:rsid w:val="007A15F2"/>
    <w:rsid w:val="007A1B39"/>
    <w:rsid w:val="007A2121"/>
    <w:rsid w:val="007A2241"/>
    <w:rsid w:val="007A2459"/>
    <w:rsid w:val="007A3B77"/>
    <w:rsid w:val="007A4B1C"/>
    <w:rsid w:val="007A4D17"/>
    <w:rsid w:val="007A554F"/>
    <w:rsid w:val="007A5DAA"/>
    <w:rsid w:val="007A63AC"/>
    <w:rsid w:val="007A7CB9"/>
    <w:rsid w:val="007B0237"/>
    <w:rsid w:val="007B030A"/>
    <w:rsid w:val="007B1964"/>
    <w:rsid w:val="007B1CD0"/>
    <w:rsid w:val="007B1DED"/>
    <w:rsid w:val="007B1F9D"/>
    <w:rsid w:val="007B28AB"/>
    <w:rsid w:val="007B28B0"/>
    <w:rsid w:val="007B2C6A"/>
    <w:rsid w:val="007B3464"/>
    <w:rsid w:val="007B369A"/>
    <w:rsid w:val="007B36C2"/>
    <w:rsid w:val="007B46D0"/>
    <w:rsid w:val="007B4924"/>
    <w:rsid w:val="007B49EC"/>
    <w:rsid w:val="007B4D61"/>
    <w:rsid w:val="007B510F"/>
    <w:rsid w:val="007B59CB"/>
    <w:rsid w:val="007B5B74"/>
    <w:rsid w:val="007B5C0D"/>
    <w:rsid w:val="007B62E9"/>
    <w:rsid w:val="007B6430"/>
    <w:rsid w:val="007B68D6"/>
    <w:rsid w:val="007B758D"/>
    <w:rsid w:val="007B75C3"/>
    <w:rsid w:val="007B7876"/>
    <w:rsid w:val="007B78D2"/>
    <w:rsid w:val="007C0160"/>
    <w:rsid w:val="007C0BA1"/>
    <w:rsid w:val="007C0C7D"/>
    <w:rsid w:val="007C0E5B"/>
    <w:rsid w:val="007C19DC"/>
    <w:rsid w:val="007C1B12"/>
    <w:rsid w:val="007C1F9E"/>
    <w:rsid w:val="007C218F"/>
    <w:rsid w:val="007C22BD"/>
    <w:rsid w:val="007C3255"/>
    <w:rsid w:val="007C37B3"/>
    <w:rsid w:val="007C3A76"/>
    <w:rsid w:val="007C3F7E"/>
    <w:rsid w:val="007C44B8"/>
    <w:rsid w:val="007C467D"/>
    <w:rsid w:val="007C4A6B"/>
    <w:rsid w:val="007C6632"/>
    <w:rsid w:val="007C686C"/>
    <w:rsid w:val="007C7219"/>
    <w:rsid w:val="007C736D"/>
    <w:rsid w:val="007C7AF0"/>
    <w:rsid w:val="007C7D1D"/>
    <w:rsid w:val="007D05C1"/>
    <w:rsid w:val="007D0AFC"/>
    <w:rsid w:val="007D0D94"/>
    <w:rsid w:val="007D1A6D"/>
    <w:rsid w:val="007D1B27"/>
    <w:rsid w:val="007D20DE"/>
    <w:rsid w:val="007D2B6F"/>
    <w:rsid w:val="007D2C1A"/>
    <w:rsid w:val="007D3290"/>
    <w:rsid w:val="007D396C"/>
    <w:rsid w:val="007D3D25"/>
    <w:rsid w:val="007D3EEB"/>
    <w:rsid w:val="007D4037"/>
    <w:rsid w:val="007D405F"/>
    <w:rsid w:val="007D4365"/>
    <w:rsid w:val="007D4E31"/>
    <w:rsid w:val="007D534D"/>
    <w:rsid w:val="007D5A5C"/>
    <w:rsid w:val="007D6AAF"/>
    <w:rsid w:val="007D6E05"/>
    <w:rsid w:val="007D6FF2"/>
    <w:rsid w:val="007D7208"/>
    <w:rsid w:val="007D744D"/>
    <w:rsid w:val="007D76B4"/>
    <w:rsid w:val="007E07E2"/>
    <w:rsid w:val="007E091B"/>
    <w:rsid w:val="007E10AE"/>
    <w:rsid w:val="007E13C8"/>
    <w:rsid w:val="007E1699"/>
    <w:rsid w:val="007E202E"/>
    <w:rsid w:val="007E27AE"/>
    <w:rsid w:val="007E352C"/>
    <w:rsid w:val="007E3CBE"/>
    <w:rsid w:val="007E4035"/>
    <w:rsid w:val="007E446D"/>
    <w:rsid w:val="007E463B"/>
    <w:rsid w:val="007E4AE3"/>
    <w:rsid w:val="007E4E7E"/>
    <w:rsid w:val="007E5E45"/>
    <w:rsid w:val="007E6402"/>
    <w:rsid w:val="007E6742"/>
    <w:rsid w:val="007E6743"/>
    <w:rsid w:val="007E6FA3"/>
    <w:rsid w:val="007E70AB"/>
    <w:rsid w:val="007E72FF"/>
    <w:rsid w:val="007F1EAE"/>
    <w:rsid w:val="007F227C"/>
    <w:rsid w:val="007F2A83"/>
    <w:rsid w:val="007F2CBC"/>
    <w:rsid w:val="007F35F2"/>
    <w:rsid w:val="007F3A1A"/>
    <w:rsid w:val="007F3C59"/>
    <w:rsid w:val="007F47EA"/>
    <w:rsid w:val="007F49A8"/>
    <w:rsid w:val="007F6403"/>
    <w:rsid w:val="007F6F2C"/>
    <w:rsid w:val="007F7163"/>
    <w:rsid w:val="007F73A4"/>
    <w:rsid w:val="007F7AD2"/>
    <w:rsid w:val="007F7B61"/>
    <w:rsid w:val="007F7C3B"/>
    <w:rsid w:val="00800EDB"/>
    <w:rsid w:val="00801142"/>
    <w:rsid w:val="008016EA"/>
    <w:rsid w:val="00801761"/>
    <w:rsid w:val="00801AA1"/>
    <w:rsid w:val="00801E1F"/>
    <w:rsid w:val="00802905"/>
    <w:rsid w:val="008045F1"/>
    <w:rsid w:val="0080476A"/>
    <w:rsid w:val="0080498E"/>
    <w:rsid w:val="00806832"/>
    <w:rsid w:val="00807848"/>
    <w:rsid w:val="00807871"/>
    <w:rsid w:val="008105FE"/>
    <w:rsid w:val="00810796"/>
    <w:rsid w:val="00810811"/>
    <w:rsid w:val="00810A44"/>
    <w:rsid w:val="008113C7"/>
    <w:rsid w:val="00811AFA"/>
    <w:rsid w:val="008128DE"/>
    <w:rsid w:val="00812975"/>
    <w:rsid w:val="00812B59"/>
    <w:rsid w:val="0081376F"/>
    <w:rsid w:val="00813781"/>
    <w:rsid w:val="00813D08"/>
    <w:rsid w:val="00813D5E"/>
    <w:rsid w:val="00813EB3"/>
    <w:rsid w:val="00813FBB"/>
    <w:rsid w:val="00814603"/>
    <w:rsid w:val="00814E95"/>
    <w:rsid w:val="00814F95"/>
    <w:rsid w:val="008150FA"/>
    <w:rsid w:val="00815C0A"/>
    <w:rsid w:val="00815CF0"/>
    <w:rsid w:val="00815E85"/>
    <w:rsid w:val="0081629A"/>
    <w:rsid w:val="00816963"/>
    <w:rsid w:val="00816A16"/>
    <w:rsid w:val="00816C74"/>
    <w:rsid w:val="00816FA0"/>
    <w:rsid w:val="0082032C"/>
    <w:rsid w:val="00820840"/>
    <w:rsid w:val="00820C6C"/>
    <w:rsid w:val="00820D6F"/>
    <w:rsid w:val="00821598"/>
    <w:rsid w:val="00821727"/>
    <w:rsid w:val="008217AB"/>
    <w:rsid w:val="00822229"/>
    <w:rsid w:val="008225E2"/>
    <w:rsid w:val="00822E94"/>
    <w:rsid w:val="00822EF1"/>
    <w:rsid w:val="008232FA"/>
    <w:rsid w:val="008241DB"/>
    <w:rsid w:val="0082440D"/>
    <w:rsid w:val="00824AE6"/>
    <w:rsid w:val="00825480"/>
    <w:rsid w:val="00826525"/>
    <w:rsid w:val="00826B68"/>
    <w:rsid w:val="00826C62"/>
    <w:rsid w:val="008272E8"/>
    <w:rsid w:val="00827BCB"/>
    <w:rsid w:val="008304E2"/>
    <w:rsid w:val="00830537"/>
    <w:rsid w:val="00830C90"/>
    <w:rsid w:val="00831CA4"/>
    <w:rsid w:val="00831EF9"/>
    <w:rsid w:val="00833049"/>
    <w:rsid w:val="008331A8"/>
    <w:rsid w:val="008332AC"/>
    <w:rsid w:val="00833CEE"/>
    <w:rsid w:val="00834067"/>
    <w:rsid w:val="0083471B"/>
    <w:rsid w:val="00834A4D"/>
    <w:rsid w:val="00834F03"/>
    <w:rsid w:val="00835316"/>
    <w:rsid w:val="008366F3"/>
    <w:rsid w:val="008367C3"/>
    <w:rsid w:val="00836B91"/>
    <w:rsid w:val="00836C19"/>
    <w:rsid w:val="00837805"/>
    <w:rsid w:val="00837E2E"/>
    <w:rsid w:val="00840110"/>
    <w:rsid w:val="00840447"/>
    <w:rsid w:val="00840633"/>
    <w:rsid w:val="00840E1E"/>
    <w:rsid w:val="00840EB1"/>
    <w:rsid w:val="008410C7"/>
    <w:rsid w:val="008416F8"/>
    <w:rsid w:val="00841E49"/>
    <w:rsid w:val="0084239E"/>
    <w:rsid w:val="00842660"/>
    <w:rsid w:val="00842929"/>
    <w:rsid w:val="008436CF"/>
    <w:rsid w:val="00843797"/>
    <w:rsid w:val="008445FF"/>
    <w:rsid w:val="00845517"/>
    <w:rsid w:val="00845A75"/>
    <w:rsid w:val="0084647D"/>
    <w:rsid w:val="00846DDF"/>
    <w:rsid w:val="00846ED5"/>
    <w:rsid w:val="00847947"/>
    <w:rsid w:val="0085131B"/>
    <w:rsid w:val="00851B8C"/>
    <w:rsid w:val="008522BB"/>
    <w:rsid w:val="00852F4E"/>
    <w:rsid w:val="0085307F"/>
    <w:rsid w:val="0085312C"/>
    <w:rsid w:val="00853818"/>
    <w:rsid w:val="00853D9D"/>
    <w:rsid w:val="00854E6B"/>
    <w:rsid w:val="00855627"/>
    <w:rsid w:val="00855D32"/>
    <w:rsid w:val="0085637E"/>
    <w:rsid w:val="00856690"/>
    <w:rsid w:val="00856E73"/>
    <w:rsid w:val="00856FB1"/>
    <w:rsid w:val="00857614"/>
    <w:rsid w:val="0085784D"/>
    <w:rsid w:val="00857A0D"/>
    <w:rsid w:val="00857C64"/>
    <w:rsid w:val="00857DB0"/>
    <w:rsid w:val="008616D1"/>
    <w:rsid w:val="00862565"/>
    <w:rsid w:val="00863221"/>
    <w:rsid w:val="0086347E"/>
    <w:rsid w:val="00863521"/>
    <w:rsid w:val="008636FB"/>
    <w:rsid w:val="0086397B"/>
    <w:rsid w:val="008658A3"/>
    <w:rsid w:val="00866993"/>
    <w:rsid w:val="008669EF"/>
    <w:rsid w:val="008675E8"/>
    <w:rsid w:val="0086764F"/>
    <w:rsid w:val="00867BAE"/>
    <w:rsid w:val="00870368"/>
    <w:rsid w:val="008704EF"/>
    <w:rsid w:val="00870713"/>
    <w:rsid w:val="00870932"/>
    <w:rsid w:val="00870C70"/>
    <w:rsid w:val="008711EC"/>
    <w:rsid w:val="00871DCB"/>
    <w:rsid w:val="00872958"/>
    <w:rsid w:val="00872AF4"/>
    <w:rsid w:val="00872AF7"/>
    <w:rsid w:val="00872D18"/>
    <w:rsid w:val="00872FB9"/>
    <w:rsid w:val="00873469"/>
    <w:rsid w:val="0087391A"/>
    <w:rsid w:val="008739E4"/>
    <w:rsid w:val="00874489"/>
    <w:rsid w:val="00874CD1"/>
    <w:rsid w:val="00875375"/>
    <w:rsid w:val="00875874"/>
    <w:rsid w:val="00875E67"/>
    <w:rsid w:val="00876F2A"/>
    <w:rsid w:val="00877124"/>
    <w:rsid w:val="0087794B"/>
    <w:rsid w:val="00877960"/>
    <w:rsid w:val="00877E09"/>
    <w:rsid w:val="0088052D"/>
    <w:rsid w:val="00880799"/>
    <w:rsid w:val="0088166C"/>
    <w:rsid w:val="00881712"/>
    <w:rsid w:val="00881A43"/>
    <w:rsid w:val="0088216A"/>
    <w:rsid w:val="0088247B"/>
    <w:rsid w:val="00882482"/>
    <w:rsid w:val="00882E39"/>
    <w:rsid w:val="0088329C"/>
    <w:rsid w:val="0088334B"/>
    <w:rsid w:val="0088409B"/>
    <w:rsid w:val="008849D6"/>
    <w:rsid w:val="0088554D"/>
    <w:rsid w:val="00885788"/>
    <w:rsid w:val="008865FC"/>
    <w:rsid w:val="008866DF"/>
    <w:rsid w:val="00886713"/>
    <w:rsid w:val="0088699D"/>
    <w:rsid w:val="00887CC0"/>
    <w:rsid w:val="00887D56"/>
    <w:rsid w:val="0089033B"/>
    <w:rsid w:val="008909C6"/>
    <w:rsid w:val="008910AC"/>
    <w:rsid w:val="008913DE"/>
    <w:rsid w:val="00891401"/>
    <w:rsid w:val="0089142B"/>
    <w:rsid w:val="008914C4"/>
    <w:rsid w:val="00891A94"/>
    <w:rsid w:val="00892472"/>
    <w:rsid w:val="008930A5"/>
    <w:rsid w:val="0089314D"/>
    <w:rsid w:val="00894502"/>
    <w:rsid w:val="0089482E"/>
    <w:rsid w:val="00894916"/>
    <w:rsid w:val="00894A61"/>
    <w:rsid w:val="008952AF"/>
    <w:rsid w:val="00897223"/>
    <w:rsid w:val="008A00E8"/>
    <w:rsid w:val="008A04DC"/>
    <w:rsid w:val="008A1284"/>
    <w:rsid w:val="008A2828"/>
    <w:rsid w:val="008A3090"/>
    <w:rsid w:val="008A3251"/>
    <w:rsid w:val="008A35D7"/>
    <w:rsid w:val="008A4074"/>
    <w:rsid w:val="008A48C4"/>
    <w:rsid w:val="008A49DD"/>
    <w:rsid w:val="008A4BE3"/>
    <w:rsid w:val="008A59CC"/>
    <w:rsid w:val="008A6985"/>
    <w:rsid w:val="008A6E89"/>
    <w:rsid w:val="008A7BF9"/>
    <w:rsid w:val="008A7E64"/>
    <w:rsid w:val="008A7EF9"/>
    <w:rsid w:val="008B0595"/>
    <w:rsid w:val="008B088F"/>
    <w:rsid w:val="008B1EA8"/>
    <w:rsid w:val="008B2639"/>
    <w:rsid w:val="008B271B"/>
    <w:rsid w:val="008B2A07"/>
    <w:rsid w:val="008B5704"/>
    <w:rsid w:val="008B614D"/>
    <w:rsid w:val="008B63A7"/>
    <w:rsid w:val="008B651D"/>
    <w:rsid w:val="008B6A68"/>
    <w:rsid w:val="008B7938"/>
    <w:rsid w:val="008B7E51"/>
    <w:rsid w:val="008C0494"/>
    <w:rsid w:val="008C136B"/>
    <w:rsid w:val="008C1528"/>
    <w:rsid w:val="008C275E"/>
    <w:rsid w:val="008C306F"/>
    <w:rsid w:val="008C313E"/>
    <w:rsid w:val="008C375E"/>
    <w:rsid w:val="008C498D"/>
    <w:rsid w:val="008C5211"/>
    <w:rsid w:val="008C532D"/>
    <w:rsid w:val="008C5E07"/>
    <w:rsid w:val="008C60FE"/>
    <w:rsid w:val="008C68CA"/>
    <w:rsid w:val="008C77B8"/>
    <w:rsid w:val="008C7DDD"/>
    <w:rsid w:val="008D043B"/>
    <w:rsid w:val="008D0B87"/>
    <w:rsid w:val="008D1802"/>
    <w:rsid w:val="008D1904"/>
    <w:rsid w:val="008D2B98"/>
    <w:rsid w:val="008D34D3"/>
    <w:rsid w:val="008D3A1C"/>
    <w:rsid w:val="008D44F6"/>
    <w:rsid w:val="008D5007"/>
    <w:rsid w:val="008D5C46"/>
    <w:rsid w:val="008D609B"/>
    <w:rsid w:val="008D6BFF"/>
    <w:rsid w:val="008D70DC"/>
    <w:rsid w:val="008E132F"/>
    <w:rsid w:val="008E15E1"/>
    <w:rsid w:val="008E1CA1"/>
    <w:rsid w:val="008E1E59"/>
    <w:rsid w:val="008E2B90"/>
    <w:rsid w:val="008E345A"/>
    <w:rsid w:val="008E3C7B"/>
    <w:rsid w:val="008E3E82"/>
    <w:rsid w:val="008E4258"/>
    <w:rsid w:val="008E4EFB"/>
    <w:rsid w:val="008E5044"/>
    <w:rsid w:val="008E53CC"/>
    <w:rsid w:val="008E56CA"/>
    <w:rsid w:val="008E5A32"/>
    <w:rsid w:val="008E5E45"/>
    <w:rsid w:val="008E652E"/>
    <w:rsid w:val="008E6627"/>
    <w:rsid w:val="008E6665"/>
    <w:rsid w:val="008E671D"/>
    <w:rsid w:val="008E696D"/>
    <w:rsid w:val="008E6F00"/>
    <w:rsid w:val="008E7547"/>
    <w:rsid w:val="008E792B"/>
    <w:rsid w:val="008E796A"/>
    <w:rsid w:val="008F027C"/>
    <w:rsid w:val="008F07B6"/>
    <w:rsid w:val="008F299E"/>
    <w:rsid w:val="008F2B52"/>
    <w:rsid w:val="008F359E"/>
    <w:rsid w:val="008F4034"/>
    <w:rsid w:val="008F4360"/>
    <w:rsid w:val="008F5E23"/>
    <w:rsid w:val="008F60E5"/>
    <w:rsid w:val="008F6DB2"/>
    <w:rsid w:val="008F7103"/>
    <w:rsid w:val="008F76AB"/>
    <w:rsid w:val="008F7DCB"/>
    <w:rsid w:val="00900CD0"/>
    <w:rsid w:val="00901051"/>
    <w:rsid w:val="00901324"/>
    <w:rsid w:val="00901C18"/>
    <w:rsid w:val="00902B49"/>
    <w:rsid w:val="00902D2B"/>
    <w:rsid w:val="00903E90"/>
    <w:rsid w:val="0090460C"/>
    <w:rsid w:val="00904CDE"/>
    <w:rsid w:val="00904E98"/>
    <w:rsid w:val="00905FB1"/>
    <w:rsid w:val="00906136"/>
    <w:rsid w:val="009064D4"/>
    <w:rsid w:val="00907A48"/>
    <w:rsid w:val="009100B2"/>
    <w:rsid w:val="009102DF"/>
    <w:rsid w:val="009114C6"/>
    <w:rsid w:val="00912089"/>
    <w:rsid w:val="00912198"/>
    <w:rsid w:val="00912887"/>
    <w:rsid w:val="00912AF4"/>
    <w:rsid w:val="009137A2"/>
    <w:rsid w:val="0091386B"/>
    <w:rsid w:val="0091402D"/>
    <w:rsid w:val="009146A5"/>
    <w:rsid w:val="00914927"/>
    <w:rsid w:val="00914B50"/>
    <w:rsid w:val="00915147"/>
    <w:rsid w:val="0091625F"/>
    <w:rsid w:val="009163C4"/>
    <w:rsid w:val="00916894"/>
    <w:rsid w:val="009209EB"/>
    <w:rsid w:val="00920B58"/>
    <w:rsid w:val="00922588"/>
    <w:rsid w:val="00922F7D"/>
    <w:rsid w:val="009235F5"/>
    <w:rsid w:val="009237A3"/>
    <w:rsid w:val="00923A3A"/>
    <w:rsid w:val="00924199"/>
    <w:rsid w:val="0092462C"/>
    <w:rsid w:val="00924C88"/>
    <w:rsid w:val="009256D1"/>
    <w:rsid w:val="00925741"/>
    <w:rsid w:val="00925FDA"/>
    <w:rsid w:val="00926843"/>
    <w:rsid w:val="009269CB"/>
    <w:rsid w:val="00926E9A"/>
    <w:rsid w:val="009275A0"/>
    <w:rsid w:val="00927DE8"/>
    <w:rsid w:val="009308DD"/>
    <w:rsid w:val="00930D94"/>
    <w:rsid w:val="00931683"/>
    <w:rsid w:val="0093178E"/>
    <w:rsid w:val="00931D23"/>
    <w:rsid w:val="00932C8D"/>
    <w:rsid w:val="00933688"/>
    <w:rsid w:val="00933771"/>
    <w:rsid w:val="00933BB1"/>
    <w:rsid w:val="00933C5C"/>
    <w:rsid w:val="00933D08"/>
    <w:rsid w:val="00933DC6"/>
    <w:rsid w:val="00933DDB"/>
    <w:rsid w:val="00934AE1"/>
    <w:rsid w:val="0093536F"/>
    <w:rsid w:val="009355B6"/>
    <w:rsid w:val="00935D3E"/>
    <w:rsid w:val="00935EC1"/>
    <w:rsid w:val="00936834"/>
    <w:rsid w:val="00936E5C"/>
    <w:rsid w:val="009379AC"/>
    <w:rsid w:val="00937E5E"/>
    <w:rsid w:val="00937FD4"/>
    <w:rsid w:val="009407AB"/>
    <w:rsid w:val="00940819"/>
    <w:rsid w:val="00940A7E"/>
    <w:rsid w:val="00940BA1"/>
    <w:rsid w:val="009423E4"/>
    <w:rsid w:val="009431C1"/>
    <w:rsid w:val="00943263"/>
    <w:rsid w:val="00943760"/>
    <w:rsid w:val="00943A0E"/>
    <w:rsid w:val="00943BBA"/>
    <w:rsid w:val="00944B59"/>
    <w:rsid w:val="00944E3E"/>
    <w:rsid w:val="009451CD"/>
    <w:rsid w:val="00945244"/>
    <w:rsid w:val="00946301"/>
    <w:rsid w:val="00946A16"/>
    <w:rsid w:val="0094721A"/>
    <w:rsid w:val="00947396"/>
    <w:rsid w:val="00947C33"/>
    <w:rsid w:val="00950E24"/>
    <w:rsid w:val="00951CC1"/>
    <w:rsid w:val="0095250E"/>
    <w:rsid w:val="00952CDE"/>
    <w:rsid w:val="00952EE0"/>
    <w:rsid w:val="0095330F"/>
    <w:rsid w:val="00953381"/>
    <w:rsid w:val="009536EC"/>
    <w:rsid w:val="00953AEE"/>
    <w:rsid w:val="0095436F"/>
    <w:rsid w:val="00955390"/>
    <w:rsid w:val="00955C54"/>
    <w:rsid w:val="00955F3C"/>
    <w:rsid w:val="009562D4"/>
    <w:rsid w:val="00956480"/>
    <w:rsid w:val="00956E3D"/>
    <w:rsid w:val="0095707D"/>
    <w:rsid w:val="00957CE4"/>
    <w:rsid w:val="0096033E"/>
    <w:rsid w:val="009608DB"/>
    <w:rsid w:val="00960C92"/>
    <w:rsid w:val="00960D8F"/>
    <w:rsid w:val="00961020"/>
    <w:rsid w:val="00961161"/>
    <w:rsid w:val="009615AD"/>
    <w:rsid w:val="00961FB9"/>
    <w:rsid w:val="0096335D"/>
    <w:rsid w:val="00963619"/>
    <w:rsid w:val="0096383C"/>
    <w:rsid w:val="009639B0"/>
    <w:rsid w:val="00963BE6"/>
    <w:rsid w:val="00963C31"/>
    <w:rsid w:val="00963CE6"/>
    <w:rsid w:val="00963D64"/>
    <w:rsid w:val="0096424B"/>
    <w:rsid w:val="00965174"/>
    <w:rsid w:val="009655B2"/>
    <w:rsid w:val="009656D7"/>
    <w:rsid w:val="00966111"/>
    <w:rsid w:val="00966F74"/>
    <w:rsid w:val="00967203"/>
    <w:rsid w:val="009700D5"/>
    <w:rsid w:val="00970928"/>
    <w:rsid w:val="00971DAB"/>
    <w:rsid w:val="00971F67"/>
    <w:rsid w:val="00972292"/>
    <w:rsid w:val="00973033"/>
    <w:rsid w:val="00973C48"/>
    <w:rsid w:val="00973F3A"/>
    <w:rsid w:val="0097467D"/>
    <w:rsid w:val="009753E0"/>
    <w:rsid w:val="00976A3D"/>
    <w:rsid w:val="00976AD0"/>
    <w:rsid w:val="009779B3"/>
    <w:rsid w:val="00980617"/>
    <w:rsid w:val="00981240"/>
    <w:rsid w:val="0098129E"/>
    <w:rsid w:val="0098132D"/>
    <w:rsid w:val="009813BC"/>
    <w:rsid w:val="00982F53"/>
    <w:rsid w:val="00984126"/>
    <w:rsid w:val="009841C5"/>
    <w:rsid w:val="009841D6"/>
    <w:rsid w:val="0098442B"/>
    <w:rsid w:val="00984471"/>
    <w:rsid w:val="00985244"/>
    <w:rsid w:val="00985727"/>
    <w:rsid w:val="00985803"/>
    <w:rsid w:val="009859F0"/>
    <w:rsid w:val="00985B52"/>
    <w:rsid w:val="00986287"/>
    <w:rsid w:val="009863E7"/>
    <w:rsid w:val="00986F20"/>
    <w:rsid w:val="00987EB6"/>
    <w:rsid w:val="0099004B"/>
    <w:rsid w:val="0099004F"/>
    <w:rsid w:val="00990B8C"/>
    <w:rsid w:val="00990CF7"/>
    <w:rsid w:val="00990D37"/>
    <w:rsid w:val="00990E0A"/>
    <w:rsid w:val="0099124C"/>
    <w:rsid w:val="00991B17"/>
    <w:rsid w:val="00991BDB"/>
    <w:rsid w:val="0099222E"/>
    <w:rsid w:val="009924EB"/>
    <w:rsid w:val="00992A96"/>
    <w:rsid w:val="00992C43"/>
    <w:rsid w:val="009931AE"/>
    <w:rsid w:val="009934C4"/>
    <w:rsid w:val="009935AB"/>
    <w:rsid w:val="009939A1"/>
    <w:rsid w:val="00993BC1"/>
    <w:rsid w:val="00993F48"/>
    <w:rsid w:val="00994184"/>
    <w:rsid w:val="009949EE"/>
    <w:rsid w:val="009954E6"/>
    <w:rsid w:val="009962EA"/>
    <w:rsid w:val="00996356"/>
    <w:rsid w:val="009967FD"/>
    <w:rsid w:val="00997D33"/>
    <w:rsid w:val="009A0AB8"/>
    <w:rsid w:val="009A0D58"/>
    <w:rsid w:val="009A1420"/>
    <w:rsid w:val="009A1522"/>
    <w:rsid w:val="009A17A9"/>
    <w:rsid w:val="009A2018"/>
    <w:rsid w:val="009A27AD"/>
    <w:rsid w:val="009A35F8"/>
    <w:rsid w:val="009A3928"/>
    <w:rsid w:val="009A4790"/>
    <w:rsid w:val="009A4B86"/>
    <w:rsid w:val="009A4EAF"/>
    <w:rsid w:val="009A4F42"/>
    <w:rsid w:val="009A5C2E"/>
    <w:rsid w:val="009A713C"/>
    <w:rsid w:val="009A7711"/>
    <w:rsid w:val="009A7CDF"/>
    <w:rsid w:val="009A7FF5"/>
    <w:rsid w:val="009B0979"/>
    <w:rsid w:val="009B09CC"/>
    <w:rsid w:val="009B0ECF"/>
    <w:rsid w:val="009B14B0"/>
    <w:rsid w:val="009B1AEC"/>
    <w:rsid w:val="009B222C"/>
    <w:rsid w:val="009B2DF5"/>
    <w:rsid w:val="009B2F32"/>
    <w:rsid w:val="009B378B"/>
    <w:rsid w:val="009B3BA9"/>
    <w:rsid w:val="009B3F47"/>
    <w:rsid w:val="009B47A9"/>
    <w:rsid w:val="009B4B4C"/>
    <w:rsid w:val="009B4E62"/>
    <w:rsid w:val="009B5113"/>
    <w:rsid w:val="009B5208"/>
    <w:rsid w:val="009B6044"/>
    <w:rsid w:val="009C0210"/>
    <w:rsid w:val="009C0C38"/>
    <w:rsid w:val="009C12C5"/>
    <w:rsid w:val="009C2291"/>
    <w:rsid w:val="009C26A8"/>
    <w:rsid w:val="009C2B63"/>
    <w:rsid w:val="009C2C03"/>
    <w:rsid w:val="009C2D3D"/>
    <w:rsid w:val="009C369B"/>
    <w:rsid w:val="009C4482"/>
    <w:rsid w:val="009C4491"/>
    <w:rsid w:val="009C4E7D"/>
    <w:rsid w:val="009C56DE"/>
    <w:rsid w:val="009C5F8E"/>
    <w:rsid w:val="009C5FC8"/>
    <w:rsid w:val="009C77CD"/>
    <w:rsid w:val="009C784A"/>
    <w:rsid w:val="009C7C60"/>
    <w:rsid w:val="009C7FC2"/>
    <w:rsid w:val="009D073C"/>
    <w:rsid w:val="009D077D"/>
    <w:rsid w:val="009D0B5E"/>
    <w:rsid w:val="009D219B"/>
    <w:rsid w:val="009D2692"/>
    <w:rsid w:val="009D2B88"/>
    <w:rsid w:val="009D2CB9"/>
    <w:rsid w:val="009D3ECB"/>
    <w:rsid w:val="009D45D5"/>
    <w:rsid w:val="009D4FB4"/>
    <w:rsid w:val="009D544A"/>
    <w:rsid w:val="009D5937"/>
    <w:rsid w:val="009D5B6B"/>
    <w:rsid w:val="009D5F56"/>
    <w:rsid w:val="009D61EC"/>
    <w:rsid w:val="009D65BA"/>
    <w:rsid w:val="009D6B41"/>
    <w:rsid w:val="009D6ED8"/>
    <w:rsid w:val="009D786F"/>
    <w:rsid w:val="009D798A"/>
    <w:rsid w:val="009E0525"/>
    <w:rsid w:val="009E060D"/>
    <w:rsid w:val="009E0D22"/>
    <w:rsid w:val="009E13FB"/>
    <w:rsid w:val="009E2A1B"/>
    <w:rsid w:val="009E34CB"/>
    <w:rsid w:val="009E3D47"/>
    <w:rsid w:val="009E3D94"/>
    <w:rsid w:val="009E548B"/>
    <w:rsid w:val="009E548D"/>
    <w:rsid w:val="009E5611"/>
    <w:rsid w:val="009E5C4C"/>
    <w:rsid w:val="009E5D8A"/>
    <w:rsid w:val="009E6668"/>
    <w:rsid w:val="009E79D6"/>
    <w:rsid w:val="009E7AFA"/>
    <w:rsid w:val="009E7E0C"/>
    <w:rsid w:val="009F30CE"/>
    <w:rsid w:val="009F341A"/>
    <w:rsid w:val="009F3459"/>
    <w:rsid w:val="009F3610"/>
    <w:rsid w:val="009F36AE"/>
    <w:rsid w:val="009F3B9B"/>
    <w:rsid w:val="009F422D"/>
    <w:rsid w:val="009F5A5B"/>
    <w:rsid w:val="009F5FED"/>
    <w:rsid w:val="009F6323"/>
    <w:rsid w:val="009F65C8"/>
    <w:rsid w:val="009F68F1"/>
    <w:rsid w:val="009F6B64"/>
    <w:rsid w:val="009F7000"/>
    <w:rsid w:val="009F7705"/>
    <w:rsid w:val="009F7EE7"/>
    <w:rsid w:val="00A0022F"/>
    <w:rsid w:val="00A002F2"/>
    <w:rsid w:val="00A03054"/>
    <w:rsid w:val="00A033BB"/>
    <w:rsid w:val="00A036B3"/>
    <w:rsid w:val="00A03A91"/>
    <w:rsid w:val="00A03D69"/>
    <w:rsid w:val="00A04030"/>
    <w:rsid w:val="00A0472F"/>
    <w:rsid w:val="00A04D5E"/>
    <w:rsid w:val="00A04EF2"/>
    <w:rsid w:val="00A05503"/>
    <w:rsid w:val="00A05592"/>
    <w:rsid w:val="00A061B5"/>
    <w:rsid w:val="00A06837"/>
    <w:rsid w:val="00A06989"/>
    <w:rsid w:val="00A06F05"/>
    <w:rsid w:val="00A06FBE"/>
    <w:rsid w:val="00A074F1"/>
    <w:rsid w:val="00A076FD"/>
    <w:rsid w:val="00A07D49"/>
    <w:rsid w:val="00A10431"/>
    <w:rsid w:val="00A10E0A"/>
    <w:rsid w:val="00A10F3C"/>
    <w:rsid w:val="00A1133D"/>
    <w:rsid w:val="00A11359"/>
    <w:rsid w:val="00A1194B"/>
    <w:rsid w:val="00A11A86"/>
    <w:rsid w:val="00A1207A"/>
    <w:rsid w:val="00A121D3"/>
    <w:rsid w:val="00A122B8"/>
    <w:rsid w:val="00A12481"/>
    <w:rsid w:val="00A125C1"/>
    <w:rsid w:val="00A12BDC"/>
    <w:rsid w:val="00A12BE0"/>
    <w:rsid w:val="00A12CB9"/>
    <w:rsid w:val="00A13A61"/>
    <w:rsid w:val="00A1416B"/>
    <w:rsid w:val="00A146F7"/>
    <w:rsid w:val="00A14E6A"/>
    <w:rsid w:val="00A151C9"/>
    <w:rsid w:val="00A1590F"/>
    <w:rsid w:val="00A1679F"/>
    <w:rsid w:val="00A16C5F"/>
    <w:rsid w:val="00A17318"/>
    <w:rsid w:val="00A174D1"/>
    <w:rsid w:val="00A17A64"/>
    <w:rsid w:val="00A17FF3"/>
    <w:rsid w:val="00A20368"/>
    <w:rsid w:val="00A20A8F"/>
    <w:rsid w:val="00A20B22"/>
    <w:rsid w:val="00A20D07"/>
    <w:rsid w:val="00A21313"/>
    <w:rsid w:val="00A21493"/>
    <w:rsid w:val="00A21F64"/>
    <w:rsid w:val="00A2372C"/>
    <w:rsid w:val="00A237B5"/>
    <w:rsid w:val="00A23CDF"/>
    <w:rsid w:val="00A23DE6"/>
    <w:rsid w:val="00A23F13"/>
    <w:rsid w:val="00A24A8B"/>
    <w:rsid w:val="00A25CEE"/>
    <w:rsid w:val="00A27161"/>
    <w:rsid w:val="00A272BE"/>
    <w:rsid w:val="00A27AC4"/>
    <w:rsid w:val="00A27FDD"/>
    <w:rsid w:val="00A30C32"/>
    <w:rsid w:val="00A30CD3"/>
    <w:rsid w:val="00A30EF0"/>
    <w:rsid w:val="00A312FD"/>
    <w:rsid w:val="00A32728"/>
    <w:rsid w:val="00A32ED9"/>
    <w:rsid w:val="00A32F08"/>
    <w:rsid w:val="00A33A09"/>
    <w:rsid w:val="00A34144"/>
    <w:rsid w:val="00A34FE0"/>
    <w:rsid w:val="00A353DF"/>
    <w:rsid w:val="00A35B55"/>
    <w:rsid w:val="00A35E0A"/>
    <w:rsid w:val="00A36A06"/>
    <w:rsid w:val="00A36E09"/>
    <w:rsid w:val="00A373AA"/>
    <w:rsid w:val="00A37721"/>
    <w:rsid w:val="00A377C3"/>
    <w:rsid w:val="00A37886"/>
    <w:rsid w:val="00A37AEE"/>
    <w:rsid w:val="00A37BC3"/>
    <w:rsid w:val="00A40213"/>
    <w:rsid w:val="00A408A4"/>
    <w:rsid w:val="00A40BAE"/>
    <w:rsid w:val="00A412AD"/>
    <w:rsid w:val="00A41370"/>
    <w:rsid w:val="00A41533"/>
    <w:rsid w:val="00A42727"/>
    <w:rsid w:val="00A42ACE"/>
    <w:rsid w:val="00A42CC0"/>
    <w:rsid w:val="00A42E21"/>
    <w:rsid w:val="00A4348A"/>
    <w:rsid w:val="00A43648"/>
    <w:rsid w:val="00A43740"/>
    <w:rsid w:val="00A43F3A"/>
    <w:rsid w:val="00A45CCF"/>
    <w:rsid w:val="00A45E45"/>
    <w:rsid w:val="00A45F6B"/>
    <w:rsid w:val="00A46098"/>
    <w:rsid w:val="00A4634D"/>
    <w:rsid w:val="00A46379"/>
    <w:rsid w:val="00A46828"/>
    <w:rsid w:val="00A46BD6"/>
    <w:rsid w:val="00A475FF"/>
    <w:rsid w:val="00A477E5"/>
    <w:rsid w:val="00A51CD1"/>
    <w:rsid w:val="00A51F29"/>
    <w:rsid w:val="00A52037"/>
    <w:rsid w:val="00A520D1"/>
    <w:rsid w:val="00A52491"/>
    <w:rsid w:val="00A5249F"/>
    <w:rsid w:val="00A53457"/>
    <w:rsid w:val="00A53E47"/>
    <w:rsid w:val="00A54AE2"/>
    <w:rsid w:val="00A553BB"/>
    <w:rsid w:val="00A563FA"/>
    <w:rsid w:val="00A57E23"/>
    <w:rsid w:val="00A601F2"/>
    <w:rsid w:val="00A608B2"/>
    <w:rsid w:val="00A60B11"/>
    <w:rsid w:val="00A61166"/>
    <w:rsid w:val="00A62149"/>
    <w:rsid w:val="00A63906"/>
    <w:rsid w:val="00A64BCD"/>
    <w:rsid w:val="00A652BF"/>
    <w:rsid w:val="00A6556B"/>
    <w:rsid w:val="00A65F60"/>
    <w:rsid w:val="00A660D9"/>
    <w:rsid w:val="00A6681D"/>
    <w:rsid w:val="00A66B78"/>
    <w:rsid w:val="00A66BC1"/>
    <w:rsid w:val="00A673DC"/>
    <w:rsid w:val="00A6792F"/>
    <w:rsid w:val="00A67BC2"/>
    <w:rsid w:val="00A70072"/>
    <w:rsid w:val="00A7034F"/>
    <w:rsid w:val="00A70864"/>
    <w:rsid w:val="00A712F7"/>
    <w:rsid w:val="00A71BEE"/>
    <w:rsid w:val="00A72096"/>
    <w:rsid w:val="00A7251A"/>
    <w:rsid w:val="00A72ACC"/>
    <w:rsid w:val="00A72F21"/>
    <w:rsid w:val="00A73706"/>
    <w:rsid w:val="00A74478"/>
    <w:rsid w:val="00A747C3"/>
    <w:rsid w:val="00A74989"/>
    <w:rsid w:val="00A7506D"/>
    <w:rsid w:val="00A753E7"/>
    <w:rsid w:val="00A7561E"/>
    <w:rsid w:val="00A75EBC"/>
    <w:rsid w:val="00A75F57"/>
    <w:rsid w:val="00A7671F"/>
    <w:rsid w:val="00A7687E"/>
    <w:rsid w:val="00A76992"/>
    <w:rsid w:val="00A772BB"/>
    <w:rsid w:val="00A773E8"/>
    <w:rsid w:val="00A77A25"/>
    <w:rsid w:val="00A77DD6"/>
    <w:rsid w:val="00A808EE"/>
    <w:rsid w:val="00A80F95"/>
    <w:rsid w:val="00A810BC"/>
    <w:rsid w:val="00A811AD"/>
    <w:rsid w:val="00A81A03"/>
    <w:rsid w:val="00A81D2F"/>
    <w:rsid w:val="00A82472"/>
    <w:rsid w:val="00A82A69"/>
    <w:rsid w:val="00A84308"/>
    <w:rsid w:val="00A84CD3"/>
    <w:rsid w:val="00A85058"/>
    <w:rsid w:val="00A8517A"/>
    <w:rsid w:val="00A85D16"/>
    <w:rsid w:val="00A85EAD"/>
    <w:rsid w:val="00A85F59"/>
    <w:rsid w:val="00A86383"/>
    <w:rsid w:val="00A86516"/>
    <w:rsid w:val="00A86B11"/>
    <w:rsid w:val="00A871F1"/>
    <w:rsid w:val="00A8747B"/>
    <w:rsid w:val="00A87B01"/>
    <w:rsid w:val="00A90250"/>
    <w:rsid w:val="00A9073E"/>
    <w:rsid w:val="00A90914"/>
    <w:rsid w:val="00A90C0B"/>
    <w:rsid w:val="00A90C8B"/>
    <w:rsid w:val="00A90D2C"/>
    <w:rsid w:val="00A90FC0"/>
    <w:rsid w:val="00A9136C"/>
    <w:rsid w:val="00A91A09"/>
    <w:rsid w:val="00A91DE5"/>
    <w:rsid w:val="00A923E2"/>
    <w:rsid w:val="00A92A98"/>
    <w:rsid w:val="00A932F9"/>
    <w:rsid w:val="00A938A4"/>
    <w:rsid w:val="00A93947"/>
    <w:rsid w:val="00A93BB6"/>
    <w:rsid w:val="00A943B6"/>
    <w:rsid w:val="00A94AE1"/>
    <w:rsid w:val="00A94CA5"/>
    <w:rsid w:val="00A95987"/>
    <w:rsid w:val="00A9693A"/>
    <w:rsid w:val="00A978D3"/>
    <w:rsid w:val="00A97E3C"/>
    <w:rsid w:val="00AA0838"/>
    <w:rsid w:val="00AA0B85"/>
    <w:rsid w:val="00AA13E3"/>
    <w:rsid w:val="00AA2BD6"/>
    <w:rsid w:val="00AA3449"/>
    <w:rsid w:val="00AA34C8"/>
    <w:rsid w:val="00AA37F8"/>
    <w:rsid w:val="00AA490E"/>
    <w:rsid w:val="00AA4B2D"/>
    <w:rsid w:val="00AA4DAB"/>
    <w:rsid w:val="00AA5E86"/>
    <w:rsid w:val="00AA6990"/>
    <w:rsid w:val="00AA6D9D"/>
    <w:rsid w:val="00AA7296"/>
    <w:rsid w:val="00AA752B"/>
    <w:rsid w:val="00AB0837"/>
    <w:rsid w:val="00AB0DF3"/>
    <w:rsid w:val="00AB0DFF"/>
    <w:rsid w:val="00AB13A3"/>
    <w:rsid w:val="00AB163D"/>
    <w:rsid w:val="00AB21F5"/>
    <w:rsid w:val="00AB247D"/>
    <w:rsid w:val="00AB2732"/>
    <w:rsid w:val="00AB2736"/>
    <w:rsid w:val="00AB2761"/>
    <w:rsid w:val="00AB2B4B"/>
    <w:rsid w:val="00AB2C78"/>
    <w:rsid w:val="00AB34F1"/>
    <w:rsid w:val="00AB3A2D"/>
    <w:rsid w:val="00AB3B59"/>
    <w:rsid w:val="00AB47C0"/>
    <w:rsid w:val="00AB480F"/>
    <w:rsid w:val="00AB501B"/>
    <w:rsid w:val="00AB51A0"/>
    <w:rsid w:val="00AB53A0"/>
    <w:rsid w:val="00AB562A"/>
    <w:rsid w:val="00AB59B7"/>
    <w:rsid w:val="00AB5C69"/>
    <w:rsid w:val="00AB61E6"/>
    <w:rsid w:val="00AB62EE"/>
    <w:rsid w:val="00AB64BB"/>
    <w:rsid w:val="00AB682A"/>
    <w:rsid w:val="00AB7212"/>
    <w:rsid w:val="00AB790A"/>
    <w:rsid w:val="00AB7AC5"/>
    <w:rsid w:val="00AC0109"/>
    <w:rsid w:val="00AC0976"/>
    <w:rsid w:val="00AC1DAE"/>
    <w:rsid w:val="00AC25D8"/>
    <w:rsid w:val="00AC29FA"/>
    <w:rsid w:val="00AC2C70"/>
    <w:rsid w:val="00AC2D27"/>
    <w:rsid w:val="00AC2F5F"/>
    <w:rsid w:val="00AC2FA3"/>
    <w:rsid w:val="00AC42E1"/>
    <w:rsid w:val="00AC46DD"/>
    <w:rsid w:val="00AC4F23"/>
    <w:rsid w:val="00AC597B"/>
    <w:rsid w:val="00AC5A3D"/>
    <w:rsid w:val="00AC61DF"/>
    <w:rsid w:val="00AC6B6F"/>
    <w:rsid w:val="00AC6B7C"/>
    <w:rsid w:val="00AC6BE1"/>
    <w:rsid w:val="00AC71FC"/>
    <w:rsid w:val="00AD0CBE"/>
    <w:rsid w:val="00AD1280"/>
    <w:rsid w:val="00AD289E"/>
    <w:rsid w:val="00AD2DF7"/>
    <w:rsid w:val="00AD31FB"/>
    <w:rsid w:val="00AD3B7D"/>
    <w:rsid w:val="00AD51F8"/>
    <w:rsid w:val="00AD5476"/>
    <w:rsid w:val="00AD5AFF"/>
    <w:rsid w:val="00AD66B8"/>
    <w:rsid w:val="00AD67E8"/>
    <w:rsid w:val="00AD79BF"/>
    <w:rsid w:val="00AD79F7"/>
    <w:rsid w:val="00AD7A7C"/>
    <w:rsid w:val="00AD7FB8"/>
    <w:rsid w:val="00AE0049"/>
    <w:rsid w:val="00AE0EB5"/>
    <w:rsid w:val="00AE15AC"/>
    <w:rsid w:val="00AE16A3"/>
    <w:rsid w:val="00AE19E7"/>
    <w:rsid w:val="00AE1C0D"/>
    <w:rsid w:val="00AE1CE8"/>
    <w:rsid w:val="00AE352A"/>
    <w:rsid w:val="00AE3C3B"/>
    <w:rsid w:val="00AE467D"/>
    <w:rsid w:val="00AE4950"/>
    <w:rsid w:val="00AE49C1"/>
    <w:rsid w:val="00AE6C5D"/>
    <w:rsid w:val="00AE6F18"/>
    <w:rsid w:val="00AE7E8F"/>
    <w:rsid w:val="00AF06A8"/>
    <w:rsid w:val="00AF0FC0"/>
    <w:rsid w:val="00AF1577"/>
    <w:rsid w:val="00AF1839"/>
    <w:rsid w:val="00AF2026"/>
    <w:rsid w:val="00AF205D"/>
    <w:rsid w:val="00AF2BE0"/>
    <w:rsid w:val="00AF2FD2"/>
    <w:rsid w:val="00AF3101"/>
    <w:rsid w:val="00AF3332"/>
    <w:rsid w:val="00AF3B93"/>
    <w:rsid w:val="00AF3DF3"/>
    <w:rsid w:val="00AF3E24"/>
    <w:rsid w:val="00AF47F0"/>
    <w:rsid w:val="00AF4F9E"/>
    <w:rsid w:val="00AF6E9E"/>
    <w:rsid w:val="00B00002"/>
    <w:rsid w:val="00B0083F"/>
    <w:rsid w:val="00B00AE7"/>
    <w:rsid w:val="00B016AB"/>
    <w:rsid w:val="00B025D2"/>
    <w:rsid w:val="00B02CF5"/>
    <w:rsid w:val="00B03210"/>
    <w:rsid w:val="00B0375D"/>
    <w:rsid w:val="00B04004"/>
    <w:rsid w:val="00B04026"/>
    <w:rsid w:val="00B0468A"/>
    <w:rsid w:val="00B04B85"/>
    <w:rsid w:val="00B05792"/>
    <w:rsid w:val="00B05A3F"/>
    <w:rsid w:val="00B0650E"/>
    <w:rsid w:val="00B07312"/>
    <w:rsid w:val="00B07419"/>
    <w:rsid w:val="00B07724"/>
    <w:rsid w:val="00B10025"/>
    <w:rsid w:val="00B113FC"/>
    <w:rsid w:val="00B121F8"/>
    <w:rsid w:val="00B125DA"/>
    <w:rsid w:val="00B12ECB"/>
    <w:rsid w:val="00B12F06"/>
    <w:rsid w:val="00B137D1"/>
    <w:rsid w:val="00B13A84"/>
    <w:rsid w:val="00B13B35"/>
    <w:rsid w:val="00B14934"/>
    <w:rsid w:val="00B1493C"/>
    <w:rsid w:val="00B14A9A"/>
    <w:rsid w:val="00B14C8A"/>
    <w:rsid w:val="00B15387"/>
    <w:rsid w:val="00B15B22"/>
    <w:rsid w:val="00B16105"/>
    <w:rsid w:val="00B16136"/>
    <w:rsid w:val="00B16258"/>
    <w:rsid w:val="00B162D7"/>
    <w:rsid w:val="00B16385"/>
    <w:rsid w:val="00B169AD"/>
    <w:rsid w:val="00B16F1F"/>
    <w:rsid w:val="00B17019"/>
    <w:rsid w:val="00B171AA"/>
    <w:rsid w:val="00B17799"/>
    <w:rsid w:val="00B17B48"/>
    <w:rsid w:val="00B20137"/>
    <w:rsid w:val="00B2033B"/>
    <w:rsid w:val="00B20EDA"/>
    <w:rsid w:val="00B2171A"/>
    <w:rsid w:val="00B21FDA"/>
    <w:rsid w:val="00B22189"/>
    <w:rsid w:val="00B22561"/>
    <w:rsid w:val="00B22F95"/>
    <w:rsid w:val="00B2325E"/>
    <w:rsid w:val="00B2372D"/>
    <w:rsid w:val="00B24056"/>
    <w:rsid w:val="00B243C7"/>
    <w:rsid w:val="00B25AAA"/>
    <w:rsid w:val="00B25F99"/>
    <w:rsid w:val="00B26368"/>
    <w:rsid w:val="00B27969"/>
    <w:rsid w:val="00B27F32"/>
    <w:rsid w:val="00B30371"/>
    <w:rsid w:val="00B304CD"/>
    <w:rsid w:val="00B31CF8"/>
    <w:rsid w:val="00B32272"/>
    <w:rsid w:val="00B329CD"/>
    <w:rsid w:val="00B33DEF"/>
    <w:rsid w:val="00B34396"/>
    <w:rsid w:val="00B34D56"/>
    <w:rsid w:val="00B35378"/>
    <w:rsid w:val="00B35647"/>
    <w:rsid w:val="00B3575E"/>
    <w:rsid w:val="00B36486"/>
    <w:rsid w:val="00B372F7"/>
    <w:rsid w:val="00B375AA"/>
    <w:rsid w:val="00B4142F"/>
    <w:rsid w:val="00B42CE2"/>
    <w:rsid w:val="00B42D89"/>
    <w:rsid w:val="00B4408B"/>
    <w:rsid w:val="00B44095"/>
    <w:rsid w:val="00B459D3"/>
    <w:rsid w:val="00B459EB"/>
    <w:rsid w:val="00B47F4B"/>
    <w:rsid w:val="00B50D77"/>
    <w:rsid w:val="00B51006"/>
    <w:rsid w:val="00B5129B"/>
    <w:rsid w:val="00B51680"/>
    <w:rsid w:val="00B517AF"/>
    <w:rsid w:val="00B517B7"/>
    <w:rsid w:val="00B51ADF"/>
    <w:rsid w:val="00B520BE"/>
    <w:rsid w:val="00B523C3"/>
    <w:rsid w:val="00B523F9"/>
    <w:rsid w:val="00B53234"/>
    <w:rsid w:val="00B53707"/>
    <w:rsid w:val="00B5432E"/>
    <w:rsid w:val="00B54C97"/>
    <w:rsid w:val="00B54D26"/>
    <w:rsid w:val="00B567BF"/>
    <w:rsid w:val="00B56974"/>
    <w:rsid w:val="00B56FC3"/>
    <w:rsid w:val="00B570DD"/>
    <w:rsid w:val="00B57741"/>
    <w:rsid w:val="00B57815"/>
    <w:rsid w:val="00B57FA0"/>
    <w:rsid w:val="00B606B1"/>
    <w:rsid w:val="00B60EF4"/>
    <w:rsid w:val="00B61151"/>
    <w:rsid w:val="00B6291C"/>
    <w:rsid w:val="00B62ED1"/>
    <w:rsid w:val="00B63866"/>
    <w:rsid w:val="00B63C9C"/>
    <w:rsid w:val="00B63CDE"/>
    <w:rsid w:val="00B64E3B"/>
    <w:rsid w:val="00B6547E"/>
    <w:rsid w:val="00B6621F"/>
    <w:rsid w:val="00B6665D"/>
    <w:rsid w:val="00B6727A"/>
    <w:rsid w:val="00B672BF"/>
    <w:rsid w:val="00B675F8"/>
    <w:rsid w:val="00B677D8"/>
    <w:rsid w:val="00B67D5F"/>
    <w:rsid w:val="00B67E86"/>
    <w:rsid w:val="00B70327"/>
    <w:rsid w:val="00B70501"/>
    <w:rsid w:val="00B70F3A"/>
    <w:rsid w:val="00B711F2"/>
    <w:rsid w:val="00B71B4E"/>
    <w:rsid w:val="00B729DA"/>
    <w:rsid w:val="00B7396C"/>
    <w:rsid w:val="00B74348"/>
    <w:rsid w:val="00B744BB"/>
    <w:rsid w:val="00B74D01"/>
    <w:rsid w:val="00B75359"/>
    <w:rsid w:val="00B76354"/>
    <w:rsid w:val="00B7651E"/>
    <w:rsid w:val="00B76D7A"/>
    <w:rsid w:val="00B76F03"/>
    <w:rsid w:val="00B772C5"/>
    <w:rsid w:val="00B77561"/>
    <w:rsid w:val="00B777AE"/>
    <w:rsid w:val="00B77889"/>
    <w:rsid w:val="00B77B8E"/>
    <w:rsid w:val="00B77C34"/>
    <w:rsid w:val="00B800CE"/>
    <w:rsid w:val="00B80320"/>
    <w:rsid w:val="00B806AF"/>
    <w:rsid w:val="00B80A7B"/>
    <w:rsid w:val="00B80B83"/>
    <w:rsid w:val="00B80C5F"/>
    <w:rsid w:val="00B80D07"/>
    <w:rsid w:val="00B810E1"/>
    <w:rsid w:val="00B812C3"/>
    <w:rsid w:val="00B818AF"/>
    <w:rsid w:val="00B825FD"/>
    <w:rsid w:val="00B82F34"/>
    <w:rsid w:val="00B831AB"/>
    <w:rsid w:val="00B834A5"/>
    <w:rsid w:val="00B84300"/>
    <w:rsid w:val="00B856F6"/>
    <w:rsid w:val="00B857D5"/>
    <w:rsid w:val="00B859E0"/>
    <w:rsid w:val="00B862C0"/>
    <w:rsid w:val="00B86419"/>
    <w:rsid w:val="00B86A25"/>
    <w:rsid w:val="00B87762"/>
    <w:rsid w:val="00B907C9"/>
    <w:rsid w:val="00B928CA"/>
    <w:rsid w:val="00B930A4"/>
    <w:rsid w:val="00B9345A"/>
    <w:rsid w:val="00B937B6"/>
    <w:rsid w:val="00B94878"/>
    <w:rsid w:val="00B968EF"/>
    <w:rsid w:val="00BA00D4"/>
    <w:rsid w:val="00BA0A29"/>
    <w:rsid w:val="00BA16E6"/>
    <w:rsid w:val="00BA1A48"/>
    <w:rsid w:val="00BA1ACB"/>
    <w:rsid w:val="00BA1AFF"/>
    <w:rsid w:val="00BA1CDE"/>
    <w:rsid w:val="00BA24F6"/>
    <w:rsid w:val="00BA2981"/>
    <w:rsid w:val="00BA2DBF"/>
    <w:rsid w:val="00BA2E73"/>
    <w:rsid w:val="00BA31C5"/>
    <w:rsid w:val="00BA37C3"/>
    <w:rsid w:val="00BA3CC4"/>
    <w:rsid w:val="00BA4089"/>
    <w:rsid w:val="00BA41A9"/>
    <w:rsid w:val="00BA44F8"/>
    <w:rsid w:val="00BA4BB2"/>
    <w:rsid w:val="00BA507F"/>
    <w:rsid w:val="00BA50CF"/>
    <w:rsid w:val="00BA572B"/>
    <w:rsid w:val="00BA599A"/>
    <w:rsid w:val="00BA5CB7"/>
    <w:rsid w:val="00BA5ED5"/>
    <w:rsid w:val="00BA6167"/>
    <w:rsid w:val="00BA61D6"/>
    <w:rsid w:val="00BA69C4"/>
    <w:rsid w:val="00BA746C"/>
    <w:rsid w:val="00BA74D1"/>
    <w:rsid w:val="00BA7A0E"/>
    <w:rsid w:val="00BB019B"/>
    <w:rsid w:val="00BB06A5"/>
    <w:rsid w:val="00BB080B"/>
    <w:rsid w:val="00BB0E8D"/>
    <w:rsid w:val="00BB1070"/>
    <w:rsid w:val="00BB27B3"/>
    <w:rsid w:val="00BB2BE1"/>
    <w:rsid w:val="00BB2F1B"/>
    <w:rsid w:val="00BB4123"/>
    <w:rsid w:val="00BB4157"/>
    <w:rsid w:val="00BB431B"/>
    <w:rsid w:val="00BB449C"/>
    <w:rsid w:val="00BB49AA"/>
    <w:rsid w:val="00BB4BD0"/>
    <w:rsid w:val="00BB4F73"/>
    <w:rsid w:val="00BB53F7"/>
    <w:rsid w:val="00BB56A7"/>
    <w:rsid w:val="00BB5A70"/>
    <w:rsid w:val="00BB6005"/>
    <w:rsid w:val="00BB70EC"/>
    <w:rsid w:val="00BB7495"/>
    <w:rsid w:val="00BB75C5"/>
    <w:rsid w:val="00BB7C10"/>
    <w:rsid w:val="00BC093C"/>
    <w:rsid w:val="00BC1B53"/>
    <w:rsid w:val="00BC1C7B"/>
    <w:rsid w:val="00BC1E8C"/>
    <w:rsid w:val="00BC2275"/>
    <w:rsid w:val="00BC228E"/>
    <w:rsid w:val="00BC22B2"/>
    <w:rsid w:val="00BC23B9"/>
    <w:rsid w:val="00BC256C"/>
    <w:rsid w:val="00BC27DE"/>
    <w:rsid w:val="00BC322C"/>
    <w:rsid w:val="00BC325A"/>
    <w:rsid w:val="00BC329F"/>
    <w:rsid w:val="00BC35F9"/>
    <w:rsid w:val="00BC3614"/>
    <w:rsid w:val="00BC3CBD"/>
    <w:rsid w:val="00BC3E32"/>
    <w:rsid w:val="00BC4595"/>
    <w:rsid w:val="00BC4599"/>
    <w:rsid w:val="00BC4FA8"/>
    <w:rsid w:val="00BC515F"/>
    <w:rsid w:val="00BC54F5"/>
    <w:rsid w:val="00BC567A"/>
    <w:rsid w:val="00BC56AA"/>
    <w:rsid w:val="00BC5BE2"/>
    <w:rsid w:val="00BC6853"/>
    <w:rsid w:val="00BD01A0"/>
    <w:rsid w:val="00BD08DC"/>
    <w:rsid w:val="00BD0CF3"/>
    <w:rsid w:val="00BD18C9"/>
    <w:rsid w:val="00BD2524"/>
    <w:rsid w:val="00BD2CCE"/>
    <w:rsid w:val="00BD32CB"/>
    <w:rsid w:val="00BD367D"/>
    <w:rsid w:val="00BD3926"/>
    <w:rsid w:val="00BD392A"/>
    <w:rsid w:val="00BD3A5D"/>
    <w:rsid w:val="00BD4153"/>
    <w:rsid w:val="00BD41F4"/>
    <w:rsid w:val="00BD4AE4"/>
    <w:rsid w:val="00BD4CEC"/>
    <w:rsid w:val="00BD56AC"/>
    <w:rsid w:val="00BD59CC"/>
    <w:rsid w:val="00BD5B78"/>
    <w:rsid w:val="00BD65B9"/>
    <w:rsid w:val="00BD68FB"/>
    <w:rsid w:val="00BD6E97"/>
    <w:rsid w:val="00BD6F41"/>
    <w:rsid w:val="00BD7567"/>
    <w:rsid w:val="00BD779A"/>
    <w:rsid w:val="00BD779C"/>
    <w:rsid w:val="00BD77C3"/>
    <w:rsid w:val="00BD7B8C"/>
    <w:rsid w:val="00BD7FC9"/>
    <w:rsid w:val="00BE0478"/>
    <w:rsid w:val="00BE0850"/>
    <w:rsid w:val="00BE0958"/>
    <w:rsid w:val="00BE099F"/>
    <w:rsid w:val="00BE0B9B"/>
    <w:rsid w:val="00BE10C5"/>
    <w:rsid w:val="00BE13F1"/>
    <w:rsid w:val="00BE259B"/>
    <w:rsid w:val="00BE34FE"/>
    <w:rsid w:val="00BE40A8"/>
    <w:rsid w:val="00BE4115"/>
    <w:rsid w:val="00BE4CE3"/>
    <w:rsid w:val="00BE5749"/>
    <w:rsid w:val="00BE6735"/>
    <w:rsid w:val="00BE6C67"/>
    <w:rsid w:val="00BF0612"/>
    <w:rsid w:val="00BF0739"/>
    <w:rsid w:val="00BF09C1"/>
    <w:rsid w:val="00BF0B40"/>
    <w:rsid w:val="00BF104D"/>
    <w:rsid w:val="00BF1E03"/>
    <w:rsid w:val="00BF1F9B"/>
    <w:rsid w:val="00BF2A5E"/>
    <w:rsid w:val="00BF2D2D"/>
    <w:rsid w:val="00BF35FF"/>
    <w:rsid w:val="00BF3A8A"/>
    <w:rsid w:val="00BF3EEC"/>
    <w:rsid w:val="00BF45CD"/>
    <w:rsid w:val="00BF516C"/>
    <w:rsid w:val="00BF5677"/>
    <w:rsid w:val="00BF5946"/>
    <w:rsid w:val="00BF65FD"/>
    <w:rsid w:val="00BF69A3"/>
    <w:rsid w:val="00BF6A3A"/>
    <w:rsid w:val="00BF6CB9"/>
    <w:rsid w:val="00BF715C"/>
    <w:rsid w:val="00C005BB"/>
    <w:rsid w:val="00C00722"/>
    <w:rsid w:val="00C0085C"/>
    <w:rsid w:val="00C00FA3"/>
    <w:rsid w:val="00C01970"/>
    <w:rsid w:val="00C029BF"/>
    <w:rsid w:val="00C03240"/>
    <w:rsid w:val="00C04A9E"/>
    <w:rsid w:val="00C04AB3"/>
    <w:rsid w:val="00C04B13"/>
    <w:rsid w:val="00C053AB"/>
    <w:rsid w:val="00C057A6"/>
    <w:rsid w:val="00C057B9"/>
    <w:rsid w:val="00C060C8"/>
    <w:rsid w:val="00C06210"/>
    <w:rsid w:val="00C077BE"/>
    <w:rsid w:val="00C10F2D"/>
    <w:rsid w:val="00C11AF6"/>
    <w:rsid w:val="00C11FB8"/>
    <w:rsid w:val="00C125B3"/>
    <w:rsid w:val="00C12A66"/>
    <w:rsid w:val="00C12F07"/>
    <w:rsid w:val="00C13A75"/>
    <w:rsid w:val="00C15700"/>
    <w:rsid w:val="00C16A22"/>
    <w:rsid w:val="00C17268"/>
    <w:rsid w:val="00C172D0"/>
    <w:rsid w:val="00C17AB0"/>
    <w:rsid w:val="00C17B6C"/>
    <w:rsid w:val="00C204A3"/>
    <w:rsid w:val="00C20CC0"/>
    <w:rsid w:val="00C20F92"/>
    <w:rsid w:val="00C2128B"/>
    <w:rsid w:val="00C212CB"/>
    <w:rsid w:val="00C2130A"/>
    <w:rsid w:val="00C2266B"/>
    <w:rsid w:val="00C24BEE"/>
    <w:rsid w:val="00C24D09"/>
    <w:rsid w:val="00C24FF6"/>
    <w:rsid w:val="00C25139"/>
    <w:rsid w:val="00C255E8"/>
    <w:rsid w:val="00C257AB"/>
    <w:rsid w:val="00C26681"/>
    <w:rsid w:val="00C27BB2"/>
    <w:rsid w:val="00C27F31"/>
    <w:rsid w:val="00C30ABA"/>
    <w:rsid w:val="00C30CB2"/>
    <w:rsid w:val="00C30E17"/>
    <w:rsid w:val="00C30F2F"/>
    <w:rsid w:val="00C31378"/>
    <w:rsid w:val="00C323B3"/>
    <w:rsid w:val="00C32658"/>
    <w:rsid w:val="00C32C4A"/>
    <w:rsid w:val="00C32E97"/>
    <w:rsid w:val="00C33340"/>
    <w:rsid w:val="00C33F3C"/>
    <w:rsid w:val="00C34326"/>
    <w:rsid w:val="00C3616D"/>
    <w:rsid w:val="00C364EA"/>
    <w:rsid w:val="00C37EAB"/>
    <w:rsid w:val="00C41A38"/>
    <w:rsid w:val="00C41ABB"/>
    <w:rsid w:val="00C41D89"/>
    <w:rsid w:val="00C41E58"/>
    <w:rsid w:val="00C4272E"/>
    <w:rsid w:val="00C4299A"/>
    <w:rsid w:val="00C42F4E"/>
    <w:rsid w:val="00C43386"/>
    <w:rsid w:val="00C433BA"/>
    <w:rsid w:val="00C43DE4"/>
    <w:rsid w:val="00C43DF0"/>
    <w:rsid w:val="00C43F96"/>
    <w:rsid w:val="00C45DA9"/>
    <w:rsid w:val="00C4649C"/>
    <w:rsid w:val="00C47AC2"/>
    <w:rsid w:val="00C47B33"/>
    <w:rsid w:val="00C506DC"/>
    <w:rsid w:val="00C5119F"/>
    <w:rsid w:val="00C511D7"/>
    <w:rsid w:val="00C52F08"/>
    <w:rsid w:val="00C53121"/>
    <w:rsid w:val="00C53303"/>
    <w:rsid w:val="00C533E1"/>
    <w:rsid w:val="00C53911"/>
    <w:rsid w:val="00C53E86"/>
    <w:rsid w:val="00C53F3F"/>
    <w:rsid w:val="00C542EE"/>
    <w:rsid w:val="00C54E80"/>
    <w:rsid w:val="00C560B2"/>
    <w:rsid w:val="00C5626E"/>
    <w:rsid w:val="00C56C60"/>
    <w:rsid w:val="00C57781"/>
    <w:rsid w:val="00C57AE5"/>
    <w:rsid w:val="00C57E1A"/>
    <w:rsid w:val="00C6005C"/>
    <w:rsid w:val="00C608CB"/>
    <w:rsid w:val="00C60C26"/>
    <w:rsid w:val="00C60E6F"/>
    <w:rsid w:val="00C6160F"/>
    <w:rsid w:val="00C63377"/>
    <w:rsid w:val="00C63C78"/>
    <w:rsid w:val="00C63CB0"/>
    <w:rsid w:val="00C63D5A"/>
    <w:rsid w:val="00C6471D"/>
    <w:rsid w:val="00C647E7"/>
    <w:rsid w:val="00C64904"/>
    <w:rsid w:val="00C6537F"/>
    <w:rsid w:val="00C65C2F"/>
    <w:rsid w:val="00C66C85"/>
    <w:rsid w:val="00C67C88"/>
    <w:rsid w:val="00C67E08"/>
    <w:rsid w:val="00C700D2"/>
    <w:rsid w:val="00C7035B"/>
    <w:rsid w:val="00C707DE"/>
    <w:rsid w:val="00C71FE5"/>
    <w:rsid w:val="00C72086"/>
    <w:rsid w:val="00C72DF4"/>
    <w:rsid w:val="00C73633"/>
    <w:rsid w:val="00C7366C"/>
    <w:rsid w:val="00C736EF"/>
    <w:rsid w:val="00C73A89"/>
    <w:rsid w:val="00C73DFC"/>
    <w:rsid w:val="00C7410F"/>
    <w:rsid w:val="00C755E3"/>
    <w:rsid w:val="00C75E20"/>
    <w:rsid w:val="00C76321"/>
    <w:rsid w:val="00C7662B"/>
    <w:rsid w:val="00C76E84"/>
    <w:rsid w:val="00C76E88"/>
    <w:rsid w:val="00C772AA"/>
    <w:rsid w:val="00C775FE"/>
    <w:rsid w:val="00C77F25"/>
    <w:rsid w:val="00C80613"/>
    <w:rsid w:val="00C80B4C"/>
    <w:rsid w:val="00C80BBD"/>
    <w:rsid w:val="00C81964"/>
    <w:rsid w:val="00C81E25"/>
    <w:rsid w:val="00C82732"/>
    <w:rsid w:val="00C82C41"/>
    <w:rsid w:val="00C839BB"/>
    <w:rsid w:val="00C83A9C"/>
    <w:rsid w:val="00C83B50"/>
    <w:rsid w:val="00C842B2"/>
    <w:rsid w:val="00C8521B"/>
    <w:rsid w:val="00C855A6"/>
    <w:rsid w:val="00C855EE"/>
    <w:rsid w:val="00C86752"/>
    <w:rsid w:val="00C86A75"/>
    <w:rsid w:val="00C86B70"/>
    <w:rsid w:val="00C86B8F"/>
    <w:rsid w:val="00C86DFB"/>
    <w:rsid w:val="00C871B8"/>
    <w:rsid w:val="00C87459"/>
    <w:rsid w:val="00C8772C"/>
    <w:rsid w:val="00C87FE9"/>
    <w:rsid w:val="00C90030"/>
    <w:rsid w:val="00C90142"/>
    <w:rsid w:val="00C90B6B"/>
    <w:rsid w:val="00C90CC0"/>
    <w:rsid w:val="00C916F9"/>
    <w:rsid w:val="00C9281C"/>
    <w:rsid w:val="00C92BE6"/>
    <w:rsid w:val="00C9309F"/>
    <w:rsid w:val="00C930A3"/>
    <w:rsid w:val="00C93486"/>
    <w:rsid w:val="00C93C4B"/>
    <w:rsid w:val="00C945E4"/>
    <w:rsid w:val="00C95542"/>
    <w:rsid w:val="00C95A54"/>
    <w:rsid w:val="00C95C9C"/>
    <w:rsid w:val="00C960CE"/>
    <w:rsid w:val="00C96875"/>
    <w:rsid w:val="00C96C82"/>
    <w:rsid w:val="00C96CE5"/>
    <w:rsid w:val="00C9718D"/>
    <w:rsid w:val="00C97DA5"/>
    <w:rsid w:val="00C97E4D"/>
    <w:rsid w:val="00CA1427"/>
    <w:rsid w:val="00CA1658"/>
    <w:rsid w:val="00CA1C70"/>
    <w:rsid w:val="00CA2BB7"/>
    <w:rsid w:val="00CA2ECD"/>
    <w:rsid w:val="00CA3918"/>
    <w:rsid w:val="00CA3DD0"/>
    <w:rsid w:val="00CA4110"/>
    <w:rsid w:val="00CA4281"/>
    <w:rsid w:val="00CA4F43"/>
    <w:rsid w:val="00CA5B4F"/>
    <w:rsid w:val="00CA6B2B"/>
    <w:rsid w:val="00CA713D"/>
    <w:rsid w:val="00CA78A0"/>
    <w:rsid w:val="00CA7912"/>
    <w:rsid w:val="00CA7BD7"/>
    <w:rsid w:val="00CB00B6"/>
    <w:rsid w:val="00CB01A6"/>
    <w:rsid w:val="00CB0507"/>
    <w:rsid w:val="00CB0817"/>
    <w:rsid w:val="00CB08A6"/>
    <w:rsid w:val="00CB1133"/>
    <w:rsid w:val="00CB2134"/>
    <w:rsid w:val="00CB216B"/>
    <w:rsid w:val="00CB2259"/>
    <w:rsid w:val="00CB23F5"/>
    <w:rsid w:val="00CB2991"/>
    <w:rsid w:val="00CB2EFD"/>
    <w:rsid w:val="00CB3422"/>
    <w:rsid w:val="00CB3B47"/>
    <w:rsid w:val="00CB43E2"/>
    <w:rsid w:val="00CB4855"/>
    <w:rsid w:val="00CB58FE"/>
    <w:rsid w:val="00CB5B87"/>
    <w:rsid w:val="00CB6B8B"/>
    <w:rsid w:val="00CB6C0C"/>
    <w:rsid w:val="00CB6E9C"/>
    <w:rsid w:val="00CB6FBB"/>
    <w:rsid w:val="00CB75E1"/>
    <w:rsid w:val="00CB7828"/>
    <w:rsid w:val="00CC0B93"/>
    <w:rsid w:val="00CC0DC0"/>
    <w:rsid w:val="00CC12D4"/>
    <w:rsid w:val="00CC14D7"/>
    <w:rsid w:val="00CC14FE"/>
    <w:rsid w:val="00CC292C"/>
    <w:rsid w:val="00CC2F0C"/>
    <w:rsid w:val="00CC3375"/>
    <w:rsid w:val="00CC394F"/>
    <w:rsid w:val="00CC4BCD"/>
    <w:rsid w:val="00CC4FDD"/>
    <w:rsid w:val="00CC55F9"/>
    <w:rsid w:val="00CC582F"/>
    <w:rsid w:val="00CC5E48"/>
    <w:rsid w:val="00CC5EF2"/>
    <w:rsid w:val="00CC5F72"/>
    <w:rsid w:val="00CC6DD1"/>
    <w:rsid w:val="00CD10F5"/>
    <w:rsid w:val="00CD15A1"/>
    <w:rsid w:val="00CD17A0"/>
    <w:rsid w:val="00CD2229"/>
    <w:rsid w:val="00CD2678"/>
    <w:rsid w:val="00CD2C1D"/>
    <w:rsid w:val="00CD2DB8"/>
    <w:rsid w:val="00CD36F3"/>
    <w:rsid w:val="00CD3C01"/>
    <w:rsid w:val="00CD516E"/>
    <w:rsid w:val="00CD5278"/>
    <w:rsid w:val="00CD58BC"/>
    <w:rsid w:val="00CD5BB1"/>
    <w:rsid w:val="00CD6023"/>
    <w:rsid w:val="00CD61CB"/>
    <w:rsid w:val="00CD62AA"/>
    <w:rsid w:val="00CD719C"/>
    <w:rsid w:val="00CD7333"/>
    <w:rsid w:val="00CE00D2"/>
    <w:rsid w:val="00CE0424"/>
    <w:rsid w:val="00CE0FF9"/>
    <w:rsid w:val="00CE10C2"/>
    <w:rsid w:val="00CE1237"/>
    <w:rsid w:val="00CE18A9"/>
    <w:rsid w:val="00CE1C22"/>
    <w:rsid w:val="00CE1C6A"/>
    <w:rsid w:val="00CE2FEC"/>
    <w:rsid w:val="00CE3BD9"/>
    <w:rsid w:val="00CE4258"/>
    <w:rsid w:val="00CE448C"/>
    <w:rsid w:val="00CE4FF0"/>
    <w:rsid w:val="00CE5D02"/>
    <w:rsid w:val="00CE5FE7"/>
    <w:rsid w:val="00CE6831"/>
    <w:rsid w:val="00CE6957"/>
    <w:rsid w:val="00CE6EC7"/>
    <w:rsid w:val="00CF02B8"/>
    <w:rsid w:val="00CF03E9"/>
    <w:rsid w:val="00CF05D8"/>
    <w:rsid w:val="00CF0619"/>
    <w:rsid w:val="00CF0E64"/>
    <w:rsid w:val="00CF1268"/>
    <w:rsid w:val="00CF145F"/>
    <w:rsid w:val="00CF147A"/>
    <w:rsid w:val="00CF15D9"/>
    <w:rsid w:val="00CF1A19"/>
    <w:rsid w:val="00CF23D3"/>
    <w:rsid w:val="00CF3153"/>
    <w:rsid w:val="00CF32B6"/>
    <w:rsid w:val="00CF3571"/>
    <w:rsid w:val="00CF35BF"/>
    <w:rsid w:val="00CF38A4"/>
    <w:rsid w:val="00CF3F2C"/>
    <w:rsid w:val="00CF4608"/>
    <w:rsid w:val="00CF46E1"/>
    <w:rsid w:val="00CF4C5B"/>
    <w:rsid w:val="00CF4DB8"/>
    <w:rsid w:val="00CF5BB0"/>
    <w:rsid w:val="00CF6172"/>
    <w:rsid w:val="00CF6203"/>
    <w:rsid w:val="00CF627C"/>
    <w:rsid w:val="00CF645E"/>
    <w:rsid w:val="00CF6E1C"/>
    <w:rsid w:val="00CF6FAF"/>
    <w:rsid w:val="00CF72C4"/>
    <w:rsid w:val="00CF77BF"/>
    <w:rsid w:val="00D00DFE"/>
    <w:rsid w:val="00D01298"/>
    <w:rsid w:val="00D013D4"/>
    <w:rsid w:val="00D017B4"/>
    <w:rsid w:val="00D01E03"/>
    <w:rsid w:val="00D021D1"/>
    <w:rsid w:val="00D02B0F"/>
    <w:rsid w:val="00D02BE5"/>
    <w:rsid w:val="00D0339C"/>
    <w:rsid w:val="00D0385A"/>
    <w:rsid w:val="00D043E3"/>
    <w:rsid w:val="00D044CD"/>
    <w:rsid w:val="00D0455C"/>
    <w:rsid w:val="00D04A0A"/>
    <w:rsid w:val="00D04A98"/>
    <w:rsid w:val="00D05448"/>
    <w:rsid w:val="00D05A60"/>
    <w:rsid w:val="00D05B42"/>
    <w:rsid w:val="00D07280"/>
    <w:rsid w:val="00D07522"/>
    <w:rsid w:val="00D07CE3"/>
    <w:rsid w:val="00D10C88"/>
    <w:rsid w:val="00D11D70"/>
    <w:rsid w:val="00D123DF"/>
    <w:rsid w:val="00D126B2"/>
    <w:rsid w:val="00D12B3A"/>
    <w:rsid w:val="00D12E50"/>
    <w:rsid w:val="00D1310D"/>
    <w:rsid w:val="00D13B6F"/>
    <w:rsid w:val="00D13D80"/>
    <w:rsid w:val="00D16D54"/>
    <w:rsid w:val="00D17335"/>
    <w:rsid w:val="00D179CD"/>
    <w:rsid w:val="00D20535"/>
    <w:rsid w:val="00D209FE"/>
    <w:rsid w:val="00D21238"/>
    <w:rsid w:val="00D22135"/>
    <w:rsid w:val="00D2254C"/>
    <w:rsid w:val="00D22FE1"/>
    <w:rsid w:val="00D23548"/>
    <w:rsid w:val="00D24E2F"/>
    <w:rsid w:val="00D2531A"/>
    <w:rsid w:val="00D2541A"/>
    <w:rsid w:val="00D256BC"/>
    <w:rsid w:val="00D258B4"/>
    <w:rsid w:val="00D26A1D"/>
    <w:rsid w:val="00D27BCF"/>
    <w:rsid w:val="00D27C56"/>
    <w:rsid w:val="00D30057"/>
    <w:rsid w:val="00D3074B"/>
    <w:rsid w:val="00D30F2B"/>
    <w:rsid w:val="00D30F39"/>
    <w:rsid w:val="00D3163E"/>
    <w:rsid w:val="00D31EDE"/>
    <w:rsid w:val="00D32B17"/>
    <w:rsid w:val="00D32BAF"/>
    <w:rsid w:val="00D3364B"/>
    <w:rsid w:val="00D33771"/>
    <w:rsid w:val="00D33B5C"/>
    <w:rsid w:val="00D341AD"/>
    <w:rsid w:val="00D34669"/>
    <w:rsid w:val="00D349CC"/>
    <w:rsid w:val="00D360CF"/>
    <w:rsid w:val="00D3667A"/>
    <w:rsid w:val="00D36F06"/>
    <w:rsid w:val="00D37B7D"/>
    <w:rsid w:val="00D37C8E"/>
    <w:rsid w:val="00D37E4C"/>
    <w:rsid w:val="00D41280"/>
    <w:rsid w:val="00D423C3"/>
    <w:rsid w:val="00D42CFD"/>
    <w:rsid w:val="00D42DB8"/>
    <w:rsid w:val="00D42F3F"/>
    <w:rsid w:val="00D4344E"/>
    <w:rsid w:val="00D4426C"/>
    <w:rsid w:val="00D45DD5"/>
    <w:rsid w:val="00D45ECA"/>
    <w:rsid w:val="00D462EC"/>
    <w:rsid w:val="00D479CD"/>
    <w:rsid w:val="00D47B2A"/>
    <w:rsid w:val="00D47B94"/>
    <w:rsid w:val="00D500C3"/>
    <w:rsid w:val="00D5080C"/>
    <w:rsid w:val="00D510F5"/>
    <w:rsid w:val="00D5175D"/>
    <w:rsid w:val="00D51BB6"/>
    <w:rsid w:val="00D52004"/>
    <w:rsid w:val="00D52120"/>
    <w:rsid w:val="00D5232F"/>
    <w:rsid w:val="00D52BEC"/>
    <w:rsid w:val="00D52F8A"/>
    <w:rsid w:val="00D53356"/>
    <w:rsid w:val="00D53607"/>
    <w:rsid w:val="00D536A1"/>
    <w:rsid w:val="00D5416B"/>
    <w:rsid w:val="00D5445C"/>
    <w:rsid w:val="00D54973"/>
    <w:rsid w:val="00D55053"/>
    <w:rsid w:val="00D55BD2"/>
    <w:rsid w:val="00D55C00"/>
    <w:rsid w:val="00D55FCB"/>
    <w:rsid w:val="00D56A3E"/>
    <w:rsid w:val="00D56BCA"/>
    <w:rsid w:val="00D56EEA"/>
    <w:rsid w:val="00D576DF"/>
    <w:rsid w:val="00D57ADF"/>
    <w:rsid w:val="00D57B0D"/>
    <w:rsid w:val="00D602BA"/>
    <w:rsid w:val="00D609E2"/>
    <w:rsid w:val="00D61105"/>
    <w:rsid w:val="00D616FD"/>
    <w:rsid w:val="00D62164"/>
    <w:rsid w:val="00D62191"/>
    <w:rsid w:val="00D62611"/>
    <w:rsid w:val="00D62A54"/>
    <w:rsid w:val="00D62C9B"/>
    <w:rsid w:val="00D62E77"/>
    <w:rsid w:val="00D63049"/>
    <w:rsid w:val="00D63E23"/>
    <w:rsid w:val="00D64671"/>
    <w:rsid w:val="00D647F8"/>
    <w:rsid w:val="00D65509"/>
    <w:rsid w:val="00D664B4"/>
    <w:rsid w:val="00D666A8"/>
    <w:rsid w:val="00D67EE0"/>
    <w:rsid w:val="00D70C2D"/>
    <w:rsid w:val="00D70F9C"/>
    <w:rsid w:val="00D71BE0"/>
    <w:rsid w:val="00D735FA"/>
    <w:rsid w:val="00D739AD"/>
    <w:rsid w:val="00D73D27"/>
    <w:rsid w:val="00D73FE0"/>
    <w:rsid w:val="00D74E5B"/>
    <w:rsid w:val="00D75128"/>
    <w:rsid w:val="00D7547D"/>
    <w:rsid w:val="00D76555"/>
    <w:rsid w:val="00D76C43"/>
    <w:rsid w:val="00D770B8"/>
    <w:rsid w:val="00D775F9"/>
    <w:rsid w:val="00D77919"/>
    <w:rsid w:val="00D77BCE"/>
    <w:rsid w:val="00D808BF"/>
    <w:rsid w:val="00D80AE5"/>
    <w:rsid w:val="00D80C6B"/>
    <w:rsid w:val="00D81438"/>
    <w:rsid w:val="00D81E1E"/>
    <w:rsid w:val="00D81E9B"/>
    <w:rsid w:val="00D81F7E"/>
    <w:rsid w:val="00D82518"/>
    <w:rsid w:val="00D82BEA"/>
    <w:rsid w:val="00D82CEE"/>
    <w:rsid w:val="00D82E98"/>
    <w:rsid w:val="00D83260"/>
    <w:rsid w:val="00D83F2F"/>
    <w:rsid w:val="00D84135"/>
    <w:rsid w:val="00D8441B"/>
    <w:rsid w:val="00D8446D"/>
    <w:rsid w:val="00D84894"/>
    <w:rsid w:val="00D84C34"/>
    <w:rsid w:val="00D851A9"/>
    <w:rsid w:val="00D858B9"/>
    <w:rsid w:val="00D863EF"/>
    <w:rsid w:val="00D86AE0"/>
    <w:rsid w:val="00D86E80"/>
    <w:rsid w:val="00D87126"/>
    <w:rsid w:val="00D8721B"/>
    <w:rsid w:val="00D87C15"/>
    <w:rsid w:val="00D87D3B"/>
    <w:rsid w:val="00D9029E"/>
    <w:rsid w:val="00D90609"/>
    <w:rsid w:val="00D923B9"/>
    <w:rsid w:val="00D92776"/>
    <w:rsid w:val="00D92CBA"/>
    <w:rsid w:val="00D941BB"/>
    <w:rsid w:val="00D94680"/>
    <w:rsid w:val="00D956A4"/>
    <w:rsid w:val="00D97262"/>
    <w:rsid w:val="00D9741D"/>
    <w:rsid w:val="00D97689"/>
    <w:rsid w:val="00D97955"/>
    <w:rsid w:val="00DA06A5"/>
    <w:rsid w:val="00DA0EA0"/>
    <w:rsid w:val="00DA1738"/>
    <w:rsid w:val="00DA2F30"/>
    <w:rsid w:val="00DA307E"/>
    <w:rsid w:val="00DA33B4"/>
    <w:rsid w:val="00DA349A"/>
    <w:rsid w:val="00DA3AE6"/>
    <w:rsid w:val="00DA4E09"/>
    <w:rsid w:val="00DA4E6B"/>
    <w:rsid w:val="00DA4EF6"/>
    <w:rsid w:val="00DA6B8A"/>
    <w:rsid w:val="00DA6BC2"/>
    <w:rsid w:val="00DA6E3D"/>
    <w:rsid w:val="00DA733F"/>
    <w:rsid w:val="00DA7B62"/>
    <w:rsid w:val="00DA7B6A"/>
    <w:rsid w:val="00DA7C77"/>
    <w:rsid w:val="00DB02D8"/>
    <w:rsid w:val="00DB0672"/>
    <w:rsid w:val="00DB09C6"/>
    <w:rsid w:val="00DB0D08"/>
    <w:rsid w:val="00DB0E1D"/>
    <w:rsid w:val="00DB158E"/>
    <w:rsid w:val="00DB183D"/>
    <w:rsid w:val="00DB1DED"/>
    <w:rsid w:val="00DB1EBD"/>
    <w:rsid w:val="00DB1F34"/>
    <w:rsid w:val="00DB214F"/>
    <w:rsid w:val="00DB28CA"/>
    <w:rsid w:val="00DB2AB8"/>
    <w:rsid w:val="00DB3752"/>
    <w:rsid w:val="00DB38A0"/>
    <w:rsid w:val="00DB44DE"/>
    <w:rsid w:val="00DB479A"/>
    <w:rsid w:val="00DB52D8"/>
    <w:rsid w:val="00DB5B8C"/>
    <w:rsid w:val="00DB61D8"/>
    <w:rsid w:val="00DB6443"/>
    <w:rsid w:val="00DB67D8"/>
    <w:rsid w:val="00DB6859"/>
    <w:rsid w:val="00DB7510"/>
    <w:rsid w:val="00DB78F7"/>
    <w:rsid w:val="00DC0006"/>
    <w:rsid w:val="00DC0E3A"/>
    <w:rsid w:val="00DC1719"/>
    <w:rsid w:val="00DC262A"/>
    <w:rsid w:val="00DC3198"/>
    <w:rsid w:val="00DC34EB"/>
    <w:rsid w:val="00DC351F"/>
    <w:rsid w:val="00DC428A"/>
    <w:rsid w:val="00DC4384"/>
    <w:rsid w:val="00DC539A"/>
    <w:rsid w:val="00DC54A7"/>
    <w:rsid w:val="00DC5674"/>
    <w:rsid w:val="00DC58C2"/>
    <w:rsid w:val="00DC5E10"/>
    <w:rsid w:val="00DC5E62"/>
    <w:rsid w:val="00DC626F"/>
    <w:rsid w:val="00DC6925"/>
    <w:rsid w:val="00DC698C"/>
    <w:rsid w:val="00DC6A8F"/>
    <w:rsid w:val="00DC6D25"/>
    <w:rsid w:val="00DC6F02"/>
    <w:rsid w:val="00DC7571"/>
    <w:rsid w:val="00DC7E72"/>
    <w:rsid w:val="00DC7EF3"/>
    <w:rsid w:val="00DD04B0"/>
    <w:rsid w:val="00DD06A7"/>
    <w:rsid w:val="00DD08E4"/>
    <w:rsid w:val="00DD105B"/>
    <w:rsid w:val="00DD105E"/>
    <w:rsid w:val="00DD122A"/>
    <w:rsid w:val="00DD15C3"/>
    <w:rsid w:val="00DD25AE"/>
    <w:rsid w:val="00DD38F8"/>
    <w:rsid w:val="00DD3D06"/>
    <w:rsid w:val="00DD476A"/>
    <w:rsid w:val="00DD49AA"/>
    <w:rsid w:val="00DD5DB6"/>
    <w:rsid w:val="00DD60C7"/>
    <w:rsid w:val="00DD6344"/>
    <w:rsid w:val="00DD665F"/>
    <w:rsid w:val="00DD6CBD"/>
    <w:rsid w:val="00DD7174"/>
    <w:rsid w:val="00DD7525"/>
    <w:rsid w:val="00DE1BF3"/>
    <w:rsid w:val="00DE1E47"/>
    <w:rsid w:val="00DE1E89"/>
    <w:rsid w:val="00DE1EB8"/>
    <w:rsid w:val="00DE35B3"/>
    <w:rsid w:val="00DE465E"/>
    <w:rsid w:val="00DE4C6A"/>
    <w:rsid w:val="00DE545F"/>
    <w:rsid w:val="00DE5828"/>
    <w:rsid w:val="00DE6920"/>
    <w:rsid w:val="00DE777E"/>
    <w:rsid w:val="00DF0457"/>
    <w:rsid w:val="00DF0554"/>
    <w:rsid w:val="00DF0A1C"/>
    <w:rsid w:val="00DF2647"/>
    <w:rsid w:val="00DF2744"/>
    <w:rsid w:val="00DF2D65"/>
    <w:rsid w:val="00DF3883"/>
    <w:rsid w:val="00DF42B7"/>
    <w:rsid w:val="00DF67F6"/>
    <w:rsid w:val="00DF7F73"/>
    <w:rsid w:val="00E00011"/>
    <w:rsid w:val="00E00E7E"/>
    <w:rsid w:val="00E023C3"/>
    <w:rsid w:val="00E02ADB"/>
    <w:rsid w:val="00E03805"/>
    <w:rsid w:val="00E03A17"/>
    <w:rsid w:val="00E03C0E"/>
    <w:rsid w:val="00E0484B"/>
    <w:rsid w:val="00E054BA"/>
    <w:rsid w:val="00E06624"/>
    <w:rsid w:val="00E06715"/>
    <w:rsid w:val="00E06C87"/>
    <w:rsid w:val="00E06EE3"/>
    <w:rsid w:val="00E06F4F"/>
    <w:rsid w:val="00E06FC0"/>
    <w:rsid w:val="00E074AB"/>
    <w:rsid w:val="00E07963"/>
    <w:rsid w:val="00E07D91"/>
    <w:rsid w:val="00E07DCD"/>
    <w:rsid w:val="00E101B7"/>
    <w:rsid w:val="00E1156F"/>
    <w:rsid w:val="00E11CF0"/>
    <w:rsid w:val="00E1233A"/>
    <w:rsid w:val="00E12483"/>
    <w:rsid w:val="00E12CEF"/>
    <w:rsid w:val="00E13EE5"/>
    <w:rsid w:val="00E141FF"/>
    <w:rsid w:val="00E148F4"/>
    <w:rsid w:val="00E14A6A"/>
    <w:rsid w:val="00E15AC7"/>
    <w:rsid w:val="00E15F8F"/>
    <w:rsid w:val="00E16EE8"/>
    <w:rsid w:val="00E20757"/>
    <w:rsid w:val="00E20A12"/>
    <w:rsid w:val="00E20D12"/>
    <w:rsid w:val="00E20F67"/>
    <w:rsid w:val="00E22F89"/>
    <w:rsid w:val="00E2356B"/>
    <w:rsid w:val="00E23858"/>
    <w:rsid w:val="00E24886"/>
    <w:rsid w:val="00E24A9E"/>
    <w:rsid w:val="00E25D99"/>
    <w:rsid w:val="00E26253"/>
    <w:rsid w:val="00E26552"/>
    <w:rsid w:val="00E2676E"/>
    <w:rsid w:val="00E26C00"/>
    <w:rsid w:val="00E26F09"/>
    <w:rsid w:val="00E270DF"/>
    <w:rsid w:val="00E271EE"/>
    <w:rsid w:val="00E271F7"/>
    <w:rsid w:val="00E2759E"/>
    <w:rsid w:val="00E30DFE"/>
    <w:rsid w:val="00E31C5F"/>
    <w:rsid w:val="00E32834"/>
    <w:rsid w:val="00E32A27"/>
    <w:rsid w:val="00E331CE"/>
    <w:rsid w:val="00E334C0"/>
    <w:rsid w:val="00E336EE"/>
    <w:rsid w:val="00E34019"/>
    <w:rsid w:val="00E340E2"/>
    <w:rsid w:val="00E34199"/>
    <w:rsid w:val="00E347D6"/>
    <w:rsid w:val="00E35B26"/>
    <w:rsid w:val="00E36D9B"/>
    <w:rsid w:val="00E36EE3"/>
    <w:rsid w:val="00E3779A"/>
    <w:rsid w:val="00E37E6F"/>
    <w:rsid w:val="00E400F8"/>
    <w:rsid w:val="00E402B9"/>
    <w:rsid w:val="00E4070A"/>
    <w:rsid w:val="00E41325"/>
    <w:rsid w:val="00E419EA"/>
    <w:rsid w:val="00E429E0"/>
    <w:rsid w:val="00E42D8F"/>
    <w:rsid w:val="00E43145"/>
    <w:rsid w:val="00E43670"/>
    <w:rsid w:val="00E43B22"/>
    <w:rsid w:val="00E43FAB"/>
    <w:rsid w:val="00E44823"/>
    <w:rsid w:val="00E4492A"/>
    <w:rsid w:val="00E44E0B"/>
    <w:rsid w:val="00E4656C"/>
    <w:rsid w:val="00E46DC3"/>
    <w:rsid w:val="00E46E19"/>
    <w:rsid w:val="00E47605"/>
    <w:rsid w:val="00E500B7"/>
    <w:rsid w:val="00E50C46"/>
    <w:rsid w:val="00E51593"/>
    <w:rsid w:val="00E51B15"/>
    <w:rsid w:val="00E52348"/>
    <w:rsid w:val="00E52791"/>
    <w:rsid w:val="00E531A9"/>
    <w:rsid w:val="00E53B65"/>
    <w:rsid w:val="00E53C15"/>
    <w:rsid w:val="00E53CF7"/>
    <w:rsid w:val="00E53D6C"/>
    <w:rsid w:val="00E53EF0"/>
    <w:rsid w:val="00E541AA"/>
    <w:rsid w:val="00E54F9A"/>
    <w:rsid w:val="00E57470"/>
    <w:rsid w:val="00E60813"/>
    <w:rsid w:val="00E60BEC"/>
    <w:rsid w:val="00E6254D"/>
    <w:rsid w:val="00E62DA9"/>
    <w:rsid w:val="00E63A22"/>
    <w:rsid w:val="00E650CB"/>
    <w:rsid w:val="00E655DE"/>
    <w:rsid w:val="00E65809"/>
    <w:rsid w:val="00E65BA5"/>
    <w:rsid w:val="00E65BCE"/>
    <w:rsid w:val="00E66431"/>
    <w:rsid w:val="00E677ED"/>
    <w:rsid w:val="00E67DAE"/>
    <w:rsid w:val="00E67F2D"/>
    <w:rsid w:val="00E70A1C"/>
    <w:rsid w:val="00E71992"/>
    <w:rsid w:val="00E71A45"/>
    <w:rsid w:val="00E72926"/>
    <w:rsid w:val="00E72F21"/>
    <w:rsid w:val="00E731BE"/>
    <w:rsid w:val="00E73422"/>
    <w:rsid w:val="00E738F2"/>
    <w:rsid w:val="00E7405F"/>
    <w:rsid w:val="00E74457"/>
    <w:rsid w:val="00E744D8"/>
    <w:rsid w:val="00E74950"/>
    <w:rsid w:val="00E7505A"/>
    <w:rsid w:val="00E75B6D"/>
    <w:rsid w:val="00E7682A"/>
    <w:rsid w:val="00E76DEC"/>
    <w:rsid w:val="00E80306"/>
    <w:rsid w:val="00E80A4C"/>
    <w:rsid w:val="00E80FB7"/>
    <w:rsid w:val="00E80FE0"/>
    <w:rsid w:val="00E82316"/>
    <w:rsid w:val="00E826A3"/>
    <w:rsid w:val="00E82946"/>
    <w:rsid w:val="00E83D6E"/>
    <w:rsid w:val="00E85368"/>
    <w:rsid w:val="00E8550E"/>
    <w:rsid w:val="00E86CBB"/>
    <w:rsid w:val="00E871D9"/>
    <w:rsid w:val="00E873EF"/>
    <w:rsid w:val="00E9065F"/>
    <w:rsid w:val="00E90C93"/>
    <w:rsid w:val="00E90D1A"/>
    <w:rsid w:val="00E90D29"/>
    <w:rsid w:val="00E910F7"/>
    <w:rsid w:val="00E915D1"/>
    <w:rsid w:val="00E91AB4"/>
    <w:rsid w:val="00E91EAD"/>
    <w:rsid w:val="00E921AA"/>
    <w:rsid w:val="00E92B29"/>
    <w:rsid w:val="00E92C57"/>
    <w:rsid w:val="00E932AF"/>
    <w:rsid w:val="00E9478E"/>
    <w:rsid w:val="00E94FF2"/>
    <w:rsid w:val="00E95891"/>
    <w:rsid w:val="00E96468"/>
    <w:rsid w:val="00E973C6"/>
    <w:rsid w:val="00E97DB6"/>
    <w:rsid w:val="00E97E25"/>
    <w:rsid w:val="00EA03B0"/>
    <w:rsid w:val="00EA0977"/>
    <w:rsid w:val="00EA0C5C"/>
    <w:rsid w:val="00EA0F3E"/>
    <w:rsid w:val="00EA1640"/>
    <w:rsid w:val="00EA164D"/>
    <w:rsid w:val="00EA1BA8"/>
    <w:rsid w:val="00EA2D35"/>
    <w:rsid w:val="00EA392C"/>
    <w:rsid w:val="00EA3CD3"/>
    <w:rsid w:val="00EA45F8"/>
    <w:rsid w:val="00EA50FE"/>
    <w:rsid w:val="00EA512D"/>
    <w:rsid w:val="00EA6186"/>
    <w:rsid w:val="00EA63DE"/>
    <w:rsid w:val="00EA6AA3"/>
    <w:rsid w:val="00EA6E57"/>
    <w:rsid w:val="00EA7EA9"/>
    <w:rsid w:val="00EB00CB"/>
    <w:rsid w:val="00EB0470"/>
    <w:rsid w:val="00EB0575"/>
    <w:rsid w:val="00EB0621"/>
    <w:rsid w:val="00EB0661"/>
    <w:rsid w:val="00EB0778"/>
    <w:rsid w:val="00EB1B68"/>
    <w:rsid w:val="00EB2622"/>
    <w:rsid w:val="00EB2C27"/>
    <w:rsid w:val="00EB2D6D"/>
    <w:rsid w:val="00EB32B7"/>
    <w:rsid w:val="00EB3791"/>
    <w:rsid w:val="00EB3B64"/>
    <w:rsid w:val="00EB3EDD"/>
    <w:rsid w:val="00EB438F"/>
    <w:rsid w:val="00EB444D"/>
    <w:rsid w:val="00EB4560"/>
    <w:rsid w:val="00EB4656"/>
    <w:rsid w:val="00EB4C35"/>
    <w:rsid w:val="00EB588B"/>
    <w:rsid w:val="00EB5AEB"/>
    <w:rsid w:val="00EB5F79"/>
    <w:rsid w:val="00EB6714"/>
    <w:rsid w:val="00EB67C4"/>
    <w:rsid w:val="00EB6AA5"/>
    <w:rsid w:val="00EB72CD"/>
    <w:rsid w:val="00EC1739"/>
    <w:rsid w:val="00EC18F9"/>
    <w:rsid w:val="00EC1966"/>
    <w:rsid w:val="00EC204E"/>
    <w:rsid w:val="00EC2138"/>
    <w:rsid w:val="00EC2432"/>
    <w:rsid w:val="00EC2BBF"/>
    <w:rsid w:val="00EC2E43"/>
    <w:rsid w:val="00EC2FA8"/>
    <w:rsid w:val="00EC3254"/>
    <w:rsid w:val="00EC420C"/>
    <w:rsid w:val="00EC54FF"/>
    <w:rsid w:val="00EC5949"/>
    <w:rsid w:val="00EC5A36"/>
    <w:rsid w:val="00EC64C8"/>
    <w:rsid w:val="00EC673E"/>
    <w:rsid w:val="00EC6D63"/>
    <w:rsid w:val="00EC6E70"/>
    <w:rsid w:val="00EC7EC8"/>
    <w:rsid w:val="00EC7FC0"/>
    <w:rsid w:val="00ED018B"/>
    <w:rsid w:val="00ED154A"/>
    <w:rsid w:val="00ED1D95"/>
    <w:rsid w:val="00ED22E6"/>
    <w:rsid w:val="00ED2764"/>
    <w:rsid w:val="00ED29B2"/>
    <w:rsid w:val="00ED2E45"/>
    <w:rsid w:val="00ED3332"/>
    <w:rsid w:val="00ED365E"/>
    <w:rsid w:val="00ED3810"/>
    <w:rsid w:val="00ED42E7"/>
    <w:rsid w:val="00ED43AC"/>
    <w:rsid w:val="00ED514C"/>
    <w:rsid w:val="00ED55A0"/>
    <w:rsid w:val="00ED5FCA"/>
    <w:rsid w:val="00ED62FE"/>
    <w:rsid w:val="00ED633E"/>
    <w:rsid w:val="00ED6F8A"/>
    <w:rsid w:val="00ED716B"/>
    <w:rsid w:val="00EE0401"/>
    <w:rsid w:val="00EE0734"/>
    <w:rsid w:val="00EE0F76"/>
    <w:rsid w:val="00EE10DD"/>
    <w:rsid w:val="00EE15F6"/>
    <w:rsid w:val="00EE1D34"/>
    <w:rsid w:val="00EE2333"/>
    <w:rsid w:val="00EE2817"/>
    <w:rsid w:val="00EE2FBE"/>
    <w:rsid w:val="00EE37C3"/>
    <w:rsid w:val="00EE3A09"/>
    <w:rsid w:val="00EE3BA6"/>
    <w:rsid w:val="00EE4A65"/>
    <w:rsid w:val="00EE5847"/>
    <w:rsid w:val="00EE5919"/>
    <w:rsid w:val="00EE6AC8"/>
    <w:rsid w:val="00EE6FCB"/>
    <w:rsid w:val="00EE77D5"/>
    <w:rsid w:val="00EE79D6"/>
    <w:rsid w:val="00EE7A99"/>
    <w:rsid w:val="00EF0213"/>
    <w:rsid w:val="00EF023B"/>
    <w:rsid w:val="00EF172C"/>
    <w:rsid w:val="00EF307D"/>
    <w:rsid w:val="00EF34D2"/>
    <w:rsid w:val="00EF389E"/>
    <w:rsid w:val="00EF3A84"/>
    <w:rsid w:val="00EF3B3C"/>
    <w:rsid w:val="00EF4440"/>
    <w:rsid w:val="00EF5326"/>
    <w:rsid w:val="00EF670F"/>
    <w:rsid w:val="00EF6847"/>
    <w:rsid w:val="00EF6F6F"/>
    <w:rsid w:val="00EF7855"/>
    <w:rsid w:val="00EF7C3A"/>
    <w:rsid w:val="00EF7F8D"/>
    <w:rsid w:val="00F0004C"/>
    <w:rsid w:val="00F00B32"/>
    <w:rsid w:val="00F01AF2"/>
    <w:rsid w:val="00F01B4D"/>
    <w:rsid w:val="00F0226D"/>
    <w:rsid w:val="00F02FBF"/>
    <w:rsid w:val="00F03679"/>
    <w:rsid w:val="00F03FFF"/>
    <w:rsid w:val="00F0457A"/>
    <w:rsid w:val="00F04610"/>
    <w:rsid w:val="00F04D1D"/>
    <w:rsid w:val="00F05103"/>
    <w:rsid w:val="00F05CDA"/>
    <w:rsid w:val="00F0610D"/>
    <w:rsid w:val="00F07858"/>
    <w:rsid w:val="00F1016A"/>
    <w:rsid w:val="00F10C0D"/>
    <w:rsid w:val="00F11FB8"/>
    <w:rsid w:val="00F122D2"/>
    <w:rsid w:val="00F126D7"/>
    <w:rsid w:val="00F129BE"/>
    <w:rsid w:val="00F12D29"/>
    <w:rsid w:val="00F13793"/>
    <w:rsid w:val="00F13F03"/>
    <w:rsid w:val="00F141F9"/>
    <w:rsid w:val="00F142D6"/>
    <w:rsid w:val="00F1495F"/>
    <w:rsid w:val="00F149EE"/>
    <w:rsid w:val="00F14D63"/>
    <w:rsid w:val="00F14E0C"/>
    <w:rsid w:val="00F14EC8"/>
    <w:rsid w:val="00F15069"/>
    <w:rsid w:val="00F15E10"/>
    <w:rsid w:val="00F1618E"/>
    <w:rsid w:val="00F1754C"/>
    <w:rsid w:val="00F17FA2"/>
    <w:rsid w:val="00F200E3"/>
    <w:rsid w:val="00F20F11"/>
    <w:rsid w:val="00F2183F"/>
    <w:rsid w:val="00F22772"/>
    <w:rsid w:val="00F23830"/>
    <w:rsid w:val="00F23EBC"/>
    <w:rsid w:val="00F24957"/>
    <w:rsid w:val="00F252C6"/>
    <w:rsid w:val="00F25C11"/>
    <w:rsid w:val="00F2638D"/>
    <w:rsid w:val="00F26909"/>
    <w:rsid w:val="00F269ED"/>
    <w:rsid w:val="00F27A9A"/>
    <w:rsid w:val="00F3071E"/>
    <w:rsid w:val="00F30B2F"/>
    <w:rsid w:val="00F31205"/>
    <w:rsid w:val="00F31B41"/>
    <w:rsid w:val="00F3228C"/>
    <w:rsid w:val="00F324BC"/>
    <w:rsid w:val="00F32CFC"/>
    <w:rsid w:val="00F332F5"/>
    <w:rsid w:val="00F3343E"/>
    <w:rsid w:val="00F3377F"/>
    <w:rsid w:val="00F33C67"/>
    <w:rsid w:val="00F348B0"/>
    <w:rsid w:val="00F34B52"/>
    <w:rsid w:val="00F35739"/>
    <w:rsid w:val="00F35996"/>
    <w:rsid w:val="00F35B83"/>
    <w:rsid w:val="00F35E2B"/>
    <w:rsid w:val="00F3679C"/>
    <w:rsid w:val="00F37C5D"/>
    <w:rsid w:val="00F37DF8"/>
    <w:rsid w:val="00F40A16"/>
    <w:rsid w:val="00F418B9"/>
    <w:rsid w:val="00F41B20"/>
    <w:rsid w:val="00F41D84"/>
    <w:rsid w:val="00F42329"/>
    <w:rsid w:val="00F44267"/>
    <w:rsid w:val="00F449E2"/>
    <w:rsid w:val="00F4503E"/>
    <w:rsid w:val="00F4574D"/>
    <w:rsid w:val="00F457EF"/>
    <w:rsid w:val="00F45DD9"/>
    <w:rsid w:val="00F46B74"/>
    <w:rsid w:val="00F46EC3"/>
    <w:rsid w:val="00F47885"/>
    <w:rsid w:val="00F47CDE"/>
    <w:rsid w:val="00F47EA4"/>
    <w:rsid w:val="00F50E93"/>
    <w:rsid w:val="00F519B6"/>
    <w:rsid w:val="00F51A2D"/>
    <w:rsid w:val="00F52305"/>
    <w:rsid w:val="00F5308B"/>
    <w:rsid w:val="00F53146"/>
    <w:rsid w:val="00F53F46"/>
    <w:rsid w:val="00F54E53"/>
    <w:rsid w:val="00F54EB8"/>
    <w:rsid w:val="00F5520A"/>
    <w:rsid w:val="00F5520B"/>
    <w:rsid w:val="00F55FB7"/>
    <w:rsid w:val="00F5608A"/>
    <w:rsid w:val="00F563AE"/>
    <w:rsid w:val="00F56AF7"/>
    <w:rsid w:val="00F57088"/>
    <w:rsid w:val="00F57387"/>
    <w:rsid w:val="00F57695"/>
    <w:rsid w:val="00F57DC3"/>
    <w:rsid w:val="00F60BCE"/>
    <w:rsid w:val="00F61180"/>
    <w:rsid w:val="00F6125C"/>
    <w:rsid w:val="00F61CF3"/>
    <w:rsid w:val="00F61FC7"/>
    <w:rsid w:val="00F623E4"/>
    <w:rsid w:val="00F62B53"/>
    <w:rsid w:val="00F62D05"/>
    <w:rsid w:val="00F63350"/>
    <w:rsid w:val="00F63920"/>
    <w:rsid w:val="00F6440D"/>
    <w:rsid w:val="00F64D35"/>
    <w:rsid w:val="00F64F07"/>
    <w:rsid w:val="00F65285"/>
    <w:rsid w:val="00F6549D"/>
    <w:rsid w:val="00F65646"/>
    <w:rsid w:val="00F65C3E"/>
    <w:rsid w:val="00F65D73"/>
    <w:rsid w:val="00F6681E"/>
    <w:rsid w:val="00F66F47"/>
    <w:rsid w:val="00F67089"/>
    <w:rsid w:val="00F67EF4"/>
    <w:rsid w:val="00F70137"/>
    <w:rsid w:val="00F70379"/>
    <w:rsid w:val="00F70893"/>
    <w:rsid w:val="00F72EE8"/>
    <w:rsid w:val="00F73D53"/>
    <w:rsid w:val="00F74314"/>
    <w:rsid w:val="00F7538B"/>
    <w:rsid w:val="00F75550"/>
    <w:rsid w:val="00F7579A"/>
    <w:rsid w:val="00F75D32"/>
    <w:rsid w:val="00F75D64"/>
    <w:rsid w:val="00F760D1"/>
    <w:rsid w:val="00F76746"/>
    <w:rsid w:val="00F76B68"/>
    <w:rsid w:val="00F76E3A"/>
    <w:rsid w:val="00F76F05"/>
    <w:rsid w:val="00F777F2"/>
    <w:rsid w:val="00F77A06"/>
    <w:rsid w:val="00F77ED4"/>
    <w:rsid w:val="00F80355"/>
    <w:rsid w:val="00F81941"/>
    <w:rsid w:val="00F81E9A"/>
    <w:rsid w:val="00F823A3"/>
    <w:rsid w:val="00F828FE"/>
    <w:rsid w:val="00F830EA"/>
    <w:rsid w:val="00F8327A"/>
    <w:rsid w:val="00F847FF"/>
    <w:rsid w:val="00F84A0A"/>
    <w:rsid w:val="00F84D39"/>
    <w:rsid w:val="00F84E4B"/>
    <w:rsid w:val="00F85129"/>
    <w:rsid w:val="00F85AB8"/>
    <w:rsid w:val="00F85E62"/>
    <w:rsid w:val="00F85E86"/>
    <w:rsid w:val="00F86C39"/>
    <w:rsid w:val="00F87882"/>
    <w:rsid w:val="00F87D4B"/>
    <w:rsid w:val="00F91043"/>
    <w:rsid w:val="00F9139D"/>
    <w:rsid w:val="00F913CD"/>
    <w:rsid w:val="00F91589"/>
    <w:rsid w:val="00F918F3"/>
    <w:rsid w:val="00F91A92"/>
    <w:rsid w:val="00F92A32"/>
    <w:rsid w:val="00F93BCA"/>
    <w:rsid w:val="00F93CBF"/>
    <w:rsid w:val="00F947F3"/>
    <w:rsid w:val="00F95C8F"/>
    <w:rsid w:val="00F960F2"/>
    <w:rsid w:val="00F961B7"/>
    <w:rsid w:val="00F9670A"/>
    <w:rsid w:val="00F97C68"/>
    <w:rsid w:val="00FA1C7C"/>
    <w:rsid w:val="00FA2258"/>
    <w:rsid w:val="00FA2C6C"/>
    <w:rsid w:val="00FA2F60"/>
    <w:rsid w:val="00FA318E"/>
    <w:rsid w:val="00FA3D69"/>
    <w:rsid w:val="00FA3F20"/>
    <w:rsid w:val="00FA3F9A"/>
    <w:rsid w:val="00FA4615"/>
    <w:rsid w:val="00FA4B70"/>
    <w:rsid w:val="00FA542D"/>
    <w:rsid w:val="00FA5A89"/>
    <w:rsid w:val="00FA5B2C"/>
    <w:rsid w:val="00FA6EBC"/>
    <w:rsid w:val="00FA6FE5"/>
    <w:rsid w:val="00FA7322"/>
    <w:rsid w:val="00FB0328"/>
    <w:rsid w:val="00FB03F6"/>
    <w:rsid w:val="00FB09C1"/>
    <w:rsid w:val="00FB1422"/>
    <w:rsid w:val="00FB1537"/>
    <w:rsid w:val="00FB19F1"/>
    <w:rsid w:val="00FB1AE3"/>
    <w:rsid w:val="00FB273C"/>
    <w:rsid w:val="00FB45C2"/>
    <w:rsid w:val="00FB4CA7"/>
    <w:rsid w:val="00FB52AE"/>
    <w:rsid w:val="00FB5FEC"/>
    <w:rsid w:val="00FB68C4"/>
    <w:rsid w:val="00FB6C7D"/>
    <w:rsid w:val="00FB6CDB"/>
    <w:rsid w:val="00FB75E7"/>
    <w:rsid w:val="00FB7E9F"/>
    <w:rsid w:val="00FC0545"/>
    <w:rsid w:val="00FC0A57"/>
    <w:rsid w:val="00FC0D12"/>
    <w:rsid w:val="00FC0FF3"/>
    <w:rsid w:val="00FC1384"/>
    <w:rsid w:val="00FC13ED"/>
    <w:rsid w:val="00FC1CA7"/>
    <w:rsid w:val="00FC1E22"/>
    <w:rsid w:val="00FC208F"/>
    <w:rsid w:val="00FC2B24"/>
    <w:rsid w:val="00FC354F"/>
    <w:rsid w:val="00FC373A"/>
    <w:rsid w:val="00FC3EA5"/>
    <w:rsid w:val="00FC4CF7"/>
    <w:rsid w:val="00FC5213"/>
    <w:rsid w:val="00FC56A9"/>
    <w:rsid w:val="00FC5946"/>
    <w:rsid w:val="00FC5E2C"/>
    <w:rsid w:val="00FC664D"/>
    <w:rsid w:val="00FC68A8"/>
    <w:rsid w:val="00FC698C"/>
    <w:rsid w:val="00FD0313"/>
    <w:rsid w:val="00FD0829"/>
    <w:rsid w:val="00FD1571"/>
    <w:rsid w:val="00FD1672"/>
    <w:rsid w:val="00FD1E95"/>
    <w:rsid w:val="00FD1F0A"/>
    <w:rsid w:val="00FD2153"/>
    <w:rsid w:val="00FD2A50"/>
    <w:rsid w:val="00FD3060"/>
    <w:rsid w:val="00FD3AB2"/>
    <w:rsid w:val="00FD3AC9"/>
    <w:rsid w:val="00FD4963"/>
    <w:rsid w:val="00FD572F"/>
    <w:rsid w:val="00FD576C"/>
    <w:rsid w:val="00FD585A"/>
    <w:rsid w:val="00FD58B4"/>
    <w:rsid w:val="00FD5D74"/>
    <w:rsid w:val="00FD6C06"/>
    <w:rsid w:val="00FD72F0"/>
    <w:rsid w:val="00FD777C"/>
    <w:rsid w:val="00FD7845"/>
    <w:rsid w:val="00FE00B2"/>
    <w:rsid w:val="00FE01F5"/>
    <w:rsid w:val="00FE0C57"/>
    <w:rsid w:val="00FE1418"/>
    <w:rsid w:val="00FE14FC"/>
    <w:rsid w:val="00FE19AE"/>
    <w:rsid w:val="00FE1C5C"/>
    <w:rsid w:val="00FE2711"/>
    <w:rsid w:val="00FE2800"/>
    <w:rsid w:val="00FE2E46"/>
    <w:rsid w:val="00FE3192"/>
    <w:rsid w:val="00FE407C"/>
    <w:rsid w:val="00FE42E9"/>
    <w:rsid w:val="00FE4848"/>
    <w:rsid w:val="00FE4995"/>
    <w:rsid w:val="00FE4CE3"/>
    <w:rsid w:val="00FE4F7B"/>
    <w:rsid w:val="00FE548F"/>
    <w:rsid w:val="00FE56E8"/>
    <w:rsid w:val="00FE6DB7"/>
    <w:rsid w:val="00FE6FF2"/>
    <w:rsid w:val="00FE7CD9"/>
    <w:rsid w:val="00FE7F86"/>
    <w:rsid w:val="00FF0175"/>
    <w:rsid w:val="00FF0597"/>
    <w:rsid w:val="00FF0D30"/>
    <w:rsid w:val="00FF194E"/>
    <w:rsid w:val="00FF3D06"/>
    <w:rsid w:val="00FF3D89"/>
    <w:rsid w:val="00FF3E26"/>
    <w:rsid w:val="00FF3F3B"/>
    <w:rsid w:val="00FF4478"/>
    <w:rsid w:val="00FF4CF7"/>
    <w:rsid w:val="00FF5498"/>
    <w:rsid w:val="00FF5DB5"/>
    <w:rsid w:val="00FF5F14"/>
    <w:rsid w:val="00FF75F2"/>
    <w:rsid w:val="00FF7B37"/>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A9"/>
  </w:style>
  <w:style w:type="paragraph" w:styleId="1">
    <w:name w:val="heading 1"/>
    <w:basedOn w:val="a"/>
    <w:next w:val="a"/>
    <w:link w:val="10"/>
    <w:uiPriority w:val="99"/>
    <w:qFormat/>
    <w:rsid w:val="007B4924"/>
    <w:pPr>
      <w:keepNext/>
      <w:jc w:val="right"/>
      <w:outlineLvl w:val="0"/>
    </w:pPr>
    <w:rPr>
      <w:sz w:val="28"/>
    </w:rPr>
  </w:style>
  <w:style w:type="paragraph" w:styleId="2">
    <w:name w:val="heading 2"/>
    <w:basedOn w:val="a"/>
    <w:next w:val="a"/>
    <w:qFormat/>
    <w:rsid w:val="007B4924"/>
    <w:pPr>
      <w:keepNext/>
      <w:ind w:firstLine="737"/>
      <w:jc w:val="both"/>
      <w:outlineLvl w:val="1"/>
    </w:pPr>
    <w:rPr>
      <w:sz w:val="28"/>
    </w:rPr>
  </w:style>
  <w:style w:type="paragraph" w:styleId="3">
    <w:name w:val="heading 3"/>
    <w:basedOn w:val="a"/>
    <w:next w:val="a"/>
    <w:link w:val="30"/>
    <w:uiPriority w:val="9"/>
    <w:qFormat/>
    <w:rsid w:val="007B4924"/>
    <w:pPr>
      <w:keepNext/>
      <w:jc w:val="center"/>
      <w:outlineLvl w:val="2"/>
    </w:pPr>
    <w:rPr>
      <w:b/>
      <w:sz w:val="52"/>
    </w:rPr>
  </w:style>
  <w:style w:type="paragraph" w:styleId="4">
    <w:name w:val="heading 4"/>
    <w:basedOn w:val="a"/>
    <w:next w:val="a"/>
    <w:link w:val="40"/>
    <w:qFormat/>
    <w:rsid w:val="007B4924"/>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4924"/>
    <w:pPr>
      <w:jc w:val="both"/>
    </w:pPr>
    <w:rPr>
      <w:sz w:val="28"/>
    </w:rPr>
  </w:style>
  <w:style w:type="paragraph" w:styleId="a4">
    <w:name w:val="Body Text Indent"/>
    <w:basedOn w:val="a"/>
    <w:link w:val="a5"/>
    <w:rsid w:val="007B4924"/>
    <w:pPr>
      <w:ind w:firstLine="567"/>
      <w:jc w:val="both"/>
    </w:pPr>
    <w:rPr>
      <w:sz w:val="28"/>
    </w:rPr>
  </w:style>
  <w:style w:type="paragraph" w:styleId="a6">
    <w:name w:val="footer"/>
    <w:basedOn w:val="a"/>
    <w:link w:val="a7"/>
    <w:uiPriority w:val="99"/>
    <w:rsid w:val="007B4924"/>
    <w:pPr>
      <w:tabs>
        <w:tab w:val="center" w:pos="4153"/>
        <w:tab w:val="right" w:pos="8306"/>
      </w:tabs>
    </w:pPr>
  </w:style>
  <w:style w:type="character" w:styleId="a8">
    <w:name w:val="page number"/>
    <w:basedOn w:val="a0"/>
    <w:semiHidden/>
    <w:rsid w:val="007B4924"/>
  </w:style>
  <w:style w:type="paragraph" w:styleId="a9">
    <w:name w:val="header"/>
    <w:basedOn w:val="a"/>
    <w:link w:val="aa"/>
    <w:uiPriority w:val="99"/>
    <w:rsid w:val="007B4924"/>
    <w:pPr>
      <w:tabs>
        <w:tab w:val="center" w:pos="4153"/>
        <w:tab w:val="right" w:pos="8306"/>
      </w:tabs>
    </w:pPr>
  </w:style>
  <w:style w:type="paragraph" w:styleId="20">
    <w:name w:val="Body Text Indent 2"/>
    <w:basedOn w:val="a"/>
    <w:semiHidden/>
    <w:rsid w:val="007B4924"/>
    <w:pPr>
      <w:ind w:firstLine="709"/>
      <w:jc w:val="both"/>
    </w:pPr>
    <w:rPr>
      <w:sz w:val="28"/>
    </w:rPr>
  </w:style>
  <w:style w:type="paragraph" w:styleId="ab">
    <w:name w:val="Balloon Text"/>
    <w:basedOn w:val="a"/>
    <w:link w:val="ac"/>
    <w:uiPriority w:val="99"/>
    <w:semiHidden/>
    <w:unhideWhenUsed/>
    <w:rsid w:val="004C0E31"/>
    <w:rPr>
      <w:rFonts w:ascii="Tahoma" w:hAnsi="Tahoma" w:cs="Tahoma"/>
      <w:sz w:val="16"/>
      <w:szCs w:val="16"/>
    </w:rPr>
  </w:style>
  <w:style w:type="character" w:customStyle="1" w:styleId="ac">
    <w:name w:val="Текст выноски Знак"/>
    <w:basedOn w:val="a0"/>
    <w:link w:val="ab"/>
    <w:uiPriority w:val="99"/>
    <w:semiHidden/>
    <w:rsid w:val="004C0E31"/>
    <w:rPr>
      <w:rFonts w:ascii="Tahoma" w:hAnsi="Tahoma" w:cs="Tahoma"/>
      <w:sz w:val="16"/>
      <w:szCs w:val="16"/>
    </w:rPr>
  </w:style>
  <w:style w:type="character" w:customStyle="1" w:styleId="a5">
    <w:name w:val="Основной текст с отступом Знак"/>
    <w:basedOn w:val="a0"/>
    <w:link w:val="a4"/>
    <w:rsid w:val="004C0E31"/>
    <w:rPr>
      <w:sz w:val="28"/>
    </w:rPr>
  </w:style>
  <w:style w:type="paragraph" w:styleId="21">
    <w:name w:val="Body Text 2"/>
    <w:basedOn w:val="a"/>
    <w:link w:val="22"/>
    <w:rsid w:val="004C0E31"/>
    <w:rPr>
      <w:sz w:val="28"/>
      <w:szCs w:val="24"/>
    </w:rPr>
  </w:style>
  <w:style w:type="character" w:customStyle="1" w:styleId="22">
    <w:name w:val="Основной текст 2 Знак"/>
    <w:basedOn w:val="a0"/>
    <w:link w:val="21"/>
    <w:rsid w:val="004C0E31"/>
    <w:rPr>
      <w:sz w:val="28"/>
      <w:szCs w:val="24"/>
    </w:rPr>
  </w:style>
  <w:style w:type="table" w:styleId="ad">
    <w:name w:val="Table Grid"/>
    <w:basedOn w:val="a1"/>
    <w:uiPriority w:val="59"/>
    <w:rsid w:val="004C0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6570E9"/>
    <w:pPr>
      <w:widowControl w:val="0"/>
      <w:autoSpaceDE w:val="0"/>
      <w:autoSpaceDN w:val="0"/>
      <w:adjustRightInd w:val="0"/>
      <w:jc w:val="both"/>
    </w:pPr>
    <w:rPr>
      <w:rFonts w:ascii="Arial" w:eastAsiaTheme="minorEastAsia" w:hAnsi="Arial" w:cs="Arial"/>
      <w:sz w:val="24"/>
      <w:szCs w:val="24"/>
    </w:rPr>
  </w:style>
  <w:style w:type="paragraph" w:customStyle="1" w:styleId="af">
    <w:name w:val="Прижатый влево"/>
    <w:basedOn w:val="a"/>
    <w:next w:val="a"/>
    <w:uiPriority w:val="99"/>
    <w:rsid w:val="006570E9"/>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6570E9"/>
    <w:rPr>
      <w:sz w:val="28"/>
    </w:rPr>
  </w:style>
  <w:style w:type="paragraph" w:styleId="af0">
    <w:name w:val="List Paragraph"/>
    <w:basedOn w:val="a"/>
    <w:uiPriority w:val="34"/>
    <w:qFormat/>
    <w:rsid w:val="00B2325E"/>
    <w:pPr>
      <w:ind w:left="720"/>
      <w:contextualSpacing/>
    </w:pPr>
  </w:style>
  <w:style w:type="character" w:customStyle="1" w:styleId="af1">
    <w:name w:val="Гипертекстовая ссылка"/>
    <w:basedOn w:val="a0"/>
    <w:uiPriority w:val="99"/>
    <w:rsid w:val="00B2325E"/>
    <w:rPr>
      <w:color w:val="106BBE"/>
    </w:rPr>
  </w:style>
  <w:style w:type="character" w:customStyle="1" w:styleId="a7">
    <w:name w:val="Нижний колонтитул Знак"/>
    <w:basedOn w:val="a0"/>
    <w:link w:val="a6"/>
    <w:uiPriority w:val="99"/>
    <w:rsid w:val="000710C0"/>
  </w:style>
  <w:style w:type="character" w:customStyle="1" w:styleId="FontStyle17">
    <w:name w:val="Font Style17"/>
    <w:basedOn w:val="a0"/>
    <w:uiPriority w:val="99"/>
    <w:rsid w:val="00B928CA"/>
    <w:rPr>
      <w:rFonts w:ascii="Times New Roman" w:hAnsi="Times New Roman" w:cs="Times New Roman"/>
      <w:sz w:val="26"/>
      <w:szCs w:val="26"/>
    </w:rPr>
  </w:style>
  <w:style w:type="paragraph" w:customStyle="1" w:styleId="ConsPlusCell">
    <w:name w:val="ConsPlusCell"/>
    <w:rsid w:val="003247C0"/>
    <w:pPr>
      <w:autoSpaceDE w:val="0"/>
      <w:autoSpaceDN w:val="0"/>
      <w:adjustRightInd w:val="0"/>
    </w:pPr>
    <w:rPr>
      <w:rFonts w:eastAsiaTheme="minorHAnsi"/>
      <w:sz w:val="24"/>
      <w:szCs w:val="24"/>
      <w:lang w:eastAsia="en-US"/>
    </w:rPr>
  </w:style>
  <w:style w:type="character" w:customStyle="1" w:styleId="FontStyle11">
    <w:name w:val="Font Style11"/>
    <w:basedOn w:val="a0"/>
    <w:uiPriority w:val="99"/>
    <w:rsid w:val="0098132D"/>
    <w:rPr>
      <w:rFonts w:ascii="Times New Roman" w:hAnsi="Times New Roman" w:cs="Times New Roman" w:hint="default"/>
      <w:sz w:val="26"/>
      <w:szCs w:val="26"/>
    </w:rPr>
  </w:style>
  <w:style w:type="character" w:customStyle="1" w:styleId="FontStyle12">
    <w:name w:val="Font Style12"/>
    <w:basedOn w:val="a0"/>
    <w:uiPriority w:val="99"/>
    <w:rsid w:val="007F49A8"/>
    <w:rPr>
      <w:rFonts w:ascii="Times New Roman" w:hAnsi="Times New Roman" w:cs="Times New Roman" w:hint="default"/>
      <w:sz w:val="26"/>
      <w:szCs w:val="26"/>
    </w:rPr>
  </w:style>
  <w:style w:type="paragraph" w:customStyle="1" w:styleId="Style1">
    <w:name w:val="Style1"/>
    <w:basedOn w:val="a"/>
    <w:uiPriority w:val="99"/>
    <w:rsid w:val="00D5080C"/>
    <w:pPr>
      <w:widowControl w:val="0"/>
      <w:autoSpaceDE w:val="0"/>
      <w:autoSpaceDN w:val="0"/>
      <w:adjustRightInd w:val="0"/>
      <w:spacing w:line="288" w:lineRule="exact"/>
      <w:jc w:val="both"/>
    </w:pPr>
    <w:rPr>
      <w:rFonts w:eastAsiaTheme="minorEastAsia"/>
      <w:sz w:val="24"/>
      <w:szCs w:val="24"/>
    </w:rPr>
  </w:style>
  <w:style w:type="paragraph" w:customStyle="1" w:styleId="s1">
    <w:name w:val="s_1"/>
    <w:basedOn w:val="a"/>
    <w:rsid w:val="001E7885"/>
    <w:pPr>
      <w:spacing w:before="100" w:beforeAutospacing="1" w:after="100" w:afterAutospacing="1"/>
    </w:pPr>
    <w:rPr>
      <w:sz w:val="24"/>
      <w:szCs w:val="24"/>
    </w:rPr>
  </w:style>
  <w:style w:type="paragraph" w:customStyle="1" w:styleId="s16">
    <w:name w:val="s_16"/>
    <w:basedOn w:val="a"/>
    <w:rsid w:val="001E7885"/>
    <w:pPr>
      <w:spacing w:before="100" w:beforeAutospacing="1" w:after="100" w:afterAutospacing="1"/>
    </w:pPr>
    <w:rPr>
      <w:sz w:val="24"/>
      <w:szCs w:val="24"/>
    </w:rPr>
  </w:style>
  <w:style w:type="paragraph" w:customStyle="1" w:styleId="ConsPlusNormal">
    <w:name w:val="ConsPlusNormal"/>
    <w:rsid w:val="0085637E"/>
    <w:pPr>
      <w:autoSpaceDE w:val="0"/>
      <w:autoSpaceDN w:val="0"/>
      <w:adjustRightInd w:val="0"/>
    </w:pPr>
    <w:rPr>
      <w:sz w:val="24"/>
      <w:szCs w:val="24"/>
      <w:lang w:eastAsia="en-US"/>
    </w:rPr>
  </w:style>
  <w:style w:type="paragraph" w:customStyle="1" w:styleId="ConsPlusTitle">
    <w:name w:val="ConsPlusTitle"/>
    <w:rsid w:val="009949EE"/>
    <w:pPr>
      <w:widowControl w:val="0"/>
      <w:autoSpaceDE w:val="0"/>
      <w:autoSpaceDN w:val="0"/>
    </w:pPr>
    <w:rPr>
      <w:rFonts w:ascii="Calibri" w:eastAsiaTheme="minorEastAsia" w:hAnsi="Calibri" w:cs="Calibri"/>
      <w:b/>
      <w:sz w:val="22"/>
    </w:rPr>
  </w:style>
  <w:style w:type="character" w:customStyle="1" w:styleId="af2">
    <w:name w:val="Цветовое выделение"/>
    <w:uiPriority w:val="99"/>
    <w:rsid w:val="00236E85"/>
    <w:rPr>
      <w:b/>
      <w:bCs/>
      <w:color w:val="26282F"/>
    </w:rPr>
  </w:style>
  <w:style w:type="paragraph" w:customStyle="1" w:styleId="af3">
    <w:name w:val="Заголовок группы контролов"/>
    <w:basedOn w:val="a"/>
    <w:next w:val="a"/>
    <w:uiPriority w:val="99"/>
    <w:rsid w:val="00471CFE"/>
    <w:pPr>
      <w:autoSpaceDE w:val="0"/>
      <w:autoSpaceDN w:val="0"/>
      <w:adjustRightInd w:val="0"/>
      <w:ind w:firstLine="720"/>
      <w:jc w:val="both"/>
    </w:pPr>
    <w:rPr>
      <w:rFonts w:ascii="Arial" w:hAnsi="Arial" w:cs="Arial"/>
      <w:b/>
      <w:bCs/>
      <w:color w:val="000000"/>
      <w:sz w:val="24"/>
      <w:szCs w:val="24"/>
    </w:rPr>
  </w:style>
  <w:style w:type="character" w:customStyle="1" w:styleId="40">
    <w:name w:val="Заголовок 4 Знак"/>
    <w:basedOn w:val="a0"/>
    <w:link w:val="4"/>
    <w:rsid w:val="0000266E"/>
    <w:rPr>
      <w:sz w:val="28"/>
    </w:rPr>
  </w:style>
  <w:style w:type="character" w:customStyle="1" w:styleId="s104">
    <w:name w:val="s_104"/>
    <w:basedOn w:val="a0"/>
    <w:rsid w:val="006E0CB3"/>
  </w:style>
  <w:style w:type="character" w:styleId="af4">
    <w:name w:val="annotation reference"/>
    <w:basedOn w:val="a0"/>
    <w:uiPriority w:val="99"/>
    <w:semiHidden/>
    <w:unhideWhenUsed/>
    <w:rsid w:val="006E0BF3"/>
    <w:rPr>
      <w:sz w:val="16"/>
      <w:szCs w:val="16"/>
    </w:rPr>
  </w:style>
  <w:style w:type="paragraph" w:styleId="af5">
    <w:name w:val="annotation text"/>
    <w:basedOn w:val="a"/>
    <w:link w:val="af6"/>
    <w:uiPriority w:val="99"/>
    <w:semiHidden/>
    <w:unhideWhenUsed/>
    <w:rsid w:val="006E0BF3"/>
  </w:style>
  <w:style w:type="character" w:customStyle="1" w:styleId="af6">
    <w:name w:val="Текст примечания Знак"/>
    <w:basedOn w:val="a0"/>
    <w:link w:val="af5"/>
    <w:uiPriority w:val="99"/>
    <w:semiHidden/>
    <w:rsid w:val="006E0BF3"/>
  </w:style>
  <w:style w:type="paragraph" w:styleId="af7">
    <w:name w:val="annotation subject"/>
    <w:basedOn w:val="af5"/>
    <w:next w:val="af5"/>
    <w:link w:val="af8"/>
    <w:uiPriority w:val="99"/>
    <w:semiHidden/>
    <w:unhideWhenUsed/>
    <w:rsid w:val="006E0BF3"/>
    <w:rPr>
      <w:b/>
      <w:bCs/>
    </w:rPr>
  </w:style>
  <w:style w:type="character" w:customStyle="1" w:styleId="af8">
    <w:name w:val="Тема примечания Знак"/>
    <w:basedOn w:val="af6"/>
    <w:link w:val="af7"/>
    <w:uiPriority w:val="99"/>
    <w:semiHidden/>
    <w:rsid w:val="006E0BF3"/>
    <w:rPr>
      <w:b/>
      <w:bCs/>
    </w:rPr>
  </w:style>
  <w:style w:type="character" w:styleId="af9">
    <w:name w:val="Hyperlink"/>
    <w:basedOn w:val="a0"/>
    <w:uiPriority w:val="99"/>
    <w:unhideWhenUsed/>
    <w:rsid w:val="00D258B4"/>
    <w:rPr>
      <w:color w:val="0000FF" w:themeColor="hyperlink"/>
      <w:u w:val="single"/>
    </w:rPr>
  </w:style>
  <w:style w:type="character" w:customStyle="1" w:styleId="11">
    <w:name w:val="Неразрешенное упоминание1"/>
    <w:basedOn w:val="a0"/>
    <w:uiPriority w:val="99"/>
    <w:semiHidden/>
    <w:unhideWhenUsed/>
    <w:rsid w:val="00D258B4"/>
    <w:rPr>
      <w:color w:val="605E5C"/>
      <w:shd w:val="clear" w:color="auto" w:fill="E1DFDD"/>
    </w:rPr>
  </w:style>
  <w:style w:type="paragraph" w:customStyle="1" w:styleId="afa">
    <w:name w:val="Текст (справка)"/>
    <w:basedOn w:val="a"/>
    <w:next w:val="a"/>
    <w:uiPriority w:val="99"/>
    <w:rsid w:val="00766276"/>
    <w:pPr>
      <w:widowControl w:val="0"/>
      <w:autoSpaceDE w:val="0"/>
      <w:autoSpaceDN w:val="0"/>
      <w:adjustRightInd w:val="0"/>
      <w:ind w:left="170" w:right="170"/>
    </w:pPr>
    <w:rPr>
      <w:rFonts w:ascii="Arial" w:eastAsiaTheme="minorEastAsia" w:hAnsi="Arial" w:cs="Arial"/>
      <w:sz w:val="24"/>
      <w:szCs w:val="24"/>
    </w:rPr>
  </w:style>
  <w:style w:type="paragraph" w:customStyle="1" w:styleId="afb">
    <w:name w:val="Комментарий"/>
    <w:basedOn w:val="afa"/>
    <w:next w:val="a"/>
    <w:uiPriority w:val="99"/>
    <w:rsid w:val="0076627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66276"/>
    <w:rPr>
      <w:i/>
      <w:iCs/>
    </w:rPr>
  </w:style>
  <w:style w:type="character" w:customStyle="1" w:styleId="afd">
    <w:name w:val="Цветовое выделение для Текст"/>
    <w:uiPriority w:val="99"/>
    <w:rsid w:val="00766276"/>
  </w:style>
  <w:style w:type="character" w:customStyle="1" w:styleId="30">
    <w:name w:val="Заголовок 3 Знак"/>
    <w:basedOn w:val="a0"/>
    <w:link w:val="3"/>
    <w:uiPriority w:val="9"/>
    <w:rsid w:val="00766276"/>
    <w:rPr>
      <w:b/>
      <w:sz w:val="52"/>
    </w:rPr>
  </w:style>
  <w:style w:type="character" w:customStyle="1" w:styleId="aa">
    <w:name w:val="Верхний колонтитул Знак"/>
    <w:basedOn w:val="a0"/>
    <w:link w:val="a9"/>
    <w:uiPriority w:val="99"/>
    <w:rsid w:val="009A1522"/>
  </w:style>
</w:styles>
</file>

<file path=word/webSettings.xml><?xml version="1.0" encoding="utf-8"?>
<w:webSettings xmlns:r="http://schemas.openxmlformats.org/officeDocument/2006/relationships" xmlns:w="http://schemas.openxmlformats.org/wordprocessingml/2006/main">
  <w:divs>
    <w:div w:id="57748398">
      <w:bodyDiv w:val="1"/>
      <w:marLeft w:val="0"/>
      <w:marRight w:val="0"/>
      <w:marTop w:val="0"/>
      <w:marBottom w:val="0"/>
      <w:divBdr>
        <w:top w:val="none" w:sz="0" w:space="0" w:color="auto"/>
        <w:left w:val="none" w:sz="0" w:space="0" w:color="auto"/>
        <w:bottom w:val="none" w:sz="0" w:space="0" w:color="auto"/>
        <w:right w:val="none" w:sz="0" w:space="0" w:color="auto"/>
      </w:divBdr>
    </w:div>
    <w:div w:id="175079023">
      <w:bodyDiv w:val="1"/>
      <w:marLeft w:val="0"/>
      <w:marRight w:val="0"/>
      <w:marTop w:val="0"/>
      <w:marBottom w:val="0"/>
      <w:divBdr>
        <w:top w:val="none" w:sz="0" w:space="0" w:color="auto"/>
        <w:left w:val="none" w:sz="0" w:space="0" w:color="auto"/>
        <w:bottom w:val="none" w:sz="0" w:space="0" w:color="auto"/>
        <w:right w:val="none" w:sz="0" w:space="0" w:color="auto"/>
      </w:divBdr>
    </w:div>
    <w:div w:id="193539377">
      <w:bodyDiv w:val="1"/>
      <w:marLeft w:val="0"/>
      <w:marRight w:val="0"/>
      <w:marTop w:val="0"/>
      <w:marBottom w:val="0"/>
      <w:divBdr>
        <w:top w:val="none" w:sz="0" w:space="0" w:color="auto"/>
        <w:left w:val="none" w:sz="0" w:space="0" w:color="auto"/>
        <w:bottom w:val="none" w:sz="0" w:space="0" w:color="auto"/>
        <w:right w:val="none" w:sz="0" w:space="0" w:color="auto"/>
      </w:divBdr>
    </w:div>
    <w:div w:id="201523742">
      <w:bodyDiv w:val="1"/>
      <w:marLeft w:val="0"/>
      <w:marRight w:val="0"/>
      <w:marTop w:val="0"/>
      <w:marBottom w:val="0"/>
      <w:divBdr>
        <w:top w:val="none" w:sz="0" w:space="0" w:color="auto"/>
        <w:left w:val="none" w:sz="0" w:space="0" w:color="auto"/>
        <w:bottom w:val="none" w:sz="0" w:space="0" w:color="auto"/>
        <w:right w:val="none" w:sz="0" w:space="0" w:color="auto"/>
      </w:divBdr>
    </w:div>
    <w:div w:id="213004905">
      <w:bodyDiv w:val="1"/>
      <w:marLeft w:val="0"/>
      <w:marRight w:val="0"/>
      <w:marTop w:val="0"/>
      <w:marBottom w:val="0"/>
      <w:divBdr>
        <w:top w:val="none" w:sz="0" w:space="0" w:color="auto"/>
        <w:left w:val="none" w:sz="0" w:space="0" w:color="auto"/>
        <w:bottom w:val="none" w:sz="0" w:space="0" w:color="auto"/>
        <w:right w:val="none" w:sz="0" w:space="0" w:color="auto"/>
      </w:divBdr>
    </w:div>
    <w:div w:id="290284586">
      <w:bodyDiv w:val="1"/>
      <w:marLeft w:val="0"/>
      <w:marRight w:val="0"/>
      <w:marTop w:val="0"/>
      <w:marBottom w:val="0"/>
      <w:divBdr>
        <w:top w:val="none" w:sz="0" w:space="0" w:color="auto"/>
        <w:left w:val="none" w:sz="0" w:space="0" w:color="auto"/>
        <w:bottom w:val="none" w:sz="0" w:space="0" w:color="auto"/>
        <w:right w:val="none" w:sz="0" w:space="0" w:color="auto"/>
      </w:divBdr>
    </w:div>
    <w:div w:id="308562557">
      <w:bodyDiv w:val="1"/>
      <w:marLeft w:val="0"/>
      <w:marRight w:val="0"/>
      <w:marTop w:val="0"/>
      <w:marBottom w:val="0"/>
      <w:divBdr>
        <w:top w:val="none" w:sz="0" w:space="0" w:color="auto"/>
        <w:left w:val="none" w:sz="0" w:space="0" w:color="auto"/>
        <w:bottom w:val="none" w:sz="0" w:space="0" w:color="auto"/>
        <w:right w:val="none" w:sz="0" w:space="0" w:color="auto"/>
      </w:divBdr>
    </w:div>
    <w:div w:id="324555098">
      <w:bodyDiv w:val="1"/>
      <w:marLeft w:val="0"/>
      <w:marRight w:val="0"/>
      <w:marTop w:val="0"/>
      <w:marBottom w:val="0"/>
      <w:divBdr>
        <w:top w:val="none" w:sz="0" w:space="0" w:color="auto"/>
        <w:left w:val="none" w:sz="0" w:space="0" w:color="auto"/>
        <w:bottom w:val="none" w:sz="0" w:space="0" w:color="auto"/>
        <w:right w:val="none" w:sz="0" w:space="0" w:color="auto"/>
      </w:divBdr>
    </w:div>
    <w:div w:id="364449353">
      <w:bodyDiv w:val="1"/>
      <w:marLeft w:val="0"/>
      <w:marRight w:val="0"/>
      <w:marTop w:val="0"/>
      <w:marBottom w:val="0"/>
      <w:divBdr>
        <w:top w:val="none" w:sz="0" w:space="0" w:color="auto"/>
        <w:left w:val="none" w:sz="0" w:space="0" w:color="auto"/>
        <w:bottom w:val="none" w:sz="0" w:space="0" w:color="auto"/>
        <w:right w:val="none" w:sz="0" w:space="0" w:color="auto"/>
      </w:divBdr>
    </w:div>
    <w:div w:id="431169964">
      <w:bodyDiv w:val="1"/>
      <w:marLeft w:val="0"/>
      <w:marRight w:val="0"/>
      <w:marTop w:val="0"/>
      <w:marBottom w:val="0"/>
      <w:divBdr>
        <w:top w:val="none" w:sz="0" w:space="0" w:color="auto"/>
        <w:left w:val="none" w:sz="0" w:space="0" w:color="auto"/>
        <w:bottom w:val="none" w:sz="0" w:space="0" w:color="auto"/>
        <w:right w:val="none" w:sz="0" w:space="0" w:color="auto"/>
      </w:divBdr>
    </w:div>
    <w:div w:id="451093696">
      <w:bodyDiv w:val="1"/>
      <w:marLeft w:val="0"/>
      <w:marRight w:val="0"/>
      <w:marTop w:val="0"/>
      <w:marBottom w:val="0"/>
      <w:divBdr>
        <w:top w:val="none" w:sz="0" w:space="0" w:color="auto"/>
        <w:left w:val="none" w:sz="0" w:space="0" w:color="auto"/>
        <w:bottom w:val="none" w:sz="0" w:space="0" w:color="auto"/>
        <w:right w:val="none" w:sz="0" w:space="0" w:color="auto"/>
      </w:divBdr>
    </w:div>
    <w:div w:id="696740043">
      <w:bodyDiv w:val="1"/>
      <w:marLeft w:val="0"/>
      <w:marRight w:val="0"/>
      <w:marTop w:val="0"/>
      <w:marBottom w:val="0"/>
      <w:divBdr>
        <w:top w:val="none" w:sz="0" w:space="0" w:color="auto"/>
        <w:left w:val="none" w:sz="0" w:space="0" w:color="auto"/>
        <w:bottom w:val="none" w:sz="0" w:space="0" w:color="auto"/>
        <w:right w:val="none" w:sz="0" w:space="0" w:color="auto"/>
      </w:divBdr>
    </w:div>
    <w:div w:id="711416815">
      <w:bodyDiv w:val="1"/>
      <w:marLeft w:val="0"/>
      <w:marRight w:val="0"/>
      <w:marTop w:val="0"/>
      <w:marBottom w:val="0"/>
      <w:divBdr>
        <w:top w:val="none" w:sz="0" w:space="0" w:color="auto"/>
        <w:left w:val="none" w:sz="0" w:space="0" w:color="auto"/>
        <w:bottom w:val="none" w:sz="0" w:space="0" w:color="auto"/>
        <w:right w:val="none" w:sz="0" w:space="0" w:color="auto"/>
      </w:divBdr>
    </w:div>
    <w:div w:id="840043431">
      <w:bodyDiv w:val="1"/>
      <w:marLeft w:val="0"/>
      <w:marRight w:val="0"/>
      <w:marTop w:val="0"/>
      <w:marBottom w:val="0"/>
      <w:divBdr>
        <w:top w:val="none" w:sz="0" w:space="0" w:color="auto"/>
        <w:left w:val="none" w:sz="0" w:space="0" w:color="auto"/>
        <w:bottom w:val="none" w:sz="0" w:space="0" w:color="auto"/>
        <w:right w:val="none" w:sz="0" w:space="0" w:color="auto"/>
      </w:divBdr>
      <w:divsChild>
        <w:div w:id="896671540">
          <w:marLeft w:val="0"/>
          <w:marRight w:val="0"/>
          <w:marTop w:val="0"/>
          <w:marBottom w:val="0"/>
          <w:divBdr>
            <w:top w:val="none" w:sz="0" w:space="0" w:color="auto"/>
            <w:left w:val="none" w:sz="0" w:space="0" w:color="auto"/>
            <w:bottom w:val="none" w:sz="0" w:space="0" w:color="auto"/>
            <w:right w:val="none" w:sz="0" w:space="0" w:color="auto"/>
          </w:divBdr>
          <w:divsChild>
            <w:div w:id="283773510">
              <w:marLeft w:val="0"/>
              <w:marRight w:val="0"/>
              <w:marTop w:val="0"/>
              <w:marBottom w:val="0"/>
              <w:divBdr>
                <w:top w:val="none" w:sz="0" w:space="0" w:color="auto"/>
                <w:left w:val="none" w:sz="0" w:space="0" w:color="auto"/>
                <w:bottom w:val="none" w:sz="0" w:space="0" w:color="auto"/>
                <w:right w:val="none" w:sz="0" w:space="0" w:color="auto"/>
              </w:divBdr>
              <w:divsChild>
                <w:div w:id="988707212">
                  <w:marLeft w:val="0"/>
                  <w:marRight w:val="0"/>
                  <w:marTop w:val="0"/>
                  <w:marBottom w:val="0"/>
                  <w:divBdr>
                    <w:top w:val="none" w:sz="0" w:space="0" w:color="auto"/>
                    <w:left w:val="none" w:sz="0" w:space="0" w:color="auto"/>
                    <w:bottom w:val="none" w:sz="0" w:space="0" w:color="auto"/>
                    <w:right w:val="none" w:sz="0" w:space="0" w:color="auto"/>
                  </w:divBdr>
                  <w:divsChild>
                    <w:div w:id="2027437248">
                      <w:marLeft w:val="0"/>
                      <w:marRight w:val="0"/>
                      <w:marTop w:val="0"/>
                      <w:marBottom w:val="0"/>
                      <w:divBdr>
                        <w:top w:val="none" w:sz="0" w:space="0" w:color="auto"/>
                        <w:left w:val="none" w:sz="0" w:space="0" w:color="auto"/>
                        <w:bottom w:val="none" w:sz="0" w:space="0" w:color="auto"/>
                        <w:right w:val="none" w:sz="0" w:space="0" w:color="auto"/>
                      </w:divBdr>
                      <w:divsChild>
                        <w:div w:id="382369714">
                          <w:marLeft w:val="0"/>
                          <w:marRight w:val="0"/>
                          <w:marTop w:val="0"/>
                          <w:marBottom w:val="0"/>
                          <w:divBdr>
                            <w:top w:val="none" w:sz="0" w:space="0" w:color="auto"/>
                            <w:left w:val="none" w:sz="0" w:space="0" w:color="auto"/>
                            <w:bottom w:val="none" w:sz="0" w:space="0" w:color="auto"/>
                            <w:right w:val="none" w:sz="0" w:space="0" w:color="auto"/>
                          </w:divBdr>
                          <w:divsChild>
                            <w:div w:id="169681226">
                              <w:marLeft w:val="0"/>
                              <w:marRight w:val="0"/>
                              <w:marTop w:val="0"/>
                              <w:marBottom w:val="0"/>
                              <w:divBdr>
                                <w:top w:val="none" w:sz="0" w:space="0" w:color="auto"/>
                                <w:left w:val="none" w:sz="0" w:space="0" w:color="auto"/>
                                <w:bottom w:val="none" w:sz="0" w:space="0" w:color="auto"/>
                                <w:right w:val="none" w:sz="0" w:space="0" w:color="auto"/>
                              </w:divBdr>
                              <w:divsChild>
                                <w:div w:id="1613171479">
                                  <w:marLeft w:val="0"/>
                                  <w:marRight w:val="0"/>
                                  <w:marTop w:val="0"/>
                                  <w:marBottom w:val="0"/>
                                  <w:divBdr>
                                    <w:top w:val="none" w:sz="0" w:space="0" w:color="auto"/>
                                    <w:left w:val="none" w:sz="0" w:space="0" w:color="auto"/>
                                    <w:bottom w:val="none" w:sz="0" w:space="0" w:color="auto"/>
                                    <w:right w:val="none" w:sz="0" w:space="0" w:color="auto"/>
                                  </w:divBdr>
                                  <w:divsChild>
                                    <w:div w:id="746027616">
                                      <w:marLeft w:val="0"/>
                                      <w:marRight w:val="0"/>
                                      <w:marTop w:val="0"/>
                                      <w:marBottom w:val="0"/>
                                      <w:divBdr>
                                        <w:top w:val="none" w:sz="0" w:space="0" w:color="auto"/>
                                        <w:left w:val="none" w:sz="0" w:space="0" w:color="auto"/>
                                        <w:bottom w:val="none" w:sz="0" w:space="0" w:color="auto"/>
                                        <w:right w:val="none" w:sz="0" w:space="0" w:color="auto"/>
                                      </w:divBdr>
                                      <w:divsChild>
                                        <w:div w:id="1502544544">
                                          <w:marLeft w:val="0"/>
                                          <w:marRight w:val="0"/>
                                          <w:marTop w:val="0"/>
                                          <w:marBottom w:val="0"/>
                                          <w:divBdr>
                                            <w:top w:val="none" w:sz="0" w:space="0" w:color="auto"/>
                                            <w:left w:val="none" w:sz="0" w:space="0" w:color="auto"/>
                                            <w:bottom w:val="none" w:sz="0" w:space="0" w:color="auto"/>
                                            <w:right w:val="none" w:sz="0" w:space="0" w:color="auto"/>
                                          </w:divBdr>
                                          <w:divsChild>
                                            <w:div w:id="1946764895">
                                              <w:marLeft w:val="0"/>
                                              <w:marRight w:val="0"/>
                                              <w:marTop w:val="0"/>
                                              <w:marBottom w:val="0"/>
                                              <w:divBdr>
                                                <w:top w:val="none" w:sz="0" w:space="0" w:color="auto"/>
                                                <w:left w:val="none" w:sz="0" w:space="0" w:color="auto"/>
                                                <w:bottom w:val="none" w:sz="0" w:space="0" w:color="auto"/>
                                                <w:right w:val="none" w:sz="0" w:space="0" w:color="auto"/>
                                              </w:divBdr>
                                              <w:divsChild>
                                                <w:div w:id="1170488938">
                                                  <w:marLeft w:val="0"/>
                                                  <w:marRight w:val="0"/>
                                                  <w:marTop w:val="0"/>
                                                  <w:marBottom w:val="0"/>
                                                  <w:divBdr>
                                                    <w:top w:val="none" w:sz="0" w:space="0" w:color="auto"/>
                                                    <w:left w:val="none" w:sz="0" w:space="0" w:color="auto"/>
                                                    <w:bottom w:val="none" w:sz="0" w:space="0" w:color="auto"/>
                                                    <w:right w:val="none" w:sz="0" w:space="0" w:color="auto"/>
                                                  </w:divBdr>
                                                  <w:divsChild>
                                                    <w:div w:id="266738388">
                                                      <w:marLeft w:val="0"/>
                                                      <w:marRight w:val="0"/>
                                                      <w:marTop w:val="0"/>
                                                      <w:marBottom w:val="0"/>
                                                      <w:divBdr>
                                                        <w:top w:val="none" w:sz="0" w:space="0" w:color="auto"/>
                                                        <w:left w:val="none" w:sz="0" w:space="0" w:color="auto"/>
                                                        <w:bottom w:val="none" w:sz="0" w:space="0" w:color="auto"/>
                                                        <w:right w:val="none" w:sz="0" w:space="0" w:color="auto"/>
                                                      </w:divBdr>
                                                      <w:divsChild>
                                                        <w:div w:id="1440759893">
                                                          <w:marLeft w:val="0"/>
                                                          <w:marRight w:val="0"/>
                                                          <w:marTop w:val="0"/>
                                                          <w:marBottom w:val="0"/>
                                                          <w:divBdr>
                                                            <w:top w:val="none" w:sz="0" w:space="0" w:color="auto"/>
                                                            <w:left w:val="none" w:sz="0" w:space="0" w:color="auto"/>
                                                            <w:bottom w:val="none" w:sz="0" w:space="0" w:color="auto"/>
                                                            <w:right w:val="none" w:sz="0" w:space="0" w:color="auto"/>
                                                          </w:divBdr>
                                                          <w:divsChild>
                                                            <w:div w:id="1191727902">
                                                              <w:marLeft w:val="0"/>
                                                              <w:marRight w:val="0"/>
                                                              <w:marTop w:val="0"/>
                                                              <w:marBottom w:val="0"/>
                                                              <w:divBdr>
                                                                <w:top w:val="none" w:sz="0" w:space="0" w:color="auto"/>
                                                                <w:left w:val="none" w:sz="0" w:space="0" w:color="auto"/>
                                                                <w:bottom w:val="none" w:sz="0" w:space="0" w:color="auto"/>
                                                                <w:right w:val="none" w:sz="0" w:space="0" w:color="auto"/>
                                                              </w:divBdr>
                                                              <w:divsChild>
                                                                <w:div w:id="1047099739">
                                                                  <w:marLeft w:val="0"/>
                                                                  <w:marRight w:val="0"/>
                                                                  <w:marTop w:val="0"/>
                                                                  <w:marBottom w:val="0"/>
                                                                  <w:divBdr>
                                                                    <w:top w:val="none" w:sz="0" w:space="0" w:color="auto"/>
                                                                    <w:left w:val="none" w:sz="0" w:space="0" w:color="auto"/>
                                                                    <w:bottom w:val="none" w:sz="0" w:space="0" w:color="auto"/>
                                                                    <w:right w:val="none" w:sz="0" w:space="0" w:color="auto"/>
                                                                  </w:divBdr>
                                                                  <w:divsChild>
                                                                    <w:div w:id="1190752933">
                                                                      <w:marLeft w:val="0"/>
                                                                      <w:marRight w:val="0"/>
                                                                      <w:marTop w:val="0"/>
                                                                      <w:marBottom w:val="0"/>
                                                                      <w:divBdr>
                                                                        <w:top w:val="none" w:sz="0" w:space="0" w:color="auto"/>
                                                                        <w:left w:val="none" w:sz="0" w:space="0" w:color="auto"/>
                                                                        <w:bottom w:val="none" w:sz="0" w:space="0" w:color="auto"/>
                                                                        <w:right w:val="none" w:sz="0" w:space="0" w:color="auto"/>
                                                                      </w:divBdr>
                                                                      <w:divsChild>
                                                                        <w:div w:id="254747776">
                                                                          <w:marLeft w:val="0"/>
                                                                          <w:marRight w:val="0"/>
                                                                          <w:marTop w:val="0"/>
                                                                          <w:marBottom w:val="0"/>
                                                                          <w:divBdr>
                                                                            <w:top w:val="none" w:sz="0" w:space="0" w:color="auto"/>
                                                                            <w:left w:val="none" w:sz="0" w:space="0" w:color="auto"/>
                                                                            <w:bottom w:val="none" w:sz="0" w:space="0" w:color="auto"/>
                                                                            <w:right w:val="none" w:sz="0" w:space="0" w:color="auto"/>
                                                                          </w:divBdr>
                                                                          <w:divsChild>
                                                                            <w:div w:id="1984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472165">
      <w:bodyDiv w:val="1"/>
      <w:marLeft w:val="0"/>
      <w:marRight w:val="0"/>
      <w:marTop w:val="0"/>
      <w:marBottom w:val="0"/>
      <w:divBdr>
        <w:top w:val="none" w:sz="0" w:space="0" w:color="auto"/>
        <w:left w:val="none" w:sz="0" w:space="0" w:color="auto"/>
        <w:bottom w:val="none" w:sz="0" w:space="0" w:color="auto"/>
        <w:right w:val="none" w:sz="0" w:space="0" w:color="auto"/>
      </w:divBdr>
    </w:div>
    <w:div w:id="1168864145">
      <w:bodyDiv w:val="1"/>
      <w:marLeft w:val="0"/>
      <w:marRight w:val="0"/>
      <w:marTop w:val="0"/>
      <w:marBottom w:val="0"/>
      <w:divBdr>
        <w:top w:val="none" w:sz="0" w:space="0" w:color="auto"/>
        <w:left w:val="none" w:sz="0" w:space="0" w:color="auto"/>
        <w:bottom w:val="none" w:sz="0" w:space="0" w:color="auto"/>
        <w:right w:val="none" w:sz="0" w:space="0" w:color="auto"/>
      </w:divBdr>
    </w:div>
    <w:div w:id="1202741430">
      <w:bodyDiv w:val="1"/>
      <w:marLeft w:val="0"/>
      <w:marRight w:val="0"/>
      <w:marTop w:val="0"/>
      <w:marBottom w:val="0"/>
      <w:divBdr>
        <w:top w:val="none" w:sz="0" w:space="0" w:color="auto"/>
        <w:left w:val="none" w:sz="0" w:space="0" w:color="auto"/>
        <w:bottom w:val="none" w:sz="0" w:space="0" w:color="auto"/>
        <w:right w:val="none" w:sz="0" w:space="0" w:color="auto"/>
      </w:divBdr>
    </w:div>
    <w:div w:id="1256862531">
      <w:bodyDiv w:val="1"/>
      <w:marLeft w:val="0"/>
      <w:marRight w:val="0"/>
      <w:marTop w:val="0"/>
      <w:marBottom w:val="0"/>
      <w:divBdr>
        <w:top w:val="none" w:sz="0" w:space="0" w:color="auto"/>
        <w:left w:val="none" w:sz="0" w:space="0" w:color="auto"/>
        <w:bottom w:val="none" w:sz="0" w:space="0" w:color="auto"/>
        <w:right w:val="none" w:sz="0" w:space="0" w:color="auto"/>
      </w:divBdr>
    </w:div>
    <w:div w:id="1325008175">
      <w:bodyDiv w:val="1"/>
      <w:marLeft w:val="0"/>
      <w:marRight w:val="0"/>
      <w:marTop w:val="0"/>
      <w:marBottom w:val="0"/>
      <w:divBdr>
        <w:top w:val="none" w:sz="0" w:space="0" w:color="auto"/>
        <w:left w:val="none" w:sz="0" w:space="0" w:color="auto"/>
        <w:bottom w:val="none" w:sz="0" w:space="0" w:color="auto"/>
        <w:right w:val="none" w:sz="0" w:space="0" w:color="auto"/>
      </w:divBdr>
    </w:div>
    <w:div w:id="1350598564">
      <w:bodyDiv w:val="1"/>
      <w:marLeft w:val="0"/>
      <w:marRight w:val="0"/>
      <w:marTop w:val="0"/>
      <w:marBottom w:val="0"/>
      <w:divBdr>
        <w:top w:val="none" w:sz="0" w:space="0" w:color="auto"/>
        <w:left w:val="none" w:sz="0" w:space="0" w:color="auto"/>
        <w:bottom w:val="none" w:sz="0" w:space="0" w:color="auto"/>
        <w:right w:val="none" w:sz="0" w:space="0" w:color="auto"/>
      </w:divBdr>
    </w:div>
    <w:div w:id="1367371550">
      <w:bodyDiv w:val="1"/>
      <w:marLeft w:val="0"/>
      <w:marRight w:val="0"/>
      <w:marTop w:val="0"/>
      <w:marBottom w:val="0"/>
      <w:divBdr>
        <w:top w:val="none" w:sz="0" w:space="0" w:color="auto"/>
        <w:left w:val="none" w:sz="0" w:space="0" w:color="auto"/>
        <w:bottom w:val="none" w:sz="0" w:space="0" w:color="auto"/>
        <w:right w:val="none" w:sz="0" w:space="0" w:color="auto"/>
      </w:divBdr>
    </w:div>
    <w:div w:id="1434983235">
      <w:bodyDiv w:val="1"/>
      <w:marLeft w:val="0"/>
      <w:marRight w:val="0"/>
      <w:marTop w:val="0"/>
      <w:marBottom w:val="0"/>
      <w:divBdr>
        <w:top w:val="none" w:sz="0" w:space="0" w:color="auto"/>
        <w:left w:val="none" w:sz="0" w:space="0" w:color="auto"/>
        <w:bottom w:val="none" w:sz="0" w:space="0" w:color="auto"/>
        <w:right w:val="none" w:sz="0" w:space="0" w:color="auto"/>
      </w:divBdr>
    </w:div>
    <w:div w:id="1452480421">
      <w:bodyDiv w:val="1"/>
      <w:marLeft w:val="0"/>
      <w:marRight w:val="0"/>
      <w:marTop w:val="0"/>
      <w:marBottom w:val="0"/>
      <w:divBdr>
        <w:top w:val="none" w:sz="0" w:space="0" w:color="auto"/>
        <w:left w:val="none" w:sz="0" w:space="0" w:color="auto"/>
        <w:bottom w:val="none" w:sz="0" w:space="0" w:color="auto"/>
        <w:right w:val="none" w:sz="0" w:space="0" w:color="auto"/>
      </w:divBdr>
    </w:div>
    <w:div w:id="1519390828">
      <w:bodyDiv w:val="1"/>
      <w:marLeft w:val="0"/>
      <w:marRight w:val="0"/>
      <w:marTop w:val="0"/>
      <w:marBottom w:val="0"/>
      <w:divBdr>
        <w:top w:val="none" w:sz="0" w:space="0" w:color="auto"/>
        <w:left w:val="none" w:sz="0" w:space="0" w:color="auto"/>
        <w:bottom w:val="none" w:sz="0" w:space="0" w:color="auto"/>
        <w:right w:val="none" w:sz="0" w:space="0" w:color="auto"/>
      </w:divBdr>
    </w:div>
    <w:div w:id="1603875670">
      <w:bodyDiv w:val="1"/>
      <w:marLeft w:val="0"/>
      <w:marRight w:val="0"/>
      <w:marTop w:val="0"/>
      <w:marBottom w:val="0"/>
      <w:divBdr>
        <w:top w:val="none" w:sz="0" w:space="0" w:color="auto"/>
        <w:left w:val="none" w:sz="0" w:space="0" w:color="auto"/>
        <w:bottom w:val="none" w:sz="0" w:space="0" w:color="auto"/>
        <w:right w:val="none" w:sz="0" w:space="0" w:color="auto"/>
      </w:divBdr>
    </w:div>
    <w:div w:id="1837957893">
      <w:bodyDiv w:val="1"/>
      <w:marLeft w:val="0"/>
      <w:marRight w:val="0"/>
      <w:marTop w:val="0"/>
      <w:marBottom w:val="0"/>
      <w:divBdr>
        <w:top w:val="none" w:sz="0" w:space="0" w:color="auto"/>
        <w:left w:val="none" w:sz="0" w:space="0" w:color="auto"/>
        <w:bottom w:val="none" w:sz="0" w:space="0" w:color="auto"/>
        <w:right w:val="none" w:sz="0" w:space="0" w:color="auto"/>
      </w:divBdr>
    </w:div>
    <w:div w:id="1890679697">
      <w:bodyDiv w:val="1"/>
      <w:marLeft w:val="0"/>
      <w:marRight w:val="0"/>
      <w:marTop w:val="0"/>
      <w:marBottom w:val="0"/>
      <w:divBdr>
        <w:top w:val="none" w:sz="0" w:space="0" w:color="auto"/>
        <w:left w:val="none" w:sz="0" w:space="0" w:color="auto"/>
        <w:bottom w:val="none" w:sz="0" w:space="0" w:color="auto"/>
        <w:right w:val="none" w:sz="0" w:space="0" w:color="auto"/>
      </w:divBdr>
    </w:div>
    <w:div w:id="1921793590">
      <w:bodyDiv w:val="1"/>
      <w:marLeft w:val="0"/>
      <w:marRight w:val="0"/>
      <w:marTop w:val="0"/>
      <w:marBottom w:val="0"/>
      <w:divBdr>
        <w:top w:val="none" w:sz="0" w:space="0" w:color="auto"/>
        <w:left w:val="none" w:sz="0" w:space="0" w:color="auto"/>
        <w:bottom w:val="none" w:sz="0" w:space="0" w:color="auto"/>
        <w:right w:val="none" w:sz="0" w:space="0" w:color="auto"/>
      </w:divBdr>
    </w:div>
    <w:div w:id="1925529160">
      <w:bodyDiv w:val="1"/>
      <w:marLeft w:val="0"/>
      <w:marRight w:val="0"/>
      <w:marTop w:val="0"/>
      <w:marBottom w:val="0"/>
      <w:divBdr>
        <w:top w:val="none" w:sz="0" w:space="0" w:color="auto"/>
        <w:left w:val="none" w:sz="0" w:space="0" w:color="auto"/>
        <w:bottom w:val="none" w:sz="0" w:space="0" w:color="auto"/>
        <w:right w:val="none" w:sz="0" w:space="0" w:color="auto"/>
      </w:divBdr>
    </w:div>
    <w:div w:id="2080443934">
      <w:bodyDiv w:val="1"/>
      <w:marLeft w:val="0"/>
      <w:marRight w:val="0"/>
      <w:marTop w:val="0"/>
      <w:marBottom w:val="0"/>
      <w:divBdr>
        <w:top w:val="none" w:sz="0" w:space="0" w:color="auto"/>
        <w:left w:val="none" w:sz="0" w:space="0" w:color="auto"/>
        <w:bottom w:val="none" w:sz="0" w:space="0" w:color="auto"/>
        <w:right w:val="none" w:sz="0" w:space="0" w:color="auto"/>
      </w:divBdr>
    </w:div>
    <w:div w:id="2092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2252716.1010" TargetMode="External"/><Relationship Id="rId299" Type="http://schemas.openxmlformats.org/officeDocument/2006/relationships/hyperlink" Target="garantF1://10001162.0" TargetMode="External"/><Relationship Id="rId21" Type="http://schemas.openxmlformats.org/officeDocument/2006/relationships/hyperlink" Target="garantF1://32252336.1004" TargetMode="External"/><Relationship Id="rId63" Type="http://schemas.openxmlformats.org/officeDocument/2006/relationships/hyperlink" Target="garantF1://32227845.0" TargetMode="External"/><Relationship Id="rId159" Type="http://schemas.openxmlformats.org/officeDocument/2006/relationships/hyperlink" Target="garantF1://32252108.1100" TargetMode="External"/><Relationship Id="rId324" Type="http://schemas.openxmlformats.org/officeDocument/2006/relationships/hyperlink" Target="garantF1://32252562.10000" TargetMode="External"/><Relationship Id="rId366" Type="http://schemas.openxmlformats.org/officeDocument/2006/relationships/hyperlink" Target="garantF1://32252108.1500" TargetMode="External"/><Relationship Id="rId170" Type="http://schemas.openxmlformats.org/officeDocument/2006/relationships/hyperlink" Target="garantF1://43510140.701" TargetMode="External"/><Relationship Id="rId226" Type="http://schemas.openxmlformats.org/officeDocument/2006/relationships/hyperlink" Target="garantF1://32251703.1000" TargetMode="External"/><Relationship Id="rId268" Type="http://schemas.openxmlformats.org/officeDocument/2006/relationships/hyperlink" Target="garantF1://43530774.1000" TargetMode="External"/><Relationship Id="rId32" Type="http://schemas.openxmlformats.org/officeDocument/2006/relationships/hyperlink" Target="garantF1://32252195.1002" TargetMode="External"/><Relationship Id="rId74" Type="http://schemas.openxmlformats.org/officeDocument/2006/relationships/hyperlink" Target="garantF1://32252562.100266" TargetMode="External"/><Relationship Id="rId128" Type="http://schemas.openxmlformats.org/officeDocument/2006/relationships/hyperlink" Target="garantF1://32252105.2000" TargetMode="External"/><Relationship Id="rId335" Type="http://schemas.openxmlformats.org/officeDocument/2006/relationships/hyperlink" Target="garantF1://32252734.110253" TargetMode="External"/><Relationship Id="rId377" Type="http://schemas.openxmlformats.org/officeDocument/2006/relationships/hyperlink" Target="garantF1://32247174.1000" TargetMode="External"/><Relationship Id="rId5" Type="http://schemas.openxmlformats.org/officeDocument/2006/relationships/webSettings" Target="webSettings.xml"/><Relationship Id="rId181" Type="http://schemas.openxmlformats.org/officeDocument/2006/relationships/hyperlink" Target="garantF1://32252194.1000" TargetMode="External"/><Relationship Id="rId237" Type="http://schemas.openxmlformats.org/officeDocument/2006/relationships/hyperlink" Target="garantF1://32251703.1006" TargetMode="External"/><Relationship Id="rId402" Type="http://schemas.openxmlformats.org/officeDocument/2006/relationships/hyperlink" Target="garantF1://32257912.1000" TargetMode="External"/><Relationship Id="rId279" Type="http://schemas.openxmlformats.org/officeDocument/2006/relationships/hyperlink" Target="garantF1://70752372.181" TargetMode="External"/><Relationship Id="rId22" Type="http://schemas.openxmlformats.org/officeDocument/2006/relationships/hyperlink" Target="garantF1://32252336.1013" TargetMode="External"/><Relationship Id="rId43" Type="http://schemas.openxmlformats.org/officeDocument/2006/relationships/hyperlink" Target="garantF1://32252562.2000" TargetMode="External"/><Relationship Id="rId64" Type="http://schemas.openxmlformats.org/officeDocument/2006/relationships/hyperlink" Target="garantF1://32209131.0" TargetMode="External"/><Relationship Id="rId118" Type="http://schemas.openxmlformats.org/officeDocument/2006/relationships/hyperlink" Target="garantF1://32252716.104047" TargetMode="External"/><Relationship Id="rId139" Type="http://schemas.openxmlformats.org/officeDocument/2006/relationships/hyperlink" Target="garantF1://32252333.1012" TargetMode="External"/><Relationship Id="rId290" Type="http://schemas.openxmlformats.org/officeDocument/2006/relationships/hyperlink" Target="garantF1://32252195.1002" TargetMode="External"/><Relationship Id="rId304" Type="http://schemas.openxmlformats.org/officeDocument/2006/relationships/hyperlink" Target="garantF1://32203960.0" TargetMode="External"/><Relationship Id="rId325" Type="http://schemas.openxmlformats.org/officeDocument/2006/relationships/hyperlink" Target="garantF1://32252562.11000" TargetMode="External"/><Relationship Id="rId346" Type="http://schemas.openxmlformats.org/officeDocument/2006/relationships/hyperlink" Target="garantF1://70066354.1000" TargetMode="External"/><Relationship Id="rId367" Type="http://schemas.openxmlformats.org/officeDocument/2006/relationships/hyperlink" Target="garantF1://43510140.1000" TargetMode="External"/><Relationship Id="rId388" Type="http://schemas.openxmlformats.org/officeDocument/2006/relationships/hyperlink" Target="garantF1://32251703.1006" TargetMode="External"/><Relationship Id="rId85" Type="http://schemas.openxmlformats.org/officeDocument/2006/relationships/hyperlink" Target="garantF1://32252734.1200" TargetMode="External"/><Relationship Id="rId150" Type="http://schemas.openxmlformats.org/officeDocument/2006/relationships/hyperlink" Target="garantF1://32252774.3010" TargetMode="External"/><Relationship Id="rId171" Type="http://schemas.openxmlformats.org/officeDocument/2006/relationships/hyperlink" Target="garantF1://43510140.702" TargetMode="External"/><Relationship Id="rId192" Type="http://schemas.openxmlformats.org/officeDocument/2006/relationships/hyperlink" Target="garantF1://32252776.2000" TargetMode="External"/><Relationship Id="rId206" Type="http://schemas.openxmlformats.org/officeDocument/2006/relationships/hyperlink" Target="garantF1://32247174.60000" TargetMode="External"/><Relationship Id="rId227" Type="http://schemas.openxmlformats.org/officeDocument/2006/relationships/hyperlink" Target="garantF1://32251703.1000" TargetMode="External"/><Relationship Id="rId413" Type="http://schemas.openxmlformats.org/officeDocument/2006/relationships/hyperlink" Target="garantF1://43533472.1000" TargetMode="External"/><Relationship Id="rId248" Type="http://schemas.openxmlformats.org/officeDocument/2006/relationships/hyperlink" Target="garantF1://32252331.1300" TargetMode="External"/><Relationship Id="rId269" Type="http://schemas.openxmlformats.org/officeDocument/2006/relationships/hyperlink" Target="garantF1://43533504.13" TargetMode="External"/><Relationship Id="rId12" Type="http://schemas.openxmlformats.org/officeDocument/2006/relationships/hyperlink" Target="garantF1://71871578.0" TargetMode="External"/><Relationship Id="rId33" Type="http://schemas.openxmlformats.org/officeDocument/2006/relationships/hyperlink" Target="garantF1://32252195.1002" TargetMode="External"/><Relationship Id="rId108" Type="http://schemas.openxmlformats.org/officeDocument/2006/relationships/hyperlink" Target="garantF1://32252246.1400" TargetMode="External"/><Relationship Id="rId129" Type="http://schemas.openxmlformats.org/officeDocument/2006/relationships/hyperlink" Target="garantF1://32252105.3000" TargetMode="External"/><Relationship Id="rId280" Type="http://schemas.openxmlformats.org/officeDocument/2006/relationships/hyperlink" Target="garantF1://70752372.181" TargetMode="External"/><Relationship Id="rId315" Type="http://schemas.openxmlformats.org/officeDocument/2006/relationships/hyperlink" Target="garantF1://32228562.0" TargetMode="External"/><Relationship Id="rId336" Type="http://schemas.openxmlformats.org/officeDocument/2006/relationships/hyperlink" Target="garantF1://32252734.110253" TargetMode="External"/><Relationship Id="rId357" Type="http://schemas.openxmlformats.org/officeDocument/2006/relationships/hyperlink" Target="garantF1://32252333.3021459" TargetMode="External"/><Relationship Id="rId54" Type="http://schemas.openxmlformats.org/officeDocument/2006/relationships/hyperlink" Target="garantF1://32203482.0" TargetMode="External"/><Relationship Id="rId75" Type="http://schemas.openxmlformats.org/officeDocument/2006/relationships/hyperlink" Target="garantF1://43504662.1000" TargetMode="External"/><Relationship Id="rId96" Type="http://schemas.openxmlformats.org/officeDocument/2006/relationships/hyperlink" Target="garantF1://32252734.110253" TargetMode="External"/><Relationship Id="rId140" Type="http://schemas.openxmlformats.org/officeDocument/2006/relationships/hyperlink" Target="garantF1://32252333.10010" TargetMode="External"/><Relationship Id="rId161" Type="http://schemas.openxmlformats.org/officeDocument/2006/relationships/hyperlink" Target="garantF1://32252108.1400" TargetMode="External"/><Relationship Id="rId182" Type="http://schemas.openxmlformats.org/officeDocument/2006/relationships/hyperlink" Target="garantF1://32252194.1000" TargetMode="External"/><Relationship Id="rId217" Type="http://schemas.openxmlformats.org/officeDocument/2006/relationships/hyperlink" Target="garantF1://43532566.1000" TargetMode="External"/><Relationship Id="rId378" Type="http://schemas.openxmlformats.org/officeDocument/2006/relationships/hyperlink" Target="garantF1://32247174.60000" TargetMode="External"/><Relationship Id="rId399" Type="http://schemas.openxmlformats.org/officeDocument/2006/relationships/hyperlink" Target="garantF1://43501066.1000" TargetMode="External"/><Relationship Id="rId403" Type="http://schemas.openxmlformats.org/officeDocument/2006/relationships/hyperlink" Target="garantF1://32257189.1000" TargetMode="External"/><Relationship Id="rId6" Type="http://schemas.openxmlformats.org/officeDocument/2006/relationships/footnotes" Target="footnotes.xml"/><Relationship Id="rId238" Type="http://schemas.openxmlformats.org/officeDocument/2006/relationships/hyperlink" Target="garantF1://32251703.1006" TargetMode="External"/><Relationship Id="rId259" Type="http://schemas.openxmlformats.org/officeDocument/2006/relationships/hyperlink" Target="garantF1://32265300.1000" TargetMode="External"/><Relationship Id="rId23" Type="http://schemas.openxmlformats.org/officeDocument/2006/relationships/hyperlink" Target="garantF1://32252336.1013" TargetMode="External"/><Relationship Id="rId119" Type="http://schemas.openxmlformats.org/officeDocument/2006/relationships/hyperlink" Target="garantF1://32252716.104047" TargetMode="External"/><Relationship Id="rId270" Type="http://schemas.openxmlformats.org/officeDocument/2006/relationships/hyperlink" Target="garantF1://43530106.1000" TargetMode="External"/><Relationship Id="rId291" Type="http://schemas.openxmlformats.org/officeDocument/2006/relationships/hyperlink" Target="garantF1://32252195.1003" TargetMode="External"/><Relationship Id="rId305" Type="http://schemas.openxmlformats.org/officeDocument/2006/relationships/hyperlink" Target="garantF1://32224140.0" TargetMode="External"/><Relationship Id="rId326" Type="http://schemas.openxmlformats.org/officeDocument/2006/relationships/hyperlink" Target="garantF1://32252562.100266" TargetMode="External"/><Relationship Id="rId347" Type="http://schemas.openxmlformats.org/officeDocument/2006/relationships/hyperlink" Target="garantF1://32252716.104047" TargetMode="External"/><Relationship Id="rId44" Type="http://schemas.openxmlformats.org/officeDocument/2006/relationships/hyperlink" Target="garantF1://32252562.2000" TargetMode="External"/><Relationship Id="rId65" Type="http://schemas.openxmlformats.org/officeDocument/2006/relationships/hyperlink" Target="garantF1://32228562.0" TargetMode="External"/><Relationship Id="rId86" Type="http://schemas.openxmlformats.org/officeDocument/2006/relationships/hyperlink" Target="garantF1://32252734.1200" TargetMode="External"/><Relationship Id="rId130" Type="http://schemas.openxmlformats.org/officeDocument/2006/relationships/hyperlink" Target="garantF1://32252105.3000" TargetMode="External"/><Relationship Id="rId151" Type="http://schemas.openxmlformats.org/officeDocument/2006/relationships/hyperlink" Target="garantF1://32252774.4010" TargetMode="External"/><Relationship Id="rId368" Type="http://schemas.openxmlformats.org/officeDocument/2006/relationships/hyperlink" Target="garantF1://43510140.701" TargetMode="External"/><Relationship Id="rId389" Type="http://schemas.openxmlformats.org/officeDocument/2006/relationships/hyperlink" Target="garantF1://32252331.1000" TargetMode="External"/><Relationship Id="rId172" Type="http://schemas.openxmlformats.org/officeDocument/2006/relationships/hyperlink" Target="garantF1://43510140.702" TargetMode="External"/><Relationship Id="rId193" Type="http://schemas.openxmlformats.org/officeDocument/2006/relationships/hyperlink" Target="garantF1://32252776.4000" TargetMode="External"/><Relationship Id="rId207" Type="http://schemas.openxmlformats.org/officeDocument/2006/relationships/hyperlink" Target="garantF1://32247174.60000" TargetMode="External"/><Relationship Id="rId228" Type="http://schemas.openxmlformats.org/officeDocument/2006/relationships/hyperlink" Target="garantF1://32251703.1000" TargetMode="External"/><Relationship Id="rId249" Type="http://schemas.openxmlformats.org/officeDocument/2006/relationships/hyperlink" Target="garantF1://32252331.1300" TargetMode="External"/><Relationship Id="rId414" Type="http://schemas.openxmlformats.org/officeDocument/2006/relationships/hyperlink" Target="garantF1://43529900.1000" TargetMode="External"/><Relationship Id="rId13" Type="http://schemas.openxmlformats.org/officeDocument/2006/relationships/hyperlink" Target="garantF1://71837200.0" TargetMode="External"/><Relationship Id="rId109" Type="http://schemas.openxmlformats.org/officeDocument/2006/relationships/hyperlink" Target="garantF1://32252246.1002054" TargetMode="External"/><Relationship Id="rId260" Type="http://schemas.openxmlformats.org/officeDocument/2006/relationships/hyperlink" Target="garantF1://32257912.1000" TargetMode="External"/><Relationship Id="rId281" Type="http://schemas.openxmlformats.org/officeDocument/2006/relationships/hyperlink" Target="garantF1://70752372.181" TargetMode="External"/><Relationship Id="rId316" Type="http://schemas.openxmlformats.org/officeDocument/2006/relationships/hyperlink" Target="garantF1://10003548.0" TargetMode="External"/><Relationship Id="rId337" Type="http://schemas.openxmlformats.org/officeDocument/2006/relationships/hyperlink" Target="garantF1://32252734.110284" TargetMode="External"/><Relationship Id="rId34" Type="http://schemas.openxmlformats.org/officeDocument/2006/relationships/hyperlink" Target="garantF1://32252195.1003" TargetMode="External"/><Relationship Id="rId55" Type="http://schemas.openxmlformats.org/officeDocument/2006/relationships/hyperlink" Target="garantF1://32203960.0" TargetMode="External"/><Relationship Id="rId76" Type="http://schemas.openxmlformats.org/officeDocument/2006/relationships/hyperlink" Target="garantF1://43504662.1000" TargetMode="External"/><Relationship Id="rId97" Type="http://schemas.openxmlformats.org/officeDocument/2006/relationships/hyperlink" Target="garantF1://32252734.110253" TargetMode="External"/><Relationship Id="rId120" Type="http://schemas.openxmlformats.org/officeDocument/2006/relationships/hyperlink" Target="garantF1://32252716.90000" TargetMode="External"/><Relationship Id="rId141" Type="http://schemas.openxmlformats.org/officeDocument/2006/relationships/hyperlink" Target="garantF1://32252333.10010" TargetMode="External"/><Relationship Id="rId358" Type="http://schemas.openxmlformats.org/officeDocument/2006/relationships/hyperlink" Target="garantF1://32252774.1000" TargetMode="External"/><Relationship Id="rId379" Type="http://schemas.openxmlformats.org/officeDocument/2006/relationships/hyperlink" Target="garantF1://32247174.80000" TargetMode="External"/><Relationship Id="rId7" Type="http://schemas.openxmlformats.org/officeDocument/2006/relationships/endnotes" Target="endnotes.xml"/><Relationship Id="rId162" Type="http://schemas.openxmlformats.org/officeDocument/2006/relationships/hyperlink" Target="garantF1://32252108.1500" TargetMode="External"/><Relationship Id="rId183" Type="http://schemas.openxmlformats.org/officeDocument/2006/relationships/hyperlink" Target="garantF1://32250733.1000" TargetMode="External"/><Relationship Id="rId218" Type="http://schemas.openxmlformats.org/officeDocument/2006/relationships/hyperlink" Target="garantF1://43532566.1000" TargetMode="External"/><Relationship Id="rId239" Type="http://schemas.openxmlformats.org/officeDocument/2006/relationships/hyperlink" Target="garantF1://32252331.1000" TargetMode="External"/><Relationship Id="rId390" Type="http://schemas.openxmlformats.org/officeDocument/2006/relationships/hyperlink" Target="garantF1://32252331.1100" TargetMode="External"/><Relationship Id="rId404" Type="http://schemas.openxmlformats.org/officeDocument/2006/relationships/hyperlink" Target="garantF1://32257257.1000" TargetMode="External"/><Relationship Id="rId250" Type="http://schemas.openxmlformats.org/officeDocument/2006/relationships/hyperlink" Target="garantF1://32252331.1400" TargetMode="External"/><Relationship Id="rId271" Type="http://schemas.openxmlformats.org/officeDocument/2006/relationships/hyperlink" Target="garantF1://43533472.1000" TargetMode="External"/><Relationship Id="rId292" Type="http://schemas.openxmlformats.org/officeDocument/2006/relationships/hyperlink" Target="garantF1://32252195.110060" TargetMode="External"/><Relationship Id="rId306" Type="http://schemas.openxmlformats.org/officeDocument/2006/relationships/hyperlink" Target="garantF1://5870.0" TargetMode="External"/><Relationship Id="rId24" Type="http://schemas.openxmlformats.org/officeDocument/2006/relationships/hyperlink" Target="garantF1://32252336.1013" TargetMode="External"/><Relationship Id="rId45" Type="http://schemas.openxmlformats.org/officeDocument/2006/relationships/hyperlink" Target="garantF1://32252562.5000" TargetMode="External"/><Relationship Id="rId66" Type="http://schemas.openxmlformats.org/officeDocument/2006/relationships/hyperlink" Target="garantF1://43520446.0" TargetMode="External"/><Relationship Id="rId87" Type="http://schemas.openxmlformats.org/officeDocument/2006/relationships/hyperlink" Target="garantF1://32252734.1300" TargetMode="External"/><Relationship Id="rId110" Type="http://schemas.openxmlformats.org/officeDocument/2006/relationships/hyperlink" Target="garantF1://32252246.1002054" TargetMode="External"/><Relationship Id="rId131" Type="http://schemas.openxmlformats.org/officeDocument/2006/relationships/hyperlink" Target="garantF1://32252105.4000" TargetMode="External"/><Relationship Id="rId327" Type="http://schemas.openxmlformats.org/officeDocument/2006/relationships/hyperlink" Target="garantF1://43504662.1000" TargetMode="External"/><Relationship Id="rId348" Type="http://schemas.openxmlformats.org/officeDocument/2006/relationships/hyperlink" Target="garantF1://32252716.1060" TargetMode="External"/><Relationship Id="rId369" Type="http://schemas.openxmlformats.org/officeDocument/2006/relationships/hyperlink" Target="garantF1://43510140.702" TargetMode="External"/><Relationship Id="rId152" Type="http://schemas.openxmlformats.org/officeDocument/2006/relationships/hyperlink" Target="garantF1://32252774.4010" TargetMode="External"/><Relationship Id="rId173" Type="http://schemas.openxmlformats.org/officeDocument/2006/relationships/hyperlink" Target="garantF1://32252194.1000" TargetMode="External"/><Relationship Id="rId194" Type="http://schemas.openxmlformats.org/officeDocument/2006/relationships/hyperlink" Target="garantF1://32252776.4000" TargetMode="External"/><Relationship Id="rId208" Type="http://schemas.openxmlformats.org/officeDocument/2006/relationships/hyperlink" Target="garantF1://32247174.60000" TargetMode="External"/><Relationship Id="rId229" Type="http://schemas.openxmlformats.org/officeDocument/2006/relationships/hyperlink" Target="garantF1://32250733.1000" TargetMode="External"/><Relationship Id="rId380" Type="http://schemas.openxmlformats.org/officeDocument/2006/relationships/hyperlink" Target="garantF1://43521006.1000" TargetMode="External"/><Relationship Id="rId415" Type="http://schemas.openxmlformats.org/officeDocument/2006/relationships/hyperlink" Target="garantF1://43531688.15" TargetMode="External"/><Relationship Id="rId240" Type="http://schemas.openxmlformats.org/officeDocument/2006/relationships/hyperlink" Target="garantF1://32252331.1000" TargetMode="External"/><Relationship Id="rId261" Type="http://schemas.openxmlformats.org/officeDocument/2006/relationships/hyperlink" Target="garantF1://32257189.1000" TargetMode="External"/><Relationship Id="rId14" Type="http://schemas.openxmlformats.org/officeDocument/2006/relationships/hyperlink" Target="garantF1://32252336.1000" TargetMode="External"/><Relationship Id="rId35" Type="http://schemas.openxmlformats.org/officeDocument/2006/relationships/hyperlink" Target="garantF1://32252195.1003" TargetMode="External"/><Relationship Id="rId56" Type="http://schemas.openxmlformats.org/officeDocument/2006/relationships/hyperlink" Target="garantF1://32224140.0" TargetMode="External"/><Relationship Id="rId77" Type="http://schemas.openxmlformats.org/officeDocument/2006/relationships/hyperlink" Target="garantF1://43504662.1000" TargetMode="External"/><Relationship Id="rId100" Type="http://schemas.openxmlformats.org/officeDocument/2006/relationships/hyperlink" Target="garantF1://32252246.1000" TargetMode="External"/><Relationship Id="rId282" Type="http://schemas.openxmlformats.org/officeDocument/2006/relationships/hyperlink" Target="garantF1://32252336.1000" TargetMode="External"/><Relationship Id="rId317" Type="http://schemas.openxmlformats.org/officeDocument/2006/relationships/hyperlink" Target="garantF1://12060258.0" TargetMode="External"/><Relationship Id="rId338" Type="http://schemas.openxmlformats.org/officeDocument/2006/relationships/hyperlink" Target="garantF1://32252246.1000" TargetMode="External"/><Relationship Id="rId359" Type="http://schemas.openxmlformats.org/officeDocument/2006/relationships/hyperlink" Target="garantF1://32252774.2010" TargetMode="External"/><Relationship Id="rId8" Type="http://schemas.openxmlformats.org/officeDocument/2006/relationships/image" Target="media/image1.png"/><Relationship Id="rId98" Type="http://schemas.openxmlformats.org/officeDocument/2006/relationships/hyperlink" Target="garantF1://32252734.110284" TargetMode="External"/><Relationship Id="rId121" Type="http://schemas.openxmlformats.org/officeDocument/2006/relationships/hyperlink" Target="garantF1://32252716.1040" TargetMode="External"/><Relationship Id="rId142" Type="http://schemas.openxmlformats.org/officeDocument/2006/relationships/hyperlink" Target="garantF1://32252333.3021459" TargetMode="External"/><Relationship Id="rId163" Type="http://schemas.openxmlformats.org/officeDocument/2006/relationships/hyperlink" Target="garantF1://32252108.1500" TargetMode="External"/><Relationship Id="rId184" Type="http://schemas.openxmlformats.org/officeDocument/2006/relationships/hyperlink" Target="garantF1://32250733.0" TargetMode="External"/><Relationship Id="rId219" Type="http://schemas.openxmlformats.org/officeDocument/2006/relationships/hyperlink" Target="garantF1://32250733.1000" TargetMode="External"/><Relationship Id="rId370" Type="http://schemas.openxmlformats.org/officeDocument/2006/relationships/hyperlink" Target="garantF1://32252194.1000" TargetMode="External"/><Relationship Id="rId391" Type="http://schemas.openxmlformats.org/officeDocument/2006/relationships/hyperlink" Target="garantF1://32252331.1200" TargetMode="External"/><Relationship Id="rId405" Type="http://schemas.openxmlformats.org/officeDocument/2006/relationships/hyperlink" Target="garantF1://32264019.1000" TargetMode="External"/><Relationship Id="rId230" Type="http://schemas.openxmlformats.org/officeDocument/2006/relationships/hyperlink" Target="garantF1://32250733.0" TargetMode="External"/><Relationship Id="rId251" Type="http://schemas.openxmlformats.org/officeDocument/2006/relationships/hyperlink" Target="garantF1://32252331.1400" TargetMode="External"/><Relationship Id="rId25" Type="http://schemas.openxmlformats.org/officeDocument/2006/relationships/hyperlink" Target="garantF1://32252195.1000" TargetMode="External"/><Relationship Id="rId46" Type="http://schemas.openxmlformats.org/officeDocument/2006/relationships/hyperlink" Target="garantF1://32252562.5000" TargetMode="External"/><Relationship Id="rId67" Type="http://schemas.openxmlformats.org/officeDocument/2006/relationships/hyperlink" Target="garantF1://32252562.9000" TargetMode="External"/><Relationship Id="rId272" Type="http://schemas.openxmlformats.org/officeDocument/2006/relationships/hyperlink" Target="garantF1://43529900.1000" TargetMode="External"/><Relationship Id="rId293" Type="http://schemas.openxmlformats.org/officeDocument/2006/relationships/hyperlink" Target="garantF1://32252562.1000" TargetMode="External"/><Relationship Id="rId307" Type="http://schemas.openxmlformats.org/officeDocument/2006/relationships/hyperlink" Target="garantF1://32222266.0" TargetMode="External"/><Relationship Id="rId328" Type="http://schemas.openxmlformats.org/officeDocument/2006/relationships/hyperlink" Target="garantF1://71165834.1000" TargetMode="External"/><Relationship Id="rId349" Type="http://schemas.openxmlformats.org/officeDocument/2006/relationships/hyperlink" Target="garantF1://32252716.90000" TargetMode="External"/><Relationship Id="rId88" Type="http://schemas.openxmlformats.org/officeDocument/2006/relationships/hyperlink" Target="garantF1://32252734.1300" TargetMode="External"/><Relationship Id="rId111" Type="http://schemas.openxmlformats.org/officeDocument/2006/relationships/hyperlink" Target="garantF1://32252716.1000" TargetMode="External"/><Relationship Id="rId132" Type="http://schemas.openxmlformats.org/officeDocument/2006/relationships/hyperlink" Target="garantF1://32252105.4000" TargetMode="External"/><Relationship Id="rId153" Type="http://schemas.openxmlformats.org/officeDocument/2006/relationships/hyperlink" Target="garantF1://32252108.1000" TargetMode="External"/><Relationship Id="rId174" Type="http://schemas.openxmlformats.org/officeDocument/2006/relationships/hyperlink" Target="garantF1://32252194.1000" TargetMode="External"/><Relationship Id="rId195" Type="http://schemas.openxmlformats.org/officeDocument/2006/relationships/hyperlink" Target="garantF1://32247174.1000" TargetMode="External"/><Relationship Id="rId209" Type="http://schemas.openxmlformats.org/officeDocument/2006/relationships/hyperlink" Target="garantF1://32247174.80000" TargetMode="External"/><Relationship Id="rId360" Type="http://schemas.openxmlformats.org/officeDocument/2006/relationships/hyperlink" Target="garantF1://32252774.4010" TargetMode="External"/><Relationship Id="rId381" Type="http://schemas.openxmlformats.org/officeDocument/2006/relationships/hyperlink" Target="garantF1://43538446.1000" TargetMode="External"/><Relationship Id="rId416" Type="http://schemas.openxmlformats.org/officeDocument/2006/relationships/hyperlink" Target="garantF1://43531678.13" TargetMode="External"/><Relationship Id="rId220" Type="http://schemas.openxmlformats.org/officeDocument/2006/relationships/hyperlink" Target="garantF1://32250733.0" TargetMode="External"/><Relationship Id="rId241" Type="http://schemas.openxmlformats.org/officeDocument/2006/relationships/hyperlink" Target="garantF1://32252331.1000" TargetMode="External"/><Relationship Id="rId15" Type="http://schemas.openxmlformats.org/officeDocument/2006/relationships/hyperlink" Target="garantF1://32252336.1000" TargetMode="External"/><Relationship Id="rId36" Type="http://schemas.openxmlformats.org/officeDocument/2006/relationships/hyperlink" Target="garantF1://32252195.110060" TargetMode="External"/><Relationship Id="rId57" Type="http://schemas.openxmlformats.org/officeDocument/2006/relationships/hyperlink" Target="garantF1://32222266.0" TargetMode="External"/><Relationship Id="rId262" Type="http://schemas.openxmlformats.org/officeDocument/2006/relationships/hyperlink" Target="garantF1://32257257.1000" TargetMode="External"/><Relationship Id="rId283" Type="http://schemas.openxmlformats.org/officeDocument/2006/relationships/hyperlink" Target="garantF1://71748440.1000" TargetMode="External"/><Relationship Id="rId318" Type="http://schemas.openxmlformats.org/officeDocument/2006/relationships/hyperlink" Target="garantF1://10003548.0" TargetMode="External"/><Relationship Id="rId339" Type="http://schemas.openxmlformats.org/officeDocument/2006/relationships/hyperlink" Target="garantF1://32252246.1200" TargetMode="External"/><Relationship Id="rId78" Type="http://schemas.openxmlformats.org/officeDocument/2006/relationships/hyperlink" Target="garantF1://32250733.1000" TargetMode="External"/><Relationship Id="rId99" Type="http://schemas.openxmlformats.org/officeDocument/2006/relationships/hyperlink" Target="garantF1://32252734.110284" TargetMode="External"/><Relationship Id="rId101" Type="http://schemas.openxmlformats.org/officeDocument/2006/relationships/hyperlink" Target="garantF1://32252246.1000" TargetMode="External"/><Relationship Id="rId122" Type="http://schemas.openxmlformats.org/officeDocument/2006/relationships/hyperlink" Target="garantF1://32252105.1000" TargetMode="External"/><Relationship Id="rId143" Type="http://schemas.openxmlformats.org/officeDocument/2006/relationships/hyperlink" Target="garantF1://32252333.3021459" TargetMode="External"/><Relationship Id="rId164" Type="http://schemas.openxmlformats.org/officeDocument/2006/relationships/hyperlink" Target="garantF1://43510140.1000" TargetMode="External"/><Relationship Id="rId185" Type="http://schemas.openxmlformats.org/officeDocument/2006/relationships/hyperlink" Target="garantF1://32252194.1100" TargetMode="External"/><Relationship Id="rId350" Type="http://schemas.openxmlformats.org/officeDocument/2006/relationships/hyperlink" Target="garantF1://32252105.1000" TargetMode="External"/><Relationship Id="rId371" Type="http://schemas.openxmlformats.org/officeDocument/2006/relationships/hyperlink" Target="garantF1://32252194.1100" TargetMode="External"/><Relationship Id="rId406" Type="http://schemas.openxmlformats.org/officeDocument/2006/relationships/hyperlink" Target="garantF1://32265301.1000" TargetMode="External"/><Relationship Id="rId9" Type="http://schemas.openxmlformats.org/officeDocument/2006/relationships/hyperlink" Target="garantF1://12012604.21" TargetMode="External"/><Relationship Id="rId210" Type="http://schemas.openxmlformats.org/officeDocument/2006/relationships/hyperlink" Target="garantF1://32247174.80000" TargetMode="External"/><Relationship Id="rId392" Type="http://schemas.openxmlformats.org/officeDocument/2006/relationships/hyperlink" Target="garantF1://32252331.1300" TargetMode="External"/><Relationship Id="rId26" Type="http://schemas.openxmlformats.org/officeDocument/2006/relationships/hyperlink" Target="garantF1://32252195.1000" TargetMode="External"/><Relationship Id="rId231" Type="http://schemas.openxmlformats.org/officeDocument/2006/relationships/hyperlink" Target="garantF1://32251703.1001" TargetMode="External"/><Relationship Id="rId252" Type="http://schemas.openxmlformats.org/officeDocument/2006/relationships/hyperlink" Target="garantF1://32252331.1500" TargetMode="External"/><Relationship Id="rId273" Type="http://schemas.openxmlformats.org/officeDocument/2006/relationships/hyperlink" Target="garantF1://43531688.15" TargetMode="External"/><Relationship Id="rId294" Type="http://schemas.openxmlformats.org/officeDocument/2006/relationships/hyperlink" Target="garantF1://32252562.2000" TargetMode="External"/><Relationship Id="rId308" Type="http://schemas.openxmlformats.org/officeDocument/2006/relationships/hyperlink" Target="garantF1://32202307.0" TargetMode="External"/><Relationship Id="rId329" Type="http://schemas.openxmlformats.org/officeDocument/2006/relationships/hyperlink" Target="garantF1://32252734.1000" TargetMode="External"/><Relationship Id="rId47" Type="http://schemas.openxmlformats.org/officeDocument/2006/relationships/hyperlink" Target="garantF1://32203481.0" TargetMode="External"/><Relationship Id="rId68" Type="http://schemas.openxmlformats.org/officeDocument/2006/relationships/hyperlink" Target="garantF1://32252562.9000" TargetMode="External"/><Relationship Id="rId89" Type="http://schemas.openxmlformats.org/officeDocument/2006/relationships/hyperlink" Target="garantF1://32252734.1400" TargetMode="External"/><Relationship Id="rId112" Type="http://schemas.openxmlformats.org/officeDocument/2006/relationships/hyperlink" Target="garantF1://32252716.1000" TargetMode="External"/><Relationship Id="rId133" Type="http://schemas.openxmlformats.org/officeDocument/2006/relationships/hyperlink" Target="garantF1://32252333.1000" TargetMode="External"/><Relationship Id="rId154" Type="http://schemas.openxmlformats.org/officeDocument/2006/relationships/hyperlink" Target="garantF1://32252108.1000" TargetMode="External"/><Relationship Id="rId175" Type="http://schemas.openxmlformats.org/officeDocument/2006/relationships/hyperlink" Target="garantF1://32250733.1000" TargetMode="External"/><Relationship Id="rId340" Type="http://schemas.openxmlformats.org/officeDocument/2006/relationships/hyperlink" Target="garantF1://10064333.0" TargetMode="External"/><Relationship Id="rId361" Type="http://schemas.openxmlformats.org/officeDocument/2006/relationships/hyperlink" Target="garantF1://32252108.1000" TargetMode="External"/><Relationship Id="rId196" Type="http://schemas.openxmlformats.org/officeDocument/2006/relationships/hyperlink" Target="garantF1://32247174.1000" TargetMode="External"/><Relationship Id="rId200" Type="http://schemas.openxmlformats.org/officeDocument/2006/relationships/hyperlink" Target="garantF1://32247174.60000" TargetMode="External"/><Relationship Id="rId382" Type="http://schemas.openxmlformats.org/officeDocument/2006/relationships/hyperlink" Target="garantF1://43532566.1000" TargetMode="External"/><Relationship Id="rId417" Type="http://schemas.openxmlformats.org/officeDocument/2006/relationships/header" Target="header1.xml"/><Relationship Id="rId16" Type="http://schemas.openxmlformats.org/officeDocument/2006/relationships/hyperlink" Target="garantF1://32252336.1000" TargetMode="External"/><Relationship Id="rId221" Type="http://schemas.openxmlformats.org/officeDocument/2006/relationships/hyperlink" Target="garantF1://43538446.1000" TargetMode="External"/><Relationship Id="rId242" Type="http://schemas.openxmlformats.org/officeDocument/2006/relationships/hyperlink" Target="garantF1://32250733.1000" TargetMode="External"/><Relationship Id="rId263" Type="http://schemas.openxmlformats.org/officeDocument/2006/relationships/hyperlink" Target="garantF1://32264019.1000" TargetMode="External"/><Relationship Id="rId284" Type="http://schemas.openxmlformats.org/officeDocument/2006/relationships/hyperlink" Target="garantF1://71748440.1000" TargetMode="External"/><Relationship Id="rId319" Type="http://schemas.openxmlformats.org/officeDocument/2006/relationships/hyperlink" Target="garantF1://10064504.0" TargetMode="External"/><Relationship Id="rId37" Type="http://schemas.openxmlformats.org/officeDocument/2006/relationships/hyperlink" Target="garantF1://32252195.110060" TargetMode="External"/><Relationship Id="rId58" Type="http://schemas.openxmlformats.org/officeDocument/2006/relationships/hyperlink" Target="garantF1://32202307.0" TargetMode="External"/><Relationship Id="rId79" Type="http://schemas.openxmlformats.org/officeDocument/2006/relationships/hyperlink" Target="garantF1://32250733.0" TargetMode="External"/><Relationship Id="rId102" Type="http://schemas.openxmlformats.org/officeDocument/2006/relationships/hyperlink" Target="garantF1://32252246.1000" TargetMode="External"/><Relationship Id="rId123" Type="http://schemas.openxmlformats.org/officeDocument/2006/relationships/hyperlink" Target="garantF1://32252105.1000" TargetMode="External"/><Relationship Id="rId144" Type="http://schemas.openxmlformats.org/officeDocument/2006/relationships/hyperlink" Target="garantF1://32252774.1000" TargetMode="External"/><Relationship Id="rId330" Type="http://schemas.openxmlformats.org/officeDocument/2006/relationships/hyperlink" Target="garantF1://32252734.1200" TargetMode="External"/><Relationship Id="rId90" Type="http://schemas.openxmlformats.org/officeDocument/2006/relationships/hyperlink" Target="garantF1://32252734.1400" TargetMode="External"/><Relationship Id="rId165" Type="http://schemas.openxmlformats.org/officeDocument/2006/relationships/hyperlink" Target="garantF1://43510140.1000" TargetMode="External"/><Relationship Id="rId186" Type="http://schemas.openxmlformats.org/officeDocument/2006/relationships/hyperlink" Target="garantF1://32252776.1000" TargetMode="External"/><Relationship Id="rId351" Type="http://schemas.openxmlformats.org/officeDocument/2006/relationships/hyperlink" Target="garantF1://32252105.2000" TargetMode="External"/><Relationship Id="rId372" Type="http://schemas.openxmlformats.org/officeDocument/2006/relationships/hyperlink" Target="garantF1://32252194.1200" TargetMode="External"/><Relationship Id="rId393" Type="http://schemas.openxmlformats.org/officeDocument/2006/relationships/hyperlink" Target="garantF1://32252331.1400" TargetMode="External"/><Relationship Id="rId407" Type="http://schemas.openxmlformats.org/officeDocument/2006/relationships/hyperlink" Target="garantF1://32265085.1000" TargetMode="External"/><Relationship Id="rId211" Type="http://schemas.openxmlformats.org/officeDocument/2006/relationships/hyperlink" Target="garantF1://43521006.1000" TargetMode="External"/><Relationship Id="rId232" Type="http://schemas.openxmlformats.org/officeDocument/2006/relationships/hyperlink" Target="garantF1://32251703.1001" TargetMode="External"/><Relationship Id="rId253" Type="http://schemas.openxmlformats.org/officeDocument/2006/relationships/hyperlink" Target="garantF1://32252331.1500" TargetMode="External"/><Relationship Id="rId274" Type="http://schemas.openxmlformats.org/officeDocument/2006/relationships/hyperlink" Target="garantF1://43531678.13" TargetMode="External"/><Relationship Id="rId295" Type="http://schemas.openxmlformats.org/officeDocument/2006/relationships/hyperlink" Target="garantF1://32252562.5000" TargetMode="External"/><Relationship Id="rId309" Type="http://schemas.openxmlformats.org/officeDocument/2006/relationships/hyperlink" Target="garantF1://32203480.0" TargetMode="External"/><Relationship Id="rId27" Type="http://schemas.openxmlformats.org/officeDocument/2006/relationships/hyperlink" Target="garantF1://32252195.1000" TargetMode="External"/><Relationship Id="rId48" Type="http://schemas.openxmlformats.org/officeDocument/2006/relationships/hyperlink" Target="garantF1://32201918.0" TargetMode="External"/><Relationship Id="rId69" Type="http://schemas.openxmlformats.org/officeDocument/2006/relationships/hyperlink" Target="garantF1://32252562.10000" TargetMode="External"/><Relationship Id="rId113" Type="http://schemas.openxmlformats.org/officeDocument/2006/relationships/hyperlink" Target="garantF1://32252716.1000" TargetMode="External"/><Relationship Id="rId134" Type="http://schemas.openxmlformats.org/officeDocument/2006/relationships/hyperlink" Target="garantF1://32252333.1000" TargetMode="External"/><Relationship Id="rId320" Type="http://schemas.openxmlformats.org/officeDocument/2006/relationships/hyperlink" Target="garantF1://12013020.0" TargetMode="External"/><Relationship Id="rId80" Type="http://schemas.openxmlformats.org/officeDocument/2006/relationships/hyperlink" Target="garantF1://32252734.1000" TargetMode="External"/><Relationship Id="rId155" Type="http://schemas.openxmlformats.org/officeDocument/2006/relationships/hyperlink" Target="garantF1://32252108.1000" TargetMode="External"/><Relationship Id="rId176" Type="http://schemas.openxmlformats.org/officeDocument/2006/relationships/hyperlink" Target="garantF1://32250733.0" TargetMode="External"/><Relationship Id="rId197" Type="http://schemas.openxmlformats.org/officeDocument/2006/relationships/hyperlink" Target="garantF1://32247174.1000" TargetMode="External"/><Relationship Id="rId341" Type="http://schemas.openxmlformats.org/officeDocument/2006/relationships/hyperlink" Target="garantF1://32252246.1400" TargetMode="External"/><Relationship Id="rId362" Type="http://schemas.openxmlformats.org/officeDocument/2006/relationships/hyperlink" Target="garantF1://32252108.1100" TargetMode="External"/><Relationship Id="rId383" Type="http://schemas.openxmlformats.org/officeDocument/2006/relationships/hyperlink" Target="garantF1://32251703.1000" TargetMode="External"/><Relationship Id="rId418" Type="http://schemas.openxmlformats.org/officeDocument/2006/relationships/footer" Target="footer1.xml"/><Relationship Id="rId201" Type="http://schemas.openxmlformats.org/officeDocument/2006/relationships/hyperlink" Target="garantF1://32247174.60000" TargetMode="External"/><Relationship Id="rId222" Type="http://schemas.openxmlformats.org/officeDocument/2006/relationships/hyperlink" Target="garantF1://43538446.1000" TargetMode="External"/><Relationship Id="rId243" Type="http://schemas.openxmlformats.org/officeDocument/2006/relationships/hyperlink" Target="garantF1://32250733.0" TargetMode="External"/><Relationship Id="rId264" Type="http://schemas.openxmlformats.org/officeDocument/2006/relationships/hyperlink" Target="garantF1://32265301.1000" TargetMode="External"/><Relationship Id="rId285" Type="http://schemas.openxmlformats.org/officeDocument/2006/relationships/hyperlink" Target="garantF1://71748440.1000" TargetMode="External"/><Relationship Id="rId17" Type="http://schemas.openxmlformats.org/officeDocument/2006/relationships/hyperlink" Target="garantF1://32250733.1000" TargetMode="External"/><Relationship Id="rId38" Type="http://schemas.openxmlformats.org/officeDocument/2006/relationships/hyperlink" Target="garantF1://32252562.1000" TargetMode="External"/><Relationship Id="rId59" Type="http://schemas.openxmlformats.org/officeDocument/2006/relationships/hyperlink" Target="garantF1://32203480.0" TargetMode="External"/><Relationship Id="rId103" Type="http://schemas.openxmlformats.org/officeDocument/2006/relationships/hyperlink" Target="garantF1://32250733.1000" TargetMode="External"/><Relationship Id="rId124" Type="http://schemas.openxmlformats.org/officeDocument/2006/relationships/hyperlink" Target="garantF1://32252105.1000" TargetMode="External"/><Relationship Id="rId310" Type="http://schemas.openxmlformats.org/officeDocument/2006/relationships/hyperlink" Target="garantF1://32246696.0" TargetMode="External"/><Relationship Id="rId70" Type="http://schemas.openxmlformats.org/officeDocument/2006/relationships/hyperlink" Target="garantF1://32252562.10000" TargetMode="External"/><Relationship Id="rId91" Type="http://schemas.openxmlformats.org/officeDocument/2006/relationships/hyperlink" Target="garantF1://32252734.1500" TargetMode="External"/><Relationship Id="rId145" Type="http://schemas.openxmlformats.org/officeDocument/2006/relationships/hyperlink" Target="garantF1://32252774.1000" TargetMode="External"/><Relationship Id="rId166" Type="http://schemas.openxmlformats.org/officeDocument/2006/relationships/hyperlink" Target="garantF1://43510140.1000" TargetMode="External"/><Relationship Id="rId187" Type="http://schemas.openxmlformats.org/officeDocument/2006/relationships/hyperlink" Target="garantF1://32252776.1000" TargetMode="External"/><Relationship Id="rId331" Type="http://schemas.openxmlformats.org/officeDocument/2006/relationships/hyperlink" Target="garantF1://32252734.1300" TargetMode="External"/><Relationship Id="rId352" Type="http://schemas.openxmlformats.org/officeDocument/2006/relationships/hyperlink" Target="garantF1://32252105.3000" TargetMode="External"/><Relationship Id="rId373" Type="http://schemas.openxmlformats.org/officeDocument/2006/relationships/hyperlink" Target="garantF1://32252194.1000" TargetMode="External"/><Relationship Id="rId394" Type="http://schemas.openxmlformats.org/officeDocument/2006/relationships/hyperlink" Target="garantF1://32252331.1500" TargetMode="External"/><Relationship Id="rId408" Type="http://schemas.openxmlformats.org/officeDocument/2006/relationships/hyperlink" Target="garantF1://43531540.1000" TargetMode="External"/><Relationship Id="rId1" Type="http://schemas.openxmlformats.org/officeDocument/2006/relationships/customXml" Target="../customXml/item1.xml"/><Relationship Id="rId212" Type="http://schemas.openxmlformats.org/officeDocument/2006/relationships/hyperlink" Target="garantF1://43521006.1000" TargetMode="External"/><Relationship Id="rId233" Type="http://schemas.openxmlformats.org/officeDocument/2006/relationships/hyperlink" Target="garantF1://32251703.1001" TargetMode="External"/><Relationship Id="rId254" Type="http://schemas.openxmlformats.org/officeDocument/2006/relationships/hyperlink" Target="garantF1://32257319.1000" TargetMode="External"/><Relationship Id="rId28" Type="http://schemas.openxmlformats.org/officeDocument/2006/relationships/hyperlink" Target="garantF1://32250733.1000" TargetMode="External"/><Relationship Id="rId49" Type="http://schemas.openxmlformats.org/officeDocument/2006/relationships/hyperlink" Target="garantF1://32252562.6000" TargetMode="External"/><Relationship Id="rId114" Type="http://schemas.openxmlformats.org/officeDocument/2006/relationships/hyperlink" Target="garantF1://32250733.1000" TargetMode="External"/><Relationship Id="rId275" Type="http://schemas.openxmlformats.org/officeDocument/2006/relationships/hyperlink" Target="garantF1://1205770.1000" TargetMode="External"/><Relationship Id="rId296" Type="http://schemas.openxmlformats.org/officeDocument/2006/relationships/hyperlink" Target="garantF1://32203481.0" TargetMode="External"/><Relationship Id="rId300" Type="http://schemas.openxmlformats.org/officeDocument/2006/relationships/hyperlink" Target="garantF1://32252562.6000" TargetMode="External"/><Relationship Id="rId60" Type="http://schemas.openxmlformats.org/officeDocument/2006/relationships/hyperlink" Target="garantF1://32246696.0" TargetMode="External"/><Relationship Id="rId81" Type="http://schemas.openxmlformats.org/officeDocument/2006/relationships/hyperlink" Target="garantF1://32252734.1000" TargetMode="External"/><Relationship Id="rId135" Type="http://schemas.openxmlformats.org/officeDocument/2006/relationships/hyperlink" Target="garantF1://32252333.1000" TargetMode="External"/><Relationship Id="rId156" Type="http://schemas.openxmlformats.org/officeDocument/2006/relationships/hyperlink" Target="garantF1://32250733.1000" TargetMode="External"/><Relationship Id="rId177" Type="http://schemas.openxmlformats.org/officeDocument/2006/relationships/hyperlink" Target="garantF1://32252194.1100" TargetMode="External"/><Relationship Id="rId198" Type="http://schemas.openxmlformats.org/officeDocument/2006/relationships/hyperlink" Target="garantF1://32250733.1000" TargetMode="External"/><Relationship Id="rId321" Type="http://schemas.openxmlformats.org/officeDocument/2006/relationships/hyperlink" Target="garantF1://84404.0" TargetMode="External"/><Relationship Id="rId342" Type="http://schemas.openxmlformats.org/officeDocument/2006/relationships/hyperlink" Target="garantF1://32252246.1002054" TargetMode="External"/><Relationship Id="rId363" Type="http://schemas.openxmlformats.org/officeDocument/2006/relationships/hyperlink" Target="garantF1://32252108.1000" TargetMode="External"/><Relationship Id="rId384" Type="http://schemas.openxmlformats.org/officeDocument/2006/relationships/hyperlink" Target="garantF1://32251703.1001" TargetMode="External"/><Relationship Id="rId419" Type="http://schemas.openxmlformats.org/officeDocument/2006/relationships/header" Target="header2.xml"/><Relationship Id="rId202" Type="http://schemas.openxmlformats.org/officeDocument/2006/relationships/hyperlink" Target="garantF1://32247174.60000" TargetMode="External"/><Relationship Id="rId223" Type="http://schemas.openxmlformats.org/officeDocument/2006/relationships/hyperlink" Target="garantF1://43538446.1000" TargetMode="External"/><Relationship Id="rId244" Type="http://schemas.openxmlformats.org/officeDocument/2006/relationships/hyperlink" Target="garantF1://32252331.1100" TargetMode="External"/><Relationship Id="rId18" Type="http://schemas.openxmlformats.org/officeDocument/2006/relationships/hyperlink" Target="garantF1://32250733.0" TargetMode="External"/><Relationship Id="rId39" Type="http://schemas.openxmlformats.org/officeDocument/2006/relationships/hyperlink" Target="garantF1://32252562.1000" TargetMode="External"/><Relationship Id="rId265" Type="http://schemas.openxmlformats.org/officeDocument/2006/relationships/hyperlink" Target="garantF1://32265085.1000" TargetMode="External"/><Relationship Id="rId286" Type="http://schemas.openxmlformats.org/officeDocument/2006/relationships/hyperlink" Target="garantF1://32252336.1004" TargetMode="External"/><Relationship Id="rId50" Type="http://schemas.openxmlformats.org/officeDocument/2006/relationships/hyperlink" Target="garantF1://32252562.6000" TargetMode="External"/><Relationship Id="rId104" Type="http://schemas.openxmlformats.org/officeDocument/2006/relationships/hyperlink" Target="garantF1://32250733.0" TargetMode="External"/><Relationship Id="rId125" Type="http://schemas.openxmlformats.org/officeDocument/2006/relationships/hyperlink" Target="garantF1://32250733.1000" TargetMode="External"/><Relationship Id="rId146" Type="http://schemas.openxmlformats.org/officeDocument/2006/relationships/hyperlink" Target="garantF1://32252774.1000" TargetMode="External"/><Relationship Id="rId167" Type="http://schemas.openxmlformats.org/officeDocument/2006/relationships/hyperlink" Target="garantF1://32250733.1000" TargetMode="External"/><Relationship Id="rId188" Type="http://schemas.openxmlformats.org/officeDocument/2006/relationships/hyperlink" Target="garantF1://32252776.1000" TargetMode="External"/><Relationship Id="rId311" Type="http://schemas.openxmlformats.org/officeDocument/2006/relationships/hyperlink" Target="garantF1://32224287.0" TargetMode="External"/><Relationship Id="rId332" Type="http://schemas.openxmlformats.org/officeDocument/2006/relationships/hyperlink" Target="garantF1://32252734.1400" TargetMode="External"/><Relationship Id="rId353" Type="http://schemas.openxmlformats.org/officeDocument/2006/relationships/hyperlink" Target="garantF1://32252105.4000" TargetMode="External"/><Relationship Id="rId374" Type="http://schemas.openxmlformats.org/officeDocument/2006/relationships/hyperlink" Target="garantF1://32252776.1000" TargetMode="External"/><Relationship Id="rId395" Type="http://schemas.openxmlformats.org/officeDocument/2006/relationships/hyperlink" Target="garantF1://43511996.1000" TargetMode="External"/><Relationship Id="rId409" Type="http://schemas.openxmlformats.org/officeDocument/2006/relationships/hyperlink" Target="garantF1://43529530.1000" TargetMode="External"/><Relationship Id="rId71" Type="http://schemas.openxmlformats.org/officeDocument/2006/relationships/hyperlink" Target="garantF1://32252562.11000" TargetMode="External"/><Relationship Id="rId92" Type="http://schemas.openxmlformats.org/officeDocument/2006/relationships/hyperlink" Target="garantF1://32252734.1500" TargetMode="External"/><Relationship Id="rId213" Type="http://schemas.openxmlformats.org/officeDocument/2006/relationships/hyperlink" Target="garantF1://43521006.1000" TargetMode="External"/><Relationship Id="rId234" Type="http://schemas.openxmlformats.org/officeDocument/2006/relationships/hyperlink" Target="garantF1://32251703.1001" TargetMode="Externa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garantF1://32250733.0" TargetMode="External"/><Relationship Id="rId255" Type="http://schemas.openxmlformats.org/officeDocument/2006/relationships/hyperlink" Target="garantF1://32258882.1000" TargetMode="External"/><Relationship Id="rId276" Type="http://schemas.openxmlformats.org/officeDocument/2006/relationships/hyperlink" Target="garantF1://1205770.1000" TargetMode="External"/><Relationship Id="rId297" Type="http://schemas.openxmlformats.org/officeDocument/2006/relationships/hyperlink" Target="garantF1://32201918.0" TargetMode="External"/><Relationship Id="rId40" Type="http://schemas.openxmlformats.org/officeDocument/2006/relationships/hyperlink" Target="garantF1://32252562.1000" TargetMode="External"/><Relationship Id="rId115" Type="http://schemas.openxmlformats.org/officeDocument/2006/relationships/hyperlink" Target="garantF1://32250733.0" TargetMode="External"/><Relationship Id="rId136" Type="http://schemas.openxmlformats.org/officeDocument/2006/relationships/hyperlink" Target="garantF1://32250733.1000" TargetMode="External"/><Relationship Id="rId157" Type="http://schemas.openxmlformats.org/officeDocument/2006/relationships/hyperlink" Target="garantF1://32250733.0" TargetMode="External"/><Relationship Id="rId178" Type="http://schemas.openxmlformats.org/officeDocument/2006/relationships/hyperlink" Target="garantF1://32252194.1100" TargetMode="External"/><Relationship Id="rId301" Type="http://schemas.openxmlformats.org/officeDocument/2006/relationships/hyperlink" Target="garantF1://32252562.7000" TargetMode="External"/><Relationship Id="rId322" Type="http://schemas.openxmlformats.org/officeDocument/2006/relationships/hyperlink" Target="garantF1://43520446.0" TargetMode="External"/><Relationship Id="rId343" Type="http://schemas.openxmlformats.org/officeDocument/2006/relationships/hyperlink" Target="garantF1://32252716.1000" TargetMode="External"/><Relationship Id="rId364" Type="http://schemas.openxmlformats.org/officeDocument/2006/relationships/hyperlink" Target="garantF1://32252108.1000" TargetMode="External"/><Relationship Id="rId61" Type="http://schemas.openxmlformats.org/officeDocument/2006/relationships/hyperlink" Target="garantF1://32224287.0" TargetMode="External"/><Relationship Id="rId82" Type="http://schemas.openxmlformats.org/officeDocument/2006/relationships/hyperlink" Target="garantF1://32252734.1000" TargetMode="External"/><Relationship Id="rId199" Type="http://schemas.openxmlformats.org/officeDocument/2006/relationships/hyperlink" Target="garantF1://32250733.0" TargetMode="External"/><Relationship Id="rId203" Type="http://schemas.openxmlformats.org/officeDocument/2006/relationships/hyperlink" Target="garantF1://32247174.60000" TargetMode="External"/><Relationship Id="rId385" Type="http://schemas.openxmlformats.org/officeDocument/2006/relationships/hyperlink" Target="garantF1://32251703.1004" TargetMode="External"/><Relationship Id="rId19" Type="http://schemas.openxmlformats.org/officeDocument/2006/relationships/hyperlink" Target="garantF1://32252336.1002" TargetMode="External"/><Relationship Id="rId224" Type="http://schemas.openxmlformats.org/officeDocument/2006/relationships/hyperlink" Target="garantF1://32250733.1000" TargetMode="External"/><Relationship Id="rId245" Type="http://schemas.openxmlformats.org/officeDocument/2006/relationships/hyperlink" Target="garantF1://32252331.1100" TargetMode="External"/><Relationship Id="rId266" Type="http://schemas.openxmlformats.org/officeDocument/2006/relationships/hyperlink" Target="garantF1://43531540.1000" TargetMode="External"/><Relationship Id="rId287" Type="http://schemas.openxmlformats.org/officeDocument/2006/relationships/hyperlink" Target="garantF1://32252336.1013" TargetMode="External"/><Relationship Id="rId410" Type="http://schemas.openxmlformats.org/officeDocument/2006/relationships/hyperlink" Target="garantF1://43530774.1000" TargetMode="External"/><Relationship Id="rId30" Type="http://schemas.openxmlformats.org/officeDocument/2006/relationships/hyperlink" Target="garantF1://32252195.1100" TargetMode="External"/><Relationship Id="rId105" Type="http://schemas.openxmlformats.org/officeDocument/2006/relationships/hyperlink" Target="garantF1://32252246.1200" TargetMode="External"/><Relationship Id="rId126" Type="http://schemas.openxmlformats.org/officeDocument/2006/relationships/hyperlink" Target="garantF1://32250733.0" TargetMode="External"/><Relationship Id="rId147" Type="http://schemas.openxmlformats.org/officeDocument/2006/relationships/hyperlink" Target="garantF1://32250733.1000" TargetMode="External"/><Relationship Id="rId168" Type="http://schemas.openxmlformats.org/officeDocument/2006/relationships/hyperlink" Target="garantF1://32250733.0" TargetMode="External"/><Relationship Id="rId312" Type="http://schemas.openxmlformats.org/officeDocument/2006/relationships/hyperlink" Target="garantF1://32209135.0" TargetMode="External"/><Relationship Id="rId333" Type="http://schemas.openxmlformats.org/officeDocument/2006/relationships/hyperlink" Target="garantF1://32252734.1500" TargetMode="External"/><Relationship Id="rId354" Type="http://schemas.openxmlformats.org/officeDocument/2006/relationships/hyperlink" Target="garantF1://32252333.1000" TargetMode="External"/><Relationship Id="rId51" Type="http://schemas.openxmlformats.org/officeDocument/2006/relationships/hyperlink" Target="garantF1://32252562.7000" TargetMode="External"/><Relationship Id="rId72" Type="http://schemas.openxmlformats.org/officeDocument/2006/relationships/hyperlink" Target="garantF1://32252562.11000" TargetMode="External"/><Relationship Id="rId93" Type="http://schemas.openxmlformats.org/officeDocument/2006/relationships/hyperlink" Target="garantF1://32252734.1600" TargetMode="External"/><Relationship Id="rId189" Type="http://schemas.openxmlformats.org/officeDocument/2006/relationships/hyperlink" Target="garantF1://32250733.1000" TargetMode="External"/><Relationship Id="rId375" Type="http://schemas.openxmlformats.org/officeDocument/2006/relationships/hyperlink" Target="garantF1://32252776.2000" TargetMode="External"/><Relationship Id="rId396" Type="http://schemas.openxmlformats.org/officeDocument/2006/relationships/hyperlink" Target="garantF1://32257319.1000" TargetMode="External"/><Relationship Id="rId3" Type="http://schemas.openxmlformats.org/officeDocument/2006/relationships/styles" Target="styles.xml"/><Relationship Id="rId214" Type="http://schemas.openxmlformats.org/officeDocument/2006/relationships/hyperlink" Target="garantF1://32250733.1000" TargetMode="External"/><Relationship Id="rId235" Type="http://schemas.openxmlformats.org/officeDocument/2006/relationships/hyperlink" Target="garantF1://32251703.1005" TargetMode="External"/><Relationship Id="rId256" Type="http://schemas.openxmlformats.org/officeDocument/2006/relationships/hyperlink" Target="garantF1://43519758.1000" TargetMode="External"/><Relationship Id="rId277" Type="http://schemas.openxmlformats.org/officeDocument/2006/relationships/hyperlink" Target="garantF1://1205770.1000" TargetMode="External"/><Relationship Id="rId298" Type="http://schemas.openxmlformats.org/officeDocument/2006/relationships/hyperlink" Target="garantF1://10001162.0" TargetMode="External"/><Relationship Id="rId400" Type="http://schemas.openxmlformats.org/officeDocument/2006/relationships/hyperlink" Target="garantF1://32257161.1000" TargetMode="External"/><Relationship Id="rId421" Type="http://schemas.openxmlformats.org/officeDocument/2006/relationships/theme" Target="theme/theme1.xml"/><Relationship Id="rId116" Type="http://schemas.openxmlformats.org/officeDocument/2006/relationships/hyperlink" Target="garantF1://32252716.1010" TargetMode="External"/><Relationship Id="rId137" Type="http://schemas.openxmlformats.org/officeDocument/2006/relationships/hyperlink" Target="garantF1://32250733.0" TargetMode="External"/><Relationship Id="rId158" Type="http://schemas.openxmlformats.org/officeDocument/2006/relationships/hyperlink" Target="garantF1://32252108.1100" TargetMode="External"/><Relationship Id="rId302" Type="http://schemas.openxmlformats.org/officeDocument/2006/relationships/hyperlink" Target="garantF1://12043735.0" TargetMode="External"/><Relationship Id="rId323" Type="http://schemas.openxmlformats.org/officeDocument/2006/relationships/hyperlink" Target="garantF1://32252562.9000" TargetMode="External"/><Relationship Id="rId344" Type="http://schemas.openxmlformats.org/officeDocument/2006/relationships/hyperlink" Target="garantF1://32252716.1010" TargetMode="External"/><Relationship Id="rId20" Type="http://schemas.openxmlformats.org/officeDocument/2006/relationships/hyperlink" Target="garantF1://32252336.1003" TargetMode="External"/><Relationship Id="rId41" Type="http://schemas.openxmlformats.org/officeDocument/2006/relationships/hyperlink" Target="garantF1://32250733.1000" TargetMode="External"/><Relationship Id="rId62" Type="http://schemas.openxmlformats.org/officeDocument/2006/relationships/hyperlink" Target="garantF1://32209135.0" TargetMode="External"/><Relationship Id="rId83" Type="http://schemas.openxmlformats.org/officeDocument/2006/relationships/hyperlink" Target="garantF1://32250733.1000" TargetMode="External"/><Relationship Id="rId179" Type="http://schemas.openxmlformats.org/officeDocument/2006/relationships/hyperlink" Target="garantF1://32252194.1200" TargetMode="External"/><Relationship Id="rId365" Type="http://schemas.openxmlformats.org/officeDocument/2006/relationships/hyperlink" Target="garantF1://32252108.1400" TargetMode="External"/><Relationship Id="rId386" Type="http://schemas.openxmlformats.org/officeDocument/2006/relationships/hyperlink" Target="garantF1://32251703.1005" TargetMode="External"/><Relationship Id="rId190" Type="http://schemas.openxmlformats.org/officeDocument/2006/relationships/hyperlink" Target="garantF1://32250733.0" TargetMode="External"/><Relationship Id="rId204" Type="http://schemas.openxmlformats.org/officeDocument/2006/relationships/hyperlink" Target="garantF1://32247174.60000" TargetMode="External"/><Relationship Id="rId225" Type="http://schemas.openxmlformats.org/officeDocument/2006/relationships/hyperlink" Target="garantF1://32250733.0" TargetMode="External"/><Relationship Id="rId246" Type="http://schemas.openxmlformats.org/officeDocument/2006/relationships/hyperlink" Target="garantF1://32252331.1200" TargetMode="External"/><Relationship Id="rId267" Type="http://schemas.openxmlformats.org/officeDocument/2006/relationships/hyperlink" Target="garantF1://43529530.1000" TargetMode="External"/><Relationship Id="rId288" Type="http://schemas.openxmlformats.org/officeDocument/2006/relationships/hyperlink" Target="garantF1://32252195.1000" TargetMode="External"/><Relationship Id="rId411" Type="http://schemas.openxmlformats.org/officeDocument/2006/relationships/hyperlink" Target="garantF1://43533504.13" TargetMode="External"/><Relationship Id="rId106" Type="http://schemas.openxmlformats.org/officeDocument/2006/relationships/hyperlink" Target="garantF1://32252246.1200" TargetMode="External"/><Relationship Id="rId127" Type="http://schemas.openxmlformats.org/officeDocument/2006/relationships/hyperlink" Target="garantF1://32252105.2000" TargetMode="External"/><Relationship Id="rId313" Type="http://schemas.openxmlformats.org/officeDocument/2006/relationships/hyperlink" Target="garantF1://32227845.0" TargetMode="External"/><Relationship Id="rId10" Type="http://schemas.openxmlformats.org/officeDocument/2006/relationships/hyperlink" Target="garantF1://71871578.0" TargetMode="External"/><Relationship Id="rId31" Type="http://schemas.openxmlformats.org/officeDocument/2006/relationships/hyperlink" Target="garantF1://32252195.1100" TargetMode="External"/><Relationship Id="rId52" Type="http://schemas.openxmlformats.org/officeDocument/2006/relationships/hyperlink" Target="garantF1://32252562.7000" TargetMode="External"/><Relationship Id="rId73" Type="http://schemas.openxmlformats.org/officeDocument/2006/relationships/hyperlink" Target="garantF1://32252562.100266" TargetMode="External"/><Relationship Id="rId94" Type="http://schemas.openxmlformats.org/officeDocument/2006/relationships/hyperlink" Target="garantF1://32252734.1500" TargetMode="External"/><Relationship Id="rId148" Type="http://schemas.openxmlformats.org/officeDocument/2006/relationships/hyperlink" Target="garantF1://32250733.0" TargetMode="External"/><Relationship Id="rId169" Type="http://schemas.openxmlformats.org/officeDocument/2006/relationships/hyperlink" Target="garantF1://43510140.701" TargetMode="External"/><Relationship Id="rId334" Type="http://schemas.openxmlformats.org/officeDocument/2006/relationships/hyperlink" Target="garantF1://32252734.1600" TargetMode="External"/><Relationship Id="rId355" Type="http://schemas.openxmlformats.org/officeDocument/2006/relationships/hyperlink" Target="garantF1://32252333.1012" TargetMode="External"/><Relationship Id="rId376" Type="http://schemas.openxmlformats.org/officeDocument/2006/relationships/hyperlink" Target="garantF1://32252776.4000" TargetMode="External"/><Relationship Id="rId397" Type="http://schemas.openxmlformats.org/officeDocument/2006/relationships/hyperlink" Target="garantF1://32258882.1000" TargetMode="External"/><Relationship Id="rId4" Type="http://schemas.openxmlformats.org/officeDocument/2006/relationships/settings" Target="settings.xml"/><Relationship Id="rId180" Type="http://schemas.openxmlformats.org/officeDocument/2006/relationships/hyperlink" Target="garantF1://32252194.1200" TargetMode="External"/><Relationship Id="rId215" Type="http://schemas.openxmlformats.org/officeDocument/2006/relationships/hyperlink" Target="garantF1://32250733.0" TargetMode="External"/><Relationship Id="rId236" Type="http://schemas.openxmlformats.org/officeDocument/2006/relationships/hyperlink" Target="garantF1://32251703.1005" TargetMode="External"/><Relationship Id="rId257" Type="http://schemas.openxmlformats.org/officeDocument/2006/relationships/hyperlink" Target="garantF1://43501066.1000" TargetMode="External"/><Relationship Id="rId278" Type="http://schemas.openxmlformats.org/officeDocument/2006/relationships/hyperlink" Target="garantF1://32201980.0" TargetMode="External"/><Relationship Id="rId401" Type="http://schemas.openxmlformats.org/officeDocument/2006/relationships/hyperlink" Target="garantF1://32265300.1000" TargetMode="External"/><Relationship Id="rId303" Type="http://schemas.openxmlformats.org/officeDocument/2006/relationships/hyperlink" Target="garantF1://32203482.0" TargetMode="External"/><Relationship Id="rId42" Type="http://schemas.openxmlformats.org/officeDocument/2006/relationships/hyperlink" Target="garantF1://32250733.0" TargetMode="External"/><Relationship Id="rId84" Type="http://schemas.openxmlformats.org/officeDocument/2006/relationships/hyperlink" Target="garantF1://32250733.0" TargetMode="External"/><Relationship Id="rId138" Type="http://schemas.openxmlformats.org/officeDocument/2006/relationships/hyperlink" Target="garantF1://32252333.1012" TargetMode="External"/><Relationship Id="rId345" Type="http://schemas.openxmlformats.org/officeDocument/2006/relationships/hyperlink" Target="garantF1://70066354.1000" TargetMode="External"/><Relationship Id="rId387" Type="http://schemas.openxmlformats.org/officeDocument/2006/relationships/hyperlink" Target="garantF1://10080093.0" TargetMode="External"/><Relationship Id="rId191" Type="http://schemas.openxmlformats.org/officeDocument/2006/relationships/hyperlink" Target="garantF1://32252776.2000" TargetMode="External"/><Relationship Id="rId205" Type="http://schemas.openxmlformats.org/officeDocument/2006/relationships/hyperlink" Target="garantF1://32247174.60000" TargetMode="External"/><Relationship Id="rId247" Type="http://schemas.openxmlformats.org/officeDocument/2006/relationships/hyperlink" Target="garantF1://32252331.1200" TargetMode="External"/><Relationship Id="rId412" Type="http://schemas.openxmlformats.org/officeDocument/2006/relationships/hyperlink" Target="garantF1://43530106.1000" TargetMode="External"/><Relationship Id="rId107" Type="http://schemas.openxmlformats.org/officeDocument/2006/relationships/hyperlink" Target="garantF1://32252246.1400" TargetMode="External"/><Relationship Id="rId289" Type="http://schemas.openxmlformats.org/officeDocument/2006/relationships/hyperlink" Target="garantF1://32252195.1100" TargetMode="External"/><Relationship Id="rId11" Type="http://schemas.openxmlformats.org/officeDocument/2006/relationships/hyperlink" Target="garantF1://71871578.1026" TargetMode="External"/><Relationship Id="rId53" Type="http://schemas.openxmlformats.org/officeDocument/2006/relationships/hyperlink" Target="garantF1://12043735.0" TargetMode="External"/><Relationship Id="rId149" Type="http://schemas.openxmlformats.org/officeDocument/2006/relationships/hyperlink" Target="garantF1://32252774.3010" TargetMode="External"/><Relationship Id="rId314" Type="http://schemas.openxmlformats.org/officeDocument/2006/relationships/hyperlink" Target="garantF1://32209131.0" TargetMode="External"/><Relationship Id="rId356" Type="http://schemas.openxmlformats.org/officeDocument/2006/relationships/hyperlink" Target="garantF1://32252333.10010" TargetMode="External"/><Relationship Id="rId398" Type="http://schemas.openxmlformats.org/officeDocument/2006/relationships/hyperlink" Target="garantF1://43519758.1000" TargetMode="External"/><Relationship Id="rId95" Type="http://schemas.openxmlformats.org/officeDocument/2006/relationships/hyperlink" Target="garantF1://32252734.110253" TargetMode="External"/><Relationship Id="rId160" Type="http://schemas.openxmlformats.org/officeDocument/2006/relationships/hyperlink" Target="garantF1://32252108.1400" TargetMode="External"/><Relationship Id="rId216" Type="http://schemas.openxmlformats.org/officeDocument/2006/relationships/hyperlink" Target="garantF1://43532566.1000" TargetMode="External"/><Relationship Id="rId258" Type="http://schemas.openxmlformats.org/officeDocument/2006/relationships/hyperlink" Target="garantF1://32257161.1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shukova.MINFIN\Desktop\&#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271BC-66C5-44EF-9902-DB812B9F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Template>
  <TotalTime>103</TotalTime>
  <Pages>157</Pages>
  <Words>40255</Words>
  <Characters>308518</Characters>
  <Application>Microsoft Office Word</Application>
  <DocSecurity>0</DocSecurity>
  <Lines>2570</Lines>
  <Paragraphs>696</Paragraphs>
  <ScaleCrop>false</ScaleCrop>
  <HeadingPairs>
    <vt:vector size="2" baseType="variant">
      <vt:variant>
        <vt:lpstr>Название</vt:lpstr>
      </vt:variant>
      <vt:variant>
        <vt:i4>1</vt:i4>
      </vt:variant>
    </vt:vector>
  </HeadingPairs>
  <TitlesOfParts>
    <vt:vector size="1" baseType="lpstr">
      <vt:lpstr>АДЫГЭ РЕСПУБЛИКЭМ</vt:lpstr>
    </vt:vector>
  </TitlesOfParts>
  <Company>Минфин</Company>
  <LinksUpToDate>false</LinksUpToDate>
  <CharactersWithSpaces>348077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dc:title>
  <dc:creator>Фатима Бешукова</dc:creator>
  <cp:lastModifiedBy>smikova</cp:lastModifiedBy>
  <cp:revision>33</cp:revision>
  <cp:lastPrinted>2019-12-23T15:21:00Z</cp:lastPrinted>
  <dcterms:created xsi:type="dcterms:W3CDTF">2019-12-26T07:51:00Z</dcterms:created>
  <dcterms:modified xsi:type="dcterms:W3CDTF">2019-12-27T07:08:00Z</dcterms:modified>
</cp:coreProperties>
</file>