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C442" w14:textId="77777777" w:rsidR="0023759F" w:rsidRPr="00471C5A" w:rsidRDefault="00855365" w:rsidP="003653C1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</w:t>
      </w:r>
      <w:r w:rsidR="005B4F6A">
        <w:rPr>
          <w:b/>
          <w:noProof/>
        </w:rPr>
        <w:drawing>
          <wp:inline distT="0" distB="0" distL="0" distR="0" wp14:anchorId="1768AAC2" wp14:editId="256BA3C1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8F87C" w14:textId="77777777" w:rsidR="0023759F" w:rsidRPr="0044330E" w:rsidRDefault="0023759F">
      <w:pPr>
        <w:jc w:val="center"/>
        <w:rPr>
          <w:b/>
          <w:sz w:val="28"/>
          <w:szCs w:val="28"/>
        </w:rPr>
      </w:pPr>
    </w:p>
    <w:p w14:paraId="72D18516" w14:textId="77777777" w:rsidR="0023759F" w:rsidRDefault="00855365">
      <w:pPr>
        <w:jc w:val="center"/>
      </w:pPr>
      <w:r>
        <w:t xml:space="preserve"> </w:t>
      </w:r>
      <w:r w:rsidR="0023759F">
        <w:t>МИНИСТЕРСТВО ФИНАНСОВ РЕСПУБЛИКИ АДЫГЕЯ</w:t>
      </w:r>
    </w:p>
    <w:p w14:paraId="6AEB873D" w14:textId="77777777" w:rsidR="0023759F" w:rsidRDefault="0023759F">
      <w:pPr>
        <w:jc w:val="center"/>
        <w:rPr>
          <w:sz w:val="16"/>
        </w:rPr>
      </w:pPr>
    </w:p>
    <w:p w14:paraId="68B01EE0" w14:textId="77777777" w:rsidR="0023759F" w:rsidRPr="009E6FAA" w:rsidRDefault="00855365" w:rsidP="009E6FAA">
      <w:pPr>
        <w:pStyle w:val="3"/>
      </w:pPr>
      <w:r>
        <w:t xml:space="preserve"> </w:t>
      </w:r>
      <w:r w:rsidR="0023759F">
        <w:t>П Р И К А З</w:t>
      </w:r>
      <w:r w:rsidR="00245E11">
        <w:rPr>
          <w:sz w:val="28"/>
        </w:rPr>
        <w:t xml:space="preserve"> </w:t>
      </w:r>
    </w:p>
    <w:p w14:paraId="479D70FC" w14:textId="77777777" w:rsidR="0023759F" w:rsidRDefault="00552061">
      <w:pPr>
        <w:rPr>
          <w:sz w:val="22"/>
        </w:rPr>
      </w:pPr>
      <w:proofErr w:type="gramStart"/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EA6855">
        <w:rPr>
          <w:sz w:val="22"/>
        </w:rPr>
        <w:t xml:space="preserve"> </w:t>
      </w:r>
      <w:r w:rsidR="00245E11">
        <w:rPr>
          <w:sz w:val="22"/>
        </w:rPr>
        <w:t>_</w:t>
      </w:r>
      <w:proofErr w:type="gramEnd"/>
      <w:r w:rsidR="00245E11">
        <w:rPr>
          <w:sz w:val="22"/>
        </w:rPr>
        <w:t xml:space="preserve">_____________                                                                                 </w:t>
      </w:r>
      <w:r w:rsidR="00C65337">
        <w:rPr>
          <w:sz w:val="22"/>
        </w:rPr>
        <w:t xml:space="preserve">           </w:t>
      </w:r>
      <w:r w:rsidR="001D41A4">
        <w:rPr>
          <w:sz w:val="22"/>
        </w:rPr>
        <w:t xml:space="preserve">      </w:t>
      </w:r>
      <w:r w:rsidR="00C65337">
        <w:rPr>
          <w:sz w:val="22"/>
        </w:rPr>
        <w:t xml:space="preserve"> </w:t>
      </w:r>
      <w:r w:rsidR="00256952">
        <w:rPr>
          <w:sz w:val="22"/>
        </w:rPr>
        <w:t xml:space="preserve"> </w:t>
      </w:r>
      <w:r w:rsidR="00245E11">
        <w:rPr>
          <w:sz w:val="22"/>
        </w:rPr>
        <w:t xml:space="preserve">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245E11">
        <w:rPr>
          <w:sz w:val="22"/>
        </w:rPr>
        <w:t>________</w:t>
      </w:r>
    </w:p>
    <w:p w14:paraId="7E0445D1" w14:textId="77777777" w:rsidR="00245E11" w:rsidRDefault="00245E11">
      <w:pPr>
        <w:jc w:val="center"/>
      </w:pPr>
    </w:p>
    <w:p w14:paraId="04F74DB4" w14:textId="77777777" w:rsidR="0023759F" w:rsidRDefault="0023759F" w:rsidP="0014590E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14:paraId="1E6C9FBA" w14:textId="77777777" w:rsidR="00855365" w:rsidRPr="00BF5A09" w:rsidRDefault="00855365">
      <w:pPr>
        <w:jc w:val="both"/>
        <w:rPr>
          <w:sz w:val="28"/>
        </w:rPr>
      </w:pPr>
    </w:p>
    <w:p w14:paraId="483851ED" w14:textId="41F49FA3" w:rsidR="0014590E" w:rsidRDefault="0014590E" w:rsidP="0023310E">
      <w:pPr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345"/>
      </w:tblGrid>
      <w:tr w:rsidR="004419EB" w14:paraId="2235E6DF" w14:textId="77777777" w:rsidTr="004419EB">
        <w:trPr>
          <w:trHeight w:val="341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1870F374" w14:textId="495C51A8" w:rsidR="004419EB" w:rsidRPr="00B70E6E" w:rsidRDefault="004419EB" w:rsidP="004419EB">
            <w:pPr>
              <w:jc w:val="both"/>
              <w:rPr>
                <w:bCs/>
                <w:sz w:val="28"/>
                <w:szCs w:val="28"/>
              </w:rPr>
            </w:pPr>
            <w:r w:rsidRPr="00B70E6E">
              <w:rPr>
                <w:bCs/>
                <w:sz w:val="28"/>
                <w:szCs w:val="28"/>
              </w:rPr>
              <w:t>О внесении изменений в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Министерства финансов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от 28 декабря 2016 года № 221-А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«Об утверждении аналитических кодов для учета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операций с субсидиями, предоставляемыми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из республиканского бюджета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бюджетным учреждениям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 автономным учреждениям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в соответствии с абзацем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вторым пункта 1 статьи 78.1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и пунктом 1 статьи 78.2 Бюджетного кодекса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0E6E">
              <w:rPr>
                <w:bCs/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>»</w:t>
            </w:r>
          </w:p>
          <w:p w14:paraId="69314521" w14:textId="77777777" w:rsidR="004419EB" w:rsidRDefault="004419EB" w:rsidP="0023310E">
            <w:pPr>
              <w:rPr>
                <w:b/>
                <w:sz w:val="28"/>
                <w:szCs w:val="28"/>
              </w:rPr>
            </w:pPr>
          </w:p>
        </w:tc>
      </w:tr>
    </w:tbl>
    <w:p w14:paraId="7B8CEF0A" w14:textId="77777777" w:rsidR="00C76615" w:rsidRPr="004D326B" w:rsidRDefault="00C76615" w:rsidP="004D326B">
      <w:pPr>
        <w:rPr>
          <w:b/>
          <w:sz w:val="28"/>
          <w:szCs w:val="28"/>
        </w:rPr>
      </w:pPr>
    </w:p>
    <w:p w14:paraId="68BB4BF1" w14:textId="5C964105" w:rsidR="0023310E" w:rsidRPr="00B70E6E" w:rsidRDefault="00DB52EA" w:rsidP="0023310E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п</w:t>
      </w:r>
      <w:bookmarkStart w:id="0" w:name="_GoBack"/>
      <w:bookmarkEnd w:id="0"/>
      <w:r w:rsidR="00B70E6E" w:rsidRPr="00B70E6E">
        <w:rPr>
          <w:b/>
          <w:szCs w:val="28"/>
        </w:rPr>
        <w:t xml:space="preserve"> </w:t>
      </w:r>
      <w:r w:rsidR="0023310E" w:rsidRPr="00B70E6E">
        <w:rPr>
          <w:b/>
          <w:szCs w:val="28"/>
        </w:rPr>
        <w:t>р и к а з ы в а ю:</w:t>
      </w:r>
    </w:p>
    <w:p w14:paraId="745D3962" w14:textId="77777777" w:rsidR="0023310E" w:rsidRPr="00AD79CF" w:rsidRDefault="0023310E" w:rsidP="00CF77CE">
      <w:pPr>
        <w:pStyle w:val="a5"/>
        <w:ind w:firstLine="709"/>
        <w:rPr>
          <w:szCs w:val="28"/>
        </w:rPr>
      </w:pPr>
    </w:p>
    <w:p w14:paraId="347833EE" w14:textId="12F3AFC2" w:rsidR="00746EFF" w:rsidRDefault="00D46D3D" w:rsidP="00746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46EFF">
        <w:rPr>
          <w:sz w:val="28"/>
          <w:szCs w:val="28"/>
        </w:rPr>
        <w:t>Внести в приказ</w:t>
      </w:r>
      <w:r w:rsidR="00746EFF" w:rsidRPr="00AD79CF">
        <w:rPr>
          <w:sz w:val="28"/>
          <w:szCs w:val="28"/>
        </w:rPr>
        <w:t xml:space="preserve"> Министерства </w:t>
      </w:r>
      <w:r w:rsidR="00746EFF" w:rsidRPr="00972226">
        <w:rPr>
          <w:sz w:val="28"/>
          <w:szCs w:val="28"/>
        </w:rPr>
        <w:t>финансов Республики Адыгея</w:t>
      </w:r>
      <w:r w:rsidR="00DD70C3">
        <w:rPr>
          <w:sz w:val="28"/>
          <w:szCs w:val="28"/>
        </w:rPr>
        <w:t xml:space="preserve">           </w:t>
      </w:r>
      <w:r w:rsidR="00746EFF" w:rsidRPr="00972226">
        <w:rPr>
          <w:sz w:val="28"/>
          <w:szCs w:val="28"/>
        </w:rPr>
        <w:t xml:space="preserve">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 w:rsidR="00746EFF">
        <w:rPr>
          <w:sz w:val="28"/>
          <w:szCs w:val="28"/>
        </w:rPr>
        <w:t>»</w:t>
      </w:r>
      <w:r w:rsidR="00746EFF" w:rsidRPr="00746EFF">
        <w:rPr>
          <w:sz w:val="28"/>
          <w:szCs w:val="28"/>
        </w:rPr>
        <w:t xml:space="preserve"> </w:t>
      </w:r>
      <w:r w:rsidR="00746EFF">
        <w:rPr>
          <w:sz w:val="28"/>
          <w:szCs w:val="28"/>
        </w:rPr>
        <w:t>изменение, изложив п</w:t>
      </w:r>
      <w:r w:rsidR="00046395">
        <w:rPr>
          <w:sz w:val="28"/>
          <w:szCs w:val="28"/>
        </w:rPr>
        <w:t xml:space="preserve">риложение </w:t>
      </w:r>
      <w:r w:rsidR="00566CDC" w:rsidRPr="00566CDC">
        <w:rPr>
          <w:sz w:val="28"/>
          <w:szCs w:val="28"/>
        </w:rPr>
        <w:t>в новой редакции</w:t>
      </w:r>
      <w:r w:rsidR="00746EFF">
        <w:rPr>
          <w:sz w:val="28"/>
          <w:szCs w:val="28"/>
        </w:rPr>
        <w:t xml:space="preserve"> согласно приложению</w:t>
      </w:r>
      <w:r w:rsidR="00F413A4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14:paraId="09178EBF" w14:textId="05905BB7" w:rsidR="00D46D3D" w:rsidRDefault="00D46D3D" w:rsidP="00746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Настоящий приказ вступает в силу с момента его подписания.</w:t>
      </w:r>
    </w:p>
    <w:p w14:paraId="7176331F" w14:textId="6A891A4D" w:rsidR="00746EFF" w:rsidRDefault="00746EFF" w:rsidP="00746EFF">
      <w:pPr>
        <w:ind w:firstLine="709"/>
        <w:jc w:val="both"/>
        <w:rPr>
          <w:sz w:val="28"/>
          <w:szCs w:val="28"/>
        </w:rPr>
      </w:pPr>
    </w:p>
    <w:p w14:paraId="28C2DC42" w14:textId="4214159F" w:rsidR="00E44357" w:rsidRDefault="00E44357" w:rsidP="00746EFF">
      <w:pPr>
        <w:ind w:firstLine="709"/>
        <w:jc w:val="both"/>
        <w:rPr>
          <w:sz w:val="28"/>
          <w:szCs w:val="28"/>
        </w:rPr>
      </w:pPr>
    </w:p>
    <w:p w14:paraId="178E422A" w14:textId="77777777" w:rsidR="00455BEC" w:rsidRDefault="00455BEC" w:rsidP="00746EFF">
      <w:pPr>
        <w:ind w:firstLine="709"/>
        <w:jc w:val="both"/>
        <w:rPr>
          <w:sz w:val="28"/>
          <w:szCs w:val="28"/>
        </w:rPr>
      </w:pPr>
    </w:p>
    <w:p w14:paraId="37ADF11D" w14:textId="77777777" w:rsidR="00713D9A" w:rsidRPr="003E05F1" w:rsidRDefault="00713D9A" w:rsidP="00713D9A">
      <w:pPr>
        <w:rPr>
          <w:sz w:val="28"/>
          <w:szCs w:val="28"/>
        </w:rPr>
      </w:pPr>
    </w:p>
    <w:p w14:paraId="2707BF87" w14:textId="26F93933" w:rsidR="00713D9A" w:rsidRPr="00972226" w:rsidRDefault="00713D9A" w:rsidP="00713D9A">
      <w:pPr>
        <w:pStyle w:val="4"/>
        <w:rPr>
          <w:szCs w:val="28"/>
        </w:rPr>
      </w:pPr>
      <w:r>
        <w:rPr>
          <w:szCs w:val="28"/>
        </w:rPr>
        <w:t xml:space="preserve">Первый заместитель </w:t>
      </w:r>
      <w:r w:rsidRPr="003E05F1">
        <w:rPr>
          <w:szCs w:val="28"/>
        </w:rPr>
        <w:t>Министр</w:t>
      </w:r>
      <w:r>
        <w:rPr>
          <w:szCs w:val="28"/>
        </w:rPr>
        <w:t>а</w:t>
      </w:r>
      <w:r w:rsidRPr="00972226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Pr="00972226">
        <w:rPr>
          <w:szCs w:val="28"/>
        </w:rPr>
        <w:t xml:space="preserve">                   </w:t>
      </w:r>
      <w:r w:rsidRPr="00972226">
        <w:rPr>
          <w:szCs w:val="28"/>
        </w:rPr>
        <w:tab/>
      </w:r>
      <w:r>
        <w:rPr>
          <w:szCs w:val="28"/>
        </w:rPr>
        <w:t xml:space="preserve">       </w:t>
      </w:r>
      <w:r w:rsidR="00455BEC">
        <w:rPr>
          <w:szCs w:val="28"/>
        </w:rPr>
        <w:t xml:space="preserve">   Е.В. </w:t>
      </w:r>
      <w:proofErr w:type="spellStart"/>
      <w:r w:rsidR="00455BEC">
        <w:rPr>
          <w:szCs w:val="28"/>
        </w:rPr>
        <w:t>Косиненко</w:t>
      </w:r>
      <w:proofErr w:type="spellEnd"/>
      <w:r w:rsidR="00455BEC">
        <w:rPr>
          <w:szCs w:val="28"/>
        </w:rPr>
        <w:t xml:space="preserve"> </w:t>
      </w:r>
      <w:r>
        <w:rPr>
          <w:szCs w:val="28"/>
        </w:rPr>
        <w:t xml:space="preserve">                                  </w:t>
      </w:r>
    </w:p>
    <w:p w14:paraId="50808FC8" w14:textId="6F18DA19" w:rsidR="00E44357" w:rsidRDefault="00E44357" w:rsidP="00746EFF">
      <w:pPr>
        <w:ind w:firstLine="709"/>
        <w:jc w:val="both"/>
        <w:rPr>
          <w:sz w:val="28"/>
          <w:szCs w:val="28"/>
        </w:rPr>
      </w:pPr>
    </w:p>
    <w:p w14:paraId="2773E73F" w14:textId="247B2099" w:rsidR="00E44357" w:rsidRDefault="00E44357" w:rsidP="00746EFF">
      <w:pPr>
        <w:ind w:firstLine="709"/>
        <w:jc w:val="both"/>
        <w:rPr>
          <w:sz w:val="28"/>
          <w:szCs w:val="28"/>
        </w:rPr>
      </w:pPr>
    </w:p>
    <w:p w14:paraId="229E56B7" w14:textId="2F7168BF" w:rsidR="00E44357" w:rsidRDefault="00E44357" w:rsidP="00746EFF">
      <w:pPr>
        <w:ind w:firstLine="709"/>
        <w:jc w:val="both"/>
        <w:rPr>
          <w:sz w:val="28"/>
          <w:szCs w:val="28"/>
        </w:rPr>
      </w:pPr>
    </w:p>
    <w:p w14:paraId="433306B2" w14:textId="42306F1B" w:rsidR="00D46D3D" w:rsidRDefault="00D46D3D" w:rsidP="00D46D3D">
      <w:pPr>
        <w:jc w:val="both"/>
        <w:rPr>
          <w:sz w:val="28"/>
          <w:szCs w:val="28"/>
        </w:rPr>
      </w:pPr>
    </w:p>
    <w:p w14:paraId="57233BA5" w14:textId="77777777" w:rsidR="00CE6116" w:rsidRDefault="00CE6116" w:rsidP="00D46D3D">
      <w:pPr>
        <w:jc w:val="both"/>
        <w:rPr>
          <w:sz w:val="28"/>
          <w:szCs w:val="28"/>
        </w:rPr>
      </w:pPr>
    </w:p>
    <w:p w14:paraId="67C366AB" w14:textId="77777777" w:rsidR="00F413A4" w:rsidRDefault="00E44357" w:rsidP="00F413A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413A4">
        <w:rPr>
          <w:sz w:val="28"/>
          <w:szCs w:val="28"/>
        </w:rPr>
        <w:t xml:space="preserve"> </w:t>
      </w:r>
    </w:p>
    <w:p w14:paraId="4E0B04F2" w14:textId="778EC88B" w:rsidR="00F413A4" w:rsidRPr="00746EFF" w:rsidRDefault="00F413A4" w:rsidP="00F413A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746EFF">
        <w:rPr>
          <w:sz w:val="28"/>
          <w:szCs w:val="28"/>
        </w:rPr>
        <w:t>Министерства финансов</w:t>
      </w:r>
      <w:r w:rsidRPr="00746EFF">
        <w:rPr>
          <w:sz w:val="28"/>
          <w:szCs w:val="28"/>
        </w:rPr>
        <w:br/>
        <w:t>Республики Адыгея</w:t>
      </w:r>
      <w:r w:rsidRPr="00746EFF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 xml:space="preserve">_» </w:t>
      </w:r>
      <w:r w:rsidRPr="00746EFF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  <w:r w:rsidRPr="00746EF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46EF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746EFF">
        <w:rPr>
          <w:sz w:val="28"/>
          <w:szCs w:val="28"/>
        </w:rPr>
        <w:t> </w:t>
      </w:r>
      <w:r>
        <w:rPr>
          <w:sz w:val="28"/>
          <w:szCs w:val="28"/>
        </w:rPr>
        <w:t>____</w:t>
      </w:r>
    </w:p>
    <w:p w14:paraId="1398B6F8" w14:textId="77777777" w:rsidR="00F413A4" w:rsidRDefault="00F413A4" w:rsidP="00F413A4">
      <w:pPr>
        <w:tabs>
          <w:tab w:val="left" w:pos="7980"/>
        </w:tabs>
        <w:jc w:val="both"/>
        <w:rPr>
          <w:sz w:val="28"/>
          <w:szCs w:val="28"/>
        </w:rPr>
      </w:pPr>
    </w:p>
    <w:p w14:paraId="2898549C" w14:textId="6AFA27E8" w:rsidR="00746EFF" w:rsidRPr="00746EFF" w:rsidRDefault="00746EFF" w:rsidP="00746EF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746EFF">
        <w:rPr>
          <w:sz w:val="28"/>
          <w:szCs w:val="28"/>
        </w:rPr>
        <w:t>Приложение</w:t>
      </w:r>
      <w:r w:rsidRPr="00746EFF">
        <w:rPr>
          <w:sz w:val="28"/>
          <w:szCs w:val="28"/>
        </w:rPr>
        <w:br/>
        <w:t xml:space="preserve">к </w:t>
      </w:r>
      <w:hyperlink w:anchor="sub_0" w:history="1">
        <w:r w:rsidRPr="00746EFF">
          <w:rPr>
            <w:sz w:val="28"/>
            <w:szCs w:val="28"/>
          </w:rPr>
          <w:t>приказу</w:t>
        </w:r>
      </w:hyperlink>
      <w:r w:rsidRPr="00746EFF">
        <w:rPr>
          <w:sz w:val="28"/>
          <w:szCs w:val="28"/>
        </w:rPr>
        <w:t xml:space="preserve"> Министерства финансов</w:t>
      </w:r>
      <w:r w:rsidRPr="00746EFF">
        <w:rPr>
          <w:sz w:val="28"/>
          <w:szCs w:val="28"/>
        </w:rPr>
        <w:br/>
        <w:t>Республики Адыгея</w:t>
      </w:r>
      <w:r w:rsidRPr="00746EFF">
        <w:rPr>
          <w:sz w:val="28"/>
          <w:szCs w:val="28"/>
        </w:rPr>
        <w:br/>
        <w:t xml:space="preserve">от 28 декабря 2016 года </w:t>
      </w:r>
      <w:r>
        <w:rPr>
          <w:sz w:val="28"/>
          <w:szCs w:val="28"/>
        </w:rPr>
        <w:t>№</w:t>
      </w:r>
      <w:r w:rsidRPr="00746EFF">
        <w:rPr>
          <w:sz w:val="28"/>
          <w:szCs w:val="28"/>
        </w:rPr>
        <w:t> 221-А</w:t>
      </w:r>
    </w:p>
    <w:p w14:paraId="76F2B165" w14:textId="4DCCBFA5" w:rsidR="00746EFF" w:rsidRDefault="00746EFF" w:rsidP="00746E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2E0F881" w14:textId="77777777" w:rsidR="00E44357" w:rsidRPr="00746EFF" w:rsidRDefault="00E44357" w:rsidP="00746E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12A9F57" w14:textId="5E94184F" w:rsidR="00746EFF" w:rsidRDefault="00746EFF" w:rsidP="00746EFF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746EFF">
        <w:rPr>
          <w:sz w:val="28"/>
          <w:szCs w:val="28"/>
        </w:rPr>
        <w:t>Аналитические коды</w:t>
      </w:r>
      <w:r w:rsidRPr="00746EFF">
        <w:rPr>
          <w:sz w:val="28"/>
          <w:szCs w:val="28"/>
        </w:rPr>
        <w:br/>
        <w:t>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</w:p>
    <w:p w14:paraId="066C4587" w14:textId="77777777" w:rsidR="00746EFF" w:rsidRDefault="00746EFF" w:rsidP="004D326B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046395" w14:paraId="6E78F3FA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E8B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10011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субсидии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EEB6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Аналитический код</w:t>
            </w:r>
          </w:p>
        </w:tc>
      </w:tr>
      <w:tr w:rsidR="00046395" w14:paraId="512D4D0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B4CF" w14:textId="5F86A0D6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поселке Комсомольском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Кошехабльского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92DC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</w:t>
            </w:r>
          </w:p>
        </w:tc>
      </w:tr>
      <w:tr w:rsidR="00046395" w14:paraId="0BAE2312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8C7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профилактической работе с населением по формированию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0613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511015</w:t>
            </w:r>
          </w:p>
        </w:tc>
      </w:tr>
      <w:tr w:rsidR="00046395" w14:paraId="75FEED1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3D6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противоэпидемических мероприятий в очагах инфекционных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F885C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511023</w:t>
            </w:r>
          </w:p>
        </w:tc>
      </w:tr>
      <w:tr w:rsidR="00046395" w14:paraId="200E6A11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F21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материально-технической базы учреждений здравоохранения, оказывающих первичную медико-санитарную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9299D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511031</w:t>
            </w:r>
          </w:p>
        </w:tc>
      </w:tr>
      <w:tr w:rsidR="00046395" w14:paraId="6DA6EAE9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595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закона Республики Адыгея от 30 декабря 2004 года №278 «О мерах социальной поддержки отдельных категорий жителей Республики Адыгея» (лекарственное обеспечение детей в возрасте до трех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992F1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511051</w:t>
            </w:r>
          </w:p>
        </w:tc>
      </w:tr>
      <w:tr w:rsidR="00046395" w14:paraId="6B8A257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1CC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закона Республики Адыгея от 30 декабря 2004 года №278 «О мерах социальной поддержки отдельных категорий жителей Республики Адыгея» (лекарственное обеспечение лиц, страдающих определенными заболеваниями)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3615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511052</w:t>
            </w:r>
          </w:p>
        </w:tc>
      </w:tr>
      <w:tr w:rsidR="00046395" w14:paraId="28B79F11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1E93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закона Республики Адыгея от 28 сентября 1994 года №117-1 «Об охране семьи, материнства, отцовства и детства» (лекарственное обеспечение детей в возрасте до шести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DA6E0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511053</w:t>
            </w:r>
          </w:p>
        </w:tc>
      </w:tr>
      <w:tr w:rsidR="00046395" w14:paraId="67C27AE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11CA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материально-технической базы учреждений здравоохранения, оказывающих медицинскую помощь женщинам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D3837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511081</w:t>
            </w:r>
          </w:p>
        </w:tc>
      </w:tr>
      <w:tr w:rsidR="00046395" w14:paraId="2E89D8B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09D3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закона Республики Адыгея от 30 декабря 2004 года №278 «О мерах социальной поддержки отдельных категорий жителей Республики Адыгея» (обеспечение полноценным питанием беременных женщин и кормящих матерей)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F9A9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511082</w:t>
            </w:r>
          </w:p>
        </w:tc>
      </w:tr>
      <w:tr w:rsidR="00046395" w14:paraId="60C3AAC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9C0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материально-технической базы учреждений здравоохранения, оказывающих скорую, в том числе специализированную медицинскую помощь, осуществляющих медицинскую эвакуацию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6609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511091</w:t>
            </w:r>
          </w:p>
        </w:tc>
      </w:tr>
      <w:tr w:rsidR="00046395" w14:paraId="79A474FA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FFE" w14:textId="6BFEAFB8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санитарным и другими видами автотранспорта учреждений здравоохранения, подведомственных Министерству здравоохранения </w:t>
            </w:r>
            <w:r w:rsidR="00371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FF55A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511092</w:t>
            </w:r>
          </w:p>
        </w:tc>
      </w:tr>
      <w:tr w:rsidR="00046395" w14:paraId="3CDAF8D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A19E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Возмещение расходов, связанных с оказанием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гражданам, не застрахованным в системе обязательного медицинского страхования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CFB8B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511099</w:t>
            </w:r>
          </w:p>
        </w:tc>
      </w:tr>
      <w:tr w:rsidR="00046395" w14:paraId="339437E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CA4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врачебной амбулатории в селе Садовом Красногвардейского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179A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5110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D7</w:t>
            </w:r>
          </w:p>
        </w:tc>
      </w:tr>
      <w:tr w:rsidR="00046395" w14:paraId="1ADB58D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9DDF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врачебной амбулатории в поселке Победа Майкопского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F556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5110F7</w:t>
            </w:r>
          </w:p>
        </w:tc>
      </w:tr>
      <w:tr w:rsidR="00046395" w14:paraId="47B3F84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11D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врачебной амбулатории в станице Абадзехской Майкопского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C584A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5110G7</w:t>
            </w:r>
          </w:p>
        </w:tc>
      </w:tr>
      <w:tr w:rsidR="00046395" w14:paraId="74FD796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7FA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врачебной амбулатории в поселке Дружба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Кошехабльского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3E463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5110J7</w:t>
            </w:r>
          </w:p>
        </w:tc>
      </w:tr>
      <w:tr w:rsidR="00046395" w14:paraId="2E77125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B97C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врачебной амбулатории в селе Вольном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Кошехабльского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6A0E3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5110L7</w:t>
            </w:r>
          </w:p>
        </w:tc>
      </w:tr>
      <w:tr w:rsidR="00046395" w14:paraId="680EC94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457B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врачебной амбулатории в ауле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Блечепсин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Кошехабльского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43EEC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5110N7</w:t>
            </w:r>
          </w:p>
        </w:tc>
      </w:tr>
      <w:tr w:rsidR="00046395" w14:paraId="778210FE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DFA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здания поликлиники государственного бюджетного учреждения здравоохранения Республики Адыгея «Майкопская городская поликлиника»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5531A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5110Q7</w:t>
            </w:r>
          </w:p>
        </w:tc>
      </w:tr>
      <w:tr w:rsidR="00046395" w14:paraId="27FEA05E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68D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нового здания государственного бюджетного учреждения здравоохранения Республики Адыгея «Центральная районная больница Майкопского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7E6D0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5110R7</w:t>
            </w:r>
          </w:p>
        </w:tc>
      </w:tr>
      <w:tr w:rsidR="00046395" w14:paraId="0DC5C7D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F1B7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хуторе Садовом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Гиагинского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7E2D5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N11</w:t>
            </w:r>
          </w:p>
        </w:tc>
      </w:tr>
      <w:tr w:rsidR="00046395" w14:paraId="47949881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15D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Оснащение оборудованием фельдшерских, фельдшерско-акушерских пунктов и врачебных амбулаторий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419F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N12</w:t>
            </w:r>
          </w:p>
        </w:tc>
      </w:tr>
      <w:tr w:rsidR="00046395" w14:paraId="51E3DE9E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83D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хуторе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Кармолино-Гидроицком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Кошехабльского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07ACE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46395" w14:paraId="6D4761C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2C91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хуторе Красном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Кошехабльского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A7000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46395" w14:paraId="36C472FB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BB5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поселке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Трехречном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Майкопского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8F24F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511N16</w:t>
            </w:r>
          </w:p>
        </w:tc>
      </w:tr>
      <w:tr w:rsidR="00046395" w14:paraId="7C1E2A71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AC8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поселке Подгорном Майкопского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0A67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511N18</w:t>
            </w:r>
          </w:p>
        </w:tc>
      </w:tr>
      <w:tr w:rsidR="00046395" w14:paraId="2F6272D9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8BF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селе Красном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Теучежского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0CF6D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</w:t>
            </w:r>
          </w:p>
        </w:tc>
      </w:tr>
      <w:tr w:rsidR="00046395" w14:paraId="3126182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82F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селе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Красненском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Теучежского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2DC9C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1В</w:t>
            </w:r>
          </w:p>
        </w:tc>
      </w:tr>
      <w:tr w:rsidR="00046395" w14:paraId="02BF2D3B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A18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хуторе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Нововочепшийский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Теучежского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515B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1Г</w:t>
            </w:r>
          </w:p>
        </w:tc>
      </w:tr>
      <w:tr w:rsidR="00046395" w14:paraId="0E563477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DCC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ауле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Пшикуйхабль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Теучежского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DA240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 xml:space="preserve">    511N1Д</w:t>
            </w:r>
          </w:p>
        </w:tc>
      </w:tr>
      <w:tr w:rsidR="00046395" w14:paraId="1C750DD1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A16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ауле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Тауйхабль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Теучежского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91F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1Ж</w:t>
            </w:r>
          </w:p>
        </w:tc>
      </w:tr>
      <w:tr w:rsidR="00046395" w14:paraId="53BB5ED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C0A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хуторе Городском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Теучежского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36F8D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1И</w:t>
            </w:r>
          </w:p>
        </w:tc>
      </w:tr>
      <w:tr w:rsidR="00046395" w14:paraId="360ED939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7097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поселке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Четук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Теучежского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62ED0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1К</w:t>
            </w:r>
          </w:p>
        </w:tc>
      </w:tr>
      <w:tr w:rsidR="00046395" w14:paraId="51690D6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C9E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хуторе Шевченко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Теучежского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25C3A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</w:tr>
      <w:tr w:rsidR="00046395" w14:paraId="27DF7CE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398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хуторе Михайлов Шовгеновского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665E3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</w:tr>
      <w:tr w:rsidR="00046395" w14:paraId="5F74E63E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4D2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хуторе Вольно-Веселом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Гиагинского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0E60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</w:tr>
      <w:tr w:rsidR="00046395" w14:paraId="0AACC0D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A9B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станице Сергиевской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Гиагинского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9D3C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</w:tr>
      <w:tr w:rsidR="00046395" w14:paraId="6F0120C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5B9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селе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Еленовском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Красногвардейского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E23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</w:tr>
      <w:tr w:rsidR="00046395" w14:paraId="6B8D068B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452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хуторе Грозном Майкопского района (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Победенское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с\п, ул. Мостовая, 1))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ACFA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</w:tr>
      <w:tr w:rsidR="00046395" w14:paraId="18C2D9E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A46" w14:textId="77777777" w:rsidR="00046395" w:rsidRPr="00046395" w:rsidRDefault="00046395" w:rsidP="00713D9A">
            <w:pPr>
              <w:rPr>
                <w:color w:val="000000" w:themeColor="text1"/>
                <w:sz w:val="28"/>
                <w:szCs w:val="28"/>
              </w:rPr>
            </w:pPr>
            <w:r w:rsidRPr="00046395">
              <w:rPr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ауле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Нечерезий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6395">
              <w:rPr>
                <w:color w:val="000000" w:themeColor="text1"/>
                <w:sz w:val="28"/>
                <w:szCs w:val="28"/>
              </w:rPr>
              <w:t>Теучежского</w:t>
            </w:r>
            <w:proofErr w:type="spellEnd"/>
            <w:r w:rsidRPr="00046395">
              <w:rPr>
                <w:color w:val="000000" w:themeColor="text1"/>
                <w:sz w:val="28"/>
                <w:szCs w:val="28"/>
              </w:rPr>
              <w:t xml:space="preserve"> района (ул. Хакурате,26))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848F0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</w:p>
        </w:tc>
      </w:tr>
      <w:tr w:rsidR="00046395" w14:paraId="6251C8BC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68E4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материально-технической базы учреждений, оказывающих противотуберкулезную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7A13F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512011</w:t>
            </w:r>
          </w:p>
        </w:tc>
      </w:tr>
      <w:tr w:rsidR="00046395" w14:paraId="1FC6E1FE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CA88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материально-технической базы лечебно-профилактических учреждений, оказывающих помощь лицам, инфицированным вирусом иммунодефицита человека, гепатитами В и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CB55F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512021</w:t>
            </w:r>
          </w:p>
        </w:tc>
      </w:tr>
      <w:tr w:rsidR="00046395" w14:paraId="58D03D2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701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материально-технической базы учреждений здравоохранения, оказывающих наркологическую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5D103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512031</w:t>
            </w:r>
          </w:p>
        </w:tc>
      </w:tr>
      <w:tr w:rsidR="00046395" w:rsidRPr="002271B0" w14:paraId="347BC5F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B92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материально-технической базы учреждений, оказывающих медицинскую помощь больным с психическими расстройствами и расстройствами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C880A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512041</w:t>
            </w:r>
          </w:p>
        </w:tc>
      </w:tr>
      <w:tr w:rsidR="00046395" w14:paraId="745C572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8DF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материально-технической базы лечебно-профилактических учреждений, оказывающих медицинскую помощь больным с психическими расстройствами и расстройствами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D9B51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512051</w:t>
            </w:r>
          </w:p>
        </w:tc>
      </w:tr>
      <w:tr w:rsidR="00347B8C" w14:paraId="7B4CD77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AF5" w14:textId="3C5C8095" w:rsidR="00347B8C" w:rsidRPr="00046395" w:rsidRDefault="00347B8C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«бережливых технологий» в деятельность учреждений, подведомственных Министерству здравоохранения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40F55" w14:textId="151820C1" w:rsidR="00347B8C" w:rsidRPr="00046395" w:rsidRDefault="00347B8C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512052</w:t>
            </w:r>
          </w:p>
        </w:tc>
      </w:tr>
      <w:tr w:rsidR="00046395" w14:paraId="21D82634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6BA0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Возмещение расходов, связанных с оказанием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гражданам, не застрахованным в системе обязательного медицинского страхования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89C7D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512059</w:t>
            </w:r>
          </w:p>
        </w:tc>
      </w:tr>
      <w:tr w:rsidR="00046395" w14:paraId="138368A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549B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Укрепление материально-технической базы учреждений, оказывающих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трансфузиологическую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помощь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0B597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512071</w:t>
            </w:r>
          </w:p>
        </w:tc>
      </w:tr>
      <w:tr w:rsidR="00046395" w14:paraId="7338D9A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FD1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материально-технической базы учреждений, оказывающих реабилитационную помощь и санаторно-курортное лечение, в том числе детям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9E3E7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512081</w:t>
            </w:r>
          </w:p>
        </w:tc>
      </w:tr>
      <w:tr w:rsidR="00046395" w14:paraId="3C4E4DA2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B06" w14:textId="24A8120B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Пристройка вестибюля и входной группы к зданию перинатального центра государственного бюджетного учреждения Республики Адыгея «Майкопская городская клиническая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DC2FE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5120Б7</w:t>
            </w:r>
          </w:p>
        </w:tc>
      </w:tr>
      <w:tr w:rsidR="00046395" w14:paraId="4464DB5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502" w14:textId="212D25F4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10111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блочно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-модульной котельной для отопления существующего здания поликлиники и здания главного корпуса государственного бюджетного учреждения здравоохранения Республики Адыгея </w:t>
            </w:r>
            <w:r w:rsidR="00371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Гиагинская центральная районная больница</w:t>
            </w:r>
            <w:bookmarkEnd w:id="2"/>
            <w:r w:rsidR="00371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9797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5120В7</w:t>
            </w:r>
          </w:p>
        </w:tc>
      </w:tr>
      <w:tr w:rsidR="00046395" w14:paraId="239230E4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2AC" w14:textId="7914E605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ub_10068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Пристройка диагностического центра к хирургическому корпусу государственного бюджетного учреждения здравоохранения Республики Адыгея </w:t>
            </w:r>
            <w:r w:rsidR="00371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Адыгейская республиканская клиническая больница</w:t>
            </w:r>
            <w:bookmarkEnd w:id="3"/>
            <w:r w:rsidR="00371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387EB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5120Д7</w:t>
            </w:r>
          </w:p>
        </w:tc>
      </w:tr>
      <w:tr w:rsidR="00046395" w14:paraId="5B009E41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69E" w14:textId="0CB33C1B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sub_10046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противотуберкулезного диспансера государственного бюджетного учреждения здравоохранения Республики Адыгея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Адыгейский республиканский клинический противотуберкулезный диспансер имени Д.М. 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Шишхова</w:t>
            </w:r>
            <w:proofErr w:type="spellEnd"/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стационаром на 200 коек и поликлиническим отделением на 150 посещений в смену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9D29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5120Ж7</w:t>
            </w:r>
          </w:p>
        </w:tc>
      </w:tr>
      <w:tr w:rsidR="00046395" w14:paraId="11A56B1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4AE" w14:textId="52C663D6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sub_10069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Крытый переход между корпусами государственного бюджетного учреждения здравоохранения Республики Адыгея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Адыгейская республиканская клиническая больница</w:t>
            </w:r>
            <w:bookmarkEnd w:id="5"/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A34B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5120Л7</w:t>
            </w:r>
          </w:p>
        </w:tc>
      </w:tr>
      <w:tr w:rsidR="00046395" w14:paraId="129BCE65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DBA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нового здания государственного бюджетного учреждения здравоохранения Республики Адыгея «Гиагинская центральная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4B2C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5120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H7</w:t>
            </w:r>
          </w:p>
        </w:tc>
      </w:tr>
      <w:tr w:rsidR="00046395" w14:paraId="51F94FDA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874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материально-технической базы медицинских организаций, оказывающих специализированную помощь матерям и детям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62A15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512101</w:t>
            </w:r>
          </w:p>
        </w:tc>
      </w:tr>
      <w:tr w:rsidR="00046395" w14:paraId="289BD3C4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182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закона Республики Адыгея от 30 декабря 2004 года №278 «О мерах социальной поддержки отдельных категорий жителей Республики Адыгея» (обеспечение полноценным питанием детей в возрасте до трех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8D6F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512104</w:t>
            </w:r>
          </w:p>
        </w:tc>
      </w:tr>
      <w:tr w:rsidR="00046395" w14:paraId="6DAA4D99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0B7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материально-технической базы государственных образовательных организаций, подведомственных Министерству здравоохранения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4B68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513041</w:t>
            </w:r>
          </w:p>
        </w:tc>
      </w:tr>
      <w:tr w:rsidR="00046395" w14:paraId="5662DD4A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E583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Стипендии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4A10B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51304Ш</w:t>
            </w:r>
          </w:p>
        </w:tc>
      </w:tr>
      <w:tr w:rsidR="00046395" w14:paraId="5B85766A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5DD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престижа медицинских специальностей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4EAEE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513050</w:t>
            </w:r>
          </w:p>
        </w:tc>
      </w:tr>
      <w:tr w:rsidR="00046395" w14:paraId="02F9981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510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Экспертиза результатов, предусмотренных государственным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52783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514013</w:t>
            </w:r>
          </w:p>
        </w:tc>
      </w:tr>
      <w:tr w:rsidR="00046395" w14:paraId="4DCDAC0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456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создания и деятельности негосударственных, в том числе социально ориентированных некоммерческих организаций (СОНКО), оказывающих услуги в сфере охраны здоровья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06E21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514030</w:t>
            </w:r>
          </w:p>
        </w:tc>
      </w:tr>
      <w:tr w:rsidR="00046395" w14:paraId="0C9C79BD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3952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мероприятий, направленных на повышение доступности и качества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CE225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521021</w:t>
            </w:r>
          </w:p>
        </w:tc>
      </w:tr>
      <w:tr w:rsidR="00046395" w14:paraId="2CF4C901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865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мероприятий, направленных на повышение доступности и качества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A087F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521031</w:t>
            </w:r>
          </w:p>
        </w:tc>
      </w:tr>
      <w:tr w:rsidR="00046395" w14:paraId="7AEE6AD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F2C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Стипендии учащимся в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75395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52103Ш</w:t>
            </w:r>
          </w:p>
        </w:tc>
      </w:tr>
      <w:tr w:rsidR="00046395" w14:paraId="5AAFDF64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DA01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мероприятий, направленных на повышение доступности и качества дополнительного профессионального образования и переподготовки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923D1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521041</w:t>
            </w:r>
          </w:p>
        </w:tc>
      </w:tr>
      <w:tr w:rsidR="00046395" w14:paraId="07E7B04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0B2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мероприятий, направленных на развитие системы воспитания и дополнительного образования детей и молодежи, поддержка талантливых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3AFB0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521051</w:t>
            </w:r>
          </w:p>
        </w:tc>
      </w:tr>
      <w:tr w:rsidR="00046395" w14:paraId="4C6DA66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711B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отдыха и оздоровления детей в оздоровительных лагерях с дневным пребыванием детей на базе государственных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711AB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521052</w:t>
            </w:r>
          </w:p>
        </w:tc>
      </w:tr>
      <w:tr w:rsidR="00046395" w14:paraId="0C6D7CFD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DF2" w14:textId="5947220E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sub_10013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мероприятий, направленных на создание условий для функционального развития языков народов Республики Адыгея</w:t>
            </w:r>
            <w:bookmarkEnd w:id="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D5CCA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521061</w:t>
            </w:r>
          </w:p>
        </w:tc>
      </w:tr>
      <w:tr w:rsidR="00046395" w14:paraId="226CF531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3F3" w14:textId="0D9859C8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" w:name="sub_10014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мероприятий, направленных на развитие научного потенциала Республики Адыгея</w:t>
            </w:r>
            <w:bookmarkEnd w:id="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45A67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521071</w:t>
            </w:r>
          </w:p>
        </w:tc>
      </w:tr>
      <w:tr w:rsidR="00046395" w14:paraId="4ADA5377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F20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мероприятий, направленных на обеспечение государственных гарантий для получения образования и социальной поддержки детьми с ограниченными возможностями здоровья, детьми-сиротами и детьми, оставшимися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C0C8D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521081</w:t>
            </w:r>
          </w:p>
        </w:tc>
      </w:tr>
      <w:tr w:rsidR="00046395" w14:paraId="4456652E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8B1" w14:textId="290E5079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sub_10093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мероприятий, направленных на модернизацию материально-технической и учебной базы образовательных организаций и организаций науки</w:t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5DDAF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521091</w:t>
            </w:r>
          </w:p>
        </w:tc>
      </w:tr>
      <w:tr w:rsidR="00046395" w14:paraId="494E8165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10C" w14:textId="490E6C6D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9" w:name="sub_10116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мероприятий, направленных на государственную поддержку некоммерческих организаций в целях оказания психолого-педагогической, методической и консультационной помощи гражданам, имеющим детей</w:t>
            </w:r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1C34F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521171</w:t>
            </w:r>
          </w:p>
        </w:tc>
      </w:tr>
      <w:tr w:rsidR="00046395" w14:paraId="3EE600AB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568" w14:textId="17C8F610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sub_10098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образования для детей с ограниченными возможностями здоровья (средства республиканского бюджета)</w:t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EF31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521Е11</w:t>
            </w:r>
          </w:p>
        </w:tc>
      </w:tr>
      <w:tr w:rsidR="00046395" w14:paraId="18AAD80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801B" w14:textId="7D376E4C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и функционирование детского технопарка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Кванториум</w:t>
            </w:r>
            <w:proofErr w:type="spellEnd"/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(средства республиканского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3596F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521Е21</w:t>
            </w:r>
          </w:p>
        </w:tc>
      </w:tr>
      <w:tr w:rsidR="00046395" w14:paraId="51F6F42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E07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функционирование центра выявления и поддержки одаренных детей (средства республиканского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2D6CA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521Е22</w:t>
            </w:r>
          </w:p>
        </w:tc>
      </w:tr>
      <w:tr w:rsidR="00046395" w14:paraId="4006F3C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DCF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 (средства республиканского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CE62B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521Е23</w:t>
            </w:r>
          </w:p>
        </w:tc>
      </w:tr>
      <w:tr w:rsidR="00046395" w14:paraId="16A475DC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84B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мобильных технопарков «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Кванториум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(средства республиканского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C57E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521Е25</w:t>
            </w:r>
          </w:p>
        </w:tc>
      </w:tr>
      <w:tr w:rsidR="00046395" w14:paraId="51BC20CC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3CF5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центров цифрового образования детей (средства республиканского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15A25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521Е41</w:t>
            </w:r>
          </w:p>
        </w:tc>
      </w:tr>
      <w:tr w:rsidR="00046395" w14:paraId="143DB9C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668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центров непрерывного повышения профессионального мастерства педагогических работников и аккредитационных центров системы образования (средства республиканского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98485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521Е51</w:t>
            </w:r>
          </w:p>
        </w:tc>
      </w:tr>
      <w:tr w:rsidR="00046395" w14:paraId="01CF21E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058" w14:textId="4AFE0431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Всероссийского конкурса лучших региональных практик поддержки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волонтерства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 добрых дел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(средства республиканского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193C8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521Е81</w:t>
            </w:r>
          </w:p>
        </w:tc>
      </w:tr>
      <w:tr w:rsidR="00046395" w14:paraId="0CEAFA3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78D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материально-технической базы учреждений социального обслуживания населения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82908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531010</w:t>
            </w:r>
          </w:p>
        </w:tc>
      </w:tr>
      <w:tr w:rsidR="00046395" w14:paraId="2C686E29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197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комплекса мероприятий по предотвращению возможных проявлений терроризма и укрепление пожарной безопасности на объектах социального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CEBA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531040</w:t>
            </w:r>
          </w:p>
        </w:tc>
      </w:tr>
      <w:tr w:rsidR="00046395" w14:paraId="5F1BB29C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93C" w14:textId="260BB1E9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sub_10041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комплекса мероприятий, направленных на поддержание и стимулирование старшего поколения</w:t>
            </w:r>
            <w:bookmarkEnd w:id="1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8B16E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531050</w:t>
            </w:r>
          </w:p>
        </w:tc>
      </w:tr>
      <w:tr w:rsidR="00046395" w14:paraId="4C67DEDB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5EB" w14:textId="02AC5253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" w:name="sub_10081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нового корпуса на 125 мест в государственном бюджетном учреждении Республики Адыгея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Майкопский психоневрологический дом-интернат</w:t>
            </w:r>
            <w:bookmarkEnd w:id="12"/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F5E0D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5310В7</w:t>
            </w:r>
          </w:p>
        </w:tc>
      </w:tr>
      <w:tr w:rsidR="00046395" w14:paraId="52FF131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1FF" w14:textId="0026D4EF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3" w:name="sub_10112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здания для отдела ЗАГС Красногвардейского района</w:t>
            </w:r>
            <w:bookmarkEnd w:id="1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F86B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5310К7</w:t>
            </w:r>
          </w:p>
        </w:tc>
      </w:tr>
      <w:tr w:rsidR="00046395" w14:paraId="698D4FA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438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комплексного реабилитационного центра для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A87EB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5310И7</w:t>
            </w:r>
          </w:p>
        </w:tc>
      </w:tr>
      <w:tr w:rsidR="00046395" w14:paraId="22D307E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DC97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комплекса мероприятий по поддержанию престижа материнства и отцовства, развитию и сохранению семейных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7BE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532030</w:t>
            </w:r>
          </w:p>
        </w:tc>
      </w:tr>
      <w:tr w:rsidR="00046395" w14:paraId="23EFE3BE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782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социальной реабилитации и комплекса мероприятий для детей и семей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9AA1C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532040</w:t>
            </w:r>
          </w:p>
        </w:tc>
      </w:tr>
      <w:tr w:rsidR="00046395" w14:paraId="0FBA7477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B542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организации отдыха и оздоровления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6788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532050</w:t>
            </w:r>
          </w:p>
        </w:tc>
      </w:tr>
      <w:tr w:rsidR="00046395" w14:paraId="5EB14354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AD27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Компенсационные выплаты на оплату жилья и коммунальных услуг специалистам 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9ACA7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534091</w:t>
            </w:r>
          </w:p>
        </w:tc>
      </w:tr>
      <w:tr w:rsidR="00046395" w14:paraId="42E6560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45A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комплекса мероприятий по социальной реабилитации и адаптации граждан, отбывших наказание в виде лишения свободы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52DAE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534120</w:t>
            </w:r>
          </w:p>
        </w:tc>
      </w:tr>
      <w:tr w:rsidR="00046395" w14:paraId="229C7D0C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6DA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Бесплатное изготовление и ремонт зубных протезов ветеранам труда и лицам, к ним приравненным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240CB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534206</w:t>
            </w:r>
          </w:p>
        </w:tc>
      </w:tr>
      <w:tr w:rsidR="00046395" w14:paraId="763F5069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EBE8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Бесплатное изготовление и ремонт зубных протезов труженикам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8061D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534207</w:t>
            </w:r>
          </w:p>
        </w:tc>
      </w:tr>
      <w:tr w:rsidR="00046395" w14:paraId="5959423B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017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Бесплатное изготовление и ремонт зубных протезов реабилитированным лицам и лицам, признанным пострадавшими от политических репрессий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7FD9C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534208</w:t>
            </w:r>
          </w:p>
        </w:tc>
      </w:tr>
      <w:tr w:rsidR="00046395" w14:paraId="5821222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550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Материально-техническое оснащение, программное обеспечение и развитие механизмов предоставления услуг на базе многофункциональных центров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E9CC5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535011</w:t>
            </w:r>
          </w:p>
        </w:tc>
      </w:tr>
      <w:tr w:rsidR="00046395" w14:paraId="7F595C29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F37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выпуска, выдачи и обслуживания универсальных электронных карт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AE82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535012</w:t>
            </w:r>
          </w:p>
        </w:tc>
      </w:tr>
      <w:tr w:rsidR="00046395" w14:paraId="4CAD610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70F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70F28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535209</w:t>
            </w:r>
          </w:p>
        </w:tc>
      </w:tr>
      <w:tr w:rsidR="00046395" w14:paraId="04E5770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7CF" w14:textId="23699319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4" w:name="sub_10023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Программное и техническое обеспечение деятельности учреждений социальной защиты населения Республики Адыгея</w:t>
            </w:r>
            <w:bookmarkEnd w:id="1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867DE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536040</w:t>
            </w:r>
          </w:p>
        </w:tc>
      </w:tr>
      <w:tr w:rsidR="00046395" w14:paraId="44C4813C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1E5" w14:textId="768AF911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5" w:name="sub_10024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специалистов комплексных центров социального обслуживания населения для осуществления деятельности в сфере комплексной реабилитации и ресоциализации наркопотребителей</w:t>
            </w:r>
            <w:bookmarkEnd w:id="1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807EB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538020</w:t>
            </w:r>
          </w:p>
        </w:tc>
      </w:tr>
      <w:tr w:rsidR="00046395" w14:paraId="6D3FAFA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C3D9" w14:textId="6C8E7ADF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6" w:name="sub_10019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комплекса мероприятий, направленных на обеспечение доступности приоритетных объектов и услуг в сферах жизнедеятельности инвалидов и других маломобильных групп населения</w:t>
            </w:r>
            <w:bookmarkEnd w:id="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C28A3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540010</w:t>
            </w:r>
          </w:p>
        </w:tc>
      </w:tr>
      <w:tr w:rsidR="00046395" w14:paraId="40446A3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3F3" w14:textId="77777777" w:rsidR="00046395" w:rsidRPr="00046395" w:rsidRDefault="00046395" w:rsidP="00713D9A">
            <w:pPr>
              <w:pStyle w:val="ad"/>
              <w:tabs>
                <w:tab w:val="left" w:pos="5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хуторе Политотдел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Кошехабльского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E3BAE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</w:t>
            </w:r>
          </w:p>
        </w:tc>
      </w:tr>
      <w:tr w:rsidR="00046395" w14:paraId="697B662D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77F4" w14:textId="5591970E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7" w:name="sub_10060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водозабора и магистрального водовода к населенным пунктам Майкопского района и города Майкопа</w:t>
            </w:r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5996B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5550БR</w:t>
            </w:r>
          </w:p>
        </w:tc>
      </w:tr>
      <w:tr w:rsidR="00046395" w14:paraId="02BBF4E1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7F0" w14:textId="1E547278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8" w:name="sub_10020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Капитальный ремонт гидротехнических сооружений</w:t>
            </w:r>
            <w:bookmarkEnd w:id="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486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571020</w:t>
            </w:r>
          </w:p>
        </w:tc>
      </w:tr>
      <w:tr w:rsidR="00046395" w14:paraId="2AE5084D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953" w14:textId="1374F24D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9" w:name="sub_10021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гидротехнических сооружений</w:t>
            </w:r>
            <w:bookmarkEnd w:id="1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E913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571030</w:t>
            </w:r>
          </w:p>
        </w:tc>
      </w:tr>
      <w:tr w:rsidR="00046395" w14:paraId="557FE58A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4359" w14:textId="126E3946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0" w:name="sub_10082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защитной дамбы на реке Лабе в районе села Вольного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Кошехабльского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Республики Адыгея</w:t>
            </w:r>
            <w:bookmarkEnd w:id="2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06AD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5710ГR</w:t>
            </w:r>
          </w:p>
        </w:tc>
      </w:tr>
      <w:tr w:rsidR="00046395" w14:paraId="7D575C2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CFC0" w14:textId="7D159D9B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1" w:name="sub_10053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Реконструкция защитной дамбы на реке Фарс в аулах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Пшичо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Кабехабль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Хатажукай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Шовгеновского района Республики Адыгея</w:t>
            </w:r>
            <w:bookmarkEnd w:id="2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FD2D0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5710Д7</w:t>
            </w:r>
          </w:p>
        </w:tc>
      </w:tr>
      <w:tr w:rsidR="00046395" w14:paraId="757C8314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E1B" w14:textId="6CCFF0BC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Прочие расходы по обеспечению деятельности специализированного автономного учреждения Республики Адыгея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Адыгейская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лесопожарная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охрана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412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575041</w:t>
            </w:r>
          </w:p>
        </w:tc>
      </w:tr>
      <w:tr w:rsidR="00046395" w14:paraId="7528E22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8AD" w14:textId="147EA3B0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2" w:name="sub_10073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здания главного корпуса государственного бюджетного учреждения здравоохранения Республики Адыгея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Гиагинская центральная районная больница</w:t>
            </w:r>
            <w:bookmarkEnd w:id="22"/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E860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5830Г7</w:t>
            </w:r>
          </w:p>
        </w:tc>
      </w:tr>
      <w:tr w:rsidR="00046395" w14:paraId="52664624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1B9" w14:textId="12561ADA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3" w:name="sub_10040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дорожно-транспортных происшествий среди детей и молодежи</w:t>
            </w:r>
            <w:bookmarkEnd w:id="2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4949D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586010</w:t>
            </w:r>
          </w:p>
        </w:tc>
      </w:tr>
      <w:tr w:rsidR="00046395" w14:paraId="4A3C77E5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DB4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 развитие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3681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591010</w:t>
            </w:r>
          </w:p>
        </w:tc>
      </w:tr>
      <w:tr w:rsidR="00046395" w14:paraId="1E86299C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619D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профессионального искусства, художественного творчества, развитие международных культурных связей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D7A3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591030</w:t>
            </w:r>
          </w:p>
        </w:tc>
      </w:tr>
      <w:tr w:rsidR="00046395" w14:paraId="7716DEEE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DCC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Модернизация государственных учреждений культуры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33075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591040</w:t>
            </w:r>
          </w:p>
        </w:tc>
      </w:tr>
      <w:tr w:rsidR="00046395" w14:paraId="14DA032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35FD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молодых дарований, системы художественного образования, дополнительного образования в сфере культуры, укрепление кадрового потенциала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B098C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591060</w:t>
            </w:r>
          </w:p>
        </w:tc>
      </w:tr>
      <w:tr w:rsidR="00046395" w14:paraId="2E5C01F7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EEED" w14:textId="7259AC41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4" w:name="sub_10109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Реконструкция здания государственного бюджетного учреждения культуры Республики Адыгея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Национальный музей Республики Адыгея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пристройкой фондохранилищ</w:t>
            </w:r>
            <w:bookmarkEnd w:id="2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BC97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5910Г7</w:t>
            </w:r>
          </w:p>
        </w:tc>
      </w:tr>
      <w:tr w:rsidR="00046395" w14:paraId="4DEC1DFA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3B9F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Реконструкция здания с пристройкой зрительного зала Государственной бюджетной организации дополнительного образования Республики Адыгея «Детская школа искусств №6»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002E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5910Д7</w:t>
            </w:r>
          </w:p>
        </w:tc>
      </w:tr>
      <w:tr w:rsidR="00046395" w14:paraId="052378E7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35D" w14:textId="3F16AFCC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5" w:name="sub_10050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Сохранение объекта культурного наследия федерального значения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Монумент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Дружба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городе Майкопе</w:t>
            </w:r>
            <w:bookmarkEnd w:id="2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784EF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591150</w:t>
            </w:r>
          </w:p>
        </w:tc>
      </w:tr>
      <w:tr w:rsidR="00046395" w14:paraId="03B43EBB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29C" w14:textId="43ECF56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6" w:name="sub_10104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  <w:bookmarkEnd w:id="2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52975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591А21</w:t>
            </w:r>
          </w:p>
        </w:tc>
      </w:tr>
      <w:tr w:rsidR="00046395" w14:paraId="32AF590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3B84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Фестиваля любительских творческих коллективов с вручением грантов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2F78B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591А23</w:t>
            </w:r>
          </w:p>
        </w:tc>
      </w:tr>
      <w:tr w:rsidR="00046395" w14:paraId="68CB2E1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361C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фестивалей детского творчества всех жанров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933B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591А24</w:t>
            </w:r>
          </w:p>
        </w:tc>
      </w:tr>
      <w:tr w:rsidR="00046395" w14:paraId="731963C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19E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программы «Волонтеры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067C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591А26</w:t>
            </w:r>
          </w:p>
        </w:tc>
      </w:tr>
      <w:tr w:rsidR="00046395" w14:paraId="492239D7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AA1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всероссийских, международных и межрегиональных творческих проектов в области музыкального, театрального и изобразительного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89253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591А27</w:t>
            </w:r>
          </w:p>
        </w:tc>
      </w:tr>
      <w:tr w:rsidR="00046395" w14:paraId="38C7F8CC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615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Гранты на выставочные проекты ведущих федеральных и региональных музеев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EA97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591А28</w:t>
            </w:r>
          </w:p>
        </w:tc>
      </w:tr>
      <w:tr w:rsidR="00046395" w14:paraId="7417A624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7749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культурно-просветительских программ для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D08CF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591А29</w:t>
            </w:r>
          </w:p>
        </w:tc>
      </w:tr>
      <w:tr w:rsidR="00046395" w14:paraId="0B8745A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514" w14:textId="5F7AFFA9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7" w:name="sub_10088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онлайн-трансляций знаковых мероприятий отрасли культуры и создание виртуальных выставочных проектов, снабженных цифровыми гидами в формате дополненной реальности</w:t>
            </w:r>
            <w:bookmarkEnd w:id="2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89FCD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591А31</w:t>
            </w:r>
          </w:p>
        </w:tc>
      </w:tr>
      <w:tr w:rsidR="00046395" w14:paraId="2A1AEBC9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AC3" w14:textId="33C63D12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8" w:name="sub_10113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институционального и кадрового потенциала в Республике Адыгея в области повышения финансовой грамотности населения</w:t>
            </w:r>
            <w:bookmarkEnd w:id="2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6258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5У0010</w:t>
            </w:r>
          </w:p>
        </w:tc>
      </w:tr>
      <w:tr w:rsidR="00046395" w14:paraId="4640E6AB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0F7" w14:textId="2CC943E1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9" w:name="sub_10114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информационно-просветительской кампании с участием средств массовой информации</w:t>
            </w:r>
            <w:bookmarkEnd w:id="2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2F07F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5У0020</w:t>
            </w:r>
          </w:p>
        </w:tc>
      </w:tr>
      <w:tr w:rsidR="00046395" w14:paraId="223ED049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003E" w14:textId="39A469A9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0" w:name="sub_10044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Стипендии учащимся в сфере культуры</w:t>
            </w:r>
            <w:bookmarkEnd w:id="3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275C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59204Ш</w:t>
            </w:r>
          </w:p>
        </w:tc>
      </w:tr>
      <w:tr w:rsidR="00046395" w14:paraId="10D1106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4E85" w14:textId="4171085B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1" w:name="sub_10062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Гузерипль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-плато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Лаго-Наки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км 8+550-27+800 в Майкопском районе Республики Адыгея (3-я очередь)</w:t>
            </w:r>
            <w:bookmarkEnd w:id="3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6218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5Б10ЕR</w:t>
            </w:r>
          </w:p>
        </w:tc>
      </w:tr>
      <w:tr w:rsidR="00046395" w14:paraId="01D14ADB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5F6F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Реконструкция инфраструктуры государственного бюджетного учреждения Республики Адыгея «Спортивная школа по конному спорту»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00B61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5Г10Д7</w:t>
            </w:r>
          </w:p>
        </w:tc>
      </w:tr>
      <w:tr w:rsidR="00046395" w14:paraId="3BF6BE2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307" w14:textId="16FD931D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2" w:name="sub_10045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Реконструкция велотрека государственного бюджетного учреждения Республики Адыгея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школа олимпийского резерва по велосипедному спорту</w:t>
            </w:r>
            <w:bookmarkEnd w:id="32"/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B187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5Г10Ж7</w:t>
            </w:r>
          </w:p>
        </w:tc>
      </w:tr>
      <w:tr w:rsidR="00046395" w14:paraId="46BD5A91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8F0" w14:textId="4CBA865F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3" w:name="sub_10115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Реконструкция территории и спортивной инфраструктуры государственного бюджетного учреждения Республики Адыгея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школа по вольной борьбе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(разработка проектно-сметной документации)</w:t>
            </w:r>
            <w:bookmarkEnd w:id="3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E68F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5Г10К7</w:t>
            </w:r>
          </w:p>
        </w:tc>
      </w:tr>
      <w:tr w:rsidR="00046395" w14:paraId="439578F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1887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обеспечение участия спортсменов, тренеров и сборных команд Республики Адыгея по видам спорта в спортивных мероприятиях регионального, всероссийского и 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5D7D3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5Г2011</w:t>
            </w:r>
          </w:p>
        </w:tc>
      </w:tr>
      <w:tr w:rsidR="00046395" w14:paraId="6CA6A54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83A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всероссийских и региональных спортивных мероприятий (турниров)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CF38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5Г2012</w:t>
            </w:r>
          </w:p>
        </w:tc>
      </w:tr>
      <w:tr w:rsidR="00046395" w14:paraId="230BF8B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9F1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спортивной инфраструктуры и развитие материально-технической базы для подготовки спортивного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183D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5Г2050</w:t>
            </w:r>
          </w:p>
        </w:tc>
      </w:tr>
      <w:tr w:rsidR="00046395" w14:paraId="38D3B98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028" w14:textId="7CF12FBA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4" w:name="sub_10063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автомобильных дорог республиканского или межмуниципального значения Республики Адыгея и искусственных сооружений на них, включая затраты на выполнение мероприятий по обеспечению безопасности дорожного движения</w:t>
            </w:r>
            <w:bookmarkEnd w:id="3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B5FB7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5Л1021</w:t>
            </w:r>
          </w:p>
        </w:tc>
      </w:tr>
      <w:tr w:rsidR="00046395" w14:paraId="76481F6A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BC0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автомобильных дорог республиканского или межмуниципального значения Республики Адыгея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3E15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5Л1022</w:t>
            </w:r>
          </w:p>
        </w:tc>
      </w:tr>
      <w:tr w:rsidR="00046395" w14:paraId="4993F0AA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5C9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Капитальный ремонт автомобильных дорог республиканского или межмуниципального значения Республики Адыгея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868A8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5Л1023</w:t>
            </w:r>
          </w:p>
        </w:tc>
      </w:tr>
      <w:tr w:rsidR="00046395" w14:paraId="61799D2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7882" w14:textId="737A406F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5" w:name="sub_10074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мероприятия в области дорожного хозяйства</w:t>
            </w:r>
            <w:bookmarkEnd w:id="3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FE965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5Л1024</w:t>
            </w:r>
          </w:p>
        </w:tc>
      </w:tr>
      <w:tr w:rsidR="00046395" w14:paraId="078D778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F795" w14:textId="5E5069F3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6" w:name="sub_10075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Гузерипль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плато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Лаго-Наки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км 8+550-27+800 в Майкопском районе Республики Адыгея (3-я очередь) (1-й пусковой комплекс 2 этап) (2-й пусковой комплекс)</w:t>
            </w:r>
            <w:bookmarkEnd w:id="3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9CAFF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5Л10Е7</w:t>
            </w:r>
          </w:p>
        </w:tc>
      </w:tr>
      <w:tr w:rsidR="00046395" w14:paraId="6CE6C591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1B53" w14:textId="6F67DD8E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7" w:name="sub_10096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Реконструкция мостового перехода через реку Белая на автомобильной дороге подъезд к п. Тульский на км 8+150, в границах МО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Майкопский район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Адыгея</w:t>
            </w:r>
            <w:bookmarkEnd w:id="3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375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5Л10М7</w:t>
            </w:r>
          </w:p>
        </w:tc>
      </w:tr>
      <w:tr w:rsidR="00046395" w14:paraId="3D7C605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805" w14:textId="262A8D0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8" w:name="sub_10102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автомобильной дороги Обход города Майкопа в Республике Адыгея от автомобильной дороги Майкоп - Усть-Лабинск - Кореновск до автомобильной дороги Майкоп - Усть-Лабинск - Псебай - Зеленчукская - Карачаевск (2-я очередь)</w:t>
            </w:r>
            <w:bookmarkEnd w:id="3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00AD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5Л10Н7</w:t>
            </w:r>
          </w:p>
        </w:tc>
      </w:tr>
      <w:tr w:rsidR="00046395" w14:paraId="2C4096EE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CFD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автомобильной дороги Черниговская - Дагомыс в Майкопском районе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2C1C5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5Л10П7</w:t>
            </w:r>
          </w:p>
        </w:tc>
      </w:tr>
      <w:tr w:rsidR="00046395" w14:paraId="7C263B4C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05BF" w14:textId="2B8AC19F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9" w:name="sub_10106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автомобильной дороги Северный подъезд к Кавказскому государственному биосферному заповеднику в Майкопском районе Республики Адыгея</w:t>
            </w:r>
            <w:bookmarkEnd w:id="3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84FB3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5Л10Р7</w:t>
            </w:r>
          </w:p>
        </w:tc>
      </w:tr>
      <w:tr w:rsidR="00046395" w14:paraId="605967BA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86E" w14:textId="33D2070F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0" w:name="sub_10107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автомобильной дороги Обход города Майкопа в Республике Адыгея (3-я очередь), в том числе проектно-изыскательские работы и авторский надзор</w:t>
            </w:r>
            <w:bookmarkEnd w:id="4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4DDAF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5Л10Т7</w:t>
            </w:r>
          </w:p>
        </w:tc>
      </w:tr>
      <w:tr w:rsidR="00046395" w14:paraId="1D80284A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2CA6" w14:textId="78E935B9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1" w:name="sub_10108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транспортной развязки на автомобильной дороге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Энем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Новобжегокай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Тахтамукайском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районе Республики Адыгея, в том числе проектно-изыскательские работы и авторский надзор</w:t>
            </w:r>
            <w:bookmarkEnd w:id="4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6D398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5Л10У7</w:t>
            </w:r>
          </w:p>
        </w:tc>
      </w:tr>
      <w:tr w:rsidR="00046395" w14:paraId="43F285EC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FF4" w14:textId="77B9621C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2" w:name="sub_10110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тротуара на автомобильной дороге подъезд к п. Тульскому на км 2+900 - 4+900, в границах МО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Майкопский район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Адыгея, в том числе содержание</w:t>
            </w:r>
            <w:bookmarkEnd w:id="4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1D203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5Л10Ф7</w:t>
            </w:r>
          </w:p>
        </w:tc>
      </w:tr>
      <w:tr w:rsidR="00046395" w14:paraId="5153003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777D" w14:textId="0B336B28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тротуара на автомобильной дороге подъезд к г. Адыгейск на км 2+070 - 2+935, в границах МО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Адыгейск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Адыгея, в том числе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CDE90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5Л10Ц7</w:t>
            </w:r>
          </w:p>
        </w:tc>
      </w:tr>
      <w:tr w:rsidR="00046395" w14:paraId="5764C28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503D" w14:textId="7A87E454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Энем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Адыгейск на км 15+950 - 17+400, в границах МО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Тахтамукайский район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Адыгея, в том числе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F239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5Л10Ч7</w:t>
            </w:r>
          </w:p>
        </w:tc>
      </w:tr>
      <w:tr w:rsidR="00046395" w14:paraId="494F572C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B41" w14:textId="58FF5E7F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spellStart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Хатажукай</w:t>
            </w:r>
            <w:proofErr w:type="spellEnd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Киров на км 3+620 - 4+900, в границах МО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Шовгеновский район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Адыгея, в том числе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925E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5Л10Ш7</w:t>
            </w:r>
          </w:p>
        </w:tc>
      </w:tr>
      <w:tr w:rsidR="00046395" w14:paraId="1A459D6B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76F" w14:textId="2DDBCF3B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3" w:name="sub_10083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Безопасные и качественные автомобильные дороги</w:t>
            </w:r>
            <w:bookmarkEnd w:id="43"/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9D5A2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5Л1R15</w:t>
            </w:r>
          </w:p>
        </w:tc>
      </w:tr>
      <w:tr w:rsidR="00046395" w14:paraId="0A3B8BE3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D9A" w14:textId="6A255BD3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4" w:name="sub_10031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деятельности подведомственного Министерству сельского хозяйства Республики Адыгея бюджетного учреждения</w:t>
            </w:r>
            <w:bookmarkEnd w:id="4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41F2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5П8030</w:t>
            </w:r>
          </w:p>
        </w:tc>
      </w:tr>
      <w:tr w:rsidR="00046395" w14:paraId="562D082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4D8" w14:textId="45539D5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5" w:name="sub_10085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институционального и кадрового потенциала в Республике Адыгея в области повышения финансовой грамотности населения</w:t>
            </w:r>
            <w:bookmarkEnd w:id="4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210D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5У0010</w:t>
            </w:r>
          </w:p>
        </w:tc>
      </w:tr>
      <w:tr w:rsidR="00046395" w14:paraId="3A107CBD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0A2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региональных исследований в сфере повышения финансовой грамотности, защиты прав потребителей и финансового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6921F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5У0030</w:t>
            </w:r>
          </w:p>
        </w:tc>
      </w:tr>
      <w:tr w:rsidR="00046395" w14:paraId="7BDA87A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175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этнокультурному развитию народов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C245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5Ю1020</w:t>
            </w:r>
          </w:p>
        </w:tc>
      </w:tr>
      <w:tr w:rsidR="00046395" w14:paraId="64FD720A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E30B" w14:textId="36BDE1AE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6" w:name="sub_10016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мероприятий, посвященных праздничным дням и памятным датам, в Республике Адыгея</w:t>
            </w:r>
            <w:bookmarkEnd w:id="4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DAA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5Ю2010</w:t>
            </w:r>
          </w:p>
        </w:tc>
      </w:tr>
      <w:tr w:rsidR="00046395" w14:paraId="4BCD9AAA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201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Увековечение памяти погибших при защите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1718B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5Ю2070</w:t>
            </w:r>
          </w:p>
        </w:tc>
      </w:tr>
      <w:tr w:rsidR="00046395" w14:paraId="5D767BD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5C4D" w14:textId="3EC6A264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7" w:name="sub_10025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обеспечение населения Республики Адыгея</w:t>
            </w:r>
            <w:bookmarkEnd w:id="4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8C911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5Ю4020</w:t>
            </w:r>
          </w:p>
        </w:tc>
      </w:tr>
      <w:tr w:rsidR="00046395" w14:paraId="7776F04C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D07" w14:textId="692A4ADA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8" w:name="sub_10026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материально-технической базы государственных бюджетных учреждений, подведомственных Комитету Республики Адыгея по делам национальностей, связям с соотечественниками и средствам массовой информации</w:t>
            </w:r>
            <w:bookmarkEnd w:id="4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F986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5Ю4040</w:t>
            </w:r>
          </w:p>
        </w:tc>
      </w:tr>
      <w:tr w:rsidR="00046395" w14:paraId="67F0E826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310" w14:textId="43080FC6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9" w:name="sub_10086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ликвидации аварий гидротехнических сооружений, находящихся в государственной собственности Республики Адыгея</w:t>
            </w:r>
            <w:bookmarkEnd w:id="4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FA59A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680020</w:t>
            </w:r>
          </w:p>
        </w:tc>
      </w:tr>
      <w:tr w:rsidR="00046395" w14:paraId="33DCC6D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E687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временного социально-бытового обустройства лиц, вынужденно покинувших территорию Украины и находящихся в пунктах временного размещения Республики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69206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680041</w:t>
            </w:r>
          </w:p>
        </w:tc>
      </w:tr>
      <w:tr w:rsidR="00046395" w14:paraId="0AEAED2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38EC" w14:textId="304D9476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0" w:name="sub_10064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исполнению вступивших в законную силу решений судов</w:t>
            </w:r>
            <w:bookmarkEnd w:id="5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27C6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680081</w:t>
            </w:r>
          </w:p>
        </w:tc>
      </w:tr>
      <w:tr w:rsidR="00046395" w14:paraId="5FB84C3F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EA48" w14:textId="25F32CDF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1" w:name="sub_10065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дворца бракосочетаний в городе Майкопе Республики Адыгея</w:t>
            </w:r>
            <w:bookmarkEnd w:id="5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DAD90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6800A7</w:t>
            </w:r>
          </w:p>
        </w:tc>
      </w:tr>
      <w:tr w:rsidR="00046395" w14:paraId="05C76527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C0C" w14:textId="4813061C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мероприятий в рамках Комплексной программы 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коррупции</w:t>
            </w:r>
            <w:r w:rsidR="00FF2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2017 - 2019 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95610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680090</w:t>
            </w:r>
          </w:p>
        </w:tc>
      </w:tr>
      <w:tr w:rsidR="00046395" w14:paraId="77CF87A1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341" w14:textId="671375F8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2" w:name="sub_10066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технических планов для регистрации права собственности объектов капитального строительства</w:t>
            </w:r>
            <w:bookmarkEnd w:id="5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B2AA3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690080</w:t>
            </w:r>
          </w:p>
        </w:tc>
      </w:tr>
      <w:tr w:rsidR="00046395" w14:paraId="3030C4F8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236" w14:textId="32F74F54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3" w:name="sub_10036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мероприятия по охране объектов животного мира и водных биологических ресурсов</w:t>
            </w:r>
            <w:bookmarkEnd w:id="5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A30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690100</w:t>
            </w:r>
          </w:p>
        </w:tc>
      </w:tr>
      <w:tr w:rsidR="00046395" w14:paraId="30621924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2F4" w14:textId="761E01F6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4" w:name="sub_10087"/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регулированию имущественных отношений</w:t>
            </w:r>
            <w:bookmarkEnd w:id="5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6C1B4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690110</w:t>
            </w:r>
          </w:p>
        </w:tc>
      </w:tr>
      <w:tr w:rsidR="00046395" w14:paraId="15E28540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D38A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мероприятий по обеспечению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839E9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690131</w:t>
            </w:r>
          </w:p>
        </w:tc>
      </w:tr>
      <w:tr w:rsidR="00046395" w14:paraId="2983AADC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76A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хуторе Гражданском Майкопского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96C11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</w:t>
            </w:r>
          </w:p>
        </w:tc>
      </w:tr>
      <w:tr w:rsidR="00046395" w14:paraId="3ACB7D9B" w14:textId="77777777" w:rsidTr="00046395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75DD" w14:textId="77777777" w:rsidR="00046395" w:rsidRPr="00046395" w:rsidRDefault="00046395" w:rsidP="00713D9A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станице Безводной Майкопского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C851C" w14:textId="77777777" w:rsidR="00046395" w:rsidRPr="00046395" w:rsidRDefault="00046395" w:rsidP="00713D9A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9511</w:t>
            </w:r>
            <w:r w:rsidRPr="00046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N1</w:t>
            </w:r>
          </w:p>
        </w:tc>
      </w:tr>
    </w:tbl>
    <w:p w14:paraId="7F8B8EAF" w14:textId="77777777" w:rsidR="00622313" w:rsidRDefault="00622313" w:rsidP="00290E7E">
      <w:pPr>
        <w:rPr>
          <w:sz w:val="28"/>
          <w:szCs w:val="28"/>
        </w:rPr>
      </w:pPr>
    </w:p>
    <w:sectPr w:rsidR="00622313" w:rsidSect="00F0765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851" w:bottom="1134" w:left="158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8765" w14:textId="77777777" w:rsidR="00713D9A" w:rsidRDefault="00713D9A">
      <w:r>
        <w:separator/>
      </w:r>
    </w:p>
  </w:endnote>
  <w:endnote w:type="continuationSeparator" w:id="0">
    <w:p w14:paraId="1B795885" w14:textId="77777777" w:rsidR="00713D9A" w:rsidRDefault="0071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5322" w14:textId="77777777" w:rsidR="00713D9A" w:rsidRDefault="00713D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8BC2A92" w14:textId="77777777" w:rsidR="00713D9A" w:rsidRDefault="00713D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57DA" w14:textId="77777777" w:rsidR="00713D9A" w:rsidRDefault="00713D9A">
    <w:pPr>
      <w:pStyle w:val="a6"/>
      <w:jc w:val="right"/>
    </w:pPr>
  </w:p>
  <w:p w14:paraId="505A1A7D" w14:textId="77777777" w:rsidR="00713D9A" w:rsidRDefault="00713D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16476" w14:textId="77777777" w:rsidR="00713D9A" w:rsidRDefault="00713D9A">
      <w:r>
        <w:separator/>
      </w:r>
    </w:p>
  </w:footnote>
  <w:footnote w:type="continuationSeparator" w:id="0">
    <w:p w14:paraId="760E8C71" w14:textId="77777777" w:rsidR="00713D9A" w:rsidRDefault="0071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2937"/>
      <w:docPartObj>
        <w:docPartGallery w:val="Page Numbers (Top of Page)"/>
        <w:docPartUnique/>
      </w:docPartObj>
    </w:sdtPr>
    <w:sdtEndPr/>
    <w:sdtContent>
      <w:p w14:paraId="665DEB57" w14:textId="77777777" w:rsidR="00713D9A" w:rsidRDefault="00713D9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3C1A66EF" w14:textId="77777777" w:rsidR="00713D9A" w:rsidRDefault="00713D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704A" w14:textId="48E15331" w:rsidR="00713D9A" w:rsidRDefault="00DB52EA" w:rsidP="00DB52EA">
    <w:pPr>
      <w:pStyle w:val="a9"/>
      <w:jc w:val="right"/>
    </w:pPr>
    <w:r>
      <w:rPr>
        <w:sz w:val="28"/>
        <w:szCs w:val="28"/>
      </w:rPr>
      <w:t>Проект</w:t>
    </w:r>
    <w:r w:rsidR="00713D9A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472"/>
    <w:multiLevelType w:val="hybridMultilevel"/>
    <w:tmpl w:val="E32A57A0"/>
    <w:lvl w:ilvl="0" w:tplc="849E0D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FC723D"/>
    <w:multiLevelType w:val="hybridMultilevel"/>
    <w:tmpl w:val="DFD8E76A"/>
    <w:lvl w:ilvl="0" w:tplc="C3C4B256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7D1A14"/>
    <w:multiLevelType w:val="hybridMultilevel"/>
    <w:tmpl w:val="D0142458"/>
    <w:lvl w:ilvl="0" w:tplc="9DB6C3F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71F1B"/>
    <w:multiLevelType w:val="hybridMultilevel"/>
    <w:tmpl w:val="8E328B60"/>
    <w:lvl w:ilvl="0" w:tplc="28A6B28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7F64C05"/>
    <w:multiLevelType w:val="hybridMultilevel"/>
    <w:tmpl w:val="0B0AED74"/>
    <w:lvl w:ilvl="0" w:tplc="3AD6A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3688D"/>
    <w:multiLevelType w:val="hybridMultilevel"/>
    <w:tmpl w:val="3244E050"/>
    <w:lvl w:ilvl="0" w:tplc="A5C274AA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1E01B6F"/>
    <w:multiLevelType w:val="hybridMultilevel"/>
    <w:tmpl w:val="60540E20"/>
    <w:lvl w:ilvl="0" w:tplc="C3C4B2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9D16A7"/>
    <w:multiLevelType w:val="hybridMultilevel"/>
    <w:tmpl w:val="9E3031AE"/>
    <w:lvl w:ilvl="0" w:tplc="C3C4B256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2397B5B"/>
    <w:multiLevelType w:val="hybridMultilevel"/>
    <w:tmpl w:val="C9F435C4"/>
    <w:lvl w:ilvl="0" w:tplc="C3C4B25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4B05EAE"/>
    <w:multiLevelType w:val="hybridMultilevel"/>
    <w:tmpl w:val="BA9EC3C2"/>
    <w:lvl w:ilvl="0" w:tplc="D5B07A48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85361B2"/>
    <w:multiLevelType w:val="hybridMultilevel"/>
    <w:tmpl w:val="BEA43C2C"/>
    <w:lvl w:ilvl="0" w:tplc="1F321F4A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DE0550F"/>
    <w:multiLevelType w:val="hybridMultilevel"/>
    <w:tmpl w:val="77847BF0"/>
    <w:lvl w:ilvl="0" w:tplc="C3C4B256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12"/>
    <w:rsid w:val="00000DA3"/>
    <w:rsid w:val="00004348"/>
    <w:rsid w:val="00004C70"/>
    <w:rsid w:val="00007288"/>
    <w:rsid w:val="00012978"/>
    <w:rsid w:val="00013A0D"/>
    <w:rsid w:val="00013C07"/>
    <w:rsid w:val="00013E4D"/>
    <w:rsid w:val="00016089"/>
    <w:rsid w:val="00021E73"/>
    <w:rsid w:val="00023C5E"/>
    <w:rsid w:val="00025D8B"/>
    <w:rsid w:val="0002652E"/>
    <w:rsid w:val="00027219"/>
    <w:rsid w:val="000273F9"/>
    <w:rsid w:val="000309A4"/>
    <w:rsid w:val="0003548C"/>
    <w:rsid w:val="000418E5"/>
    <w:rsid w:val="00043225"/>
    <w:rsid w:val="00043833"/>
    <w:rsid w:val="0004554F"/>
    <w:rsid w:val="00046395"/>
    <w:rsid w:val="000477BB"/>
    <w:rsid w:val="00052005"/>
    <w:rsid w:val="00052896"/>
    <w:rsid w:val="000538F3"/>
    <w:rsid w:val="00055CC8"/>
    <w:rsid w:val="0005662F"/>
    <w:rsid w:val="000613DF"/>
    <w:rsid w:val="0006162F"/>
    <w:rsid w:val="00063A06"/>
    <w:rsid w:val="0006534F"/>
    <w:rsid w:val="00067E88"/>
    <w:rsid w:val="00071AAC"/>
    <w:rsid w:val="000741E9"/>
    <w:rsid w:val="00074504"/>
    <w:rsid w:val="00075B50"/>
    <w:rsid w:val="0007758D"/>
    <w:rsid w:val="00080102"/>
    <w:rsid w:val="00080879"/>
    <w:rsid w:val="00083A4B"/>
    <w:rsid w:val="00083BE2"/>
    <w:rsid w:val="000904A9"/>
    <w:rsid w:val="000938C0"/>
    <w:rsid w:val="000967BA"/>
    <w:rsid w:val="000A148C"/>
    <w:rsid w:val="000A2C16"/>
    <w:rsid w:val="000A2C1C"/>
    <w:rsid w:val="000A3C12"/>
    <w:rsid w:val="000A75F2"/>
    <w:rsid w:val="000B01FB"/>
    <w:rsid w:val="000B1124"/>
    <w:rsid w:val="000B1DBB"/>
    <w:rsid w:val="000B32A6"/>
    <w:rsid w:val="000B4FBA"/>
    <w:rsid w:val="000B53BB"/>
    <w:rsid w:val="000C1C32"/>
    <w:rsid w:val="000C1C94"/>
    <w:rsid w:val="000C2120"/>
    <w:rsid w:val="000C3543"/>
    <w:rsid w:val="000D01AB"/>
    <w:rsid w:val="000D0620"/>
    <w:rsid w:val="000D1A94"/>
    <w:rsid w:val="000D3597"/>
    <w:rsid w:val="000D3995"/>
    <w:rsid w:val="000D54F3"/>
    <w:rsid w:val="000D5E3C"/>
    <w:rsid w:val="000E1371"/>
    <w:rsid w:val="000E2F51"/>
    <w:rsid w:val="000E7D63"/>
    <w:rsid w:val="000F022A"/>
    <w:rsid w:val="000F0C88"/>
    <w:rsid w:val="000F5483"/>
    <w:rsid w:val="000F73B3"/>
    <w:rsid w:val="000F747A"/>
    <w:rsid w:val="00103271"/>
    <w:rsid w:val="001041BE"/>
    <w:rsid w:val="00105DDC"/>
    <w:rsid w:val="0010725E"/>
    <w:rsid w:val="0010752F"/>
    <w:rsid w:val="00111F79"/>
    <w:rsid w:val="00113BEA"/>
    <w:rsid w:val="00114D5A"/>
    <w:rsid w:val="0011615C"/>
    <w:rsid w:val="0011674E"/>
    <w:rsid w:val="0011773F"/>
    <w:rsid w:val="001237BE"/>
    <w:rsid w:val="00126A68"/>
    <w:rsid w:val="0013276B"/>
    <w:rsid w:val="00133C17"/>
    <w:rsid w:val="0013432B"/>
    <w:rsid w:val="001354C4"/>
    <w:rsid w:val="0013641D"/>
    <w:rsid w:val="00136C49"/>
    <w:rsid w:val="0014590E"/>
    <w:rsid w:val="00145F56"/>
    <w:rsid w:val="001468DE"/>
    <w:rsid w:val="001501B8"/>
    <w:rsid w:val="00151F9F"/>
    <w:rsid w:val="001542B0"/>
    <w:rsid w:val="00154F4C"/>
    <w:rsid w:val="0015501F"/>
    <w:rsid w:val="00155BE0"/>
    <w:rsid w:val="00156648"/>
    <w:rsid w:val="001569E3"/>
    <w:rsid w:val="00156AD1"/>
    <w:rsid w:val="00163308"/>
    <w:rsid w:val="00163DE2"/>
    <w:rsid w:val="001643B3"/>
    <w:rsid w:val="00164A73"/>
    <w:rsid w:val="00172F57"/>
    <w:rsid w:val="00175187"/>
    <w:rsid w:val="0017589A"/>
    <w:rsid w:val="00180A47"/>
    <w:rsid w:val="0018261F"/>
    <w:rsid w:val="00183537"/>
    <w:rsid w:val="001849D7"/>
    <w:rsid w:val="001854F6"/>
    <w:rsid w:val="0018633F"/>
    <w:rsid w:val="00186757"/>
    <w:rsid w:val="0018794A"/>
    <w:rsid w:val="00193B33"/>
    <w:rsid w:val="001945B9"/>
    <w:rsid w:val="00195DD6"/>
    <w:rsid w:val="001976A0"/>
    <w:rsid w:val="001A3C94"/>
    <w:rsid w:val="001A5D8D"/>
    <w:rsid w:val="001B13E7"/>
    <w:rsid w:val="001B1DA3"/>
    <w:rsid w:val="001B7D84"/>
    <w:rsid w:val="001C14D1"/>
    <w:rsid w:val="001D41A4"/>
    <w:rsid w:val="001D5658"/>
    <w:rsid w:val="001D763B"/>
    <w:rsid w:val="001E0B69"/>
    <w:rsid w:val="001E0D7B"/>
    <w:rsid w:val="001E6D9F"/>
    <w:rsid w:val="001E7D6D"/>
    <w:rsid w:val="001F2A2D"/>
    <w:rsid w:val="001F3B51"/>
    <w:rsid w:val="001F5AE4"/>
    <w:rsid w:val="001F6188"/>
    <w:rsid w:val="001F6C67"/>
    <w:rsid w:val="0020700F"/>
    <w:rsid w:val="00207A3D"/>
    <w:rsid w:val="00207A5D"/>
    <w:rsid w:val="002121EB"/>
    <w:rsid w:val="002132DD"/>
    <w:rsid w:val="002137F0"/>
    <w:rsid w:val="00217A55"/>
    <w:rsid w:val="002205B9"/>
    <w:rsid w:val="0022473C"/>
    <w:rsid w:val="00224FE2"/>
    <w:rsid w:val="00225EE2"/>
    <w:rsid w:val="00230997"/>
    <w:rsid w:val="00230D6F"/>
    <w:rsid w:val="00230DEC"/>
    <w:rsid w:val="002330C6"/>
    <w:rsid w:val="0023310E"/>
    <w:rsid w:val="00233DCC"/>
    <w:rsid w:val="0023759F"/>
    <w:rsid w:val="00240738"/>
    <w:rsid w:val="0024225E"/>
    <w:rsid w:val="00245E11"/>
    <w:rsid w:val="00250291"/>
    <w:rsid w:val="00250686"/>
    <w:rsid w:val="00252940"/>
    <w:rsid w:val="002531EE"/>
    <w:rsid w:val="0025377B"/>
    <w:rsid w:val="0025458F"/>
    <w:rsid w:val="00256952"/>
    <w:rsid w:val="00257164"/>
    <w:rsid w:val="002605B2"/>
    <w:rsid w:val="002625AB"/>
    <w:rsid w:val="0026371E"/>
    <w:rsid w:val="00263A62"/>
    <w:rsid w:val="00264693"/>
    <w:rsid w:val="0027073F"/>
    <w:rsid w:val="00272056"/>
    <w:rsid w:val="00274B35"/>
    <w:rsid w:val="00275356"/>
    <w:rsid w:val="00280299"/>
    <w:rsid w:val="00281E0A"/>
    <w:rsid w:val="00285A64"/>
    <w:rsid w:val="00285DAB"/>
    <w:rsid w:val="0029073B"/>
    <w:rsid w:val="00290C53"/>
    <w:rsid w:val="00290E7E"/>
    <w:rsid w:val="00291949"/>
    <w:rsid w:val="0029598E"/>
    <w:rsid w:val="00297514"/>
    <w:rsid w:val="002A4256"/>
    <w:rsid w:val="002A5B28"/>
    <w:rsid w:val="002A697D"/>
    <w:rsid w:val="002A79D6"/>
    <w:rsid w:val="002B337C"/>
    <w:rsid w:val="002B4AB9"/>
    <w:rsid w:val="002C347B"/>
    <w:rsid w:val="002C3A21"/>
    <w:rsid w:val="002C4745"/>
    <w:rsid w:val="002C694D"/>
    <w:rsid w:val="002C768D"/>
    <w:rsid w:val="002D210C"/>
    <w:rsid w:val="002D23BB"/>
    <w:rsid w:val="002D2650"/>
    <w:rsid w:val="002D2BF7"/>
    <w:rsid w:val="002D3936"/>
    <w:rsid w:val="002D5C0A"/>
    <w:rsid w:val="002E1888"/>
    <w:rsid w:val="002E424A"/>
    <w:rsid w:val="002F22ED"/>
    <w:rsid w:val="002F4412"/>
    <w:rsid w:val="002F4B8E"/>
    <w:rsid w:val="002F63A4"/>
    <w:rsid w:val="0030399C"/>
    <w:rsid w:val="003055A1"/>
    <w:rsid w:val="00306598"/>
    <w:rsid w:val="00310362"/>
    <w:rsid w:val="003111E2"/>
    <w:rsid w:val="00311531"/>
    <w:rsid w:val="0032745D"/>
    <w:rsid w:val="00330369"/>
    <w:rsid w:val="00330849"/>
    <w:rsid w:val="00332E5C"/>
    <w:rsid w:val="003330F3"/>
    <w:rsid w:val="00333198"/>
    <w:rsid w:val="003369C6"/>
    <w:rsid w:val="00336DC7"/>
    <w:rsid w:val="0034027E"/>
    <w:rsid w:val="00340D20"/>
    <w:rsid w:val="00342285"/>
    <w:rsid w:val="00347B8C"/>
    <w:rsid w:val="00351319"/>
    <w:rsid w:val="0035164F"/>
    <w:rsid w:val="0036194C"/>
    <w:rsid w:val="00363954"/>
    <w:rsid w:val="00365049"/>
    <w:rsid w:val="003653C1"/>
    <w:rsid w:val="0036572E"/>
    <w:rsid w:val="00371904"/>
    <w:rsid w:val="00376660"/>
    <w:rsid w:val="003772D9"/>
    <w:rsid w:val="00380FFE"/>
    <w:rsid w:val="00386EA5"/>
    <w:rsid w:val="00387BC7"/>
    <w:rsid w:val="003901CA"/>
    <w:rsid w:val="00390318"/>
    <w:rsid w:val="00397784"/>
    <w:rsid w:val="003977D5"/>
    <w:rsid w:val="003A020F"/>
    <w:rsid w:val="003A15B9"/>
    <w:rsid w:val="003A2892"/>
    <w:rsid w:val="003A5E42"/>
    <w:rsid w:val="003A66A1"/>
    <w:rsid w:val="003B035D"/>
    <w:rsid w:val="003B1668"/>
    <w:rsid w:val="003B2B2A"/>
    <w:rsid w:val="003B2BAA"/>
    <w:rsid w:val="003B2F1D"/>
    <w:rsid w:val="003C0EAD"/>
    <w:rsid w:val="003C18C7"/>
    <w:rsid w:val="003D06D7"/>
    <w:rsid w:val="003D3683"/>
    <w:rsid w:val="003D66B2"/>
    <w:rsid w:val="003E05F1"/>
    <w:rsid w:val="003E083D"/>
    <w:rsid w:val="003E2EC2"/>
    <w:rsid w:val="003E4BA7"/>
    <w:rsid w:val="003E72BC"/>
    <w:rsid w:val="003F2CC6"/>
    <w:rsid w:val="003F5095"/>
    <w:rsid w:val="003F5AD9"/>
    <w:rsid w:val="003F63B6"/>
    <w:rsid w:val="003F77E4"/>
    <w:rsid w:val="003F7851"/>
    <w:rsid w:val="00401254"/>
    <w:rsid w:val="00402FE3"/>
    <w:rsid w:val="00406B5D"/>
    <w:rsid w:val="00407966"/>
    <w:rsid w:val="00411075"/>
    <w:rsid w:val="00411E01"/>
    <w:rsid w:val="00416D44"/>
    <w:rsid w:val="00420C62"/>
    <w:rsid w:val="00421C22"/>
    <w:rsid w:val="00422978"/>
    <w:rsid w:val="00424CE9"/>
    <w:rsid w:val="0042504E"/>
    <w:rsid w:val="00425D03"/>
    <w:rsid w:val="004260C4"/>
    <w:rsid w:val="00426F1B"/>
    <w:rsid w:val="00427EC8"/>
    <w:rsid w:val="00430210"/>
    <w:rsid w:val="00431C8A"/>
    <w:rsid w:val="0043264F"/>
    <w:rsid w:val="0043415E"/>
    <w:rsid w:val="004342B5"/>
    <w:rsid w:val="00435BEB"/>
    <w:rsid w:val="004417AC"/>
    <w:rsid w:val="004419EB"/>
    <w:rsid w:val="0044330E"/>
    <w:rsid w:val="004470FE"/>
    <w:rsid w:val="0044731B"/>
    <w:rsid w:val="00447554"/>
    <w:rsid w:val="004517E9"/>
    <w:rsid w:val="00451D28"/>
    <w:rsid w:val="00455BEC"/>
    <w:rsid w:val="0046294F"/>
    <w:rsid w:val="00463C7F"/>
    <w:rsid w:val="00467375"/>
    <w:rsid w:val="00471C5A"/>
    <w:rsid w:val="00474D32"/>
    <w:rsid w:val="004753FB"/>
    <w:rsid w:val="004764BF"/>
    <w:rsid w:val="0047654C"/>
    <w:rsid w:val="00476E2F"/>
    <w:rsid w:val="004774F0"/>
    <w:rsid w:val="0047768A"/>
    <w:rsid w:val="00477B00"/>
    <w:rsid w:val="00477F77"/>
    <w:rsid w:val="00481288"/>
    <w:rsid w:val="004840AD"/>
    <w:rsid w:val="00484647"/>
    <w:rsid w:val="004853DF"/>
    <w:rsid w:val="0048582D"/>
    <w:rsid w:val="004921F1"/>
    <w:rsid w:val="0049380C"/>
    <w:rsid w:val="004A013E"/>
    <w:rsid w:val="004A2919"/>
    <w:rsid w:val="004A2ED7"/>
    <w:rsid w:val="004A538C"/>
    <w:rsid w:val="004A749D"/>
    <w:rsid w:val="004B103D"/>
    <w:rsid w:val="004B21E8"/>
    <w:rsid w:val="004B2E21"/>
    <w:rsid w:val="004B3143"/>
    <w:rsid w:val="004B492D"/>
    <w:rsid w:val="004B5F2C"/>
    <w:rsid w:val="004B765B"/>
    <w:rsid w:val="004C41B4"/>
    <w:rsid w:val="004C65E9"/>
    <w:rsid w:val="004C7793"/>
    <w:rsid w:val="004D326B"/>
    <w:rsid w:val="004D409B"/>
    <w:rsid w:val="004D5D2C"/>
    <w:rsid w:val="004D7FF9"/>
    <w:rsid w:val="004E0E7C"/>
    <w:rsid w:val="004E2FA8"/>
    <w:rsid w:val="004F1BC7"/>
    <w:rsid w:val="004F201C"/>
    <w:rsid w:val="004F5D0E"/>
    <w:rsid w:val="004F6629"/>
    <w:rsid w:val="00500E0E"/>
    <w:rsid w:val="005026BF"/>
    <w:rsid w:val="0050371F"/>
    <w:rsid w:val="005108CC"/>
    <w:rsid w:val="0051138A"/>
    <w:rsid w:val="0051218A"/>
    <w:rsid w:val="005138E8"/>
    <w:rsid w:val="00515DE6"/>
    <w:rsid w:val="00516DB0"/>
    <w:rsid w:val="0052203E"/>
    <w:rsid w:val="00522E40"/>
    <w:rsid w:val="00523822"/>
    <w:rsid w:val="00523B87"/>
    <w:rsid w:val="0052476F"/>
    <w:rsid w:val="00532C72"/>
    <w:rsid w:val="00535D9B"/>
    <w:rsid w:val="00537985"/>
    <w:rsid w:val="00541EE8"/>
    <w:rsid w:val="00542F2A"/>
    <w:rsid w:val="0054512B"/>
    <w:rsid w:val="0054577B"/>
    <w:rsid w:val="00545C89"/>
    <w:rsid w:val="005463F2"/>
    <w:rsid w:val="00551D6C"/>
    <w:rsid w:val="00551E6F"/>
    <w:rsid w:val="00552061"/>
    <w:rsid w:val="00552F40"/>
    <w:rsid w:val="00553100"/>
    <w:rsid w:val="0055519E"/>
    <w:rsid w:val="00563700"/>
    <w:rsid w:val="0056373F"/>
    <w:rsid w:val="00566CDC"/>
    <w:rsid w:val="005706E9"/>
    <w:rsid w:val="00573DD5"/>
    <w:rsid w:val="0057693E"/>
    <w:rsid w:val="00577DC0"/>
    <w:rsid w:val="00581803"/>
    <w:rsid w:val="00584811"/>
    <w:rsid w:val="00585C10"/>
    <w:rsid w:val="00586AE1"/>
    <w:rsid w:val="0058734F"/>
    <w:rsid w:val="00593696"/>
    <w:rsid w:val="005966BC"/>
    <w:rsid w:val="00596820"/>
    <w:rsid w:val="005A217A"/>
    <w:rsid w:val="005A2F2B"/>
    <w:rsid w:val="005A36CC"/>
    <w:rsid w:val="005A471A"/>
    <w:rsid w:val="005A6509"/>
    <w:rsid w:val="005B013D"/>
    <w:rsid w:val="005B4E15"/>
    <w:rsid w:val="005B4F6A"/>
    <w:rsid w:val="005B514C"/>
    <w:rsid w:val="005B5F06"/>
    <w:rsid w:val="005C092A"/>
    <w:rsid w:val="005C0F5C"/>
    <w:rsid w:val="005C3E8D"/>
    <w:rsid w:val="005C5512"/>
    <w:rsid w:val="005C69E5"/>
    <w:rsid w:val="005D00A8"/>
    <w:rsid w:val="005D0141"/>
    <w:rsid w:val="005D1798"/>
    <w:rsid w:val="005D3F79"/>
    <w:rsid w:val="005D5A6F"/>
    <w:rsid w:val="005D69B4"/>
    <w:rsid w:val="005D6E97"/>
    <w:rsid w:val="005D7A82"/>
    <w:rsid w:val="005E0D66"/>
    <w:rsid w:val="005E0D7E"/>
    <w:rsid w:val="005E21E2"/>
    <w:rsid w:val="005E6D4E"/>
    <w:rsid w:val="005F18C0"/>
    <w:rsid w:val="005F5324"/>
    <w:rsid w:val="005F7412"/>
    <w:rsid w:val="00602E7B"/>
    <w:rsid w:val="00604429"/>
    <w:rsid w:val="00605DDF"/>
    <w:rsid w:val="00607FB2"/>
    <w:rsid w:val="00611A62"/>
    <w:rsid w:val="00614BC3"/>
    <w:rsid w:val="006154C0"/>
    <w:rsid w:val="0061599D"/>
    <w:rsid w:val="006159B3"/>
    <w:rsid w:val="00617059"/>
    <w:rsid w:val="006171F9"/>
    <w:rsid w:val="0061787B"/>
    <w:rsid w:val="0062089B"/>
    <w:rsid w:val="00622313"/>
    <w:rsid w:val="0062296F"/>
    <w:rsid w:val="006276EF"/>
    <w:rsid w:val="006338F2"/>
    <w:rsid w:val="0063493F"/>
    <w:rsid w:val="00635A47"/>
    <w:rsid w:val="0063626F"/>
    <w:rsid w:val="00642CA4"/>
    <w:rsid w:val="006468B4"/>
    <w:rsid w:val="006520F5"/>
    <w:rsid w:val="006626D4"/>
    <w:rsid w:val="00664C6A"/>
    <w:rsid w:val="006657AA"/>
    <w:rsid w:val="006663E7"/>
    <w:rsid w:val="00666AF7"/>
    <w:rsid w:val="0066718F"/>
    <w:rsid w:val="00673A84"/>
    <w:rsid w:val="00675D1D"/>
    <w:rsid w:val="00677FCF"/>
    <w:rsid w:val="00680130"/>
    <w:rsid w:val="00682BDF"/>
    <w:rsid w:val="00683CAD"/>
    <w:rsid w:val="00693337"/>
    <w:rsid w:val="00694A0C"/>
    <w:rsid w:val="00696161"/>
    <w:rsid w:val="0069623C"/>
    <w:rsid w:val="00696388"/>
    <w:rsid w:val="0069797F"/>
    <w:rsid w:val="006A2B8A"/>
    <w:rsid w:val="006A2CA6"/>
    <w:rsid w:val="006A564B"/>
    <w:rsid w:val="006A7E06"/>
    <w:rsid w:val="006B1362"/>
    <w:rsid w:val="006B4454"/>
    <w:rsid w:val="006C32D7"/>
    <w:rsid w:val="006C38AD"/>
    <w:rsid w:val="006D2547"/>
    <w:rsid w:val="006D5F19"/>
    <w:rsid w:val="006D6B76"/>
    <w:rsid w:val="006E148F"/>
    <w:rsid w:val="006E5552"/>
    <w:rsid w:val="006E6F53"/>
    <w:rsid w:val="006F31B2"/>
    <w:rsid w:val="006F6091"/>
    <w:rsid w:val="006F77F9"/>
    <w:rsid w:val="00700886"/>
    <w:rsid w:val="00706F75"/>
    <w:rsid w:val="00707425"/>
    <w:rsid w:val="0070766B"/>
    <w:rsid w:val="00707AA9"/>
    <w:rsid w:val="00710DA8"/>
    <w:rsid w:val="0071208D"/>
    <w:rsid w:val="007123FF"/>
    <w:rsid w:val="00712817"/>
    <w:rsid w:val="00713D9A"/>
    <w:rsid w:val="00714234"/>
    <w:rsid w:val="00716835"/>
    <w:rsid w:val="0071700C"/>
    <w:rsid w:val="007205F7"/>
    <w:rsid w:val="00721597"/>
    <w:rsid w:val="00722BF9"/>
    <w:rsid w:val="0072368C"/>
    <w:rsid w:val="007260CE"/>
    <w:rsid w:val="00733D9F"/>
    <w:rsid w:val="00735C3C"/>
    <w:rsid w:val="00736593"/>
    <w:rsid w:val="0073748A"/>
    <w:rsid w:val="00741284"/>
    <w:rsid w:val="00743E47"/>
    <w:rsid w:val="00746EFF"/>
    <w:rsid w:val="0075383B"/>
    <w:rsid w:val="00754740"/>
    <w:rsid w:val="007569C0"/>
    <w:rsid w:val="00756C49"/>
    <w:rsid w:val="007606DC"/>
    <w:rsid w:val="007646B6"/>
    <w:rsid w:val="0077014D"/>
    <w:rsid w:val="007746B5"/>
    <w:rsid w:val="00774A4A"/>
    <w:rsid w:val="00775885"/>
    <w:rsid w:val="007764E3"/>
    <w:rsid w:val="007768E4"/>
    <w:rsid w:val="00777BD6"/>
    <w:rsid w:val="00777E00"/>
    <w:rsid w:val="0078011D"/>
    <w:rsid w:val="007818DA"/>
    <w:rsid w:val="007838B5"/>
    <w:rsid w:val="00792A5A"/>
    <w:rsid w:val="00793AAD"/>
    <w:rsid w:val="00796D3A"/>
    <w:rsid w:val="00797ABF"/>
    <w:rsid w:val="007A1492"/>
    <w:rsid w:val="007A65DD"/>
    <w:rsid w:val="007A7C96"/>
    <w:rsid w:val="007B1C1F"/>
    <w:rsid w:val="007B562D"/>
    <w:rsid w:val="007C1C82"/>
    <w:rsid w:val="007C3A82"/>
    <w:rsid w:val="007C42E5"/>
    <w:rsid w:val="007E01AB"/>
    <w:rsid w:val="007E33AC"/>
    <w:rsid w:val="007E3FAF"/>
    <w:rsid w:val="007E54AB"/>
    <w:rsid w:val="007E5A73"/>
    <w:rsid w:val="007E6487"/>
    <w:rsid w:val="007F12D1"/>
    <w:rsid w:val="007F26B1"/>
    <w:rsid w:val="007F5C01"/>
    <w:rsid w:val="00801C8E"/>
    <w:rsid w:val="008020D5"/>
    <w:rsid w:val="008033E5"/>
    <w:rsid w:val="00805695"/>
    <w:rsid w:val="00806A23"/>
    <w:rsid w:val="0080723E"/>
    <w:rsid w:val="008136DC"/>
    <w:rsid w:val="00814017"/>
    <w:rsid w:val="00817FC2"/>
    <w:rsid w:val="00825A63"/>
    <w:rsid w:val="00825E54"/>
    <w:rsid w:val="00825FB9"/>
    <w:rsid w:val="00826EA4"/>
    <w:rsid w:val="0083124B"/>
    <w:rsid w:val="008325C0"/>
    <w:rsid w:val="00842D2E"/>
    <w:rsid w:val="008439BD"/>
    <w:rsid w:val="008513CD"/>
    <w:rsid w:val="00855365"/>
    <w:rsid w:val="00855C3E"/>
    <w:rsid w:val="00855C50"/>
    <w:rsid w:val="008561DF"/>
    <w:rsid w:val="008637A8"/>
    <w:rsid w:val="00865CB1"/>
    <w:rsid w:val="00866195"/>
    <w:rsid w:val="00871696"/>
    <w:rsid w:val="008728FA"/>
    <w:rsid w:val="00872F6D"/>
    <w:rsid w:val="008761C8"/>
    <w:rsid w:val="008803E3"/>
    <w:rsid w:val="00883C80"/>
    <w:rsid w:val="00886547"/>
    <w:rsid w:val="00886B48"/>
    <w:rsid w:val="008973FB"/>
    <w:rsid w:val="00897A39"/>
    <w:rsid w:val="008A2899"/>
    <w:rsid w:val="008A443A"/>
    <w:rsid w:val="008A587C"/>
    <w:rsid w:val="008A6C91"/>
    <w:rsid w:val="008B3042"/>
    <w:rsid w:val="008B34B6"/>
    <w:rsid w:val="008B3FF7"/>
    <w:rsid w:val="008C474D"/>
    <w:rsid w:val="008C4B3B"/>
    <w:rsid w:val="008D3179"/>
    <w:rsid w:val="008D3689"/>
    <w:rsid w:val="008D4ADA"/>
    <w:rsid w:val="008D5C4B"/>
    <w:rsid w:val="008D6028"/>
    <w:rsid w:val="008E0C3A"/>
    <w:rsid w:val="008E2B65"/>
    <w:rsid w:val="008F04C3"/>
    <w:rsid w:val="008F3274"/>
    <w:rsid w:val="008F69FF"/>
    <w:rsid w:val="008F6D1B"/>
    <w:rsid w:val="0090417D"/>
    <w:rsid w:val="00910EBD"/>
    <w:rsid w:val="009160EB"/>
    <w:rsid w:val="0091615E"/>
    <w:rsid w:val="00921C1D"/>
    <w:rsid w:val="0092664B"/>
    <w:rsid w:val="009303F7"/>
    <w:rsid w:val="0093048D"/>
    <w:rsid w:val="00930631"/>
    <w:rsid w:val="00930F72"/>
    <w:rsid w:val="00931FCE"/>
    <w:rsid w:val="00932A69"/>
    <w:rsid w:val="009345F0"/>
    <w:rsid w:val="00936960"/>
    <w:rsid w:val="0094169E"/>
    <w:rsid w:val="0094180C"/>
    <w:rsid w:val="00941F7E"/>
    <w:rsid w:val="00944411"/>
    <w:rsid w:val="00947930"/>
    <w:rsid w:val="00951F1D"/>
    <w:rsid w:val="00954119"/>
    <w:rsid w:val="009548D4"/>
    <w:rsid w:val="009555F2"/>
    <w:rsid w:val="00957925"/>
    <w:rsid w:val="00960B88"/>
    <w:rsid w:val="00960E95"/>
    <w:rsid w:val="00961E29"/>
    <w:rsid w:val="00963AC0"/>
    <w:rsid w:val="00964802"/>
    <w:rsid w:val="00967ECE"/>
    <w:rsid w:val="00972226"/>
    <w:rsid w:val="0097713A"/>
    <w:rsid w:val="0098025F"/>
    <w:rsid w:val="009816BC"/>
    <w:rsid w:val="0098419C"/>
    <w:rsid w:val="0098493C"/>
    <w:rsid w:val="009856DC"/>
    <w:rsid w:val="009867E1"/>
    <w:rsid w:val="009903B4"/>
    <w:rsid w:val="00991F43"/>
    <w:rsid w:val="0099476C"/>
    <w:rsid w:val="009A1134"/>
    <w:rsid w:val="009A3099"/>
    <w:rsid w:val="009B0AF0"/>
    <w:rsid w:val="009B19CC"/>
    <w:rsid w:val="009B6E6B"/>
    <w:rsid w:val="009B7A5C"/>
    <w:rsid w:val="009C114E"/>
    <w:rsid w:val="009C2C3D"/>
    <w:rsid w:val="009C74FD"/>
    <w:rsid w:val="009D5BB7"/>
    <w:rsid w:val="009D6167"/>
    <w:rsid w:val="009D6957"/>
    <w:rsid w:val="009D6EAC"/>
    <w:rsid w:val="009E03B9"/>
    <w:rsid w:val="009E4337"/>
    <w:rsid w:val="009E477B"/>
    <w:rsid w:val="009E47A9"/>
    <w:rsid w:val="009E6FAA"/>
    <w:rsid w:val="009F106C"/>
    <w:rsid w:val="009F1A45"/>
    <w:rsid w:val="009F56F0"/>
    <w:rsid w:val="009F62E7"/>
    <w:rsid w:val="009F7C31"/>
    <w:rsid w:val="00A00504"/>
    <w:rsid w:val="00A00505"/>
    <w:rsid w:val="00A00870"/>
    <w:rsid w:val="00A00BF7"/>
    <w:rsid w:val="00A01471"/>
    <w:rsid w:val="00A05035"/>
    <w:rsid w:val="00A11F71"/>
    <w:rsid w:val="00A162C1"/>
    <w:rsid w:val="00A179DD"/>
    <w:rsid w:val="00A17C75"/>
    <w:rsid w:val="00A26F01"/>
    <w:rsid w:val="00A32696"/>
    <w:rsid w:val="00A3303F"/>
    <w:rsid w:val="00A377EA"/>
    <w:rsid w:val="00A41533"/>
    <w:rsid w:val="00A42B2B"/>
    <w:rsid w:val="00A45A71"/>
    <w:rsid w:val="00A479CC"/>
    <w:rsid w:val="00A51C51"/>
    <w:rsid w:val="00A5663F"/>
    <w:rsid w:val="00A610BB"/>
    <w:rsid w:val="00A6239E"/>
    <w:rsid w:val="00A649EF"/>
    <w:rsid w:val="00A6534A"/>
    <w:rsid w:val="00A724C0"/>
    <w:rsid w:val="00A72700"/>
    <w:rsid w:val="00A76E43"/>
    <w:rsid w:val="00A839D8"/>
    <w:rsid w:val="00A84FAE"/>
    <w:rsid w:val="00A869B4"/>
    <w:rsid w:val="00A87B5C"/>
    <w:rsid w:val="00A918A6"/>
    <w:rsid w:val="00A91FF5"/>
    <w:rsid w:val="00A925FF"/>
    <w:rsid w:val="00A942B7"/>
    <w:rsid w:val="00AA0225"/>
    <w:rsid w:val="00AA286C"/>
    <w:rsid w:val="00AA2E52"/>
    <w:rsid w:val="00AA3EBF"/>
    <w:rsid w:val="00AB4881"/>
    <w:rsid w:val="00AC02E5"/>
    <w:rsid w:val="00AC1072"/>
    <w:rsid w:val="00AC29CC"/>
    <w:rsid w:val="00AC4DE7"/>
    <w:rsid w:val="00AC561F"/>
    <w:rsid w:val="00AD2001"/>
    <w:rsid w:val="00AD34DB"/>
    <w:rsid w:val="00AD39ED"/>
    <w:rsid w:val="00AD4488"/>
    <w:rsid w:val="00AD5AC2"/>
    <w:rsid w:val="00AD79CF"/>
    <w:rsid w:val="00AE0583"/>
    <w:rsid w:val="00AE1BF2"/>
    <w:rsid w:val="00AE386A"/>
    <w:rsid w:val="00AE5C05"/>
    <w:rsid w:val="00AF312A"/>
    <w:rsid w:val="00B03AB5"/>
    <w:rsid w:val="00B03F6C"/>
    <w:rsid w:val="00B0598A"/>
    <w:rsid w:val="00B05B1F"/>
    <w:rsid w:val="00B0706B"/>
    <w:rsid w:val="00B130A7"/>
    <w:rsid w:val="00B13360"/>
    <w:rsid w:val="00B13E95"/>
    <w:rsid w:val="00B1713F"/>
    <w:rsid w:val="00B20C1A"/>
    <w:rsid w:val="00B2158D"/>
    <w:rsid w:val="00B24828"/>
    <w:rsid w:val="00B27A41"/>
    <w:rsid w:val="00B33190"/>
    <w:rsid w:val="00B3339B"/>
    <w:rsid w:val="00B34D2C"/>
    <w:rsid w:val="00B35D47"/>
    <w:rsid w:val="00B3683E"/>
    <w:rsid w:val="00B37134"/>
    <w:rsid w:val="00B41011"/>
    <w:rsid w:val="00B54AD7"/>
    <w:rsid w:val="00B5629B"/>
    <w:rsid w:val="00B5682B"/>
    <w:rsid w:val="00B614C8"/>
    <w:rsid w:val="00B62F5E"/>
    <w:rsid w:val="00B63C6B"/>
    <w:rsid w:val="00B70E6E"/>
    <w:rsid w:val="00B7503D"/>
    <w:rsid w:val="00B8080E"/>
    <w:rsid w:val="00B80F48"/>
    <w:rsid w:val="00B81021"/>
    <w:rsid w:val="00B819DA"/>
    <w:rsid w:val="00B82175"/>
    <w:rsid w:val="00B965BD"/>
    <w:rsid w:val="00BA07D2"/>
    <w:rsid w:val="00BB128E"/>
    <w:rsid w:val="00BB2085"/>
    <w:rsid w:val="00BB3373"/>
    <w:rsid w:val="00BB5A0D"/>
    <w:rsid w:val="00BC1676"/>
    <w:rsid w:val="00BC215F"/>
    <w:rsid w:val="00BC38BC"/>
    <w:rsid w:val="00BC5351"/>
    <w:rsid w:val="00BC7B1C"/>
    <w:rsid w:val="00BD0D62"/>
    <w:rsid w:val="00BD128D"/>
    <w:rsid w:val="00BD3E4D"/>
    <w:rsid w:val="00BD70B4"/>
    <w:rsid w:val="00BE13F8"/>
    <w:rsid w:val="00BE14BE"/>
    <w:rsid w:val="00BE5288"/>
    <w:rsid w:val="00BF05E8"/>
    <w:rsid w:val="00BF0A9F"/>
    <w:rsid w:val="00BF51F2"/>
    <w:rsid w:val="00BF5A09"/>
    <w:rsid w:val="00BF6EFC"/>
    <w:rsid w:val="00BF7585"/>
    <w:rsid w:val="00BF7F4E"/>
    <w:rsid w:val="00C00C5B"/>
    <w:rsid w:val="00C012F3"/>
    <w:rsid w:val="00C0356C"/>
    <w:rsid w:val="00C04AB8"/>
    <w:rsid w:val="00C107AD"/>
    <w:rsid w:val="00C10D74"/>
    <w:rsid w:val="00C1453C"/>
    <w:rsid w:val="00C2219B"/>
    <w:rsid w:val="00C2255E"/>
    <w:rsid w:val="00C31378"/>
    <w:rsid w:val="00C3454B"/>
    <w:rsid w:val="00C404A9"/>
    <w:rsid w:val="00C40506"/>
    <w:rsid w:val="00C4080A"/>
    <w:rsid w:val="00C4085C"/>
    <w:rsid w:val="00C4097E"/>
    <w:rsid w:val="00C413D0"/>
    <w:rsid w:val="00C4169D"/>
    <w:rsid w:val="00C41D89"/>
    <w:rsid w:val="00C4288A"/>
    <w:rsid w:val="00C44010"/>
    <w:rsid w:val="00C47058"/>
    <w:rsid w:val="00C47AC0"/>
    <w:rsid w:val="00C53694"/>
    <w:rsid w:val="00C539FA"/>
    <w:rsid w:val="00C55A71"/>
    <w:rsid w:val="00C60BE0"/>
    <w:rsid w:val="00C6141C"/>
    <w:rsid w:val="00C65337"/>
    <w:rsid w:val="00C72BC3"/>
    <w:rsid w:val="00C76615"/>
    <w:rsid w:val="00C8288C"/>
    <w:rsid w:val="00C85EAC"/>
    <w:rsid w:val="00C87F72"/>
    <w:rsid w:val="00C92DA2"/>
    <w:rsid w:val="00C9324E"/>
    <w:rsid w:val="00C9478E"/>
    <w:rsid w:val="00C96558"/>
    <w:rsid w:val="00CA1526"/>
    <w:rsid w:val="00CA1DCC"/>
    <w:rsid w:val="00CA414D"/>
    <w:rsid w:val="00CB0386"/>
    <w:rsid w:val="00CB386E"/>
    <w:rsid w:val="00CB4726"/>
    <w:rsid w:val="00CB51B6"/>
    <w:rsid w:val="00CB5D74"/>
    <w:rsid w:val="00CB612C"/>
    <w:rsid w:val="00CC1E11"/>
    <w:rsid w:val="00CC3B18"/>
    <w:rsid w:val="00CC3C43"/>
    <w:rsid w:val="00CC548B"/>
    <w:rsid w:val="00CC5D1B"/>
    <w:rsid w:val="00CC5E5F"/>
    <w:rsid w:val="00CC684D"/>
    <w:rsid w:val="00CD7969"/>
    <w:rsid w:val="00CE3217"/>
    <w:rsid w:val="00CE6116"/>
    <w:rsid w:val="00CF363C"/>
    <w:rsid w:val="00CF45B5"/>
    <w:rsid w:val="00CF469E"/>
    <w:rsid w:val="00CF4990"/>
    <w:rsid w:val="00CF6779"/>
    <w:rsid w:val="00CF77CE"/>
    <w:rsid w:val="00D00267"/>
    <w:rsid w:val="00D02099"/>
    <w:rsid w:val="00D03B4C"/>
    <w:rsid w:val="00D03DFB"/>
    <w:rsid w:val="00D04444"/>
    <w:rsid w:val="00D16488"/>
    <w:rsid w:val="00D1744F"/>
    <w:rsid w:val="00D222D4"/>
    <w:rsid w:val="00D24D06"/>
    <w:rsid w:val="00D25B54"/>
    <w:rsid w:val="00D25FFA"/>
    <w:rsid w:val="00D3142F"/>
    <w:rsid w:val="00D3163A"/>
    <w:rsid w:val="00D33F3C"/>
    <w:rsid w:val="00D358CE"/>
    <w:rsid w:val="00D407B3"/>
    <w:rsid w:val="00D4309F"/>
    <w:rsid w:val="00D445CA"/>
    <w:rsid w:val="00D44854"/>
    <w:rsid w:val="00D45DB6"/>
    <w:rsid w:val="00D46D3D"/>
    <w:rsid w:val="00D531B8"/>
    <w:rsid w:val="00D56A82"/>
    <w:rsid w:val="00D62F89"/>
    <w:rsid w:val="00D651E4"/>
    <w:rsid w:val="00D71E43"/>
    <w:rsid w:val="00D74E66"/>
    <w:rsid w:val="00D751D9"/>
    <w:rsid w:val="00D76DBA"/>
    <w:rsid w:val="00D808BF"/>
    <w:rsid w:val="00D817E1"/>
    <w:rsid w:val="00D8201F"/>
    <w:rsid w:val="00D86D83"/>
    <w:rsid w:val="00D8767D"/>
    <w:rsid w:val="00D87BF3"/>
    <w:rsid w:val="00D90323"/>
    <w:rsid w:val="00D94634"/>
    <w:rsid w:val="00D94BA7"/>
    <w:rsid w:val="00D95100"/>
    <w:rsid w:val="00D958F9"/>
    <w:rsid w:val="00D9675A"/>
    <w:rsid w:val="00DA0E8C"/>
    <w:rsid w:val="00DA15BE"/>
    <w:rsid w:val="00DA2446"/>
    <w:rsid w:val="00DA4C96"/>
    <w:rsid w:val="00DB1B94"/>
    <w:rsid w:val="00DB52EA"/>
    <w:rsid w:val="00DB7844"/>
    <w:rsid w:val="00DC2BE5"/>
    <w:rsid w:val="00DC3729"/>
    <w:rsid w:val="00DC38F9"/>
    <w:rsid w:val="00DC5566"/>
    <w:rsid w:val="00DD0E96"/>
    <w:rsid w:val="00DD45C3"/>
    <w:rsid w:val="00DD4ADE"/>
    <w:rsid w:val="00DD503A"/>
    <w:rsid w:val="00DD505F"/>
    <w:rsid w:val="00DD586B"/>
    <w:rsid w:val="00DD5F3D"/>
    <w:rsid w:val="00DD70C3"/>
    <w:rsid w:val="00DE12E2"/>
    <w:rsid w:val="00DE1731"/>
    <w:rsid w:val="00DE3D1D"/>
    <w:rsid w:val="00DE533B"/>
    <w:rsid w:val="00DE57C3"/>
    <w:rsid w:val="00DE7A16"/>
    <w:rsid w:val="00DF0145"/>
    <w:rsid w:val="00DF6F69"/>
    <w:rsid w:val="00E023D4"/>
    <w:rsid w:val="00E03EA6"/>
    <w:rsid w:val="00E119EF"/>
    <w:rsid w:val="00E128A7"/>
    <w:rsid w:val="00E160E2"/>
    <w:rsid w:val="00E17D97"/>
    <w:rsid w:val="00E20D2B"/>
    <w:rsid w:val="00E267A3"/>
    <w:rsid w:val="00E277D9"/>
    <w:rsid w:val="00E27B50"/>
    <w:rsid w:val="00E321BC"/>
    <w:rsid w:val="00E33488"/>
    <w:rsid w:val="00E344C1"/>
    <w:rsid w:val="00E378FA"/>
    <w:rsid w:val="00E40E73"/>
    <w:rsid w:val="00E42BB3"/>
    <w:rsid w:val="00E44357"/>
    <w:rsid w:val="00E454F6"/>
    <w:rsid w:val="00E5217B"/>
    <w:rsid w:val="00E52CE0"/>
    <w:rsid w:val="00E533C8"/>
    <w:rsid w:val="00E55E0E"/>
    <w:rsid w:val="00E579D3"/>
    <w:rsid w:val="00E61175"/>
    <w:rsid w:val="00E63661"/>
    <w:rsid w:val="00E640B2"/>
    <w:rsid w:val="00E65BA5"/>
    <w:rsid w:val="00E67DA1"/>
    <w:rsid w:val="00E702BA"/>
    <w:rsid w:val="00E7369B"/>
    <w:rsid w:val="00E74FD5"/>
    <w:rsid w:val="00E75616"/>
    <w:rsid w:val="00E8313A"/>
    <w:rsid w:val="00E86C8E"/>
    <w:rsid w:val="00E95606"/>
    <w:rsid w:val="00E974E0"/>
    <w:rsid w:val="00EA5E5C"/>
    <w:rsid w:val="00EA6855"/>
    <w:rsid w:val="00EA79BD"/>
    <w:rsid w:val="00EA7FA6"/>
    <w:rsid w:val="00EB0D0B"/>
    <w:rsid w:val="00EB189D"/>
    <w:rsid w:val="00EB19C8"/>
    <w:rsid w:val="00EB227B"/>
    <w:rsid w:val="00EB28B1"/>
    <w:rsid w:val="00EB3BBC"/>
    <w:rsid w:val="00EB6AB5"/>
    <w:rsid w:val="00EC41C6"/>
    <w:rsid w:val="00EC526B"/>
    <w:rsid w:val="00ED0378"/>
    <w:rsid w:val="00ED14A2"/>
    <w:rsid w:val="00ED4D6E"/>
    <w:rsid w:val="00ED5B11"/>
    <w:rsid w:val="00ED6A98"/>
    <w:rsid w:val="00EE2716"/>
    <w:rsid w:val="00EE3C5D"/>
    <w:rsid w:val="00EE45BC"/>
    <w:rsid w:val="00EE7416"/>
    <w:rsid w:val="00EF0A95"/>
    <w:rsid w:val="00EF28F5"/>
    <w:rsid w:val="00EF493B"/>
    <w:rsid w:val="00EF4EF7"/>
    <w:rsid w:val="00EF6E87"/>
    <w:rsid w:val="00F00325"/>
    <w:rsid w:val="00F00825"/>
    <w:rsid w:val="00F01434"/>
    <w:rsid w:val="00F02D8C"/>
    <w:rsid w:val="00F07069"/>
    <w:rsid w:val="00F0739E"/>
    <w:rsid w:val="00F07655"/>
    <w:rsid w:val="00F109C1"/>
    <w:rsid w:val="00F1408F"/>
    <w:rsid w:val="00F15EBA"/>
    <w:rsid w:val="00F210B3"/>
    <w:rsid w:val="00F214B1"/>
    <w:rsid w:val="00F262DF"/>
    <w:rsid w:val="00F2640B"/>
    <w:rsid w:val="00F267E8"/>
    <w:rsid w:val="00F26F1A"/>
    <w:rsid w:val="00F2747D"/>
    <w:rsid w:val="00F334F4"/>
    <w:rsid w:val="00F347E0"/>
    <w:rsid w:val="00F35CF0"/>
    <w:rsid w:val="00F368D5"/>
    <w:rsid w:val="00F36C6B"/>
    <w:rsid w:val="00F3771D"/>
    <w:rsid w:val="00F413A4"/>
    <w:rsid w:val="00F4621C"/>
    <w:rsid w:val="00F473D9"/>
    <w:rsid w:val="00F502E6"/>
    <w:rsid w:val="00F5403F"/>
    <w:rsid w:val="00F54616"/>
    <w:rsid w:val="00F54924"/>
    <w:rsid w:val="00F573E8"/>
    <w:rsid w:val="00F609FB"/>
    <w:rsid w:val="00F60BC6"/>
    <w:rsid w:val="00F6362B"/>
    <w:rsid w:val="00F652F4"/>
    <w:rsid w:val="00F65C3E"/>
    <w:rsid w:val="00F7180C"/>
    <w:rsid w:val="00F7546D"/>
    <w:rsid w:val="00F760AB"/>
    <w:rsid w:val="00F76FA6"/>
    <w:rsid w:val="00F779BD"/>
    <w:rsid w:val="00F8225A"/>
    <w:rsid w:val="00F829C3"/>
    <w:rsid w:val="00F83F07"/>
    <w:rsid w:val="00F8536E"/>
    <w:rsid w:val="00F85F1D"/>
    <w:rsid w:val="00F87665"/>
    <w:rsid w:val="00F90086"/>
    <w:rsid w:val="00F90197"/>
    <w:rsid w:val="00F94E65"/>
    <w:rsid w:val="00F959CA"/>
    <w:rsid w:val="00F972DB"/>
    <w:rsid w:val="00F9791D"/>
    <w:rsid w:val="00FA0CAA"/>
    <w:rsid w:val="00FA4366"/>
    <w:rsid w:val="00FA4B0B"/>
    <w:rsid w:val="00FA78A9"/>
    <w:rsid w:val="00FB0818"/>
    <w:rsid w:val="00FB2FE6"/>
    <w:rsid w:val="00FB3BA5"/>
    <w:rsid w:val="00FC0341"/>
    <w:rsid w:val="00FC2EE3"/>
    <w:rsid w:val="00FC5AD9"/>
    <w:rsid w:val="00FD14E6"/>
    <w:rsid w:val="00FD42EC"/>
    <w:rsid w:val="00FD54D0"/>
    <w:rsid w:val="00FD5E3F"/>
    <w:rsid w:val="00FD628F"/>
    <w:rsid w:val="00FD704C"/>
    <w:rsid w:val="00FE1E1E"/>
    <w:rsid w:val="00FE47FE"/>
    <w:rsid w:val="00FE6670"/>
    <w:rsid w:val="00FF1EB3"/>
    <w:rsid w:val="00FF25B4"/>
    <w:rsid w:val="00FF5BC0"/>
    <w:rsid w:val="00FF632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DD3BD"/>
  <w15:docId w15:val="{5B44010F-E770-42BB-BF4B-DA44B9C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link w:val="aa"/>
    <w:uiPriority w:val="99"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d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2978"/>
    <w:rPr>
      <w:color w:val="106BBE"/>
    </w:rPr>
  </w:style>
  <w:style w:type="paragraph" w:styleId="af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4F5D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F02D8C"/>
  </w:style>
  <w:style w:type="character" w:customStyle="1" w:styleId="10">
    <w:name w:val="Неразрешенное упоминание1"/>
    <w:basedOn w:val="a0"/>
    <w:uiPriority w:val="99"/>
    <w:semiHidden/>
    <w:unhideWhenUsed/>
    <w:rsid w:val="001976A0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44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4D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94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6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3833-E493-4C27-99A1-C7945B04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1064</TotalTime>
  <Pages>15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Udychak</dc:creator>
  <cp:lastModifiedBy>Фатима Бешукова</cp:lastModifiedBy>
  <cp:revision>75</cp:revision>
  <cp:lastPrinted>2020-03-12T13:48:00Z</cp:lastPrinted>
  <dcterms:created xsi:type="dcterms:W3CDTF">2019-12-30T06:18:00Z</dcterms:created>
  <dcterms:modified xsi:type="dcterms:W3CDTF">2020-03-12T13:48:00Z</dcterms:modified>
</cp:coreProperties>
</file>