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52412C" w:rsidP="00A9290E">
      <w:pPr>
        <w:pStyle w:val="82"/>
      </w:pPr>
      <w:r w:rsidRPr="00EC61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7C1FBF" w:rsidRPr="00586904" w:rsidRDefault="007C1FBF" w:rsidP="007C1FBF">
      <w:pPr>
        <w:pStyle w:val="af3"/>
      </w:pPr>
      <w:r w:rsidRPr="00586904">
        <w:t xml:space="preserve">О </w:t>
      </w:r>
      <w:r>
        <w:t xml:space="preserve"> </w:t>
      </w:r>
      <w:r w:rsidRPr="00586904">
        <w:t xml:space="preserve">ВНЕСЕНИИ </w:t>
      </w:r>
      <w:r>
        <w:t xml:space="preserve"> </w:t>
      </w:r>
      <w:r w:rsidRPr="00586904">
        <w:t xml:space="preserve">ИЗМЕНЕНИЙ </w:t>
      </w:r>
      <w:r>
        <w:t xml:space="preserve"> </w:t>
      </w:r>
      <w:r w:rsidRPr="00586904">
        <w:t xml:space="preserve">В </w:t>
      </w:r>
      <w:r>
        <w:t xml:space="preserve"> </w:t>
      </w:r>
      <w:r w:rsidRPr="00586904">
        <w:t xml:space="preserve">ЗАКОН </w:t>
      </w:r>
      <w:r>
        <w:t xml:space="preserve"> </w:t>
      </w:r>
      <w:r w:rsidRPr="00586904">
        <w:t xml:space="preserve">РЕСПУБЛИКИ </w:t>
      </w:r>
      <w:r>
        <w:t xml:space="preserve"> </w:t>
      </w:r>
      <w:r w:rsidRPr="00586904">
        <w:t>АДЫГЕЯ</w:t>
      </w:r>
      <w:r w:rsidRPr="00586904">
        <w:br/>
      </w:r>
      <w:r>
        <w:t>"</w:t>
      </w:r>
      <w:r w:rsidRPr="00586904">
        <w:t xml:space="preserve">О </w:t>
      </w:r>
      <w:r>
        <w:t xml:space="preserve"> </w:t>
      </w:r>
      <w:r w:rsidRPr="00586904">
        <w:t>РЕСПУБЛИКАНСКОМ</w:t>
      </w:r>
      <w:r>
        <w:t xml:space="preserve"> </w:t>
      </w:r>
      <w:r w:rsidRPr="00586904">
        <w:t xml:space="preserve"> БЮДЖЕТЕ </w:t>
      </w:r>
      <w:r>
        <w:t xml:space="preserve"> </w:t>
      </w:r>
      <w:r w:rsidRPr="00586904">
        <w:t xml:space="preserve">РЕСПУБЛИКИ </w:t>
      </w:r>
      <w:r>
        <w:t xml:space="preserve"> </w:t>
      </w:r>
      <w:r w:rsidRPr="00586904">
        <w:t>АДЫГЕЯ</w:t>
      </w:r>
      <w:r>
        <w:br/>
      </w:r>
      <w:r w:rsidRPr="00586904">
        <w:t>НА</w:t>
      </w:r>
      <w:r>
        <w:t xml:space="preserve"> </w:t>
      </w:r>
      <w:r w:rsidRPr="00586904">
        <w:t xml:space="preserve"> </w:t>
      </w:r>
      <w:r>
        <w:t>2020</w:t>
      </w:r>
      <w:r w:rsidRPr="00586904">
        <w:t xml:space="preserve"> </w:t>
      </w:r>
      <w:r>
        <w:t xml:space="preserve"> </w:t>
      </w:r>
      <w:r w:rsidRPr="00586904">
        <w:t xml:space="preserve">ГОД </w:t>
      </w:r>
      <w:r>
        <w:t xml:space="preserve"> </w:t>
      </w:r>
      <w:r w:rsidRPr="00586904">
        <w:t xml:space="preserve">И </w:t>
      </w:r>
      <w:r>
        <w:t xml:space="preserve"> </w:t>
      </w:r>
      <w:r w:rsidRPr="00586904">
        <w:t>НА</w:t>
      </w:r>
      <w:r>
        <w:t xml:space="preserve"> </w:t>
      </w:r>
      <w:r w:rsidRPr="00586904">
        <w:t xml:space="preserve"> ПЛАНОВЫЙ</w:t>
      </w:r>
      <w:r>
        <w:t xml:space="preserve"> </w:t>
      </w:r>
      <w:r w:rsidRPr="00586904">
        <w:t xml:space="preserve"> ПЕРИОД </w:t>
      </w:r>
      <w:r>
        <w:t xml:space="preserve"> </w:t>
      </w:r>
      <w:r w:rsidRPr="00586904">
        <w:t>202</w:t>
      </w:r>
      <w:r>
        <w:t>1</w:t>
      </w:r>
      <w:proofErr w:type="gramStart"/>
      <w:r w:rsidRPr="00586904">
        <w:t xml:space="preserve"> </w:t>
      </w:r>
      <w:r>
        <w:t xml:space="preserve"> </w:t>
      </w:r>
      <w:r w:rsidRPr="00586904">
        <w:t>И</w:t>
      </w:r>
      <w:proofErr w:type="gramEnd"/>
      <w:r w:rsidRPr="00586904">
        <w:t xml:space="preserve"> </w:t>
      </w:r>
      <w:r>
        <w:t xml:space="preserve"> </w:t>
      </w:r>
      <w:r w:rsidRPr="00586904">
        <w:t>202</w:t>
      </w:r>
      <w:r>
        <w:t xml:space="preserve">2 </w:t>
      </w:r>
      <w:r w:rsidRPr="00586904">
        <w:t xml:space="preserve"> ГОДОВ</w:t>
      </w:r>
      <w:r>
        <w:t>"</w:t>
      </w:r>
    </w:p>
    <w:p w:rsidR="007C1FBF" w:rsidRPr="00586904" w:rsidRDefault="007C1FBF" w:rsidP="007C1FBF">
      <w:pPr>
        <w:pStyle w:val="af4"/>
      </w:pPr>
    </w:p>
    <w:p w:rsidR="007C1FBF" w:rsidRPr="00586904" w:rsidRDefault="007C1FBF" w:rsidP="007C1FBF">
      <w:pPr>
        <w:pStyle w:val="af4"/>
      </w:pPr>
    </w:p>
    <w:p w:rsidR="007C1FBF" w:rsidRPr="00586904" w:rsidRDefault="007C1FBF" w:rsidP="007C1FBF">
      <w:pPr>
        <w:pStyle w:val="af5"/>
      </w:pPr>
      <w:r w:rsidRPr="00586904">
        <w:t xml:space="preserve">Принят Государственным Советом </w:t>
      </w:r>
      <w:r>
        <w:t>-</w:t>
      </w:r>
      <w:r w:rsidRPr="00586904">
        <w:t xml:space="preserve"> </w:t>
      </w:r>
      <w:proofErr w:type="spellStart"/>
      <w:r w:rsidRPr="00586904">
        <w:t>Хасэ</w:t>
      </w:r>
      <w:proofErr w:type="spellEnd"/>
      <w:r w:rsidRPr="00586904">
        <w:t xml:space="preserve"> Республики Адыгея</w:t>
      </w:r>
      <w:r>
        <w:br/>
      </w:r>
      <w:r w:rsidR="00DA3116">
        <w:t>23 марта</w:t>
      </w:r>
      <w:bookmarkStart w:id="0" w:name="_GoBack"/>
      <w:bookmarkEnd w:id="0"/>
      <w:r w:rsidRPr="00586904">
        <w:t xml:space="preserve"> </w:t>
      </w:r>
      <w:r>
        <w:t>2020</w:t>
      </w:r>
      <w:r w:rsidRPr="00586904">
        <w:t xml:space="preserve"> года</w:t>
      </w:r>
    </w:p>
    <w:p w:rsidR="007C1FBF" w:rsidRPr="00586904" w:rsidRDefault="007C1FBF" w:rsidP="007C1FBF">
      <w:pPr>
        <w:pStyle w:val="af4"/>
      </w:pPr>
    </w:p>
    <w:p w:rsidR="007C1FBF" w:rsidRPr="00586904" w:rsidRDefault="007C1FBF" w:rsidP="007C1FBF">
      <w:pPr>
        <w:pStyle w:val="af4"/>
      </w:pPr>
    </w:p>
    <w:p w:rsidR="007C1FBF" w:rsidRPr="00586904" w:rsidRDefault="007C1FBF" w:rsidP="007C1FBF">
      <w:pPr>
        <w:pStyle w:val="af6"/>
      </w:pPr>
      <w:r w:rsidRPr="00586904">
        <w:t>Статья</w:t>
      </w:r>
      <w:r>
        <w:t xml:space="preserve"> </w:t>
      </w:r>
      <w:r w:rsidRPr="00586904">
        <w:t>1.</w:t>
      </w:r>
      <w:r>
        <w:tab/>
      </w:r>
      <w:r w:rsidRPr="00586904">
        <w:t>О внесении изменений в Закон Республики Адыгея</w:t>
      </w:r>
      <w:r w:rsidRPr="00586904">
        <w:br/>
      </w:r>
      <w:r>
        <w:t>"</w:t>
      </w:r>
      <w:r w:rsidRPr="00586904">
        <w:t>О республиканском бюджете Республики Адыгея на 20</w:t>
      </w:r>
      <w:r>
        <w:t>20</w:t>
      </w:r>
      <w:r w:rsidRPr="00586904">
        <w:t xml:space="preserve"> год и на плановый период 202</w:t>
      </w:r>
      <w:r>
        <w:t>1</w:t>
      </w:r>
      <w:r w:rsidRPr="00586904">
        <w:t xml:space="preserve"> и 202</w:t>
      </w:r>
      <w:r>
        <w:t>2</w:t>
      </w:r>
      <w:r w:rsidRPr="00586904">
        <w:t xml:space="preserve"> годов</w:t>
      </w:r>
      <w:r>
        <w:t>"</w:t>
      </w:r>
    </w:p>
    <w:p w:rsidR="007C1FBF" w:rsidRPr="002D6882" w:rsidRDefault="007C1FBF" w:rsidP="007C1FBF">
      <w:pPr>
        <w:pStyle w:val="af4"/>
      </w:pPr>
      <w:r w:rsidRPr="002D6882">
        <w:t xml:space="preserve">Внести в Закон Республики Адыгея от 18 декабря 2019 года </w:t>
      </w:r>
      <w:r>
        <w:t>№ </w:t>
      </w:r>
      <w:r w:rsidRPr="002D6882">
        <w:t>299</w:t>
      </w:r>
      <w:r>
        <w:t xml:space="preserve"> "</w:t>
      </w:r>
      <w:r w:rsidRPr="002D6882">
        <w:t>О</w:t>
      </w:r>
      <w:r>
        <w:t> </w:t>
      </w:r>
      <w:r w:rsidRPr="002D6882">
        <w:t>республиканском бюджете Республики Адыгея на 2020 год и на плановый период 2021 и 2022 годов</w:t>
      </w:r>
      <w:r>
        <w:t>"</w:t>
      </w:r>
      <w:r w:rsidRPr="002D6882">
        <w:t xml:space="preserve"> </w:t>
      </w:r>
      <w:r>
        <w:t xml:space="preserve">(Собрание законодательства Республики Адыгея, 2019, № 12) </w:t>
      </w:r>
      <w:r w:rsidRPr="002D6882">
        <w:t>следующие изменения:</w:t>
      </w:r>
    </w:p>
    <w:p w:rsidR="007C1FBF" w:rsidRPr="002D6882" w:rsidRDefault="007C1FBF" w:rsidP="007C1FBF">
      <w:pPr>
        <w:pStyle w:val="af4"/>
      </w:pPr>
      <w:r w:rsidRPr="002D6882">
        <w:t>1) </w:t>
      </w:r>
      <w:r>
        <w:t xml:space="preserve">текст </w:t>
      </w:r>
      <w:r w:rsidRPr="002D6882">
        <w:t>стать</w:t>
      </w:r>
      <w:r>
        <w:t>и</w:t>
      </w:r>
      <w:r w:rsidRPr="002D6882">
        <w:t xml:space="preserve"> 1 изложить в следующей редакции:</w:t>
      </w:r>
    </w:p>
    <w:p w:rsidR="007C1FBF" w:rsidRPr="002D6882" w:rsidRDefault="007C1FBF" w:rsidP="007C1FBF">
      <w:pPr>
        <w:pStyle w:val="af4"/>
      </w:pPr>
      <w:r>
        <w:t>"</w:t>
      </w:r>
      <w:r w:rsidRPr="002D6882">
        <w:t>1. Утвердить основные характеристики республиканского бюджета Ре</w:t>
      </w:r>
      <w:r w:rsidRPr="002D6882">
        <w:t>с</w:t>
      </w:r>
      <w:r w:rsidRPr="002D6882">
        <w:t>публики Адыгея на 2020 год:</w:t>
      </w:r>
    </w:p>
    <w:p w:rsidR="007C1FBF" w:rsidRPr="002D6882" w:rsidRDefault="007C1FBF" w:rsidP="007C1FBF">
      <w:pPr>
        <w:pStyle w:val="af4"/>
      </w:pPr>
      <w:r w:rsidRPr="002D6882">
        <w:t>1) прогнозируемый общий объем доходов республиканского бюджета Республики Адыгея в сумме 25445636.6 тысячи рублей, в том числе налоговые и неналоговые доходы в сумме 11556452.8 тысячи рублей, безвозмездные п</w:t>
      </w:r>
      <w:r w:rsidRPr="002D6882">
        <w:t>о</w:t>
      </w:r>
      <w:r w:rsidRPr="002D6882">
        <w:t>ступления в сумме 13889183.8 тысячи рублей;</w:t>
      </w:r>
    </w:p>
    <w:p w:rsidR="007C1FBF" w:rsidRPr="002D6882" w:rsidRDefault="007C1FBF" w:rsidP="007C1FBF">
      <w:pPr>
        <w:pStyle w:val="af4"/>
      </w:pPr>
      <w:r w:rsidRPr="002D6882">
        <w:t>2) общий объем расходов республиканского бюджета Республики Адыгея в сумме 26973803.5 тысячи рублей;</w:t>
      </w:r>
    </w:p>
    <w:p w:rsidR="007C1FBF" w:rsidRPr="002D6882" w:rsidRDefault="007C1FBF" w:rsidP="007C1FBF">
      <w:pPr>
        <w:pStyle w:val="af4"/>
      </w:pPr>
      <w:r w:rsidRPr="002D6882">
        <w:t>3) дефицит республиканского бюджета Республики Адыгея в сумме 1528166.9 тысячи рублей.</w:t>
      </w:r>
    </w:p>
    <w:p w:rsidR="007C1FBF" w:rsidRPr="002D6882" w:rsidRDefault="007C1FBF" w:rsidP="007C1FBF">
      <w:pPr>
        <w:pStyle w:val="af4"/>
      </w:pPr>
      <w:r w:rsidRPr="002D6882">
        <w:t>2. Утвердить основные характеристики республиканского бюджета Ре</w:t>
      </w:r>
      <w:r w:rsidRPr="002D6882">
        <w:t>с</w:t>
      </w:r>
      <w:r w:rsidRPr="002D6882">
        <w:lastRenderedPageBreak/>
        <w:t>публики Адыгея на 2021 год и на 2022 год:</w:t>
      </w:r>
    </w:p>
    <w:p w:rsidR="007C1FBF" w:rsidRPr="002D6882" w:rsidRDefault="007C1FBF" w:rsidP="007C1FBF">
      <w:pPr>
        <w:pStyle w:val="af4"/>
      </w:pPr>
      <w:r w:rsidRPr="002D6882">
        <w:t>1) прогнозируемый общий объем доходов республиканского бюджета Республики Адыгея на 2021 год в сумме 23383397.6 тысячи рублей и на 2022 год в сумме 23470350.4 тысячи рублей;</w:t>
      </w:r>
    </w:p>
    <w:p w:rsidR="007C1FBF" w:rsidRPr="002D6882" w:rsidRDefault="007C1FBF" w:rsidP="007C1FBF">
      <w:pPr>
        <w:pStyle w:val="af4"/>
      </w:pPr>
      <w:r w:rsidRPr="002D6882">
        <w:t>2) общий объем расходов республиканского бюджета Республики Адыгея на 2021 год в сумме 23704145.3 тысячи рублей, в том числе условно утве</w:t>
      </w:r>
      <w:r w:rsidRPr="002D6882">
        <w:t>р</w:t>
      </w:r>
      <w:r w:rsidRPr="002D6882">
        <w:t>жденные расходы в сумме 413557.1 тысячи рублей, и на 2022 год в сумме 23726662.7 тысячи рублей, в том числе условно утвержденные расходы в сумме 853468.6 тысячи рублей;</w:t>
      </w:r>
    </w:p>
    <w:p w:rsidR="007C1FBF" w:rsidRPr="002D6882" w:rsidRDefault="007C1FBF" w:rsidP="007C1FBF">
      <w:pPr>
        <w:pStyle w:val="af4"/>
      </w:pPr>
      <w:r w:rsidRPr="002D6882">
        <w:t>3) дефицит республиканского бюджета Республики Адыгея на 2021 год в сумме 320747.7 тысячи рублей и на 2022 год в сумме 256312.3 тысячи рублей.</w:t>
      </w:r>
      <w:r>
        <w:rPr>
          <w:rFonts w:eastAsiaTheme="minorHAnsi"/>
        </w:rPr>
        <w:t>"</w:t>
      </w:r>
      <w:r w:rsidRPr="002D6882">
        <w:rPr>
          <w:rFonts w:eastAsiaTheme="minorHAnsi"/>
        </w:rPr>
        <w:t>;</w:t>
      </w:r>
    </w:p>
    <w:p w:rsidR="007C1FBF" w:rsidRPr="002D6882" w:rsidRDefault="007C1FBF" w:rsidP="007C1FBF">
      <w:pPr>
        <w:pStyle w:val="af4"/>
      </w:pPr>
      <w:r w:rsidRPr="002D6882">
        <w:t>2) в статье 7:</w:t>
      </w:r>
    </w:p>
    <w:p w:rsidR="007C1FBF" w:rsidRPr="002D6882" w:rsidRDefault="007C1FBF" w:rsidP="007C1FBF">
      <w:pPr>
        <w:pStyle w:val="af4"/>
      </w:pPr>
      <w:r w:rsidRPr="002D6882">
        <w:t xml:space="preserve">а) в </w:t>
      </w:r>
      <w:r>
        <w:t xml:space="preserve">пункте 1 </w:t>
      </w:r>
      <w:r w:rsidRPr="002D6882">
        <w:t xml:space="preserve">части 4 цифры </w:t>
      </w:r>
      <w:r>
        <w:t>"</w:t>
      </w:r>
      <w:r w:rsidRPr="002D6882">
        <w:t>311653.9</w:t>
      </w:r>
      <w:r>
        <w:t>"</w:t>
      </w:r>
      <w:r w:rsidRPr="002D6882">
        <w:t xml:space="preserve"> заменить цифрами </w:t>
      </w:r>
      <w:r>
        <w:t>"</w:t>
      </w:r>
      <w:r w:rsidRPr="002D6882">
        <w:t>135029.0</w:t>
      </w:r>
      <w:r>
        <w:t>"</w:t>
      </w:r>
      <w:r w:rsidRPr="002D6882">
        <w:t>;</w:t>
      </w:r>
    </w:p>
    <w:p w:rsidR="007C1FBF" w:rsidRPr="002D6882" w:rsidRDefault="007C1FBF" w:rsidP="007C1FBF">
      <w:pPr>
        <w:pStyle w:val="af4"/>
      </w:pPr>
      <w:r w:rsidRPr="002D6882">
        <w:t xml:space="preserve">б) в части 5 цифры </w:t>
      </w:r>
      <w:r>
        <w:t>"</w:t>
      </w:r>
      <w:r w:rsidRPr="002D6882">
        <w:t>1898137.1</w:t>
      </w:r>
      <w:r>
        <w:t>"</w:t>
      </w:r>
      <w:r w:rsidRPr="002D6882">
        <w:t xml:space="preserve"> заменить цифрами </w:t>
      </w:r>
      <w:r>
        <w:t>"</w:t>
      </w:r>
      <w:r w:rsidRPr="002D6882">
        <w:t>2379856.4</w:t>
      </w:r>
      <w:r>
        <w:t>"</w:t>
      </w:r>
      <w:r w:rsidRPr="002D6882">
        <w:t>;</w:t>
      </w:r>
    </w:p>
    <w:p w:rsidR="007C1FBF" w:rsidRPr="002D6882" w:rsidRDefault="007C1FBF" w:rsidP="007C1FBF">
      <w:pPr>
        <w:pStyle w:val="af4"/>
      </w:pPr>
      <w:r w:rsidRPr="002D6882">
        <w:t>3) </w:t>
      </w:r>
      <w:r w:rsidR="008A6B48" w:rsidRPr="002D6882">
        <w:t>в части 1</w:t>
      </w:r>
      <w:r w:rsidRPr="002D6882">
        <w:t xml:space="preserve"> стать</w:t>
      </w:r>
      <w:r w:rsidR="008A6B48">
        <w:t>и</w:t>
      </w:r>
      <w:r w:rsidRPr="002D6882">
        <w:t xml:space="preserve"> 8:</w:t>
      </w:r>
    </w:p>
    <w:p w:rsidR="007C1FBF" w:rsidRPr="002D6882" w:rsidRDefault="008A6B48" w:rsidP="007C1FBF">
      <w:pPr>
        <w:pStyle w:val="af4"/>
      </w:pPr>
      <w:r>
        <w:t>а)</w:t>
      </w:r>
      <w:r w:rsidR="007C1FBF" w:rsidRPr="002D6882">
        <w:t xml:space="preserve"> в пункте 1 цифры </w:t>
      </w:r>
      <w:r w:rsidR="007C1FBF">
        <w:t>"</w:t>
      </w:r>
      <w:r w:rsidR="007C1FBF" w:rsidRPr="002D6882">
        <w:t>2974315.0</w:t>
      </w:r>
      <w:r w:rsidR="007C1FBF">
        <w:t>"</w:t>
      </w:r>
      <w:r w:rsidR="007C1FBF" w:rsidRPr="002D6882">
        <w:t xml:space="preserve"> заменить цифрами </w:t>
      </w:r>
      <w:r w:rsidR="007C1FBF">
        <w:t>"</w:t>
      </w:r>
      <w:r w:rsidR="007C1FBF" w:rsidRPr="002D6882">
        <w:t>3646448.0</w:t>
      </w:r>
      <w:r w:rsidR="007C1FBF">
        <w:t>"</w:t>
      </w:r>
      <w:r w:rsidR="007C1FBF" w:rsidRPr="002D6882">
        <w:t>;</w:t>
      </w:r>
    </w:p>
    <w:p w:rsidR="007C1FBF" w:rsidRPr="002D6882" w:rsidRDefault="00E34875" w:rsidP="007C1FBF">
      <w:pPr>
        <w:pStyle w:val="af4"/>
      </w:pPr>
      <w:r>
        <w:t>б)</w:t>
      </w:r>
      <w:r w:rsidR="007C1FBF" w:rsidRPr="002D6882">
        <w:t xml:space="preserve"> в пункте 2 цифры </w:t>
      </w:r>
      <w:r w:rsidR="007C1FBF">
        <w:t>"</w:t>
      </w:r>
      <w:r w:rsidR="007C1FBF" w:rsidRPr="002D6882">
        <w:t>2629291.2</w:t>
      </w:r>
      <w:r w:rsidR="007C1FBF">
        <w:t>"</w:t>
      </w:r>
      <w:r w:rsidR="007C1FBF" w:rsidRPr="002D6882">
        <w:t xml:space="preserve"> заменить цифрами </w:t>
      </w:r>
      <w:r w:rsidR="007C1FBF">
        <w:t>"</w:t>
      </w:r>
      <w:r w:rsidR="007C1FBF" w:rsidRPr="002D6882">
        <w:t>3418181.2</w:t>
      </w:r>
      <w:r w:rsidR="007C1FBF">
        <w:t>"</w:t>
      </w:r>
      <w:r w:rsidR="007C1FBF" w:rsidRPr="002D6882">
        <w:t>;</w:t>
      </w:r>
    </w:p>
    <w:p w:rsidR="007C1FBF" w:rsidRPr="002D6882" w:rsidRDefault="00E34875" w:rsidP="007C1FBF">
      <w:pPr>
        <w:pStyle w:val="af4"/>
      </w:pPr>
      <w:r>
        <w:t>в)</w:t>
      </w:r>
      <w:r w:rsidR="007C1FBF" w:rsidRPr="002D6882">
        <w:t xml:space="preserve"> в пункте 3 цифры </w:t>
      </w:r>
      <w:r w:rsidR="007C1FBF">
        <w:t>"</w:t>
      </w:r>
      <w:r w:rsidR="007C1FBF" w:rsidRPr="002D6882">
        <w:t>1609852.0</w:t>
      </w:r>
      <w:r w:rsidR="007C1FBF">
        <w:t>"</w:t>
      </w:r>
      <w:r w:rsidR="007C1FBF" w:rsidRPr="002D6882">
        <w:t xml:space="preserve"> заменить цифрами </w:t>
      </w:r>
      <w:r w:rsidR="007C1FBF">
        <w:t>"</w:t>
      </w:r>
      <w:r w:rsidR="007C1FBF" w:rsidRPr="002D6882">
        <w:t>2909852.0</w:t>
      </w:r>
      <w:r w:rsidR="007C1FBF">
        <w:t>"</w:t>
      </w:r>
      <w:r w:rsidR="007C1FBF" w:rsidRPr="002D6882">
        <w:t>;</w:t>
      </w:r>
    </w:p>
    <w:p w:rsidR="007C1FBF" w:rsidRPr="002D6882" w:rsidRDefault="00E34875" w:rsidP="007C1FBF">
      <w:pPr>
        <w:pStyle w:val="af4"/>
      </w:pPr>
      <w:r>
        <w:t>4</w:t>
      </w:r>
      <w:r w:rsidR="007C1FBF" w:rsidRPr="002D6882">
        <w:t xml:space="preserve">) в части 2 </w:t>
      </w:r>
      <w:r>
        <w:t xml:space="preserve">статьи 8 </w:t>
      </w:r>
      <w:r w:rsidR="007C1FBF" w:rsidRPr="002D6882">
        <w:t xml:space="preserve">цифры </w:t>
      </w:r>
      <w:r w:rsidR="007C1FBF">
        <w:t>"</w:t>
      </w:r>
      <w:r w:rsidR="007C1FBF" w:rsidRPr="002D6882">
        <w:t>771630.0</w:t>
      </w:r>
      <w:r w:rsidR="007C1FBF">
        <w:t>"</w:t>
      </w:r>
      <w:r w:rsidR="007C1FBF" w:rsidRPr="002D6882">
        <w:t xml:space="preserve"> заменить цифрами </w:t>
      </w:r>
      <w:r w:rsidR="007C1FBF">
        <w:t>"</w:t>
      </w:r>
      <w:r w:rsidR="007C1FBF" w:rsidRPr="002D6882">
        <w:t>778300.0</w:t>
      </w:r>
      <w:r w:rsidR="007C1FBF">
        <w:t>";</w:t>
      </w:r>
    </w:p>
    <w:p w:rsidR="007C1FBF" w:rsidRPr="002D6882" w:rsidRDefault="00E34875" w:rsidP="007C1FBF">
      <w:pPr>
        <w:pStyle w:val="af4"/>
      </w:pPr>
      <w:r>
        <w:t>5</w:t>
      </w:r>
      <w:r w:rsidR="007C1FBF" w:rsidRPr="002D6882">
        <w:t>) </w:t>
      </w:r>
      <w:r w:rsidRPr="002D6882">
        <w:t>в части 8</w:t>
      </w:r>
      <w:r w:rsidR="007C1FBF" w:rsidRPr="002D6882">
        <w:t xml:space="preserve"> стать</w:t>
      </w:r>
      <w:r w:rsidR="0025035D">
        <w:t>и 9:</w:t>
      </w:r>
    </w:p>
    <w:p w:rsidR="007C1FBF" w:rsidRPr="002D6882" w:rsidRDefault="0025035D" w:rsidP="007C1FBF">
      <w:pPr>
        <w:pStyle w:val="af4"/>
        <w:rPr>
          <w:rFonts w:eastAsiaTheme="minorHAnsi"/>
        </w:rPr>
      </w:pPr>
      <w:bookmarkStart w:id="1" w:name="sub_33"/>
      <w:r>
        <w:t>а)</w:t>
      </w:r>
      <w:r w:rsidR="007C1FBF" w:rsidRPr="002D6882">
        <w:t xml:space="preserve"> в пункте 1 цифры </w:t>
      </w:r>
      <w:r w:rsidR="007C1FBF">
        <w:t>"</w:t>
      </w:r>
      <w:r w:rsidR="007C1FBF" w:rsidRPr="002D6882">
        <w:rPr>
          <w:rFonts w:eastAsiaTheme="minorHAnsi"/>
        </w:rPr>
        <w:t>3250912.1</w:t>
      </w:r>
      <w:r w:rsidR="007C1FBF">
        <w:t>"</w:t>
      </w:r>
      <w:r w:rsidR="007C1FBF" w:rsidRPr="002D6882">
        <w:t xml:space="preserve"> заменить цифрами </w:t>
      </w:r>
      <w:r w:rsidR="007C1FBF">
        <w:t>"</w:t>
      </w:r>
      <w:r w:rsidR="007C1FBF" w:rsidRPr="002D6882">
        <w:t>3215617.0</w:t>
      </w:r>
      <w:r w:rsidR="007C1FBF">
        <w:t>"</w:t>
      </w:r>
      <w:r w:rsidR="007C1FBF" w:rsidRPr="002D6882">
        <w:t>;</w:t>
      </w:r>
    </w:p>
    <w:p w:rsidR="007C1FBF" w:rsidRPr="002D6882" w:rsidRDefault="0025035D" w:rsidP="007C1FBF">
      <w:pPr>
        <w:pStyle w:val="af4"/>
        <w:rPr>
          <w:rFonts w:eastAsiaTheme="minorHAnsi"/>
        </w:rPr>
      </w:pPr>
      <w:r>
        <w:t>б)</w:t>
      </w:r>
      <w:r w:rsidR="007C1FBF" w:rsidRPr="002D6882">
        <w:t xml:space="preserve"> в подпункте </w:t>
      </w:r>
      <w:r w:rsidR="007C1FBF">
        <w:t>"</w:t>
      </w:r>
      <w:r w:rsidR="007C1FBF" w:rsidRPr="002D6882">
        <w:t>а</w:t>
      </w:r>
      <w:r w:rsidR="007C1FBF">
        <w:t>"</w:t>
      </w:r>
      <w:r w:rsidR="007C1FBF" w:rsidRPr="002D6882">
        <w:t xml:space="preserve"> пункта 2 цифры </w:t>
      </w:r>
      <w:r w:rsidR="007C1FBF">
        <w:t>"</w:t>
      </w:r>
      <w:r w:rsidR="007C1FBF" w:rsidRPr="002D6882">
        <w:rPr>
          <w:rFonts w:eastAsiaTheme="minorHAnsi"/>
        </w:rPr>
        <w:t>1876607.8</w:t>
      </w:r>
      <w:r w:rsidR="007C1FBF">
        <w:t>"</w:t>
      </w:r>
      <w:r w:rsidR="007C1FBF" w:rsidRPr="002D6882">
        <w:t xml:space="preserve"> заменить цифрами </w:t>
      </w:r>
      <w:r w:rsidR="007C1FBF">
        <w:t>"</w:t>
      </w:r>
      <w:r w:rsidR="007C1FBF" w:rsidRPr="002D6882">
        <w:t>1298063.2</w:t>
      </w:r>
      <w:r w:rsidR="007C1FBF">
        <w:t>"</w:t>
      </w:r>
      <w:r w:rsidR="007C1FBF" w:rsidRPr="002D6882">
        <w:t>;</w:t>
      </w:r>
    </w:p>
    <w:p w:rsidR="007C1FBF" w:rsidRPr="002D6882" w:rsidRDefault="0025035D" w:rsidP="007C1FBF">
      <w:pPr>
        <w:pStyle w:val="af4"/>
        <w:rPr>
          <w:rFonts w:eastAsiaTheme="minorHAnsi"/>
        </w:rPr>
      </w:pPr>
      <w:r>
        <w:t>в)</w:t>
      </w:r>
      <w:r w:rsidR="007C1FBF" w:rsidRPr="002D6882">
        <w:t xml:space="preserve"> в подпункте </w:t>
      </w:r>
      <w:r w:rsidR="007C1FBF">
        <w:t>"</w:t>
      </w:r>
      <w:r w:rsidR="007C1FBF" w:rsidRPr="002D6882">
        <w:t>б</w:t>
      </w:r>
      <w:r w:rsidR="007C1FBF">
        <w:t>"</w:t>
      </w:r>
      <w:r w:rsidR="007C1FBF" w:rsidRPr="002D6882">
        <w:t xml:space="preserve"> пункта 2 цифры </w:t>
      </w:r>
      <w:r w:rsidR="007C1FBF">
        <w:t>"</w:t>
      </w:r>
      <w:r w:rsidR="007C1FBF" w:rsidRPr="002D6882">
        <w:rPr>
          <w:rFonts w:eastAsiaTheme="minorHAnsi"/>
        </w:rPr>
        <w:t>920790.0</w:t>
      </w:r>
      <w:r w:rsidR="007C1FBF">
        <w:t>"</w:t>
      </w:r>
      <w:r w:rsidR="007C1FBF" w:rsidRPr="002D6882">
        <w:t xml:space="preserve"> заменить цифрами </w:t>
      </w:r>
      <w:r w:rsidR="007C1FBF">
        <w:t>"</w:t>
      </w:r>
      <w:r w:rsidR="007C1FBF" w:rsidRPr="002D6882">
        <w:t>652408.0</w:t>
      </w:r>
      <w:r w:rsidR="007C1FBF">
        <w:t>"</w:t>
      </w:r>
      <w:r w:rsidR="007C1FBF" w:rsidRPr="002D6882">
        <w:t>;</w:t>
      </w:r>
    </w:p>
    <w:p w:rsidR="007C1FBF" w:rsidRPr="002D6882" w:rsidRDefault="0025035D" w:rsidP="007C1FBF">
      <w:pPr>
        <w:pStyle w:val="af4"/>
      </w:pPr>
      <w:r>
        <w:t>6</w:t>
      </w:r>
      <w:r w:rsidR="007C1FBF" w:rsidRPr="002D6882">
        <w:t>) в части 9</w:t>
      </w:r>
      <w:r>
        <w:t xml:space="preserve"> статьи 9</w:t>
      </w:r>
      <w:r w:rsidR="007C1FBF" w:rsidRPr="002D6882">
        <w:t>:</w:t>
      </w:r>
    </w:p>
    <w:p w:rsidR="007C1FBF" w:rsidRPr="002D6882" w:rsidRDefault="004A61BB" w:rsidP="007C1FBF">
      <w:pPr>
        <w:pStyle w:val="af4"/>
        <w:rPr>
          <w:rFonts w:eastAsiaTheme="minorHAnsi"/>
        </w:rPr>
      </w:pPr>
      <w:r>
        <w:t>а)</w:t>
      </w:r>
      <w:r w:rsidR="007C1FBF" w:rsidRPr="002D6882">
        <w:t xml:space="preserve"> в пункте 1 цифры </w:t>
      </w:r>
      <w:r w:rsidR="007C1FBF">
        <w:t>"</w:t>
      </w:r>
      <w:r w:rsidR="007C1FBF" w:rsidRPr="002D6882">
        <w:rPr>
          <w:rFonts w:eastAsiaTheme="minorHAnsi"/>
        </w:rPr>
        <w:t>279842.5</w:t>
      </w:r>
      <w:r w:rsidR="007C1FBF">
        <w:t>"</w:t>
      </w:r>
      <w:r w:rsidR="007C1FBF" w:rsidRPr="002D6882">
        <w:t xml:space="preserve"> заменить цифрами </w:t>
      </w:r>
      <w:r w:rsidR="007C1FBF">
        <w:t>"</w:t>
      </w:r>
      <w:r w:rsidR="007C1FBF" w:rsidRPr="002D6882">
        <w:t>360018.0</w:t>
      </w:r>
      <w:r w:rsidR="007C1FBF">
        <w:t>"</w:t>
      </w:r>
      <w:r w:rsidR="007C1FBF" w:rsidRPr="002D6882">
        <w:t>;</w:t>
      </w:r>
    </w:p>
    <w:p w:rsidR="007C1FBF" w:rsidRPr="002D6882" w:rsidRDefault="004A61BB" w:rsidP="007C1FBF">
      <w:pPr>
        <w:pStyle w:val="af4"/>
        <w:rPr>
          <w:rFonts w:eastAsiaTheme="minorHAnsi"/>
        </w:rPr>
      </w:pPr>
      <w:r>
        <w:t>б)</w:t>
      </w:r>
      <w:r w:rsidR="007C1FBF">
        <w:t> </w:t>
      </w:r>
      <w:r w:rsidRPr="002D6882">
        <w:t xml:space="preserve">в подпункте </w:t>
      </w:r>
      <w:r>
        <w:t>"</w:t>
      </w:r>
      <w:r w:rsidRPr="002D6882">
        <w:t>а</w:t>
      </w:r>
      <w:r>
        <w:t xml:space="preserve">" </w:t>
      </w:r>
      <w:r w:rsidR="007C1FBF">
        <w:t>пункт</w:t>
      </w:r>
      <w:r>
        <w:t>а</w:t>
      </w:r>
      <w:r w:rsidR="007C1FBF">
        <w:t xml:space="preserve"> 2</w:t>
      </w:r>
      <w:r w:rsidR="00A806A4">
        <w:t xml:space="preserve"> </w:t>
      </w:r>
      <w:r w:rsidR="007C1FBF" w:rsidRPr="002D6882">
        <w:t xml:space="preserve">цифры </w:t>
      </w:r>
      <w:r w:rsidR="007C1FBF">
        <w:t>"</w:t>
      </w:r>
      <w:r w:rsidR="007C1FBF" w:rsidRPr="002D6882">
        <w:rPr>
          <w:rFonts w:eastAsiaTheme="minorHAnsi"/>
        </w:rPr>
        <w:t>268731.3</w:t>
      </w:r>
      <w:r w:rsidR="007C1FBF">
        <w:t>"</w:t>
      </w:r>
      <w:r w:rsidR="007C1FBF" w:rsidRPr="002D6882">
        <w:t xml:space="preserve"> заменить цифрами </w:t>
      </w:r>
      <w:r w:rsidR="007C1FBF">
        <w:t>"</w:t>
      </w:r>
      <w:r w:rsidR="007C1FBF" w:rsidRPr="002D6882">
        <w:t>483014.5</w:t>
      </w:r>
      <w:r w:rsidR="007C1FBF">
        <w:t>"</w:t>
      </w:r>
      <w:r w:rsidR="007C1FBF" w:rsidRPr="002D6882">
        <w:t>;</w:t>
      </w:r>
    </w:p>
    <w:p w:rsidR="007C1FBF" w:rsidRPr="002D6882" w:rsidRDefault="00A806A4" w:rsidP="007C1FBF">
      <w:pPr>
        <w:pStyle w:val="af4"/>
        <w:rPr>
          <w:rFonts w:eastAsiaTheme="minorHAnsi"/>
        </w:rPr>
      </w:pPr>
      <w:r>
        <w:t xml:space="preserve">в) </w:t>
      </w:r>
      <w:r w:rsidR="007C1FBF" w:rsidRPr="002D6882">
        <w:t xml:space="preserve">в подпункте </w:t>
      </w:r>
      <w:r w:rsidR="007C1FBF">
        <w:t>"</w:t>
      </w:r>
      <w:r w:rsidR="007C1FBF" w:rsidRPr="002D6882">
        <w:t>б</w:t>
      </w:r>
      <w:r w:rsidR="007C1FBF">
        <w:t>"</w:t>
      </w:r>
      <w:r w:rsidR="007C1FBF" w:rsidRPr="002D6882">
        <w:t xml:space="preserve"> </w:t>
      </w:r>
      <w:r>
        <w:t xml:space="preserve">пункта 2 </w:t>
      </w:r>
      <w:r w:rsidR="007C1FBF" w:rsidRPr="002D6882">
        <w:t xml:space="preserve">цифры </w:t>
      </w:r>
      <w:r w:rsidR="007C1FBF">
        <w:t>"</w:t>
      </w:r>
      <w:r w:rsidR="007C1FBF" w:rsidRPr="002D6882">
        <w:rPr>
          <w:rFonts w:eastAsiaTheme="minorHAnsi"/>
        </w:rPr>
        <w:t>33592.2</w:t>
      </w:r>
      <w:r w:rsidR="007C1FBF">
        <w:t>"</w:t>
      </w:r>
      <w:r w:rsidR="007C1FBF" w:rsidRPr="002D6882">
        <w:t xml:space="preserve"> заменить цифрами </w:t>
      </w:r>
      <w:r w:rsidR="007C1FBF">
        <w:t>"</w:t>
      </w:r>
      <w:r w:rsidR="007C1FBF" w:rsidRPr="002D6882">
        <w:t>247875.4</w:t>
      </w:r>
      <w:r w:rsidR="007C1FBF">
        <w:t>"</w:t>
      </w:r>
      <w:r w:rsidR="007C1FBF" w:rsidRPr="002D6882">
        <w:t>;</w:t>
      </w:r>
    </w:p>
    <w:p w:rsidR="007C1FBF" w:rsidRPr="002D6882" w:rsidRDefault="00A806A4" w:rsidP="007C1FBF">
      <w:pPr>
        <w:pStyle w:val="af4"/>
        <w:rPr>
          <w:rFonts w:eastAsiaTheme="minorHAnsi"/>
        </w:rPr>
      </w:pPr>
      <w:r>
        <w:t>7</w:t>
      </w:r>
      <w:r w:rsidR="007C1FBF" w:rsidRPr="002D6882">
        <w:t>) </w:t>
      </w:r>
      <w:bookmarkEnd w:id="1"/>
      <w:r w:rsidR="007C1FBF" w:rsidRPr="002D6882">
        <w:rPr>
          <w:rFonts w:eastAsiaTheme="minorHAnsi"/>
        </w:rPr>
        <w:t>в статье 11:</w:t>
      </w:r>
    </w:p>
    <w:p w:rsidR="007C1FBF" w:rsidRPr="002D6882" w:rsidRDefault="007C1FBF" w:rsidP="007C1FBF">
      <w:pPr>
        <w:pStyle w:val="af4"/>
        <w:rPr>
          <w:rFonts w:eastAsiaTheme="minorHAnsi"/>
        </w:rPr>
      </w:pPr>
      <w:r w:rsidRPr="002D6882">
        <w:t>а)</w:t>
      </w:r>
      <w:r>
        <w:t> </w:t>
      </w:r>
      <w:r w:rsidRPr="002D6882">
        <w:t xml:space="preserve">в абзаце первом цифры </w:t>
      </w:r>
      <w:r>
        <w:t>"</w:t>
      </w:r>
      <w:r w:rsidRPr="002D6882">
        <w:t>339637.4</w:t>
      </w:r>
      <w:r>
        <w:t>"</w:t>
      </w:r>
      <w:r w:rsidRPr="002D6882">
        <w:t xml:space="preserve"> заменить цифрами </w:t>
      </w:r>
      <w:r>
        <w:t>"</w:t>
      </w:r>
      <w:r w:rsidRPr="002D6882">
        <w:t>344637.6</w:t>
      </w:r>
      <w:r>
        <w:t>"</w:t>
      </w:r>
      <w:r w:rsidRPr="002D6882">
        <w:t>;</w:t>
      </w:r>
    </w:p>
    <w:p w:rsidR="007C1FBF" w:rsidRPr="002D6882" w:rsidRDefault="007C1FBF" w:rsidP="007C1FBF">
      <w:pPr>
        <w:pStyle w:val="af4"/>
        <w:rPr>
          <w:rFonts w:eastAsiaTheme="minorHAnsi"/>
        </w:rPr>
      </w:pPr>
      <w:r w:rsidRPr="002D6882">
        <w:rPr>
          <w:rFonts w:eastAsiaTheme="minorHAnsi"/>
        </w:rPr>
        <w:t>б)</w:t>
      </w:r>
      <w:r>
        <w:rPr>
          <w:rFonts w:eastAsiaTheme="minorHAnsi"/>
        </w:rPr>
        <w:t> </w:t>
      </w:r>
      <w:r w:rsidRPr="002D6882">
        <w:rPr>
          <w:rFonts w:eastAsiaTheme="minorHAnsi"/>
        </w:rPr>
        <w:t xml:space="preserve">пункт 1 дополнить новыми подпунктами </w:t>
      </w:r>
      <w:r>
        <w:rPr>
          <w:rFonts w:eastAsiaTheme="minorHAnsi"/>
        </w:rPr>
        <w:t>"</w:t>
      </w:r>
      <w:r w:rsidRPr="002D6882">
        <w:rPr>
          <w:rFonts w:eastAsiaTheme="minorHAnsi"/>
        </w:rPr>
        <w:t>ц</w:t>
      </w:r>
      <w:r>
        <w:rPr>
          <w:rFonts w:eastAsiaTheme="minorHAnsi"/>
        </w:rPr>
        <w:t>"</w:t>
      </w:r>
      <w:r w:rsidRPr="002D6882">
        <w:rPr>
          <w:rFonts w:eastAsiaTheme="minorHAnsi"/>
        </w:rPr>
        <w:t xml:space="preserve">, </w:t>
      </w:r>
      <w:r>
        <w:rPr>
          <w:rFonts w:eastAsiaTheme="minorHAnsi"/>
        </w:rPr>
        <w:t>"</w:t>
      </w:r>
      <w:r w:rsidRPr="002D6882">
        <w:rPr>
          <w:rFonts w:eastAsiaTheme="minorHAnsi"/>
        </w:rPr>
        <w:t>ч</w:t>
      </w:r>
      <w:r>
        <w:rPr>
          <w:rFonts w:eastAsiaTheme="minorHAnsi"/>
        </w:rPr>
        <w:t>"</w:t>
      </w:r>
      <w:r w:rsidRPr="002D6882">
        <w:rPr>
          <w:rFonts w:eastAsiaTheme="minorHAnsi"/>
        </w:rPr>
        <w:t xml:space="preserve"> следующего содерж</w:t>
      </w:r>
      <w:r w:rsidRPr="002D6882">
        <w:rPr>
          <w:rFonts w:eastAsiaTheme="minorHAnsi"/>
        </w:rPr>
        <w:t>а</w:t>
      </w:r>
      <w:r w:rsidRPr="002D6882">
        <w:rPr>
          <w:rFonts w:eastAsiaTheme="minorHAnsi"/>
        </w:rPr>
        <w:t>ния:</w:t>
      </w:r>
    </w:p>
    <w:p w:rsidR="007C1FBF" w:rsidRPr="002D6882" w:rsidRDefault="007C1FBF" w:rsidP="007C1FBF">
      <w:pPr>
        <w:pStyle w:val="af4"/>
        <w:rPr>
          <w:rFonts w:eastAsiaTheme="minorHAnsi"/>
        </w:rPr>
      </w:pPr>
      <w:r>
        <w:rPr>
          <w:rFonts w:eastAsiaTheme="minorHAnsi"/>
        </w:rPr>
        <w:t>"</w:t>
      </w:r>
      <w:r w:rsidRPr="002D6882">
        <w:rPr>
          <w:rFonts w:eastAsiaTheme="minorHAnsi"/>
        </w:rPr>
        <w:t>ц) автономная некоммерческая организация дополнительного образов</w:t>
      </w:r>
      <w:r w:rsidRPr="002D6882">
        <w:rPr>
          <w:rFonts w:eastAsiaTheme="minorHAnsi"/>
        </w:rPr>
        <w:t>а</w:t>
      </w:r>
      <w:r w:rsidRPr="002D6882">
        <w:rPr>
          <w:rFonts w:eastAsiaTheme="minorHAnsi"/>
        </w:rPr>
        <w:t xml:space="preserve">ния </w:t>
      </w:r>
      <w:r>
        <w:rPr>
          <w:rFonts w:eastAsiaTheme="minorHAnsi"/>
        </w:rPr>
        <w:t>"</w:t>
      </w:r>
      <w:r w:rsidRPr="002D6882">
        <w:rPr>
          <w:rFonts w:eastAsiaTheme="minorHAnsi"/>
        </w:rPr>
        <w:t xml:space="preserve">Образовательный центр </w:t>
      </w:r>
      <w:r>
        <w:rPr>
          <w:rFonts w:eastAsiaTheme="minorHAnsi"/>
        </w:rPr>
        <w:t>"</w:t>
      </w:r>
      <w:r w:rsidRPr="002D6882">
        <w:rPr>
          <w:rFonts w:eastAsiaTheme="minorHAnsi"/>
        </w:rPr>
        <w:t>Планета</w:t>
      </w:r>
      <w:r>
        <w:rPr>
          <w:rFonts w:eastAsiaTheme="minorHAnsi"/>
        </w:rPr>
        <w:t>"</w:t>
      </w:r>
      <w:r w:rsidRPr="002D6882">
        <w:rPr>
          <w:rFonts w:eastAsiaTheme="minorHAnsi"/>
        </w:rPr>
        <w:t>;</w:t>
      </w:r>
    </w:p>
    <w:p w:rsidR="007C1FBF" w:rsidRPr="002D6882" w:rsidRDefault="007C1FBF" w:rsidP="007C1FBF">
      <w:pPr>
        <w:pStyle w:val="af4"/>
        <w:rPr>
          <w:rFonts w:eastAsiaTheme="minorHAnsi"/>
        </w:rPr>
      </w:pPr>
      <w:r w:rsidRPr="002D6882">
        <w:rPr>
          <w:rFonts w:eastAsiaTheme="minorHAnsi"/>
        </w:rPr>
        <w:t>ч)</w:t>
      </w:r>
      <w:r>
        <w:rPr>
          <w:rFonts w:eastAsiaTheme="minorHAnsi"/>
        </w:rPr>
        <w:t> </w:t>
      </w:r>
      <w:r w:rsidRPr="002D6882">
        <w:rPr>
          <w:rFonts w:eastAsiaTheme="minorHAnsi"/>
        </w:rPr>
        <w:t xml:space="preserve">частное учреждение дополнительного профессионального образования </w:t>
      </w:r>
      <w:r>
        <w:rPr>
          <w:rFonts w:eastAsiaTheme="minorHAnsi"/>
        </w:rPr>
        <w:t>"</w:t>
      </w:r>
      <w:r w:rsidRPr="002D6882">
        <w:rPr>
          <w:rFonts w:eastAsiaTheme="minorHAnsi"/>
        </w:rPr>
        <w:t xml:space="preserve">Университетский центр компьютерного обучения </w:t>
      </w:r>
      <w:r>
        <w:rPr>
          <w:rFonts w:eastAsiaTheme="minorHAnsi"/>
        </w:rPr>
        <w:t>"</w:t>
      </w:r>
      <w:r w:rsidRPr="002D6882">
        <w:rPr>
          <w:rFonts w:eastAsiaTheme="minorHAnsi"/>
        </w:rPr>
        <w:t>Турбо</w:t>
      </w:r>
      <w:r>
        <w:rPr>
          <w:rFonts w:eastAsiaTheme="minorHAnsi"/>
        </w:rPr>
        <w:t>"</w:t>
      </w:r>
      <w:r w:rsidRPr="002D6882">
        <w:rPr>
          <w:rFonts w:eastAsiaTheme="minorHAnsi"/>
        </w:rPr>
        <w:t>;</w:t>
      </w:r>
      <w:r>
        <w:rPr>
          <w:rFonts w:eastAsiaTheme="minorHAnsi"/>
        </w:rPr>
        <w:t>"</w:t>
      </w:r>
      <w:r w:rsidRPr="002D6882">
        <w:rPr>
          <w:rFonts w:eastAsiaTheme="minorHAnsi"/>
        </w:rPr>
        <w:t>;</w:t>
      </w:r>
    </w:p>
    <w:p w:rsidR="007C1FBF" w:rsidRPr="002D6882" w:rsidRDefault="007C1FBF" w:rsidP="007C1FBF">
      <w:pPr>
        <w:pStyle w:val="af4"/>
      </w:pPr>
      <w:r>
        <w:t>в</w:t>
      </w:r>
      <w:r w:rsidRPr="002D6882">
        <w:t>)</w:t>
      </w:r>
      <w:r>
        <w:t> </w:t>
      </w:r>
      <w:r w:rsidRPr="002D6882">
        <w:t>пункт</w:t>
      </w:r>
      <w:r>
        <w:t xml:space="preserve"> 2 дополнить новым подпунктом "в"</w:t>
      </w:r>
      <w:r w:rsidRPr="002D6882">
        <w:t xml:space="preserve"> следующего содержания:</w:t>
      </w:r>
    </w:p>
    <w:p w:rsidR="007C1FBF" w:rsidRPr="002D6882" w:rsidRDefault="007C1FBF" w:rsidP="007C1FBF">
      <w:pPr>
        <w:pStyle w:val="af4"/>
      </w:pPr>
      <w:r>
        <w:t>"в</w:t>
      </w:r>
      <w:r w:rsidRPr="002D6882">
        <w:t>)</w:t>
      </w:r>
      <w:r>
        <w:t> </w:t>
      </w:r>
      <w:r w:rsidRPr="002D6882">
        <w:t>научным и образовательным организациям</w:t>
      </w:r>
      <w:r>
        <w:t xml:space="preserve"> </w:t>
      </w:r>
      <w:r w:rsidR="00A806A4">
        <w:t xml:space="preserve">- </w:t>
      </w:r>
      <w:r w:rsidRPr="002D6882">
        <w:t>на поддержку произво</w:t>
      </w:r>
      <w:r w:rsidRPr="002D6882">
        <w:t>д</w:t>
      </w:r>
      <w:r w:rsidRPr="002D6882">
        <w:t>ства сельскохозяйственной продукции и (или) реализацию сельскохозяйстве</w:t>
      </w:r>
      <w:r w:rsidRPr="002D6882">
        <w:t>н</w:t>
      </w:r>
      <w:r w:rsidRPr="002D6882">
        <w:t>ной продукции собственного производства</w:t>
      </w:r>
      <w:r>
        <w:t>;"</w:t>
      </w:r>
      <w:r w:rsidRPr="002D6882">
        <w:t>;</w:t>
      </w:r>
    </w:p>
    <w:p w:rsidR="007C1FBF" w:rsidRPr="002D6882" w:rsidRDefault="007C1FBF" w:rsidP="007C1FBF">
      <w:pPr>
        <w:pStyle w:val="af4"/>
      </w:pPr>
      <w:r>
        <w:lastRenderedPageBreak/>
        <w:t>г</w:t>
      </w:r>
      <w:r w:rsidRPr="002D6882">
        <w:t>)</w:t>
      </w:r>
      <w:r>
        <w:t> </w:t>
      </w:r>
      <w:r w:rsidRPr="002D6882">
        <w:t>пункт 4 изложить в следующей редакции:</w:t>
      </w:r>
    </w:p>
    <w:p w:rsidR="007C1FBF" w:rsidRPr="002D6882" w:rsidRDefault="007C1FBF" w:rsidP="007C1FBF">
      <w:pPr>
        <w:pStyle w:val="af4"/>
      </w:pPr>
      <w:r>
        <w:t>"</w:t>
      </w:r>
      <w:r w:rsidRPr="002D6882">
        <w:t>4)</w:t>
      </w:r>
      <w:r>
        <w:t> </w:t>
      </w:r>
      <w:r w:rsidRPr="002D6882">
        <w:t xml:space="preserve">сельскохозяйственным потребительским кооперативам </w:t>
      </w:r>
      <w:r w:rsidR="0090383F">
        <w:t xml:space="preserve">- </w:t>
      </w:r>
      <w:r w:rsidRPr="002D6882">
        <w:t>на возмещ</w:t>
      </w:r>
      <w:r w:rsidRPr="002D6882">
        <w:t>е</w:t>
      </w:r>
      <w:r w:rsidRPr="002D6882">
        <w:t>ние части затрат, связанных с:</w:t>
      </w:r>
    </w:p>
    <w:p w:rsidR="007C1FBF" w:rsidRPr="002D6882" w:rsidRDefault="007C1FBF" w:rsidP="007C1FBF">
      <w:pPr>
        <w:pStyle w:val="af4"/>
      </w:pPr>
      <w:r w:rsidRPr="002D6882">
        <w:t>а)</w:t>
      </w:r>
      <w:r>
        <w:t> </w:t>
      </w:r>
      <w:r w:rsidRPr="002D6882">
        <w:t>приобретением имущества в целях последующей передачи (реализ</w:t>
      </w:r>
      <w:r w:rsidRPr="002D6882">
        <w:t>а</w:t>
      </w:r>
      <w:r w:rsidRPr="002D6882">
        <w:t>ции) приобретенного имущества в собственность членов (кроме ассоциирова</w:t>
      </w:r>
      <w:r w:rsidRPr="002D6882">
        <w:t>н</w:t>
      </w:r>
      <w:r w:rsidRPr="002D6882">
        <w:t>ных членов) указанного сельскохозяйственного потребительского кооператива;</w:t>
      </w:r>
    </w:p>
    <w:p w:rsidR="007C1FBF" w:rsidRPr="002D6882" w:rsidRDefault="007C1FBF" w:rsidP="007C1FBF">
      <w:pPr>
        <w:pStyle w:val="af4"/>
      </w:pPr>
      <w:r w:rsidRPr="002D6882">
        <w:t>б)</w:t>
      </w:r>
      <w:r>
        <w:t> </w:t>
      </w:r>
      <w:r w:rsidRPr="002D6882">
        <w:t>приобретением крупного рогатого скота в целях замены крупного р</w:t>
      </w:r>
      <w:r w:rsidRPr="002D6882">
        <w:t>о</w:t>
      </w:r>
      <w:r w:rsidRPr="002D6882">
        <w:t>гатого скота, больного или инфицированного лейкозом, принадлежащего чл</w:t>
      </w:r>
      <w:r w:rsidRPr="002D6882">
        <w:t>е</w:t>
      </w:r>
      <w:r w:rsidRPr="002D6882">
        <w:t>нам (кроме ассоциированных членов) указанного сельскохозяйственного п</w:t>
      </w:r>
      <w:r w:rsidRPr="002D6882">
        <w:t>о</w:t>
      </w:r>
      <w:r w:rsidRPr="002D6882">
        <w:t>требительского кооператива на праве собственности;</w:t>
      </w:r>
    </w:p>
    <w:p w:rsidR="007C1FBF" w:rsidRPr="002D6882" w:rsidRDefault="007C1FBF" w:rsidP="007C1FBF">
      <w:pPr>
        <w:pStyle w:val="af4"/>
      </w:pPr>
      <w:r w:rsidRPr="002D6882">
        <w:t>в)</w:t>
      </w:r>
      <w:r>
        <w:t> </w:t>
      </w:r>
      <w:r w:rsidRPr="002D6882">
        <w:t>приобретением сельскохозяйственной техники, оборудования для п</w:t>
      </w:r>
      <w:r w:rsidRPr="002D6882">
        <w:t>е</w:t>
      </w:r>
      <w:r w:rsidRPr="002D6882">
        <w:t>реработки сельскохозяйственной продукции (за исключением продукции св</w:t>
      </w:r>
      <w:r w:rsidRPr="002D6882">
        <w:t>и</w:t>
      </w:r>
      <w:r w:rsidRPr="002D6882">
        <w:t>новодства) и мобильных торговых объектов для оказания услуг членам сел</w:t>
      </w:r>
      <w:r w:rsidRPr="002D6882">
        <w:t>ь</w:t>
      </w:r>
      <w:r w:rsidRPr="002D6882">
        <w:t>скохозяйственного потребительского кооператива;</w:t>
      </w:r>
    </w:p>
    <w:p w:rsidR="007C1FBF" w:rsidRPr="002D6882" w:rsidRDefault="007C1FBF" w:rsidP="007C1FBF">
      <w:pPr>
        <w:pStyle w:val="af4"/>
      </w:pPr>
      <w:r w:rsidRPr="002D6882">
        <w:t>г)</w:t>
      </w:r>
      <w:r>
        <w:t> </w:t>
      </w:r>
      <w:r w:rsidRPr="002D6882">
        <w:t>закупкой сельскохозяйственной продукции у членов сельскохозяйс</w:t>
      </w:r>
      <w:r w:rsidRPr="002D6882">
        <w:t>т</w:t>
      </w:r>
      <w:r w:rsidRPr="002D6882">
        <w:t>венного потребительского кооператива (кроме ассоциированных членов)</w:t>
      </w:r>
      <w:r w:rsidR="0090383F">
        <w:t>,</w:t>
      </w:r>
      <w:r>
        <w:t>"</w:t>
      </w:r>
      <w:r w:rsidRPr="002D6882">
        <w:t>;</w:t>
      </w:r>
    </w:p>
    <w:p w:rsidR="007C1FBF" w:rsidRPr="002D6882" w:rsidRDefault="0090383F" w:rsidP="007C1FBF">
      <w:pPr>
        <w:pStyle w:val="af4"/>
        <w:rPr>
          <w:rFonts w:eastAsiaTheme="minorHAnsi"/>
        </w:rPr>
      </w:pPr>
      <w:r>
        <w:rPr>
          <w:rFonts w:eastAsiaTheme="minorHAnsi"/>
        </w:rPr>
        <w:t>8</w:t>
      </w:r>
      <w:r w:rsidR="007C1FBF" w:rsidRPr="002D6882">
        <w:rPr>
          <w:rFonts w:eastAsiaTheme="minorHAnsi"/>
        </w:rPr>
        <w:t>)</w:t>
      </w:r>
      <w:r w:rsidR="007C1FBF">
        <w:rPr>
          <w:rFonts w:eastAsiaTheme="minorHAnsi"/>
        </w:rPr>
        <w:t> </w:t>
      </w:r>
      <w:r w:rsidR="007C1FBF" w:rsidRPr="002D6882">
        <w:rPr>
          <w:rFonts w:eastAsiaTheme="minorHAnsi"/>
        </w:rPr>
        <w:t>в статье 12:</w:t>
      </w:r>
    </w:p>
    <w:p w:rsidR="007C1FBF" w:rsidRPr="002D6882" w:rsidRDefault="007C1FBF" w:rsidP="007C1FBF">
      <w:pPr>
        <w:pStyle w:val="af4"/>
        <w:rPr>
          <w:rFonts w:eastAsiaTheme="minorHAnsi"/>
        </w:rPr>
      </w:pPr>
      <w:bookmarkStart w:id="2" w:name="sub_34"/>
      <w:r w:rsidRPr="002D6882">
        <w:rPr>
          <w:rFonts w:eastAsiaTheme="minorHAnsi"/>
        </w:rPr>
        <w:t>а)</w:t>
      </w:r>
      <w:r>
        <w:rPr>
          <w:rFonts w:eastAsiaTheme="minorHAnsi"/>
        </w:rPr>
        <w:t> </w:t>
      </w:r>
      <w:r w:rsidRPr="002D6882">
        <w:rPr>
          <w:rFonts w:eastAsiaTheme="minorHAnsi"/>
        </w:rPr>
        <w:t>пункт 1 части 1 изложить в следующей редакции:</w:t>
      </w:r>
    </w:p>
    <w:bookmarkEnd w:id="2"/>
    <w:p w:rsidR="007C1FBF" w:rsidRPr="002D6882" w:rsidRDefault="007C1FBF" w:rsidP="007C1FBF">
      <w:pPr>
        <w:pStyle w:val="af4"/>
        <w:rPr>
          <w:rFonts w:eastAsiaTheme="minorHAnsi"/>
        </w:rPr>
      </w:pPr>
      <w:r>
        <w:rPr>
          <w:rFonts w:eastAsiaTheme="minorHAnsi"/>
        </w:rPr>
        <w:t>"</w:t>
      </w:r>
      <w:r w:rsidRPr="002D6882">
        <w:t>1)</w:t>
      </w:r>
      <w:r>
        <w:t> </w:t>
      </w:r>
      <w:r w:rsidRPr="002D6882">
        <w:t>через Министерство сельского хозяйства Республики Адыгея, пред</w:t>
      </w:r>
      <w:r w:rsidRPr="002D6882">
        <w:t>у</w:t>
      </w:r>
      <w:r w:rsidRPr="002D6882">
        <w:t xml:space="preserve">смотренные государственной программой Республики Адыгея </w:t>
      </w:r>
      <w:r>
        <w:t>"</w:t>
      </w:r>
      <w:r w:rsidRPr="002D6882">
        <w:t>Развитие сел</w:t>
      </w:r>
      <w:r w:rsidRPr="002D6882">
        <w:t>ь</w:t>
      </w:r>
      <w:r w:rsidRPr="002D6882">
        <w:t>ского хозяйства и регулирование рынков сельскохозяйственной продукции, с</w:t>
      </w:r>
      <w:r w:rsidRPr="002D6882">
        <w:t>ы</w:t>
      </w:r>
      <w:r w:rsidRPr="002D6882">
        <w:t>рья и продовольствия</w:t>
      </w:r>
      <w:r>
        <w:t>"</w:t>
      </w:r>
      <w:r w:rsidRPr="002D6882">
        <w:t>:</w:t>
      </w:r>
    </w:p>
    <w:p w:rsidR="007C1FBF" w:rsidRPr="00D852DC" w:rsidRDefault="007C1FBF" w:rsidP="007C1FBF">
      <w:pPr>
        <w:pStyle w:val="af4"/>
      </w:pPr>
      <w:r w:rsidRPr="00D852DC">
        <w:t>а) на возмещение части затрат сельскохозяйственным товаропроизвод</w:t>
      </w:r>
      <w:r w:rsidRPr="00D852DC">
        <w:t>и</w:t>
      </w:r>
      <w:r w:rsidRPr="00D852DC">
        <w:t>телям, связанных с проведением комплекса агротехнологических работ, пов</w:t>
      </w:r>
      <w:r w:rsidRPr="00D852DC">
        <w:t>ы</w:t>
      </w:r>
      <w:r w:rsidRPr="00D852DC">
        <w:t>шением уровня экологической безопасности сельскохозяйственного произво</w:t>
      </w:r>
      <w:r w:rsidRPr="00D852DC">
        <w:t>д</w:t>
      </w:r>
      <w:r w:rsidRPr="00D852DC">
        <w:t>ства, повышением плодородия и качества почв;</w:t>
      </w:r>
    </w:p>
    <w:p w:rsidR="007C1FBF" w:rsidRPr="00D852DC" w:rsidRDefault="007C1FBF" w:rsidP="007C1FBF">
      <w:pPr>
        <w:pStyle w:val="af4"/>
      </w:pPr>
      <w:r w:rsidRPr="00D852DC">
        <w:t>б) на возмещение части затрат сельскохозяйственным товаропроизвод</w:t>
      </w:r>
      <w:r w:rsidRPr="00D852DC">
        <w:t>и</w:t>
      </w:r>
      <w:r w:rsidRPr="00D852DC">
        <w:t>телям, связанных с поддержкой собственного производства молока</w:t>
      </w:r>
      <w:r w:rsidR="0090383F">
        <w:t>,</w:t>
      </w:r>
      <w:r w:rsidRPr="00D852DC">
        <w:t xml:space="preserve"> на 1 </w:t>
      </w:r>
      <w:r>
        <w:t>кил</w:t>
      </w:r>
      <w:r>
        <w:t>о</w:t>
      </w:r>
      <w:r>
        <w:t>грамм</w:t>
      </w:r>
      <w:r w:rsidRPr="00D852DC">
        <w:t xml:space="preserve"> реализованного и (или) отгруженного на собственную переработку к</w:t>
      </w:r>
      <w:r w:rsidRPr="00D852DC">
        <w:t>о</w:t>
      </w:r>
      <w:r w:rsidRPr="00D852DC">
        <w:t>ровьего и (или) козьего молока;</w:t>
      </w:r>
    </w:p>
    <w:p w:rsidR="007C1FBF" w:rsidRPr="00D852DC" w:rsidRDefault="007C1FBF" w:rsidP="007C1FBF">
      <w:pPr>
        <w:pStyle w:val="af4"/>
      </w:pPr>
      <w:r w:rsidRPr="00D852DC">
        <w:t>в) на возмещение части затрат сельскохозяйственным товаропроизвод</w:t>
      </w:r>
      <w:r w:rsidRPr="00D852DC">
        <w:t>и</w:t>
      </w:r>
      <w:r w:rsidRPr="00D852DC">
        <w:t>телям, связанных с приростом производства молока;</w:t>
      </w:r>
    </w:p>
    <w:p w:rsidR="007C1FBF" w:rsidRPr="00D852DC" w:rsidRDefault="007C1FBF" w:rsidP="007C1FBF">
      <w:pPr>
        <w:pStyle w:val="af4"/>
      </w:pPr>
      <w:r w:rsidRPr="00D852DC">
        <w:t>г) на возмещение части затрат сельскохозяйственным товаропроизвод</w:t>
      </w:r>
      <w:r w:rsidRPr="00D852DC">
        <w:t>и</w:t>
      </w:r>
      <w:r w:rsidRPr="00D852DC">
        <w:t>телям, связанных с поддержкой элитного семеноводства;</w:t>
      </w:r>
    </w:p>
    <w:p w:rsidR="007C1FBF" w:rsidRPr="00D852DC" w:rsidRDefault="007C1FBF" w:rsidP="007C1FBF">
      <w:pPr>
        <w:pStyle w:val="af4"/>
      </w:pPr>
      <w:r w:rsidRPr="00D852DC">
        <w:t>д) на возмещение части затрат сельскохозяйственным товаропроизвод</w:t>
      </w:r>
      <w:r w:rsidRPr="00D852DC">
        <w:t>и</w:t>
      </w:r>
      <w:r w:rsidRPr="00D852DC">
        <w:t>телям, связанных с поддержкой племенного животноводства;</w:t>
      </w:r>
    </w:p>
    <w:p w:rsidR="007C1FBF" w:rsidRPr="00D852DC" w:rsidRDefault="007C1FBF" w:rsidP="007C1FBF">
      <w:pPr>
        <w:pStyle w:val="af4"/>
      </w:pPr>
      <w:r w:rsidRPr="00D852DC">
        <w:t>е) на возмещение части затрат сельскохозяйственным товаропроизвод</w:t>
      </w:r>
      <w:r w:rsidRPr="00D852DC">
        <w:t>и</w:t>
      </w:r>
      <w:r w:rsidRPr="00D852DC">
        <w:t>телям, связанных с развитием мясного скотоводства;</w:t>
      </w:r>
    </w:p>
    <w:p w:rsidR="007C1FBF" w:rsidRPr="00D852DC" w:rsidRDefault="007C1FBF" w:rsidP="007C1FBF">
      <w:pPr>
        <w:pStyle w:val="af4"/>
      </w:pPr>
      <w:r w:rsidRPr="00D852DC">
        <w:t>ж) на возмещение части затрат сельскохозяйственным товаропроизвод</w:t>
      </w:r>
      <w:r w:rsidRPr="00D852DC">
        <w:t>и</w:t>
      </w:r>
      <w:r w:rsidRPr="00D852DC">
        <w:t>телям, связанных с развитием овцеводства и козоводства</w:t>
      </w:r>
      <w:r>
        <w:t>;</w:t>
      </w:r>
    </w:p>
    <w:p w:rsidR="007C1FBF" w:rsidRPr="00D852DC" w:rsidRDefault="007C1FBF" w:rsidP="007C1FBF">
      <w:pPr>
        <w:pStyle w:val="af4"/>
      </w:pPr>
      <w:r w:rsidRPr="00D852DC">
        <w:t>з) на возмещение части затрат сельскохозяйственным товаропроизвод</w:t>
      </w:r>
      <w:r w:rsidRPr="00D852DC">
        <w:t>и</w:t>
      </w:r>
      <w:r w:rsidRPr="00D852DC">
        <w:t>телям, связанных с приростом маточного поголовья овец и коз</w:t>
      </w:r>
      <w:r>
        <w:t>;</w:t>
      </w:r>
    </w:p>
    <w:p w:rsidR="007C1FBF" w:rsidRPr="00D852DC" w:rsidRDefault="007C1FBF" w:rsidP="007C1FBF">
      <w:pPr>
        <w:pStyle w:val="af4"/>
      </w:pPr>
      <w:r w:rsidRPr="00D852DC">
        <w:t>и) на возмещение части затрат сельскохозяйственным товаропроизвод</w:t>
      </w:r>
      <w:r w:rsidRPr="00D852DC">
        <w:t>и</w:t>
      </w:r>
      <w:r w:rsidRPr="00D852DC">
        <w:lastRenderedPageBreak/>
        <w:t>телям, связанных с приобретением импортного племенного поголовья коз;</w:t>
      </w:r>
    </w:p>
    <w:p w:rsidR="007C1FBF" w:rsidRPr="00D852DC" w:rsidRDefault="007C1FBF" w:rsidP="007C1FBF">
      <w:pPr>
        <w:pStyle w:val="af4"/>
      </w:pPr>
      <w:r w:rsidRPr="00D852DC">
        <w:t>к) на возмещение части затрат сельскохозяйственным товаропроизвод</w:t>
      </w:r>
      <w:r w:rsidRPr="00D852DC">
        <w:t>и</w:t>
      </w:r>
      <w:r w:rsidRPr="00D852DC">
        <w:t>телям, связанных с уплатой страховых премий, начисленных по договорам сельскохозяйственного страхования в области растениеводства и (или) живо</w:t>
      </w:r>
      <w:r w:rsidRPr="00D852DC">
        <w:t>т</w:t>
      </w:r>
      <w:r w:rsidRPr="00D852DC">
        <w:t>новодства;</w:t>
      </w:r>
    </w:p>
    <w:p w:rsidR="007C1FBF" w:rsidRPr="00D852DC" w:rsidRDefault="007C1FBF" w:rsidP="007C1FBF">
      <w:pPr>
        <w:pStyle w:val="af4"/>
      </w:pPr>
      <w:r w:rsidRPr="00D852DC">
        <w:t>л) на возмещение части затрат крестьянским (фермерским) хозяйствам, гражданам, ведущим личное подсобное хозяйство, сельскохозяйственным п</w:t>
      </w:r>
      <w:r w:rsidRPr="00D852DC">
        <w:t>о</w:t>
      </w:r>
      <w:r w:rsidRPr="00D852DC">
        <w:t>требительским кооперативам, связанных с уплатой процентов по кредитным договорам (договорам займа);</w:t>
      </w:r>
    </w:p>
    <w:p w:rsidR="007C1FBF" w:rsidRPr="00D852DC" w:rsidRDefault="007C1FBF" w:rsidP="007C1FBF">
      <w:pPr>
        <w:pStyle w:val="af4"/>
      </w:pPr>
      <w:r w:rsidRPr="00D852DC">
        <w:t>м) на возмещение части затрат, связанных с уплатой процентов по инв</w:t>
      </w:r>
      <w:r w:rsidRPr="00D852DC">
        <w:t>е</w:t>
      </w:r>
      <w:r w:rsidRPr="00D852DC">
        <w:t>стиционным кредитам (займам) в агропромышленном комплексе;</w:t>
      </w:r>
    </w:p>
    <w:p w:rsidR="007C1FBF" w:rsidRPr="00D852DC" w:rsidRDefault="007C1FBF" w:rsidP="007C1FBF">
      <w:pPr>
        <w:pStyle w:val="af4"/>
      </w:pPr>
      <w:r w:rsidRPr="00D852DC">
        <w:t>н) на возмещение части затрат сельскохозяйственным товаропроизвод</w:t>
      </w:r>
      <w:r w:rsidRPr="00D852DC">
        <w:t>и</w:t>
      </w:r>
      <w:r w:rsidRPr="00D852DC">
        <w:t>телям, связанных с закладкой и (или) уходом за многолетними насаждениями, виноградниками, включая питомники;</w:t>
      </w:r>
    </w:p>
    <w:p w:rsidR="007C1FBF" w:rsidRPr="00D852DC" w:rsidRDefault="007C1FBF" w:rsidP="007C1FBF">
      <w:pPr>
        <w:pStyle w:val="af4"/>
      </w:pPr>
      <w:r w:rsidRPr="00D852DC">
        <w:t>о) на возмещение части затрат сельскохозяйственным товаропроизвод</w:t>
      </w:r>
      <w:r w:rsidRPr="00D852DC">
        <w:t>и</w:t>
      </w:r>
      <w:r w:rsidRPr="00D852DC">
        <w:t>телям, связанных с техническим перевооружением производства сельскохозя</w:t>
      </w:r>
      <w:r w:rsidRPr="00D852DC">
        <w:t>й</w:t>
      </w:r>
      <w:r w:rsidRPr="00D852DC">
        <w:t>ственных товаропроизводителей;</w:t>
      </w:r>
    </w:p>
    <w:p w:rsidR="007C1FBF" w:rsidRPr="00D852DC" w:rsidRDefault="007C1FBF" w:rsidP="007C1FBF">
      <w:pPr>
        <w:pStyle w:val="af4"/>
      </w:pPr>
      <w:r w:rsidRPr="00D852DC">
        <w:t>п) на возмещение части затрат сельскохозяйственным товаропроизвод</w:t>
      </w:r>
      <w:r w:rsidRPr="00D852DC">
        <w:t>и</w:t>
      </w:r>
      <w:r w:rsidRPr="00D852DC">
        <w:t>телям, связанных со стимулированием производства зерновых и зернобобовых культур, масличных культур;</w:t>
      </w:r>
    </w:p>
    <w:p w:rsidR="007C1FBF" w:rsidRPr="00D852DC" w:rsidRDefault="007C1FBF" w:rsidP="007C1FBF">
      <w:pPr>
        <w:pStyle w:val="af4"/>
      </w:pPr>
      <w:r w:rsidRPr="00D852DC">
        <w:t>р) на возмещение части затрат сельскохозяйственным товаропроизвод</w:t>
      </w:r>
      <w:r w:rsidRPr="00D852DC">
        <w:t>и</w:t>
      </w:r>
      <w:r w:rsidRPr="00D852DC">
        <w:t>телям, связанных со стимулированием производства масличных культур;</w:t>
      </w:r>
    </w:p>
    <w:p w:rsidR="007C1FBF" w:rsidRPr="00D852DC" w:rsidRDefault="007C1FBF" w:rsidP="007C1FBF">
      <w:pPr>
        <w:pStyle w:val="af4"/>
      </w:pPr>
      <w:r w:rsidRPr="00D852DC">
        <w:t>с) на возмещение части затрат сельскохозяйственным товаропроизвод</w:t>
      </w:r>
      <w:r w:rsidRPr="00D852DC">
        <w:t>и</w:t>
      </w:r>
      <w:r w:rsidRPr="00D852DC">
        <w:t>телям по оплате за электроэнергию, потребляемую насосными станциями для подачи воды на орошение и водоотведение;</w:t>
      </w:r>
    </w:p>
    <w:p w:rsidR="007C1FBF" w:rsidRPr="00D852DC" w:rsidRDefault="007C1FBF" w:rsidP="007C1FBF">
      <w:pPr>
        <w:pStyle w:val="af4"/>
      </w:pPr>
      <w:r w:rsidRPr="00D852DC">
        <w:t>т) на возмещение части затрат сельскохозяйственным товаропроизвод</w:t>
      </w:r>
      <w:r w:rsidRPr="00D852DC">
        <w:t>и</w:t>
      </w:r>
      <w:r w:rsidRPr="00D852DC">
        <w:t>телям, связанных с созданием мелиоративных систем общего и индивидуальн</w:t>
      </w:r>
      <w:r w:rsidRPr="00D852DC">
        <w:t>о</w:t>
      </w:r>
      <w:r w:rsidRPr="00D852DC">
        <w:t xml:space="preserve">го пользования и отдельно расположенных гидротехнических сооружений, проведением мероприятий в области известкования кислых почв на пашне, а также проведением гидромелиоративных мероприятий в рамках регионального проекта </w:t>
      </w:r>
      <w:r>
        <w:t>"</w:t>
      </w:r>
      <w:r w:rsidRPr="00D852DC">
        <w:t>Экспорт продукции АПК в Республике Адыгея</w:t>
      </w:r>
      <w:r>
        <w:t>"</w:t>
      </w:r>
      <w:r w:rsidRPr="00D852DC">
        <w:t>;</w:t>
      </w:r>
    </w:p>
    <w:p w:rsidR="007C1FBF" w:rsidRPr="00D852DC" w:rsidRDefault="007C1FBF" w:rsidP="007C1FBF">
      <w:pPr>
        <w:pStyle w:val="af4"/>
      </w:pPr>
      <w:r w:rsidRPr="00D852DC">
        <w:t>у) на возмещение части затрат сельскохозяйственным товаропроизвод</w:t>
      </w:r>
      <w:r w:rsidRPr="00D852DC">
        <w:t>и</w:t>
      </w:r>
      <w:r w:rsidRPr="00D852DC">
        <w:t>телям, связанных с профилактикой массового размножения и распространения особо опасных вредителей сельскохозяйственных культур;</w:t>
      </w:r>
    </w:p>
    <w:p w:rsidR="007C1FBF" w:rsidRPr="00D852DC" w:rsidRDefault="007C1FBF" w:rsidP="007C1FBF">
      <w:pPr>
        <w:pStyle w:val="af4"/>
      </w:pPr>
      <w:r w:rsidRPr="00D852DC">
        <w:t>ф) на возмещение части затрат</w:t>
      </w:r>
      <w:r w:rsidR="00DA3116" w:rsidRPr="00DA3116">
        <w:t xml:space="preserve"> </w:t>
      </w:r>
      <w:r w:rsidR="00DA3116" w:rsidRPr="00D852DC">
        <w:t>сельскохозяйственным товаропроизвод</w:t>
      </w:r>
      <w:r w:rsidR="00DA3116" w:rsidRPr="00D852DC">
        <w:t>и</w:t>
      </w:r>
      <w:r w:rsidR="00DA3116" w:rsidRPr="00D852DC">
        <w:t>телям</w:t>
      </w:r>
      <w:r w:rsidRPr="00D852DC">
        <w:t>, связанных с проведением агрохимических обследований земель сел</w:t>
      </w:r>
      <w:r w:rsidRPr="00D852DC">
        <w:t>ь</w:t>
      </w:r>
      <w:r w:rsidRPr="00D852DC">
        <w:t>скохозяйственного назначения;</w:t>
      </w:r>
    </w:p>
    <w:p w:rsidR="007C1FBF" w:rsidRPr="00D852DC" w:rsidRDefault="007C1FBF" w:rsidP="007C1FBF">
      <w:pPr>
        <w:pStyle w:val="af4"/>
      </w:pPr>
      <w:r w:rsidRPr="00D852DC">
        <w:t>х) на возмещение части затрат</w:t>
      </w:r>
      <w:r w:rsidR="00DA3116" w:rsidRPr="00DA3116">
        <w:t xml:space="preserve"> </w:t>
      </w:r>
      <w:r w:rsidR="00DA3116" w:rsidRPr="00D852DC">
        <w:t>сельскохозяйственным товаропроизвод</w:t>
      </w:r>
      <w:r w:rsidR="00DA3116" w:rsidRPr="00D852DC">
        <w:t>и</w:t>
      </w:r>
      <w:r w:rsidR="00DA3116" w:rsidRPr="00D852DC">
        <w:t>телям</w:t>
      </w:r>
      <w:r w:rsidRPr="00D852DC">
        <w:t>, связанных с приобретением крупного рогатого скота молочного напра</w:t>
      </w:r>
      <w:r w:rsidRPr="00D852DC">
        <w:t>в</w:t>
      </w:r>
      <w:r w:rsidRPr="00D852DC">
        <w:t>ления;</w:t>
      </w:r>
    </w:p>
    <w:p w:rsidR="007C1FBF" w:rsidRPr="00D852DC" w:rsidRDefault="007C1FBF" w:rsidP="007C1FBF">
      <w:pPr>
        <w:pStyle w:val="af4"/>
      </w:pPr>
      <w:r w:rsidRPr="00D852DC">
        <w:t>ц) на возмещение части затрат</w:t>
      </w:r>
      <w:r w:rsidR="00DA3116" w:rsidRPr="00DA3116">
        <w:t xml:space="preserve"> </w:t>
      </w:r>
      <w:r w:rsidR="00DA3116" w:rsidRPr="00D852DC">
        <w:t>сельскохозяйственным товаропроизвод</w:t>
      </w:r>
      <w:r w:rsidR="00DA3116" w:rsidRPr="00D852DC">
        <w:t>и</w:t>
      </w:r>
      <w:r w:rsidR="00DA3116" w:rsidRPr="00D852DC">
        <w:t>телям</w:t>
      </w:r>
      <w:r w:rsidRPr="00D852DC">
        <w:t>, связанных с реализацией мероприятий в области воспроизводства и с</w:t>
      </w:r>
      <w:r w:rsidRPr="00D852DC">
        <w:t>о</w:t>
      </w:r>
      <w:r w:rsidRPr="00D852DC">
        <w:t>хранения водных биологических ресурсов и прочих мероприятий;</w:t>
      </w:r>
    </w:p>
    <w:p w:rsidR="007C1FBF" w:rsidRPr="00D852DC" w:rsidRDefault="007C1FBF" w:rsidP="007C1FBF">
      <w:pPr>
        <w:pStyle w:val="af4"/>
      </w:pPr>
      <w:r w:rsidRPr="00D852DC">
        <w:t>ч) на возмещение части затрат</w:t>
      </w:r>
      <w:r w:rsidR="00DA3116" w:rsidRPr="00DA3116">
        <w:t xml:space="preserve"> </w:t>
      </w:r>
      <w:r w:rsidR="00DA3116" w:rsidRPr="00D852DC">
        <w:t>сельскохозяйственным товаропроизвод</w:t>
      </w:r>
      <w:r w:rsidR="00DA3116" w:rsidRPr="00D852DC">
        <w:t>и</w:t>
      </w:r>
      <w:r w:rsidR="00DA3116" w:rsidRPr="00D852DC">
        <w:t>телям</w:t>
      </w:r>
      <w:r w:rsidRPr="00D852DC">
        <w:t>, связанных с перепрофилированием личных подсобных и крестьянских (фермерских) хозяйств и хозяйств, занимающихся содержанием и разведением свиней, на альтернативные свиноводству направления животноводства;</w:t>
      </w:r>
    </w:p>
    <w:p w:rsidR="007C1FBF" w:rsidRDefault="007C1FBF" w:rsidP="007C1FBF">
      <w:pPr>
        <w:pStyle w:val="af4"/>
      </w:pPr>
      <w:r w:rsidRPr="00D852DC">
        <w:t>ш) на возмещение части прямых понесенных затрат, связанных с созд</w:t>
      </w:r>
      <w:r w:rsidRPr="00D852DC">
        <w:t>а</w:t>
      </w:r>
      <w:r w:rsidRPr="00D852DC">
        <w:t>нием и (или) модернизацией объектов агропромышленного комплекса</w:t>
      </w:r>
      <w:r>
        <w:t>;";</w:t>
      </w:r>
    </w:p>
    <w:p w:rsidR="007C1FBF" w:rsidRPr="002D6882" w:rsidRDefault="007C1FBF" w:rsidP="007C1FBF">
      <w:pPr>
        <w:pStyle w:val="af4"/>
        <w:rPr>
          <w:rFonts w:eastAsiaTheme="minorHAnsi"/>
        </w:rPr>
      </w:pPr>
      <w:r w:rsidRPr="002D6882">
        <w:rPr>
          <w:rFonts w:eastAsiaTheme="minorHAnsi"/>
        </w:rPr>
        <w:t>б)</w:t>
      </w:r>
      <w:r>
        <w:rPr>
          <w:rFonts w:eastAsiaTheme="minorHAnsi"/>
        </w:rPr>
        <w:t> </w:t>
      </w:r>
      <w:r w:rsidRPr="002D6882">
        <w:rPr>
          <w:rFonts w:eastAsiaTheme="minorHAnsi"/>
        </w:rPr>
        <w:t xml:space="preserve">подпункт </w:t>
      </w:r>
      <w:r>
        <w:rPr>
          <w:rFonts w:eastAsiaTheme="minorHAnsi"/>
        </w:rPr>
        <w:t>"</w:t>
      </w:r>
      <w:r w:rsidRPr="002D6882">
        <w:rPr>
          <w:rFonts w:eastAsiaTheme="minorHAnsi"/>
        </w:rPr>
        <w:t>г</w:t>
      </w:r>
      <w:r>
        <w:rPr>
          <w:rFonts w:eastAsiaTheme="minorHAnsi"/>
        </w:rPr>
        <w:t>"</w:t>
      </w:r>
      <w:r w:rsidRPr="002D6882">
        <w:rPr>
          <w:rFonts w:eastAsiaTheme="minorHAnsi"/>
        </w:rPr>
        <w:t xml:space="preserve"> пункта 3 части 1 изложить в следующей редакции:</w:t>
      </w:r>
    </w:p>
    <w:p w:rsidR="007C1FBF" w:rsidRPr="002D6882" w:rsidRDefault="007C1FBF" w:rsidP="007C1FBF">
      <w:pPr>
        <w:pStyle w:val="af4"/>
        <w:rPr>
          <w:rFonts w:eastAsiaTheme="minorHAnsi"/>
        </w:rPr>
      </w:pPr>
      <w:r>
        <w:rPr>
          <w:rFonts w:eastAsiaTheme="minorHAnsi"/>
        </w:rPr>
        <w:t>"</w:t>
      </w:r>
      <w:r w:rsidRPr="002D6882">
        <w:rPr>
          <w:rFonts w:eastAsiaTheme="minorHAnsi"/>
        </w:rPr>
        <w:t>г)</w:t>
      </w:r>
      <w:r>
        <w:rPr>
          <w:rFonts w:eastAsiaTheme="minorHAnsi"/>
        </w:rPr>
        <w:t> </w:t>
      </w:r>
      <w:r w:rsidRPr="002D6882">
        <w:rPr>
          <w:rFonts w:eastAsiaTheme="minorHAnsi"/>
        </w:rPr>
        <w:t>на возмещение работодателям части затрат на реализацию меропри</w:t>
      </w:r>
      <w:r w:rsidRPr="002D6882">
        <w:rPr>
          <w:rFonts w:eastAsiaTheme="minorHAnsi"/>
        </w:rPr>
        <w:t>я</w:t>
      </w:r>
      <w:r w:rsidRPr="002D6882">
        <w:rPr>
          <w:rFonts w:eastAsiaTheme="minorHAnsi"/>
        </w:rPr>
        <w:t>тий по организации профессионального обучения и дополнительного профе</w:t>
      </w:r>
      <w:r w:rsidRPr="002D6882">
        <w:rPr>
          <w:rFonts w:eastAsiaTheme="minorHAnsi"/>
        </w:rPr>
        <w:t>с</w:t>
      </w:r>
      <w:r w:rsidRPr="002D6882">
        <w:rPr>
          <w:rFonts w:eastAsiaTheme="minorHAnsi"/>
        </w:rPr>
        <w:t xml:space="preserve">сионального образования лиц в возрасте 50 лет и старше, а также лиц </w:t>
      </w:r>
      <w:proofErr w:type="spellStart"/>
      <w:r w:rsidRPr="002D6882">
        <w:rPr>
          <w:rFonts w:eastAsiaTheme="minorHAnsi"/>
        </w:rPr>
        <w:t>предпе</w:t>
      </w:r>
      <w:r w:rsidRPr="002D6882">
        <w:rPr>
          <w:rFonts w:eastAsiaTheme="minorHAnsi"/>
        </w:rPr>
        <w:t>н</w:t>
      </w:r>
      <w:r w:rsidRPr="002D6882">
        <w:rPr>
          <w:rFonts w:eastAsiaTheme="minorHAnsi"/>
        </w:rPr>
        <w:t>сионного</w:t>
      </w:r>
      <w:proofErr w:type="spellEnd"/>
      <w:r w:rsidRPr="002D6882">
        <w:rPr>
          <w:rFonts w:eastAsiaTheme="minorHAnsi"/>
        </w:rPr>
        <w:t xml:space="preserve"> возраста;</w:t>
      </w:r>
      <w:r>
        <w:rPr>
          <w:rFonts w:eastAsiaTheme="minorHAnsi"/>
        </w:rPr>
        <w:t>"</w:t>
      </w:r>
      <w:r w:rsidRPr="002D6882">
        <w:rPr>
          <w:rFonts w:eastAsiaTheme="minorHAnsi"/>
        </w:rPr>
        <w:t>;</w:t>
      </w:r>
    </w:p>
    <w:p w:rsidR="007C1FBF" w:rsidRPr="002D6882" w:rsidRDefault="007C1FBF" w:rsidP="007C1FBF">
      <w:pPr>
        <w:pStyle w:val="af4"/>
        <w:rPr>
          <w:rFonts w:eastAsiaTheme="minorHAnsi"/>
        </w:rPr>
      </w:pPr>
      <w:r w:rsidRPr="002D6882">
        <w:rPr>
          <w:rFonts w:eastAsiaTheme="minorHAnsi"/>
        </w:rPr>
        <w:t>в)</w:t>
      </w:r>
      <w:r>
        <w:rPr>
          <w:rFonts w:eastAsiaTheme="minorHAnsi"/>
        </w:rPr>
        <w:t> </w:t>
      </w:r>
      <w:r w:rsidRPr="002D6882">
        <w:rPr>
          <w:rFonts w:eastAsiaTheme="minorHAnsi"/>
        </w:rPr>
        <w:t xml:space="preserve">пункт 5 части 2 </w:t>
      </w:r>
      <w:r>
        <w:rPr>
          <w:rFonts w:eastAsiaTheme="minorHAnsi"/>
        </w:rPr>
        <w:t>признать утратившим силу</w:t>
      </w:r>
      <w:r w:rsidRPr="002D6882">
        <w:rPr>
          <w:rFonts w:eastAsiaTheme="minorHAnsi"/>
        </w:rPr>
        <w:t>;</w:t>
      </w:r>
    </w:p>
    <w:p w:rsidR="007C1FBF" w:rsidRPr="002D6882" w:rsidRDefault="002C3D38" w:rsidP="007C1FBF">
      <w:pPr>
        <w:pStyle w:val="af4"/>
        <w:rPr>
          <w:rFonts w:eastAsiaTheme="minorHAnsi"/>
        </w:rPr>
      </w:pPr>
      <w:r>
        <w:rPr>
          <w:rFonts w:eastAsiaTheme="minorHAnsi"/>
        </w:rPr>
        <w:t>9</w:t>
      </w:r>
      <w:r w:rsidR="007C1FBF" w:rsidRPr="002D6882">
        <w:rPr>
          <w:rFonts w:eastAsiaTheme="minorHAnsi"/>
        </w:rPr>
        <w:t>)</w:t>
      </w:r>
      <w:r w:rsidR="007C1FBF">
        <w:rPr>
          <w:rFonts w:eastAsiaTheme="minorHAnsi"/>
        </w:rPr>
        <w:t> </w:t>
      </w:r>
      <w:r w:rsidR="007C1FBF" w:rsidRPr="002D6882">
        <w:rPr>
          <w:rFonts w:eastAsiaTheme="minorHAnsi"/>
        </w:rPr>
        <w:t>дополнить новой статьей 12</w:t>
      </w:r>
      <w:r w:rsidR="007C1FBF" w:rsidRPr="002C3D38">
        <w:rPr>
          <w:rFonts w:eastAsiaTheme="minorHAnsi"/>
          <w:vertAlign w:val="superscript"/>
        </w:rPr>
        <w:t>1</w:t>
      </w:r>
      <w:r w:rsidR="007C1FBF" w:rsidRPr="002D6882">
        <w:rPr>
          <w:rFonts w:eastAsiaTheme="minorHAnsi"/>
        </w:rPr>
        <w:t xml:space="preserve"> следующего содержания:</w:t>
      </w:r>
    </w:p>
    <w:p w:rsidR="007C1FBF" w:rsidRPr="002D6882" w:rsidRDefault="007C1FBF" w:rsidP="007C1FBF">
      <w:pPr>
        <w:pStyle w:val="af6"/>
        <w:rPr>
          <w:rFonts w:eastAsiaTheme="minorHAnsi"/>
        </w:rPr>
      </w:pPr>
      <w:r w:rsidRPr="007C1FBF">
        <w:rPr>
          <w:rFonts w:eastAsiaTheme="minorHAnsi"/>
          <w:b w:val="0"/>
        </w:rPr>
        <w:t>"</w:t>
      </w:r>
      <w:r w:rsidRPr="002D6882">
        <w:rPr>
          <w:rFonts w:eastAsiaTheme="minorHAnsi"/>
        </w:rPr>
        <w:t>Статья</w:t>
      </w:r>
      <w:r>
        <w:rPr>
          <w:rFonts w:eastAsiaTheme="minorHAnsi"/>
        </w:rPr>
        <w:t xml:space="preserve"> </w:t>
      </w:r>
      <w:r w:rsidR="002C3D38" w:rsidRPr="002C3D38">
        <w:rPr>
          <w:rFonts w:eastAsia="Calibri"/>
        </w:rPr>
        <w:t>12</w:t>
      </w:r>
      <w:r w:rsidR="002C3D38" w:rsidRPr="002C3D38">
        <w:rPr>
          <w:rFonts w:eastAsia="Calibri"/>
          <w:vertAlign w:val="superscript"/>
        </w:rPr>
        <w:t>1</w:t>
      </w:r>
      <w:r w:rsidRPr="002D6882">
        <w:rPr>
          <w:rFonts w:eastAsiaTheme="minorHAnsi"/>
        </w:rPr>
        <w:t>.</w:t>
      </w:r>
      <w:r>
        <w:rPr>
          <w:rFonts w:eastAsiaTheme="minorHAnsi"/>
        </w:rPr>
        <w:tab/>
      </w:r>
      <w:r w:rsidRPr="002D6882">
        <w:rPr>
          <w:rFonts w:eastAsiaTheme="minorHAnsi"/>
        </w:rPr>
        <w:t>Особенности исполнения республиканского бюджета Республики Адыгея в 2020 году</w:t>
      </w:r>
    </w:p>
    <w:p w:rsidR="007C1FBF" w:rsidRPr="002D6882" w:rsidRDefault="007C1FBF" w:rsidP="007C1FBF">
      <w:pPr>
        <w:pStyle w:val="af4"/>
        <w:rPr>
          <w:rFonts w:eastAsiaTheme="minorHAnsi"/>
        </w:rPr>
      </w:pPr>
      <w:r w:rsidRPr="002D6882">
        <w:rPr>
          <w:rFonts w:eastAsiaTheme="minorHAnsi"/>
        </w:rPr>
        <w:t>Утвердить объем субсидии на 2020 год в сумме 19</w:t>
      </w:r>
      <w:r w:rsidRPr="002D6882">
        <w:t>000.0 тысяч</w:t>
      </w:r>
      <w:r>
        <w:t>и</w:t>
      </w:r>
      <w:r w:rsidRPr="002D6882">
        <w:t xml:space="preserve"> </w:t>
      </w:r>
      <w:r w:rsidRPr="002D6882">
        <w:rPr>
          <w:rFonts w:eastAsiaTheme="minorHAnsi"/>
        </w:rPr>
        <w:t>рублей для внесения исполнительным органом государственной власти Республики Адыгея, уполномоченным в сфере управления и распоряжения государственной собственностью Республики Адыгея</w:t>
      </w:r>
      <w:r>
        <w:rPr>
          <w:rFonts w:eastAsiaTheme="minorHAnsi"/>
        </w:rPr>
        <w:t>,</w:t>
      </w:r>
      <w:r w:rsidRPr="002D6882">
        <w:rPr>
          <w:rFonts w:eastAsiaTheme="minorHAnsi"/>
        </w:rPr>
        <w:t xml:space="preserve"> безвозмездного вклада в имущество о</w:t>
      </w:r>
      <w:r w:rsidRPr="002D6882">
        <w:rPr>
          <w:rFonts w:eastAsiaTheme="minorHAnsi"/>
        </w:rPr>
        <w:t>т</w:t>
      </w:r>
      <w:r w:rsidRPr="002D6882">
        <w:rPr>
          <w:rFonts w:eastAsiaTheme="minorHAnsi"/>
        </w:rPr>
        <w:t xml:space="preserve">крытого акционерного общества </w:t>
      </w:r>
      <w:r>
        <w:rPr>
          <w:rFonts w:eastAsiaTheme="minorHAnsi"/>
        </w:rPr>
        <w:t>"</w:t>
      </w:r>
      <w:proofErr w:type="spellStart"/>
      <w:r w:rsidRPr="002D6882">
        <w:rPr>
          <w:rFonts w:eastAsiaTheme="minorHAnsi"/>
        </w:rPr>
        <w:t>Полиграфиздат</w:t>
      </w:r>
      <w:proofErr w:type="spellEnd"/>
      <w:r w:rsidRPr="002D6882">
        <w:rPr>
          <w:rFonts w:eastAsiaTheme="minorHAnsi"/>
        </w:rPr>
        <w:t xml:space="preserve"> </w:t>
      </w:r>
      <w:r>
        <w:rPr>
          <w:rFonts w:eastAsiaTheme="minorHAnsi"/>
        </w:rPr>
        <w:t>"</w:t>
      </w:r>
      <w:r w:rsidRPr="002D6882">
        <w:rPr>
          <w:rFonts w:eastAsiaTheme="minorHAnsi"/>
        </w:rPr>
        <w:t>Адыгея</w:t>
      </w:r>
      <w:r>
        <w:rPr>
          <w:rFonts w:eastAsiaTheme="minorHAnsi"/>
        </w:rPr>
        <w:t>"</w:t>
      </w:r>
      <w:r w:rsidRPr="002D6882">
        <w:rPr>
          <w:rFonts w:eastAsiaTheme="minorHAnsi"/>
        </w:rPr>
        <w:t>, не увеличивающ</w:t>
      </w:r>
      <w:r w:rsidRPr="002D6882">
        <w:rPr>
          <w:rFonts w:eastAsiaTheme="minorHAnsi"/>
        </w:rPr>
        <w:t>е</w:t>
      </w:r>
      <w:r w:rsidRPr="002D6882">
        <w:rPr>
          <w:rFonts w:eastAsiaTheme="minorHAnsi"/>
        </w:rPr>
        <w:t>го уставной капитал, в целях погашения задолженности в соответствии с пр</w:t>
      </w:r>
      <w:r w:rsidRPr="002D6882">
        <w:rPr>
          <w:rFonts w:eastAsiaTheme="minorHAnsi"/>
        </w:rPr>
        <w:t>и</w:t>
      </w:r>
      <w:r w:rsidRPr="002D6882">
        <w:rPr>
          <w:rFonts w:eastAsiaTheme="minorHAnsi"/>
        </w:rPr>
        <w:t>нятым в порядке, установленном федеральными законами, нормативным пр</w:t>
      </w:r>
      <w:r w:rsidRPr="002D6882">
        <w:rPr>
          <w:rFonts w:eastAsiaTheme="minorHAnsi"/>
        </w:rPr>
        <w:t>а</w:t>
      </w:r>
      <w:r w:rsidRPr="002D6882">
        <w:rPr>
          <w:rFonts w:eastAsiaTheme="minorHAnsi"/>
        </w:rPr>
        <w:t>вовым актом Кабинета Министров Республики Адыгея.</w:t>
      </w:r>
      <w:r>
        <w:rPr>
          <w:rFonts w:eastAsiaTheme="minorHAnsi"/>
        </w:rPr>
        <w:t>";</w:t>
      </w:r>
    </w:p>
    <w:p w:rsidR="007C1FBF" w:rsidRPr="002D6882" w:rsidRDefault="002C3D38" w:rsidP="007C1FBF">
      <w:pPr>
        <w:pStyle w:val="af4"/>
        <w:rPr>
          <w:rFonts w:eastAsiaTheme="minorHAnsi"/>
        </w:rPr>
      </w:pPr>
      <w:r>
        <w:rPr>
          <w:rFonts w:eastAsiaTheme="minorHAnsi"/>
        </w:rPr>
        <w:t>10</w:t>
      </w:r>
      <w:r w:rsidR="007C1FBF" w:rsidRPr="002D6882">
        <w:rPr>
          <w:rFonts w:eastAsiaTheme="minorHAnsi"/>
        </w:rPr>
        <w:t xml:space="preserve">) в части 2 статьи 14 цифры </w:t>
      </w:r>
      <w:r w:rsidR="007C1FBF">
        <w:rPr>
          <w:rFonts w:eastAsiaTheme="minorHAnsi"/>
        </w:rPr>
        <w:t>"</w:t>
      </w:r>
      <w:r w:rsidR="007C1FBF" w:rsidRPr="002D6882">
        <w:rPr>
          <w:rFonts w:eastAsiaTheme="minorHAnsi"/>
        </w:rPr>
        <w:t>4469003.4</w:t>
      </w:r>
      <w:r w:rsidR="007C1FBF">
        <w:rPr>
          <w:rFonts w:eastAsiaTheme="minorHAnsi"/>
        </w:rPr>
        <w:t>"</w:t>
      </w:r>
      <w:r w:rsidR="007C1FBF" w:rsidRPr="002D6882">
        <w:rPr>
          <w:rFonts w:eastAsiaTheme="minorHAnsi"/>
        </w:rPr>
        <w:t xml:space="preserve"> заменить цифрами</w:t>
      </w:r>
      <w:r w:rsidR="007C1FBF" w:rsidRPr="002D6882">
        <w:t xml:space="preserve"> </w:t>
      </w:r>
      <w:r w:rsidR="007C1FBF">
        <w:t>"</w:t>
      </w:r>
      <w:r w:rsidR="007C1FBF" w:rsidRPr="002D6882">
        <w:t>4626103.5</w:t>
      </w:r>
      <w:r w:rsidR="007C1FBF">
        <w:t>"</w:t>
      </w:r>
      <w:r w:rsidR="007C1FBF" w:rsidRPr="002D6882">
        <w:t>;</w:t>
      </w:r>
    </w:p>
    <w:p w:rsidR="007C1FBF" w:rsidRPr="002D6882" w:rsidRDefault="002C3D38" w:rsidP="007C1FBF">
      <w:pPr>
        <w:pStyle w:val="af4"/>
      </w:pPr>
      <w:r>
        <w:t>11</w:t>
      </w:r>
      <w:r w:rsidR="007C1FBF" w:rsidRPr="002D6882">
        <w:t xml:space="preserve">) приложения </w:t>
      </w:r>
      <w:r w:rsidR="007C1FBF">
        <w:t>№ </w:t>
      </w:r>
      <w:r w:rsidR="007C1FBF" w:rsidRPr="002D6882">
        <w:t xml:space="preserve">1, 2, 5, 8, 9, 10, 11, 12, 13, 14, 15, 16, 17, 18, 19, 23, 27, 28, 29, 30, 32 изложить в новой редакции согласно приложениям </w:t>
      </w:r>
      <w:r w:rsidR="007C1FBF">
        <w:t>№ </w:t>
      </w:r>
      <w:r w:rsidR="007C1FBF" w:rsidRPr="002D6882">
        <w:t>1, 2, 3, 4, 5, 6, 7, 8, 9, 10, 11, 12, 13, 14, 15, 16, 17, 18, 19, 20, 21 к настоящему Закону.</w:t>
      </w:r>
    </w:p>
    <w:p w:rsidR="007C1FBF" w:rsidRPr="00BF30C5" w:rsidRDefault="007C1FBF" w:rsidP="007C1FBF">
      <w:pPr>
        <w:pStyle w:val="af4"/>
      </w:pPr>
    </w:p>
    <w:p w:rsidR="007C1FBF" w:rsidRPr="00586904" w:rsidRDefault="007C1FBF" w:rsidP="007C1FBF">
      <w:pPr>
        <w:pStyle w:val="af6"/>
      </w:pPr>
      <w:r w:rsidRPr="00586904">
        <w:t>Статья</w:t>
      </w:r>
      <w:r>
        <w:t xml:space="preserve"> </w:t>
      </w:r>
      <w:r w:rsidRPr="00586904">
        <w:t>2.</w:t>
      </w:r>
      <w:r>
        <w:tab/>
      </w:r>
      <w:r w:rsidRPr="00586904">
        <w:t>Вступление в силу настоящего Закона.</w:t>
      </w:r>
    </w:p>
    <w:p w:rsidR="007C1FBF" w:rsidRPr="007C1FBF" w:rsidRDefault="007C1FBF" w:rsidP="007C1FBF">
      <w:pPr>
        <w:pStyle w:val="af4"/>
        <w:rPr>
          <w:spacing w:val="-4"/>
        </w:rPr>
      </w:pPr>
      <w:r w:rsidRPr="007C1FBF">
        <w:rPr>
          <w:spacing w:val="-4"/>
        </w:rPr>
        <w:t>Настоящий Закон вступает в силу со дня его официального опубликования.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7C1FBF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Республики</w:t>
      </w:r>
      <w:r w:rsidR="007C1FBF">
        <w:rPr>
          <w:b/>
          <w:sz w:val="28"/>
          <w:szCs w:val="28"/>
        </w:rPr>
        <w:t xml:space="preserve"> </w:t>
      </w:r>
      <w:r w:rsidR="00AB42C8">
        <w:rPr>
          <w:b/>
          <w:sz w:val="28"/>
          <w:szCs w:val="28"/>
        </w:rPr>
        <w:t>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52412C">
        <w:rPr>
          <w:b w:val="0"/>
          <w:szCs w:val="24"/>
          <w:lang w:val="en-US"/>
        </w:rPr>
        <w:t xml:space="preserve">26 </w:t>
      </w:r>
      <w:r w:rsidR="0052412C">
        <w:rPr>
          <w:b w:val="0"/>
          <w:szCs w:val="24"/>
        </w:rPr>
        <w:t>марта</w:t>
      </w:r>
      <w:r w:rsidRPr="00DD514C">
        <w:rPr>
          <w:b w:val="0"/>
          <w:szCs w:val="24"/>
        </w:rPr>
        <w:t xml:space="preserve"> 20</w:t>
      </w:r>
      <w:r w:rsidR="00406EC3">
        <w:rPr>
          <w:b w:val="0"/>
          <w:szCs w:val="24"/>
        </w:rPr>
        <w:t>20</w:t>
      </w:r>
      <w:r w:rsidRPr="00DD514C">
        <w:rPr>
          <w:b w:val="0"/>
          <w:szCs w:val="24"/>
        </w:rPr>
        <w:t xml:space="preserve"> года</w:t>
      </w:r>
      <w:r w:rsidRPr="00DD514C">
        <w:rPr>
          <w:b w:val="0"/>
          <w:szCs w:val="24"/>
        </w:rPr>
        <w:br/>
      </w:r>
      <w:r w:rsidR="007C1FBF">
        <w:rPr>
          <w:b w:val="0"/>
          <w:sz w:val="28"/>
        </w:rPr>
        <w:t>№ </w:t>
      </w:r>
      <w:r w:rsidR="0052412C">
        <w:rPr>
          <w:b w:val="0"/>
          <w:sz w:val="28"/>
        </w:rPr>
        <w:t>330</w:t>
      </w:r>
    </w:p>
    <w:sectPr w:rsidR="00FD6134" w:rsidRPr="00A959E6" w:rsidSect="00F477B0">
      <w:headerReference w:type="even" r:id="rId8"/>
      <w:headerReference w:type="default" r:id="rId9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BF" w:rsidRDefault="007C1FBF">
      <w:r>
        <w:separator/>
      </w:r>
    </w:p>
  </w:endnote>
  <w:endnote w:type="continuationSeparator" w:id="0">
    <w:p w:rsidR="007C1FBF" w:rsidRDefault="007C1F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BF" w:rsidRDefault="007C1FBF">
      <w:r>
        <w:separator/>
      </w:r>
    </w:p>
  </w:footnote>
  <w:footnote w:type="continuationSeparator" w:id="0">
    <w:p w:rsidR="007C1FBF" w:rsidRDefault="007C1F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E4280D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E4280D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52412C">
      <w:rPr>
        <w:rStyle w:val="af2"/>
        <w:noProof/>
        <w:sz w:val="28"/>
        <w:szCs w:val="28"/>
      </w:rPr>
      <w:t>- 5 -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6B48"/>
    <w:rsid w:val="00020FE6"/>
    <w:rsid w:val="00054713"/>
    <w:rsid w:val="0006537F"/>
    <w:rsid w:val="00071D9D"/>
    <w:rsid w:val="0008499A"/>
    <w:rsid w:val="000E56C0"/>
    <w:rsid w:val="000F4A77"/>
    <w:rsid w:val="0010794F"/>
    <w:rsid w:val="00121570"/>
    <w:rsid w:val="001948A3"/>
    <w:rsid w:val="00197249"/>
    <w:rsid w:val="001E6C7A"/>
    <w:rsid w:val="00221114"/>
    <w:rsid w:val="0025035D"/>
    <w:rsid w:val="0026073A"/>
    <w:rsid w:val="002A42B1"/>
    <w:rsid w:val="002C25B8"/>
    <w:rsid w:val="002C3D38"/>
    <w:rsid w:val="002D21F1"/>
    <w:rsid w:val="002E56AF"/>
    <w:rsid w:val="0032511D"/>
    <w:rsid w:val="00363EEA"/>
    <w:rsid w:val="00365D40"/>
    <w:rsid w:val="00374BE6"/>
    <w:rsid w:val="003770B4"/>
    <w:rsid w:val="00384C44"/>
    <w:rsid w:val="00384E14"/>
    <w:rsid w:val="003C04A4"/>
    <w:rsid w:val="003E73EF"/>
    <w:rsid w:val="003F6015"/>
    <w:rsid w:val="00406EC3"/>
    <w:rsid w:val="00440937"/>
    <w:rsid w:val="00445D5C"/>
    <w:rsid w:val="00493015"/>
    <w:rsid w:val="004A484C"/>
    <w:rsid w:val="004A61BB"/>
    <w:rsid w:val="004B374D"/>
    <w:rsid w:val="004B7C8C"/>
    <w:rsid w:val="00500E19"/>
    <w:rsid w:val="00517274"/>
    <w:rsid w:val="0052412C"/>
    <w:rsid w:val="00551798"/>
    <w:rsid w:val="0059722D"/>
    <w:rsid w:val="005B0608"/>
    <w:rsid w:val="005C3156"/>
    <w:rsid w:val="00647494"/>
    <w:rsid w:val="00667287"/>
    <w:rsid w:val="0068369D"/>
    <w:rsid w:val="006F6C35"/>
    <w:rsid w:val="007651B7"/>
    <w:rsid w:val="00795530"/>
    <w:rsid w:val="007A532A"/>
    <w:rsid w:val="007C1FBF"/>
    <w:rsid w:val="007E037B"/>
    <w:rsid w:val="007E5602"/>
    <w:rsid w:val="00875C8E"/>
    <w:rsid w:val="008959A1"/>
    <w:rsid w:val="008A6B48"/>
    <w:rsid w:val="008B6846"/>
    <w:rsid w:val="0090383F"/>
    <w:rsid w:val="009241F2"/>
    <w:rsid w:val="00943D1B"/>
    <w:rsid w:val="0098447D"/>
    <w:rsid w:val="0099162E"/>
    <w:rsid w:val="009A5FBB"/>
    <w:rsid w:val="009B626C"/>
    <w:rsid w:val="009C5333"/>
    <w:rsid w:val="009C6BAE"/>
    <w:rsid w:val="009D74DA"/>
    <w:rsid w:val="009E5AF0"/>
    <w:rsid w:val="00A53316"/>
    <w:rsid w:val="00A55B7D"/>
    <w:rsid w:val="00A60971"/>
    <w:rsid w:val="00A62B8A"/>
    <w:rsid w:val="00A70CCA"/>
    <w:rsid w:val="00A806A4"/>
    <w:rsid w:val="00A9290E"/>
    <w:rsid w:val="00A959E6"/>
    <w:rsid w:val="00AB42C8"/>
    <w:rsid w:val="00AD2AE4"/>
    <w:rsid w:val="00AF14AC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D045D6"/>
    <w:rsid w:val="00D3147C"/>
    <w:rsid w:val="00DA3116"/>
    <w:rsid w:val="00DA668A"/>
    <w:rsid w:val="00DD514C"/>
    <w:rsid w:val="00DF41A5"/>
    <w:rsid w:val="00E24E8A"/>
    <w:rsid w:val="00E34875"/>
    <w:rsid w:val="00E412E9"/>
    <w:rsid w:val="00E4280D"/>
    <w:rsid w:val="00E45779"/>
    <w:rsid w:val="00E76840"/>
    <w:rsid w:val="00EA713A"/>
    <w:rsid w:val="00F477B0"/>
    <w:rsid w:val="00F66070"/>
    <w:rsid w:val="00FB754A"/>
    <w:rsid w:val="00FD6134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E76840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E76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20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2020_Глава.dotx</Template>
  <TotalTime>2</TotalTime>
  <Pages>5</Pages>
  <Words>1306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10571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2020-03-26T13:38:00Z</cp:lastPrinted>
  <dcterms:created xsi:type="dcterms:W3CDTF">2020-03-26T13:39:00Z</dcterms:created>
  <dcterms:modified xsi:type="dcterms:W3CDTF">2020-03-26T13:39:00Z</dcterms:modified>
</cp:coreProperties>
</file>