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9F" w:rsidRPr="0080204F" w:rsidRDefault="006570E9">
      <w:pPr>
        <w:jc w:val="center"/>
        <w:rPr>
          <w:b/>
        </w:rPr>
      </w:pPr>
      <w:r w:rsidRPr="0080204F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80204F" w:rsidRDefault="0023759F">
      <w:pPr>
        <w:jc w:val="center"/>
        <w:rPr>
          <w:b/>
          <w:sz w:val="16"/>
          <w:lang w:val="en-US"/>
        </w:rPr>
      </w:pPr>
    </w:p>
    <w:p w:rsidR="0023759F" w:rsidRPr="0080204F" w:rsidRDefault="0023759F">
      <w:pPr>
        <w:jc w:val="center"/>
      </w:pPr>
      <w:r w:rsidRPr="0080204F">
        <w:t>МИНИСТЕРСТВО ФИНАНСОВ РЕСПУБЛИКИ АДЫГЕЯ</w:t>
      </w:r>
    </w:p>
    <w:p w:rsidR="0023759F" w:rsidRPr="0080204F" w:rsidRDefault="0023759F">
      <w:pPr>
        <w:jc w:val="center"/>
        <w:rPr>
          <w:sz w:val="16"/>
        </w:rPr>
      </w:pPr>
    </w:p>
    <w:p w:rsidR="0023759F" w:rsidRPr="0080204F" w:rsidRDefault="0023759F">
      <w:pPr>
        <w:pStyle w:val="3"/>
      </w:pPr>
      <w:r w:rsidRPr="0080204F">
        <w:t>П Р И К А З</w:t>
      </w:r>
    </w:p>
    <w:p w:rsidR="0023759F" w:rsidRPr="0080204F" w:rsidRDefault="0023759F">
      <w:pPr>
        <w:jc w:val="center"/>
        <w:rPr>
          <w:b/>
          <w:sz w:val="28"/>
        </w:rPr>
      </w:pPr>
    </w:p>
    <w:p w:rsidR="0023759F" w:rsidRPr="004904CD" w:rsidRDefault="005B67DE">
      <w:pPr>
        <w:rPr>
          <w:sz w:val="28"/>
          <w:szCs w:val="28"/>
        </w:rPr>
      </w:pPr>
      <w:r w:rsidRPr="0080204F">
        <w:rPr>
          <w:sz w:val="28"/>
          <w:szCs w:val="28"/>
        </w:rPr>
        <w:t xml:space="preserve">от </w:t>
      </w:r>
      <w:r w:rsidR="00A8167E" w:rsidRPr="0080204F">
        <w:rPr>
          <w:sz w:val="28"/>
          <w:szCs w:val="28"/>
        </w:rPr>
        <w:t xml:space="preserve"> </w:t>
      </w:r>
      <w:r w:rsidR="0003121F" w:rsidRPr="004904CD">
        <w:rPr>
          <w:sz w:val="28"/>
          <w:szCs w:val="28"/>
        </w:rPr>
        <w:t>______________</w:t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D7781" w:rsidRPr="0080204F">
        <w:rPr>
          <w:sz w:val="28"/>
          <w:szCs w:val="28"/>
        </w:rPr>
        <w:t xml:space="preserve">  </w:t>
      </w:r>
      <w:r w:rsidR="00AE6FAF" w:rsidRPr="0080204F">
        <w:rPr>
          <w:sz w:val="28"/>
          <w:szCs w:val="28"/>
        </w:rPr>
        <w:t xml:space="preserve"> </w:t>
      </w:r>
      <w:r w:rsidR="0099134E" w:rsidRPr="0080204F">
        <w:rPr>
          <w:sz w:val="28"/>
          <w:szCs w:val="28"/>
        </w:rPr>
        <w:t xml:space="preserve"> </w:t>
      </w:r>
      <w:r w:rsidR="00AE6FAF" w:rsidRPr="0080204F">
        <w:rPr>
          <w:sz w:val="28"/>
          <w:szCs w:val="28"/>
        </w:rPr>
        <w:t xml:space="preserve">  </w:t>
      </w:r>
      <w:r w:rsidR="0003121F">
        <w:rPr>
          <w:sz w:val="28"/>
          <w:szCs w:val="28"/>
        </w:rPr>
        <w:t xml:space="preserve">                                  </w:t>
      </w:r>
      <w:r w:rsidR="00AE6FAF" w:rsidRPr="0080204F">
        <w:rPr>
          <w:sz w:val="28"/>
          <w:szCs w:val="28"/>
        </w:rPr>
        <w:t xml:space="preserve">  </w:t>
      </w:r>
      <w:r w:rsidR="008D7781" w:rsidRPr="0080204F">
        <w:rPr>
          <w:sz w:val="28"/>
          <w:szCs w:val="28"/>
        </w:rPr>
        <w:t xml:space="preserve"> </w:t>
      </w:r>
      <w:r w:rsidR="0023759F" w:rsidRPr="0080204F">
        <w:rPr>
          <w:sz w:val="28"/>
          <w:szCs w:val="28"/>
        </w:rPr>
        <w:t>№</w:t>
      </w:r>
      <w:r w:rsidR="00DE1E89" w:rsidRPr="0080204F">
        <w:rPr>
          <w:sz w:val="28"/>
          <w:szCs w:val="28"/>
        </w:rPr>
        <w:t xml:space="preserve"> </w:t>
      </w:r>
      <w:r w:rsidR="0003121F" w:rsidRPr="004904CD">
        <w:rPr>
          <w:sz w:val="28"/>
          <w:szCs w:val="28"/>
        </w:rPr>
        <w:t>______</w:t>
      </w:r>
    </w:p>
    <w:p w:rsidR="0003121F" w:rsidRDefault="0003121F">
      <w:pPr>
        <w:jc w:val="center"/>
      </w:pPr>
    </w:p>
    <w:p w:rsidR="0023759F" w:rsidRPr="0080204F" w:rsidRDefault="0023759F">
      <w:pPr>
        <w:jc w:val="center"/>
        <w:rPr>
          <w:sz w:val="28"/>
        </w:rPr>
      </w:pPr>
      <w:r w:rsidRPr="0080204F">
        <w:t>г. Майкоп</w:t>
      </w:r>
    </w:p>
    <w:p w:rsidR="005A7B8F" w:rsidRPr="0080204F" w:rsidRDefault="005A7B8F" w:rsidP="004A69A3">
      <w:pPr>
        <w:rPr>
          <w:sz w:val="28"/>
        </w:rPr>
      </w:pPr>
    </w:p>
    <w:p w:rsidR="006E7039" w:rsidRDefault="006E7039" w:rsidP="004C0E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E7039" w:rsidTr="006E7039">
        <w:tc>
          <w:tcPr>
            <w:tcW w:w="6204" w:type="dxa"/>
          </w:tcPr>
          <w:p w:rsidR="006E7039" w:rsidRDefault="006E7039" w:rsidP="006E703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7039">
              <w:rPr>
                <w:bCs/>
                <w:sz w:val="28"/>
                <w:szCs w:val="28"/>
              </w:rPr>
              <w:t>О внесении изменений в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Министерства финансов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от 27 декабря 2019 года</w:t>
            </w:r>
            <w:r w:rsidR="00BA124B"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№ 143-А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«Об утверждении Порядка формирования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перечня и кодов целевых статей расходов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республиканского бюджета Республики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Адыгея и бюджета Территориального фонда обязательного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медицинского страхования Республики Адыгея»</w:t>
            </w:r>
          </w:p>
        </w:tc>
      </w:tr>
    </w:tbl>
    <w:p w:rsidR="003E2651" w:rsidRPr="0080204F" w:rsidRDefault="003E2651" w:rsidP="006E70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651" w:rsidRPr="006E7039" w:rsidRDefault="009D6A03" w:rsidP="003E2651">
      <w:pPr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р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и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к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а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з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ы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в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а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ю:</w:t>
      </w:r>
    </w:p>
    <w:p w:rsidR="0082064C" w:rsidRPr="0080204F" w:rsidRDefault="0082064C" w:rsidP="007069F5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82064C" w:rsidRPr="005826FB" w:rsidRDefault="0082064C" w:rsidP="00706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04F">
        <w:rPr>
          <w:rFonts w:ascii="Times New Roman" w:hAnsi="Times New Roman" w:cs="Times New Roman"/>
          <w:b w:val="0"/>
          <w:sz w:val="28"/>
          <w:szCs w:val="28"/>
        </w:rPr>
        <w:t>Внести в приложение к приказу Министерства финансов Республики Адыгея от 2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7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9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43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-А «Об утверждении Порядка </w:t>
      </w:r>
      <w:r w:rsidRPr="0080204F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формирования перечня и кодов целевых </w:t>
      </w:r>
      <w:r w:rsidRPr="005826FB">
        <w:rPr>
          <w:rFonts w:ascii="Times New Roman" w:hAnsi="Times New Roman" w:cs="Times New Roman"/>
          <w:b w:val="0"/>
          <w:bCs/>
          <w:sz w:val="28"/>
          <w:szCs w:val="28"/>
        </w:rPr>
        <w:t>статей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r w:rsidRPr="005826FB">
        <w:rPr>
          <w:rFonts w:ascii="Times New Roman" w:hAnsi="Times New Roman" w:cs="Times New Roman"/>
          <w:sz w:val="28"/>
          <w:szCs w:val="28"/>
        </w:rPr>
        <w:t xml:space="preserve"> 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9D2104" w:rsidRPr="005826FB" w:rsidRDefault="0082064C" w:rsidP="0033092E">
      <w:pPr>
        <w:pStyle w:val="1"/>
        <w:numPr>
          <w:ilvl w:val="0"/>
          <w:numId w:val="1"/>
        </w:numPr>
        <w:tabs>
          <w:tab w:val="left" w:pos="851"/>
          <w:tab w:val="left" w:pos="1560"/>
        </w:tabs>
        <w:jc w:val="both"/>
        <w:rPr>
          <w:szCs w:val="28"/>
        </w:rPr>
      </w:pPr>
      <w:r w:rsidRPr="005826FB">
        <w:rPr>
          <w:szCs w:val="28"/>
        </w:rPr>
        <w:t xml:space="preserve">В разделе </w:t>
      </w:r>
      <w:r w:rsidRPr="005826FB">
        <w:rPr>
          <w:szCs w:val="28"/>
          <w:lang w:val="en-US"/>
        </w:rPr>
        <w:t>III</w:t>
      </w:r>
      <w:r w:rsidR="000A0147" w:rsidRPr="005826FB">
        <w:rPr>
          <w:szCs w:val="28"/>
        </w:rPr>
        <w:t>:</w:t>
      </w:r>
    </w:p>
    <w:p w:rsidR="00500A1C" w:rsidRDefault="00313073" w:rsidP="005B70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0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bookmarkStart w:id="0" w:name="_Hlk33782791"/>
      <w:r w:rsidR="006A57F3">
        <w:rPr>
          <w:sz w:val="28"/>
          <w:szCs w:val="28"/>
        </w:rPr>
        <w:t xml:space="preserve">1.1. </w:t>
      </w:r>
      <w:r w:rsidR="006A57F3" w:rsidRPr="00313073">
        <w:rPr>
          <w:sz w:val="28"/>
          <w:szCs w:val="28"/>
        </w:rPr>
        <w:t xml:space="preserve">В пункте </w:t>
      </w:r>
      <w:r w:rsidR="006A57F3">
        <w:rPr>
          <w:sz w:val="28"/>
          <w:szCs w:val="28"/>
        </w:rPr>
        <w:t>1</w:t>
      </w:r>
      <w:r w:rsidR="006A57F3" w:rsidRPr="00313073">
        <w:rPr>
          <w:sz w:val="28"/>
          <w:szCs w:val="28"/>
        </w:rPr>
        <w:t xml:space="preserve"> «Государственная программа Республики Адыгея «Развитие </w:t>
      </w:r>
      <w:r w:rsidR="006A57F3">
        <w:rPr>
          <w:sz w:val="28"/>
          <w:szCs w:val="28"/>
        </w:rPr>
        <w:t>здравоохранения</w:t>
      </w:r>
      <w:r w:rsidR="006A57F3" w:rsidRPr="00313073">
        <w:rPr>
          <w:sz w:val="28"/>
          <w:szCs w:val="28"/>
        </w:rPr>
        <w:t>»</w:t>
      </w:r>
      <w:r w:rsidR="005B702E">
        <w:rPr>
          <w:sz w:val="28"/>
          <w:szCs w:val="28"/>
        </w:rPr>
        <w:t xml:space="preserve"> </w:t>
      </w:r>
      <w:r w:rsidR="00500A1C">
        <w:rPr>
          <w:sz w:val="28"/>
          <w:szCs w:val="28"/>
        </w:rPr>
        <w:t>посл</w:t>
      </w:r>
      <w:r w:rsidR="006A57F3">
        <w:rPr>
          <w:sz w:val="28"/>
          <w:szCs w:val="28"/>
        </w:rPr>
        <w:t>е целевой статьи «</w:t>
      </w:r>
      <w:bookmarkStart w:id="1" w:name="_Hlk33783174"/>
      <w:r w:rsidR="00500A1C" w:rsidRPr="00500A1C">
        <w:rPr>
          <w:sz w:val="28"/>
          <w:szCs w:val="28"/>
        </w:rPr>
        <w:t>51 4 03 00000</w:t>
      </w:r>
      <w:bookmarkEnd w:id="1"/>
      <w:r w:rsidR="00500A1C">
        <w:rPr>
          <w:sz w:val="28"/>
          <w:szCs w:val="28"/>
        </w:rPr>
        <w:t xml:space="preserve"> </w:t>
      </w:r>
      <w:r w:rsidR="00500A1C" w:rsidRPr="00500A1C">
        <w:rPr>
          <w:sz w:val="28"/>
          <w:szCs w:val="28"/>
        </w:rPr>
        <w:t>Поддержка создания и деятельности негосударственных, в том числе социально ориентированных некоммерческих организаций (СОНКО), оказывающих услуги в сфере охраны здоровья граждан</w:t>
      </w:r>
      <w:r w:rsidR="006A57F3">
        <w:rPr>
          <w:sz w:val="28"/>
          <w:szCs w:val="28"/>
        </w:rPr>
        <w:t>»</w:t>
      </w:r>
      <w:r w:rsidR="00500A1C" w:rsidRPr="00500A1C">
        <w:t xml:space="preserve"> </w:t>
      </w:r>
      <w:r w:rsidR="00500A1C" w:rsidRPr="00500A1C">
        <w:rPr>
          <w:sz w:val="28"/>
          <w:szCs w:val="28"/>
        </w:rPr>
        <w:t>дополнить нов</w:t>
      </w:r>
      <w:r w:rsidR="00500A1C">
        <w:rPr>
          <w:sz w:val="28"/>
          <w:szCs w:val="28"/>
        </w:rPr>
        <w:t>ой</w:t>
      </w:r>
      <w:r w:rsidR="00500A1C" w:rsidRPr="00500A1C">
        <w:rPr>
          <w:sz w:val="28"/>
          <w:szCs w:val="28"/>
        </w:rPr>
        <w:t xml:space="preserve"> целе</w:t>
      </w:r>
      <w:r w:rsidR="00500A1C">
        <w:rPr>
          <w:sz w:val="28"/>
          <w:szCs w:val="28"/>
        </w:rPr>
        <w:t>вой</w:t>
      </w:r>
      <w:r w:rsidR="00500A1C" w:rsidRPr="00500A1C">
        <w:rPr>
          <w:sz w:val="28"/>
          <w:szCs w:val="28"/>
        </w:rPr>
        <w:t xml:space="preserve"> стать</w:t>
      </w:r>
      <w:r w:rsidR="00500A1C">
        <w:rPr>
          <w:sz w:val="28"/>
          <w:szCs w:val="28"/>
        </w:rPr>
        <w:t>ей</w:t>
      </w:r>
      <w:r w:rsidR="00500A1C" w:rsidRPr="00500A1C">
        <w:rPr>
          <w:sz w:val="28"/>
          <w:szCs w:val="28"/>
        </w:rPr>
        <w:t xml:space="preserve"> следующего содержания</w:t>
      </w:r>
      <w:r w:rsidR="006A57F3">
        <w:rPr>
          <w:sz w:val="28"/>
          <w:szCs w:val="28"/>
        </w:rPr>
        <w:t>:</w:t>
      </w:r>
    </w:p>
    <w:p w:rsidR="00A360A0" w:rsidRDefault="006A57F3" w:rsidP="00665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500A1C">
        <w:rPr>
          <w:sz w:val="28"/>
          <w:szCs w:val="28"/>
        </w:rPr>
        <w:t>51 4 05 00000 Обеспечение технической поддержки защищенных каналов связи, проведение работ по аттестации информационных систем персональных данных и автоматизированных рабочих мест»</w:t>
      </w:r>
      <w:r w:rsidR="00A4286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A4286A">
        <w:rPr>
          <w:sz w:val="28"/>
          <w:szCs w:val="28"/>
        </w:rPr>
        <w:t xml:space="preserve">   </w:t>
      </w:r>
    </w:p>
    <w:p w:rsidR="002379C3" w:rsidRDefault="00A360A0" w:rsidP="00955B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79C3">
        <w:rPr>
          <w:sz w:val="28"/>
          <w:szCs w:val="28"/>
        </w:rPr>
        <w:t xml:space="preserve">  1.</w:t>
      </w:r>
      <w:r w:rsidR="00665108">
        <w:rPr>
          <w:sz w:val="28"/>
          <w:szCs w:val="28"/>
        </w:rPr>
        <w:t>2</w:t>
      </w:r>
      <w:r w:rsidR="002379C3">
        <w:rPr>
          <w:sz w:val="28"/>
          <w:szCs w:val="28"/>
        </w:rPr>
        <w:t xml:space="preserve">. </w:t>
      </w:r>
      <w:r w:rsidRPr="00A360A0">
        <w:rPr>
          <w:sz w:val="28"/>
          <w:szCs w:val="28"/>
        </w:rPr>
        <w:t>В пункте 9 «Государственная программа Республики Адыгея «Развитие культуры»</w:t>
      </w:r>
      <w:r>
        <w:rPr>
          <w:sz w:val="28"/>
          <w:szCs w:val="28"/>
        </w:rPr>
        <w:t xml:space="preserve"> </w:t>
      </w:r>
    </w:p>
    <w:p w:rsidR="00A360A0" w:rsidRPr="00A360A0" w:rsidRDefault="00A360A0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510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A360A0">
        <w:rPr>
          <w:sz w:val="28"/>
          <w:szCs w:val="28"/>
        </w:rPr>
        <w:t>наименование целевой статьи «59 1 04 00000 Модернизация государственных учреждений культуры Республики Адыгея» изложить в следующей редакции:</w:t>
      </w:r>
    </w:p>
    <w:p w:rsidR="00A360A0" w:rsidRDefault="00A360A0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60A0">
        <w:rPr>
          <w:sz w:val="28"/>
          <w:szCs w:val="28"/>
        </w:rPr>
        <w:lastRenderedPageBreak/>
        <w:t xml:space="preserve">        «59 1 04 00000 Модернизация организаций, подведомственных Министерству культуры Республики Адыгея»;</w:t>
      </w:r>
    </w:p>
    <w:p w:rsidR="00A360A0" w:rsidRPr="00A360A0" w:rsidRDefault="00A360A0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5108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A360A0">
        <w:rPr>
          <w:sz w:val="28"/>
          <w:szCs w:val="28"/>
        </w:rPr>
        <w:t>наименование целевой статьи «59 1 07 00000 Поддержка муниципальных учреждений культуры» изложить в следующей редакции:</w:t>
      </w:r>
    </w:p>
    <w:p w:rsidR="00A360A0" w:rsidRDefault="00A360A0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60A0">
        <w:rPr>
          <w:sz w:val="28"/>
          <w:szCs w:val="28"/>
        </w:rPr>
        <w:t xml:space="preserve">        «59 1 07 00000 Поддержка муниципальных учреждений культуры и детских школ искусств по видам искусств»;</w:t>
      </w:r>
    </w:p>
    <w:p w:rsidR="00A360A0" w:rsidRDefault="00A360A0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5108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Pr="00A360A0">
        <w:rPr>
          <w:sz w:val="28"/>
          <w:szCs w:val="28"/>
        </w:rPr>
        <w:t>после целевой статьи</w:t>
      </w:r>
      <w:r>
        <w:rPr>
          <w:sz w:val="28"/>
          <w:szCs w:val="28"/>
        </w:rPr>
        <w:t xml:space="preserve"> «</w:t>
      </w:r>
      <w:r w:rsidRPr="00A360A0">
        <w:rPr>
          <w:sz w:val="28"/>
          <w:szCs w:val="28"/>
        </w:rPr>
        <w:t>59 1 16 00000</w:t>
      </w:r>
      <w:r>
        <w:rPr>
          <w:sz w:val="28"/>
          <w:szCs w:val="28"/>
        </w:rPr>
        <w:t xml:space="preserve"> </w:t>
      </w:r>
      <w:r w:rsidRPr="00A360A0">
        <w:rPr>
          <w:sz w:val="28"/>
          <w:szCs w:val="28"/>
        </w:rPr>
        <w:t>Комплекс мероприятий, посвященных празднованию 100-летия образования Республики Адыгея</w:t>
      </w:r>
      <w:r>
        <w:rPr>
          <w:sz w:val="28"/>
          <w:szCs w:val="28"/>
        </w:rPr>
        <w:t xml:space="preserve">» </w:t>
      </w:r>
      <w:r w:rsidRPr="00A360A0">
        <w:rPr>
          <w:sz w:val="28"/>
          <w:szCs w:val="28"/>
        </w:rPr>
        <w:t>дополнить нов</w:t>
      </w:r>
      <w:r>
        <w:rPr>
          <w:sz w:val="28"/>
          <w:szCs w:val="28"/>
        </w:rPr>
        <w:t>ой</w:t>
      </w:r>
      <w:r w:rsidRPr="00A360A0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A360A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360A0">
        <w:rPr>
          <w:sz w:val="28"/>
          <w:szCs w:val="28"/>
        </w:rPr>
        <w:t xml:space="preserve"> следующего содержания:</w:t>
      </w:r>
    </w:p>
    <w:p w:rsidR="00A360A0" w:rsidRDefault="00A360A0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«59 1 17 00000 Производство национальных фильмов (частей национальных фильмов</w:t>
      </w:r>
      <w:r w:rsidR="00D81172">
        <w:rPr>
          <w:sz w:val="28"/>
          <w:szCs w:val="28"/>
        </w:rPr>
        <w:t>) на территории Республики Адыгея»;</w:t>
      </w:r>
    </w:p>
    <w:p w:rsidR="006A5528" w:rsidRDefault="006A5528" w:rsidP="00A360A0">
      <w:pPr>
        <w:autoSpaceDE w:val="0"/>
        <w:autoSpaceDN w:val="0"/>
        <w:adjustRightInd w:val="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1.</w:t>
      </w:r>
      <w:r w:rsidR="00665108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</w:t>
      </w:r>
      <w:r>
        <w:rPr>
          <w:color w:val="22272F"/>
          <w:sz w:val="28"/>
          <w:szCs w:val="28"/>
          <w:shd w:val="clear" w:color="auto" w:fill="FFFFFF"/>
        </w:rPr>
        <w:t>15</w:t>
      </w:r>
      <w:r w:rsidRPr="006A5528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«</w:t>
      </w:r>
      <w:r w:rsidRPr="006A5528">
        <w:rPr>
          <w:color w:val="22272F"/>
          <w:sz w:val="28"/>
          <w:szCs w:val="28"/>
          <w:shd w:val="clear" w:color="auto" w:fill="FFFFFF"/>
        </w:rPr>
        <w:t>Государственн</w:t>
      </w:r>
      <w:r>
        <w:rPr>
          <w:color w:val="22272F"/>
          <w:sz w:val="28"/>
          <w:szCs w:val="28"/>
          <w:shd w:val="clear" w:color="auto" w:fill="FFFFFF"/>
        </w:rPr>
        <w:t>ая программа Республики Адыгея «</w:t>
      </w:r>
      <w:r w:rsidRPr="006A5528">
        <w:rPr>
          <w:color w:val="22272F"/>
          <w:sz w:val="28"/>
          <w:szCs w:val="28"/>
          <w:shd w:val="clear" w:color="auto" w:fill="FFFFFF"/>
        </w:rPr>
        <w:t>Развитие транспортной системы</w:t>
      </w:r>
      <w:r>
        <w:rPr>
          <w:color w:val="22272F"/>
          <w:sz w:val="28"/>
          <w:szCs w:val="28"/>
          <w:shd w:val="clear" w:color="auto" w:fill="FFFFFF"/>
        </w:rPr>
        <w:t xml:space="preserve">» </w:t>
      </w:r>
    </w:p>
    <w:p w:rsidR="006A5528" w:rsidRDefault="006A5528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 1.</w:t>
      </w:r>
      <w:r w:rsidR="00665108">
        <w:rPr>
          <w:color w:val="22272F"/>
          <w:sz w:val="28"/>
          <w:szCs w:val="28"/>
          <w:shd w:val="clear" w:color="auto" w:fill="FFFFFF"/>
        </w:rPr>
        <w:t>3</w:t>
      </w:r>
      <w:r>
        <w:rPr>
          <w:color w:val="22272F"/>
          <w:sz w:val="28"/>
          <w:szCs w:val="28"/>
          <w:shd w:val="clear" w:color="auto" w:fill="FFFFFF"/>
        </w:rPr>
        <w:t xml:space="preserve">.1. </w:t>
      </w:r>
      <w:r>
        <w:rPr>
          <w:sz w:val="28"/>
          <w:szCs w:val="28"/>
        </w:rPr>
        <w:t>после целевой статьи «</w:t>
      </w:r>
      <w:r w:rsidRPr="006A5528">
        <w:rPr>
          <w:color w:val="22272F"/>
          <w:sz w:val="28"/>
          <w:szCs w:val="28"/>
          <w:shd w:val="clear" w:color="auto" w:fill="FFFFFF"/>
        </w:rPr>
        <w:t xml:space="preserve">5Л 1 0А 00000 Реконструкция автодороги от станицы Даховской до плато </w:t>
      </w:r>
      <w:proofErr w:type="spellStart"/>
      <w:r w:rsidRPr="006A5528">
        <w:rPr>
          <w:color w:val="22272F"/>
          <w:sz w:val="28"/>
          <w:szCs w:val="28"/>
          <w:shd w:val="clear" w:color="auto" w:fill="FFFFFF"/>
        </w:rPr>
        <w:t>Лаго-Наки</w:t>
      </w:r>
      <w:proofErr w:type="spellEnd"/>
      <w:r>
        <w:rPr>
          <w:color w:val="22272F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дополнить новыми целевыми статьями следующего содержания:</w:t>
      </w:r>
    </w:p>
    <w:p w:rsidR="006A5528" w:rsidRDefault="006A5528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«5Л 1 0Б 00000 Реконструкция мостового перехода через реку Белую на автомобильной дороге Подъезд к ст. Абадзехской на км 1+580 в Майкопском районе Республики Адыгея»;</w:t>
      </w:r>
    </w:p>
    <w:p w:rsidR="006A5528" w:rsidRDefault="006A5528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«5Л 1 0В 00000 Реконструкция автомобильной дороги Подъезд к </w:t>
      </w:r>
      <w:r w:rsidR="00FB66E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п. Краснооктябрьскому в Майкопском районе Республики Адыгея»;</w:t>
      </w:r>
    </w:p>
    <w:p w:rsidR="006A5528" w:rsidRDefault="006A5528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«5Л 1 0Г 00000 Строительство тротуара на автомобильной дороге Кужорская – </w:t>
      </w:r>
      <w:proofErr w:type="spellStart"/>
      <w:r>
        <w:rPr>
          <w:sz w:val="28"/>
          <w:szCs w:val="28"/>
        </w:rPr>
        <w:t>Сергиевское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Дондуковская</w:t>
      </w:r>
      <w:proofErr w:type="spellEnd"/>
      <w:r>
        <w:rPr>
          <w:sz w:val="28"/>
          <w:szCs w:val="28"/>
        </w:rPr>
        <w:t xml:space="preserve"> на км 19+030</w:t>
      </w:r>
      <w:r w:rsidR="009211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21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21+320 в </w:t>
      </w:r>
      <w:proofErr w:type="spellStart"/>
      <w:r>
        <w:rPr>
          <w:sz w:val="28"/>
          <w:szCs w:val="28"/>
        </w:rPr>
        <w:t>Гиагинском</w:t>
      </w:r>
      <w:proofErr w:type="spellEnd"/>
      <w:r>
        <w:rPr>
          <w:sz w:val="28"/>
          <w:szCs w:val="28"/>
        </w:rPr>
        <w:t xml:space="preserve"> районе </w:t>
      </w:r>
      <w:r w:rsidR="00A94A95">
        <w:rPr>
          <w:sz w:val="28"/>
          <w:szCs w:val="28"/>
        </w:rPr>
        <w:t>Республики Адыгея»;</w:t>
      </w:r>
    </w:p>
    <w:p w:rsidR="00A94A95" w:rsidRDefault="00A94A95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«5Л 1 0Д 00000 Строительство тротуара на автомобильной дороге Подъезд к п. Табачному на км 1+545</w:t>
      </w:r>
      <w:r w:rsidR="009211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21156">
        <w:rPr>
          <w:sz w:val="28"/>
          <w:szCs w:val="28"/>
        </w:rPr>
        <w:t xml:space="preserve"> </w:t>
      </w:r>
      <w:r>
        <w:rPr>
          <w:sz w:val="28"/>
          <w:szCs w:val="28"/>
        </w:rPr>
        <w:t>4+100 в Майкопском районе Республики Адыгея»;</w:t>
      </w:r>
    </w:p>
    <w:p w:rsidR="00A94A95" w:rsidRDefault="00A94A95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5108">
        <w:rPr>
          <w:sz w:val="28"/>
          <w:szCs w:val="28"/>
        </w:rPr>
        <w:t>3</w:t>
      </w:r>
      <w:r>
        <w:rPr>
          <w:sz w:val="28"/>
          <w:szCs w:val="28"/>
        </w:rPr>
        <w:t xml:space="preserve">.2. после целевой статьи </w:t>
      </w:r>
      <w:r w:rsidRPr="00C11C51">
        <w:rPr>
          <w:sz w:val="28"/>
          <w:szCs w:val="28"/>
        </w:rPr>
        <w:t>«</w:t>
      </w:r>
      <w:r w:rsidR="00C11C51" w:rsidRPr="00C11C51">
        <w:rPr>
          <w:sz w:val="28"/>
          <w:szCs w:val="28"/>
          <w:shd w:val="clear" w:color="auto" w:fill="FFFFFF"/>
        </w:rPr>
        <w:t xml:space="preserve">5Л 1 0Ш 00000 </w:t>
      </w:r>
      <w:r w:rsidR="00C11C51">
        <w:rPr>
          <w:sz w:val="28"/>
          <w:szCs w:val="28"/>
          <w:shd w:val="clear" w:color="auto" w:fill="FFFFFF"/>
        </w:rPr>
        <w:t>С</w:t>
      </w:r>
      <w:r w:rsidR="00C11C51" w:rsidRPr="00C11C51">
        <w:rPr>
          <w:sz w:val="28"/>
          <w:szCs w:val="28"/>
          <w:shd w:val="clear" w:color="auto" w:fill="FFFFFF"/>
        </w:rPr>
        <w:t xml:space="preserve">троительство тротуара на автомобильной дороге </w:t>
      </w:r>
      <w:proofErr w:type="spellStart"/>
      <w:r w:rsidR="00C11C51" w:rsidRPr="00C11C51">
        <w:rPr>
          <w:sz w:val="28"/>
          <w:szCs w:val="28"/>
          <w:shd w:val="clear" w:color="auto" w:fill="FFFFFF"/>
        </w:rPr>
        <w:t>Хатажукай</w:t>
      </w:r>
      <w:proofErr w:type="spellEnd"/>
      <w:r w:rsidR="00C11C51" w:rsidRPr="00C11C51">
        <w:rPr>
          <w:sz w:val="28"/>
          <w:szCs w:val="28"/>
          <w:shd w:val="clear" w:color="auto" w:fill="FFFFFF"/>
        </w:rPr>
        <w:t xml:space="preserve"> </w:t>
      </w:r>
      <w:r w:rsidR="00C11C51">
        <w:rPr>
          <w:sz w:val="28"/>
          <w:szCs w:val="28"/>
        </w:rPr>
        <w:t>–</w:t>
      </w:r>
      <w:r w:rsidR="00C11C51" w:rsidRPr="00C11C51">
        <w:rPr>
          <w:sz w:val="28"/>
          <w:szCs w:val="28"/>
          <w:shd w:val="clear" w:color="auto" w:fill="FFFFFF"/>
        </w:rPr>
        <w:t xml:space="preserve"> Киров на км 3+620 </w:t>
      </w:r>
      <w:r w:rsidR="00C11C51">
        <w:rPr>
          <w:sz w:val="28"/>
          <w:szCs w:val="28"/>
        </w:rPr>
        <w:t>–</w:t>
      </w:r>
      <w:r w:rsidR="00C11C51" w:rsidRPr="00C11C51">
        <w:rPr>
          <w:sz w:val="28"/>
          <w:szCs w:val="28"/>
          <w:shd w:val="clear" w:color="auto" w:fill="FFFFFF"/>
        </w:rPr>
        <w:t xml:space="preserve"> 4+900, в грани</w:t>
      </w:r>
      <w:r w:rsidR="00C11C51">
        <w:rPr>
          <w:sz w:val="28"/>
          <w:szCs w:val="28"/>
          <w:shd w:val="clear" w:color="auto" w:fill="FFFFFF"/>
        </w:rPr>
        <w:t>цах муниципального образования «Шовгеновский район»</w:t>
      </w:r>
      <w:r w:rsidR="00C11C51" w:rsidRPr="00C11C51">
        <w:rPr>
          <w:sz w:val="28"/>
          <w:szCs w:val="28"/>
          <w:shd w:val="clear" w:color="auto" w:fill="FFFFFF"/>
        </w:rPr>
        <w:t xml:space="preserve"> Республики Адыгея, в том числе содержание</w:t>
      </w:r>
      <w:r w:rsidR="00C11C51">
        <w:rPr>
          <w:sz w:val="28"/>
          <w:szCs w:val="28"/>
          <w:shd w:val="clear" w:color="auto" w:fill="FFFFFF"/>
        </w:rPr>
        <w:t xml:space="preserve">» </w:t>
      </w:r>
      <w:r w:rsidR="00C11C51">
        <w:rPr>
          <w:sz w:val="28"/>
          <w:szCs w:val="28"/>
        </w:rPr>
        <w:t>дополнить новыми целевыми статьями следующего содержания:</w:t>
      </w:r>
    </w:p>
    <w:p w:rsidR="00C11C51" w:rsidRDefault="00C11C51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«5Л 1 0Щ 00000 Строительство тротуара на автомобильной дороге Подъезд к п. Тульскому на км 8+300</w:t>
      </w:r>
      <w:r w:rsidR="0092115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21156">
        <w:rPr>
          <w:sz w:val="28"/>
          <w:szCs w:val="28"/>
        </w:rPr>
        <w:t xml:space="preserve"> </w:t>
      </w:r>
      <w:r>
        <w:rPr>
          <w:sz w:val="28"/>
          <w:szCs w:val="28"/>
        </w:rPr>
        <w:t>9+600 в Майкопском районе Республики Адыгея»;</w:t>
      </w:r>
    </w:p>
    <w:p w:rsidR="00C11C51" w:rsidRDefault="00C11C51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«5Л 1 0Э 00000 Строительство тротуара на автомобильной дороге </w:t>
      </w:r>
      <w:r w:rsidR="00FB66E6">
        <w:rPr>
          <w:sz w:val="28"/>
          <w:szCs w:val="28"/>
        </w:rPr>
        <w:t xml:space="preserve">      </w:t>
      </w:r>
      <w:r>
        <w:rPr>
          <w:sz w:val="28"/>
          <w:szCs w:val="28"/>
        </w:rPr>
        <w:t>Белое</w:t>
      </w:r>
      <w:r w:rsidR="006C54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211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Догужиев</w:t>
      </w:r>
      <w:proofErr w:type="spellEnd"/>
      <w:r>
        <w:rPr>
          <w:sz w:val="28"/>
          <w:szCs w:val="28"/>
        </w:rPr>
        <w:t xml:space="preserve"> на км 10+642 – 11+</w:t>
      </w:r>
      <w:r w:rsidR="00921156">
        <w:rPr>
          <w:sz w:val="28"/>
          <w:szCs w:val="28"/>
        </w:rPr>
        <w:t>000 в Красногвардейском районе Республики Адыгея»;</w:t>
      </w:r>
    </w:p>
    <w:p w:rsidR="00921156" w:rsidRDefault="00921156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«5Л 1 0Ю 00000 Строительство тротуара на автомобильной дороге Красногвардейское – </w:t>
      </w:r>
      <w:proofErr w:type="spellStart"/>
      <w:r>
        <w:rPr>
          <w:sz w:val="28"/>
          <w:szCs w:val="28"/>
        </w:rPr>
        <w:t>Уляп</w:t>
      </w:r>
      <w:proofErr w:type="spellEnd"/>
      <w:r>
        <w:rPr>
          <w:sz w:val="28"/>
          <w:szCs w:val="28"/>
        </w:rPr>
        <w:t xml:space="preserve"> – Зарево на км 12+320 – 13+740 в Красногвардейском районе Республики Адыгея»;</w:t>
      </w:r>
    </w:p>
    <w:p w:rsidR="00921156" w:rsidRDefault="00921156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«5Л 1 0Я 00000 Строительство тротуара на автомобильной дороге Тахтамукай – </w:t>
      </w:r>
      <w:proofErr w:type="spellStart"/>
      <w:r>
        <w:rPr>
          <w:sz w:val="28"/>
          <w:szCs w:val="28"/>
        </w:rPr>
        <w:t>Козет</w:t>
      </w:r>
      <w:proofErr w:type="spellEnd"/>
      <w:r>
        <w:rPr>
          <w:sz w:val="28"/>
          <w:szCs w:val="28"/>
        </w:rPr>
        <w:t xml:space="preserve"> – </w:t>
      </w:r>
      <w:r w:rsidR="006C5439">
        <w:rPr>
          <w:sz w:val="28"/>
          <w:szCs w:val="28"/>
        </w:rPr>
        <w:t xml:space="preserve">Новый </w:t>
      </w:r>
      <w:r w:rsidR="006C5439" w:rsidRPr="006C5439">
        <w:rPr>
          <w:sz w:val="28"/>
          <w:szCs w:val="28"/>
        </w:rPr>
        <w:t>–</w:t>
      </w:r>
      <w:r w:rsidR="006C5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Яблоновский </w:t>
      </w:r>
      <w:r w:rsidR="00BA071E">
        <w:rPr>
          <w:sz w:val="28"/>
          <w:szCs w:val="28"/>
        </w:rPr>
        <w:t xml:space="preserve">на км 15+000 – 15+683 в </w:t>
      </w:r>
      <w:proofErr w:type="spellStart"/>
      <w:r w:rsidR="00BA071E">
        <w:rPr>
          <w:sz w:val="28"/>
          <w:szCs w:val="28"/>
        </w:rPr>
        <w:t>Тахтамукайском</w:t>
      </w:r>
      <w:proofErr w:type="spellEnd"/>
      <w:r w:rsidR="00BA071E">
        <w:rPr>
          <w:sz w:val="28"/>
          <w:szCs w:val="28"/>
        </w:rPr>
        <w:t xml:space="preserve"> районе Республики Адыгея»;</w:t>
      </w:r>
    </w:p>
    <w:p w:rsidR="00BA071E" w:rsidRDefault="00BA071E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«5Л 1 0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00000 Строительство тротуара на автомобильной дороге </w:t>
      </w:r>
      <w:r w:rsidR="00FB66E6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Энем</w:t>
      </w:r>
      <w:proofErr w:type="spellEnd"/>
      <w:r>
        <w:rPr>
          <w:sz w:val="28"/>
          <w:szCs w:val="28"/>
        </w:rPr>
        <w:t xml:space="preserve"> – Адыгейск на км 0+000 – 1+300 в </w:t>
      </w:r>
      <w:proofErr w:type="spellStart"/>
      <w:r>
        <w:rPr>
          <w:sz w:val="28"/>
          <w:szCs w:val="28"/>
        </w:rPr>
        <w:t>Тахтамукайском</w:t>
      </w:r>
      <w:proofErr w:type="spellEnd"/>
      <w:r>
        <w:rPr>
          <w:sz w:val="28"/>
          <w:szCs w:val="28"/>
        </w:rPr>
        <w:t xml:space="preserve"> районе Республики Адыгея»;</w:t>
      </w:r>
    </w:p>
    <w:p w:rsidR="00BA071E" w:rsidRDefault="00BA071E" w:rsidP="00A3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«5Л 1 0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00000 Строительство тротуара на автомобильной дороге Ханская – Белореченск на км 1+190 – 5+310 в Республике Адыгея»;</w:t>
      </w:r>
    </w:p>
    <w:p w:rsidR="00F42DD7" w:rsidRDefault="00253F2B" w:rsidP="00F42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«5Л 1 </w:t>
      </w:r>
      <w:r>
        <w:rPr>
          <w:sz w:val="28"/>
          <w:szCs w:val="28"/>
          <w:lang w:val="en-US"/>
        </w:rPr>
        <w:t>R</w:t>
      </w:r>
      <w:r w:rsidRPr="00253F2B">
        <w:rPr>
          <w:sz w:val="28"/>
          <w:szCs w:val="28"/>
        </w:rPr>
        <w:t xml:space="preserve">2 00000 </w:t>
      </w:r>
      <w:r>
        <w:rPr>
          <w:sz w:val="28"/>
          <w:szCs w:val="28"/>
        </w:rPr>
        <w:t>Региональный проект «Общесистемные меры развития дорожного хозяйства (Республика Адыгея (Адыгея));</w:t>
      </w:r>
    </w:p>
    <w:p w:rsidR="00F42DD7" w:rsidRPr="002D7A67" w:rsidRDefault="00F42DD7" w:rsidP="00F42DD7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510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42DD7">
        <w:rPr>
          <w:sz w:val="28"/>
          <w:szCs w:val="28"/>
        </w:rPr>
        <w:t xml:space="preserve">В пункте 22 «Расходы вне государственных программ Республики Адыгея (непрограммные направления расходов)» после целевой статьи </w:t>
      </w:r>
      <w:r>
        <w:rPr>
          <w:sz w:val="28"/>
          <w:szCs w:val="28"/>
        </w:rPr>
        <w:t xml:space="preserve">        </w:t>
      </w:r>
      <w:r w:rsidRPr="00F42DD7">
        <w:rPr>
          <w:sz w:val="28"/>
          <w:szCs w:val="28"/>
        </w:rPr>
        <w:t>«68 0 00 00000 Реализация иных мероприятий в рамках непрограм</w:t>
      </w:r>
      <w:r>
        <w:rPr>
          <w:sz w:val="28"/>
          <w:szCs w:val="28"/>
        </w:rPr>
        <w:t xml:space="preserve">мных расходов Республики Адыгея» </w:t>
      </w:r>
      <w:r w:rsidRPr="002D7A67">
        <w:rPr>
          <w:sz w:val="28"/>
          <w:szCs w:val="28"/>
        </w:rPr>
        <w:t>дополнить новой целевой статьей следующего содержания:</w:t>
      </w:r>
    </w:p>
    <w:p w:rsidR="00F42DD7" w:rsidRDefault="00F42DD7" w:rsidP="00F42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«68 0 </w:t>
      </w:r>
      <w:r>
        <w:rPr>
          <w:sz w:val="28"/>
          <w:szCs w:val="28"/>
          <w:lang w:val="en-US"/>
        </w:rPr>
        <w:t>W</w:t>
      </w:r>
      <w:r w:rsidRPr="00F42DD7">
        <w:rPr>
          <w:sz w:val="28"/>
          <w:szCs w:val="28"/>
        </w:rPr>
        <w:t xml:space="preserve">1 </w:t>
      </w:r>
      <w:r>
        <w:rPr>
          <w:sz w:val="28"/>
          <w:szCs w:val="28"/>
        </w:rPr>
        <w:t>00000 «Оказание содействия в подготовке проведения общероссийского голосования, а также в информировании граждан Российской Федерации о такой подготовке»;</w:t>
      </w:r>
    </w:p>
    <w:p w:rsidR="0024736E" w:rsidRDefault="008845C2" w:rsidP="00F42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65108">
        <w:rPr>
          <w:sz w:val="28"/>
          <w:szCs w:val="28"/>
        </w:rPr>
        <w:t>5</w:t>
      </w:r>
      <w:r>
        <w:rPr>
          <w:sz w:val="28"/>
          <w:szCs w:val="28"/>
        </w:rPr>
        <w:t>. В пункте 23 «</w:t>
      </w:r>
      <w:r w:rsidRPr="008845C2">
        <w:rPr>
          <w:sz w:val="28"/>
          <w:szCs w:val="28"/>
        </w:rPr>
        <w:t>Непрограммные направления деятельности Территориального фонда обязательного медицинского страхования Республики Адыгея</w:t>
      </w:r>
      <w:r>
        <w:rPr>
          <w:sz w:val="28"/>
          <w:szCs w:val="28"/>
        </w:rPr>
        <w:t>»</w:t>
      </w:r>
      <w:r w:rsidR="0024736E">
        <w:rPr>
          <w:sz w:val="28"/>
          <w:szCs w:val="28"/>
        </w:rPr>
        <w:t xml:space="preserve"> целевую статью 73 1 00 00000 «Реализация государственных функций в области социальной политики» после направления расходов «50931 </w:t>
      </w:r>
      <w:r w:rsidR="0024736E" w:rsidRPr="0024736E">
        <w:rPr>
          <w:sz w:val="28"/>
          <w:szCs w:val="28"/>
        </w:rPr>
        <w:t>Финансовое обеспечение организации обязательного медицинского страхования на территориях субъектов Российской Федерации (</w:t>
      </w:r>
      <w:proofErr w:type="spellStart"/>
      <w:r w:rsidR="0024736E" w:rsidRPr="0024736E">
        <w:rPr>
          <w:sz w:val="28"/>
          <w:szCs w:val="28"/>
        </w:rPr>
        <w:t>софинансирование</w:t>
      </w:r>
      <w:proofErr w:type="spellEnd"/>
      <w:r w:rsidR="0024736E" w:rsidRPr="0024736E">
        <w:rPr>
          <w:sz w:val="28"/>
          <w:szCs w:val="28"/>
        </w:rPr>
        <w:t xml:space="preserve"> расходов медицинских организаций на оплату врачей и среднего медицинского персонала)</w:t>
      </w:r>
      <w:r w:rsidR="0024736E">
        <w:rPr>
          <w:sz w:val="28"/>
          <w:szCs w:val="28"/>
        </w:rPr>
        <w:t xml:space="preserve"> дополнить новыми направлениями расходов следующего содержания:</w:t>
      </w:r>
    </w:p>
    <w:p w:rsidR="0024736E" w:rsidRDefault="0024736E" w:rsidP="00F42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«-</w:t>
      </w:r>
      <w:r w:rsidR="00B124E4">
        <w:rPr>
          <w:sz w:val="28"/>
          <w:szCs w:val="28"/>
        </w:rPr>
        <w:t xml:space="preserve"> </w:t>
      </w:r>
      <w:r>
        <w:rPr>
          <w:sz w:val="28"/>
          <w:szCs w:val="28"/>
        </w:rPr>
        <w:t>52570 Финансовое обеспечение формирования нормированного страхового запаса территориального фонда обязательного медицинского страхования</w:t>
      </w:r>
    </w:p>
    <w:p w:rsidR="0024736E" w:rsidRDefault="0024736E" w:rsidP="00F42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данному направлению расходов отражаются расходы бюджета Территориального фонда обязательного медицинского страхования Республики Адыгея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r w:rsidR="00A8640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86406" w:rsidRDefault="00A86406" w:rsidP="00F42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«-</w:t>
      </w:r>
      <w:r w:rsidR="00B124E4">
        <w:rPr>
          <w:sz w:val="28"/>
          <w:szCs w:val="28"/>
        </w:rPr>
        <w:t xml:space="preserve"> </w:t>
      </w:r>
      <w:r>
        <w:rPr>
          <w:sz w:val="28"/>
          <w:szCs w:val="28"/>
        </w:rPr>
        <w:t>52580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</w:p>
    <w:p w:rsidR="00A86406" w:rsidRDefault="00A86406" w:rsidP="00F42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данному направлению расходов отражаются расходы бюджета Территориального фонда обязательного медицинского</w:t>
      </w:r>
      <w:r w:rsidR="00937B95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страхования Республики Адыгея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населения»;</w:t>
      </w:r>
    </w:p>
    <w:p w:rsidR="002A7426" w:rsidRDefault="0024736E" w:rsidP="00FB56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End w:id="0"/>
      <w:r w:rsidR="009676CF" w:rsidRPr="00FB5666">
        <w:rPr>
          <w:sz w:val="28"/>
          <w:szCs w:val="28"/>
        </w:rPr>
        <w:t xml:space="preserve"> </w:t>
      </w:r>
    </w:p>
    <w:p w:rsidR="00AB6789" w:rsidRDefault="00AB6789" w:rsidP="00FB56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789" w:rsidRDefault="00AB6789" w:rsidP="00FB56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789" w:rsidRDefault="00AB6789" w:rsidP="00FB566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</w:p>
    <w:p w:rsidR="00554AD8" w:rsidRPr="00FB5666" w:rsidRDefault="002A7426" w:rsidP="00FB56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54BF5" w:rsidRPr="00FB5666">
        <w:rPr>
          <w:sz w:val="28"/>
          <w:szCs w:val="28"/>
        </w:rPr>
        <w:t>2</w:t>
      </w:r>
      <w:r w:rsidR="009676CF" w:rsidRPr="00FB5666">
        <w:rPr>
          <w:sz w:val="28"/>
          <w:szCs w:val="28"/>
        </w:rPr>
        <w:t xml:space="preserve">. </w:t>
      </w:r>
      <w:r w:rsidR="007F02E8" w:rsidRPr="00FB5666">
        <w:rPr>
          <w:sz w:val="28"/>
          <w:szCs w:val="28"/>
        </w:rPr>
        <w:t>В приложении к Порядку:</w:t>
      </w:r>
    </w:p>
    <w:p w:rsidR="00A119AB" w:rsidRPr="00FB5666" w:rsidRDefault="00FB5666" w:rsidP="00FB5666">
      <w:pPr>
        <w:rPr>
          <w:sz w:val="28"/>
          <w:szCs w:val="28"/>
        </w:rPr>
      </w:pPr>
      <w:bookmarkStart w:id="3" w:name="_Hlk33779724"/>
      <w:r>
        <w:rPr>
          <w:sz w:val="28"/>
          <w:szCs w:val="28"/>
        </w:rPr>
        <w:t xml:space="preserve">        </w:t>
      </w:r>
      <w:r w:rsidR="00A119AB" w:rsidRPr="00FB5666">
        <w:rPr>
          <w:sz w:val="28"/>
          <w:szCs w:val="28"/>
        </w:rPr>
        <w:t xml:space="preserve">2.1. 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119AB" w:rsidRPr="00833F6D" w:rsidTr="00C11C51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:rsidR="00A119AB" w:rsidRPr="00A119AB" w:rsidRDefault="00A119AB" w:rsidP="00C1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51 1 </w:t>
            </w:r>
            <w:r w:rsidR="00EE2ABB">
              <w:rPr>
                <w:sz w:val="28"/>
                <w:szCs w:val="28"/>
              </w:rPr>
              <w:t>02 00002</w:t>
            </w:r>
          </w:p>
        </w:tc>
        <w:tc>
          <w:tcPr>
            <w:tcW w:w="7088" w:type="dxa"/>
            <w:shd w:val="clear" w:color="auto" w:fill="auto"/>
            <w:hideMark/>
          </w:tcPr>
          <w:p w:rsidR="00A119AB" w:rsidRPr="00833F6D" w:rsidRDefault="00EE2ABB" w:rsidP="00C11C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комплекса мероприятий по обеспечению высокого уровня охвата населения иммунизацией</w:t>
            </w:r>
          </w:p>
        </w:tc>
      </w:tr>
    </w:tbl>
    <w:p w:rsidR="00A119AB" w:rsidRPr="005F6BB6" w:rsidRDefault="00A119AB" w:rsidP="00A119AB">
      <w:pPr>
        <w:rPr>
          <w:sz w:val="28"/>
          <w:szCs w:val="28"/>
        </w:rPr>
      </w:pPr>
    </w:p>
    <w:p w:rsidR="00A119AB" w:rsidRPr="00833F6D" w:rsidRDefault="00A119AB" w:rsidP="00A119A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119AB" w:rsidRPr="00833F6D" w:rsidTr="00C11C51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A119AB" w:rsidRPr="00A119AB" w:rsidRDefault="00A119AB" w:rsidP="00C1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 xml:space="preserve">51 1 </w:t>
            </w:r>
            <w:r w:rsidR="00EE2ABB">
              <w:rPr>
                <w:sz w:val="28"/>
                <w:szCs w:val="28"/>
              </w:rPr>
              <w:t>02 00002</w:t>
            </w:r>
          </w:p>
        </w:tc>
        <w:tc>
          <w:tcPr>
            <w:tcW w:w="7088" w:type="dxa"/>
            <w:shd w:val="clear" w:color="auto" w:fill="auto"/>
          </w:tcPr>
          <w:p w:rsidR="00A119AB" w:rsidRPr="004274A9" w:rsidRDefault="00EE2ABB" w:rsidP="00C11C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 по профилактике и лечению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</w:t>
            </w:r>
          </w:p>
        </w:tc>
      </w:tr>
    </w:tbl>
    <w:p w:rsidR="00EE2ABB" w:rsidRPr="006C5439" w:rsidRDefault="00EE2ABB" w:rsidP="006C5439">
      <w:pPr>
        <w:rPr>
          <w:sz w:val="28"/>
          <w:szCs w:val="28"/>
        </w:rPr>
      </w:pPr>
    </w:p>
    <w:p w:rsidR="00381A36" w:rsidRPr="00207F76" w:rsidRDefault="00381A36" w:rsidP="00381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2</w:t>
      </w:r>
      <w:r w:rsidRPr="00833F6D">
        <w:rPr>
          <w:sz w:val="28"/>
          <w:szCs w:val="28"/>
        </w:rPr>
        <w:t xml:space="preserve">. </w:t>
      </w:r>
      <w:r w:rsidR="00EE2ABB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81A36" w:rsidRPr="00833F6D" w:rsidTr="00EE2ABB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381A36" w:rsidRPr="004274A9" w:rsidRDefault="00EE2ABB" w:rsidP="00CD1B98">
            <w:pPr>
              <w:jc w:val="center"/>
              <w:rPr>
                <w:sz w:val="28"/>
                <w:szCs w:val="28"/>
                <w:lang w:val="en-US"/>
              </w:rPr>
            </w:pPr>
            <w:r w:rsidRPr="00EE2ABB">
              <w:rPr>
                <w:sz w:val="28"/>
                <w:szCs w:val="28"/>
                <w:lang w:val="en-US"/>
              </w:rPr>
              <w:t>51 1 02 00004</w:t>
            </w:r>
          </w:p>
        </w:tc>
        <w:tc>
          <w:tcPr>
            <w:tcW w:w="7088" w:type="dxa"/>
            <w:shd w:val="clear" w:color="auto" w:fill="auto"/>
          </w:tcPr>
          <w:p w:rsidR="00381A36" w:rsidRPr="00833F6D" w:rsidRDefault="00EE2ABB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EE2ABB">
              <w:rPr>
                <w:color w:val="000000"/>
                <w:sz w:val="28"/>
                <w:szCs w:val="28"/>
              </w:rPr>
              <w:t>Мероприятия в области санитарно-эпидемиологического благополучия</w:t>
            </w:r>
          </w:p>
        </w:tc>
      </w:tr>
    </w:tbl>
    <w:p w:rsidR="00381A36" w:rsidRPr="005F6BB6" w:rsidRDefault="00381A36" w:rsidP="005F6BB6">
      <w:pPr>
        <w:rPr>
          <w:sz w:val="28"/>
          <w:szCs w:val="28"/>
        </w:rPr>
      </w:pPr>
    </w:p>
    <w:p w:rsidR="00381A36" w:rsidRPr="00833F6D" w:rsidRDefault="00EE2ABB" w:rsidP="00381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81A36" w:rsidRPr="00833F6D" w:rsidTr="006C5439">
        <w:trPr>
          <w:trHeight w:val="4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81A36" w:rsidRPr="00833F6D" w:rsidRDefault="00EE2AB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51 1 02 58320</w:t>
            </w:r>
          </w:p>
        </w:tc>
        <w:tc>
          <w:tcPr>
            <w:tcW w:w="7088" w:type="dxa"/>
            <w:shd w:val="clear" w:color="auto" w:fill="auto"/>
          </w:tcPr>
          <w:p w:rsidR="00381A36" w:rsidRPr="00833F6D" w:rsidRDefault="00EE2AB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Оснащение (переоснащение) дополнительно создаваемого или </w:t>
            </w:r>
            <w:proofErr w:type="spellStart"/>
            <w:r>
              <w:rPr>
                <w:sz w:val="28"/>
                <w:szCs w:val="28"/>
              </w:rPr>
              <w:t>перепрофилируемого</w:t>
            </w:r>
            <w:proofErr w:type="spellEnd"/>
            <w:r>
              <w:rPr>
                <w:sz w:val="28"/>
                <w:szCs w:val="28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</w:t>
            </w:r>
          </w:p>
        </w:tc>
      </w:tr>
      <w:bookmarkEnd w:id="3"/>
    </w:tbl>
    <w:p w:rsidR="004274A9" w:rsidRPr="004274A9" w:rsidRDefault="004274A9" w:rsidP="004274A9">
      <w:pPr>
        <w:rPr>
          <w:sz w:val="28"/>
          <w:szCs w:val="28"/>
        </w:rPr>
      </w:pPr>
    </w:p>
    <w:p w:rsidR="004274A9" w:rsidRPr="00207F76" w:rsidRDefault="004274A9" w:rsidP="004274A9">
      <w:pPr>
        <w:pStyle w:val="af0"/>
        <w:ind w:left="567"/>
        <w:rPr>
          <w:sz w:val="28"/>
          <w:szCs w:val="28"/>
        </w:rPr>
      </w:pPr>
      <w:bookmarkStart w:id="4" w:name="_Hlk33784538"/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E2ABB">
        <w:rPr>
          <w:sz w:val="28"/>
          <w:szCs w:val="28"/>
        </w:rPr>
        <w:t xml:space="preserve"> строк</w:t>
      </w:r>
      <w:r w:rsidR="00CC48CB">
        <w:rPr>
          <w:sz w:val="28"/>
          <w:szCs w:val="28"/>
        </w:rPr>
        <w:t>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274A9" w:rsidRPr="00833F6D" w:rsidTr="00EE2ABB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4274A9" w:rsidRPr="00CC48CB" w:rsidRDefault="00CC48CB" w:rsidP="00CD1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51 1 05 52160</w:t>
            </w:r>
          </w:p>
        </w:tc>
        <w:tc>
          <w:tcPr>
            <w:tcW w:w="7088" w:type="dxa"/>
            <w:shd w:val="clear" w:color="auto" w:fill="auto"/>
          </w:tcPr>
          <w:p w:rsidR="004274A9" w:rsidRPr="00833F6D" w:rsidRDefault="00CC48CB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CC48CB">
              <w:rPr>
                <w:color w:val="000000"/>
                <w:sz w:val="28"/>
                <w:szCs w:val="28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CC48CB">
              <w:rPr>
                <w:color w:val="000000"/>
                <w:sz w:val="28"/>
                <w:szCs w:val="28"/>
              </w:rPr>
              <w:t>гемолитико</w:t>
            </w:r>
            <w:proofErr w:type="spellEnd"/>
            <w:r w:rsidRPr="00CC48CB">
              <w:rPr>
                <w:color w:val="000000"/>
                <w:sz w:val="28"/>
                <w:szCs w:val="28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CC48CB">
              <w:rPr>
                <w:color w:val="000000"/>
                <w:sz w:val="28"/>
                <w:szCs w:val="28"/>
              </w:rPr>
              <w:t>мукополисахаридозом</w:t>
            </w:r>
            <w:proofErr w:type="spellEnd"/>
            <w:r w:rsidRPr="00CC48CB">
              <w:rPr>
                <w:color w:val="000000"/>
                <w:sz w:val="28"/>
                <w:szCs w:val="28"/>
              </w:rPr>
              <w:t xml:space="preserve"> I, II и VI типов а также после трансплантации органов и (или) тканей</w:t>
            </w:r>
          </w:p>
        </w:tc>
      </w:tr>
    </w:tbl>
    <w:p w:rsidR="004274A9" w:rsidRPr="005F6BB6" w:rsidRDefault="004274A9" w:rsidP="004274A9">
      <w:pPr>
        <w:rPr>
          <w:sz w:val="28"/>
          <w:szCs w:val="28"/>
        </w:rPr>
      </w:pPr>
    </w:p>
    <w:p w:rsidR="004274A9" w:rsidRPr="00833F6D" w:rsidRDefault="004274A9" w:rsidP="004274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274A9" w:rsidRPr="00833F6D" w:rsidTr="00EE2ABB">
        <w:trPr>
          <w:trHeight w:val="480"/>
        </w:trPr>
        <w:tc>
          <w:tcPr>
            <w:tcW w:w="2410" w:type="dxa"/>
            <w:shd w:val="clear" w:color="auto" w:fill="auto"/>
          </w:tcPr>
          <w:p w:rsidR="004274A9" w:rsidRPr="00833F6D" w:rsidRDefault="00CC48C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8CB">
              <w:rPr>
                <w:sz w:val="28"/>
                <w:szCs w:val="28"/>
              </w:rPr>
              <w:t>51 1 05 52160</w:t>
            </w:r>
          </w:p>
        </w:tc>
        <w:tc>
          <w:tcPr>
            <w:tcW w:w="7088" w:type="dxa"/>
            <w:shd w:val="clear" w:color="auto" w:fill="auto"/>
          </w:tcPr>
          <w:p w:rsidR="004274A9" w:rsidRPr="00CC48CB" w:rsidRDefault="00CC48C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28"/>
                <w:szCs w:val="28"/>
              </w:rPr>
              <w:t>гемолитико</w:t>
            </w:r>
            <w:proofErr w:type="spellEnd"/>
            <w:r>
              <w:rPr>
                <w:sz w:val="28"/>
                <w:szCs w:val="28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sz w:val="28"/>
                <w:szCs w:val="28"/>
              </w:rPr>
              <w:lastRenderedPageBreak/>
              <w:t>мукополисахаридозом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CC48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C4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C4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типов, а также после трансплантации органов и (или) тканей</w:t>
            </w:r>
          </w:p>
        </w:tc>
      </w:tr>
      <w:bookmarkEnd w:id="4"/>
    </w:tbl>
    <w:p w:rsidR="0030161A" w:rsidRDefault="0030161A" w:rsidP="00E5577C">
      <w:pPr>
        <w:pStyle w:val="af0"/>
        <w:ind w:left="567"/>
        <w:rPr>
          <w:sz w:val="28"/>
          <w:szCs w:val="28"/>
        </w:rPr>
      </w:pPr>
    </w:p>
    <w:p w:rsidR="00E5577C" w:rsidRPr="00207F76" w:rsidRDefault="00E5577C" w:rsidP="00E5577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3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5577C" w:rsidRPr="00833F6D" w:rsidTr="00EE2ABB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E5577C" w:rsidRPr="00E5577C" w:rsidRDefault="00CC48CB" w:rsidP="00CD1B98">
            <w:pPr>
              <w:jc w:val="center"/>
              <w:rPr>
                <w:sz w:val="28"/>
                <w:szCs w:val="28"/>
              </w:rPr>
            </w:pPr>
            <w:r w:rsidRPr="00CC48CB">
              <w:rPr>
                <w:sz w:val="28"/>
                <w:szCs w:val="28"/>
              </w:rPr>
              <w:t>51 4 03 00000</w:t>
            </w:r>
          </w:p>
        </w:tc>
        <w:tc>
          <w:tcPr>
            <w:tcW w:w="7088" w:type="dxa"/>
            <w:shd w:val="clear" w:color="auto" w:fill="auto"/>
          </w:tcPr>
          <w:p w:rsidR="00E5577C" w:rsidRPr="00833F6D" w:rsidRDefault="00CC48CB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CC48CB">
              <w:rPr>
                <w:color w:val="000000"/>
                <w:sz w:val="28"/>
                <w:szCs w:val="28"/>
              </w:rPr>
              <w:t>Поддержка создания и деятельности негосударственных, в том числе социально ориентированных некоммерческих организаций (СОНКО), оказывающих услуги в сфере охраны здоровья граждан</w:t>
            </w:r>
          </w:p>
        </w:tc>
      </w:tr>
    </w:tbl>
    <w:p w:rsidR="00E5577C" w:rsidRPr="005F6BB6" w:rsidRDefault="00E5577C" w:rsidP="00E5577C">
      <w:pPr>
        <w:rPr>
          <w:sz w:val="28"/>
          <w:szCs w:val="28"/>
        </w:rPr>
      </w:pPr>
    </w:p>
    <w:p w:rsidR="00E5577C" w:rsidRPr="00833F6D" w:rsidRDefault="00E5577C" w:rsidP="00E5577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 w:rsidR="00500A1C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5577C" w:rsidRPr="00833F6D" w:rsidTr="00EE2ABB">
        <w:trPr>
          <w:trHeight w:val="480"/>
        </w:trPr>
        <w:tc>
          <w:tcPr>
            <w:tcW w:w="2410" w:type="dxa"/>
            <w:shd w:val="clear" w:color="auto" w:fill="auto"/>
          </w:tcPr>
          <w:p w:rsidR="00E5577C" w:rsidRPr="00833F6D" w:rsidRDefault="00CC48C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51 4 05 00000</w:t>
            </w:r>
          </w:p>
        </w:tc>
        <w:tc>
          <w:tcPr>
            <w:tcW w:w="7088" w:type="dxa"/>
            <w:shd w:val="clear" w:color="auto" w:fill="auto"/>
          </w:tcPr>
          <w:p w:rsidR="00E5577C" w:rsidRPr="004274A9" w:rsidRDefault="00CC48C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технической поддержки защищенных каналов связи, проведение работ по аттестации информа</w:t>
            </w:r>
            <w:r w:rsidR="00500A1C">
              <w:rPr>
                <w:sz w:val="28"/>
                <w:szCs w:val="28"/>
              </w:rPr>
              <w:t>ционных</w:t>
            </w:r>
            <w:r>
              <w:rPr>
                <w:sz w:val="28"/>
                <w:szCs w:val="28"/>
              </w:rPr>
              <w:t xml:space="preserve"> систем персональных данных и автоматизированных рабочих мест</w:t>
            </w:r>
          </w:p>
        </w:tc>
      </w:tr>
      <w:tr w:rsidR="00500A1C" w:rsidRPr="00833F6D" w:rsidTr="00EE2ABB">
        <w:trPr>
          <w:trHeight w:val="480"/>
        </w:trPr>
        <w:tc>
          <w:tcPr>
            <w:tcW w:w="2410" w:type="dxa"/>
            <w:shd w:val="clear" w:color="auto" w:fill="auto"/>
          </w:tcPr>
          <w:p w:rsidR="00500A1C" w:rsidRDefault="00500A1C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51 4 05 00002</w:t>
            </w:r>
          </w:p>
        </w:tc>
        <w:tc>
          <w:tcPr>
            <w:tcW w:w="7088" w:type="dxa"/>
            <w:shd w:val="clear" w:color="auto" w:fill="auto"/>
          </w:tcPr>
          <w:p w:rsidR="00500A1C" w:rsidRDefault="00500A1C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защите информации</w:t>
            </w:r>
          </w:p>
        </w:tc>
      </w:tr>
    </w:tbl>
    <w:p w:rsidR="004274A9" w:rsidRDefault="004274A9" w:rsidP="00557D6E">
      <w:pPr>
        <w:pStyle w:val="af0"/>
        <w:ind w:left="567"/>
        <w:rPr>
          <w:sz w:val="28"/>
          <w:szCs w:val="28"/>
        </w:rPr>
      </w:pPr>
    </w:p>
    <w:p w:rsidR="00557D6E" w:rsidRPr="00207F76" w:rsidRDefault="00557D6E" w:rsidP="00557D6E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955BBB">
        <w:rPr>
          <w:sz w:val="28"/>
          <w:szCs w:val="28"/>
        </w:rPr>
        <w:t>5</w:t>
      </w:r>
      <w:r w:rsidRPr="00833F6D">
        <w:rPr>
          <w:sz w:val="28"/>
          <w:szCs w:val="28"/>
        </w:rPr>
        <w:t xml:space="preserve">. </w:t>
      </w:r>
      <w:r w:rsidR="00500A1C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557D6E" w:rsidRPr="00833F6D" w:rsidTr="00EE2ABB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557D6E" w:rsidRPr="00500A1C" w:rsidRDefault="00500A1C" w:rsidP="00CD1B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51 4 </w:t>
            </w:r>
            <w:r>
              <w:rPr>
                <w:sz w:val="28"/>
                <w:szCs w:val="28"/>
                <w:lang w:val="en-US"/>
              </w:rPr>
              <w:t>N 7 90001</w:t>
            </w:r>
          </w:p>
        </w:tc>
        <w:tc>
          <w:tcPr>
            <w:tcW w:w="7088" w:type="dxa"/>
            <w:shd w:val="clear" w:color="auto" w:fill="auto"/>
          </w:tcPr>
          <w:p w:rsidR="00557D6E" w:rsidRPr="00833F6D" w:rsidRDefault="00500A1C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500A1C">
              <w:rPr>
                <w:color w:val="000000"/>
                <w:sz w:val="28"/>
                <w:szCs w:val="28"/>
              </w:rPr>
              <w:t>Обеспечение работы ведомственной защищенной сети передачи и обеспечение защиты информации в государственных информационных системах в сфере здравоохранения</w:t>
            </w:r>
          </w:p>
        </w:tc>
      </w:tr>
    </w:tbl>
    <w:p w:rsidR="00A451E0" w:rsidRPr="00665108" w:rsidRDefault="00A451E0" w:rsidP="00665108">
      <w:pPr>
        <w:rPr>
          <w:sz w:val="28"/>
          <w:szCs w:val="28"/>
        </w:rPr>
      </w:pPr>
    </w:p>
    <w:p w:rsidR="004274A9" w:rsidRPr="00207F76" w:rsidRDefault="004274A9" w:rsidP="004274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66510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3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274A9" w:rsidRPr="00833F6D" w:rsidTr="00EE2ABB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4274A9" w:rsidRPr="00D81172" w:rsidRDefault="00D81172" w:rsidP="00CD1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59 1 04 00000</w:t>
            </w:r>
          </w:p>
        </w:tc>
        <w:tc>
          <w:tcPr>
            <w:tcW w:w="7088" w:type="dxa"/>
            <w:shd w:val="clear" w:color="auto" w:fill="auto"/>
          </w:tcPr>
          <w:p w:rsidR="004274A9" w:rsidRPr="00833F6D" w:rsidRDefault="00D81172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D81172">
              <w:rPr>
                <w:color w:val="000000"/>
                <w:sz w:val="28"/>
                <w:szCs w:val="28"/>
              </w:rPr>
              <w:t>Модернизация государственных учреждений культуры Республики Адыгея</w:t>
            </w:r>
          </w:p>
        </w:tc>
      </w:tr>
    </w:tbl>
    <w:p w:rsidR="00FB5666" w:rsidRPr="00665108" w:rsidRDefault="00FB5666" w:rsidP="00665108">
      <w:pPr>
        <w:rPr>
          <w:sz w:val="28"/>
          <w:szCs w:val="28"/>
        </w:rPr>
      </w:pPr>
    </w:p>
    <w:p w:rsidR="004274A9" w:rsidRPr="00833F6D" w:rsidRDefault="004274A9" w:rsidP="004274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274A9" w:rsidRPr="00833F6D" w:rsidTr="00EE2ABB">
        <w:trPr>
          <w:trHeight w:val="480"/>
        </w:trPr>
        <w:tc>
          <w:tcPr>
            <w:tcW w:w="2410" w:type="dxa"/>
            <w:shd w:val="clear" w:color="auto" w:fill="auto"/>
          </w:tcPr>
          <w:p w:rsidR="004274A9" w:rsidRPr="00833F6D" w:rsidRDefault="00D81172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59 1 04 00000</w:t>
            </w:r>
          </w:p>
        </w:tc>
        <w:tc>
          <w:tcPr>
            <w:tcW w:w="7088" w:type="dxa"/>
            <w:shd w:val="clear" w:color="auto" w:fill="auto"/>
          </w:tcPr>
          <w:p w:rsidR="004274A9" w:rsidRPr="004274A9" w:rsidRDefault="00D81172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172">
              <w:rPr>
                <w:sz w:val="28"/>
                <w:szCs w:val="28"/>
              </w:rPr>
              <w:t>Модернизация организаций, подведомственных Министерству культуры Республики Адыгея</w:t>
            </w:r>
          </w:p>
        </w:tc>
      </w:tr>
    </w:tbl>
    <w:p w:rsidR="004274A9" w:rsidRDefault="004274A9" w:rsidP="008E68BA">
      <w:pPr>
        <w:pStyle w:val="af0"/>
        <w:ind w:left="567"/>
        <w:rPr>
          <w:sz w:val="28"/>
          <w:szCs w:val="28"/>
        </w:rPr>
      </w:pPr>
    </w:p>
    <w:p w:rsidR="004B4C74" w:rsidRPr="00207F76" w:rsidRDefault="00554BF5" w:rsidP="008E68B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="004B4C74" w:rsidRPr="00833F6D">
        <w:rPr>
          <w:sz w:val="28"/>
          <w:szCs w:val="28"/>
        </w:rPr>
        <w:t>.</w:t>
      </w:r>
      <w:r w:rsidR="00665108">
        <w:rPr>
          <w:sz w:val="28"/>
          <w:szCs w:val="28"/>
        </w:rPr>
        <w:t>7</w:t>
      </w:r>
      <w:r w:rsidR="004B4C74" w:rsidRPr="00833F6D">
        <w:rPr>
          <w:sz w:val="28"/>
          <w:szCs w:val="28"/>
        </w:rPr>
        <w:t xml:space="preserve">. </w:t>
      </w:r>
      <w:bookmarkStart w:id="5" w:name="_Hlk31103272"/>
      <w:r w:rsidR="00D81172">
        <w:rPr>
          <w:sz w:val="28"/>
          <w:szCs w:val="28"/>
        </w:rPr>
        <w:t>строку</w:t>
      </w:r>
      <w:r w:rsidR="00563A8B"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833F6D" w:rsidTr="00EE2ABB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4B4C74" w:rsidRPr="00D81172" w:rsidRDefault="00D81172" w:rsidP="00CD1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59 1 07 00000</w:t>
            </w:r>
          </w:p>
        </w:tc>
        <w:tc>
          <w:tcPr>
            <w:tcW w:w="7088" w:type="dxa"/>
            <w:shd w:val="clear" w:color="auto" w:fill="auto"/>
          </w:tcPr>
          <w:p w:rsidR="000A42BA" w:rsidRPr="00833F6D" w:rsidRDefault="00D81172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D81172">
              <w:rPr>
                <w:color w:val="000000"/>
                <w:sz w:val="28"/>
                <w:szCs w:val="28"/>
              </w:rPr>
              <w:t>Поддержка муниципальных учреждений культуры</w:t>
            </w:r>
          </w:p>
        </w:tc>
      </w:tr>
    </w:tbl>
    <w:p w:rsidR="00554BF5" w:rsidRPr="00FD2CD8" w:rsidRDefault="00554BF5" w:rsidP="00FD2CD8">
      <w:pPr>
        <w:rPr>
          <w:sz w:val="28"/>
          <w:szCs w:val="28"/>
        </w:rPr>
      </w:pPr>
    </w:p>
    <w:p w:rsidR="004B4C74" w:rsidRPr="00833F6D" w:rsidRDefault="00D81172" w:rsidP="004B4C74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заменить </w:t>
      </w:r>
      <w:r w:rsidR="004B4C74" w:rsidRPr="00833F6D">
        <w:rPr>
          <w:sz w:val="28"/>
          <w:szCs w:val="28"/>
        </w:rPr>
        <w:t>строк</w:t>
      </w:r>
      <w:r w:rsidR="00B001FC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833F6D" w:rsidTr="00EE2ABB">
        <w:trPr>
          <w:trHeight w:val="480"/>
        </w:trPr>
        <w:tc>
          <w:tcPr>
            <w:tcW w:w="2410" w:type="dxa"/>
            <w:shd w:val="clear" w:color="auto" w:fill="auto"/>
          </w:tcPr>
          <w:p w:rsidR="004B4C74" w:rsidRPr="00833F6D" w:rsidRDefault="00D81172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1172">
              <w:rPr>
                <w:sz w:val="28"/>
                <w:szCs w:val="28"/>
              </w:rPr>
              <w:t>59 1 07 00000</w:t>
            </w:r>
          </w:p>
        </w:tc>
        <w:tc>
          <w:tcPr>
            <w:tcW w:w="7088" w:type="dxa"/>
            <w:shd w:val="clear" w:color="auto" w:fill="auto"/>
          </w:tcPr>
          <w:p w:rsidR="004B4C74" w:rsidRPr="00833F6D" w:rsidRDefault="00D81172" w:rsidP="009C5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172">
              <w:rPr>
                <w:sz w:val="28"/>
                <w:szCs w:val="28"/>
              </w:rPr>
              <w:t>Поддержка муниципальных учреждений культуры и детских школ искусств по видам искусств</w:t>
            </w:r>
          </w:p>
        </w:tc>
      </w:tr>
      <w:bookmarkEnd w:id="5"/>
    </w:tbl>
    <w:p w:rsidR="00A8609B" w:rsidRPr="00E11E49" w:rsidRDefault="00A8609B" w:rsidP="00E11E49">
      <w:pPr>
        <w:rPr>
          <w:sz w:val="28"/>
          <w:szCs w:val="28"/>
        </w:rPr>
      </w:pPr>
    </w:p>
    <w:p w:rsidR="00883C58" w:rsidRPr="00833F6D" w:rsidRDefault="00554BF5" w:rsidP="00883C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883C58" w:rsidRPr="00833F6D">
        <w:rPr>
          <w:sz w:val="28"/>
          <w:szCs w:val="28"/>
        </w:rPr>
        <w:t>.</w:t>
      </w:r>
      <w:r w:rsidR="00665108">
        <w:rPr>
          <w:sz w:val="28"/>
          <w:szCs w:val="28"/>
        </w:rPr>
        <w:t>8</w:t>
      </w:r>
      <w:r w:rsidR="00883C58" w:rsidRPr="00833F6D">
        <w:rPr>
          <w:sz w:val="28"/>
          <w:szCs w:val="28"/>
        </w:rPr>
        <w:t xml:space="preserve">. </w:t>
      </w:r>
      <w:r w:rsidR="00B53D60">
        <w:rPr>
          <w:sz w:val="28"/>
          <w:szCs w:val="28"/>
        </w:rPr>
        <w:t xml:space="preserve">после </w:t>
      </w:r>
      <w:r w:rsidR="00883C58">
        <w:rPr>
          <w:sz w:val="28"/>
          <w:szCs w:val="28"/>
        </w:rPr>
        <w:t>строк</w:t>
      </w:r>
      <w:r w:rsidR="00B53D60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83C58" w:rsidRPr="00833F6D" w:rsidTr="00883C5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883C58" w:rsidRPr="00833F6D" w:rsidRDefault="00D81172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81172">
              <w:rPr>
                <w:sz w:val="28"/>
                <w:szCs w:val="28"/>
                <w:lang w:val="en-US"/>
              </w:rPr>
              <w:t>59 1 16 R5090</w:t>
            </w:r>
          </w:p>
        </w:tc>
        <w:tc>
          <w:tcPr>
            <w:tcW w:w="7088" w:type="dxa"/>
            <w:shd w:val="clear" w:color="auto" w:fill="auto"/>
          </w:tcPr>
          <w:p w:rsidR="00883C58" w:rsidRPr="00833F6D" w:rsidRDefault="00D81172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172">
              <w:rPr>
                <w:sz w:val="28"/>
                <w:szCs w:val="28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</w:tr>
    </w:tbl>
    <w:p w:rsidR="00665108" w:rsidRPr="00587157" w:rsidRDefault="00665108" w:rsidP="00587157">
      <w:pPr>
        <w:rPr>
          <w:sz w:val="28"/>
          <w:szCs w:val="28"/>
        </w:rPr>
      </w:pPr>
    </w:p>
    <w:p w:rsidR="00D36BC9" w:rsidRDefault="00D36BC9" w:rsidP="00883C58">
      <w:pPr>
        <w:pStyle w:val="af0"/>
        <w:ind w:left="567"/>
        <w:rPr>
          <w:sz w:val="28"/>
          <w:szCs w:val="28"/>
        </w:rPr>
      </w:pPr>
    </w:p>
    <w:p w:rsidR="00D36BC9" w:rsidRDefault="00D36BC9" w:rsidP="00883C58">
      <w:pPr>
        <w:pStyle w:val="af0"/>
        <w:ind w:left="567"/>
        <w:rPr>
          <w:sz w:val="28"/>
          <w:szCs w:val="28"/>
        </w:rPr>
      </w:pPr>
    </w:p>
    <w:p w:rsidR="00883C58" w:rsidRPr="00833F6D" w:rsidRDefault="003E078A" w:rsidP="00883C58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</w:t>
      </w:r>
      <w:r w:rsidR="00883C58" w:rsidRPr="00833F6D">
        <w:rPr>
          <w:sz w:val="28"/>
          <w:szCs w:val="28"/>
        </w:rPr>
        <w:t>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83C58" w:rsidRPr="00833F6D" w:rsidTr="00EE2ABB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83C58" w:rsidRPr="00833F6D" w:rsidRDefault="00D81172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59 1 17 00000</w:t>
            </w:r>
          </w:p>
        </w:tc>
        <w:tc>
          <w:tcPr>
            <w:tcW w:w="7088" w:type="dxa"/>
            <w:shd w:val="clear" w:color="auto" w:fill="auto"/>
          </w:tcPr>
          <w:p w:rsidR="00883C58" w:rsidRPr="00833F6D" w:rsidRDefault="00D81172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172">
              <w:rPr>
                <w:sz w:val="28"/>
                <w:szCs w:val="28"/>
              </w:rPr>
              <w:t>Производство национальных фильмов (частей национальных фильмов) на территории Республики Адыгея</w:t>
            </w:r>
          </w:p>
        </w:tc>
      </w:tr>
    </w:tbl>
    <w:p w:rsidR="00883C58" w:rsidRDefault="00883C58" w:rsidP="00CC5EED">
      <w:pPr>
        <w:pStyle w:val="af0"/>
        <w:ind w:left="567"/>
        <w:rPr>
          <w:sz w:val="28"/>
          <w:szCs w:val="28"/>
        </w:rPr>
      </w:pPr>
    </w:p>
    <w:p w:rsidR="001260AA" w:rsidRPr="00833F6D" w:rsidRDefault="001260AA" w:rsidP="001260AA">
      <w:pPr>
        <w:ind w:firstLine="567"/>
        <w:rPr>
          <w:sz w:val="28"/>
          <w:szCs w:val="28"/>
        </w:rPr>
      </w:pPr>
      <w:bookmarkStart w:id="6" w:name="_Hlk33533574"/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665108">
        <w:rPr>
          <w:sz w:val="28"/>
          <w:szCs w:val="28"/>
        </w:rPr>
        <w:t>9</w:t>
      </w:r>
      <w:r w:rsidRPr="00833F6D">
        <w:rPr>
          <w:sz w:val="28"/>
          <w:szCs w:val="28"/>
        </w:rPr>
        <w:t>.</w:t>
      </w:r>
      <w:r w:rsidR="00E02ABA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строк</w:t>
      </w:r>
      <w:r w:rsidR="00E02ABA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260AA" w:rsidRPr="00833F6D" w:rsidTr="00587157">
        <w:trPr>
          <w:trHeight w:val="6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60AA" w:rsidRPr="00833F6D" w:rsidRDefault="00B124E4" w:rsidP="00E02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124E4">
              <w:rPr>
                <w:color w:val="22272F"/>
                <w:sz w:val="28"/>
                <w:szCs w:val="28"/>
                <w:shd w:val="clear" w:color="auto" w:fill="FFFFFF"/>
              </w:rPr>
              <w:t>5Л 1 0А 71110</w:t>
            </w:r>
          </w:p>
        </w:tc>
        <w:tc>
          <w:tcPr>
            <w:tcW w:w="7088" w:type="dxa"/>
            <w:shd w:val="clear" w:color="auto" w:fill="auto"/>
          </w:tcPr>
          <w:p w:rsidR="001260AA" w:rsidRPr="00833F6D" w:rsidRDefault="00B124E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4E4">
              <w:rPr>
                <w:color w:val="22272F"/>
                <w:sz w:val="28"/>
                <w:szCs w:val="28"/>
                <w:shd w:val="clear" w:color="auto" w:fill="FFFFFF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260AA" w:rsidRPr="00554BF5" w:rsidRDefault="001260AA" w:rsidP="001260AA">
      <w:pPr>
        <w:rPr>
          <w:sz w:val="28"/>
          <w:szCs w:val="28"/>
        </w:rPr>
      </w:pPr>
    </w:p>
    <w:p w:rsidR="001260AA" w:rsidRPr="00833F6D" w:rsidRDefault="00E02ABA" w:rsidP="001260A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</w:t>
      </w:r>
      <w:r w:rsidR="00D81172">
        <w:rPr>
          <w:sz w:val="28"/>
          <w:szCs w:val="28"/>
        </w:rPr>
        <w:t>ь</w:t>
      </w:r>
      <w:r w:rsidR="001260AA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260AA" w:rsidRPr="00833F6D" w:rsidTr="00E02ABA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1260AA" w:rsidRPr="00833F6D" w:rsidRDefault="00E02ABA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5Л 1 0Б 00000</w:t>
            </w:r>
          </w:p>
        </w:tc>
        <w:tc>
          <w:tcPr>
            <w:tcW w:w="7088" w:type="dxa"/>
            <w:shd w:val="clear" w:color="auto" w:fill="auto"/>
          </w:tcPr>
          <w:p w:rsidR="001260AA" w:rsidRPr="00833F6D" w:rsidRDefault="00E02AB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мостового перехода через реку Белую на автомобильной дороге Подъезд к ст. Абадзехской на км 1+580 в Майкопском районе Республики Адыгея</w:t>
            </w:r>
          </w:p>
        </w:tc>
      </w:tr>
      <w:tr w:rsidR="00E02ABA" w:rsidRPr="00833F6D" w:rsidTr="00E02ABA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E02ABA" w:rsidRDefault="00E02ABA" w:rsidP="00E02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5Л 1 0Б 71110</w:t>
            </w:r>
          </w:p>
        </w:tc>
        <w:tc>
          <w:tcPr>
            <w:tcW w:w="7088" w:type="dxa"/>
            <w:shd w:val="clear" w:color="auto" w:fill="auto"/>
          </w:tcPr>
          <w:p w:rsidR="00E02ABA" w:rsidRDefault="00E02AB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E02ABA" w:rsidRPr="00833F6D" w:rsidTr="00E02ABA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E02ABA" w:rsidRPr="00E02ABA" w:rsidRDefault="00E02AB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2ABA">
              <w:rPr>
                <w:sz w:val="28"/>
                <w:szCs w:val="28"/>
              </w:rPr>
              <w:t>5Л 1 0В 00000</w:t>
            </w:r>
          </w:p>
        </w:tc>
        <w:tc>
          <w:tcPr>
            <w:tcW w:w="7088" w:type="dxa"/>
            <w:shd w:val="clear" w:color="auto" w:fill="auto"/>
          </w:tcPr>
          <w:p w:rsidR="00E02ABA" w:rsidRDefault="00E02AB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автомобильной дороги Подъезд к п. Краснооктябрьскому в Майкопском районе Республики Адыгея</w:t>
            </w:r>
          </w:p>
        </w:tc>
      </w:tr>
      <w:tr w:rsidR="00E02ABA" w:rsidRPr="00833F6D" w:rsidTr="00E02ABA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E02ABA" w:rsidRDefault="00E02AB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5Л 1 0В 71110</w:t>
            </w:r>
          </w:p>
        </w:tc>
        <w:tc>
          <w:tcPr>
            <w:tcW w:w="7088" w:type="dxa"/>
            <w:shd w:val="clear" w:color="auto" w:fill="auto"/>
          </w:tcPr>
          <w:p w:rsidR="00E02ABA" w:rsidRDefault="00E02AB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E02ABA" w:rsidRPr="00833F6D" w:rsidTr="00E02ABA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E02ABA" w:rsidRDefault="00E02AB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2ABA">
              <w:rPr>
                <w:sz w:val="28"/>
                <w:szCs w:val="28"/>
              </w:rPr>
              <w:t>5Л 1 0</w:t>
            </w:r>
            <w:r>
              <w:rPr>
                <w:sz w:val="28"/>
                <w:szCs w:val="28"/>
              </w:rPr>
              <w:t>Г</w:t>
            </w:r>
            <w:r w:rsidRPr="00E02ABA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88" w:type="dxa"/>
            <w:shd w:val="clear" w:color="auto" w:fill="auto"/>
          </w:tcPr>
          <w:p w:rsidR="00E02ABA" w:rsidRDefault="00D54581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тротуара на автомобильной дороге Кужорская – </w:t>
            </w:r>
            <w:proofErr w:type="spellStart"/>
            <w:r>
              <w:rPr>
                <w:sz w:val="28"/>
                <w:szCs w:val="28"/>
              </w:rPr>
              <w:t>Сергиевское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Дондуковская</w:t>
            </w:r>
            <w:proofErr w:type="spellEnd"/>
            <w:r>
              <w:rPr>
                <w:sz w:val="28"/>
                <w:szCs w:val="28"/>
              </w:rPr>
              <w:t xml:space="preserve"> на км </w:t>
            </w:r>
            <w:r w:rsidR="00B124E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19+030 – 21+320 в </w:t>
            </w:r>
            <w:proofErr w:type="spellStart"/>
            <w:r>
              <w:rPr>
                <w:sz w:val="28"/>
                <w:szCs w:val="28"/>
              </w:rPr>
              <w:t>Гиагинском</w:t>
            </w:r>
            <w:proofErr w:type="spellEnd"/>
            <w:r>
              <w:rPr>
                <w:sz w:val="28"/>
                <w:szCs w:val="28"/>
              </w:rPr>
              <w:t xml:space="preserve"> районе Республики Адыгея</w:t>
            </w:r>
          </w:p>
        </w:tc>
      </w:tr>
      <w:tr w:rsidR="00E02ABA" w:rsidRPr="00833F6D" w:rsidTr="00E02ABA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E02ABA" w:rsidRDefault="00E02ABA" w:rsidP="00E02A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2ABA">
              <w:rPr>
                <w:sz w:val="28"/>
                <w:szCs w:val="28"/>
              </w:rPr>
              <w:t>5Л 1 0</w:t>
            </w:r>
            <w:r>
              <w:rPr>
                <w:sz w:val="28"/>
                <w:szCs w:val="28"/>
              </w:rPr>
              <w:t>Г</w:t>
            </w:r>
            <w:r w:rsidRPr="00E0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71110</w:t>
            </w:r>
          </w:p>
        </w:tc>
        <w:tc>
          <w:tcPr>
            <w:tcW w:w="7088" w:type="dxa"/>
            <w:shd w:val="clear" w:color="auto" w:fill="auto"/>
          </w:tcPr>
          <w:p w:rsidR="00E02ABA" w:rsidRDefault="00D54581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E02ABA" w:rsidRPr="00833F6D" w:rsidTr="00E02ABA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E02ABA" w:rsidRDefault="00D54581" w:rsidP="00D545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2ABA">
              <w:rPr>
                <w:sz w:val="28"/>
                <w:szCs w:val="28"/>
              </w:rPr>
              <w:t>5Л 1 0</w:t>
            </w:r>
            <w:r>
              <w:rPr>
                <w:sz w:val="28"/>
                <w:szCs w:val="28"/>
              </w:rPr>
              <w:t>Д</w:t>
            </w:r>
            <w:r w:rsidRPr="00E0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88" w:type="dxa"/>
            <w:shd w:val="clear" w:color="auto" w:fill="auto"/>
          </w:tcPr>
          <w:p w:rsidR="00E02ABA" w:rsidRDefault="00D54581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тротуара на автомобильной дороге Подъезд к п. Табачному на км 1+545 – 4+100 в Майкопском районе Республики Адыгея</w:t>
            </w:r>
          </w:p>
        </w:tc>
      </w:tr>
      <w:tr w:rsidR="00E02ABA" w:rsidRPr="00833F6D" w:rsidTr="00EE2ABB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02ABA" w:rsidRDefault="00D54581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2ABA">
              <w:rPr>
                <w:sz w:val="28"/>
                <w:szCs w:val="28"/>
              </w:rPr>
              <w:t>5Л 1 0</w:t>
            </w:r>
            <w:r>
              <w:rPr>
                <w:sz w:val="28"/>
                <w:szCs w:val="28"/>
              </w:rPr>
              <w:t>Д</w:t>
            </w:r>
            <w:r w:rsidRPr="00E0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71110</w:t>
            </w:r>
          </w:p>
        </w:tc>
        <w:tc>
          <w:tcPr>
            <w:tcW w:w="7088" w:type="dxa"/>
            <w:shd w:val="clear" w:color="auto" w:fill="auto"/>
          </w:tcPr>
          <w:p w:rsidR="00E02ABA" w:rsidRDefault="00D54581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260AA" w:rsidRDefault="001260AA" w:rsidP="00EB2EFF">
      <w:pPr>
        <w:ind w:firstLine="567"/>
        <w:rPr>
          <w:sz w:val="28"/>
          <w:szCs w:val="28"/>
        </w:rPr>
      </w:pPr>
    </w:p>
    <w:p w:rsidR="001260AA" w:rsidRPr="00833F6D" w:rsidRDefault="001260AA" w:rsidP="001260AA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665108">
        <w:rPr>
          <w:sz w:val="28"/>
          <w:szCs w:val="28"/>
        </w:rPr>
        <w:t>0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260AA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1260AA" w:rsidRPr="00D54581" w:rsidRDefault="00D54581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>5Л 1 0Ш 71110</w:t>
            </w:r>
          </w:p>
        </w:tc>
        <w:tc>
          <w:tcPr>
            <w:tcW w:w="7088" w:type="dxa"/>
            <w:shd w:val="clear" w:color="auto" w:fill="auto"/>
          </w:tcPr>
          <w:p w:rsidR="001260AA" w:rsidRPr="00D54581" w:rsidRDefault="00D54581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260AA" w:rsidRPr="00554BF5" w:rsidRDefault="001260AA" w:rsidP="001260AA">
      <w:pPr>
        <w:rPr>
          <w:sz w:val="28"/>
          <w:szCs w:val="28"/>
        </w:rPr>
      </w:pPr>
    </w:p>
    <w:p w:rsidR="001260AA" w:rsidRPr="00833F6D" w:rsidRDefault="001260AA" w:rsidP="001260AA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D54581">
        <w:rPr>
          <w:sz w:val="28"/>
          <w:szCs w:val="28"/>
        </w:rPr>
        <w:t>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260AA" w:rsidRPr="00833F6D" w:rsidTr="00D54581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1260AA" w:rsidRPr="001260AA" w:rsidRDefault="00D54581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5Л 1 0Щ 00000</w:t>
            </w:r>
          </w:p>
        </w:tc>
        <w:tc>
          <w:tcPr>
            <w:tcW w:w="7088" w:type="dxa"/>
            <w:shd w:val="clear" w:color="auto" w:fill="auto"/>
          </w:tcPr>
          <w:p w:rsidR="001260AA" w:rsidRPr="00833F6D" w:rsidRDefault="00D54581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тротуара на автомобильной дороге Подъезд к п. Тульскому на км 8+300 – 9+600 в Майкопском районе Республики Адыгея</w:t>
            </w:r>
          </w:p>
        </w:tc>
      </w:tr>
      <w:tr w:rsidR="00D54581" w:rsidRPr="00833F6D" w:rsidTr="00D54581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D54581" w:rsidRPr="00D54581" w:rsidRDefault="00DF261B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5Л 1 0Щ</w:t>
            </w: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 xml:space="preserve"> 71110</w:t>
            </w:r>
          </w:p>
        </w:tc>
        <w:tc>
          <w:tcPr>
            <w:tcW w:w="7088" w:type="dxa"/>
            <w:shd w:val="clear" w:color="auto" w:fill="auto"/>
          </w:tcPr>
          <w:p w:rsidR="00D54581" w:rsidRPr="00833F6D" w:rsidRDefault="00DF261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D54581" w:rsidRPr="00833F6D" w:rsidTr="00D54581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D54581" w:rsidRPr="00D54581" w:rsidRDefault="00DF261B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5Л 1 0Э 00000</w:t>
            </w:r>
          </w:p>
        </w:tc>
        <w:tc>
          <w:tcPr>
            <w:tcW w:w="7088" w:type="dxa"/>
            <w:shd w:val="clear" w:color="auto" w:fill="auto"/>
          </w:tcPr>
          <w:p w:rsidR="00D54581" w:rsidRPr="00833F6D" w:rsidRDefault="00DF261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тротуара на автомобильной дороге </w:t>
            </w:r>
            <w:r w:rsidR="00B124E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Белое</w:t>
            </w:r>
            <w:r w:rsidR="00B124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Догужиев</w:t>
            </w:r>
            <w:proofErr w:type="spellEnd"/>
            <w:r>
              <w:rPr>
                <w:sz w:val="28"/>
                <w:szCs w:val="28"/>
              </w:rPr>
              <w:t xml:space="preserve"> на км 10+642 – 11+000 в Красногвардейском районе Республики Адыгея</w:t>
            </w:r>
          </w:p>
        </w:tc>
      </w:tr>
      <w:tr w:rsidR="00D54581" w:rsidRPr="00833F6D" w:rsidTr="00D54581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D54581" w:rsidRPr="00D54581" w:rsidRDefault="00DF261B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5Л 1 0Э</w:t>
            </w: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 xml:space="preserve"> 71110</w:t>
            </w:r>
          </w:p>
        </w:tc>
        <w:tc>
          <w:tcPr>
            <w:tcW w:w="7088" w:type="dxa"/>
            <w:shd w:val="clear" w:color="auto" w:fill="auto"/>
          </w:tcPr>
          <w:p w:rsidR="00D54581" w:rsidRPr="00833F6D" w:rsidRDefault="00DF261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D54581" w:rsidRPr="00833F6D" w:rsidTr="00D54581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D54581" w:rsidRPr="00D54581" w:rsidRDefault="00E47D76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5Л 1 0Ю 00000</w:t>
            </w:r>
          </w:p>
        </w:tc>
        <w:tc>
          <w:tcPr>
            <w:tcW w:w="7088" w:type="dxa"/>
            <w:shd w:val="clear" w:color="auto" w:fill="auto"/>
          </w:tcPr>
          <w:p w:rsidR="00D54581" w:rsidRPr="00833F6D" w:rsidRDefault="00E47D76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тротуара на автомобильной дороге Красногвардейское – </w:t>
            </w:r>
            <w:proofErr w:type="spellStart"/>
            <w:r>
              <w:rPr>
                <w:sz w:val="28"/>
                <w:szCs w:val="28"/>
              </w:rPr>
              <w:t>Уляп</w:t>
            </w:r>
            <w:proofErr w:type="spellEnd"/>
            <w:r>
              <w:rPr>
                <w:sz w:val="28"/>
                <w:szCs w:val="28"/>
              </w:rPr>
              <w:t xml:space="preserve"> – Зарево на км 12+320 – 13+740 в Красногвардейском районе Республики Адыгея</w:t>
            </w:r>
          </w:p>
        </w:tc>
      </w:tr>
      <w:tr w:rsidR="00D54581" w:rsidRPr="00833F6D" w:rsidTr="00D54581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D54581" w:rsidRPr="00D54581" w:rsidRDefault="00E47D76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5Л 1 0Ю</w:t>
            </w: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 xml:space="preserve"> 71110</w:t>
            </w:r>
          </w:p>
        </w:tc>
        <w:tc>
          <w:tcPr>
            <w:tcW w:w="7088" w:type="dxa"/>
            <w:shd w:val="clear" w:color="auto" w:fill="auto"/>
          </w:tcPr>
          <w:p w:rsidR="00D54581" w:rsidRPr="00833F6D" w:rsidRDefault="00E47D76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D54581" w:rsidRPr="00833F6D" w:rsidTr="00D54581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D54581" w:rsidRPr="00D54581" w:rsidRDefault="00E47D76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5Л 1 0Я 00000</w:t>
            </w:r>
          </w:p>
        </w:tc>
        <w:tc>
          <w:tcPr>
            <w:tcW w:w="7088" w:type="dxa"/>
            <w:shd w:val="clear" w:color="auto" w:fill="auto"/>
          </w:tcPr>
          <w:p w:rsidR="00D54581" w:rsidRPr="00833F6D" w:rsidRDefault="00F038C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тротуара на автомобильной дороге Тахтамукай – </w:t>
            </w:r>
            <w:proofErr w:type="spellStart"/>
            <w:r>
              <w:rPr>
                <w:sz w:val="28"/>
                <w:szCs w:val="28"/>
              </w:rPr>
              <w:t>Козет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C87D4F">
              <w:rPr>
                <w:sz w:val="28"/>
                <w:szCs w:val="28"/>
              </w:rPr>
              <w:t xml:space="preserve">Новый – </w:t>
            </w:r>
            <w:r>
              <w:rPr>
                <w:sz w:val="28"/>
                <w:szCs w:val="28"/>
              </w:rPr>
              <w:t xml:space="preserve">Яблоновский на км 15+000 – 15+683 в </w:t>
            </w:r>
            <w:proofErr w:type="spellStart"/>
            <w:r>
              <w:rPr>
                <w:sz w:val="28"/>
                <w:szCs w:val="28"/>
              </w:rPr>
              <w:t>Тахтамукайском</w:t>
            </w:r>
            <w:proofErr w:type="spellEnd"/>
            <w:r>
              <w:rPr>
                <w:sz w:val="28"/>
                <w:szCs w:val="28"/>
              </w:rPr>
              <w:t xml:space="preserve"> районе Республики Адыгея</w:t>
            </w:r>
          </w:p>
        </w:tc>
      </w:tr>
      <w:tr w:rsidR="00D54581" w:rsidRPr="00833F6D" w:rsidTr="00D54581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D54581" w:rsidRPr="00D54581" w:rsidRDefault="00E47D76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5Л 1 0Я</w:t>
            </w: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 xml:space="preserve"> 71110</w:t>
            </w:r>
          </w:p>
        </w:tc>
        <w:tc>
          <w:tcPr>
            <w:tcW w:w="7088" w:type="dxa"/>
            <w:shd w:val="clear" w:color="auto" w:fill="auto"/>
          </w:tcPr>
          <w:p w:rsidR="00D54581" w:rsidRPr="00833F6D" w:rsidRDefault="00E47D76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D54581" w:rsidRPr="00833F6D" w:rsidTr="00D54581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D54581" w:rsidRPr="00D54581" w:rsidRDefault="00F038C4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5Л 1 0</w:t>
            </w:r>
            <w:r>
              <w:rPr>
                <w:color w:val="22272F"/>
                <w:sz w:val="28"/>
                <w:szCs w:val="28"/>
                <w:shd w:val="clear" w:color="auto" w:fill="FFFFFF"/>
                <w:lang w:val="en-US"/>
              </w:rPr>
              <w:t>D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2272F"/>
                <w:sz w:val="28"/>
                <w:szCs w:val="28"/>
                <w:shd w:val="clear" w:color="auto" w:fill="FFFFFF"/>
                <w:lang w:val="en-US"/>
              </w:rPr>
              <w:t>0000</w:t>
            </w: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D54581" w:rsidRPr="00833F6D" w:rsidRDefault="00F038C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тротуара на автомобильной дороге </w:t>
            </w:r>
            <w:proofErr w:type="spellStart"/>
            <w:r>
              <w:rPr>
                <w:sz w:val="28"/>
                <w:szCs w:val="28"/>
              </w:rPr>
              <w:t>Энем</w:t>
            </w:r>
            <w:proofErr w:type="spellEnd"/>
            <w:r>
              <w:rPr>
                <w:sz w:val="28"/>
                <w:szCs w:val="28"/>
              </w:rPr>
              <w:t xml:space="preserve"> – Адыгейск на км 0+000 – 1+300 в </w:t>
            </w:r>
            <w:proofErr w:type="spellStart"/>
            <w:r>
              <w:rPr>
                <w:sz w:val="28"/>
                <w:szCs w:val="28"/>
              </w:rPr>
              <w:t>Тахтамукайском</w:t>
            </w:r>
            <w:proofErr w:type="spellEnd"/>
            <w:r>
              <w:rPr>
                <w:sz w:val="28"/>
                <w:szCs w:val="28"/>
              </w:rPr>
              <w:t xml:space="preserve"> районе Республики Адыгея</w:t>
            </w:r>
          </w:p>
        </w:tc>
      </w:tr>
      <w:tr w:rsidR="00D54581" w:rsidRPr="00833F6D" w:rsidTr="00D54581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D54581" w:rsidRPr="00D54581" w:rsidRDefault="00F038C4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5Л 1 0</w:t>
            </w:r>
            <w:r>
              <w:rPr>
                <w:color w:val="22272F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 xml:space="preserve"> 71110</w:t>
            </w:r>
          </w:p>
        </w:tc>
        <w:tc>
          <w:tcPr>
            <w:tcW w:w="7088" w:type="dxa"/>
            <w:shd w:val="clear" w:color="auto" w:fill="auto"/>
          </w:tcPr>
          <w:p w:rsidR="00D54581" w:rsidRPr="00833F6D" w:rsidRDefault="00F038C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D54581" w:rsidRPr="00833F6D" w:rsidTr="00D54581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D54581" w:rsidRPr="00D54581" w:rsidRDefault="00F038C4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5Л 1 0</w:t>
            </w:r>
            <w:r>
              <w:rPr>
                <w:color w:val="22272F"/>
                <w:sz w:val="28"/>
                <w:szCs w:val="28"/>
                <w:shd w:val="clear" w:color="auto" w:fill="FFFFFF"/>
                <w:lang w:val="en-US"/>
              </w:rPr>
              <w:t>F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22272F"/>
                <w:sz w:val="28"/>
                <w:szCs w:val="28"/>
                <w:shd w:val="clear" w:color="auto" w:fill="FFFFFF"/>
                <w:lang w:val="en-US"/>
              </w:rPr>
              <w:t>0000</w:t>
            </w: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D54581" w:rsidRPr="00833F6D" w:rsidRDefault="00F038C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тротуара на автомобильной дороге Ханская – Белореченск на км 1+190 – 5+310 в Республике Адыгея</w:t>
            </w:r>
          </w:p>
        </w:tc>
      </w:tr>
      <w:tr w:rsidR="00D54581" w:rsidRPr="00833F6D" w:rsidTr="004C796B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D54581" w:rsidRPr="00D54581" w:rsidRDefault="00F038C4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5Л 1 0</w:t>
            </w:r>
            <w:r>
              <w:rPr>
                <w:color w:val="22272F"/>
                <w:sz w:val="28"/>
                <w:szCs w:val="28"/>
                <w:shd w:val="clear" w:color="auto" w:fill="FFFFFF"/>
                <w:lang w:val="en-US"/>
              </w:rPr>
              <w:t>F</w:t>
            </w: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 xml:space="preserve"> 71110</w:t>
            </w:r>
          </w:p>
        </w:tc>
        <w:tc>
          <w:tcPr>
            <w:tcW w:w="7088" w:type="dxa"/>
            <w:shd w:val="clear" w:color="auto" w:fill="auto"/>
          </w:tcPr>
          <w:p w:rsidR="00D54581" w:rsidRPr="00833F6D" w:rsidRDefault="00F038C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4581">
              <w:rPr>
                <w:color w:val="22272F"/>
                <w:sz w:val="28"/>
                <w:szCs w:val="28"/>
                <w:shd w:val="clear" w:color="auto" w:fill="FFFFFF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665108" w:rsidRDefault="00FB5666" w:rsidP="00FB566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D6A03" w:rsidRPr="00833F6D" w:rsidRDefault="00665108" w:rsidP="00FB566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5666">
        <w:rPr>
          <w:sz w:val="28"/>
          <w:szCs w:val="28"/>
        </w:rPr>
        <w:t xml:space="preserve"> </w:t>
      </w:r>
      <w:r w:rsidR="009D6A03">
        <w:rPr>
          <w:sz w:val="28"/>
          <w:szCs w:val="28"/>
        </w:rPr>
        <w:t>2</w:t>
      </w:r>
      <w:r w:rsidR="009D6A03" w:rsidRPr="00833F6D">
        <w:rPr>
          <w:sz w:val="28"/>
          <w:szCs w:val="28"/>
        </w:rPr>
        <w:t>.</w:t>
      </w:r>
      <w:r w:rsidR="009D6A0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D6A03" w:rsidRPr="00833F6D">
        <w:rPr>
          <w:sz w:val="28"/>
          <w:szCs w:val="28"/>
        </w:rPr>
        <w:t xml:space="preserve">. </w:t>
      </w:r>
      <w:r w:rsidR="009D6A03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D6A03" w:rsidRPr="00833F6D" w:rsidTr="009D6A03">
        <w:trPr>
          <w:trHeight w:val="1043"/>
        </w:trPr>
        <w:tc>
          <w:tcPr>
            <w:tcW w:w="2410" w:type="dxa"/>
            <w:shd w:val="clear" w:color="auto" w:fill="auto"/>
            <w:noWrap/>
          </w:tcPr>
          <w:p w:rsidR="009D6A03" w:rsidRPr="004C796B" w:rsidRDefault="004C796B" w:rsidP="00C11C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Л 1 </w:t>
            </w:r>
            <w:r>
              <w:rPr>
                <w:sz w:val="28"/>
                <w:szCs w:val="28"/>
                <w:lang w:val="en-US"/>
              </w:rPr>
              <w:t>R1 53930</w:t>
            </w:r>
          </w:p>
        </w:tc>
        <w:tc>
          <w:tcPr>
            <w:tcW w:w="7088" w:type="dxa"/>
            <w:shd w:val="clear" w:color="auto" w:fill="auto"/>
          </w:tcPr>
          <w:p w:rsidR="009D6A03" w:rsidRPr="004C796B" w:rsidRDefault="004C796B" w:rsidP="00C11C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</w:t>
            </w:r>
            <w:r w:rsidR="00BC50BD">
              <w:rPr>
                <w:sz w:val="28"/>
                <w:szCs w:val="28"/>
              </w:rPr>
              <w:t xml:space="preserve">дорожной </w:t>
            </w:r>
            <w:r>
              <w:rPr>
                <w:sz w:val="28"/>
                <w:szCs w:val="28"/>
              </w:rPr>
              <w:t xml:space="preserve">деятельности </w:t>
            </w:r>
            <w:r w:rsidR="00BC50BD">
              <w:rPr>
                <w:sz w:val="28"/>
                <w:szCs w:val="28"/>
              </w:rPr>
              <w:t>в рамках реализации национального проекта «Безопасные и качественные автомобильные дороги»</w:t>
            </w:r>
          </w:p>
        </w:tc>
      </w:tr>
    </w:tbl>
    <w:p w:rsidR="008C3C67" w:rsidRPr="00BC50BD" w:rsidRDefault="008C3C67" w:rsidP="00BC50BD">
      <w:pPr>
        <w:rPr>
          <w:sz w:val="28"/>
          <w:szCs w:val="28"/>
        </w:rPr>
      </w:pPr>
    </w:p>
    <w:p w:rsidR="009D6A03" w:rsidRPr="00BC50BD" w:rsidRDefault="009D6A03" w:rsidP="009D6A03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BC50BD">
        <w:rPr>
          <w:sz w:val="28"/>
          <w:szCs w:val="28"/>
        </w:rPr>
        <w:t xml:space="preserve">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D6A03" w:rsidRPr="00833F6D" w:rsidTr="00BC50BD">
        <w:trPr>
          <w:trHeight w:val="807"/>
        </w:trPr>
        <w:tc>
          <w:tcPr>
            <w:tcW w:w="2410" w:type="dxa"/>
            <w:shd w:val="clear" w:color="auto" w:fill="auto"/>
            <w:noWrap/>
          </w:tcPr>
          <w:p w:rsidR="009D6A03" w:rsidRPr="00BC50BD" w:rsidRDefault="00BC50BD" w:rsidP="00C11C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5Л 1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R2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88" w:type="dxa"/>
            <w:shd w:val="clear" w:color="auto" w:fill="auto"/>
          </w:tcPr>
          <w:p w:rsidR="009D6A03" w:rsidRPr="00E842A9" w:rsidRDefault="00BC50BD" w:rsidP="00C11C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«Общесистемные меры развития дорожного хозяйства (Республика Адыгея (Адыгея))</w:t>
            </w:r>
          </w:p>
        </w:tc>
      </w:tr>
      <w:tr w:rsidR="00BC50BD" w:rsidRPr="00833F6D" w:rsidTr="00BC50BD">
        <w:trPr>
          <w:trHeight w:val="80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50BD" w:rsidRPr="00BC50BD" w:rsidRDefault="00BC50BD" w:rsidP="00C11C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5Л 1 </w:t>
            </w:r>
            <w:r>
              <w:rPr>
                <w:color w:val="000000"/>
                <w:sz w:val="28"/>
                <w:szCs w:val="28"/>
                <w:lang w:val="en-US"/>
              </w:rPr>
              <w:t>R2 90001</w:t>
            </w:r>
          </w:p>
        </w:tc>
        <w:tc>
          <w:tcPr>
            <w:tcW w:w="7088" w:type="dxa"/>
            <w:shd w:val="clear" w:color="auto" w:fill="auto"/>
          </w:tcPr>
          <w:p w:rsidR="00BC50BD" w:rsidRDefault="00C6426A" w:rsidP="00C11C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стационарных камер фото-видеофиксации нарушений правил дорожного движения на автомобильных дорогах федерального, регионального или межмуниципального, местного значения</w:t>
            </w:r>
          </w:p>
        </w:tc>
      </w:tr>
    </w:tbl>
    <w:p w:rsidR="00587157" w:rsidRDefault="002A7426" w:rsidP="002A742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6BC9" w:rsidRDefault="00587157" w:rsidP="002A742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36BC9" w:rsidRDefault="00D36BC9" w:rsidP="002A7426">
      <w:pPr>
        <w:rPr>
          <w:sz w:val="28"/>
          <w:szCs w:val="28"/>
        </w:rPr>
      </w:pPr>
    </w:p>
    <w:p w:rsidR="00E842A9" w:rsidRPr="00833F6D" w:rsidRDefault="00D36BC9" w:rsidP="002A74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842A9">
        <w:rPr>
          <w:sz w:val="28"/>
          <w:szCs w:val="28"/>
        </w:rPr>
        <w:t>2</w:t>
      </w:r>
      <w:r w:rsidR="00E842A9"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665108">
        <w:rPr>
          <w:sz w:val="28"/>
          <w:szCs w:val="28"/>
        </w:rPr>
        <w:t>2</w:t>
      </w:r>
      <w:r w:rsidR="00E842A9" w:rsidRPr="00833F6D">
        <w:rPr>
          <w:sz w:val="28"/>
          <w:szCs w:val="28"/>
        </w:rPr>
        <w:t xml:space="preserve">. </w:t>
      </w:r>
      <w:r w:rsidR="00E842A9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C6426A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C6426A" w:rsidRPr="00C6426A" w:rsidRDefault="00C6426A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26A">
              <w:rPr>
                <w:color w:val="22272F"/>
                <w:sz w:val="28"/>
                <w:szCs w:val="28"/>
                <w:shd w:val="clear" w:color="auto" w:fill="FFFFFF"/>
              </w:rPr>
              <w:t>68 0 04 00002</w:t>
            </w:r>
          </w:p>
        </w:tc>
        <w:tc>
          <w:tcPr>
            <w:tcW w:w="7088" w:type="dxa"/>
            <w:shd w:val="clear" w:color="auto" w:fill="auto"/>
          </w:tcPr>
          <w:p w:rsidR="00C6426A" w:rsidRPr="00C6426A" w:rsidRDefault="00C6426A" w:rsidP="00D36BC9">
            <w:pPr>
              <w:pStyle w:val="s16"/>
              <w:jc w:val="both"/>
              <w:rPr>
                <w:color w:val="22272F"/>
                <w:sz w:val="28"/>
                <w:szCs w:val="28"/>
              </w:rPr>
            </w:pPr>
            <w:r w:rsidRPr="00C6426A">
              <w:rPr>
                <w:color w:val="22272F"/>
                <w:sz w:val="28"/>
                <w:szCs w:val="28"/>
              </w:rPr>
              <w:t>Оказание материальной помощи участникам Великой Отечественной войны, принимавшим участие в боевых действиях по защите Отечества в период Великой Отечественной войны в 1941 - 1945 годах (за счет средств добровольного пожертвования)</w:t>
            </w:r>
          </w:p>
        </w:tc>
      </w:tr>
    </w:tbl>
    <w:p w:rsidR="00E842A9" w:rsidRPr="0080175B" w:rsidRDefault="00E842A9" w:rsidP="00E842A9">
      <w:pPr>
        <w:rPr>
          <w:sz w:val="28"/>
          <w:szCs w:val="28"/>
        </w:rPr>
      </w:pPr>
    </w:p>
    <w:p w:rsidR="00E842A9" w:rsidRPr="00833F6D" w:rsidRDefault="00E842A9" w:rsidP="00E842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842A9" w:rsidRPr="00833F6D" w:rsidTr="002A7426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842A9" w:rsidRPr="00C6426A" w:rsidRDefault="00C6426A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68 0 04 00003</w:t>
            </w:r>
          </w:p>
        </w:tc>
        <w:tc>
          <w:tcPr>
            <w:tcW w:w="7088" w:type="dxa"/>
            <w:shd w:val="clear" w:color="auto" w:fill="auto"/>
          </w:tcPr>
          <w:p w:rsidR="00E842A9" w:rsidRPr="00E842A9" w:rsidRDefault="00C6426A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 по организации изоляции лиц, прибывающих на территорию Российской Федерации из иностранных государств, на территории которых зарегистрированы случаи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инфекции, в условиях </w:t>
            </w:r>
            <w:proofErr w:type="spellStart"/>
            <w:r>
              <w:rPr>
                <w:sz w:val="28"/>
                <w:szCs w:val="28"/>
              </w:rPr>
              <w:t>обсерватора</w:t>
            </w:r>
            <w:proofErr w:type="spellEnd"/>
          </w:p>
        </w:tc>
      </w:tr>
    </w:tbl>
    <w:p w:rsidR="00E842A9" w:rsidRDefault="00E842A9" w:rsidP="00EB2EFF">
      <w:pPr>
        <w:ind w:firstLine="567"/>
        <w:rPr>
          <w:sz w:val="28"/>
          <w:szCs w:val="28"/>
        </w:rPr>
      </w:pPr>
    </w:p>
    <w:p w:rsidR="009005BB" w:rsidRPr="00833F6D" w:rsidRDefault="009005BB" w:rsidP="009005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665108">
        <w:rPr>
          <w:sz w:val="28"/>
          <w:szCs w:val="28"/>
        </w:rPr>
        <w:t>3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5816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005BB" w:rsidRPr="00833F6D" w:rsidTr="006C5439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005BB" w:rsidRPr="00A75816" w:rsidRDefault="00A75816" w:rsidP="002A7426">
            <w:pPr>
              <w:tabs>
                <w:tab w:val="left" w:pos="1134"/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68 0 09 00100</w:t>
            </w:r>
          </w:p>
        </w:tc>
        <w:tc>
          <w:tcPr>
            <w:tcW w:w="7088" w:type="dxa"/>
            <w:shd w:val="clear" w:color="auto" w:fill="auto"/>
          </w:tcPr>
          <w:p w:rsidR="009005BB" w:rsidRPr="00EB2EFF" w:rsidRDefault="00A75816" w:rsidP="00D36B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программа «Профилактика коррупции»</w:t>
            </w:r>
          </w:p>
        </w:tc>
      </w:tr>
    </w:tbl>
    <w:p w:rsidR="0030161A" w:rsidRPr="00417A1C" w:rsidRDefault="0030161A" w:rsidP="00417A1C">
      <w:pPr>
        <w:rPr>
          <w:sz w:val="28"/>
          <w:szCs w:val="28"/>
        </w:rPr>
      </w:pPr>
    </w:p>
    <w:p w:rsidR="009005BB" w:rsidRPr="00833F6D" w:rsidRDefault="00A75816" w:rsidP="009005B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9005BB"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005BB" w:rsidRPr="00833F6D" w:rsidTr="00EE2ABB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005BB" w:rsidRPr="00A75816" w:rsidRDefault="00A75816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68 0 </w:t>
            </w:r>
            <w:r>
              <w:rPr>
                <w:color w:val="000000"/>
                <w:sz w:val="28"/>
                <w:szCs w:val="28"/>
                <w:lang w:val="en-US"/>
              </w:rPr>
              <w:t>W1 00000</w:t>
            </w:r>
          </w:p>
        </w:tc>
        <w:tc>
          <w:tcPr>
            <w:tcW w:w="7088" w:type="dxa"/>
            <w:shd w:val="clear" w:color="auto" w:fill="auto"/>
          </w:tcPr>
          <w:p w:rsidR="009005BB" w:rsidRPr="009833CE" w:rsidRDefault="00A75816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</w:tr>
    </w:tbl>
    <w:p w:rsidR="009005BB" w:rsidRDefault="009005BB" w:rsidP="00EB2EFF">
      <w:pPr>
        <w:ind w:firstLine="567"/>
        <w:rPr>
          <w:sz w:val="28"/>
          <w:szCs w:val="28"/>
        </w:rPr>
      </w:pPr>
    </w:p>
    <w:p w:rsidR="009005BB" w:rsidRPr="00A75816" w:rsidRDefault="009005BB" w:rsidP="009005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665108">
        <w:rPr>
          <w:sz w:val="28"/>
          <w:szCs w:val="28"/>
        </w:rPr>
        <w:t>4</w:t>
      </w:r>
      <w:r w:rsidRPr="00833F6D">
        <w:rPr>
          <w:sz w:val="28"/>
          <w:szCs w:val="28"/>
        </w:rPr>
        <w:t xml:space="preserve">. </w:t>
      </w:r>
      <w:r w:rsidR="00A75816">
        <w:rPr>
          <w:sz w:val="28"/>
          <w:szCs w:val="28"/>
        </w:rPr>
        <w:t>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005BB" w:rsidRPr="00833F6D" w:rsidTr="00CD1B98">
        <w:trPr>
          <w:trHeight w:val="671"/>
        </w:trPr>
        <w:tc>
          <w:tcPr>
            <w:tcW w:w="2410" w:type="dxa"/>
            <w:shd w:val="clear" w:color="auto" w:fill="auto"/>
            <w:noWrap/>
          </w:tcPr>
          <w:p w:rsidR="009005BB" w:rsidRPr="00883C58" w:rsidRDefault="00A75816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69 0 29 00200</w:t>
            </w:r>
          </w:p>
        </w:tc>
        <w:tc>
          <w:tcPr>
            <w:tcW w:w="7088" w:type="dxa"/>
            <w:shd w:val="clear" w:color="auto" w:fill="auto"/>
          </w:tcPr>
          <w:p w:rsidR="009005BB" w:rsidRPr="00833F6D" w:rsidRDefault="00A75816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 в имущество </w:t>
            </w:r>
            <w:r w:rsidR="000131B4">
              <w:rPr>
                <w:sz w:val="28"/>
                <w:szCs w:val="28"/>
              </w:rPr>
              <w:t>открытого акционерного общества, не увеличивающего его уставный капитал</w:t>
            </w:r>
          </w:p>
        </w:tc>
      </w:tr>
    </w:tbl>
    <w:p w:rsidR="00587157" w:rsidRDefault="00587157" w:rsidP="009005BB">
      <w:pPr>
        <w:pStyle w:val="af0"/>
        <w:ind w:left="567"/>
        <w:rPr>
          <w:sz w:val="28"/>
          <w:szCs w:val="28"/>
        </w:rPr>
      </w:pPr>
    </w:p>
    <w:p w:rsidR="009005BB" w:rsidRPr="00833F6D" w:rsidRDefault="000131B4" w:rsidP="009005B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</w:t>
      </w:r>
      <w:r w:rsidR="009005BB">
        <w:rPr>
          <w:sz w:val="28"/>
          <w:szCs w:val="28"/>
        </w:rPr>
        <w:t>ь</w:t>
      </w:r>
      <w:r w:rsidR="009005BB" w:rsidRPr="00833F6D">
        <w:rPr>
          <w:sz w:val="28"/>
          <w:szCs w:val="28"/>
        </w:rPr>
        <w:t xml:space="preserve">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005BB" w:rsidRPr="00833F6D" w:rsidTr="00EE2ABB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005BB" w:rsidRPr="009005BB" w:rsidRDefault="000131B4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69 0 29 00200</w:t>
            </w:r>
          </w:p>
        </w:tc>
        <w:tc>
          <w:tcPr>
            <w:tcW w:w="7088" w:type="dxa"/>
            <w:shd w:val="clear" w:color="auto" w:fill="auto"/>
          </w:tcPr>
          <w:p w:rsidR="009005BB" w:rsidRPr="002379C3" w:rsidRDefault="000131B4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Безвозмездный вклад в имущество открытого акционерного общества, не увеличивающий его уставный капитал</w:t>
            </w:r>
          </w:p>
        </w:tc>
      </w:tr>
    </w:tbl>
    <w:p w:rsidR="00587157" w:rsidRDefault="00587157" w:rsidP="00E760FE">
      <w:pPr>
        <w:rPr>
          <w:sz w:val="28"/>
          <w:szCs w:val="28"/>
        </w:rPr>
      </w:pPr>
      <w:bookmarkStart w:id="7" w:name="_Hlk34829217"/>
    </w:p>
    <w:p w:rsidR="00A451E0" w:rsidRPr="00833F6D" w:rsidRDefault="00A451E0" w:rsidP="00A451E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33F6D">
        <w:rPr>
          <w:sz w:val="28"/>
          <w:szCs w:val="28"/>
        </w:rPr>
        <w:t>.</w:t>
      </w:r>
      <w:r w:rsidR="0030161A">
        <w:rPr>
          <w:sz w:val="28"/>
          <w:szCs w:val="28"/>
        </w:rPr>
        <w:t>1</w:t>
      </w:r>
      <w:r w:rsidR="00665108">
        <w:rPr>
          <w:sz w:val="28"/>
          <w:szCs w:val="28"/>
        </w:rPr>
        <w:t>5</w:t>
      </w:r>
      <w:r w:rsidRPr="00833F6D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51E0" w:rsidRPr="00833F6D" w:rsidTr="00E760FE">
        <w:trPr>
          <w:trHeight w:val="6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451E0" w:rsidRPr="00883C58" w:rsidRDefault="00A86406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6406">
              <w:rPr>
                <w:sz w:val="28"/>
                <w:szCs w:val="28"/>
              </w:rPr>
              <w:t>73 1 00 50931</w:t>
            </w:r>
          </w:p>
        </w:tc>
        <w:tc>
          <w:tcPr>
            <w:tcW w:w="7088" w:type="dxa"/>
            <w:shd w:val="clear" w:color="auto" w:fill="auto"/>
          </w:tcPr>
          <w:p w:rsidR="00A451E0" w:rsidRPr="00833F6D" w:rsidRDefault="00A86406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6406">
              <w:rPr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 (</w:t>
            </w:r>
            <w:proofErr w:type="spellStart"/>
            <w:r w:rsidRPr="00A86406">
              <w:rPr>
                <w:sz w:val="28"/>
                <w:szCs w:val="28"/>
              </w:rPr>
              <w:t>софинансирование</w:t>
            </w:r>
            <w:proofErr w:type="spellEnd"/>
            <w:r w:rsidRPr="00A86406">
              <w:rPr>
                <w:sz w:val="28"/>
                <w:szCs w:val="28"/>
              </w:rPr>
              <w:t xml:space="preserve"> расходов медицинских организаций на оплату врачей и среднего медицинского персонала)</w:t>
            </w:r>
          </w:p>
        </w:tc>
      </w:tr>
    </w:tbl>
    <w:p w:rsidR="00D36BC9" w:rsidRDefault="00D36BC9" w:rsidP="009007BC">
      <w:pPr>
        <w:rPr>
          <w:sz w:val="28"/>
          <w:szCs w:val="28"/>
        </w:rPr>
      </w:pPr>
    </w:p>
    <w:p w:rsidR="00A451E0" w:rsidRPr="009007BC" w:rsidRDefault="00D36BC9" w:rsidP="009007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51E0" w:rsidRPr="009007BC">
        <w:rPr>
          <w:sz w:val="28"/>
          <w:szCs w:val="28"/>
        </w:rPr>
        <w:t>дополнить строк</w:t>
      </w:r>
      <w:r w:rsidR="00A86406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51E0" w:rsidRPr="00833F6D" w:rsidTr="00A86406">
        <w:trPr>
          <w:trHeight w:val="757"/>
        </w:trPr>
        <w:tc>
          <w:tcPr>
            <w:tcW w:w="2410" w:type="dxa"/>
            <w:shd w:val="clear" w:color="auto" w:fill="auto"/>
            <w:noWrap/>
          </w:tcPr>
          <w:p w:rsidR="00A451E0" w:rsidRPr="00A451E0" w:rsidRDefault="00A86406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73 1 00 52570</w:t>
            </w:r>
          </w:p>
        </w:tc>
        <w:tc>
          <w:tcPr>
            <w:tcW w:w="7088" w:type="dxa"/>
            <w:shd w:val="clear" w:color="auto" w:fill="auto"/>
          </w:tcPr>
          <w:p w:rsidR="00A451E0" w:rsidRPr="002379C3" w:rsidRDefault="00A86406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</w:tr>
      <w:tr w:rsidR="00A86406" w:rsidRPr="00833F6D" w:rsidTr="00A451E0">
        <w:trPr>
          <w:trHeight w:val="75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6406" w:rsidRDefault="00A86406" w:rsidP="00CD1B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73 1 00 52580</w:t>
            </w:r>
          </w:p>
        </w:tc>
        <w:tc>
          <w:tcPr>
            <w:tcW w:w="7088" w:type="dxa"/>
            <w:shd w:val="clear" w:color="auto" w:fill="auto"/>
          </w:tcPr>
          <w:p w:rsidR="00A86406" w:rsidRDefault="00A86406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bookmarkEnd w:id="7"/>
    </w:tbl>
    <w:p w:rsidR="00A451E0" w:rsidRDefault="00A451E0" w:rsidP="00EB2EFF">
      <w:pPr>
        <w:ind w:firstLine="567"/>
        <w:rPr>
          <w:sz w:val="28"/>
          <w:szCs w:val="28"/>
        </w:rPr>
      </w:pPr>
    </w:p>
    <w:bookmarkEnd w:id="6"/>
    <w:p w:rsidR="00260610" w:rsidRDefault="00260610" w:rsidP="005149DE">
      <w:pPr>
        <w:tabs>
          <w:tab w:val="left" w:pos="1892"/>
        </w:tabs>
        <w:rPr>
          <w:sz w:val="28"/>
          <w:szCs w:val="28"/>
        </w:rPr>
      </w:pPr>
    </w:p>
    <w:p w:rsidR="009B7D73" w:rsidRPr="005149DE" w:rsidRDefault="009B7D73" w:rsidP="005149DE">
      <w:pPr>
        <w:tabs>
          <w:tab w:val="left" w:pos="1892"/>
        </w:tabs>
        <w:rPr>
          <w:sz w:val="28"/>
          <w:szCs w:val="28"/>
        </w:rPr>
      </w:pPr>
    </w:p>
    <w:p w:rsidR="006C5439" w:rsidRDefault="00CD132F" w:rsidP="00CD13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439">
        <w:rPr>
          <w:sz w:val="28"/>
          <w:szCs w:val="28"/>
        </w:rPr>
        <w:t>Первый заместитель</w:t>
      </w:r>
    </w:p>
    <w:p w:rsidR="007C4905" w:rsidRPr="00F46E59" w:rsidRDefault="006C5439" w:rsidP="00CD13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32F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CD132F">
        <w:rPr>
          <w:sz w:val="28"/>
          <w:szCs w:val="28"/>
        </w:rPr>
        <w:t xml:space="preserve">                                                                           </w:t>
      </w:r>
      <w:r w:rsidR="009B7D7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9B7D73">
        <w:rPr>
          <w:sz w:val="28"/>
          <w:szCs w:val="28"/>
        </w:rPr>
        <w:t xml:space="preserve">  </w:t>
      </w:r>
      <w:r w:rsidR="00CD1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Косиненко</w:t>
      </w:r>
      <w:proofErr w:type="spellEnd"/>
    </w:p>
    <w:sectPr w:rsidR="007C4905" w:rsidRPr="00F46E59" w:rsidSect="00F47BB5">
      <w:headerReference w:type="default" r:id="rId9"/>
      <w:footerReference w:type="even" r:id="rId10"/>
      <w:headerReference w:type="first" r:id="rId11"/>
      <w:pgSz w:w="11907" w:h="16840" w:code="9"/>
      <w:pgMar w:top="1134" w:right="708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F2" w:rsidRDefault="00F465F2">
      <w:r>
        <w:separator/>
      </w:r>
    </w:p>
  </w:endnote>
  <w:endnote w:type="continuationSeparator" w:id="0">
    <w:p w:rsidR="00F465F2" w:rsidRDefault="00F4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816" w:rsidRDefault="007C7FAE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7581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5816">
      <w:rPr>
        <w:rStyle w:val="ac"/>
        <w:noProof/>
      </w:rPr>
      <w:t>1</w:t>
    </w:r>
    <w:r>
      <w:rPr>
        <w:rStyle w:val="ac"/>
      </w:rPr>
      <w:fldChar w:fldCharType="end"/>
    </w:r>
  </w:p>
  <w:p w:rsidR="00A75816" w:rsidRDefault="00A75816">
    <w:pPr>
      <w:pStyle w:val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F2" w:rsidRDefault="00F465F2">
      <w:r>
        <w:separator/>
      </w:r>
    </w:p>
  </w:footnote>
  <w:footnote w:type="continuationSeparator" w:id="0">
    <w:p w:rsidR="00F465F2" w:rsidRDefault="00F4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highlight w:val="yellow"/>
      </w:rPr>
      <w:id w:val="812351835"/>
      <w:docPartObj>
        <w:docPartGallery w:val="Page Numbers (Top of Page)"/>
        <w:docPartUnique/>
      </w:docPartObj>
    </w:sdtPr>
    <w:sdtEndPr/>
    <w:sdtContent>
      <w:p w:rsidR="00A75816" w:rsidRDefault="007C7FAE">
        <w:pPr>
          <w:jc w:val="center"/>
        </w:pPr>
        <w:r>
          <w:rPr>
            <w:noProof/>
          </w:rPr>
          <w:fldChar w:fldCharType="begin"/>
        </w:r>
        <w:r w:rsidR="00A7581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7D4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5816" w:rsidRDefault="00A758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28"/>
        <w:szCs w:val="28"/>
      </w:rPr>
      <w:alias w:val="Название"/>
      <w:tag w:val=""/>
      <w:id w:val="1116400235"/>
      <w:placeholder>
        <w:docPart w:val="4CFF915E8C2049C1A20453559251EFC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33BBF" w:rsidRPr="00E33BBF" w:rsidRDefault="00AB6789">
        <w:pPr>
          <w:pStyle w:val="a9"/>
          <w:jc w:val="right"/>
          <w:rPr>
            <w:color w:val="7F7F7F" w:themeColor="text1" w:themeTint="80"/>
            <w:sz w:val="28"/>
            <w:szCs w:val="28"/>
          </w:rPr>
        </w:pPr>
        <w:r>
          <w:rPr>
            <w:color w:val="7F7F7F" w:themeColor="text1" w:themeTint="80"/>
            <w:sz w:val="28"/>
            <w:szCs w:val="28"/>
          </w:rPr>
          <w:t>проект</w:t>
        </w:r>
      </w:p>
    </w:sdtContent>
  </w:sdt>
  <w:p w:rsidR="00A75816" w:rsidRDefault="00A758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27E2"/>
    <w:multiLevelType w:val="multilevel"/>
    <w:tmpl w:val="7AAC8C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 w15:restartNumberingAfterBreak="0">
    <w:nsid w:val="1D2C51D6"/>
    <w:multiLevelType w:val="multilevel"/>
    <w:tmpl w:val="9BBC10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507864"/>
    <w:multiLevelType w:val="multilevel"/>
    <w:tmpl w:val="ED2666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27F75867"/>
    <w:multiLevelType w:val="multilevel"/>
    <w:tmpl w:val="5FD4B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4" w15:restartNumberingAfterBreak="0">
    <w:nsid w:val="2D6126D7"/>
    <w:multiLevelType w:val="multilevel"/>
    <w:tmpl w:val="5EB6CD50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5" w15:restartNumberingAfterBreak="0">
    <w:nsid w:val="344F03D3"/>
    <w:multiLevelType w:val="multilevel"/>
    <w:tmpl w:val="CC7073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 w15:restartNumberingAfterBreak="0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A6753B"/>
    <w:multiLevelType w:val="multilevel"/>
    <w:tmpl w:val="53344E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2812843"/>
    <w:multiLevelType w:val="multilevel"/>
    <w:tmpl w:val="B8008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1B4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B35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1F"/>
    <w:rsid w:val="000312D9"/>
    <w:rsid w:val="000313A1"/>
    <w:rsid w:val="00031592"/>
    <w:rsid w:val="00031666"/>
    <w:rsid w:val="000318DE"/>
    <w:rsid w:val="00031C59"/>
    <w:rsid w:val="00031CDC"/>
    <w:rsid w:val="0003257B"/>
    <w:rsid w:val="00033092"/>
    <w:rsid w:val="00033423"/>
    <w:rsid w:val="0003491A"/>
    <w:rsid w:val="00034F08"/>
    <w:rsid w:val="000359C8"/>
    <w:rsid w:val="00035BAC"/>
    <w:rsid w:val="000361F1"/>
    <w:rsid w:val="00036291"/>
    <w:rsid w:val="000362D9"/>
    <w:rsid w:val="00036858"/>
    <w:rsid w:val="00036CD2"/>
    <w:rsid w:val="00036ED9"/>
    <w:rsid w:val="0003710C"/>
    <w:rsid w:val="000373A1"/>
    <w:rsid w:val="000374A1"/>
    <w:rsid w:val="00037636"/>
    <w:rsid w:val="0004053F"/>
    <w:rsid w:val="00041431"/>
    <w:rsid w:val="00042CE8"/>
    <w:rsid w:val="00043942"/>
    <w:rsid w:val="00043944"/>
    <w:rsid w:val="0004422A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04D7"/>
    <w:rsid w:val="000519BD"/>
    <w:rsid w:val="0005208C"/>
    <w:rsid w:val="000526E5"/>
    <w:rsid w:val="00052F94"/>
    <w:rsid w:val="000538F8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33E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6E8E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7A8"/>
    <w:rsid w:val="00072874"/>
    <w:rsid w:val="00072BF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C2B"/>
    <w:rsid w:val="00093206"/>
    <w:rsid w:val="00093235"/>
    <w:rsid w:val="0009329B"/>
    <w:rsid w:val="00094150"/>
    <w:rsid w:val="000944BD"/>
    <w:rsid w:val="0009465E"/>
    <w:rsid w:val="0009554B"/>
    <w:rsid w:val="00095E4E"/>
    <w:rsid w:val="00095E83"/>
    <w:rsid w:val="00095E9D"/>
    <w:rsid w:val="00096161"/>
    <w:rsid w:val="000962A4"/>
    <w:rsid w:val="000968E4"/>
    <w:rsid w:val="00096F02"/>
    <w:rsid w:val="00097AA3"/>
    <w:rsid w:val="000A0147"/>
    <w:rsid w:val="000A041A"/>
    <w:rsid w:val="000A044C"/>
    <w:rsid w:val="000A0BC1"/>
    <w:rsid w:val="000A12C0"/>
    <w:rsid w:val="000A12D7"/>
    <w:rsid w:val="000A148C"/>
    <w:rsid w:val="000A17A5"/>
    <w:rsid w:val="000A20A8"/>
    <w:rsid w:val="000A254E"/>
    <w:rsid w:val="000A2AA3"/>
    <w:rsid w:val="000A3A70"/>
    <w:rsid w:val="000A4088"/>
    <w:rsid w:val="000A42BA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157"/>
    <w:rsid w:val="000A6A9B"/>
    <w:rsid w:val="000A6EF6"/>
    <w:rsid w:val="000A7053"/>
    <w:rsid w:val="000A707F"/>
    <w:rsid w:val="000A762C"/>
    <w:rsid w:val="000A7766"/>
    <w:rsid w:val="000A7790"/>
    <w:rsid w:val="000B0098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622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138"/>
    <w:rsid w:val="000D3C2A"/>
    <w:rsid w:val="000D4882"/>
    <w:rsid w:val="000D48CE"/>
    <w:rsid w:val="000D4B70"/>
    <w:rsid w:val="000D4E17"/>
    <w:rsid w:val="000D4E86"/>
    <w:rsid w:val="000D6C88"/>
    <w:rsid w:val="000D7101"/>
    <w:rsid w:val="000D78DE"/>
    <w:rsid w:val="000D79C7"/>
    <w:rsid w:val="000D7A74"/>
    <w:rsid w:val="000D7CB5"/>
    <w:rsid w:val="000E034B"/>
    <w:rsid w:val="000E086B"/>
    <w:rsid w:val="000E0B30"/>
    <w:rsid w:val="000E12A2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04E"/>
    <w:rsid w:val="000E5478"/>
    <w:rsid w:val="000E5493"/>
    <w:rsid w:val="000E580B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1C8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646A"/>
    <w:rsid w:val="000F64DD"/>
    <w:rsid w:val="000F70B7"/>
    <w:rsid w:val="000F71BE"/>
    <w:rsid w:val="000F71DD"/>
    <w:rsid w:val="000F748A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8AC"/>
    <w:rsid w:val="00102E78"/>
    <w:rsid w:val="001041CD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C2A"/>
    <w:rsid w:val="00113701"/>
    <w:rsid w:val="00113D35"/>
    <w:rsid w:val="0011453A"/>
    <w:rsid w:val="00114630"/>
    <w:rsid w:val="00114780"/>
    <w:rsid w:val="00114D21"/>
    <w:rsid w:val="00115FD9"/>
    <w:rsid w:val="001164FF"/>
    <w:rsid w:val="00116A86"/>
    <w:rsid w:val="00116F42"/>
    <w:rsid w:val="00117980"/>
    <w:rsid w:val="00117CFC"/>
    <w:rsid w:val="00117EFF"/>
    <w:rsid w:val="0012065A"/>
    <w:rsid w:val="001216E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587"/>
    <w:rsid w:val="0012567E"/>
    <w:rsid w:val="0012579D"/>
    <w:rsid w:val="001258D1"/>
    <w:rsid w:val="00125D9D"/>
    <w:rsid w:val="00125EF7"/>
    <w:rsid w:val="001260AA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4ED8"/>
    <w:rsid w:val="0013551E"/>
    <w:rsid w:val="001356D7"/>
    <w:rsid w:val="00136537"/>
    <w:rsid w:val="00136AFB"/>
    <w:rsid w:val="0013721E"/>
    <w:rsid w:val="00137924"/>
    <w:rsid w:val="00137D4A"/>
    <w:rsid w:val="0014064F"/>
    <w:rsid w:val="001406B0"/>
    <w:rsid w:val="001407D6"/>
    <w:rsid w:val="00140B37"/>
    <w:rsid w:val="00142828"/>
    <w:rsid w:val="00142B9E"/>
    <w:rsid w:val="00142DC7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4B91"/>
    <w:rsid w:val="001454C7"/>
    <w:rsid w:val="00145750"/>
    <w:rsid w:val="00145A0F"/>
    <w:rsid w:val="00145CA7"/>
    <w:rsid w:val="00145D62"/>
    <w:rsid w:val="00145D6A"/>
    <w:rsid w:val="001461F5"/>
    <w:rsid w:val="00147655"/>
    <w:rsid w:val="001478BA"/>
    <w:rsid w:val="00147BDD"/>
    <w:rsid w:val="0015010D"/>
    <w:rsid w:val="0015037D"/>
    <w:rsid w:val="00150845"/>
    <w:rsid w:val="00150907"/>
    <w:rsid w:val="001514D0"/>
    <w:rsid w:val="0015187B"/>
    <w:rsid w:val="00151BDD"/>
    <w:rsid w:val="001524D9"/>
    <w:rsid w:val="00152BA0"/>
    <w:rsid w:val="001536FE"/>
    <w:rsid w:val="00154341"/>
    <w:rsid w:val="001544C2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308"/>
    <w:rsid w:val="00156563"/>
    <w:rsid w:val="001567A2"/>
    <w:rsid w:val="001570FA"/>
    <w:rsid w:val="001575D9"/>
    <w:rsid w:val="00157D3B"/>
    <w:rsid w:val="00161976"/>
    <w:rsid w:val="001621B2"/>
    <w:rsid w:val="001622B9"/>
    <w:rsid w:val="00162631"/>
    <w:rsid w:val="00163220"/>
    <w:rsid w:val="00163396"/>
    <w:rsid w:val="0016344A"/>
    <w:rsid w:val="001635E3"/>
    <w:rsid w:val="001636FF"/>
    <w:rsid w:val="001643D8"/>
    <w:rsid w:val="00164733"/>
    <w:rsid w:val="00164BA5"/>
    <w:rsid w:val="00164C1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072D"/>
    <w:rsid w:val="001811BC"/>
    <w:rsid w:val="00181BB5"/>
    <w:rsid w:val="00181C22"/>
    <w:rsid w:val="001820C8"/>
    <w:rsid w:val="00182A88"/>
    <w:rsid w:val="0018345F"/>
    <w:rsid w:val="00183796"/>
    <w:rsid w:val="00183AB2"/>
    <w:rsid w:val="00183E38"/>
    <w:rsid w:val="00184B81"/>
    <w:rsid w:val="00185231"/>
    <w:rsid w:val="00185A2A"/>
    <w:rsid w:val="00186836"/>
    <w:rsid w:val="001868CC"/>
    <w:rsid w:val="00186D4A"/>
    <w:rsid w:val="00187DD6"/>
    <w:rsid w:val="00190323"/>
    <w:rsid w:val="001903A2"/>
    <w:rsid w:val="001923E3"/>
    <w:rsid w:val="001925AB"/>
    <w:rsid w:val="001929FC"/>
    <w:rsid w:val="00192D11"/>
    <w:rsid w:val="00193540"/>
    <w:rsid w:val="001938E8"/>
    <w:rsid w:val="00193B8B"/>
    <w:rsid w:val="0019428A"/>
    <w:rsid w:val="00194707"/>
    <w:rsid w:val="001948E1"/>
    <w:rsid w:val="001951A0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B4A"/>
    <w:rsid w:val="001A1EB7"/>
    <w:rsid w:val="001A2214"/>
    <w:rsid w:val="001A27DD"/>
    <w:rsid w:val="001A2B7E"/>
    <w:rsid w:val="001A2C33"/>
    <w:rsid w:val="001A34CC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4BE"/>
    <w:rsid w:val="001A7602"/>
    <w:rsid w:val="001B00EE"/>
    <w:rsid w:val="001B0BBB"/>
    <w:rsid w:val="001B0BD6"/>
    <w:rsid w:val="001B0ECE"/>
    <w:rsid w:val="001B0FD9"/>
    <w:rsid w:val="001B0FF1"/>
    <w:rsid w:val="001B13B8"/>
    <w:rsid w:val="001B183C"/>
    <w:rsid w:val="001B19B6"/>
    <w:rsid w:val="001B1D5D"/>
    <w:rsid w:val="001B298C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A01"/>
    <w:rsid w:val="001B5C05"/>
    <w:rsid w:val="001B60FE"/>
    <w:rsid w:val="001B628A"/>
    <w:rsid w:val="001B6441"/>
    <w:rsid w:val="001B65AE"/>
    <w:rsid w:val="001B6D4A"/>
    <w:rsid w:val="001B6F81"/>
    <w:rsid w:val="001B6FC4"/>
    <w:rsid w:val="001B74A6"/>
    <w:rsid w:val="001B7E47"/>
    <w:rsid w:val="001B7FEC"/>
    <w:rsid w:val="001C0296"/>
    <w:rsid w:val="001C0650"/>
    <w:rsid w:val="001C20BE"/>
    <w:rsid w:val="001C21A4"/>
    <w:rsid w:val="001C27D0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15A"/>
    <w:rsid w:val="001C620A"/>
    <w:rsid w:val="001C627A"/>
    <w:rsid w:val="001C66A5"/>
    <w:rsid w:val="001C765F"/>
    <w:rsid w:val="001C78C5"/>
    <w:rsid w:val="001D0005"/>
    <w:rsid w:val="001D082B"/>
    <w:rsid w:val="001D0932"/>
    <w:rsid w:val="001D124C"/>
    <w:rsid w:val="001D2422"/>
    <w:rsid w:val="001D30E9"/>
    <w:rsid w:val="001D34CF"/>
    <w:rsid w:val="001D4B3D"/>
    <w:rsid w:val="001D4B56"/>
    <w:rsid w:val="001D5964"/>
    <w:rsid w:val="001D59BD"/>
    <w:rsid w:val="001D5A12"/>
    <w:rsid w:val="001D6028"/>
    <w:rsid w:val="001D64BE"/>
    <w:rsid w:val="001D76D9"/>
    <w:rsid w:val="001D7B45"/>
    <w:rsid w:val="001D7BA9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24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5A47"/>
    <w:rsid w:val="001F62D3"/>
    <w:rsid w:val="001F6FE5"/>
    <w:rsid w:val="001F798B"/>
    <w:rsid w:val="001F7A98"/>
    <w:rsid w:val="0020006F"/>
    <w:rsid w:val="00200152"/>
    <w:rsid w:val="00201247"/>
    <w:rsid w:val="00201509"/>
    <w:rsid w:val="00201C35"/>
    <w:rsid w:val="00201C82"/>
    <w:rsid w:val="00201D53"/>
    <w:rsid w:val="002022DE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76"/>
    <w:rsid w:val="00207F82"/>
    <w:rsid w:val="002100CC"/>
    <w:rsid w:val="00210911"/>
    <w:rsid w:val="00210E0A"/>
    <w:rsid w:val="002116A5"/>
    <w:rsid w:val="00211AA3"/>
    <w:rsid w:val="00212301"/>
    <w:rsid w:val="00212E56"/>
    <w:rsid w:val="00213565"/>
    <w:rsid w:val="00213DCF"/>
    <w:rsid w:val="00214A49"/>
    <w:rsid w:val="00214DDD"/>
    <w:rsid w:val="00214F62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594"/>
    <w:rsid w:val="002238D9"/>
    <w:rsid w:val="00223B78"/>
    <w:rsid w:val="00223E5B"/>
    <w:rsid w:val="00224722"/>
    <w:rsid w:val="00224C3F"/>
    <w:rsid w:val="00225030"/>
    <w:rsid w:val="00225121"/>
    <w:rsid w:val="002251F7"/>
    <w:rsid w:val="00225200"/>
    <w:rsid w:val="0022526A"/>
    <w:rsid w:val="002259F0"/>
    <w:rsid w:val="00225F45"/>
    <w:rsid w:val="002261C5"/>
    <w:rsid w:val="002263ED"/>
    <w:rsid w:val="00226EED"/>
    <w:rsid w:val="00227010"/>
    <w:rsid w:val="00227318"/>
    <w:rsid w:val="00227631"/>
    <w:rsid w:val="00227AD8"/>
    <w:rsid w:val="00227B07"/>
    <w:rsid w:val="00227C7F"/>
    <w:rsid w:val="002302A5"/>
    <w:rsid w:val="00230C45"/>
    <w:rsid w:val="00230CE4"/>
    <w:rsid w:val="00230EF5"/>
    <w:rsid w:val="0023160E"/>
    <w:rsid w:val="00231739"/>
    <w:rsid w:val="002317A8"/>
    <w:rsid w:val="00231E62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9C3"/>
    <w:rsid w:val="00237CAE"/>
    <w:rsid w:val="00237E6F"/>
    <w:rsid w:val="00237E7C"/>
    <w:rsid w:val="0024164F"/>
    <w:rsid w:val="0024190C"/>
    <w:rsid w:val="00241CB9"/>
    <w:rsid w:val="0024221D"/>
    <w:rsid w:val="002423EF"/>
    <w:rsid w:val="002424FF"/>
    <w:rsid w:val="0024281E"/>
    <w:rsid w:val="002430AF"/>
    <w:rsid w:val="002430FB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0EE"/>
    <w:rsid w:val="00245179"/>
    <w:rsid w:val="00245366"/>
    <w:rsid w:val="00245FE2"/>
    <w:rsid w:val="00246D31"/>
    <w:rsid w:val="0024736E"/>
    <w:rsid w:val="0024753F"/>
    <w:rsid w:val="00247848"/>
    <w:rsid w:val="002479CE"/>
    <w:rsid w:val="00247B93"/>
    <w:rsid w:val="00247F6B"/>
    <w:rsid w:val="00250430"/>
    <w:rsid w:val="002507D1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3D73"/>
    <w:rsid w:val="00253F2B"/>
    <w:rsid w:val="002540F8"/>
    <w:rsid w:val="0025442C"/>
    <w:rsid w:val="0025458F"/>
    <w:rsid w:val="00254A28"/>
    <w:rsid w:val="00254DC9"/>
    <w:rsid w:val="00255110"/>
    <w:rsid w:val="0025558F"/>
    <w:rsid w:val="002555A2"/>
    <w:rsid w:val="002556D8"/>
    <w:rsid w:val="002558A4"/>
    <w:rsid w:val="00256E1E"/>
    <w:rsid w:val="0025715A"/>
    <w:rsid w:val="002572A5"/>
    <w:rsid w:val="002572C8"/>
    <w:rsid w:val="0025739D"/>
    <w:rsid w:val="00260610"/>
    <w:rsid w:val="00260928"/>
    <w:rsid w:val="00261186"/>
    <w:rsid w:val="002613E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29"/>
    <w:rsid w:val="002676A5"/>
    <w:rsid w:val="002678C7"/>
    <w:rsid w:val="00267B92"/>
    <w:rsid w:val="0027028E"/>
    <w:rsid w:val="00270AD8"/>
    <w:rsid w:val="002710A1"/>
    <w:rsid w:val="0027197C"/>
    <w:rsid w:val="00271C62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5B57"/>
    <w:rsid w:val="00275D0E"/>
    <w:rsid w:val="0027684D"/>
    <w:rsid w:val="00276A64"/>
    <w:rsid w:val="00277CDB"/>
    <w:rsid w:val="002808E5"/>
    <w:rsid w:val="00281B49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5DD0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4B0"/>
    <w:rsid w:val="00296901"/>
    <w:rsid w:val="00296C11"/>
    <w:rsid w:val="00297268"/>
    <w:rsid w:val="0029781C"/>
    <w:rsid w:val="002A0030"/>
    <w:rsid w:val="002A01AA"/>
    <w:rsid w:val="002A0BC1"/>
    <w:rsid w:val="002A2331"/>
    <w:rsid w:val="002A2604"/>
    <w:rsid w:val="002A2FBB"/>
    <w:rsid w:val="002A30B0"/>
    <w:rsid w:val="002A33B3"/>
    <w:rsid w:val="002A385D"/>
    <w:rsid w:val="002A3FFF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426"/>
    <w:rsid w:val="002A76C8"/>
    <w:rsid w:val="002A7A2D"/>
    <w:rsid w:val="002A7DB8"/>
    <w:rsid w:val="002B042A"/>
    <w:rsid w:val="002B052A"/>
    <w:rsid w:val="002B0830"/>
    <w:rsid w:val="002B0C46"/>
    <w:rsid w:val="002B0F85"/>
    <w:rsid w:val="002B118E"/>
    <w:rsid w:val="002B19DD"/>
    <w:rsid w:val="002B1F51"/>
    <w:rsid w:val="002B1FA9"/>
    <w:rsid w:val="002B21A3"/>
    <w:rsid w:val="002B249A"/>
    <w:rsid w:val="002B251C"/>
    <w:rsid w:val="002B2B2E"/>
    <w:rsid w:val="002B2CC9"/>
    <w:rsid w:val="002B329F"/>
    <w:rsid w:val="002B39D1"/>
    <w:rsid w:val="002B3D8B"/>
    <w:rsid w:val="002B3FD6"/>
    <w:rsid w:val="002B44D5"/>
    <w:rsid w:val="002B4671"/>
    <w:rsid w:val="002B502D"/>
    <w:rsid w:val="002B510E"/>
    <w:rsid w:val="002B6675"/>
    <w:rsid w:val="002B6B53"/>
    <w:rsid w:val="002B6EAF"/>
    <w:rsid w:val="002B73D2"/>
    <w:rsid w:val="002B7A72"/>
    <w:rsid w:val="002C01E5"/>
    <w:rsid w:val="002C0222"/>
    <w:rsid w:val="002C055F"/>
    <w:rsid w:val="002C101E"/>
    <w:rsid w:val="002C27A3"/>
    <w:rsid w:val="002C2C68"/>
    <w:rsid w:val="002C30C8"/>
    <w:rsid w:val="002C3AD4"/>
    <w:rsid w:val="002C3E79"/>
    <w:rsid w:val="002C43F5"/>
    <w:rsid w:val="002C4520"/>
    <w:rsid w:val="002C480E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164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399"/>
    <w:rsid w:val="002D547C"/>
    <w:rsid w:val="002D58E8"/>
    <w:rsid w:val="002D5D29"/>
    <w:rsid w:val="002D62AF"/>
    <w:rsid w:val="002D6972"/>
    <w:rsid w:val="002D6BC1"/>
    <w:rsid w:val="002D6E01"/>
    <w:rsid w:val="002D79EA"/>
    <w:rsid w:val="002D7A67"/>
    <w:rsid w:val="002E005F"/>
    <w:rsid w:val="002E01D4"/>
    <w:rsid w:val="002E07CA"/>
    <w:rsid w:val="002E0BA4"/>
    <w:rsid w:val="002E12B0"/>
    <w:rsid w:val="002E14F8"/>
    <w:rsid w:val="002E169C"/>
    <w:rsid w:val="002E16C7"/>
    <w:rsid w:val="002E194C"/>
    <w:rsid w:val="002E34BE"/>
    <w:rsid w:val="002E3536"/>
    <w:rsid w:val="002E3569"/>
    <w:rsid w:val="002E3A24"/>
    <w:rsid w:val="002E424A"/>
    <w:rsid w:val="002E4510"/>
    <w:rsid w:val="002E4D82"/>
    <w:rsid w:val="002E53E1"/>
    <w:rsid w:val="002E5877"/>
    <w:rsid w:val="002E58FB"/>
    <w:rsid w:val="002E594E"/>
    <w:rsid w:val="002E625F"/>
    <w:rsid w:val="002E63A1"/>
    <w:rsid w:val="002E64E4"/>
    <w:rsid w:val="002E6694"/>
    <w:rsid w:val="002E6866"/>
    <w:rsid w:val="002E69BB"/>
    <w:rsid w:val="002F037E"/>
    <w:rsid w:val="002F0CC1"/>
    <w:rsid w:val="002F1253"/>
    <w:rsid w:val="002F12A6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5E0B"/>
    <w:rsid w:val="002F6034"/>
    <w:rsid w:val="002F6309"/>
    <w:rsid w:val="002F6636"/>
    <w:rsid w:val="002F672B"/>
    <w:rsid w:val="002F7F68"/>
    <w:rsid w:val="002F7F99"/>
    <w:rsid w:val="0030015D"/>
    <w:rsid w:val="0030071D"/>
    <w:rsid w:val="00300857"/>
    <w:rsid w:val="00300C3E"/>
    <w:rsid w:val="003012A8"/>
    <w:rsid w:val="0030161A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199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073"/>
    <w:rsid w:val="003133FB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68F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4A16"/>
    <w:rsid w:val="00325AA7"/>
    <w:rsid w:val="00326031"/>
    <w:rsid w:val="0032603D"/>
    <w:rsid w:val="0032662A"/>
    <w:rsid w:val="00326DBE"/>
    <w:rsid w:val="0032732A"/>
    <w:rsid w:val="00327613"/>
    <w:rsid w:val="00327C70"/>
    <w:rsid w:val="003301AF"/>
    <w:rsid w:val="003308ED"/>
    <w:rsid w:val="0033092E"/>
    <w:rsid w:val="003317D4"/>
    <w:rsid w:val="00331D96"/>
    <w:rsid w:val="00331FA1"/>
    <w:rsid w:val="00333AEA"/>
    <w:rsid w:val="00333C93"/>
    <w:rsid w:val="00333D2B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59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4FFB"/>
    <w:rsid w:val="00345D16"/>
    <w:rsid w:val="0034711A"/>
    <w:rsid w:val="00347DAA"/>
    <w:rsid w:val="00347FAD"/>
    <w:rsid w:val="0035007D"/>
    <w:rsid w:val="003505FF"/>
    <w:rsid w:val="00350644"/>
    <w:rsid w:val="0035146A"/>
    <w:rsid w:val="00351AFA"/>
    <w:rsid w:val="00351B7F"/>
    <w:rsid w:val="00351D44"/>
    <w:rsid w:val="003526E1"/>
    <w:rsid w:val="00352A7C"/>
    <w:rsid w:val="00352E67"/>
    <w:rsid w:val="00353292"/>
    <w:rsid w:val="00354576"/>
    <w:rsid w:val="00354FA9"/>
    <w:rsid w:val="0035529B"/>
    <w:rsid w:val="00355469"/>
    <w:rsid w:val="00356DE5"/>
    <w:rsid w:val="00357D98"/>
    <w:rsid w:val="0036020A"/>
    <w:rsid w:val="0036025F"/>
    <w:rsid w:val="00360433"/>
    <w:rsid w:val="00360534"/>
    <w:rsid w:val="00360741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57D"/>
    <w:rsid w:val="003669DD"/>
    <w:rsid w:val="00366E75"/>
    <w:rsid w:val="00367B49"/>
    <w:rsid w:val="0037015F"/>
    <w:rsid w:val="003701FD"/>
    <w:rsid w:val="00370861"/>
    <w:rsid w:val="00370C39"/>
    <w:rsid w:val="00370FE5"/>
    <w:rsid w:val="0037108B"/>
    <w:rsid w:val="003725B1"/>
    <w:rsid w:val="00372673"/>
    <w:rsid w:val="00372A27"/>
    <w:rsid w:val="00372B54"/>
    <w:rsid w:val="00373062"/>
    <w:rsid w:val="003734F8"/>
    <w:rsid w:val="003737CA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A36"/>
    <w:rsid w:val="00381CC5"/>
    <w:rsid w:val="00381CE3"/>
    <w:rsid w:val="00381E4C"/>
    <w:rsid w:val="00382186"/>
    <w:rsid w:val="00382A08"/>
    <w:rsid w:val="00382E96"/>
    <w:rsid w:val="0038305D"/>
    <w:rsid w:val="003838B8"/>
    <w:rsid w:val="00383B8B"/>
    <w:rsid w:val="00383C8A"/>
    <w:rsid w:val="003843F5"/>
    <w:rsid w:val="003847A3"/>
    <w:rsid w:val="0038497D"/>
    <w:rsid w:val="00384D11"/>
    <w:rsid w:val="00385E1E"/>
    <w:rsid w:val="00385E60"/>
    <w:rsid w:val="003863CB"/>
    <w:rsid w:val="00386BA6"/>
    <w:rsid w:val="00386EB8"/>
    <w:rsid w:val="00390C29"/>
    <w:rsid w:val="003912FF"/>
    <w:rsid w:val="003919CA"/>
    <w:rsid w:val="003922B4"/>
    <w:rsid w:val="003926A2"/>
    <w:rsid w:val="00393065"/>
    <w:rsid w:val="00393247"/>
    <w:rsid w:val="0039330B"/>
    <w:rsid w:val="00393937"/>
    <w:rsid w:val="00393BE1"/>
    <w:rsid w:val="003943F4"/>
    <w:rsid w:val="003945E1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EB4"/>
    <w:rsid w:val="003A4F40"/>
    <w:rsid w:val="003A505A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4FC"/>
    <w:rsid w:val="003B3902"/>
    <w:rsid w:val="003B3B89"/>
    <w:rsid w:val="003B4BE8"/>
    <w:rsid w:val="003B4F2D"/>
    <w:rsid w:val="003B52F4"/>
    <w:rsid w:val="003B54AB"/>
    <w:rsid w:val="003B683C"/>
    <w:rsid w:val="003B6936"/>
    <w:rsid w:val="003B703F"/>
    <w:rsid w:val="003B7047"/>
    <w:rsid w:val="003B7595"/>
    <w:rsid w:val="003B7C93"/>
    <w:rsid w:val="003B7D58"/>
    <w:rsid w:val="003C02F5"/>
    <w:rsid w:val="003C05E1"/>
    <w:rsid w:val="003C0B37"/>
    <w:rsid w:val="003C10FF"/>
    <w:rsid w:val="003C134B"/>
    <w:rsid w:val="003C13A7"/>
    <w:rsid w:val="003C1C58"/>
    <w:rsid w:val="003C1F12"/>
    <w:rsid w:val="003C21C3"/>
    <w:rsid w:val="003C23EA"/>
    <w:rsid w:val="003C2839"/>
    <w:rsid w:val="003C2B5F"/>
    <w:rsid w:val="003C2CED"/>
    <w:rsid w:val="003C2D9D"/>
    <w:rsid w:val="003C2E93"/>
    <w:rsid w:val="003C333D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4A60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6FB2"/>
    <w:rsid w:val="003D713D"/>
    <w:rsid w:val="003D74DC"/>
    <w:rsid w:val="003D7655"/>
    <w:rsid w:val="003D7BB0"/>
    <w:rsid w:val="003E078A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1A1"/>
    <w:rsid w:val="003F15E1"/>
    <w:rsid w:val="003F178D"/>
    <w:rsid w:val="003F199A"/>
    <w:rsid w:val="003F1F25"/>
    <w:rsid w:val="003F27D3"/>
    <w:rsid w:val="003F281D"/>
    <w:rsid w:val="003F323C"/>
    <w:rsid w:val="003F33EE"/>
    <w:rsid w:val="003F3D80"/>
    <w:rsid w:val="003F4130"/>
    <w:rsid w:val="003F4319"/>
    <w:rsid w:val="003F4EA4"/>
    <w:rsid w:val="003F5640"/>
    <w:rsid w:val="003F598D"/>
    <w:rsid w:val="003F5D47"/>
    <w:rsid w:val="003F60F2"/>
    <w:rsid w:val="003F6125"/>
    <w:rsid w:val="003F7A4F"/>
    <w:rsid w:val="003F7B63"/>
    <w:rsid w:val="003F7BA6"/>
    <w:rsid w:val="003F7C63"/>
    <w:rsid w:val="00400811"/>
    <w:rsid w:val="00400C7C"/>
    <w:rsid w:val="00401169"/>
    <w:rsid w:val="004013B6"/>
    <w:rsid w:val="00401A2D"/>
    <w:rsid w:val="004022AB"/>
    <w:rsid w:val="004022D1"/>
    <w:rsid w:val="0040237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FC"/>
    <w:rsid w:val="00412396"/>
    <w:rsid w:val="004123F8"/>
    <w:rsid w:val="00413033"/>
    <w:rsid w:val="00414872"/>
    <w:rsid w:val="004148E0"/>
    <w:rsid w:val="00414A72"/>
    <w:rsid w:val="00414D39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17A1C"/>
    <w:rsid w:val="00420252"/>
    <w:rsid w:val="004202D1"/>
    <w:rsid w:val="00420ABB"/>
    <w:rsid w:val="0042145B"/>
    <w:rsid w:val="00421722"/>
    <w:rsid w:val="00421AB4"/>
    <w:rsid w:val="00421C34"/>
    <w:rsid w:val="0042236F"/>
    <w:rsid w:val="00422376"/>
    <w:rsid w:val="00422444"/>
    <w:rsid w:val="0042251A"/>
    <w:rsid w:val="00422878"/>
    <w:rsid w:val="0042289E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4A9"/>
    <w:rsid w:val="00427589"/>
    <w:rsid w:val="00427628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6A42"/>
    <w:rsid w:val="0043705C"/>
    <w:rsid w:val="0043797B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096"/>
    <w:rsid w:val="004472AE"/>
    <w:rsid w:val="00450101"/>
    <w:rsid w:val="004509AB"/>
    <w:rsid w:val="00452239"/>
    <w:rsid w:val="004522D1"/>
    <w:rsid w:val="00452BF7"/>
    <w:rsid w:val="004532BB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1B5C"/>
    <w:rsid w:val="0046249C"/>
    <w:rsid w:val="00462684"/>
    <w:rsid w:val="004627DE"/>
    <w:rsid w:val="00462804"/>
    <w:rsid w:val="004630D9"/>
    <w:rsid w:val="00463C44"/>
    <w:rsid w:val="0046413E"/>
    <w:rsid w:val="004642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09FA"/>
    <w:rsid w:val="0047131B"/>
    <w:rsid w:val="00471395"/>
    <w:rsid w:val="00471697"/>
    <w:rsid w:val="0047169C"/>
    <w:rsid w:val="00471C6B"/>
    <w:rsid w:val="00471CFE"/>
    <w:rsid w:val="00471E03"/>
    <w:rsid w:val="00472A26"/>
    <w:rsid w:val="00472C9B"/>
    <w:rsid w:val="00472FEA"/>
    <w:rsid w:val="004739CF"/>
    <w:rsid w:val="00473EE3"/>
    <w:rsid w:val="0047456E"/>
    <w:rsid w:val="00474A76"/>
    <w:rsid w:val="00474F06"/>
    <w:rsid w:val="004753B5"/>
    <w:rsid w:val="0047634E"/>
    <w:rsid w:val="00476B06"/>
    <w:rsid w:val="0048015E"/>
    <w:rsid w:val="00480A60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55"/>
    <w:rsid w:val="00482A66"/>
    <w:rsid w:val="00483004"/>
    <w:rsid w:val="004831EF"/>
    <w:rsid w:val="00483221"/>
    <w:rsid w:val="0048358B"/>
    <w:rsid w:val="00483748"/>
    <w:rsid w:val="00483AF0"/>
    <w:rsid w:val="00484277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5C"/>
    <w:rsid w:val="004873AA"/>
    <w:rsid w:val="00487DE6"/>
    <w:rsid w:val="00487EAC"/>
    <w:rsid w:val="00490149"/>
    <w:rsid w:val="004904CD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891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036C"/>
    <w:rsid w:val="004A101B"/>
    <w:rsid w:val="004A1597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AE"/>
    <w:rsid w:val="004A44D2"/>
    <w:rsid w:val="004A4A97"/>
    <w:rsid w:val="004A4E3E"/>
    <w:rsid w:val="004A52CC"/>
    <w:rsid w:val="004A54CB"/>
    <w:rsid w:val="004A5673"/>
    <w:rsid w:val="004A5907"/>
    <w:rsid w:val="004A5E4B"/>
    <w:rsid w:val="004A5F13"/>
    <w:rsid w:val="004A612C"/>
    <w:rsid w:val="004A6557"/>
    <w:rsid w:val="004A69A3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4C74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829"/>
    <w:rsid w:val="004C4C07"/>
    <w:rsid w:val="004C58AD"/>
    <w:rsid w:val="004C59F3"/>
    <w:rsid w:val="004C6243"/>
    <w:rsid w:val="004C6A30"/>
    <w:rsid w:val="004C6F1D"/>
    <w:rsid w:val="004C796B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DF3"/>
    <w:rsid w:val="004D4E3C"/>
    <w:rsid w:val="004D4F4F"/>
    <w:rsid w:val="004D56AE"/>
    <w:rsid w:val="004D6047"/>
    <w:rsid w:val="004D684A"/>
    <w:rsid w:val="004D6D00"/>
    <w:rsid w:val="004D710A"/>
    <w:rsid w:val="004D71BA"/>
    <w:rsid w:val="004D72A0"/>
    <w:rsid w:val="004D738B"/>
    <w:rsid w:val="004D7B10"/>
    <w:rsid w:val="004E0249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381"/>
    <w:rsid w:val="004E54B3"/>
    <w:rsid w:val="004E5BA7"/>
    <w:rsid w:val="004E614B"/>
    <w:rsid w:val="004E6220"/>
    <w:rsid w:val="004E7140"/>
    <w:rsid w:val="004E7D44"/>
    <w:rsid w:val="004F03A3"/>
    <w:rsid w:val="004F03D0"/>
    <w:rsid w:val="004F0EAF"/>
    <w:rsid w:val="004F1666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3AA5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461"/>
    <w:rsid w:val="004F763C"/>
    <w:rsid w:val="004F797C"/>
    <w:rsid w:val="004F7A79"/>
    <w:rsid w:val="004F7E87"/>
    <w:rsid w:val="0050050B"/>
    <w:rsid w:val="005006E2"/>
    <w:rsid w:val="00500A1C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3EA2"/>
    <w:rsid w:val="00504195"/>
    <w:rsid w:val="005044F1"/>
    <w:rsid w:val="00504C82"/>
    <w:rsid w:val="00504FB6"/>
    <w:rsid w:val="005050DB"/>
    <w:rsid w:val="005055E3"/>
    <w:rsid w:val="005056F1"/>
    <w:rsid w:val="0050653D"/>
    <w:rsid w:val="00506CC7"/>
    <w:rsid w:val="00507050"/>
    <w:rsid w:val="00507390"/>
    <w:rsid w:val="00507E47"/>
    <w:rsid w:val="005100A6"/>
    <w:rsid w:val="00510521"/>
    <w:rsid w:val="00510B59"/>
    <w:rsid w:val="00510B6D"/>
    <w:rsid w:val="005112C5"/>
    <w:rsid w:val="0051171E"/>
    <w:rsid w:val="00511D66"/>
    <w:rsid w:val="005122E0"/>
    <w:rsid w:val="00512EF4"/>
    <w:rsid w:val="00512FD7"/>
    <w:rsid w:val="00513754"/>
    <w:rsid w:val="0051393D"/>
    <w:rsid w:val="00513A5B"/>
    <w:rsid w:val="00514162"/>
    <w:rsid w:val="0051429E"/>
    <w:rsid w:val="005144E5"/>
    <w:rsid w:val="005147A2"/>
    <w:rsid w:val="005147D8"/>
    <w:rsid w:val="005149DE"/>
    <w:rsid w:val="00514FED"/>
    <w:rsid w:val="00515B44"/>
    <w:rsid w:val="005161BD"/>
    <w:rsid w:val="0051656F"/>
    <w:rsid w:val="005166F0"/>
    <w:rsid w:val="0051679B"/>
    <w:rsid w:val="00516EBB"/>
    <w:rsid w:val="0051736B"/>
    <w:rsid w:val="00517520"/>
    <w:rsid w:val="00517E35"/>
    <w:rsid w:val="005209E6"/>
    <w:rsid w:val="00521033"/>
    <w:rsid w:val="00521C2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468"/>
    <w:rsid w:val="0052565C"/>
    <w:rsid w:val="00525CB6"/>
    <w:rsid w:val="00525E53"/>
    <w:rsid w:val="00526228"/>
    <w:rsid w:val="005275EA"/>
    <w:rsid w:val="005278F3"/>
    <w:rsid w:val="00527E56"/>
    <w:rsid w:val="00530309"/>
    <w:rsid w:val="00530A58"/>
    <w:rsid w:val="00530A9D"/>
    <w:rsid w:val="00530E20"/>
    <w:rsid w:val="005317D9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4F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010"/>
    <w:rsid w:val="0055310D"/>
    <w:rsid w:val="005532D0"/>
    <w:rsid w:val="00554675"/>
    <w:rsid w:val="00554AD8"/>
    <w:rsid w:val="00554BF5"/>
    <w:rsid w:val="0055510D"/>
    <w:rsid w:val="0055553E"/>
    <w:rsid w:val="00555F68"/>
    <w:rsid w:val="005571C0"/>
    <w:rsid w:val="00557353"/>
    <w:rsid w:val="00557544"/>
    <w:rsid w:val="00557D6E"/>
    <w:rsid w:val="00557D99"/>
    <w:rsid w:val="0056078C"/>
    <w:rsid w:val="00560C63"/>
    <w:rsid w:val="00560EFD"/>
    <w:rsid w:val="00561384"/>
    <w:rsid w:val="005616D8"/>
    <w:rsid w:val="00561DB2"/>
    <w:rsid w:val="00561EA4"/>
    <w:rsid w:val="00562134"/>
    <w:rsid w:val="00563A8B"/>
    <w:rsid w:val="00563E4B"/>
    <w:rsid w:val="00564BDF"/>
    <w:rsid w:val="00564E32"/>
    <w:rsid w:val="00565502"/>
    <w:rsid w:val="00565571"/>
    <w:rsid w:val="005660E7"/>
    <w:rsid w:val="0056612B"/>
    <w:rsid w:val="00566455"/>
    <w:rsid w:val="005666DF"/>
    <w:rsid w:val="005674C6"/>
    <w:rsid w:val="00567503"/>
    <w:rsid w:val="00567519"/>
    <w:rsid w:val="005677D3"/>
    <w:rsid w:val="005710C3"/>
    <w:rsid w:val="005719FE"/>
    <w:rsid w:val="00571A14"/>
    <w:rsid w:val="00571AFA"/>
    <w:rsid w:val="00571D70"/>
    <w:rsid w:val="00571FE9"/>
    <w:rsid w:val="00572160"/>
    <w:rsid w:val="0057239E"/>
    <w:rsid w:val="005723FA"/>
    <w:rsid w:val="00572A0D"/>
    <w:rsid w:val="00572EBB"/>
    <w:rsid w:val="0057318C"/>
    <w:rsid w:val="0057352A"/>
    <w:rsid w:val="00573A29"/>
    <w:rsid w:val="00573DD5"/>
    <w:rsid w:val="00573F61"/>
    <w:rsid w:val="00573FE2"/>
    <w:rsid w:val="005746B9"/>
    <w:rsid w:val="005746D0"/>
    <w:rsid w:val="0057483D"/>
    <w:rsid w:val="00574D37"/>
    <w:rsid w:val="00575329"/>
    <w:rsid w:val="005756BA"/>
    <w:rsid w:val="005757C0"/>
    <w:rsid w:val="005757E9"/>
    <w:rsid w:val="00575EDE"/>
    <w:rsid w:val="00575F6B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6FB"/>
    <w:rsid w:val="0058275B"/>
    <w:rsid w:val="0058295E"/>
    <w:rsid w:val="005830ED"/>
    <w:rsid w:val="00583888"/>
    <w:rsid w:val="00583CC5"/>
    <w:rsid w:val="00584093"/>
    <w:rsid w:val="005847A9"/>
    <w:rsid w:val="00584930"/>
    <w:rsid w:val="005849F9"/>
    <w:rsid w:val="00584A54"/>
    <w:rsid w:val="00584C14"/>
    <w:rsid w:val="00584E6D"/>
    <w:rsid w:val="00585342"/>
    <w:rsid w:val="005855FA"/>
    <w:rsid w:val="00585878"/>
    <w:rsid w:val="00585D80"/>
    <w:rsid w:val="00586343"/>
    <w:rsid w:val="00586664"/>
    <w:rsid w:val="005868AB"/>
    <w:rsid w:val="00587157"/>
    <w:rsid w:val="00587676"/>
    <w:rsid w:val="00590325"/>
    <w:rsid w:val="00590F27"/>
    <w:rsid w:val="00592032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5E06"/>
    <w:rsid w:val="0059623A"/>
    <w:rsid w:val="005965AC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8A9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02E"/>
    <w:rsid w:val="005B77F0"/>
    <w:rsid w:val="005B78D6"/>
    <w:rsid w:val="005B79B2"/>
    <w:rsid w:val="005B7CE4"/>
    <w:rsid w:val="005B7CEF"/>
    <w:rsid w:val="005C00AF"/>
    <w:rsid w:val="005C0953"/>
    <w:rsid w:val="005C0A3E"/>
    <w:rsid w:val="005C0CA5"/>
    <w:rsid w:val="005C100B"/>
    <w:rsid w:val="005C1337"/>
    <w:rsid w:val="005C1D2A"/>
    <w:rsid w:val="005C1E39"/>
    <w:rsid w:val="005C1E4D"/>
    <w:rsid w:val="005C1FD6"/>
    <w:rsid w:val="005C2211"/>
    <w:rsid w:val="005C25B9"/>
    <w:rsid w:val="005C275B"/>
    <w:rsid w:val="005C29E6"/>
    <w:rsid w:val="005C2EF0"/>
    <w:rsid w:val="005C30C0"/>
    <w:rsid w:val="005C33F6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196C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4FB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1CA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6BB6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E6B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598"/>
    <w:rsid w:val="00606B81"/>
    <w:rsid w:val="00606D7E"/>
    <w:rsid w:val="00607085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C9E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1FEB"/>
    <w:rsid w:val="006223FA"/>
    <w:rsid w:val="00622A6F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C5E"/>
    <w:rsid w:val="00627D3B"/>
    <w:rsid w:val="0063023D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26E5"/>
    <w:rsid w:val="006327F0"/>
    <w:rsid w:val="00634055"/>
    <w:rsid w:val="006341DE"/>
    <w:rsid w:val="006342DE"/>
    <w:rsid w:val="00635018"/>
    <w:rsid w:val="0063501E"/>
    <w:rsid w:val="00635437"/>
    <w:rsid w:val="0063574C"/>
    <w:rsid w:val="00635B99"/>
    <w:rsid w:val="00635D3A"/>
    <w:rsid w:val="00635F28"/>
    <w:rsid w:val="00637416"/>
    <w:rsid w:val="00640115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479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1D9"/>
    <w:rsid w:val="00661305"/>
    <w:rsid w:val="006618EF"/>
    <w:rsid w:val="00662241"/>
    <w:rsid w:val="006623F1"/>
    <w:rsid w:val="00662407"/>
    <w:rsid w:val="0066278F"/>
    <w:rsid w:val="006628B9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108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0B04"/>
    <w:rsid w:val="00671088"/>
    <w:rsid w:val="00671814"/>
    <w:rsid w:val="006718EE"/>
    <w:rsid w:val="0067228C"/>
    <w:rsid w:val="006723A0"/>
    <w:rsid w:val="00672741"/>
    <w:rsid w:val="00672A3D"/>
    <w:rsid w:val="00672AD4"/>
    <w:rsid w:val="00672D67"/>
    <w:rsid w:val="00672F3E"/>
    <w:rsid w:val="00672F9A"/>
    <w:rsid w:val="00673FBE"/>
    <w:rsid w:val="00674740"/>
    <w:rsid w:val="00674840"/>
    <w:rsid w:val="00674A14"/>
    <w:rsid w:val="00674A94"/>
    <w:rsid w:val="00675216"/>
    <w:rsid w:val="00675A4D"/>
    <w:rsid w:val="00675D1D"/>
    <w:rsid w:val="00676504"/>
    <w:rsid w:val="006769A5"/>
    <w:rsid w:val="006770EB"/>
    <w:rsid w:val="0067720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6D9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0BBF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5C87"/>
    <w:rsid w:val="00695E88"/>
    <w:rsid w:val="0069617B"/>
    <w:rsid w:val="006964CF"/>
    <w:rsid w:val="00696D4F"/>
    <w:rsid w:val="00697442"/>
    <w:rsid w:val="0069762D"/>
    <w:rsid w:val="006979B9"/>
    <w:rsid w:val="006A04E3"/>
    <w:rsid w:val="006A0BB8"/>
    <w:rsid w:val="006A17F9"/>
    <w:rsid w:val="006A1E7A"/>
    <w:rsid w:val="006A2475"/>
    <w:rsid w:val="006A2518"/>
    <w:rsid w:val="006A2958"/>
    <w:rsid w:val="006A2A73"/>
    <w:rsid w:val="006A2D58"/>
    <w:rsid w:val="006A2F56"/>
    <w:rsid w:val="006A30F9"/>
    <w:rsid w:val="006A3A88"/>
    <w:rsid w:val="006A3D8C"/>
    <w:rsid w:val="006A3F59"/>
    <w:rsid w:val="006A3F75"/>
    <w:rsid w:val="006A46E6"/>
    <w:rsid w:val="006A5528"/>
    <w:rsid w:val="006A5567"/>
    <w:rsid w:val="006A57F3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0F0E"/>
    <w:rsid w:val="006B100A"/>
    <w:rsid w:val="006B11D9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A34"/>
    <w:rsid w:val="006C1D9D"/>
    <w:rsid w:val="006C2951"/>
    <w:rsid w:val="006C2D28"/>
    <w:rsid w:val="006C39DF"/>
    <w:rsid w:val="006C3A00"/>
    <w:rsid w:val="006C42D8"/>
    <w:rsid w:val="006C4794"/>
    <w:rsid w:val="006C5439"/>
    <w:rsid w:val="006C57C9"/>
    <w:rsid w:val="006C5C68"/>
    <w:rsid w:val="006C5DC0"/>
    <w:rsid w:val="006C67B4"/>
    <w:rsid w:val="006C69AE"/>
    <w:rsid w:val="006C6AFD"/>
    <w:rsid w:val="006C6B70"/>
    <w:rsid w:val="006C6BB3"/>
    <w:rsid w:val="006C7419"/>
    <w:rsid w:val="006D009C"/>
    <w:rsid w:val="006D09E9"/>
    <w:rsid w:val="006D0A60"/>
    <w:rsid w:val="006D0B8C"/>
    <w:rsid w:val="006D0BB6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557"/>
    <w:rsid w:val="006D3607"/>
    <w:rsid w:val="006D3C78"/>
    <w:rsid w:val="006D3D5C"/>
    <w:rsid w:val="006D3E27"/>
    <w:rsid w:val="006D3E37"/>
    <w:rsid w:val="006D428B"/>
    <w:rsid w:val="006D4AD7"/>
    <w:rsid w:val="006D5123"/>
    <w:rsid w:val="006D51D9"/>
    <w:rsid w:val="006D523E"/>
    <w:rsid w:val="006D5CC3"/>
    <w:rsid w:val="006D5DEC"/>
    <w:rsid w:val="006D6230"/>
    <w:rsid w:val="006D63FE"/>
    <w:rsid w:val="006D69BC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3F"/>
    <w:rsid w:val="006E256F"/>
    <w:rsid w:val="006E264E"/>
    <w:rsid w:val="006E2D15"/>
    <w:rsid w:val="006E2D1C"/>
    <w:rsid w:val="006E2E7D"/>
    <w:rsid w:val="006E3604"/>
    <w:rsid w:val="006E3838"/>
    <w:rsid w:val="006E3DC1"/>
    <w:rsid w:val="006E4111"/>
    <w:rsid w:val="006E42DD"/>
    <w:rsid w:val="006E4694"/>
    <w:rsid w:val="006E46E5"/>
    <w:rsid w:val="006E4DE6"/>
    <w:rsid w:val="006E529A"/>
    <w:rsid w:val="006E58EC"/>
    <w:rsid w:val="006E6153"/>
    <w:rsid w:val="006E672C"/>
    <w:rsid w:val="006E6758"/>
    <w:rsid w:val="006E69F0"/>
    <w:rsid w:val="006E7039"/>
    <w:rsid w:val="006E7C66"/>
    <w:rsid w:val="006F01C3"/>
    <w:rsid w:val="006F06BE"/>
    <w:rsid w:val="006F0C7D"/>
    <w:rsid w:val="006F0FBB"/>
    <w:rsid w:val="006F11A1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5A02"/>
    <w:rsid w:val="006F5BBA"/>
    <w:rsid w:val="006F5CF5"/>
    <w:rsid w:val="006F5DCE"/>
    <w:rsid w:val="006F6199"/>
    <w:rsid w:val="006F63FC"/>
    <w:rsid w:val="006F7A7D"/>
    <w:rsid w:val="006F7F79"/>
    <w:rsid w:val="00700093"/>
    <w:rsid w:val="00700663"/>
    <w:rsid w:val="007009C2"/>
    <w:rsid w:val="00700FEA"/>
    <w:rsid w:val="00701FFF"/>
    <w:rsid w:val="007031E9"/>
    <w:rsid w:val="00703B86"/>
    <w:rsid w:val="00703EFC"/>
    <w:rsid w:val="00704479"/>
    <w:rsid w:val="0070482C"/>
    <w:rsid w:val="00704C01"/>
    <w:rsid w:val="0070569B"/>
    <w:rsid w:val="00705C39"/>
    <w:rsid w:val="0070618D"/>
    <w:rsid w:val="007069F5"/>
    <w:rsid w:val="00707013"/>
    <w:rsid w:val="0070738F"/>
    <w:rsid w:val="00707621"/>
    <w:rsid w:val="00707B63"/>
    <w:rsid w:val="007101CF"/>
    <w:rsid w:val="00710980"/>
    <w:rsid w:val="007110DC"/>
    <w:rsid w:val="007119C4"/>
    <w:rsid w:val="00712C0A"/>
    <w:rsid w:val="00713B59"/>
    <w:rsid w:val="00713C98"/>
    <w:rsid w:val="00713DC0"/>
    <w:rsid w:val="00713FD1"/>
    <w:rsid w:val="007141F3"/>
    <w:rsid w:val="0071446F"/>
    <w:rsid w:val="0071453A"/>
    <w:rsid w:val="00714928"/>
    <w:rsid w:val="00714A58"/>
    <w:rsid w:val="00714B89"/>
    <w:rsid w:val="00715081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6E0"/>
    <w:rsid w:val="00725AA1"/>
    <w:rsid w:val="00725F31"/>
    <w:rsid w:val="00725F40"/>
    <w:rsid w:val="00726029"/>
    <w:rsid w:val="00727A1B"/>
    <w:rsid w:val="007304A5"/>
    <w:rsid w:val="00730711"/>
    <w:rsid w:val="007307C7"/>
    <w:rsid w:val="00730B34"/>
    <w:rsid w:val="007317E0"/>
    <w:rsid w:val="00731C7D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DFF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6E39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1C7"/>
    <w:rsid w:val="00760418"/>
    <w:rsid w:val="00760AF3"/>
    <w:rsid w:val="007618EF"/>
    <w:rsid w:val="00761A39"/>
    <w:rsid w:val="00762182"/>
    <w:rsid w:val="00762648"/>
    <w:rsid w:val="0076278F"/>
    <w:rsid w:val="00762F8D"/>
    <w:rsid w:val="007632B3"/>
    <w:rsid w:val="00763305"/>
    <w:rsid w:val="0076396B"/>
    <w:rsid w:val="00764244"/>
    <w:rsid w:val="00764331"/>
    <w:rsid w:val="0076462C"/>
    <w:rsid w:val="0076507B"/>
    <w:rsid w:val="007656EE"/>
    <w:rsid w:val="00765AB1"/>
    <w:rsid w:val="00765B05"/>
    <w:rsid w:val="00765DE2"/>
    <w:rsid w:val="00766A94"/>
    <w:rsid w:val="00766CD7"/>
    <w:rsid w:val="00766E00"/>
    <w:rsid w:val="0076718A"/>
    <w:rsid w:val="0076781E"/>
    <w:rsid w:val="00767FDD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BD5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AF4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4B07"/>
    <w:rsid w:val="0078518C"/>
    <w:rsid w:val="007854D2"/>
    <w:rsid w:val="00786228"/>
    <w:rsid w:val="007862D4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0A1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B74"/>
    <w:rsid w:val="007A5C9F"/>
    <w:rsid w:val="007A5DAA"/>
    <w:rsid w:val="007A63AC"/>
    <w:rsid w:val="007A715B"/>
    <w:rsid w:val="007A7594"/>
    <w:rsid w:val="007A7E14"/>
    <w:rsid w:val="007B0237"/>
    <w:rsid w:val="007B0264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239"/>
    <w:rsid w:val="007B3464"/>
    <w:rsid w:val="007B369A"/>
    <w:rsid w:val="007B379D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0EF"/>
    <w:rsid w:val="007C0160"/>
    <w:rsid w:val="007C0BA1"/>
    <w:rsid w:val="007C0E5B"/>
    <w:rsid w:val="007C11B8"/>
    <w:rsid w:val="007C19DC"/>
    <w:rsid w:val="007C1E0E"/>
    <w:rsid w:val="007C1EFF"/>
    <w:rsid w:val="007C1F9E"/>
    <w:rsid w:val="007C2079"/>
    <w:rsid w:val="007C27DD"/>
    <w:rsid w:val="007C2FE4"/>
    <w:rsid w:val="007C3255"/>
    <w:rsid w:val="007C37B3"/>
    <w:rsid w:val="007C3D1A"/>
    <w:rsid w:val="007C3F7E"/>
    <w:rsid w:val="007C44B8"/>
    <w:rsid w:val="007C467D"/>
    <w:rsid w:val="007C4905"/>
    <w:rsid w:val="007C4ABC"/>
    <w:rsid w:val="007C55CA"/>
    <w:rsid w:val="007C6613"/>
    <w:rsid w:val="007C6632"/>
    <w:rsid w:val="007C686C"/>
    <w:rsid w:val="007C6A28"/>
    <w:rsid w:val="007C6C88"/>
    <w:rsid w:val="007C764E"/>
    <w:rsid w:val="007C7D1D"/>
    <w:rsid w:val="007C7FAE"/>
    <w:rsid w:val="007D05C1"/>
    <w:rsid w:val="007D08D5"/>
    <w:rsid w:val="007D0971"/>
    <w:rsid w:val="007D1813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0AFA"/>
    <w:rsid w:val="007E109F"/>
    <w:rsid w:val="007E13C8"/>
    <w:rsid w:val="007E1490"/>
    <w:rsid w:val="007E1876"/>
    <w:rsid w:val="007E1F61"/>
    <w:rsid w:val="007E202E"/>
    <w:rsid w:val="007E2146"/>
    <w:rsid w:val="007E31B2"/>
    <w:rsid w:val="007E3412"/>
    <w:rsid w:val="007E34A8"/>
    <w:rsid w:val="007E352C"/>
    <w:rsid w:val="007E366C"/>
    <w:rsid w:val="007E3D9E"/>
    <w:rsid w:val="007E4363"/>
    <w:rsid w:val="007E446D"/>
    <w:rsid w:val="007E463B"/>
    <w:rsid w:val="007E4AE3"/>
    <w:rsid w:val="007E4CF7"/>
    <w:rsid w:val="007E4F77"/>
    <w:rsid w:val="007E55B1"/>
    <w:rsid w:val="007E5AB0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0697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5C4"/>
    <w:rsid w:val="007F7B61"/>
    <w:rsid w:val="007F7C3B"/>
    <w:rsid w:val="00800B75"/>
    <w:rsid w:val="00800D5F"/>
    <w:rsid w:val="00800F64"/>
    <w:rsid w:val="00801142"/>
    <w:rsid w:val="008016EA"/>
    <w:rsid w:val="0080175B"/>
    <w:rsid w:val="00801761"/>
    <w:rsid w:val="00801A66"/>
    <w:rsid w:val="00801AA1"/>
    <w:rsid w:val="0080204F"/>
    <w:rsid w:val="00802375"/>
    <w:rsid w:val="00802557"/>
    <w:rsid w:val="00804308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07899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17E29"/>
    <w:rsid w:val="0082032C"/>
    <w:rsid w:val="0082064C"/>
    <w:rsid w:val="00820B41"/>
    <w:rsid w:val="00820C6C"/>
    <w:rsid w:val="00821598"/>
    <w:rsid w:val="008217AB"/>
    <w:rsid w:val="00821981"/>
    <w:rsid w:val="008221D6"/>
    <w:rsid w:val="00822229"/>
    <w:rsid w:val="008225E2"/>
    <w:rsid w:val="0082399B"/>
    <w:rsid w:val="00823B0A"/>
    <w:rsid w:val="00823DBC"/>
    <w:rsid w:val="008241DB"/>
    <w:rsid w:val="00824AE6"/>
    <w:rsid w:val="00824BDA"/>
    <w:rsid w:val="00824D8C"/>
    <w:rsid w:val="00825480"/>
    <w:rsid w:val="00825649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3F6D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1CB"/>
    <w:rsid w:val="00840246"/>
    <w:rsid w:val="00840633"/>
    <w:rsid w:val="00840EB1"/>
    <w:rsid w:val="008410C7"/>
    <w:rsid w:val="008419EE"/>
    <w:rsid w:val="008422B3"/>
    <w:rsid w:val="0084239E"/>
    <w:rsid w:val="00842660"/>
    <w:rsid w:val="00842929"/>
    <w:rsid w:val="00843775"/>
    <w:rsid w:val="00843797"/>
    <w:rsid w:val="008440FE"/>
    <w:rsid w:val="008448AE"/>
    <w:rsid w:val="00845436"/>
    <w:rsid w:val="00845A75"/>
    <w:rsid w:val="0084605E"/>
    <w:rsid w:val="00846935"/>
    <w:rsid w:val="00846DDF"/>
    <w:rsid w:val="008477B9"/>
    <w:rsid w:val="00847947"/>
    <w:rsid w:val="00850E01"/>
    <w:rsid w:val="008518BC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149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29E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52E"/>
    <w:rsid w:val="00864F60"/>
    <w:rsid w:val="00866794"/>
    <w:rsid w:val="008669EF"/>
    <w:rsid w:val="00866C93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3B0"/>
    <w:rsid w:val="00872958"/>
    <w:rsid w:val="00872AF4"/>
    <w:rsid w:val="00872AF7"/>
    <w:rsid w:val="00872D18"/>
    <w:rsid w:val="00872FB9"/>
    <w:rsid w:val="0087338D"/>
    <w:rsid w:val="0087391A"/>
    <w:rsid w:val="00873BE0"/>
    <w:rsid w:val="00873CB0"/>
    <w:rsid w:val="00875106"/>
    <w:rsid w:val="00875375"/>
    <w:rsid w:val="00875DD2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6BE"/>
    <w:rsid w:val="00880799"/>
    <w:rsid w:val="008810AB"/>
    <w:rsid w:val="008811DF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7BC"/>
    <w:rsid w:val="00883867"/>
    <w:rsid w:val="0088399B"/>
    <w:rsid w:val="00883BCA"/>
    <w:rsid w:val="00883C58"/>
    <w:rsid w:val="0088409B"/>
    <w:rsid w:val="0088457C"/>
    <w:rsid w:val="008845C2"/>
    <w:rsid w:val="008849D6"/>
    <w:rsid w:val="0088554D"/>
    <w:rsid w:val="00885768"/>
    <w:rsid w:val="00886558"/>
    <w:rsid w:val="008865FC"/>
    <w:rsid w:val="00886713"/>
    <w:rsid w:val="0088699D"/>
    <w:rsid w:val="008873CB"/>
    <w:rsid w:val="00887D56"/>
    <w:rsid w:val="00890010"/>
    <w:rsid w:val="0089001B"/>
    <w:rsid w:val="0089033B"/>
    <w:rsid w:val="008909C6"/>
    <w:rsid w:val="00890C04"/>
    <w:rsid w:val="008910AC"/>
    <w:rsid w:val="00891401"/>
    <w:rsid w:val="00891B41"/>
    <w:rsid w:val="00892472"/>
    <w:rsid w:val="008930A5"/>
    <w:rsid w:val="00893CF4"/>
    <w:rsid w:val="00894404"/>
    <w:rsid w:val="00894502"/>
    <w:rsid w:val="0089482E"/>
    <w:rsid w:val="00894986"/>
    <w:rsid w:val="00894A61"/>
    <w:rsid w:val="00894CB6"/>
    <w:rsid w:val="0089521C"/>
    <w:rsid w:val="008952AF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536"/>
    <w:rsid w:val="008A6985"/>
    <w:rsid w:val="008A6C42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621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3C67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D7781"/>
    <w:rsid w:val="008D7F56"/>
    <w:rsid w:val="008E0499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8BA"/>
    <w:rsid w:val="008E696D"/>
    <w:rsid w:val="008E7547"/>
    <w:rsid w:val="008E76DA"/>
    <w:rsid w:val="008E792B"/>
    <w:rsid w:val="008E796A"/>
    <w:rsid w:val="008E79DD"/>
    <w:rsid w:val="008F027C"/>
    <w:rsid w:val="008F0A70"/>
    <w:rsid w:val="008F0EDA"/>
    <w:rsid w:val="008F2315"/>
    <w:rsid w:val="008F2B41"/>
    <w:rsid w:val="008F2B52"/>
    <w:rsid w:val="008F2F04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5BB"/>
    <w:rsid w:val="009007A8"/>
    <w:rsid w:val="009007BC"/>
    <w:rsid w:val="00900CF6"/>
    <w:rsid w:val="00902596"/>
    <w:rsid w:val="00902B49"/>
    <w:rsid w:val="00903168"/>
    <w:rsid w:val="0090422D"/>
    <w:rsid w:val="0090460C"/>
    <w:rsid w:val="009048E3"/>
    <w:rsid w:val="00904CDE"/>
    <w:rsid w:val="00904E98"/>
    <w:rsid w:val="00905590"/>
    <w:rsid w:val="00905A96"/>
    <w:rsid w:val="00905B8A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1B13"/>
    <w:rsid w:val="00912089"/>
    <w:rsid w:val="00912198"/>
    <w:rsid w:val="00912887"/>
    <w:rsid w:val="00912A06"/>
    <w:rsid w:val="00912AF4"/>
    <w:rsid w:val="00913267"/>
    <w:rsid w:val="00913330"/>
    <w:rsid w:val="0091386B"/>
    <w:rsid w:val="00913DA9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156"/>
    <w:rsid w:val="00921C83"/>
    <w:rsid w:val="00922E76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3B6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B95"/>
    <w:rsid w:val="00937E5E"/>
    <w:rsid w:val="00937FD4"/>
    <w:rsid w:val="00940537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915"/>
    <w:rsid w:val="00947BB0"/>
    <w:rsid w:val="00947C33"/>
    <w:rsid w:val="00947F60"/>
    <w:rsid w:val="00950A05"/>
    <w:rsid w:val="00950C47"/>
    <w:rsid w:val="00950E24"/>
    <w:rsid w:val="00951422"/>
    <w:rsid w:val="00952536"/>
    <w:rsid w:val="00952CDE"/>
    <w:rsid w:val="00952D93"/>
    <w:rsid w:val="00952EE0"/>
    <w:rsid w:val="009531B7"/>
    <w:rsid w:val="0095330F"/>
    <w:rsid w:val="00953381"/>
    <w:rsid w:val="009536EC"/>
    <w:rsid w:val="0095436F"/>
    <w:rsid w:val="00954CA4"/>
    <w:rsid w:val="00955202"/>
    <w:rsid w:val="00955BBB"/>
    <w:rsid w:val="009562D4"/>
    <w:rsid w:val="00956480"/>
    <w:rsid w:val="00956A91"/>
    <w:rsid w:val="00956CF5"/>
    <w:rsid w:val="00956E3D"/>
    <w:rsid w:val="0095707D"/>
    <w:rsid w:val="0095766D"/>
    <w:rsid w:val="009602C9"/>
    <w:rsid w:val="009607CF"/>
    <w:rsid w:val="009608DB"/>
    <w:rsid w:val="00960C92"/>
    <w:rsid w:val="00961161"/>
    <w:rsid w:val="009615AD"/>
    <w:rsid w:val="0096180B"/>
    <w:rsid w:val="00961A25"/>
    <w:rsid w:val="00961D8F"/>
    <w:rsid w:val="00961FB9"/>
    <w:rsid w:val="009621B0"/>
    <w:rsid w:val="0096335D"/>
    <w:rsid w:val="0096383C"/>
    <w:rsid w:val="009639B0"/>
    <w:rsid w:val="00963BE6"/>
    <w:rsid w:val="00963C31"/>
    <w:rsid w:val="00963CE6"/>
    <w:rsid w:val="00963D64"/>
    <w:rsid w:val="00964065"/>
    <w:rsid w:val="00965174"/>
    <w:rsid w:val="009656D7"/>
    <w:rsid w:val="00965856"/>
    <w:rsid w:val="00965901"/>
    <w:rsid w:val="00965B1F"/>
    <w:rsid w:val="00966111"/>
    <w:rsid w:val="009665C1"/>
    <w:rsid w:val="009669A2"/>
    <w:rsid w:val="009676CF"/>
    <w:rsid w:val="009700D5"/>
    <w:rsid w:val="00971F67"/>
    <w:rsid w:val="009725A1"/>
    <w:rsid w:val="00973033"/>
    <w:rsid w:val="00973185"/>
    <w:rsid w:val="0097333B"/>
    <w:rsid w:val="00973C37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3CE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0D6"/>
    <w:rsid w:val="00986287"/>
    <w:rsid w:val="009863E7"/>
    <w:rsid w:val="0098645E"/>
    <w:rsid w:val="00986C43"/>
    <w:rsid w:val="00986F20"/>
    <w:rsid w:val="0098799F"/>
    <w:rsid w:val="0099004B"/>
    <w:rsid w:val="0099004F"/>
    <w:rsid w:val="00990CF7"/>
    <w:rsid w:val="00990D37"/>
    <w:rsid w:val="00990E0A"/>
    <w:rsid w:val="0099124C"/>
    <w:rsid w:val="0099134E"/>
    <w:rsid w:val="00991B17"/>
    <w:rsid w:val="00991F9C"/>
    <w:rsid w:val="00992088"/>
    <w:rsid w:val="009924EB"/>
    <w:rsid w:val="00992C43"/>
    <w:rsid w:val="009931AE"/>
    <w:rsid w:val="00993549"/>
    <w:rsid w:val="009939A1"/>
    <w:rsid w:val="00993BC1"/>
    <w:rsid w:val="00993C0B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171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5325"/>
    <w:rsid w:val="009A5874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768"/>
    <w:rsid w:val="009B19B2"/>
    <w:rsid w:val="009B1AEC"/>
    <w:rsid w:val="009B222C"/>
    <w:rsid w:val="009B2416"/>
    <w:rsid w:val="009B2A3A"/>
    <w:rsid w:val="009B2D10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2C2"/>
    <w:rsid w:val="009B6BC6"/>
    <w:rsid w:val="009B7D73"/>
    <w:rsid w:val="009C0210"/>
    <w:rsid w:val="009C0A5B"/>
    <w:rsid w:val="009C0E20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81E"/>
    <w:rsid w:val="009C3977"/>
    <w:rsid w:val="009C4482"/>
    <w:rsid w:val="009C565E"/>
    <w:rsid w:val="009C574D"/>
    <w:rsid w:val="009C5B45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A03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55F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40A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376"/>
    <w:rsid w:val="009F7705"/>
    <w:rsid w:val="009F7EE7"/>
    <w:rsid w:val="00A002F2"/>
    <w:rsid w:val="00A029F6"/>
    <w:rsid w:val="00A03353"/>
    <w:rsid w:val="00A0387E"/>
    <w:rsid w:val="00A038DF"/>
    <w:rsid w:val="00A03D69"/>
    <w:rsid w:val="00A03FE0"/>
    <w:rsid w:val="00A04030"/>
    <w:rsid w:val="00A04BD3"/>
    <w:rsid w:val="00A04EF2"/>
    <w:rsid w:val="00A0520C"/>
    <w:rsid w:val="00A05503"/>
    <w:rsid w:val="00A05592"/>
    <w:rsid w:val="00A061B5"/>
    <w:rsid w:val="00A068E9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3EA"/>
    <w:rsid w:val="00A119AB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3F2C"/>
    <w:rsid w:val="00A1416B"/>
    <w:rsid w:val="00A146F7"/>
    <w:rsid w:val="00A14AF2"/>
    <w:rsid w:val="00A14E6A"/>
    <w:rsid w:val="00A151C9"/>
    <w:rsid w:val="00A153CB"/>
    <w:rsid w:val="00A1590F"/>
    <w:rsid w:val="00A15E7F"/>
    <w:rsid w:val="00A1679F"/>
    <w:rsid w:val="00A16C5F"/>
    <w:rsid w:val="00A17318"/>
    <w:rsid w:val="00A1740F"/>
    <w:rsid w:val="00A174D1"/>
    <w:rsid w:val="00A17A64"/>
    <w:rsid w:val="00A17E5E"/>
    <w:rsid w:val="00A17FB8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70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0A0"/>
    <w:rsid w:val="00A36A06"/>
    <w:rsid w:val="00A36ACE"/>
    <w:rsid w:val="00A36E09"/>
    <w:rsid w:val="00A377C3"/>
    <w:rsid w:val="00A37886"/>
    <w:rsid w:val="00A400F0"/>
    <w:rsid w:val="00A40213"/>
    <w:rsid w:val="00A41002"/>
    <w:rsid w:val="00A412AD"/>
    <w:rsid w:val="00A41307"/>
    <w:rsid w:val="00A41370"/>
    <w:rsid w:val="00A41533"/>
    <w:rsid w:val="00A427D6"/>
    <w:rsid w:val="00A4286A"/>
    <w:rsid w:val="00A42ACE"/>
    <w:rsid w:val="00A42CC0"/>
    <w:rsid w:val="00A43036"/>
    <w:rsid w:val="00A43648"/>
    <w:rsid w:val="00A43F3A"/>
    <w:rsid w:val="00A441E2"/>
    <w:rsid w:val="00A441FC"/>
    <w:rsid w:val="00A44714"/>
    <w:rsid w:val="00A44FBA"/>
    <w:rsid w:val="00A451E0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C3E"/>
    <w:rsid w:val="00A51F29"/>
    <w:rsid w:val="00A52037"/>
    <w:rsid w:val="00A520D1"/>
    <w:rsid w:val="00A52103"/>
    <w:rsid w:val="00A5249F"/>
    <w:rsid w:val="00A52D41"/>
    <w:rsid w:val="00A53457"/>
    <w:rsid w:val="00A53E47"/>
    <w:rsid w:val="00A54189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B11"/>
    <w:rsid w:val="00A60C6B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1D83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816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020A"/>
    <w:rsid w:val="00A8167E"/>
    <w:rsid w:val="00A81F75"/>
    <w:rsid w:val="00A82A69"/>
    <w:rsid w:val="00A83AFF"/>
    <w:rsid w:val="00A83CF7"/>
    <w:rsid w:val="00A84308"/>
    <w:rsid w:val="00A84455"/>
    <w:rsid w:val="00A84CD3"/>
    <w:rsid w:val="00A85058"/>
    <w:rsid w:val="00A8523D"/>
    <w:rsid w:val="00A8524B"/>
    <w:rsid w:val="00A8564F"/>
    <w:rsid w:val="00A85753"/>
    <w:rsid w:val="00A85D16"/>
    <w:rsid w:val="00A85F59"/>
    <w:rsid w:val="00A8609B"/>
    <w:rsid w:val="00A8626C"/>
    <w:rsid w:val="00A86383"/>
    <w:rsid w:val="00A86406"/>
    <w:rsid w:val="00A86852"/>
    <w:rsid w:val="00A86B11"/>
    <w:rsid w:val="00A8707F"/>
    <w:rsid w:val="00A871F1"/>
    <w:rsid w:val="00A879AF"/>
    <w:rsid w:val="00A87B01"/>
    <w:rsid w:val="00A90978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5C4"/>
    <w:rsid w:val="00A94A95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0BDD"/>
    <w:rsid w:val="00AA1252"/>
    <w:rsid w:val="00AA21F2"/>
    <w:rsid w:val="00AA23BE"/>
    <w:rsid w:val="00AA2F68"/>
    <w:rsid w:val="00AA34C8"/>
    <w:rsid w:val="00AA37F8"/>
    <w:rsid w:val="00AA3D9E"/>
    <w:rsid w:val="00AA490E"/>
    <w:rsid w:val="00AA4DAB"/>
    <w:rsid w:val="00AA6845"/>
    <w:rsid w:val="00AA6990"/>
    <w:rsid w:val="00AA6A7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1946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B8A"/>
    <w:rsid w:val="00AB5C69"/>
    <w:rsid w:val="00AB5CA2"/>
    <w:rsid w:val="00AB5CD4"/>
    <w:rsid w:val="00AB61E6"/>
    <w:rsid w:val="00AB62EE"/>
    <w:rsid w:val="00AB6789"/>
    <w:rsid w:val="00AB6E29"/>
    <w:rsid w:val="00AB7212"/>
    <w:rsid w:val="00AB78D0"/>
    <w:rsid w:val="00AB7AC5"/>
    <w:rsid w:val="00AC02C8"/>
    <w:rsid w:val="00AC0976"/>
    <w:rsid w:val="00AC135D"/>
    <w:rsid w:val="00AC25D8"/>
    <w:rsid w:val="00AC29FA"/>
    <w:rsid w:val="00AC2B11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4A"/>
    <w:rsid w:val="00AC6B7C"/>
    <w:rsid w:val="00AC6BE1"/>
    <w:rsid w:val="00AC781D"/>
    <w:rsid w:val="00AC7E7D"/>
    <w:rsid w:val="00AD0885"/>
    <w:rsid w:val="00AD0A59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6D52"/>
    <w:rsid w:val="00AD79F7"/>
    <w:rsid w:val="00AD7A7C"/>
    <w:rsid w:val="00AD7FB8"/>
    <w:rsid w:val="00AE0049"/>
    <w:rsid w:val="00AE0B37"/>
    <w:rsid w:val="00AE0D60"/>
    <w:rsid w:val="00AE0ECB"/>
    <w:rsid w:val="00AE1692"/>
    <w:rsid w:val="00AE16A3"/>
    <w:rsid w:val="00AE174F"/>
    <w:rsid w:val="00AE1910"/>
    <w:rsid w:val="00AE19E7"/>
    <w:rsid w:val="00AE1C0D"/>
    <w:rsid w:val="00AE1EDA"/>
    <w:rsid w:val="00AE2778"/>
    <w:rsid w:val="00AE2C85"/>
    <w:rsid w:val="00AE2D8C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28B"/>
    <w:rsid w:val="00AF434E"/>
    <w:rsid w:val="00AF448D"/>
    <w:rsid w:val="00AF49BA"/>
    <w:rsid w:val="00AF4F9E"/>
    <w:rsid w:val="00AF6942"/>
    <w:rsid w:val="00AF7D4B"/>
    <w:rsid w:val="00B00002"/>
    <w:rsid w:val="00B001CB"/>
    <w:rsid w:val="00B001FC"/>
    <w:rsid w:val="00B0083F"/>
    <w:rsid w:val="00B0089E"/>
    <w:rsid w:val="00B00C90"/>
    <w:rsid w:val="00B025D2"/>
    <w:rsid w:val="00B028C2"/>
    <w:rsid w:val="00B04004"/>
    <w:rsid w:val="00B04026"/>
    <w:rsid w:val="00B0468A"/>
    <w:rsid w:val="00B04B85"/>
    <w:rsid w:val="00B05792"/>
    <w:rsid w:val="00B05C2E"/>
    <w:rsid w:val="00B0612F"/>
    <w:rsid w:val="00B0650E"/>
    <w:rsid w:val="00B07419"/>
    <w:rsid w:val="00B07724"/>
    <w:rsid w:val="00B113FC"/>
    <w:rsid w:val="00B121F8"/>
    <w:rsid w:val="00B124E4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3C6D"/>
    <w:rsid w:val="00B1426B"/>
    <w:rsid w:val="00B14332"/>
    <w:rsid w:val="00B14458"/>
    <w:rsid w:val="00B1475B"/>
    <w:rsid w:val="00B14934"/>
    <w:rsid w:val="00B1493C"/>
    <w:rsid w:val="00B14A9A"/>
    <w:rsid w:val="00B1505D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C7C"/>
    <w:rsid w:val="00B17FDB"/>
    <w:rsid w:val="00B201A6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A66"/>
    <w:rsid w:val="00B23C43"/>
    <w:rsid w:val="00B23D2C"/>
    <w:rsid w:val="00B23D9B"/>
    <w:rsid w:val="00B24056"/>
    <w:rsid w:val="00B243C7"/>
    <w:rsid w:val="00B24B2A"/>
    <w:rsid w:val="00B25226"/>
    <w:rsid w:val="00B25AAA"/>
    <w:rsid w:val="00B26368"/>
    <w:rsid w:val="00B272A3"/>
    <w:rsid w:val="00B2743D"/>
    <w:rsid w:val="00B31043"/>
    <w:rsid w:val="00B3198D"/>
    <w:rsid w:val="00B32272"/>
    <w:rsid w:val="00B3290B"/>
    <w:rsid w:val="00B32FC8"/>
    <w:rsid w:val="00B3357E"/>
    <w:rsid w:val="00B33B94"/>
    <w:rsid w:val="00B34396"/>
    <w:rsid w:val="00B34D56"/>
    <w:rsid w:val="00B3575E"/>
    <w:rsid w:val="00B35E32"/>
    <w:rsid w:val="00B36302"/>
    <w:rsid w:val="00B36486"/>
    <w:rsid w:val="00B36B4D"/>
    <w:rsid w:val="00B370BF"/>
    <w:rsid w:val="00B375AA"/>
    <w:rsid w:val="00B40B05"/>
    <w:rsid w:val="00B417E8"/>
    <w:rsid w:val="00B41DD0"/>
    <w:rsid w:val="00B421F8"/>
    <w:rsid w:val="00B424AD"/>
    <w:rsid w:val="00B425A5"/>
    <w:rsid w:val="00B42699"/>
    <w:rsid w:val="00B42898"/>
    <w:rsid w:val="00B42CE2"/>
    <w:rsid w:val="00B42D89"/>
    <w:rsid w:val="00B42E02"/>
    <w:rsid w:val="00B42E6F"/>
    <w:rsid w:val="00B43943"/>
    <w:rsid w:val="00B4408B"/>
    <w:rsid w:val="00B453E4"/>
    <w:rsid w:val="00B459D3"/>
    <w:rsid w:val="00B469CF"/>
    <w:rsid w:val="00B46CD6"/>
    <w:rsid w:val="00B47F4B"/>
    <w:rsid w:val="00B5129B"/>
    <w:rsid w:val="00B51674"/>
    <w:rsid w:val="00B51680"/>
    <w:rsid w:val="00B517AF"/>
    <w:rsid w:val="00B51ADF"/>
    <w:rsid w:val="00B51E63"/>
    <w:rsid w:val="00B520BE"/>
    <w:rsid w:val="00B53707"/>
    <w:rsid w:val="00B53D60"/>
    <w:rsid w:val="00B5432E"/>
    <w:rsid w:val="00B54D26"/>
    <w:rsid w:val="00B561A7"/>
    <w:rsid w:val="00B56719"/>
    <w:rsid w:val="00B567A9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B40"/>
    <w:rsid w:val="00B64E3B"/>
    <w:rsid w:val="00B652DE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0B2"/>
    <w:rsid w:val="00B711F2"/>
    <w:rsid w:val="00B716AF"/>
    <w:rsid w:val="00B71B4E"/>
    <w:rsid w:val="00B729DA"/>
    <w:rsid w:val="00B73303"/>
    <w:rsid w:val="00B738FD"/>
    <w:rsid w:val="00B7396C"/>
    <w:rsid w:val="00B740AE"/>
    <w:rsid w:val="00B74348"/>
    <w:rsid w:val="00B744BB"/>
    <w:rsid w:val="00B74D01"/>
    <w:rsid w:val="00B75791"/>
    <w:rsid w:val="00B76354"/>
    <w:rsid w:val="00B76EFB"/>
    <w:rsid w:val="00B77030"/>
    <w:rsid w:val="00B772C5"/>
    <w:rsid w:val="00B77561"/>
    <w:rsid w:val="00B77726"/>
    <w:rsid w:val="00B777AE"/>
    <w:rsid w:val="00B77889"/>
    <w:rsid w:val="00B77ACB"/>
    <w:rsid w:val="00B77C34"/>
    <w:rsid w:val="00B800CE"/>
    <w:rsid w:val="00B802D9"/>
    <w:rsid w:val="00B80320"/>
    <w:rsid w:val="00B808F1"/>
    <w:rsid w:val="00B80B83"/>
    <w:rsid w:val="00B80C13"/>
    <w:rsid w:val="00B80D07"/>
    <w:rsid w:val="00B810E1"/>
    <w:rsid w:val="00B812C3"/>
    <w:rsid w:val="00B83103"/>
    <w:rsid w:val="00B831AB"/>
    <w:rsid w:val="00B834A5"/>
    <w:rsid w:val="00B83A1C"/>
    <w:rsid w:val="00B84300"/>
    <w:rsid w:val="00B845A8"/>
    <w:rsid w:val="00B8512E"/>
    <w:rsid w:val="00B8522F"/>
    <w:rsid w:val="00B856F6"/>
    <w:rsid w:val="00B862C0"/>
    <w:rsid w:val="00B864BD"/>
    <w:rsid w:val="00B86B10"/>
    <w:rsid w:val="00B872BA"/>
    <w:rsid w:val="00B87762"/>
    <w:rsid w:val="00B903CB"/>
    <w:rsid w:val="00B907C9"/>
    <w:rsid w:val="00B90F00"/>
    <w:rsid w:val="00B911BC"/>
    <w:rsid w:val="00B91C53"/>
    <w:rsid w:val="00B92661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71E"/>
    <w:rsid w:val="00BA0A29"/>
    <w:rsid w:val="00BA0BCD"/>
    <w:rsid w:val="00BA0D5A"/>
    <w:rsid w:val="00BA0DF3"/>
    <w:rsid w:val="00BA124B"/>
    <w:rsid w:val="00BA1255"/>
    <w:rsid w:val="00BA18E7"/>
    <w:rsid w:val="00BA1A07"/>
    <w:rsid w:val="00BA1ACB"/>
    <w:rsid w:val="00BA24F6"/>
    <w:rsid w:val="00BA2B7A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1DF1"/>
    <w:rsid w:val="00BB2081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6E1"/>
    <w:rsid w:val="00BB6B5B"/>
    <w:rsid w:val="00BB70EC"/>
    <w:rsid w:val="00BB7450"/>
    <w:rsid w:val="00BB7495"/>
    <w:rsid w:val="00BB75C5"/>
    <w:rsid w:val="00BB7B41"/>
    <w:rsid w:val="00BB7B67"/>
    <w:rsid w:val="00BB7C10"/>
    <w:rsid w:val="00BB7C31"/>
    <w:rsid w:val="00BC093C"/>
    <w:rsid w:val="00BC10ED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0BD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44"/>
    <w:rsid w:val="00BD23DA"/>
    <w:rsid w:val="00BD2695"/>
    <w:rsid w:val="00BD2CCE"/>
    <w:rsid w:val="00BD3230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2D68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361"/>
    <w:rsid w:val="00BE74D0"/>
    <w:rsid w:val="00BF0612"/>
    <w:rsid w:val="00BF07D2"/>
    <w:rsid w:val="00BF09C1"/>
    <w:rsid w:val="00BF0B40"/>
    <w:rsid w:val="00BF104D"/>
    <w:rsid w:val="00BF1517"/>
    <w:rsid w:val="00BF17FA"/>
    <w:rsid w:val="00BF1E03"/>
    <w:rsid w:val="00BF1E51"/>
    <w:rsid w:val="00BF1F9B"/>
    <w:rsid w:val="00BF26C3"/>
    <w:rsid w:val="00BF2B22"/>
    <w:rsid w:val="00BF3508"/>
    <w:rsid w:val="00BF35CA"/>
    <w:rsid w:val="00BF3EEC"/>
    <w:rsid w:val="00BF4F8B"/>
    <w:rsid w:val="00BF5677"/>
    <w:rsid w:val="00BF5946"/>
    <w:rsid w:val="00BF5A1F"/>
    <w:rsid w:val="00BF5A2D"/>
    <w:rsid w:val="00BF5CD1"/>
    <w:rsid w:val="00BF615F"/>
    <w:rsid w:val="00BF6A3A"/>
    <w:rsid w:val="00BF6CB9"/>
    <w:rsid w:val="00BF7110"/>
    <w:rsid w:val="00BF7634"/>
    <w:rsid w:val="00C00557"/>
    <w:rsid w:val="00C005BB"/>
    <w:rsid w:val="00C00722"/>
    <w:rsid w:val="00C0085C"/>
    <w:rsid w:val="00C00D0B"/>
    <w:rsid w:val="00C00F80"/>
    <w:rsid w:val="00C00FA3"/>
    <w:rsid w:val="00C01300"/>
    <w:rsid w:val="00C01970"/>
    <w:rsid w:val="00C01B2F"/>
    <w:rsid w:val="00C024E1"/>
    <w:rsid w:val="00C0260E"/>
    <w:rsid w:val="00C02E80"/>
    <w:rsid w:val="00C03240"/>
    <w:rsid w:val="00C04948"/>
    <w:rsid w:val="00C04A9E"/>
    <w:rsid w:val="00C04AB3"/>
    <w:rsid w:val="00C053AB"/>
    <w:rsid w:val="00C057B9"/>
    <w:rsid w:val="00C05CE5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C51"/>
    <w:rsid w:val="00C11FB8"/>
    <w:rsid w:val="00C125B3"/>
    <w:rsid w:val="00C126A7"/>
    <w:rsid w:val="00C12A66"/>
    <w:rsid w:val="00C12F07"/>
    <w:rsid w:val="00C1332D"/>
    <w:rsid w:val="00C14262"/>
    <w:rsid w:val="00C15769"/>
    <w:rsid w:val="00C15CB3"/>
    <w:rsid w:val="00C15CD4"/>
    <w:rsid w:val="00C16011"/>
    <w:rsid w:val="00C16A22"/>
    <w:rsid w:val="00C17120"/>
    <w:rsid w:val="00C17268"/>
    <w:rsid w:val="00C17AB0"/>
    <w:rsid w:val="00C17B6C"/>
    <w:rsid w:val="00C17E89"/>
    <w:rsid w:val="00C204A3"/>
    <w:rsid w:val="00C20A5D"/>
    <w:rsid w:val="00C2126E"/>
    <w:rsid w:val="00C2128B"/>
    <w:rsid w:val="00C21A54"/>
    <w:rsid w:val="00C23802"/>
    <w:rsid w:val="00C23B72"/>
    <w:rsid w:val="00C2445D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D9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5CB"/>
    <w:rsid w:val="00C35874"/>
    <w:rsid w:val="00C35F80"/>
    <w:rsid w:val="00C3616D"/>
    <w:rsid w:val="00C363D6"/>
    <w:rsid w:val="00C364EA"/>
    <w:rsid w:val="00C37314"/>
    <w:rsid w:val="00C37EAB"/>
    <w:rsid w:val="00C37F87"/>
    <w:rsid w:val="00C40355"/>
    <w:rsid w:val="00C41868"/>
    <w:rsid w:val="00C4194F"/>
    <w:rsid w:val="00C41ABB"/>
    <w:rsid w:val="00C41D89"/>
    <w:rsid w:val="00C4272E"/>
    <w:rsid w:val="00C4299A"/>
    <w:rsid w:val="00C42F4E"/>
    <w:rsid w:val="00C43361"/>
    <w:rsid w:val="00C43386"/>
    <w:rsid w:val="00C43DF0"/>
    <w:rsid w:val="00C43F8B"/>
    <w:rsid w:val="00C44B1F"/>
    <w:rsid w:val="00C44E2C"/>
    <w:rsid w:val="00C44FF8"/>
    <w:rsid w:val="00C45270"/>
    <w:rsid w:val="00C45C42"/>
    <w:rsid w:val="00C45DA9"/>
    <w:rsid w:val="00C45E63"/>
    <w:rsid w:val="00C4709D"/>
    <w:rsid w:val="00C47AC2"/>
    <w:rsid w:val="00C47E29"/>
    <w:rsid w:val="00C47E6B"/>
    <w:rsid w:val="00C511D7"/>
    <w:rsid w:val="00C51435"/>
    <w:rsid w:val="00C51AC5"/>
    <w:rsid w:val="00C525F3"/>
    <w:rsid w:val="00C52992"/>
    <w:rsid w:val="00C538E6"/>
    <w:rsid w:val="00C53911"/>
    <w:rsid w:val="00C53CD5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75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26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09A"/>
    <w:rsid w:val="00C7360E"/>
    <w:rsid w:val="00C73633"/>
    <w:rsid w:val="00C7366C"/>
    <w:rsid w:val="00C736EF"/>
    <w:rsid w:val="00C739EA"/>
    <w:rsid w:val="00C73A89"/>
    <w:rsid w:val="00C73DFD"/>
    <w:rsid w:val="00C743A6"/>
    <w:rsid w:val="00C74EDC"/>
    <w:rsid w:val="00C75DC8"/>
    <w:rsid w:val="00C75E20"/>
    <w:rsid w:val="00C763F9"/>
    <w:rsid w:val="00C76E84"/>
    <w:rsid w:val="00C76E88"/>
    <w:rsid w:val="00C775FE"/>
    <w:rsid w:val="00C77B8D"/>
    <w:rsid w:val="00C77DB6"/>
    <w:rsid w:val="00C77F25"/>
    <w:rsid w:val="00C805A5"/>
    <w:rsid w:val="00C80613"/>
    <w:rsid w:val="00C80B4C"/>
    <w:rsid w:val="00C81E25"/>
    <w:rsid w:val="00C82294"/>
    <w:rsid w:val="00C82786"/>
    <w:rsid w:val="00C82854"/>
    <w:rsid w:val="00C839BB"/>
    <w:rsid w:val="00C83A9C"/>
    <w:rsid w:val="00C83B50"/>
    <w:rsid w:val="00C83E11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D4F"/>
    <w:rsid w:val="00C87FE9"/>
    <w:rsid w:val="00C90030"/>
    <w:rsid w:val="00C90077"/>
    <w:rsid w:val="00C90142"/>
    <w:rsid w:val="00C90B6B"/>
    <w:rsid w:val="00C90CC0"/>
    <w:rsid w:val="00C9109A"/>
    <w:rsid w:val="00C916F9"/>
    <w:rsid w:val="00C919F4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89"/>
    <w:rsid w:val="00C94BCF"/>
    <w:rsid w:val="00C94D4A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718"/>
    <w:rsid w:val="00C97DA5"/>
    <w:rsid w:val="00C97E4D"/>
    <w:rsid w:val="00CA0853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C37"/>
    <w:rsid w:val="00CA5DAF"/>
    <w:rsid w:val="00CA6B2B"/>
    <w:rsid w:val="00CA78A0"/>
    <w:rsid w:val="00CA7912"/>
    <w:rsid w:val="00CA7BD7"/>
    <w:rsid w:val="00CB00B6"/>
    <w:rsid w:val="00CB0507"/>
    <w:rsid w:val="00CB0817"/>
    <w:rsid w:val="00CB181B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4DB6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55A"/>
    <w:rsid w:val="00CC17EC"/>
    <w:rsid w:val="00CC19DB"/>
    <w:rsid w:val="00CC2643"/>
    <w:rsid w:val="00CC292C"/>
    <w:rsid w:val="00CC2F0C"/>
    <w:rsid w:val="00CC394F"/>
    <w:rsid w:val="00CC3F4E"/>
    <w:rsid w:val="00CC4809"/>
    <w:rsid w:val="00CC48CB"/>
    <w:rsid w:val="00CC4EFC"/>
    <w:rsid w:val="00CC4FDD"/>
    <w:rsid w:val="00CC55F9"/>
    <w:rsid w:val="00CC5BD0"/>
    <w:rsid w:val="00CC5EED"/>
    <w:rsid w:val="00CC5EF2"/>
    <w:rsid w:val="00CC651B"/>
    <w:rsid w:val="00CC69CC"/>
    <w:rsid w:val="00CC6DD1"/>
    <w:rsid w:val="00CC79E9"/>
    <w:rsid w:val="00CC7A46"/>
    <w:rsid w:val="00CD0CA7"/>
    <w:rsid w:val="00CD10F5"/>
    <w:rsid w:val="00CD1219"/>
    <w:rsid w:val="00CD132F"/>
    <w:rsid w:val="00CD1419"/>
    <w:rsid w:val="00CD15A1"/>
    <w:rsid w:val="00CD171E"/>
    <w:rsid w:val="00CD17A0"/>
    <w:rsid w:val="00CD1982"/>
    <w:rsid w:val="00CD1B98"/>
    <w:rsid w:val="00CD1E86"/>
    <w:rsid w:val="00CD2860"/>
    <w:rsid w:val="00CD33AE"/>
    <w:rsid w:val="00CD35C1"/>
    <w:rsid w:val="00CD36F3"/>
    <w:rsid w:val="00CD37CD"/>
    <w:rsid w:val="00CD4B44"/>
    <w:rsid w:val="00CD516E"/>
    <w:rsid w:val="00CD5278"/>
    <w:rsid w:val="00CD58BC"/>
    <w:rsid w:val="00CD61CB"/>
    <w:rsid w:val="00CD6423"/>
    <w:rsid w:val="00CD69C6"/>
    <w:rsid w:val="00CD7333"/>
    <w:rsid w:val="00CD7497"/>
    <w:rsid w:val="00CD7AB5"/>
    <w:rsid w:val="00CE00D2"/>
    <w:rsid w:val="00CE02F9"/>
    <w:rsid w:val="00CE0424"/>
    <w:rsid w:val="00CE0FF9"/>
    <w:rsid w:val="00CE10C2"/>
    <w:rsid w:val="00CE1237"/>
    <w:rsid w:val="00CE1704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59F8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541"/>
    <w:rsid w:val="00CF4608"/>
    <w:rsid w:val="00CF46E1"/>
    <w:rsid w:val="00CF4C5B"/>
    <w:rsid w:val="00CF4DB8"/>
    <w:rsid w:val="00CF5BB0"/>
    <w:rsid w:val="00CF5C6A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0A7"/>
    <w:rsid w:val="00D0339C"/>
    <w:rsid w:val="00D0385A"/>
    <w:rsid w:val="00D03C5F"/>
    <w:rsid w:val="00D03F84"/>
    <w:rsid w:val="00D03FCD"/>
    <w:rsid w:val="00D0438A"/>
    <w:rsid w:val="00D043E3"/>
    <w:rsid w:val="00D044CD"/>
    <w:rsid w:val="00D0455C"/>
    <w:rsid w:val="00D04A98"/>
    <w:rsid w:val="00D05448"/>
    <w:rsid w:val="00D05B42"/>
    <w:rsid w:val="00D06E4D"/>
    <w:rsid w:val="00D06FD7"/>
    <w:rsid w:val="00D07280"/>
    <w:rsid w:val="00D07392"/>
    <w:rsid w:val="00D07522"/>
    <w:rsid w:val="00D10A02"/>
    <w:rsid w:val="00D10C88"/>
    <w:rsid w:val="00D11CFA"/>
    <w:rsid w:val="00D11D70"/>
    <w:rsid w:val="00D11DEF"/>
    <w:rsid w:val="00D12495"/>
    <w:rsid w:val="00D12508"/>
    <w:rsid w:val="00D12770"/>
    <w:rsid w:val="00D12B3A"/>
    <w:rsid w:val="00D12E50"/>
    <w:rsid w:val="00D1310D"/>
    <w:rsid w:val="00D13270"/>
    <w:rsid w:val="00D13B6F"/>
    <w:rsid w:val="00D1480A"/>
    <w:rsid w:val="00D15A99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37B"/>
    <w:rsid w:val="00D235F8"/>
    <w:rsid w:val="00D236D7"/>
    <w:rsid w:val="00D24009"/>
    <w:rsid w:val="00D24014"/>
    <w:rsid w:val="00D245F6"/>
    <w:rsid w:val="00D24AB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41A"/>
    <w:rsid w:val="00D33771"/>
    <w:rsid w:val="00D3399D"/>
    <w:rsid w:val="00D33B5C"/>
    <w:rsid w:val="00D33BE5"/>
    <w:rsid w:val="00D33F00"/>
    <w:rsid w:val="00D3412E"/>
    <w:rsid w:val="00D34158"/>
    <w:rsid w:val="00D341AD"/>
    <w:rsid w:val="00D349CC"/>
    <w:rsid w:val="00D35F9A"/>
    <w:rsid w:val="00D360CF"/>
    <w:rsid w:val="00D3667A"/>
    <w:rsid w:val="00D36BC9"/>
    <w:rsid w:val="00D36F06"/>
    <w:rsid w:val="00D370AA"/>
    <w:rsid w:val="00D37B7D"/>
    <w:rsid w:val="00D37C8E"/>
    <w:rsid w:val="00D4075B"/>
    <w:rsid w:val="00D41280"/>
    <w:rsid w:val="00D423C3"/>
    <w:rsid w:val="00D4253F"/>
    <w:rsid w:val="00D43231"/>
    <w:rsid w:val="00D4344E"/>
    <w:rsid w:val="00D43F5C"/>
    <w:rsid w:val="00D4426C"/>
    <w:rsid w:val="00D44BC5"/>
    <w:rsid w:val="00D45DD5"/>
    <w:rsid w:val="00D45F40"/>
    <w:rsid w:val="00D462EC"/>
    <w:rsid w:val="00D465B5"/>
    <w:rsid w:val="00D467E9"/>
    <w:rsid w:val="00D46FF3"/>
    <w:rsid w:val="00D4783F"/>
    <w:rsid w:val="00D479CD"/>
    <w:rsid w:val="00D47B2A"/>
    <w:rsid w:val="00D50657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3AEC"/>
    <w:rsid w:val="00D5416B"/>
    <w:rsid w:val="00D5445C"/>
    <w:rsid w:val="00D54581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46E"/>
    <w:rsid w:val="00D60768"/>
    <w:rsid w:val="00D609E2"/>
    <w:rsid w:val="00D60AC0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828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172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009"/>
    <w:rsid w:val="00D85530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07A"/>
    <w:rsid w:val="00D93B2E"/>
    <w:rsid w:val="00D941BB"/>
    <w:rsid w:val="00D94680"/>
    <w:rsid w:val="00D94D23"/>
    <w:rsid w:val="00D95623"/>
    <w:rsid w:val="00D956A4"/>
    <w:rsid w:val="00D9651F"/>
    <w:rsid w:val="00D970F8"/>
    <w:rsid w:val="00D97123"/>
    <w:rsid w:val="00D97262"/>
    <w:rsid w:val="00D97449"/>
    <w:rsid w:val="00DA04DB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3B58"/>
    <w:rsid w:val="00DA4041"/>
    <w:rsid w:val="00DA4E09"/>
    <w:rsid w:val="00DA6E3D"/>
    <w:rsid w:val="00DA6F68"/>
    <w:rsid w:val="00DA74FB"/>
    <w:rsid w:val="00DA7B62"/>
    <w:rsid w:val="00DA7B6A"/>
    <w:rsid w:val="00DA7C77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20A"/>
    <w:rsid w:val="00DB3621"/>
    <w:rsid w:val="00DB3752"/>
    <w:rsid w:val="00DB38A0"/>
    <w:rsid w:val="00DB3ABE"/>
    <w:rsid w:val="00DB44DE"/>
    <w:rsid w:val="00DB479A"/>
    <w:rsid w:val="00DB47BE"/>
    <w:rsid w:val="00DB4A24"/>
    <w:rsid w:val="00DB52D8"/>
    <w:rsid w:val="00DB6443"/>
    <w:rsid w:val="00DB645B"/>
    <w:rsid w:val="00DB67D8"/>
    <w:rsid w:val="00DB680F"/>
    <w:rsid w:val="00DB691E"/>
    <w:rsid w:val="00DB6FAC"/>
    <w:rsid w:val="00DB72AF"/>
    <w:rsid w:val="00DB750B"/>
    <w:rsid w:val="00DB7510"/>
    <w:rsid w:val="00DB7F60"/>
    <w:rsid w:val="00DC07CD"/>
    <w:rsid w:val="00DC0EA7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EF8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C7F0A"/>
    <w:rsid w:val="00DD00F6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5D9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9A1"/>
    <w:rsid w:val="00DD5DB6"/>
    <w:rsid w:val="00DD5E4D"/>
    <w:rsid w:val="00DD60C7"/>
    <w:rsid w:val="00DD6344"/>
    <w:rsid w:val="00DD665F"/>
    <w:rsid w:val="00DD6CBD"/>
    <w:rsid w:val="00DD6CFA"/>
    <w:rsid w:val="00DD70C8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A88"/>
    <w:rsid w:val="00DE3D62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1BBC"/>
    <w:rsid w:val="00DF261B"/>
    <w:rsid w:val="00DF2647"/>
    <w:rsid w:val="00DF26C5"/>
    <w:rsid w:val="00DF2744"/>
    <w:rsid w:val="00DF298F"/>
    <w:rsid w:val="00DF2D65"/>
    <w:rsid w:val="00DF3670"/>
    <w:rsid w:val="00DF3883"/>
    <w:rsid w:val="00DF42B7"/>
    <w:rsid w:val="00DF451D"/>
    <w:rsid w:val="00DF5FA9"/>
    <w:rsid w:val="00DF6136"/>
    <w:rsid w:val="00DF772F"/>
    <w:rsid w:val="00DF7EA5"/>
    <w:rsid w:val="00E00011"/>
    <w:rsid w:val="00E00E7F"/>
    <w:rsid w:val="00E017A0"/>
    <w:rsid w:val="00E01B63"/>
    <w:rsid w:val="00E020FA"/>
    <w:rsid w:val="00E021C7"/>
    <w:rsid w:val="00E023C3"/>
    <w:rsid w:val="00E02ABA"/>
    <w:rsid w:val="00E02ADB"/>
    <w:rsid w:val="00E02FD5"/>
    <w:rsid w:val="00E03C0E"/>
    <w:rsid w:val="00E04204"/>
    <w:rsid w:val="00E04505"/>
    <w:rsid w:val="00E0484B"/>
    <w:rsid w:val="00E054D9"/>
    <w:rsid w:val="00E05ADE"/>
    <w:rsid w:val="00E06A57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1E49"/>
    <w:rsid w:val="00E122D0"/>
    <w:rsid w:val="00E1337B"/>
    <w:rsid w:val="00E1371D"/>
    <w:rsid w:val="00E1372F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1FF3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B0E"/>
    <w:rsid w:val="00E33BBF"/>
    <w:rsid w:val="00E33CFB"/>
    <w:rsid w:val="00E340E2"/>
    <w:rsid w:val="00E34199"/>
    <w:rsid w:val="00E357A8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5A41"/>
    <w:rsid w:val="00E4656C"/>
    <w:rsid w:val="00E4657D"/>
    <w:rsid w:val="00E46DC3"/>
    <w:rsid w:val="00E46E19"/>
    <w:rsid w:val="00E46F14"/>
    <w:rsid w:val="00E47D76"/>
    <w:rsid w:val="00E5044A"/>
    <w:rsid w:val="00E50C46"/>
    <w:rsid w:val="00E50CA6"/>
    <w:rsid w:val="00E51593"/>
    <w:rsid w:val="00E515D6"/>
    <w:rsid w:val="00E51B15"/>
    <w:rsid w:val="00E5287B"/>
    <w:rsid w:val="00E531A9"/>
    <w:rsid w:val="00E53C15"/>
    <w:rsid w:val="00E541AA"/>
    <w:rsid w:val="00E54F9A"/>
    <w:rsid w:val="00E5577C"/>
    <w:rsid w:val="00E57470"/>
    <w:rsid w:val="00E57BDA"/>
    <w:rsid w:val="00E60403"/>
    <w:rsid w:val="00E60BEC"/>
    <w:rsid w:val="00E60E50"/>
    <w:rsid w:val="00E61515"/>
    <w:rsid w:val="00E6254D"/>
    <w:rsid w:val="00E6274D"/>
    <w:rsid w:val="00E639CF"/>
    <w:rsid w:val="00E63A22"/>
    <w:rsid w:val="00E640DD"/>
    <w:rsid w:val="00E6450E"/>
    <w:rsid w:val="00E655DE"/>
    <w:rsid w:val="00E657D8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099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0FE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25A"/>
    <w:rsid w:val="00E83A9D"/>
    <w:rsid w:val="00E83D6E"/>
    <w:rsid w:val="00E842A9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3CC"/>
    <w:rsid w:val="00E92C57"/>
    <w:rsid w:val="00E932AF"/>
    <w:rsid w:val="00E93D49"/>
    <w:rsid w:val="00E9478E"/>
    <w:rsid w:val="00E950F6"/>
    <w:rsid w:val="00E95891"/>
    <w:rsid w:val="00E96A1A"/>
    <w:rsid w:val="00E97DB6"/>
    <w:rsid w:val="00E97E25"/>
    <w:rsid w:val="00EA023C"/>
    <w:rsid w:val="00EA04CA"/>
    <w:rsid w:val="00EA0977"/>
    <w:rsid w:val="00EA09E8"/>
    <w:rsid w:val="00EA0F3E"/>
    <w:rsid w:val="00EA1640"/>
    <w:rsid w:val="00EA164D"/>
    <w:rsid w:val="00EA1BA8"/>
    <w:rsid w:val="00EA2350"/>
    <w:rsid w:val="00EA392C"/>
    <w:rsid w:val="00EA3CD3"/>
    <w:rsid w:val="00EA45F8"/>
    <w:rsid w:val="00EA47F6"/>
    <w:rsid w:val="00EA512D"/>
    <w:rsid w:val="00EA5DBC"/>
    <w:rsid w:val="00EA63DE"/>
    <w:rsid w:val="00EA6E57"/>
    <w:rsid w:val="00EA7B57"/>
    <w:rsid w:val="00EB00D2"/>
    <w:rsid w:val="00EB0470"/>
    <w:rsid w:val="00EB047D"/>
    <w:rsid w:val="00EB0536"/>
    <w:rsid w:val="00EB0575"/>
    <w:rsid w:val="00EB0621"/>
    <w:rsid w:val="00EB0661"/>
    <w:rsid w:val="00EB0778"/>
    <w:rsid w:val="00EB0EB5"/>
    <w:rsid w:val="00EB1B68"/>
    <w:rsid w:val="00EB2355"/>
    <w:rsid w:val="00EB2422"/>
    <w:rsid w:val="00EB283C"/>
    <w:rsid w:val="00EB2996"/>
    <w:rsid w:val="00EB2D6D"/>
    <w:rsid w:val="00EB2EFF"/>
    <w:rsid w:val="00EB3532"/>
    <w:rsid w:val="00EB3791"/>
    <w:rsid w:val="00EB3B64"/>
    <w:rsid w:val="00EB3DAC"/>
    <w:rsid w:val="00EB3EDD"/>
    <w:rsid w:val="00EB4299"/>
    <w:rsid w:val="00EB444D"/>
    <w:rsid w:val="00EB4A3D"/>
    <w:rsid w:val="00EB5564"/>
    <w:rsid w:val="00EB5AEB"/>
    <w:rsid w:val="00EB5F79"/>
    <w:rsid w:val="00EB61DD"/>
    <w:rsid w:val="00EB63E3"/>
    <w:rsid w:val="00EB6714"/>
    <w:rsid w:val="00EB67C4"/>
    <w:rsid w:val="00EB70C3"/>
    <w:rsid w:val="00EB72CD"/>
    <w:rsid w:val="00EC084C"/>
    <w:rsid w:val="00EC0DF9"/>
    <w:rsid w:val="00EC1317"/>
    <w:rsid w:val="00EC18F9"/>
    <w:rsid w:val="00EC204E"/>
    <w:rsid w:val="00EC2138"/>
    <w:rsid w:val="00EC2BBF"/>
    <w:rsid w:val="00EC34C2"/>
    <w:rsid w:val="00EC3A95"/>
    <w:rsid w:val="00EC3C7E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31FE"/>
    <w:rsid w:val="00ED39C8"/>
    <w:rsid w:val="00ED42E7"/>
    <w:rsid w:val="00ED55A0"/>
    <w:rsid w:val="00ED62FE"/>
    <w:rsid w:val="00ED633E"/>
    <w:rsid w:val="00ED7F20"/>
    <w:rsid w:val="00EE0345"/>
    <w:rsid w:val="00EE0401"/>
    <w:rsid w:val="00EE06B8"/>
    <w:rsid w:val="00EE0734"/>
    <w:rsid w:val="00EE10DD"/>
    <w:rsid w:val="00EE15F6"/>
    <w:rsid w:val="00EE2333"/>
    <w:rsid w:val="00EE2817"/>
    <w:rsid w:val="00EE288D"/>
    <w:rsid w:val="00EE2ABB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154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4F04"/>
    <w:rsid w:val="00EF5326"/>
    <w:rsid w:val="00EF591B"/>
    <w:rsid w:val="00EF622F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AEE"/>
    <w:rsid w:val="00F00B32"/>
    <w:rsid w:val="00F01214"/>
    <w:rsid w:val="00F01D78"/>
    <w:rsid w:val="00F0214D"/>
    <w:rsid w:val="00F0226D"/>
    <w:rsid w:val="00F02FBF"/>
    <w:rsid w:val="00F03679"/>
    <w:rsid w:val="00F038C4"/>
    <w:rsid w:val="00F03FFF"/>
    <w:rsid w:val="00F0457A"/>
    <w:rsid w:val="00F04610"/>
    <w:rsid w:val="00F04D1D"/>
    <w:rsid w:val="00F05103"/>
    <w:rsid w:val="00F051CE"/>
    <w:rsid w:val="00F05CDA"/>
    <w:rsid w:val="00F05E1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52C6"/>
    <w:rsid w:val="00F25C11"/>
    <w:rsid w:val="00F25DCF"/>
    <w:rsid w:val="00F26909"/>
    <w:rsid w:val="00F269ED"/>
    <w:rsid w:val="00F26FC4"/>
    <w:rsid w:val="00F26FFE"/>
    <w:rsid w:val="00F27447"/>
    <w:rsid w:val="00F302C4"/>
    <w:rsid w:val="00F30E16"/>
    <w:rsid w:val="00F31205"/>
    <w:rsid w:val="00F31B41"/>
    <w:rsid w:val="00F31C31"/>
    <w:rsid w:val="00F31DFC"/>
    <w:rsid w:val="00F324BC"/>
    <w:rsid w:val="00F32CFC"/>
    <w:rsid w:val="00F332F5"/>
    <w:rsid w:val="00F3377F"/>
    <w:rsid w:val="00F33BA9"/>
    <w:rsid w:val="00F33C67"/>
    <w:rsid w:val="00F34408"/>
    <w:rsid w:val="00F345C1"/>
    <w:rsid w:val="00F348B0"/>
    <w:rsid w:val="00F34B10"/>
    <w:rsid w:val="00F355D7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99"/>
    <w:rsid w:val="00F418B9"/>
    <w:rsid w:val="00F41B20"/>
    <w:rsid w:val="00F41D2B"/>
    <w:rsid w:val="00F41D84"/>
    <w:rsid w:val="00F42291"/>
    <w:rsid w:val="00F422DB"/>
    <w:rsid w:val="00F42329"/>
    <w:rsid w:val="00F42DD7"/>
    <w:rsid w:val="00F44267"/>
    <w:rsid w:val="00F442DE"/>
    <w:rsid w:val="00F443B5"/>
    <w:rsid w:val="00F44684"/>
    <w:rsid w:val="00F449E2"/>
    <w:rsid w:val="00F44CFF"/>
    <w:rsid w:val="00F45018"/>
    <w:rsid w:val="00F4503E"/>
    <w:rsid w:val="00F450C3"/>
    <w:rsid w:val="00F4568F"/>
    <w:rsid w:val="00F4574D"/>
    <w:rsid w:val="00F457EF"/>
    <w:rsid w:val="00F45DD9"/>
    <w:rsid w:val="00F465EE"/>
    <w:rsid w:val="00F465F2"/>
    <w:rsid w:val="00F46A4C"/>
    <w:rsid w:val="00F46B74"/>
    <w:rsid w:val="00F46E59"/>
    <w:rsid w:val="00F46EC3"/>
    <w:rsid w:val="00F47088"/>
    <w:rsid w:val="00F47BB5"/>
    <w:rsid w:val="00F47CDE"/>
    <w:rsid w:val="00F47F6F"/>
    <w:rsid w:val="00F50C2A"/>
    <w:rsid w:val="00F50C48"/>
    <w:rsid w:val="00F50E93"/>
    <w:rsid w:val="00F51299"/>
    <w:rsid w:val="00F519B6"/>
    <w:rsid w:val="00F51A2D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6F6C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493A"/>
    <w:rsid w:val="00F7533D"/>
    <w:rsid w:val="00F7538B"/>
    <w:rsid w:val="00F75637"/>
    <w:rsid w:val="00F75654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06F"/>
    <w:rsid w:val="00F843D2"/>
    <w:rsid w:val="00F84A0A"/>
    <w:rsid w:val="00F84D39"/>
    <w:rsid w:val="00F84E4B"/>
    <w:rsid w:val="00F85129"/>
    <w:rsid w:val="00F856EC"/>
    <w:rsid w:val="00F85AB8"/>
    <w:rsid w:val="00F85E62"/>
    <w:rsid w:val="00F85E86"/>
    <w:rsid w:val="00F86C21"/>
    <w:rsid w:val="00F86C39"/>
    <w:rsid w:val="00F86F77"/>
    <w:rsid w:val="00F87882"/>
    <w:rsid w:val="00F90446"/>
    <w:rsid w:val="00F91043"/>
    <w:rsid w:val="00F913CD"/>
    <w:rsid w:val="00F91FFF"/>
    <w:rsid w:val="00F92D0B"/>
    <w:rsid w:val="00F9329B"/>
    <w:rsid w:val="00F947F3"/>
    <w:rsid w:val="00F96046"/>
    <w:rsid w:val="00F961B7"/>
    <w:rsid w:val="00F96235"/>
    <w:rsid w:val="00F9670A"/>
    <w:rsid w:val="00F9681B"/>
    <w:rsid w:val="00F97C68"/>
    <w:rsid w:val="00FA0A9C"/>
    <w:rsid w:val="00FA2258"/>
    <w:rsid w:val="00FA268B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1E1E"/>
    <w:rsid w:val="00FB273C"/>
    <w:rsid w:val="00FB2CF3"/>
    <w:rsid w:val="00FB3108"/>
    <w:rsid w:val="00FB3469"/>
    <w:rsid w:val="00FB414F"/>
    <w:rsid w:val="00FB4397"/>
    <w:rsid w:val="00FB458F"/>
    <w:rsid w:val="00FB45C2"/>
    <w:rsid w:val="00FB4746"/>
    <w:rsid w:val="00FB475A"/>
    <w:rsid w:val="00FB4CA7"/>
    <w:rsid w:val="00FB4D26"/>
    <w:rsid w:val="00FB5278"/>
    <w:rsid w:val="00FB5666"/>
    <w:rsid w:val="00FB5ECE"/>
    <w:rsid w:val="00FB645B"/>
    <w:rsid w:val="00FB66E6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1F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48"/>
    <w:rsid w:val="00FD2C8F"/>
    <w:rsid w:val="00FD2CD8"/>
    <w:rsid w:val="00FD303B"/>
    <w:rsid w:val="00FD3060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378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855"/>
    <w:rsid w:val="00FE5FBC"/>
    <w:rsid w:val="00FE6795"/>
    <w:rsid w:val="00FE6FF2"/>
    <w:rsid w:val="00FF0175"/>
    <w:rsid w:val="00FF024A"/>
    <w:rsid w:val="00FF0300"/>
    <w:rsid w:val="00FF0D30"/>
    <w:rsid w:val="00FF194E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6AD5"/>
    <w:rsid w:val="00FF6DA9"/>
    <w:rsid w:val="00FF75F2"/>
    <w:rsid w:val="00FF778F"/>
    <w:rsid w:val="00FF7B3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2177A"/>
  <w15:docId w15:val="{440EC38D-0D68-424E-BE4C-EEF2429D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9AB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  <w:style w:type="character" w:customStyle="1" w:styleId="highlightsearch4">
    <w:name w:val="highlightsearch4"/>
    <w:basedOn w:val="a0"/>
    <w:rsid w:val="00E7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FF915E8C2049C1A20453559251E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E09FF-1AAF-4AD4-93DD-6BD3CB038300}"/>
      </w:docPartPr>
      <w:docPartBody>
        <w:p w:rsidR="0031123C" w:rsidRDefault="004F6721" w:rsidP="004F6721">
          <w:pPr>
            <w:pStyle w:val="4CFF915E8C2049C1A20453559251EFC9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21"/>
    <w:rsid w:val="0031123C"/>
    <w:rsid w:val="004F6721"/>
    <w:rsid w:val="008F5340"/>
    <w:rsid w:val="00C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FF915E8C2049C1A20453559251EFC9">
    <w:name w:val="4CFF915E8C2049C1A20453559251EFC9"/>
    <w:rsid w:val="004F6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8DBDD-C365-43A6-988D-2E0FB842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2803</TotalTime>
  <Pages>9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Фатима Бешукова</dc:creator>
  <cp:lastModifiedBy>Фатима Бешукова</cp:lastModifiedBy>
  <cp:revision>25</cp:revision>
  <cp:lastPrinted>2020-04-10T06:45:00Z</cp:lastPrinted>
  <dcterms:created xsi:type="dcterms:W3CDTF">2019-12-05T14:39:00Z</dcterms:created>
  <dcterms:modified xsi:type="dcterms:W3CDTF">2020-04-10T06:46:00Z</dcterms:modified>
</cp:coreProperties>
</file>