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C442" w14:textId="77777777"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 wp14:anchorId="1768AAC2" wp14:editId="256BA3C1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28F87C" w14:textId="77777777" w:rsidR="0023759F" w:rsidRPr="0044330E" w:rsidRDefault="0023759F">
      <w:pPr>
        <w:jc w:val="center"/>
        <w:rPr>
          <w:b/>
          <w:sz w:val="28"/>
          <w:szCs w:val="28"/>
        </w:rPr>
      </w:pPr>
    </w:p>
    <w:p w14:paraId="72D18516" w14:textId="77777777"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14:paraId="6AEB873D" w14:textId="77777777" w:rsidR="0023759F" w:rsidRDefault="0023759F">
      <w:pPr>
        <w:jc w:val="center"/>
        <w:rPr>
          <w:sz w:val="16"/>
        </w:rPr>
      </w:pPr>
    </w:p>
    <w:p w14:paraId="68B01EE0" w14:textId="77777777" w:rsidR="0023759F" w:rsidRPr="009E6FAA" w:rsidRDefault="00855365" w:rsidP="009E6FAA">
      <w:pPr>
        <w:pStyle w:val="3"/>
      </w:pPr>
      <w:r>
        <w:t xml:space="preserve"> </w:t>
      </w:r>
      <w:r w:rsidR="0023759F">
        <w:t>П Р И К А З</w:t>
      </w:r>
      <w:r w:rsidR="00245E11">
        <w:rPr>
          <w:sz w:val="28"/>
        </w:rPr>
        <w:t xml:space="preserve"> </w:t>
      </w:r>
    </w:p>
    <w:p w14:paraId="479D70FC" w14:textId="77777777" w:rsidR="0023759F" w:rsidRDefault="00552061">
      <w:pPr>
        <w:rPr>
          <w:sz w:val="22"/>
        </w:rPr>
      </w:pPr>
      <w:proofErr w:type="gramStart"/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245E11">
        <w:rPr>
          <w:sz w:val="22"/>
        </w:rPr>
        <w:t>_</w:t>
      </w:r>
      <w:proofErr w:type="gramEnd"/>
      <w:r w:rsidR="00245E11">
        <w:rPr>
          <w:sz w:val="22"/>
        </w:rPr>
        <w:t xml:space="preserve">_____________                                                                                 </w:t>
      </w:r>
      <w:r w:rsidR="00C65337">
        <w:rPr>
          <w:sz w:val="22"/>
        </w:rPr>
        <w:t xml:space="preserve">        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245E11">
        <w:rPr>
          <w:sz w:val="22"/>
        </w:rPr>
        <w:t>________</w:t>
      </w:r>
    </w:p>
    <w:p w14:paraId="7E0445D1" w14:textId="77777777" w:rsidR="00245E11" w:rsidRDefault="00245E11">
      <w:pPr>
        <w:jc w:val="center"/>
      </w:pPr>
    </w:p>
    <w:p w14:paraId="04F74DB4" w14:textId="77777777" w:rsidR="0023759F" w:rsidRDefault="0023759F" w:rsidP="0014590E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14:paraId="1E6C9FBA" w14:textId="77777777" w:rsidR="00855365" w:rsidRPr="00BF5A09" w:rsidRDefault="00855365">
      <w:pPr>
        <w:jc w:val="both"/>
        <w:rPr>
          <w:sz w:val="28"/>
        </w:rPr>
      </w:pPr>
    </w:p>
    <w:p w14:paraId="483851ED" w14:textId="41F49FA3" w:rsidR="0014590E" w:rsidRDefault="0014590E" w:rsidP="0023310E">
      <w:pPr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4419EB" w14:paraId="2235E6DF" w14:textId="77777777" w:rsidTr="004419EB">
        <w:trPr>
          <w:trHeight w:val="341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870F374" w14:textId="495C51A8" w:rsidR="004419EB" w:rsidRPr="00B70E6E" w:rsidRDefault="004419EB" w:rsidP="004419EB">
            <w:pPr>
              <w:jc w:val="both"/>
              <w:rPr>
                <w:bCs/>
                <w:sz w:val="28"/>
                <w:szCs w:val="28"/>
              </w:rPr>
            </w:pPr>
            <w:r w:rsidRPr="00B70E6E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от 28 декабря 2016 года № 221-А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«Об утверждении аналитических кодов для учета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операций с субсидиями, предоставляемыми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из республиканского бюджета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бюджетным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автономным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 соответствии с абзацем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вторым пункта 1 статьи 78.1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пунктом 1 статьи 78.2 Бюджетного кодекса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</w:p>
          <w:p w14:paraId="69314521" w14:textId="77777777" w:rsidR="004419EB" w:rsidRDefault="004419EB" w:rsidP="0023310E">
            <w:pPr>
              <w:rPr>
                <w:b/>
                <w:sz w:val="28"/>
                <w:szCs w:val="28"/>
              </w:rPr>
            </w:pPr>
          </w:p>
        </w:tc>
      </w:tr>
    </w:tbl>
    <w:p w14:paraId="7B8CEF0A" w14:textId="77777777" w:rsidR="00C76615" w:rsidRPr="004D326B" w:rsidRDefault="00C76615" w:rsidP="004D326B">
      <w:pPr>
        <w:rPr>
          <w:b/>
          <w:sz w:val="28"/>
          <w:szCs w:val="28"/>
        </w:rPr>
      </w:pPr>
    </w:p>
    <w:p w14:paraId="68BB4BF1" w14:textId="7C62B6EC" w:rsidR="0023310E" w:rsidRPr="00B70E6E" w:rsidRDefault="004419EB" w:rsidP="0023310E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70E6E" w:rsidRPr="00B70E6E">
        <w:rPr>
          <w:b/>
          <w:szCs w:val="28"/>
        </w:rPr>
        <w:t xml:space="preserve"> </w:t>
      </w:r>
      <w:r w:rsidR="0023310E" w:rsidRPr="00B70E6E">
        <w:rPr>
          <w:b/>
          <w:szCs w:val="28"/>
        </w:rPr>
        <w:t>р и к а з ы в а ю:</w:t>
      </w:r>
    </w:p>
    <w:p w14:paraId="745D3962" w14:textId="77777777" w:rsidR="0023310E" w:rsidRPr="00AD79CF" w:rsidRDefault="0023310E" w:rsidP="00CF77CE">
      <w:pPr>
        <w:pStyle w:val="a5"/>
        <w:ind w:firstLine="709"/>
        <w:rPr>
          <w:szCs w:val="28"/>
        </w:rPr>
      </w:pPr>
    </w:p>
    <w:p w14:paraId="376F66D4" w14:textId="0F5319B1" w:rsidR="007764E3" w:rsidRDefault="00B0598A" w:rsidP="004D326B">
      <w:pPr>
        <w:ind w:firstLine="567"/>
        <w:jc w:val="both"/>
        <w:rPr>
          <w:sz w:val="28"/>
          <w:szCs w:val="28"/>
        </w:rPr>
      </w:pPr>
      <w:r w:rsidRPr="00AD79CF">
        <w:rPr>
          <w:sz w:val="28"/>
          <w:szCs w:val="28"/>
        </w:rPr>
        <w:t>Внести в приложение к приказу</w:t>
      </w:r>
      <w:r w:rsidR="00225666">
        <w:rPr>
          <w:sz w:val="28"/>
          <w:szCs w:val="28"/>
        </w:rPr>
        <w:t xml:space="preserve"> </w:t>
      </w:r>
      <w:r w:rsidRPr="00AD79CF">
        <w:rPr>
          <w:sz w:val="28"/>
          <w:szCs w:val="28"/>
        </w:rPr>
        <w:t xml:space="preserve">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552F40">
        <w:rPr>
          <w:sz w:val="28"/>
          <w:szCs w:val="28"/>
        </w:rPr>
        <w:t>следующ</w:t>
      </w:r>
      <w:r w:rsidR="0044330E">
        <w:rPr>
          <w:sz w:val="28"/>
          <w:szCs w:val="28"/>
        </w:rPr>
        <w:t>ие</w:t>
      </w:r>
      <w:r w:rsidR="00552F40">
        <w:rPr>
          <w:sz w:val="28"/>
          <w:szCs w:val="28"/>
        </w:rPr>
        <w:t xml:space="preserve"> </w:t>
      </w:r>
      <w:r w:rsidR="00AC1072">
        <w:rPr>
          <w:sz w:val="28"/>
          <w:szCs w:val="28"/>
        </w:rPr>
        <w:t>изменени</w:t>
      </w:r>
      <w:r w:rsidR="0044330E">
        <w:rPr>
          <w:sz w:val="28"/>
          <w:szCs w:val="28"/>
        </w:rPr>
        <w:t>я</w:t>
      </w:r>
      <w:r w:rsidR="00552F40">
        <w:rPr>
          <w:sz w:val="28"/>
          <w:szCs w:val="28"/>
        </w:rPr>
        <w:t xml:space="preserve">: </w:t>
      </w:r>
    </w:p>
    <w:p w14:paraId="18E4743D" w14:textId="77777777" w:rsidR="004D326B" w:rsidRPr="007A1492" w:rsidRDefault="004D326B" w:rsidP="00777E00">
      <w:pPr>
        <w:jc w:val="both"/>
        <w:rPr>
          <w:sz w:val="28"/>
          <w:szCs w:val="28"/>
        </w:rPr>
      </w:pPr>
    </w:p>
    <w:p w14:paraId="093C85F5" w14:textId="77777777" w:rsidR="00220680" w:rsidRPr="005D0141" w:rsidRDefault="005D0141" w:rsidP="002206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680">
        <w:rPr>
          <w:sz w:val="28"/>
          <w:szCs w:val="28"/>
        </w:rPr>
        <w:t xml:space="preserve">1) </w:t>
      </w:r>
      <w:r w:rsidR="00220680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220680" w:rsidRPr="007A1492" w14:paraId="227CE6BD" w14:textId="77777777" w:rsidTr="00220680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CDD6" w14:textId="1EEAFB88" w:rsidR="00220680" w:rsidRPr="0044330E" w:rsidRDefault="00F61868" w:rsidP="000D3A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1868">
              <w:rPr>
                <w:rFonts w:ascii="Times New Roman" w:hAnsi="Times New Roman" w:cs="Times New Roman"/>
                <w:sz w:val="28"/>
                <w:szCs w:val="28"/>
              </w:rPr>
              <w:t>Проведение противоэпидемических мероприятий в очагах инфекционных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6FAB" w14:textId="63D07A38" w:rsidR="00220680" w:rsidRPr="007A1492" w:rsidRDefault="00F61868" w:rsidP="000D3A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68">
              <w:rPr>
                <w:rFonts w:ascii="Times New Roman" w:hAnsi="Times New Roman" w:cs="Times New Roman"/>
                <w:sz w:val="28"/>
                <w:szCs w:val="28"/>
              </w:rPr>
              <w:t>511023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CAC9EA1" w14:textId="77777777" w:rsidR="00220680" w:rsidRPr="004612D3" w:rsidRDefault="00220680" w:rsidP="00220680">
      <w:pPr>
        <w:jc w:val="both"/>
        <w:rPr>
          <w:sz w:val="28"/>
          <w:szCs w:val="28"/>
        </w:rPr>
      </w:pPr>
    </w:p>
    <w:p w14:paraId="754E4247" w14:textId="45434E38" w:rsidR="00220680" w:rsidRPr="00193B33" w:rsidRDefault="00220680" w:rsidP="00220680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 w:rsidR="00E77EB2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220680" w:rsidRPr="007A1492" w14:paraId="06ABFBCE" w14:textId="77777777" w:rsidTr="000D3A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9C0C" w14:textId="5F3705C1" w:rsidR="00220680" w:rsidRPr="007A1492" w:rsidRDefault="00F61868" w:rsidP="000D3A1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54C0" w14:textId="508886EE" w:rsidR="00220680" w:rsidRPr="007A1492" w:rsidRDefault="00F61868" w:rsidP="000D3A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511025</w:t>
            </w:r>
          </w:p>
        </w:tc>
      </w:tr>
      <w:tr w:rsidR="00E77EB2" w:rsidRPr="007A1492" w14:paraId="2B791568" w14:textId="77777777" w:rsidTr="000D3A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EE6" w14:textId="473FD204" w:rsidR="00E77EB2" w:rsidRDefault="00E77EB2" w:rsidP="000D3A1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Выплаты за особые условия труда и дополнительную нагрузку медицинским работникам государственных учреждений здравоохранения Республики Адыгея, участвующим в оказании медицинской помощи гражданам, у которых выявлена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4D2B" w14:textId="73136D73" w:rsidR="00E77EB2" w:rsidRDefault="00E77EB2" w:rsidP="000D3A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511026</w:t>
            </w:r>
          </w:p>
        </w:tc>
      </w:tr>
      <w:tr w:rsidR="002351F7" w:rsidRPr="007A1492" w14:paraId="35EB80D6" w14:textId="77777777" w:rsidTr="000D3A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CCE5" w14:textId="0C368D47" w:rsidR="002351F7" w:rsidRDefault="002351F7" w:rsidP="000D3A1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особые условия труда и дополнительную нагрузку</w:t>
            </w:r>
            <w:r w:rsidR="00061972">
              <w:rPr>
                <w:rFonts w:ascii="Times New Roman" w:hAnsi="Times New Roman" w:cs="Times New Roman"/>
                <w:sz w:val="28"/>
                <w:szCs w:val="28"/>
              </w:rPr>
              <w:t xml:space="preserve"> немедицинским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972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участвующим в оказании медицинской помощи гражданам,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выявлена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4F93" w14:textId="6F86E5BB" w:rsidR="002351F7" w:rsidRDefault="002351F7" w:rsidP="000D3A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511027</w:t>
            </w:r>
            <w:r w:rsidR="000619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068745C" w14:textId="7271009B" w:rsidR="00220680" w:rsidRDefault="00220680" w:rsidP="00220680">
      <w:pPr>
        <w:tabs>
          <w:tab w:val="left" w:pos="993"/>
        </w:tabs>
        <w:jc w:val="both"/>
        <w:rPr>
          <w:sz w:val="28"/>
          <w:szCs w:val="28"/>
        </w:rPr>
      </w:pPr>
    </w:p>
    <w:p w14:paraId="679D4657" w14:textId="77777777" w:rsidR="0051515E" w:rsidRPr="005D0141" w:rsidRDefault="00220680" w:rsidP="0051515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868">
        <w:rPr>
          <w:sz w:val="28"/>
          <w:szCs w:val="28"/>
        </w:rPr>
        <w:t xml:space="preserve"> </w:t>
      </w:r>
      <w:r w:rsidR="0051515E">
        <w:rPr>
          <w:sz w:val="28"/>
          <w:szCs w:val="28"/>
        </w:rPr>
        <w:t xml:space="preserve">2) </w:t>
      </w:r>
      <w:r w:rsidR="0051515E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51515E" w:rsidRPr="007A1492" w14:paraId="26FEF3D3" w14:textId="77777777" w:rsidTr="00A71DC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5ABD" w14:textId="320058C1" w:rsidR="0051515E" w:rsidRPr="0044330E" w:rsidRDefault="0051515E" w:rsidP="00A71D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515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нового корпуса на 125 мест в государственном бюджетном учреждении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515E">
              <w:rPr>
                <w:rFonts w:ascii="Times New Roman" w:hAnsi="Times New Roman" w:cs="Times New Roman"/>
                <w:sz w:val="28"/>
                <w:szCs w:val="28"/>
              </w:rPr>
              <w:t>Майкопский психоневрологический дом-интернат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C40C" w14:textId="3ABB04C4" w:rsidR="0051515E" w:rsidRPr="007A1492" w:rsidRDefault="0051515E" w:rsidP="00A71DC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5E">
              <w:rPr>
                <w:rFonts w:ascii="Times New Roman" w:hAnsi="Times New Roman" w:cs="Times New Roman"/>
                <w:sz w:val="28"/>
                <w:szCs w:val="28"/>
              </w:rPr>
              <w:t>5310В7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DDCBC0C" w14:textId="77777777" w:rsidR="0051515E" w:rsidRPr="004612D3" w:rsidRDefault="0051515E" w:rsidP="0051515E">
      <w:pPr>
        <w:jc w:val="both"/>
        <w:rPr>
          <w:sz w:val="28"/>
          <w:szCs w:val="28"/>
        </w:rPr>
      </w:pPr>
    </w:p>
    <w:p w14:paraId="3826DC65" w14:textId="77777777" w:rsidR="0051515E" w:rsidRPr="00193B33" w:rsidRDefault="0051515E" w:rsidP="0051515E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51515E" w:rsidRPr="007A1492" w14:paraId="2071A398" w14:textId="77777777" w:rsidTr="00A71DC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5D5" w14:textId="0E840504" w:rsidR="0051515E" w:rsidRPr="007A1492" w:rsidRDefault="0051515E" w:rsidP="00A71DC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 отделения «Активное долголетие» в государственном бюджетном учреждении Республики Адыгея «Республиканский дом-интернат для престарелых и инвалидов»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FBD" w14:textId="3E5F32DB" w:rsidR="0051515E" w:rsidRPr="007A1492" w:rsidRDefault="0051515E" w:rsidP="00A71DC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5310Д7»</w:t>
            </w:r>
          </w:p>
        </w:tc>
      </w:tr>
    </w:tbl>
    <w:p w14:paraId="4A05E754" w14:textId="77777777" w:rsidR="0051515E" w:rsidRDefault="0051515E" w:rsidP="00220680">
      <w:pPr>
        <w:tabs>
          <w:tab w:val="left" w:pos="993"/>
        </w:tabs>
        <w:jc w:val="both"/>
        <w:rPr>
          <w:sz w:val="28"/>
          <w:szCs w:val="28"/>
        </w:rPr>
      </w:pPr>
    </w:p>
    <w:p w14:paraId="0F4C11D1" w14:textId="56EA760C" w:rsidR="007764E3" w:rsidRPr="005D0141" w:rsidRDefault="0051515E" w:rsidP="002206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9380C">
        <w:rPr>
          <w:sz w:val="28"/>
          <w:szCs w:val="28"/>
        </w:rPr>
        <w:t xml:space="preserve">) </w:t>
      </w:r>
      <w:r w:rsidR="00290C53" w:rsidRPr="005D0141">
        <w:rPr>
          <w:sz w:val="28"/>
          <w:szCs w:val="28"/>
        </w:rPr>
        <w:t xml:space="preserve">после </w:t>
      </w:r>
      <w:r w:rsidR="007764E3" w:rsidRPr="005D0141">
        <w:rPr>
          <w:sz w:val="28"/>
          <w:szCs w:val="28"/>
        </w:rPr>
        <w:t>строк</w:t>
      </w:r>
      <w:r w:rsidR="00290C53" w:rsidRPr="005D0141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14590E" w:rsidRPr="007A1492" w14:paraId="5AD639E0" w14:textId="77777777" w:rsidTr="006155AF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479A" w14:textId="318A437C" w:rsidR="0014590E" w:rsidRPr="0044330E" w:rsidRDefault="006155AF" w:rsidP="0014590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>Гузерипль</w:t>
            </w:r>
            <w:proofErr w:type="spellEnd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 xml:space="preserve">-плато </w:t>
            </w:r>
            <w:proofErr w:type="spellStart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>Лаго-Наки</w:t>
            </w:r>
            <w:proofErr w:type="spellEnd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 xml:space="preserve"> на км 8+550-27+800 в Майкопском районе Республики Адыгея (3-я очередь)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E67D" w14:textId="53C42FA0" w:rsidR="0014590E" w:rsidRPr="007A1492" w:rsidRDefault="00A02AAE" w:rsidP="0014590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AAE">
              <w:rPr>
                <w:rFonts w:ascii="Times New Roman" w:hAnsi="Times New Roman" w:cs="Times New Roman"/>
                <w:sz w:val="28"/>
                <w:szCs w:val="28"/>
              </w:rPr>
              <w:t>5Б10ЕR</w:t>
            </w:r>
            <w:r w:rsidR="00615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3CD651A" w14:textId="41F7A5AA" w:rsidR="00777E00" w:rsidRPr="004612D3" w:rsidRDefault="00777E00" w:rsidP="004612D3">
      <w:pPr>
        <w:jc w:val="both"/>
        <w:rPr>
          <w:sz w:val="28"/>
          <w:szCs w:val="28"/>
        </w:rPr>
      </w:pPr>
    </w:p>
    <w:p w14:paraId="59AC8916" w14:textId="368923D0" w:rsidR="007764E3" w:rsidRPr="00193B33" w:rsidRDefault="00290C53" w:rsidP="00193B33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</w:t>
      </w:r>
      <w:r w:rsidR="007764E3" w:rsidRPr="00193B33">
        <w:rPr>
          <w:sz w:val="28"/>
          <w:szCs w:val="28"/>
        </w:rPr>
        <w:t>ить строк</w:t>
      </w:r>
      <w:r w:rsidR="004612D3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7764E3" w:rsidRPr="007A1492" w14:paraId="0A1B2825" w14:textId="77777777" w:rsidTr="004433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E762" w14:textId="73942DB3" w:rsidR="007764E3" w:rsidRPr="007A1492" w:rsidRDefault="00860447" w:rsidP="00B3319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55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спортивной инфраструктуры и материально-технической базы для </w:t>
            </w:r>
            <w:r w:rsidR="007B6330">
              <w:rPr>
                <w:rFonts w:ascii="Times New Roman" w:hAnsi="Times New Roman" w:cs="Times New Roman"/>
                <w:sz w:val="28"/>
                <w:szCs w:val="28"/>
              </w:rPr>
              <w:t>занятий физической культурой и массовым спортом</w:t>
            </w:r>
            <w:r w:rsidR="0061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8500" w14:textId="05406EC0" w:rsidR="007764E3" w:rsidRPr="007A1492" w:rsidRDefault="006155AF" w:rsidP="00B27A4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5Г1020</w:t>
            </w:r>
            <w:r w:rsidR="00860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CAEB8CF" w14:textId="77777777" w:rsidR="0014590E" w:rsidRDefault="0014590E" w:rsidP="00290E7E">
      <w:pPr>
        <w:rPr>
          <w:sz w:val="28"/>
          <w:szCs w:val="28"/>
        </w:rPr>
      </w:pPr>
    </w:p>
    <w:p w14:paraId="35F4CCEC" w14:textId="7CB29088" w:rsidR="00622313" w:rsidRDefault="0051515E" w:rsidP="004612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9380C">
        <w:rPr>
          <w:sz w:val="28"/>
          <w:szCs w:val="28"/>
        </w:rPr>
        <w:t>)</w:t>
      </w:r>
      <w:r w:rsidR="00A02AAE">
        <w:rPr>
          <w:sz w:val="28"/>
          <w:szCs w:val="28"/>
        </w:rPr>
        <w:t xml:space="preserve"> после</w:t>
      </w:r>
      <w:r w:rsidR="00622313">
        <w:rPr>
          <w:sz w:val="28"/>
          <w:szCs w:val="28"/>
        </w:rPr>
        <w:t xml:space="preserve"> строк</w:t>
      </w:r>
      <w:r w:rsidR="00A02AAE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622313" w:rsidRPr="007A1492" w14:paraId="69AF166F" w14:textId="77777777" w:rsidTr="00860447">
        <w:trPr>
          <w:trHeight w:val="5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D8C" w14:textId="6D3C664E" w:rsidR="00622313" w:rsidRPr="00622313" w:rsidRDefault="00860447" w:rsidP="00690C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E618" w14:textId="055D50BA" w:rsidR="00622313" w:rsidRPr="00622313" w:rsidRDefault="00860447" w:rsidP="00690CC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5Л1024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CFC99EE" w14:textId="77777777" w:rsidR="00622313" w:rsidRDefault="00622313" w:rsidP="00290E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1AA381A" w14:textId="36559D6C" w:rsidR="00622313" w:rsidRDefault="00622313" w:rsidP="00290E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44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строк</w:t>
      </w:r>
      <w:r w:rsidR="00860447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622313" w:rsidRPr="007A1492" w14:paraId="60CC84C2" w14:textId="77777777" w:rsidTr="00690C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DBA3" w14:textId="1F886F79" w:rsidR="00622313" w:rsidRPr="007A1492" w:rsidRDefault="00860447" w:rsidP="00690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Реконструкция мостового перехода через реку Белую на автомобильной дороге Подъезд к ст. Абадзехской на км 1+580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0423" w14:textId="3C1E2E30" w:rsidR="00622313" w:rsidRPr="007A1492" w:rsidRDefault="00860447" w:rsidP="00690CC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5Л10Б7</w:t>
            </w:r>
          </w:p>
        </w:tc>
      </w:tr>
      <w:tr w:rsidR="00860447" w:rsidRPr="007A1492" w14:paraId="2CD874B2" w14:textId="77777777" w:rsidTr="00690C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06B2" w14:textId="51EA98E3" w:rsidR="00860447" w:rsidRPr="00860447" w:rsidRDefault="00860447" w:rsidP="00690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автомобильной дороги Подъезд к п. Краснооктябрьскому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9C13" w14:textId="38455B20" w:rsidR="00860447" w:rsidRDefault="00860447" w:rsidP="00690CC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5Л10В7</w:t>
            </w:r>
          </w:p>
        </w:tc>
      </w:tr>
      <w:tr w:rsidR="00860447" w:rsidRPr="007A1492" w14:paraId="17636DB9" w14:textId="77777777" w:rsidTr="00690C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2F59" w14:textId="5AA1250E" w:rsidR="00860447" w:rsidRPr="00860447" w:rsidRDefault="00860447" w:rsidP="00690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Кужорская –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Дондуковская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на км</w:t>
            </w:r>
            <w:r w:rsidR="00EA4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19+030 – 21+320 в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Гиагинском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3B9B" w14:textId="1986080A" w:rsidR="00860447" w:rsidRDefault="00860447" w:rsidP="00690CC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5Л10Г7</w:t>
            </w:r>
          </w:p>
        </w:tc>
      </w:tr>
      <w:tr w:rsidR="00860447" w:rsidRPr="007A1492" w14:paraId="006187F2" w14:textId="77777777" w:rsidTr="00690C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E15A" w14:textId="02A6DCF0" w:rsidR="00860447" w:rsidRPr="00860447" w:rsidRDefault="00860447" w:rsidP="00690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 Подъезд к п. Табачному на км 1+545 – 4+100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0F30" w14:textId="34676CBA" w:rsidR="00860447" w:rsidRDefault="00860447" w:rsidP="00690CC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5Л10Д7»</w:t>
            </w:r>
          </w:p>
        </w:tc>
      </w:tr>
    </w:tbl>
    <w:p w14:paraId="1FB47005" w14:textId="0B1E557C" w:rsidR="004B2E21" w:rsidRDefault="004B2E21" w:rsidP="004B2E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2D3">
        <w:rPr>
          <w:sz w:val="28"/>
          <w:szCs w:val="28"/>
        </w:rPr>
        <w:t xml:space="preserve"> </w:t>
      </w:r>
    </w:p>
    <w:p w14:paraId="07C6FE76" w14:textId="18A32E9C" w:rsidR="00DC2476" w:rsidRPr="005D0141" w:rsidRDefault="0051515E" w:rsidP="00DC24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2D3">
        <w:rPr>
          <w:sz w:val="28"/>
          <w:szCs w:val="28"/>
        </w:rPr>
        <w:t>)</w:t>
      </w:r>
      <w:r w:rsidR="00DC2476">
        <w:rPr>
          <w:sz w:val="28"/>
          <w:szCs w:val="28"/>
        </w:rPr>
        <w:t xml:space="preserve"> </w:t>
      </w:r>
      <w:r w:rsidR="00DC2476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DC2476" w:rsidRPr="007A1492" w14:paraId="383669DE" w14:textId="77777777" w:rsidTr="00822398">
        <w:trPr>
          <w:trHeight w:val="8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9AB4" w14:textId="5022653A" w:rsidR="00DC2476" w:rsidRPr="0044330E" w:rsidRDefault="00860447" w:rsidP="008223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Хатажукай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Киров на км 3+620 – 4+900, в границах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Шовгеновский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Адыгея, в том числе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12D" w14:textId="36D514C4" w:rsidR="00DC2476" w:rsidRPr="007A1492" w:rsidRDefault="00860447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5Л10Ш7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A88407E" w14:textId="77777777" w:rsidR="00DC2476" w:rsidRPr="004612D3" w:rsidRDefault="00DC2476" w:rsidP="00DC2476">
      <w:pPr>
        <w:jc w:val="both"/>
        <w:rPr>
          <w:sz w:val="28"/>
          <w:szCs w:val="28"/>
        </w:rPr>
      </w:pPr>
    </w:p>
    <w:p w14:paraId="781EE940" w14:textId="56ED08D2" w:rsidR="00DC2476" w:rsidRPr="00193B33" w:rsidRDefault="00DC2476" w:rsidP="00DC2476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DC2476" w:rsidRPr="007A1492" w14:paraId="79BBEBDB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4764" w14:textId="658CC124" w:rsidR="00DC2476" w:rsidRPr="007A1492" w:rsidRDefault="00860447" w:rsidP="0082239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 Подъезд к п. Тульскому на км 8+300 – 9+600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AD01" w14:textId="0A21084B" w:rsidR="00DC2476" w:rsidRPr="007A1492" w:rsidRDefault="00860447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5Л10Щ7</w:t>
            </w:r>
          </w:p>
        </w:tc>
      </w:tr>
      <w:tr w:rsidR="00DC2476" w:rsidRPr="007A1492" w14:paraId="6F2B958B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240E" w14:textId="2C98F314" w:rsidR="00DC2476" w:rsidRPr="00DC2476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Белое –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Догужиев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на км 10+6</w:t>
            </w:r>
            <w:r w:rsidR="001F5B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F5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+000 в Красногвардейском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21BF" w14:textId="29206D35" w:rsidR="00DC2476" w:rsidRDefault="00860447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5Л10Э7</w:t>
            </w:r>
          </w:p>
        </w:tc>
      </w:tr>
      <w:tr w:rsidR="00DC2476" w:rsidRPr="007A1492" w14:paraId="0ADFF90C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BE9" w14:textId="6F320576" w:rsidR="00DC2476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Красногвардейское –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Уляп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Зарево на км 12+</w:t>
            </w:r>
            <w:r w:rsidR="001F5BD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13+740 в Красногвардейском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1A62" w14:textId="7C8BBFBA" w:rsidR="00DC2476" w:rsidRDefault="00846258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5Л10Ю7</w:t>
            </w:r>
          </w:p>
        </w:tc>
      </w:tr>
      <w:tr w:rsidR="00846258" w:rsidRPr="007A1492" w14:paraId="160BFD64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1BFB" w14:textId="2C503C07" w:rsidR="00846258" w:rsidRPr="00846258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Тахтамукай –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Козет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Новый – Яблоновский на км 15+000 – 15+683 в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Тахтамукайском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862" w14:textId="69621FA7" w:rsidR="00846258" w:rsidRDefault="00846258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5Л10Я7</w:t>
            </w:r>
          </w:p>
        </w:tc>
      </w:tr>
      <w:tr w:rsidR="00846258" w:rsidRPr="007A1492" w14:paraId="46E74A05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1419" w14:textId="3C77DC9B" w:rsidR="00846258" w:rsidRPr="00846258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Энем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Адыгейск на км 0+000 – 1+300 в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Тахтамукайском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D474" w14:textId="27ED273E" w:rsidR="00846258" w:rsidRPr="00846258" w:rsidRDefault="00846258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</w:p>
        </w:tc>
      </w:tr>
      <w:tr w:rsidR="00846258" w:rsidRPr="007A1492" w14:paraId="78306134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F891" w14:textId="2D847498" w:rsidR="00846258" w:rsidRPr="00846258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 Ханская – Белореченск на км 1+190 – 5+310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9344" w14:textId="31D68BEB" w:rsidR="00846258" w:rsidRPr="007B7CC5" w:rsidRDefault="00846258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E77EB2" w:rsidRPr="007A1492" w14:paraId="677700DD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D18C" w14:textId="6F0B5C75" w:rsidR="00E77EB2" w:rsidRPr="00846258" w:rsidRDefault="00E77EB2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республиканского или межмуниципального значения Республики Адыгея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AFA4" w14:textId="43B8E8C1" w:rsidR="00E77EB2" w:rsidRPr="00170B8A" w:rsidRDefault="00E77EB2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R10</w:t>
            </w:r>
            <w:r w:rsidR="00170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7C79121" w14:textId="5982E7B6" w:rsidR="00170B8A" w:rsidRDefault="00170B8A" w:rsidP="00EA4CCC">
      <w:pPr>
        <w:tabs>
          <w:tab w:val="left" w:pos="993"/>
        </w:tabs>
        <w:jc w:val="both"/>
        <w:rPr>
          <w:sz w:val="28"/>
          <w:szCs w:val="28"/>
        </w:rPr>
      </w:pPr>
    </w:p>
    <w:p w14:paraId="3527ED34" w14:textId="7F2ACE2A" w:rsidR="00312C06" w:rsidRPr="005D0141" w:rsidRDefault="00170B8A" w:rsidP="002206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312C06">
        <w:rPr>
          <w:sz w:val="28"/>
          <w:szCs w:val="28"/>
        </w:rPr>
        <w:t xml:space="preserve">) </w:t>
      </w:r>
      <w:r w:rsidR="00312C06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312C06" w:rsidRPr="007A1492" w14:paraId="6F810371" w14:textId="77777777" w:rsidTr="003D48C3">
        <w:trPr>
          <w:trHeight w:val="6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B2F0" w14:textId="5DBDF318" w:rsidR="00312C06" w:rsidRPr="0044330E" w:rsidRDefault="007B7CC5" w:rsidP="008223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5EA1" w:rsidRPr="00785EA1">
              <w:rPr>
                <w:rFonts w:ascii="Times New Roman" w:hAnsi="Times New Roman" w:cs="Times New Roman"/>
                <w:sz w:val="28"/>
                <w:szCs w:val="28"/>
              </w:rPr>
              <w:t>Обеспечение временного социально-бытового обустройства лиц, вынужденно покинувших территорию Украины и находящихся в пунктах временного размещения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933B" w14:textId="4FF8C3C8" w:rsidR="00312C06" w:rsidRPr="007A1492" w:rsidRDefault="00785EA1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F0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EA1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="005151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36DEB0E" w14:textId="77777777" w:rsidR="00312C06" w:rsidRPr="004612D3" w:rsidRDefault="00312C06" w:rsidP="00312C06">
      <w:pPr>
        <w:jc w:val="both"/>
        <w:rPr>
          <w:sz w:val="28"/>
          <w:szCs w:val="28"/>
        </w:rPr>
      </w:pPr>
    </w:p>
    <w:p w14:paraId="6ADF4C3A" w14:textId="77777777" w:rsidR="00312C06" w:rsidRPr="00193B33" w:rsidRDefault="00312C06" w:rsidP="00312C06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312C06" w:rsidRPr="007A1492" w14:paraId="0C3FED90" w14:textId="77777777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C9A" w14:textId="7810FA72" w:rsidR="00312C06" w:rsidRPr="00351FEF" w:rsidRDefault="007B7CC5" w:rsidP="0082239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принятию превентивных мер, напр</w:t>
            </w:r>
            <w:r w:rsidR="00351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вленных на недопущение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3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351FEF" w:rsidRPr="00351FEF">
              <w:rPr>
                <w:rFonts w:ascii="Times New Roman" w:hAnsi="Times New Roman" w:cs="Times New Roman"/>
                <w:sz w:val="28"/>
                <w:szCs w:val="28"/>
              </w:rPr>
              <w:t xml:space="preserve">-2019) </w:t>
            </w:r>
            <w:r w:rsidR="00351FEF">
              <w:rPr>
                <w:rFonts w:ascii="Times New Roman" w:hAnsi="Times New Roman" w:cs="Times New Roman"/>
                <w:sz w:val="28"/>
                <w:szCs w:val="28"/>
              </w:rPr>
              <w:t>в государственных учреждениях с постоянным проживанием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696B" w14:textId="078C325A" w:rsidR="00312C06" w:rsidRPr="007A1492" w:rsidRDefault="007B7CC5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68004</w:t>
            </w:r>
            <w:r w:rsidR="00785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6DFEEAD" w14:textId="0B896FED" w:rsidR="00312C06" w:rsidRDefault="00312C06" w:rsidP="004612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D2F1F22" w14:textId="77777777" w:rsidR="004B765B" w:rsidRDefault="004B765B" w:rsidP="00290E7E">
      <w:pPr>
        <w:rPr>
          <w:sz w:val="28"/>
          <w:szCs w:val="28"/>
        </w:rPr>
      </w:pPr>
    </w:p>
    <w:p w14:paraId="73CA4359" w14:textId="77777777" w:rsidR="00622313" w:rsidRPr="003E05F1" w:rsidRDefault="00622313" w:rsidP="00290E7E">
      <w:pPr>
        <w:rPr>
          <w:sz w:val="28"/>
          <w:szCs w:val="28"/>
        </w:rPr>
      </w:pPr>
    </w:p>
    <w:p w14:paraId="2DF2519D" w14:textId="77777777" w:rsidR="007B6330" w:rsidRDefault="007B6330" w:rsidP="0098493C">
      <w:pPr>
        <w:pStyle w:val="4"/>
        <w:ind w:firstLine="567"/>
        <w:rPr>
          <w:szCs w:val="28"/>
        </w:rPr>
      </w:pPr>
      <w:r>
        <w:rPr>
          <w:szCs w:val="28"/>
        </w:rPr>
        <w:t>Исполняющий обязанности</w:t>
      </w:r>
    </w:p>
    <w:p w14:paraId="3186B208" w14:textId="70836692" w:rsidR="00164A73" w:rsidRPr="00972226" w:rsidRDefault="004C7793" w:rsidP="0098493C">
      <w:pPr>
        <w:pStyle w:val="4"/>
        <w:ind w:firstLine="567"/>
        <w:rPr>
          <w:szCs w:val="28"/>
        </w:rPr>
      </w:pPr>
      <w:r w:rsidRPr="003E05F1">
        <w:rPr>
          <w:szCs w:val="28"/>
        </w:rPr>
        <w:t>Министр</w:t>
      </w:r>
      <w:r w:rsidR="007B6330">
        <w:rPr>
          <w:szCs w:val="28"/>
        </w:rPr>
        <w:t>а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 w:rsidR="007B6330">
        <w:rPr>
          <w:szCs w:val="28"/>
        </w:rPr>
        <w:t xml:space="preserve">Е. В. </w:t>
      </w:r>
      <w:proofErr w:type="spellStart"/>
      <w:r w:rsidR="007B6330">
        <w:rPr>
          <w:szCs w:val="28"/>
        </w:rPr>
        <w:t>Косиненко</w:t>
      </w:r>
      <w:proofErr w:type="spellEnd"/>
    </w:p>
    <w:sectPr w:rsidR="00164A73" w:rsidRPr="00972226" w:rsidSect="00F0765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1134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DF1FD" w14:textId="77777777" w:rsidR="00F2738E" w:rsidRDefault="00F2738E">
      <w:r>
        <w:separator/>
      </w:r>
    </w:p>
  </w:endnote>
  <w:endnote w:type="continuationSeparator" w:id="0">
    <w:p w14:paraId="244D3DAB" w14:textId="77777777" w:rsidR="00F2738E" w:rsidRDefault="00F2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5322" w14:textId="77777777" w:rsidR="005E21E2" w:rsidRDefault="002919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14:paraId="68BC2A92" w14:textId="77777777" w:rsidR="005E21E2" w:rsidRDefault="005E21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57DA" w14:textId="77777777" w:rsidR="005E21E2" w:rsidRDefault="005E21E2">
    <w:pPr>
      <w:pStyle w:val="a6"/>
      <w:jc w:val="right"/>
    </w:pPr>
  </w:p>
  <w:p w14:paraId="505A1A7D" w14:textId="77777777" w:rsidR="005E21E2" w:rsidRDefault="005E2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40B9" w14:textId="77777777" w:rsidR="00F2738E" w:rsidRDefault="00F2738E">
      <w:r>
        <w:separator/>
      </w:r>
    </w:p>
  </w:footnote>
  <w:footnote w:type="continuationSeparator" w:id="0">
    <w:p w14:paraId="127D21DC" w14:textId="77777777" w:rsidR="00F2738E" w:rsidRDefault="00F2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2937"/>
      <w:docPartObj>
        <w:docPartGallery w:val="Page Numbers (Top of Page)"/>
        <w:docPartUnique/>
      </w:docPartObj>
    </w:sdtPr>
    <w:sdtEndPr/>
    <w:sdtContent>
      <w:p w14:paraId="665DEB57" w14:textId="77777777" w:rsidR="00F02D8C" w:rsidRDefault="00291949">
        <w:pPr>
          <w:pStyle w:val="a9"/>
          <w:jc w:val="center"/>
        </w:pPr>
        <w:r>
          <w:fldChar w:fldCharType="begin"/>
        </w:r>
        <w:r w:rsidR="00F02D8C">
          <w:instrText xml:space="preserve"> PAGE   \* MERGEFORMAT </w:instrText>
        </w:r>
        <w:r>
          <w:fldChar w:fldCharType="separate"/>
        </w:r>
        <w:r w:rsidR="007E01AB">
          <w:rPr>
            <w:noProof/>
          </w:rPr>
          <w:t>13</w:t>
        </w:r>
        <w:r>
          <w:fldChar w:fldCharType="end"/>
        </w:r>
      </w:p>
    </w:sdtContent>
  </w:sdt>
  <w:p w14:paraId="3C1A66EF" w14:textId="77777777" w:rsidR="00F02D8C" w:rsidRDefault="00F02D8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ACA7" w14:textId="0947FF0D" w:rsidR="008D7036" w:rsidRPr="007C4F6A" w:rsidRDefault="008D7036" w:rsidP="008D7036">
    <w:pPr>
      <w:pStyle w:val="a9"/>
      <w:jc w:val="right"/>
      <w:rPr>
        <w:sz w:val="28"/>
        <w:szCs w:val="28"/>
      </w:rPr>
    </w:pPr>
    <w:r w:rsidRPr="007C4F6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472"/>
    <w:multiLevelType w:val="hybridMultilevel"/>
    <w:tmpl w:val="E32A57A0"/>
    <w:lvl w:ilvl="0" w:tplc="849E0D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FC723D"/>
    <w:multiLevelType w:val="hybridMultilevel"/>
    <w:tmpl w:val="DFD8E76A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7D1A14"/>
    <w:multiLevelType w:val="hybridMultilevel"/>
    <w:tmpl w:val="D0142458"/>
    <w:lvl w:ilvl="0" w:tplc="9DB6C3F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71F1B"/>
    <w:multiLevelType w:val="hybridMultilevel"/>
    <w:tmpl w:val="8E328B60"/>
    <w:lvl w:ilvl="0" w:tplc="28A6B28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7F64C05"/>
    <w:multiLevelType w:val="hybridMultilevel"/>
    <w:tmpl w:val="0B0AED74"/>
    <w:lvl w:ilvl="0" w:tplc="3AD6A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3688D"/>
    <w:multiLevelType w:val="hybridMultilevel"/>
    <w:tmpl w:val="3244E050"/>
    <w:lvl w:ilvl="0" w:tplc="A5C274A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E01B6F"/>
    <w:multiLevelType w:val="hybridMultilevel"/>
    <w:tmpl w:val="60540E20"/>
    <w:lvl w:ilvl="0" w:tplc="C3C4B2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9D16A7"/>
    <w:multiLevelType w:val="hybridMultilevel"/>
    <w:tmpl w:val="9E3031AE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2397B5B"/>
    <w:multiLevelType w:val="hybridMultilevel"/>
    <w:tmpl w:val="C9F435C4"/>
    <w:lvl w:ilvl="0" w:tplc="C3C4B25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B05EAE"/>
    <w:multiLevelType w:val="hybridMultilevel"/>
    <w:tmpl w:val="BA9EC3C2"/>
    <w:lvl w:ilvl="0" w:tplc="D5B07A48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85361B2"/>
    <w:multiLevelType w:val="hybridMultilevel"/>
    <w:tmpl w:val="BEA43C2C"/>
    <w:lvl w:ilvl="0" w:tplc="1F321F4A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DE0550F"/>
    <w:multiLevelType w:val="hybridMultilevel"/>
    <w:tmpl w:val="77847BF0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554F"/>
    <w:rsid w:val="000477BB"/>
    <w:rsid w:val="00052005"/>
    <w:rsid w:val="00052896"/>
    <w:rsid w:val="000538F3"/>
    <w:rsid w:val="00055CC8"/>
    <w:rsid w:val="0005662F"/>
    <w:rsid w:val="000613DF"/>
    <w:rsid w:val="0006162F"/>
    <w:rsid w:val="00061972"/>
    <w:rsid w:val="00063A06"/>
    <w:rsid w:val="0006534F"/>
    <w:rsid w:val="00067E88"/>
    <w:rsid w:val="00071AAC"/>
    <w:rsid w:val="000741E9"/>
    <w:rsid w:val="00074504"/>
    <w:rsid w:val="00075B50"/>
    <w:rsid w:val="0007758D"/>
    <w:rsid w:val="00080102"/>
    <w:rsid w:val="00080879"/>
    <w:rsid w:val="00083A4B"/>
    <w:rsid w:val="00083BE2"/>
    <w:rsid w:val="000904A9"/>
    <w:rsid w:val="000938C0"/>
    <w:rsid w:val="000967BA"/>
    <w:rsid w:val="000972CE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3995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15C"/>
    <w:rsid w:val="0011674E"/>
    <w:rsid w:val="0011773F"/>
    <w:rsid w:val="001237BE"/>
    <w:rsid w:val="00126A68"/>
    <w:rsid w:val="0013276B"/>
    <w:rsid w:val="00133C17"/>
    <w:rsid w:val="0013432B"/>
    <w:rsid w:val="001354C4"/>
    <w:rsid w:val="0013641D"/>
    <w:rsid w:val="00136C49"/>
    <w:rsid w:val="0014590E"/>
    <w:rsid w:val="00145F56"/>
    <w:rsid w:val="001468DE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3B3"/>
    <w:rsid w:val="00164A73"/>
    <w:rsid w:val="00170B8A"/>
    <w:rsid w:val="00172F57"/>
    <w:rsid w:val="00175187"/>
    <w:rsid w:val="0017589A"/>
    <w:rsid w:val="00180A47"/>
    <w:rsid w:val="0018261F"/>
    <w:rsid w:val="00183537"/>
    <w:rsid w:val="001849D7"/>
    <w:rsid w:val="001854F6"/>
    <w:rsid w:val="0018633F"/>
    <w:rsid w:val="00186757"/>
    <w:rsid w:val="0018794A"/>
    <w:rsid w:val="00193B33"/>
    <w:rsid w:val="001945B9"/>
    <w:rsid w:val="00195DD6"/>
    <w:rsid w:val="001976A0"/>
    <w:rsid w:val="001A3C94"/>
    <w:rsid w:val="001A5D8D"/>
    <w:rsid w:val="001B13E7"/>
    <w:rsid w:val="001B1DA3"/>
    <w:rsid w:val="001B7D84"/>
    <w:rsid w:val="001C14D1"/>
    <w:rsid w:val="001D41A4"/>
    <w:rsid w:val="001D5658"/>
    <w:rsid w:val="001D763B"/>
    <w:rsid w:val="001E020C"/>
    <w:rsid w:val="001E0B69"/>
    <w:rsid w:val="001E0D7B"/>
    <w:rsid w:val="001E6D9F"/>
    <w:rsid w:val="001E7D6D"/>
    <w:rsid w:val="001F2A2D"/>
    <w:rsid w:val="001F3B51"/>
    <w:rsid w:val="001F5AE4"/>
    <w:rsid w:val="001F5BD1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0680"/>
    <w:rsid w:val="0022473C"/>
    <w:rsid w:val="00224FE2"/>
    <w:rsid w:val="00225666"/>
    <w:rsid w:val="00225EE2"/>
    <w:rsid w:val="00230997"/>
    <w:rsid w:val="00230D6F"/>
    <w:rsid w:val="00230DEC"/>
    <w:rsid w:val="002330C6"/>
    <w:rsid w:val="0023310E"/>
    <w:rsid w:val="00233DCC"/>
    <w:rsid w:val="002351F7"/>
    <w:rsid w:val="0023759F"/>
    <w:rsid w:val="00240738"/>
    <w:rsid w:val="00240849"/>
    <w:rsid w:val="0024225E"/>
    <w:rsid w:val="00245E11"/>
    <w:rsid w:val="00250291"/>
    <w:rsid w:val="00250686"/>
    <w:rsid w:val="00252940"/>
    <w:rsid w:val="002531EE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C53"/>
    <w:rsid w:val="00290E7E"/>
    <w:rsid w:val="00291949"/>
    <w:rsid w:val="0029598E"/>
    <w:rsid w:val="00297514"/>
    <w:rsid w:val="002A4256"/>
    <w:rsid w:val="002A5B28"/>
    <w:rsid w:val="002A697D"/>
    <w:rsid w:val="002A79D6"/>
    <w:rsid w:val="002B337C"/>
    <w:rsid w:val="002B4AB9"/>
    <w:rsid w:val="002C347B"/>
    <w:rsid w:val="002C3A21"/>
    <w:rsid w:val="002C4745"/>
    <w:rsid w:val="002C694D"/>
    <w:rsid w:val="002C768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11531"/>
    <w:rsid w:val="00312C06"/>
    <w:rsid w:val="0032745D"/>
    <w:rsid w:val="00330369"/>
    <w:rsid w:val="00330849"/>
    <w:rsid w:val="00332E5C"/>
    <w:rsid w:val="003330F3"/>
    <w:rsid w:val="00333198"/>
    <w:rsid w:val="00336DC7"/>
    <w:rsid w:val="0034027E"/>
    <w:rsid w:val="00340D20"/>
    <w:rsid w:val="00342285"/>
    <w:rsid w:val="00351319"/>
    <w:rsid w:val="00351FEF"/>
    <w:rsid w:val="0036194C"/>
    <w:rsid w:val="00363954"/>
    <w:rsid w:val="00365049"/>
    <w:rsid w:val="003653C1"/>
    <w:rsid w:val="0036572E"/>
    <w:rsid w:val="00376660"/>
    <w:rsid w:val="003772D9"/>
    <w:rsid w:val="00380FFE"/>
    <w:rsid w:val="00386EA5"/>
    <w:rsid w:val="00387BC7"/>
    <w:rsid w:val="003901CA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0EAD"/>
    <w:rsid w:val="003C18C7"/>
    <w:rsid w:val="003D06D7"/>
    <w:rsid w:val="003D3683"/>
    <w:rsid w:val="003D48C3"/>
    <w:rsid w:val="003D66B2"/>
    <w:rsid w:val="003E05F1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07966"/>
    <w:rsid w:val="00411075"/>
    <w:rsid w:val="00411E01"/>
    <w:rsid w:val="00416D44"/>
    <w:rsid w:val="00420C62"/>
    <w:rsid w:val="00421C22"/>
    <w:rsid w:val="00422978"/>
    <w:rsid w:val="00424CE9"/>
    <w:rsid w:val="0042504E"/>
    <w:rsid w:val="00425D03"/>
    <w:rsid w:val="004260C4"/>
    <w:rsid w:val="00426F1B"/>
    <w:rsid w:val="00427EC8"/>
    <w:rsid w:val="00430210"/>
    <w:rsid w:val="00431C8A"/>
    <w:rsid w:val="0043264F"/>
    <w:rsid w:val="0043415E"/>
    <w:rsid w:val="004342B5"/>
    <w:rsid w:val="00435BEB"/>
    <w:rsid w:val="004417AC"/>
    <w:rsid w:val="004419EB"/>
    <w:rsid w:val="0044330E"/>
    <w:rsid w:val="004470FE"/>
    <w:rsid w:val="0044731B"/>
    <w:rsid w:val="00447554"/>
    <w:rsid w:val="004517E9"/>
    <w:rsid w:val="00451D28"/>
    <w:rsid w:val="004612D3"/>
    <w:rsid w:val="0046294F"/>
    <w:rsid w:val="00463C7F"/>
    <w:rsid w:val="00467375"/>
    <w:rsid w:val="00471C5A"/>
    <w:rsid w:val="00474D32"/>
    <w:rsid w:val="004753FB"/>
    <w:rsid w:val="004764BF"/>
    <w:rsid w:val="0047654C"/>
    <w:rsid w:val="00476E2F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9380C"/>
    <w:rsid w:val="004A013E"/>
    <w:rsid w:val="004A2919"/>
    <w:rsid w:val="004A2ED7"/>
    <w:rsid w:val="004A538C"/>
    <w:rsid w:val="004A749D"/>
    <w:rsid w:val="004B103D"/>
    <w:rsid w:val="004B21E8"/>
    <w:rsid w:val="004B2E21"/>
    <w:rsid w:val="004B3143"/>
    <w:rsid w:val="004B492D"/>
    <w:rsid w:val="004B5F2C"/>
    <w:rsid w:val="004B765B"/>
    <w:rsid w:val="004C41B4"/>
    <w:rsid w:val="004C65E9"/>
    <w:rsid w:val="004C7793"/>
    <w:rsid w:val="004D326B"/>
    <w:rsid w:val="004D5D2C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08CC"/>
    <w:rsid w:val="0051138A"/>
    <w:rsid w:val="0051218A"/>
    <w:rsid w:val="005138E8"/>
    <w:rsid w:val="0051515E"/>
    <w:rsid w:val="00515DE6"/>
    <w:rsid w:val="00516DB0"/>
    <w:rsid w:val="0052203E"/>
    <w:rsid w:val="00522E40"/>
    <w:rsid w:val="00523822"/>
    <w:rsid w:val="00523B87"/>
    <w:rsid w:val="0052476F"/>
    <w:rsid w:val="005261DA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2F40"/>
    <w:rsid w:val="00553100"/>
    <w:rsid w:val="0055519E"/>
    <w:rsid w:val="00563700"/>
    <w:rsid w:val="0056373F"/>
    <w:rsid w:val="005706E9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2F2B"/>
    <w:rsid w:val="005A36CC"/>
    <w:rsid w:val="005A471A"/>
    <w:rsid w:val="005A6509"/>
    <w:rsid w:val="005B013D"/>
    <w:rsid w:val="005B4E15"/>
    <w:rsid w:val="005B4F6A"/>
    <w:rsid w:val="005B514C"/>
    <w:rsid w:val="005B5F06"/>
    <w:rsid w:val="005C092A"/>
    <w:rsid w:val="005C0F5C"/>
    <w:rsid w:val="005C3E8D"/>
    <w:rsid w:val="005C5512"/>
    <w:rsid w:val="005C69E5"/>
    <w:rsid w:val="005D00A8"/>
    <w:rsid w:val="005D0141"/>
    <w:rsid w:val="005D1798"/>
    <w:rsid w:val="005D3F79"/>
    <w:rsid w:val="005D5A6F"/>
    <w:rsid w:val="005D69B4"/>
    <w:rsid w:val="005D6E97"/>
    <w:rsid w:val="005D7A82"/>
    <w:rsid w:val="005E0D66"/>
    <w:rsid w:val="005E0D7E"/>
    <w:rsid w:val="005E21E2"/>
    <w:rsid w:val="005E6D4E"/>
    <w:rsid w:val="005F18C0"/>
    <w:rsid w:val="005F5324"/>
    <w:rsid w:val="005F7412"/>
    <w:rsid w:val="00602E7B"/>
    <w:rsid w:val="00603292"/>
    <w:rsid w:val="00604429"/>
    <w:rsid w:val="00605DDF"/>
    <w:rsid w:val="00607FB2"/>
    <w:rsid w:val="00611A62"/>
    <w:rsid w:val="00614BC3"/>
    <w:rsid w:val="006154C0"/>
    <w:rsid w:val="006155AF"/>
    <w:rsid w:val="0061599D"/>
    <w:rsid w:val="006159B3"/>
    <w:rsid w:val="00617059"/>
    <w:rsid w:val="006171F9"/>
    <w:rsid w:val="0061787B"/>
    <w:rsid w:val="0062089B"/>
    <w:rsid w:val="00622313"/>
    <w:rsid w:val="0062296F"/>
    <w:rsid w:val="006276EF"/>
    <w:rsid w:val="006338F2"/>
    <w:rsid w:val="0063493F"/>
    <w:rsid w:val="00635A47"/>
    <w:rsid w:val="0063626F"/>
    <w:rsid w:val="00642CA4"/>
    <w:rsid w:val="006468B4"/>
    <w:rsid w:val="006520F5"/>
    <w:rsid w:val="006626D4"/>
    <w:rsid w:val="00664C6A"/>
    <w:rsid w:val="006657AA"/>
    <w:rsid w:val="006663E7"/>
    <w:rsid w:val="00666AF7"/>
    <w:rsid w:val="0066718F"/>
    <w:rsid w:val="00675D1D"/>
    <w:rsid w:val="00677FCF"/>
    <w:rsid w:val="00680130"/>
    <w:rsid w:val="00682BDF"/>
    <w:rsid w:val="00683CAD"/>
    <w:rsid w:val="00693337"/>
    <w:rsid w:val="00694A0C"/>
    <w:rsid w:val="00696161"/>
    <w:rsid w:val="0069623C"/>
    <w:rsid w:val="0069797F"/>
    <w:rsid w:val="006A2B8A"/>
    <w:rsid w:val="006A2CA6"/>
    <w:rsid w:val="006A564B"/>
    <w:rsid w:val="006A7E06"/>
    <w:rsid w:val="006B1362"/>
    <w:rsid w:val="006B4454"/>
    <w:rsid w:val="006C32D7"/>
    <w:rsid w:val="006C38AD"/>
    <w:rsid w:val="006D2547"/>
    <w:rsid w:val="006D5F19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425"/>
    <w:rsid w:val="0070766B"/>
    <w:rsid w:val="00707AA9"/>
    <w:rsid w:val="00710DA8"/>
    <w:rsid w:val="0071208D"/>
    <w:rsid w:val="007123FF"/>
    <w:rsid w:val="00712817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64E3"/>
    <w:rsid w:val="007768E4"/>
    <w:rsid w:val="00777BD6"/>
    <w:rsid w:val="00777E00"/>
    <w:rsid w:val="0078011D"/>
    <w:rsid w:val="007818DA"/>
    <w:rsid w:val="007838B5"/>
    <w:rsid w:val="00785EA1"/>
    <w:rsid w:val="00792A5A"/>
    <w:rsid w:val="00793AAD"/>
    <w:rsid w:val="00796D3A"/>
    <w:rsid w:val="00797ABF"/>
    <w:rsid w:val="007A1492"/>
    <w:rsid w:val="007A65DD"/>
    <w:rsid w:val="007A7C96"/>
    <w:rsid w:val="007B1C1F"/>
    <w:rsid w:val="007B562D"/>
    <w:rsid w:val="007B6330"/>
    <w:rsid w:val="007B7CC5"/>
    <w:rsid w:val="007C1C82"/>
    <w:rsid w:val="007C3A82"/>
    <w:rsid w:val="007C42E5"/>
    <w:rsid w:val="007C4F6A"/>
    <w:rsid w:val="007E01AB"/>
    <w:rsid w:val="007E33AC"/>
    <w:rsid w:val="007E3FAF"/>
    <w:rsid w:val="007E54AB"/>
    <w:rsid w:val="007E5A73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E54"/>
    <w:rsid w:val="00825FB9"/>
    <w:rsid w:val="00826EA4"/>
    <w:rsid w:val="0083124B"/>
    <w:rsid w:val="008325C0"/>
    <w:rsid w:val="00842D2E"/>
    <w:rsid w:val="008439BD"/>
    <w:rsid w:val="00846258"/>
    <w:rsid w:val="008513CD"/>
    <w:rsid w:val="00855365"/>
    <w:rsid w:val="00855C3E"/>
    <w:rsid w:val="00855C50"/>
    <w:rsid w:val="008561DF"/>
    <w:rsid w:val="00860447"/>
    <w:rsid w:val="008637A8"/>
    <w:rsid w:val="00865CB1"/>
    <w:rsid w:val="00866195"/>
    <w:rsid w:val="00871696"/>
    <w:rsid w:val="008728FA"/>
    <w:rsid w:val="00872F6D"/>
    <w:rsid w:val="008761C8"/>
    <w:rsid w:val="008803E3"/>
    <w:rsid w:val="00883C80"/>
    <w:rsid w:val="00886547"/>
    <w:rsid w:val="00886B48"/>
    <w:rsid w:val="008973FB"/>
    <w:rsid w:val="00897A39"/>
    <w:rsid w:val="008A2899"/>
    <w:rsid w:val="008A443A"/>
    <w:rsid w:val="008A587C"/>
    <w:rsid w:val="008A6C91"/>
    <w:rsid w:val="008B2582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D7036"/>
    <w:rsid w:val="008E0C3A"/>
    <w:rsid w:val="008E2B65"/>
    <w:rsid w:val="008F04C3"/>
    <w:rsid w:val="008F0C71"/>
    <w:rsid w:val="008F3274"/>
    <w:rsid w:val="008F69FF"/>
    <w:rsid w:val="008F6D1B"/>
    <w:rsid w:val="0090417D"/>
    <w:rsid w:val="00910EBD"/>
    <w:rsid w:val="009160EB"/>
    <w:rsid w:val="0091615E"/>
    <w:rsid w:val="00921C1D"/>
    <w:rsid w:val="0092664B"/>
    <w:rsid w:val="009303F7"/>
    <w:rsid w:val="0093048D"/>
    <w:rsid w:val="00930631"/>
    <w:rsid w:val="00931FCE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55F2"/>
    <w:rsid w:val="00957925"/>
    <w:rsid w:val="00960B88"/>
    <w:rsid w:val="00960E95"/>
    <w:rsid w:val="00961E29"/>
    <w:rsid w:val="00963AC0"/>
    <w:rsid w:val="00964802"/>
    <w:rsid w:val="00967ECE"/>
    <w:rsid w:val="00972226"/>
    <w:rsid w:val="0097713A"/>
    <w:rsid w:val="0098025F"/>
    <w:rsid w:val="009816BC"/>
    <w:rsid w:val="0098419C"/>
    <w:rsid w:val="0098493C"/>
    <w:rsid w:val="009856DC"/>
    <w:rsid w:val="009867E1"/>
    <w:rsid w:val="009903B4"/>
    <w:rsid w:val="00991F43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56F0"/>
    <w:rsid w:val="009F62E7"/>
    <w:rsid w:val="009F7C31"/>
    <w:rsid w:val="00A00504"/>
    <w:rsid w:val="00A00870"/>
    <w:rsid w:val="00A00BF7"/>
    <w:rsid w:val="00A01471"/>
    <w:rsid w:val="00A02AAE"/>
    <w:rsid w:val="00A05035"/>
    <w:rsid w:val="00A11F71"/>
    <w:rsid w:val="00A162C1"/>
    <w:rsid w:val="00A179DD"/>
    <w:rsid w:val="00A17C75"/>
    <w:rsid w:val="00A26F01"/>
    <w:rsid w:val="00A32696"/>
    <w:rsid w:val="00A3303F"/>
    <w:rsid w:val="00A377EA"/>
    <w:rsid w:val="00A41533"/>
    <w:rsid w:val="00A42B2B"/>
    <w:rsid w:val="00A45A71"/>
    <w:rsid w:val="00A479CC"/>
    <w:rsid w:val="00A51C51"/>
    <w:rsid w:val="00A5663F"/>
    <w:rsid w:val="00A610BB"/>
    <w:rsid w:val="00A6239E"/>
    <w:rsid w:val="00A649EF"/>
    <w:rsid w:val="00A6534A"/>
    <w:rsid w:val="00A724C0"/>
    <w:rsid w:val="00A72700"/>
    <w:rsid w:val="00A7357A"/>
    <w:rsid w:val="00A76E43"/>
    <w:rsid w:val="00A839D8"/>
    <w:rsid w:val="00A84FAE"/>
    <w:rsid w:val="00A869B4"/>
    <w:rsid w:val="00A87B5C"/>
    <w:rsid w:val="00A917BF"/>
    <w:rsid w:val="00A918A6"/>
    <w:rsid w:val="00A91FF5"/>
    <w:rsid w:val="00A925FF"/>
    <w:rsid w:val="00A942B7"/>
    <w:rsid w:val="00AA0225"/>
    <w:rsid w:val="00AA286C"/>
    <w:rsid w:val="00AA2E52"/>
    <w:rsid w:val="00AA3EBF"/>
    <w:rsid w:val="00AC02E5"/>
    <w:rsid w:val="00AC1072"/>
    <w:rsid w:val="00AC29CC"/>
    <w:rsid w:val="00AC4DE7"/>
    <w:rsid w:val="00AC561F"/>
    <w:rsid w:val="00AD2001"/>
    <w:rsid w:val="00AD34DB"/>
    <w:rsid w:val="00AD39ED"/>
    <w:rsid w:val="00AD4488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5B1F"/>
    <w:rsid w:val="00B0706B"/>
    <w:rsid w:val="00B130A7"/>
    <w:rsid w:val="00B13360"/>
    <w:rsid w:val="00B13E95"/>
    <w:rsid w:val="00B1713F"/>
    <w:rsid w:val="00B20C1A"/>
    <w:rsid w:val="00B2158D"/>
    <w:rsid w:val="00B27A41"/>
    <w:rsid w:val="00B33190"/>
    <w:rsid w:val="00B3339B"/>
    <w:rsid w:val="00B34D2C"/>
    <w:rsid w:val="00B35D47"/>
    <w:rsid w:val="00B3683E"/>
    <w:rsid w:val="00B37134"/>
    <w:rsid w:val="00B41011"/>
    <w:rsid w:val="00B54AD7"/>
    <w:rsid w:val="00B5629B"/>
    <w:rsid w:val="00B5682B"/>
    <w:rsid w:val="00B614C8"/>
    <w:rsid w:val="00B63C6B"/>
    <w:rsid w:val="00B70E6E"/>
    <w:rsid w:val="00B73152"/>
    <w:rsid w:val="00B7503D"/>
    <w:rsid w:val="00B8080E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1676"/>
    <w:rsid w:val="00BC215F"/>
    <w:rsid w:val="00BC38BC"/>
    <w:rsid w:val="00BC5351"/>
    <w:rsid w:val="00BC7B1C"/>
    <w:rsid w:val="00BD0D62"/>
    <w:rsid w:val="00BD128D"/>
    <w:rsid w:val="00BD3E4D"/>
    <w:rsid w:val="00BD70B4"/>
    <w:rsid w:val="00BE0B7D"/>
    <w:rsid w:val="00BE13F8"/>
    <w:rsid w:val="00BE14BE"/>
    <w:rsid w:val="00BE5288"/>
    <w:rsid w:val="00BF05E8"/>
    <w:rsid w:val="00BF0A9F"/>
    <w:rsid w:val="00BF51F2"/>
    <w:rsid w:val="00BF5A09"/>
    <w:rsid w:val="00BF6EFC"/>
    <w:rsid w:val="00BF7585"/>
    <w:rsid w:val="00BF7F4E"/>
    <w:rsid w:val="00C00C5B"/>
    <w:rsid w:val="00C012F3"/>
    <w:rsid w:val="00C0356C"/>
    <w:rsid w:val="00C04AB8"/>
    <w:rsid w:val="00C107AD"/>
    <w:rsid w:val="00C10D74"/>
    <w:rsid w:val="00C1453C"/>
    <w:rsid w:val="00C2219B"/>
    <w:rsid w:val="00C2255E"/>
    <w:rsid w:val="00C31378"/>
    <w:rsid w:val="00C3454B"/>
    <w:rsid w:val="00C404A9"/>
    <w:rsid w:val="00C40506"/>
    <w:rsid w:val="00C4080A"/>
    <w:rsid w:val="00C4085C"/>
    <w:rsid w:val="00C4097E"/>
    <w:rsid w:val="00C413D0"/>
    <w:rsid w:val="00C4169D"/>
    <w:rsid w:val="00C41D89"/>
    <w:rsid w:val="00C4288A"/>
    <w:rsid w:val="00C44010"/>
    <w:rsid w:val="00C44DE0"/>
    <w:rsid w:val="00C47AC0"/>
    <w:rsid w:val="00C53694"/>
    <w:rsid w:val="00C539FA"/>
    <w:rsid w:val="00C55A71"/>
    <w:rsid w:val="00C60BE0"/>
    <w:rsid w:val="00C6141C"/>
    <w:rsid w:val="00C65337"/>
    <w:rsid w:val="00C72BC3"/>
    <w:rsid w:val="00C76615"/>
    <w:rsid w:val="00C8288C"/>
    <w:rsid w:val="00C85EAC"/>
    <w:rsid w:val="00C87F72"/>
    <w:rsid w:val="00C92DA2"/>
    <w:rsid w:val="00C9324E"/>
    <w:rsid w:val="00C9478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1E11"/>
    <w:rsid w:val="00CC3B18"/>
    <w:rsid w:val="00CC3C43"/>
    <w:rsid w:val="00CC548B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02A9"/>
    <w:rsid w:val="00D16488"/>
    <w:rsid w:val="00D1744F"/>
    <w:rsid w:val="00D222D4"/>
    <w:rsid w:val="00D24D06"/>
    <w:rsid w:val="00D25B54"/>
    <w:rsid w:val="00D25FFA"/>
    <w:rsid w:val="00D3142F"/>
    <w:rsid w:val="00D3163A"/>
    <w:rsid w:val="00D33F3C"/>
    <w:rsid w:val="00D407B3"/>
    <w:rsid w:val="00D4309F"/>
    <w:rsid w:val="00D445BC"/>
    <w:rsid w:val="00D445CA"/>
    <w:rsid w:val="00D44854"/>
    <w:rsid w:val="00D45DB6"/>
    <w:rsid w:val="00D531B8"/>
    <w:rsid w:val="00D56A82"/>
    <w:rsid w:val="00D62F89"/>
    <w:rsid w:val="00D651E4"/>
    <w:rsid w:val="00D71E43"/>
    <w:rsid w:val="00D751D9"/>
    <w:rsid w:val="00D76DBA"/>
    <w:rsid w:val="00D808BF"/>
    <w:rsid w:val="00D817E1"/>
    <w:rsid w:val="00D8201F"/>
    <w:rsid w:val="00D86D83"/>
    <w:rsid w:val="00D8767D"/>
    <w:rsid w:val="00D87BF3"/>
    <w:rsid w:val="00D90323"/>
    <w:rsid w:val="00D93BDB"/>
    <w:rsid w:val="00D94634"/>
    <w:rsid w:val="00D94BA7"/>
    <w:rsid w:val="00D95100"/>
    <w:rsid w:val="00D958F9"/>
    <w:rsid w:val="00D9675A"/>
    <w:rsid w:val="00DA0E8C"/>
    <w:rsid w:val="00DA15BE"/>
    <w:rsid w:val="00DA21CB"/>
    <w:rsid w:val="00DA2446"/>
    <w:rsid w:val="00DA4C96"/>
    <w:rsid w:val="00DB1B94"/>
    <w:rsid w:val="00DB7844"/>
    <w:rsid w:val="00DC2476"/>
    <w:rsid w:val="00DC2BE5"/>
    <w:rsid w:val="00DC3729"/>
    <w:rsid w:val="00DC38F9"/>
    <w:rsid w:val="00DC5566"/>
    <w:rsid w:val="00DD0E96"/>
    <w:rsid w:val="00DD45C3"/>
    <w:rsid w:val="00DD4ADE"/>
    <w:rsid w:val="00DD503A"/>
    <w:rsid w:val="00DD505F"/>
    <w:rsid w:val="00DD5F3D"/>
    <w:rsid w:val="00DE12E2"/>
    <w:rsid w:val="00DE1731"/>
    <w:rsid w:val="00DE3D1D"/>
    <w:rsid w:val="00DE533B"/>
    <w:rsid w:val="00DE57C3"/>
    <w:rsid w:val="00DE7A16"/>
    <w:rsid w:val="00DF0145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369B"/>
    <w:rsid w:val="00E74FD5"/>
    <w:rsid w:val="00E75616"/>
    <w:rsid w:val="00E77EB2"/>
    <w:rsid w:val="00E8313A"/>
    <w:rsid w:val="00E86C8E"/>
    <w:rsid w:val="00E95606"/>
    <w:rsid w:val="00E974E0"/>
    <w:rsid w:val="00EA4CCC"/>
    <w:rsid w:val="00EA5E5C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07655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38E"/>
    <w:rsid w:val="00F2747D"/>
    <w:rsid w:val="00F334F4"/>
    <w:rsid w:val="00F347E0"/>
    <w:rsid w:val="00F35CF0"/>
    <w:rsid w:val="00F368D5"/>
    <w:rsid w:val="00F36C6B"/>
    <w:rsid w:val="00F3771D"/>
    <w:rsid w:val="00F4621C"/>
    <w:rsid w:val="00F473D9"/>
    <w:rsid w:val="00F502E6"/>
    <w:rsid w:val="00F5403F"/>
    <w:rsid w:val="00F54616"/>
    <w:rsid w:val="00F54924"/>
    <w:rsid w:val="00F573E8"/>
    <w:rsid w:val="00F609FB"/>
    <w:rsid w:val="00F60BC6"/>
    <w:rsid w:val="00F61868"/>
    <w:rsid w:val="00F6362B"/>
    <w:rsid w:val="00F652F4"/>
    <w:rsid w:val="00F65C3E"/>
    <w:rsid w:val="00F7180C"/>
    <w:rsid w:val="00F7546D"/>
    <w:rsid w:val="00F760AB"/>
    <w:rsid w:val="00F76FA6"/>
    <w:rsid w:val="00F779BD"/>
    <w:rsid w:val="00F8225A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9791D"/>
    <w:rsid w:val="00FA0CAA"/>
    <w:rsid w:val="00FA4366"/>
    <w:rsid w:val="00FA4B0B"/>
    <w:rsid w:val="00FA78A9"/>
    <w:rsid w:val="00FB0818"/>
    <w:rsid w:val="00FB2FE6"/>
    <w:rsid w:val="00FB3BA5"/>
    <w:rsid w:val="00FC0341"/>
    <w:rsid w:val="00FC2EE3"/>
    <w:rsid w:val="00FC5AD9"/>
    <w:rsid w:val="00FD14E6"/>
    <w:rsid w:val="00FD42EC"/>
    <w:rsid w:val="00FD54D0"/>
    <w:rsid w:val="00FD5E3F"/>
    <w:rsid w:val="00FD628F"/>
    <w:rsid w:val="00FD704C"/>
    <w:rsid w:val="00FE1E1E"/>
    <w:rsid w:val="00FE47FE"/>
    <w:rsid w:val="00FE6670"/>
    <w:rsid w:val="00FF1EB3"/>
    <w:rsid w:val="00FF2711"/>
    <w:rsid w:val="00FF5BC0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DD3BD"/>
  <w15:docId w15:val="{5B44010F-E770-42BB-BF4B-DA44B9C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  <w:style w:type="character" w:customStyle="1" w:styleId="10">
    <w:name w:val="Неразрешенное упоминание1"/>
    <w:basedOn w:val="a0"/>
    <w:uiPriority w:val="99"/>
    <w:semiHidden/>
    <w:unhideWhenUsed/>
    <w:rsid w:val="001976A0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44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0903-3ABC-4EE0-A954-6426CABE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1048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Udychak</dc:creator>
  <cp:lastModifiedBy>Фатима Бешукова</cp:lastModifiedBy>
  <cp:revision>74</cp:revision>
  <cp:lastPrinted>2020-06-04T08:50:00Z</cp:lastPrinted>
  <dcterms:created xsi:type="dcterms:W3CDTF">2019-12-30T06:18:00Z</dcterms:created>
  <dcterms:modified xsi:type="dcterms:W3CDTF">2020-06-04T08:50:00Z</dcterms:modified>
</cp:coreProperties>
</file>