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471C5A" w:rsidRDefault="00855365" w:rsidP="003653C1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</w:t>
      </w:r>
      <w:r w:rsidR="005B4F6A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44330E" w:rsidRDefault="0023759F">
      <w:pPr>
        <w:jc w:val="center"/>
        <w:rPr>
          <w:b/>
          <w:sz w:val="28"/>
          <w:szCs w:val="28"/>
        </w:rPr>
      </w:pPr>
    </w:p>
    <w:p w:rsidR="0023759F" w:rsidRDefault="00855365">
      <w:pPr>
        <w:jc w:val="center"/>
      </w:pPr>
      <w:r>
        <w:t xml:space="preserve"> </w:t>
      </w:r>
      <w:r w:rsidR="0023759F"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Pr="009E6FAA" w:rsidRDefault="00855365" w:rsidP="009E6FAA">
      <w:pPr>
        <w:pStyle w:val="3"/>
      </w:pPr>
      <w:r>
        <w:t xml:space="preserve"> </w:t>
      </w:r>
      <w:proofErr w:type="gramStart"/>
      <w:r w:rsidR="0023759F">
        <w:t>П</w:t>
      </w:r>
      <w:proofErr w:type="gramEnd"/>
      <w:r w:rsidR="0023759F">
        <w:t xml:space="preserve"> Р И К А З</w:t>
      </w:r>
      <w:r w:rsidR="00245E11">
        <w:rPr>
          <w:sz w:val="28"/>
        </w:rPr>
        <w:t xml:space="preserve"> </w:t>
      </w:r>
    </w:p>
    <w:p w:rsidR="0023759F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</w:t>
      </w:r>
      <w:r w:rsidR="00EA6855">
        <w:rPr>
          <w:sz w:val="22"/>
        </w:rPr>
        <w:t xml:space="preserve"> </w:t>
      </w:r>
      <w:r w:rsidR="007C3E7E">
        <w:rPr>
          <w:sz w:val="28"/>
          <w:szCs w:val="28"/>
          <w:u w:val="single"/>
        </w:rPr>
        <w:t>04.06.2020</w:t>
      </w:r>
      <w:r w:rsidR="00245E11">
        <w:rPr>
          <w:sz w:val="22"/>
        </w:rPr>
        <w:t xml:space="preserve">                        </w:t>
      </w:r>
      <w:r w:rsidR="007C3E7E">
        <w:rPr>
          <w:sz w:val="22"/>
        </w:rPr>
        <w:tab/>
      </w:r>
      <w:r w:rsidR="007C3E7E">
        <w:rPr>
          <w:sz w:val="22"/>
        </w:rPr>
        <w:tab/>
      </w:r>
      <w:r w:rsidR="00245E11">
        <w:rPr>
          <w:sz w:val="22"/>
        </w:rPr>
        <w:t xml:space="preserve">                                                         </w:t>
      </w:r>
      <w:r w:rsidR="00C65337">
        <w:rPr>
          <w:sz w:val="22"/>
        </w:rPr>
        <w:t xml:space="preserve">           </w:t>
      </w:r>
      <w:r w:rsidR="001D41A4">
        <w:rPr>
          <w:sz w:val="22"/>
        </w:rPr>
        <w:t xml:space="preserve">      </w:t>
      </w:r>
      <w:r w:rsidR="00C65337">
        <w:rPr>
          <w:sz w:val="22"/>
        </w:rPr>
        <w:t xml:space="preserve"> </w:t>
      </w:r>
      <w:r w:rsidR="00256952">
        <w:rPr>
          <w:sz w:val="22"/>
        </w:rPr>
        <w:t xml:space="preserve"> </w:t>
      </w:r>
      <w:r w:rsidR="00245E11">
        <w:rPr>
          <w:sz w:val="22"/>
        </w:rPr>
        <w:t xml:space="preserve">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7C3E7E" w:rsidRPr="007C3E7E">
        <w:rPr>
          <w:sz w:val="28"/>
          <w:szCs w:val="28"/>
          <w:u w:val="single"/>
        </w:rPr>
        <w:t>55-А</w:t>
      </w:r>
    </w:p>
    <w:p w:rsidR="00245E11" w:rsidRDefault="00245E11">
      <w:pPr>
        <w:jc w:val="center"/>
      </w:pPr>
    </w:p>
    <w:p w:rsidR="0023759F" w:rsidRDefault="0023759F" w:rsidP="0014590E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  <w:r w:rsidR="008F6D1B">
        <w:t xml:space="preserve">  </w:t>
      </w:r>
    </w:p>
    <w:p w:rsidR="00855365" w:rsidRPr="00BF5A09" w:rsidRDefault="00855365">
      <w:pPr>
        <w:jc w:val="both"/>
        <w:rPr>
          <w:sz w:val="28"/>
        </w:rPr>
      </w:pPr>
    </w:p>
    <w:p w:rsidR="0014590E" w:rsidRDefault="0014590E" w:rsidP="0023310E">
      <w:pPr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6345"/>
      </w:tblGrid>
      <w:tr w:rsidR="004419EB" w:rsidTr="004419EB">
        <w:trPr>
          <w:trHeight w:val="341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419EB" w:rsidRPr="00B70E6E" w:rsidRDefault="004419EB" w:rsidP="004419EB">
            <w:pPr>
              <w:jc w:val="both"/>
              <w:rPr>
                <w:bCs/>
                <w:sz w:val="28"/>
                <w:szCs w:val="28"/>
              </w:rPr>
            </w:pPr>
            <w:r w:rsidRPr="00B70E6E">
              <w:rPr>
                <w:bCs/>
                <w:sz w:val="28"/>
                <w:szCs w:val="28"/>
              </w:rPr>
              <w:t>О внесении изменений в приказ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Министерства финансов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от 28 декабря 2016 года № 221-А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«Об утверждении аналитических кодов для учета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операций с субсидиями, предоставляемыми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из республиканского бюджета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бюджетным учреждениям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 автономным учреждениям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в соответствии с абзацем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вторым пункта 1 статьи 78.1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 пунктом 1 статьи 78.2 Бюджетного кодекса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Российской Федерации</w:t>
            </w:r>
            <w:r>
              <w:rPr>
                <w:bCs/>
                <w:sz w:val="28"/>
                <w:szCs w:val="28"/>
              </w:rPr>
              <w:t>»</w:t>
            </w:r>
          </w:p>
          <w:p w:rsidR="004419EB" w:rsidRDefault="004419EB" w:rsidP="0023310E">
            <w:pPr>
              <w:rPr>
                <w:b/>
                <w:sz w:val="28"/>
                <w:szCs w:val="28"/>
              </w:rPr>
            </w:pPr>
          </w:p>
        </w:tc>
      </w:tr>
    </w:tbl>
    <w:p w:rsidR="00C76615" w:rsidRPr="003D05D0" w:rsidRDefault="00C76615" w:rsidP="004D326B">
      <w:pPr>
        <w:rPr>
          <w:b/>
          <w:sz w:val="22"/>
          <w:szCs w:val="22"/>
        </w:rPr>
      </w:pPr>
    </w:p>
    <w:p w:rsidR="0023310E" w:rsidRPr="00B70E6E" w:rsidRDefault="004419EB" w:rsidP="0023310E">
      <w:pPr>
        <w:pStyle w:val="a5"/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 w:rsidR="00B70E6E" w:rsidRPr="00B70E6E">
        <w:rPr>
          <w:b/>
          <w:szCs w:val="28"/>
        </w:rPr>
        <w:t xml:space="preserve"> </w:t>
      </w:r>
      <w:r w:rsidR="0023310E" w:rsidRPr="00B70E6E">
        <w:rPr>
          <w:b/>
          <w:szCs w:val="28"/>
        </w:rPr>
        <w:t>р и к а з ы в а ю:</w:t>
      </w:r>
    </w:p>
    <w:p w:rsidR="0023310E" w:rsidRPr="00AD79CF" w:rsidRDefault="0023310E" w:rsidP="00CF77CE">
      <w:pPr>
        <w:pStyle w:val="a5"/>
        <w:ind w:firstLine="709"/>
        <w:rPr>
          <w:szCs w:val="28"/>
        </w:rPr>
      </w:pPr>
    </w:p>
    <w:p w:rsidR="007764E3" w:rsidRDefault="00B0598A" w:rsidP="004D326B">
      <w:pPr>
        <w:ind w:firstLine="567"/>
        <w:jc w:val="both"/>
        <w:rPr>
          <w:sz w:val="28"/>
          <w:szCs w:val="28"/>
        </w:rPr>
      </w:pPr>
      <w:r w:rsidRPr="00AD79CF">
        <w:rPr>
          <w:sz w:val="28"/>
          <w:szCs w:val="28"/>
        </w:rPr>
        <w:t>Внести в приложение к приказу</w:t>
      </w:r>
      <w:r w:rsidR="00225666">
        <w:rPr>
          <w:sz w:val="28"/>
          <w:szCs w:val="28"/>
        </w:rPr>
        <w:t xml:space="preserve"> </w:t>
      </w:r>
      <w:r w:rsidRPr="00AD79CF">
        <w:rPr>
          <w:sz w:val="28"/>
          <w:szCs w:val="28"/>
        </w:rPr>
        <w:t xml:space="preserve">Министерства </w:t>
      </w:r>
      <w:r w:rsidRPr="00972226">
        <w:rPr>
          <w:sz w:val="28"/>
          <w:szCs w:val="28"/>
        </w:rPr>
        <w:t>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  <w:r w:rsidR="0071700C">
        <w:rPr>
          <w:sz w:val="28"/>
          <w:szCs w:val="28"/>
        </w:rPr>
        <w:t>»</w:t>
      </w:r>
      <w:r w:rsidR="00A32696">
        <w:rPr>
          <w:sz w:val="28"/>
          <w:szCs w:val="28"/>
        </w:rPr>
        <w:t xml:space="preserve"> </w:t>
      </w:r>
      <w:r w:rsidR="00552F40">
        <w:rPr>
          <w:sz w:val="28"/>
          <w:szCs w:val="28"/>
        </w:rPr>
        <w:t>следующ</w:t>
      </w:r>
      <w:r w:rsidR="0044330E">
        <w:rPr>
          <w:sz w:val="28"/>
          <w:szCs w:val="28"/>
        </w:rPr>
        <w:t>ие</w:t>
      </w:r>
      <w:r w:rsidR="00552F40">
        <w:rPr>
          <w:sz w:val="28"/>
          <w:szCs w:val="28"/>
        </w:rPr>
        <w:t xml:space="preserve"> </w:t>
      </w:r>
      <w:r w:rsidR="00AC1072">
        <w:rPr>
          <w:sz w:val="28"/>
          <w:szCs w:val="28"/>
        </w:rPr>
        <w:t>изменени</w:t>
      </w:r>
      <w:r w:rsidR="0044330E">
        <w:rPr>
          <w:sz w:val="28"/>
          <w:szCs w:val="28"/>
        </w:rPr>
        <w:t>я</w:t>
      </w:r>
      <w:r w:rsidR="00552F40">
        <w:rPr>
          <w:sz w:val="28"/>
          <w:szCs w:val="28"/>
        </w:rPr>
        <w:t xml:space="preserve">: </w:t>
      </w:r>
    </w:p>
    <w:p w:rsidR="004D326B" w:rsidRPr="007A1492" w:rsidRDefault="004D326B" w:rsidP="00777E00">
      <w:pPr>
        <w:jc w:val="both"/>
        <w:rPr>
          <w:sz w:val="28"/>
          <w:szCs w:val="28"/>
        </w:rPr>
      </w:pPr>
    </w:p>
    <w:p w:rsidR="00220680" w:rsidRPr="005D0141" w:rsidRDefault="005D0141" w:rsidP="002206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680">
        <w:rPr>
          <w:sz w:val="28"/>
          <w:szCs w:val="28"/>
        </w:rPr>
        <w:t xml:space="preserve">1) </w:t>
      </w:r>
      <w:r w:rsidR="00220680" w:rsidRPr="005D0141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220680" w:rsidRPr="007A1492" w:rsidTr="00220680">
        <w:trPr>
          <w:trHeight w:val="68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0" w:rsidRPr="0044330E" w:rsidRDefault="00F61868" w:rsidP="0037569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1868">
              <w:rPr>
                <w:rFonts w:ascii="Times New Roman" w:hAnsi="Times New Roman" w:cs="Times New Roman"/>
                <w:sz w:val="28"/>
                <w:szCs w:val="28"/>
              </w:rPr>
              <w:t>Проведение противоэпидемических мероприятий в очагах инфекционных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0" w:rsidRPr="007A1492" w:rsidRDefault="00F61868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68">
              <w:rPr>
                <w:rFonts w:ascii="Times New Roman" w:hAnsi="Times New Roman" w:cs="Times New Roman"/>
                <w:sz w:val="28"/>
                <w:szCs w:val="28"/>
              </w:rPr>
              <w:t>511023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20680" w:rsidRPr="004612D3" w:rsidRDefault="00220680" w:rsidP="00220680">
      <w:pPr>
        <w:jc w:val="both"/>
        <w:rPr>
          <w:sz w:val="28"/>
          <w:szCs w:val="28"/>
        </w:rPr>
      </w:pPr>
    </w:p>
    <w:p w:rsidR="00220680" w:rsidRPr="00193B33" w:rsidRDefault="00220680" w:rsidP="00220680">
      <w:pPr>
        <w:ind w:firstLine="709"/>
        <w:jc w:val="both"/>
        <w:rPr>
          <w:sz w:val="28"/>
          <w:szCs w:val="28"/>
        </w:rPr>
      </w:pPr>
      <w:r w:rsidRPr="00193B33">
        <w:rPr>
          <w:sz w:val="28"/>
          <w:szCs w:val="28"/>
        </w:rPr>
        <w:t>дополнить строк</w:t>
      </w:r>
      <w:r w:rsidR="00E77EB2"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220680" w:rsidRPr="007A1492" w:rsidTr="0037569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0" w:rsidRPr="007A1492" w:rsidRDefault="00F61868" w:rsidP="0037569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инфекция, и лицам из групп риска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заражения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0" w:rsidRPr="007A1492" w:rsidRDefault="00F61868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511025</w:t>
            </w:r>
          </w:p>
        </w:tc>
      </w:tr>
      <w:tr w:rsidR="00E77EB2" w:rsidRPr="007A1492" w:rsidTr="0037569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B2" w:rsidRDefault="00E77EB2" w:rsidP="0037569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Выплаты за особые условия труда и дополнительную нагрузку медицинским работникам государственных учреждений здравоохранения Республики Адыгея, участвующим в оказании медицинской помощи гражданам, у которых выявлена 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B2" w:rsidRDefault="00E77EB2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511026</w:t>
            </w:r>
          </w:p>
        </w:tc>
      </w:tr>
      <w:tr w:rsidR="002351F7" w:rsidRPr="007A1492" w:rsidTr="0037569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F7" w:rsidRDefault="002351F7" w:rsidP="0037569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особые условия труда и дополнительную нагрузку</w:t>
            </w:r>
            <w:r w:rsidR="00061972">
              <w:rPr>
                <w:rFonts w:ascii="Times New Roman" w:hAnsi="Times New Roman" w:cs="Times New Roman"/>
                <w:sz w:val="28"/>
                <w:szCs w:val="28"/>
              </w:rPr>
              <w:t xml:space="preserve"> немедицинским работникам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1972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участвующим в оказании медицинской помощи гражданам,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которых выявлена 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F7" w:rsidRDefault="002351F7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511027</w:t>
            </w:r>
            <w:r w:rsidR="000619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20680" w:rsidRDefault="00220680" w:rsidP="00220680">
      <w:pPr>
        <w:tabs>
          <w:tab w:val="left" w:pos="993"/>
        </w:tabs>
        <w:jc w:val="both"/>
        <w:rPr>
          <w:sz w:val="28"/>
          <w:szCs w:val="28"/>
        </w:rPr>
      </w:pPr>
    </w:p>
    <w:p w:rsidR="0051515E" w:rsidRPr="005D0141" w:rsidRDefault="00220680" w:rsidP="0051515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1868">
        <w:rPr>
          <w:sz w:val="28"/>
          <w:szCs w:val="28"/>
        </w:rPr>
        <w:t xml:space="preserve"> </w:t>
      </w:r>
      <w:r w:rsidR="0051515E">
        <w:rPr>
          <w:sz w:val="28"/>
          <w:szCs w:val="28"/>
        </w:rPr>
        <w:t xml:space="preserve">2) </w:t>
      </w:r>
      <w:r w:rsidR="0051515E" w:rsidRPr="005D0141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51515E" w:rsidRPr="007A1492" w:rsidTr="00375697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5E" w:rsidRPr="0044330E" w:rsidRDefault="0051515E" w:rsidP="0037569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515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нового корпуса на 125 мест в государственном бюджетном учреждении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515E">
              <w:rPr>
                <w:rFonts w:ascii="Times New Roman" w:hAnsi="Times New Roman" w:cs="Times New Roman"/>
                <w:sz w:val="28"/>
                <w:szCs w:val="28"/>
              </w:rPr>
              <w:t>Майкопский психоневрологический дом-интернат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5E" w:rsidRPr="007A1492" w:rsidRDefault="0051515E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5E">
              <w:rPr>
                <w:rFonts w:ascii="Times New Roman" w:hAnsi="Times New Roman" w:cs="Times New Roman"/>
                <w:sz w:val="28"/>
                <w:szCs w:val="28"/>
              </w:rPr>
              <w:t>5310В7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515E" w:rsidRPr="004612D3" w:rsidRDefault="0051515E" w:rsidP="0051515E">
      <w:pPr>
        <w:jc w:val="both"/>
        <w:rPr>
          <w:sz w:val="28"/>
          <w:szCs w:val="28"/>
        </w:rPr>
      </w:pPr>
    </w:p>
    <w:p w:rsidR="0051515E" w:rsidRPr="00193B33" w:rsidRDefault="0051515E" w:rsidP="0051515E">
      <w:pPr>
        <w:ind w:firstLine="709"/>
        <w:jc w:val="both"/>
        <w:rPr>
          <w:sz w:val="28"/>
          <w:szCs w:val="28"/>
        </w:rPr>
      </w:pPr>
      <w:r w:rsidRPr="00193B33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51515E" w:rsidRPr="007A1492" w:rsidTr="0037569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5E" w:rsidRPr="007A1492" w:rsidRDefault="0051515E" w:rsidP="0037569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«Строительство отделения «Активное долголетие» в государственном бюджетном учреждении Республики Адыгея «Республиканский дом-интернат для престарелых и инвалидов»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5E" w:rsidRPr="007A1492" w:rsidRDefault="0051515E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5310Д7»</w:t>
            </w:r>
          </w:p>
        </w:tc>
      </w:tr>
    </w:tbl>
    <w:p w:rsidR="0051515E" w:rsidRDefault="0051515E" w:rsidP="00220680">
      <w:pPr>
        <w:tabs>
          <w:tab w:val="left" w:pos="993"/>
        </w:tabs>
        <w:jc w:val="both"/>
        <w:rPr>
          <w:sz w:val="28"/>
          <w:szCs w:val="28"/>
        </w:rPr>
      </w:pPr>
    </w:p>
    <w:p w:rsidR="007764E3" w:rsidRPr="005D0141" w:rsidRDefault="0051515E" w:rsidP="0022068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49380C">
        <w:rPr>
          <w:sz w:val="28"/>
          <w:szCs w:val="28"/>
        </w:rPr>
        <w:t xml:space="preserve">) </w:t>
      </w:r>
      <w:r w:rsidR="00290C53" w:rsidRPr="005D0141">
        <w:rPr>
          <w:sz w:val="28"/>
          <w:szCs w:val="28"/>
        </w:rPr>
        <w:t xml:space="preserve">после </w:t>
      </w:r>
      <w:r w:rsidR="007764E3" w:rsidRPr="005D0141">
        <w:rPr>
          <w:sz w:val="28"/>
          <w:szCs w:val="28"/>
        </w:rPr>
        <w:t>строк</w:t>
      </w:r>
      <w:r w:rsidR="00290C53" w:rsidRPr="005D0141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14590E" w:rsidRPr="007A1492" w:rsidTr="006155AF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0E" w:rsidRPr="0044330E" w:rsidRDefault="006155AF" w:rsidP="0014590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2AAE" w:rsidRPr="00A02AA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="00A02AAE" w:rsidRPr="00A02AAE">
              <w:rPr>
                <w:rFonts w:ascii="Times New Roman" w:hAnsi="Times New Roman" w:cs="Times New Roman"/>
                <w:sz w:val="28"/>
                <w:szCs w:val="28"/>
              </w:rPr>
              <w:t>Гузерипль-плато</w:t>
            </w:r>
            <w:proofErr w:type="spellEnd"/>
            <w:r w:rsidR="00A02AAE" w:rsidRPr="00A02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2AAE" w:rsidRPr="00A02AAE">
              <w:rPr>
                <w:rFonts w:ascii="Times New Roman" w:hAnsi="Times New Roman" w:cs="Times New Roman"/>
                <w:sz w:val="28"/>
                <w:szCs w:val="28"/>
              </w:rPr>
              <w:t>Лаго-Наки</w:t>
            </w:r>
            <w:proofErr w:type="spellEnd"/>
            <w:r w:rsidR="00A02AAE" w:rsidRPr="00A02AAE">
              <w:rPr>
                <w:rFonts w:ascii="Times New Roman" w:hAnsi="Times New Roman" w:cs="Times New Roman"/>
                <w:sz w:val="28"/>
                <w:szCs w:val="28"/>
              </w:rPr>
              <w:t xml:space="preserve"> на км 8+550-27+800 в Майкопском районе Республики Адыгея (3-я очередь)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0E" w:rsidRPr="007A1492" w:rsidRDefault="00A02AAE" w:rsidP="0014590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AAE">
              <w:rPr>
                <w:rFonts w:ascii="Times New Roman" w:hAnsi="Times New Roman" w:cs="Times New Roman"/>
                <w:sz w:val="28"/>
                <w:szCs w:val="28"/>
              </w:rPr>
              <w:t>5Б10ЕR</w:t>
            </w:r>
            <w:r w:rsidR="006155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77E00" w:rsidRPr="004612D3" w:rsidRDefault="00777E00" w:rsidP="004612D3">
      <w:pPr>
        <w:jc w:val="both"/>
        <w:rPr>
          <w:sz w:val="28"/>
          <w:szCs w:val="28"/>
        </w:rPr>
      </w:pPr>
    </w:p>
    <w:p w:rsidR="007764E3" w:rsidRPr="00193B33" w:rsidRDefault="00290C53" w:rsidP="00193B33">
      <w:pPr>
        <w:ind w:firstLine="709"/>
        <w:jc w:val="both"/>
        <w:rPr>
          <w:sz w:val="28"/>
          <w:szCs w:val="28"/>
        </w:rPr>
      </w:pPr>
      <w:r w:rsidRPr="00193B33">
        <w:rPr>
          <w:sz w:val="28"/>
          <w:szCs w:val="28"/>
        </w:rPr>
        <w:t>дополн</w:t>
      </w:r>
      <w:r w:rsidR="007764E3" w:rsidRPr="00193B33">
        <w:rPr>
          <w:sz w:val="28"/>
          <w:szCs w:val="28"/>
        </w:rPr>
        <w:t>ить строк</w:t>
      </w:r>
      <w:r w:rsidR="004612D3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7764E3" w:rsidRPr="007A1492" w:rsidTr="004433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E3" w:rsidRPr="007A1492" w:rsidRDefault="00860447" w:rsidP="00B3319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55A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спортивной инфраструктуры и материально-технической базы для </w:t>
            </w:r>
            <w:r w:rsidR="007B6330">
              <w:rPr>
                <w:rFonts w:ascii="Times New Roman" w:hAnsi="Times New Roman" w:cs="Times New Roman"/>
                <w:sz w:val="28"/>
                <w:szCs w:val="28"/>
              </w:rPr>
              <w:t>занятий физической культурой и массовым спортом</w:t>
            </w:r>
            <w:r w:rsidR="00615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E3" w:rsidRPr="007A1492" w:rsidRDefault="006155AF" w:rsidP="00B27A4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5Г1020</w:t>
            </w:r>
            <w:r w:rsidR="008604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590E" w:rsidRDefault="0014590E" w:rsidP="00290E7E">
      <w:pPr>
        <w:rPr>
          <w:sz w:val="28"/>
          <w:szCs w:val="28"/>
        </w:rPr>
      </w:pPr>
    </w:p>
    <w:p w:rsidR="00622313" w:rsidRDefault="0051515E" w:rsidP="004612D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9380C">
        <w:rPr>
          <w:sz w:val="28"/>
          <w:szCs w:val="28"/>
        </w:rPr>
        <w:t>)</w:t>
      </w:r>
      <w:r w:rsidR="00A02AAE">
        <w:rPr>
          <w:sz w:val="28"/>
          <w:szCs w:val="28"/>
        </w:rPr>
        <w:t xml:space="preserve"> после</w:t>
      </w:r>
      <w:r w:rsidR="00622313">
        <w:rPr>
          <w:sz w:val="28"/>
          <w:szCs w:val="28"/>
        </w:rPr>
        <w:t xml:space="preserve"> строк</w:t>
      </w:r>
      <w:r w:rsidR="00A02AAE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622313" w:rsidRPr="007A1492" w:rsidTr="00860447">
        <w:trPr>
          <w:trHeight w:val="5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13" w:rsidRPr="00622313" w:rsidRDefault="00860447" w:rsidP="0037569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дорожного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13" w:rsidRPr="00622313" w:rsidRDefault="00860447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5Л1024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22313" w:rsidRDefault="00622313" w:rsidP="00290E7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2313" w:rsidRDefault="00622313" w:rsidP="00290E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447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строк</w:t>
      </w:r>
      <w:r w:rsidR="00860447"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622313" w:rsidRPr="007A1492" w:rsidTr="0037569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13" w:rsidRPr="007A1492" w:rsidRDefault="00860447" w:rsidP="0037569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Реконструкция мостового перехода через реку Белую на автомобильной дороге Подъезд к ст. Абадзехской на км 1+580 в Майкопском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13" w:rsidRPr="007A1492" w:rsidRDefault="00860447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5Л10Б7</w:t>
            </w:r>
          </w:p>
        </w:tc>
      </w:tr>
      <w:tr w:rsidR="00860447" w:rsidRPr="007A1492" w:rsidTr="0037569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47" w:rsidRPr="00860447" w:rsidRDefault="00860447" w:rsidP="0037569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Реконструкция автомобильной дороги Подъезд к п. Краснооктябрьскому в Майкопском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47" w:rsidRDefault="00860447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5Л10В7</w:t>
            </w:r>
          </w:p>
        </w:tc>
      </w:tr>
      <w:tr w:rsidR="00860447" w:rsidRPr="007A1492" w:rsidTr="0037569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47" w:rsidRPr="00860447" w:rsidRDefault="00860447" w:rsidP="0037569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тротуара на автомобильной дороге Кужорская – </w:t>
            </w:r>
            <w:proofErr w:type="spellStart"/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Сергиевское</w:t>
            </w:r>
            <w:proofErr w:type="spellEnd"/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Дондуковская</w:t>
            </w:r>
            <w:proofErr w:type="spellEnd"/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 на км</w:t>
            </w:r>
            <w:r w:rsidR="00EA4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19+030 – 21+320 в </w:t>
            </w:r>
            <w:proofErr w:type="spellStart"/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Гиагинском</w:t>
            </w:r>
            <w:proofErr w:type="spellEnd"/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47" w:rsidRDefault="00860447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5Л10Г7</w:t>
            </w:r>
          </w:p>
        </w:tc>
      </w:tr>
      <w:tr w:rsidR="00860447" w:rsidRPr="007A1492" w:rsidTr="0037569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47" w:rsidRPr="00860447" w:rsidRDefault="00860447" w:rsidP="0037569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тротуара на автомобильной дороге Подъезд к п. Табачному на км 1+545 – 4+100 в Майкопском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47" w:rsidRDefault="00860447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5Л10Д7»</w:t>
            </w:r>
          </w:p>
        </w:tc>
      </w:tr>
    </w:tbl>
    <w:p w:rsidR="004B2E21" w:rsidRDefault="004B2E21" w:rsidP="004B2E2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12D3">
        <w:rPr>
          <w:sz w:val="28"/>
          <w:szCs w:val="28"/>
        </w:rPr>
        <w:t xml:space="preserve"> </w:t>
      </w:r>
    </w:p>
    <w:p w:rsidR="00DC2476" w:rsidRPr="005D0141" w:rsidRDefault="0051515E" w:rsidP="00DC24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12D3">
        <w:rPr>
          <w:sz w:val="28"/>
          <w:szCs w:val="28"/>
        </w:rPr>
        <w:t>)</w:t>
      </w:r>
      <w:r w:rsidR="00DC2476">
        <w:rPr>
          <w:sz w:val="28"/>
          <w:szCs w:val="28"/>
        </w:rPr>
        <w:t xml:space="preserve"> </w:t>
      </w:r>
      <w:r w:rsidR="00DC2476" w:rsidRPr="005D0141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DC2476" w:rsidRPr="007A1492" w:rsidTr="00375697">
        <w:trPr>
          <w:trHeight w:val="8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6" w:rsidRPr="0044330E" w:rsidRDefault="00860447" w:rsidP="0037569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тротуара на автомобильной дороге </w:t>
            </w:r>
            <w:proofErr w:type="spellStart"/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Хатажукай</w:t>
            </w:r>
            <w:proofErr w:type="spellEnd"/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Киров на км 3+620 – 4+900, в границах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Шовгеновский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Адыгея, в том числе 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6" w:rsidRPr="007A1492" w:rsidRDefault="00860447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5Л10Ш7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C2476" w:rsidRPr="004612D3" w:rsidRDefault="00DC2476" w:rsidP="00DC2476">
      <w:pPr>
        <w:jc w:val="both"/>
        <w:rPr>
          <w:sz w:val="28"/>
          <w:szCs w:val="28"/>
        </w:rPr>
      </w:pPr>
    </w:p>
    <w:p w:rsidR="00DC2476" w:rsidRPr="00193B33" w:rsidRDefault="00DC2476" w:rsidP="00DC2476">
      <w:pPr>
        <w:ind w:firstLine="709"/>
        <w:jc w:val="both"/>
        <w:rPr>
          <w:sz w:val="28"/>
          <w:szCs w:val="28"/>
        </w:rPr>
      </w:pPr>
      <w:r w:rsidRPr="00193B33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DC2476" w:rsidRPr="007A1492" w:rsidTr="0037569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6" w:rsidRPr="007A1492" w:rsidRDefault="00860447" w:rsidP="0037569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447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тротуара на автомобильной дороге Подъезд к п. Тульскому на км 8+300 – 9+600 в Майкопском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6" w:rsidRPr="007A1492" w:rsidRDefault="00860447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5Л10Щ7</w:t>
            </w:r>
          </w:p>
        </w:tc>
      </w:tr>
      <w:tr w:rsidR="00DC2476" w:rsidRPr="007A1492" w:rsidTr="0037569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6" w:rsidRPr="00DC2476" w:rsidRDefault="00846258" w:rsidP="00DC247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тротуара на автомобильной дороге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Белое – </w:t>
            </w:r>
            <w:proofErr w:type="spellStart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Догужиев</w:t>
            </w:r>
            <w:proofErr w:type="spellEnd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на км 10+6</w:t>
            </w:r>
            <w:r w:rsidR="001F5B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F5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+000 в Красногвардейском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6" w:rsidRDefault="00860447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5Л10Э7</w:t>
            </w:r>
          </w:p>
        </w:tc>
      </w:tr>
      <w:tr w:rsidR="00DC2476" w:rsidRPr="007A1492" w:rsidTr="0037569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6" w:rsidRDefault="00846258" w:rsidP="00DC247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тротуара на автомобильной дороге Красногвардейское – </w:t>
            </w:r>
            <w:proofErr w:type="spellStart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Уляп</w:t>
            </w:r>
            <w:proofErr w:type="spellEnd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– Зарево на км 12+</w:t>
            </w:r>
            <w:r w:rsidR="001F5BD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– 13+740 в Красногвардейском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6" w:rsidRDefault="00846258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5Л10Ю7</w:t>
            </w:r>
          </w:p>
        </w:tc>
      </w:tr>
      <w:tr w:rsidR="00846258" w:rsidRPr="007A1492" w:rsidTr="0037569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58" w:rsidRPr="00846258" w:rsidRDefault="00846258" w:rsidP="00DC247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тротуара на автомобильной дороге </w:t>
            </w:r>
            <w:proofErr w:type="spellStart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Тахтамукай</w:t>
            </w:r>
            <w:proofErr w:type="spellEnd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Козет</w:t>
            </w:r>
            <w:proofErr w:type="spellEnd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– Новый – Яблоновский на км 15+000 – 15+683 в </w:t>
            </w:r>
            <w:proofErr w:type="spellStart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Тахтамукайском</w:t>
            </w:r>
            <w:proofErr w:type="spellEnd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58" w:rsidRDefault="00846258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5Л10Я7</w:t>
            </w:r>
          </w:p>
        </w:tc>
      </w:tr>
      <w:tr w:rsidR="00846258" w:rsidRPr="007A1492" w:rsidTr="0037569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58" w:rsidRPr="00846258" w:rsidRDefault="00846258" w:rsidP="00DC247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тротуара на автомобильной дороге </w:t>
            </w:r>
            <w:proofErr w:type="spellStart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Энем</w:t>
            </w:r>
            <w:proofErr w:type="spellEnd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на км 0+000 – 1+300 в </w:t>
            </w:r>
            <w:proofErr w:type="spellStart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Тахтамукайском</w:t>
            </w:r>
            <w:proofErr w:type="spellEnd"/>
            <w:r w:rsidRPr="00846258">
              <w:rPr>
                <w:rFonts w:ascii="Times New Roman" w:hAnsi="Times New Roman" w:cs="Times New Roman"/>
                <w:sz w:val="28"/>
                <w:szCs w:val="28"/>
              </w:rPr>
              <w:t xml:space="preserve">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58" w:rsidRPr="00846258" w:rsidRDefault="00846258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D7</w:t>
            </w:r>
          </w:p>
        </w:tc>
      </w:tr>
      <w:tr w:rsidR="00846258" w:rsidRPr="007A1492" w:rsidTr="0037569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58" w:rsidRPr="00846258" w:rsidRDefault="00846258" w:rsidP="00DC247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58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тротуара на автомобильной дороге Ханская – Белореченск на км 1+190 – 5+310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58" w:rsidRPr="007B7CC5" w:rsidRDefault="00846258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F7</w:t>
            </w:r>
          </w:p>
        </w:tc>
      </w:tr>
      <w:tr w:rsidR="00E77EB2" w:rsidRPr="007A1492" w:rsidTr="0037569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B2" w:rsidRPr="00846258" w:rsidRDefault="00E77EB2" w:rsidP="00DC247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республиканского или межмуниципального значения Республики Адыгея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B2" w:rsidRPr="00170B8A" w:rsidRDefault="00E77EB2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R10</w:t>
            </w:r>
            <w:r w:rsidR="00170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70B8A" w:rsidRDefault="00170B8A" w:rsidP="00EA4CCC">
      <w:pPr>
        <w:tabs>
          <w:tab w:val="left" w:pos="993"/>
        </w:tabs>
        <w:jc w:val="both"/>
        <w:rPr>
          <w:sz w:val="28"/>
          <w:szCs w:val="28"/>
        </w:rPr>
      </w:pPr>
    </w:p>
    <w:p w:rsidR="00312C06" w:rsidRPr="005D0141" w:rsidRDefault="00170B8A" w:rsidP="0022068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312C06">
        <w:rPr>
          <w:sz w:val="28"/>
          <w:szCs w:val="28"/>
        </w:rPr>
        <w:t xml:space="preserve">) </w:t>
      </w:r>
      <w:r w:rsidR="00312C06" w:rsidRPr="005D0141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312C06" w:rsidRPr="007A1492" w:rsidTr="003D48C3">
        <w:trPr>
          <w:trHeight w:val="65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6" w:rsidRPr="0044330E" w:rsidRDefault="007B7CC5" w:rsidP="0037569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5EA1" w:rsidRPr="00785EA1">
              <w:rPr>
                <w:rFonts w:ascii="Times New Roman" w:hAnsi="Times New Roman" w:cs="Times New Roman"/>
                <w:sz w:val="28"/>
                <w:szCs w:val="28"/>
              </w:rPr>
              <w:t>Обеспечение временного социально-бытового обустройства лиц, вынужденно покинувших территорию Украины и находящихся в пунктах временного размещения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6" w:rsidRPr="007A1492" w:rsidRDefault="00785EA1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A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8F0C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5EA1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 w:rsidR="005151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12C06" w:rsidRPr="004612D3" w:rsidRDefault="00312C06" w:rsidP="00312C06">
      <w:pPr>
        <w:jc w:val="both"/>
        <w:rPr>
          <w:sz w:val="28"/>
          <w:szCs w:val="28"/>
        </w:rPr>
      </w:pPr>
    </w:p>
    <w:p w:rsidR="00312C06" w:rsidRPr="00193B33" w:rsidRDefault="00312C06" w:rsidP="00312C06">
      <w:pPr>
        <w:ind w:firstLine="709"/>
        <w:jc w:val="both"/>
        <w:rPr>
          <w:sz w:val="28"/>
          <w:szCs w:val="28"/>
        </w:rPr>
      </w:pPr>
      <w:r w:rsidRPr="00193B33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312C06" w:rsidRPr="007A1492" w:rsidTr="0037569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6" w:rsidRPr="00351FEF" w:rsidRDefault="007B7CC5" w:rsidP="0037569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мероприятий по принятию превентивных мер, напр</w:t>
            </w:r>
            <w:r w:rsidR="00351F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вленных на недопущение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="00351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351FEF" w:rsidRPr="00351FEF">
              <w:rPr>
                <w:rFonts w:ascii="Times New Roman" w:hAnsi="Times New Roman" w:cs="Times New Roman"/>
                <w:sz w:val="28"/>
                <w:szCs w:val="28"/>
              </w:rPr>
              <w:t xml:space="preserve">-2019) </w:t>
            </w:r>
            <w:r w:rsidR="00351FEF">
              <w:rPr>
                <w:rFonts w:ascii="Times New Roman" w:hAnsi="Times New Roman" w:cs="Times New Roman"/>
                <w:sz w:val="28"/>
                <w:szCs w:val="28"/>
              </w:rPr>
              <w:t>в государственных учреждениях с постоянным проживанием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6" w:rsidRPr="007A1492" w:rsidRDefault="007B7CC5" w:rsidP="0037569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68004</w:t>
            </w:r>
            <w:r w:rsidR="00785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12C06" w:rsidRDefault="00312C06" w:rsidP="004612D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B765B" w:rsidRDefault="004B765B" w:rsidP="00290E7E">
      <w:pPr>
        <w:rPr>
          <w:sz w:val="28"/>
          <w:szCs w:val="28"/>
        </w:rPr>
      </w:pPr>
    </w:p>
    <w:p w:rsidR="00622313" w:rsidRPr="003E05F1" w:rsidRDefault="00622313" w:rsidP="00290E7E">
      <w:pPr>
        <w:rPr>
          <w:sz w:val="28"/>
          <w:szCs w:val="28"/>
        </w:rPr>
      </w:pPr>
    </w:p>
    <w:p w:rsidR="007B6330" w:rsidRDefault="007B6330" w:rsidP="0098493C">
      <w:pPr>
        <w:pStyle w:val="4"/>
        <w:ind w:firstLine="567"/>
        <w:rPr>
          <w:szCs w:val="28"/>
        </w:rPr>
      </w:pPr>
      <w:r>
        <w:rPr>
          <w:szCs w:val="28"/>
        </w:rPr>
        <w:t>Исполняющий обязанности</w:t>
      </w:r>
    </w:p>
    <w:p w:rsidR="00164A73" w:rsidRPr="00972226" w:rsidRDefault="004C7793" w:rsidP="0098493C">
      <w:pPr>
        <w:pStyle w:val="4"/>
        <w:ind w:firstLine="567"/>
        <w:rPr>
          <w:szCs w:val="28"/>
        </w:rPr>
      </w:pPr>
      <w:r w:rsidRPr="003E05F1">
        <w:rPr>
          <w:szCs w:val="28"/>
        </w:rPr>
        <w:t>Министр</w:t>
      </w:r>
      <w:r w:rsidR="007B6330">
        <w:rPr>
          <w:szCs w:val="28"/>
        </w:rPr>
        <w:t>а</w:t>
      </w:r>
      <w:r w:rsidR="0098493C" w:rsidRPr="00972226">
        <w:rPr>
          <w:szCs w:val="28"/>
        </w:rPr>
        <w:t xml:space="preserve">     </w:t>
      </w:r>
      <w:r w:rsidR="00D651E4" w:rsidRPr="00972226">
        <w:rPr>
          <w:szCs w:val="28"/>
        </w:rPr>
        <w:t xml:space="preserve">                       </w:t>
      </w:r>
      <w:r w:rsidR="0098493C" w:rsidRPr="00972226">
        <w:rPr>
          <w:szCs w:val="28"/>
        </w:rPr>
        <w:t xml:space="preserve">     </w:t>
      </w:r>
      <w:r w:rsidR="000F0C88" w:rsidRPr="00972226">
        <w:rPr>
          <w:szCs w:val="28"/>
        </w:rPr>
        <w:tab/>
      </w:r>
      <w:r w:rsidR="000F0C88" w:rsidRPr="00972226">
        <w:rPr>
          <w:szCs w:val="28"/>
        </w:rPr>
        <w:tab/>
      </w:r>
      <w:r w:rsidR="008033E5">
        <w:rPr>
          <w:szCs w:val="28"/>
        </w:rPr>
        <w:t xml:space="preserve">                      </w:t>
      </w:r>
      <w:r w:rsidR="00463C7F">
        <w:rPr>
          <w:szCs w:val="28"/>
        </w:rPr>
        <w:t xml:space="preserve">  </w:t>
      </w:r>
      <w:r w:rsidR="008033E5">
        <w:rPr>
          <w:szCs w:val="28"/>
        </w:rPr>
        <w:t xml:space="preserve">        </w:t>
      </w:r>
      <w:r w:rsidR="00E267A3">
        <w:rPr>
          <w:szCs w:val="28"/>
        </w:rPr>
        <w:t xml:space="preserve">  </w:t>
      </w:r>
      <w:r w:rsidR="000C1C94">
        <w:rPr>
          <w:szCs w:val="28"/>
        </w:rPr>
        <w:t xml:space="preserve"> </w:t>
      </w:r>
      <w:r w:rsidR="007B6330">
        <w:rPr>
          <w:szCs w:val="28"/>
        </w:rPr>
        <w:t xml:space="preserve">Е. В. </w:t>
      </w:r>
      <w:proofErr w:type="spellStart"/>
      <w:r w:rsidR="007B6330">
        <w:rPr>
          <w:szCs w:val="28"/>
        </w:rPr>
        <w:t>Косиненко</w:t>
      </w:r>
      <w:proofErr w:type="spellEnd"/>
    </w:p>
    <w:sectPr w:rsidR="00164A73" w:rsidRPr="00972226" w:rsidSect="003D0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158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D0" w:rsidRDefault="003D05D0">
      <w:r>
        <w:separator/>
      </w:r>
    </w:p>
  </w:endnote>
  <w:endnote w:type="continuationSeparator" w:id="0">
    <w:p w:rsidR="003D05D0" w:rsidRDefault="003D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D0" w:rsidRDefault="003D05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D05D0" w:rsidRDefault="003D05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D0" w:rsidRDefault="003D05D0">
    <w:pPr>
      <w:pStyle w:val="a6"/>
      <w:jc w:val="right"/>
    </w:pPr>
  </w:p>
  <w:p w:rsidR="003D05D0" w:rsidRDefault="003D05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D0" w:rsidRDefault="003D05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D0" w:rsidRDefault="003D05D0">
      <w:r>
        <w:separator/>
      </w:r>
    </w:p>
  </w:footnote>
  <w:footnote w:type="continuationSeparator" w:id="0">
    <w:p w:rsidR="003D05D0" w:rsidRDefault="003D0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D0" w:rsidRDefault="003D05D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2937"/>
      <w:docPartObj>
        <w:docPartGallery w:val="Page Numbers (Top of Page)"/>
        <w:docPartUnique/>
      </w:docPartObj>
    </w:sdtPr>
    <w:sdtContent>
      <w:p w:rsidR="003D05D0" w:rsidRDefault="003D05D0">
        <w:pPr>
          <w:pStyle w:val="a9"/>
          <w:jc w:val="center"/>
        </w:pPr>
        <w:fldSimple w:instr=" PAGE   \* MERGEFORMAT ">
          <w:r w:rsidR="00010A88">
            <w:rPr>
              <w:noProof/>
            </w:rPr>
            <w:t>2</w:t>
          </w:r>
        </w:fldSimple>
      </w:p>
    </w:sdtContent>
  </w:sdt>
  <w:p w:rsidR="003D05D0" w:rsidRDefault="003D05D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D0" w:rsidRPr="0098485F" w:rsidRDefault="003D05D0" w:rsidP="0098485F">
    <w:pPr>
      <w:pStyle w:val="a9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472"/>
    <w:multiLevelType w:val="hybridMultilevel"/>
    <w:tmpl w:val="E32A57A0"/>
    <w:lvl w:ilvl="0" w:tplc="849E0D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FC723D"/>
    <w:multiLevelType w:val="hybridMultilevel"/>
    <w:tmpl w:val="DFD8E76A"/>
    <w:lvl w:ilvl="0" w:tplc="C3C4B256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7D1A14"/>
    <w:multiLevelType w:val="hybridMultilevel"/>
    <w:tmpl w:val="D0142458"/>
    <w:lvl w:ilvl="0" w:tplc="9DB6C3F2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871F1B"/>
    <w:multiLevelType w:val="hybridMultilevel"/>
    <w:tmpl w:val="8E328B60"/>
    <w:lvl w:ilvl="0" w:tplc="28A6B28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7F64C05"/>
    <w:multiLevelType w:val="hybridMultilevel"/>
    <w:tmpl w:val="0B0AED74"/>
    <w:lvl w:ilvl="0" w:tplc="3AD6A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D3688D"/>
    <w:multiLevelType w:val="hybridMultilevel"/>
    <w:tmpl w:val="3244E050"/>
    <w:lvl w:ilvl="0" w:tplc="A5C274AA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1E01B6F"/>
    <w:multiLevelType w:val="hybridMultilevel"/>
    <w:tmpl w:val="60540E20"/>
    <w:lvl w:ilvl="0" w:tplc="C3C4B2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9D16A7"/>
    <w:multiLevelType w:val="hybridMultilevel"/>
    <w:tmpl w:val="9E3031AE"/>
    <w:lvl w:ilvl="0" w:tplc="C3C4B256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2397B5B"/>
    <w:multiLevelType w:val="hybridMultilevel"/>
    <w:tmpl w:val="C9F435C4"/>
    <w:lvl w:ilvl="0" w:tplc="C3C4B25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4B05EAE"/>
    <w:multiLevelType w:val="hybridMultilevel"/>
    <w:tmpl w:val="BA9EC3C2"/>
    <w:lvl w:ilvl="0" w:tplc="D5B07A48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85361B2"/>
    <w:multiLevelType w:val="hybridMultilevel"/>
    <w:tmpl w:val="BEA43C2C"/>
    <w:lvl w:ilvl="0" w:tplc="1F321F4A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DE0550F"/>
    <w:multiLevelType w:val="hybridMultilevel"/>
    <w:tmpl w:val="77847BF0"/>
    <w:lvl w:ilvl="0" w:tplc="C3C4B256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4C70"/>
    <w:rsid w:val="00007288"/>
    <w:rsid w:val="00010A88"/>
    <w:rsid w:val="00012978"/>
    <w:rsid w:val="00013A0D"/>
    <w:rsid w:val="00013C07"/>
    <w:rsid w:val="00013E4D"/>
    <w:rsid w:val="00016089"/>
    <w:rsid w:val="00021E73"/>
    <w:rsid w:val="00023C5E"/>
    <w:rsid w:val="00025D8B"/>
    <w:rsid w:val="0002652E"/>
    <w:rsid w:val="00027219"/>
    <w:rsid w:val="000273F9"/>
    <w:rsid w:val="000309A4"/>
    <w:rsid w:val="0003548C"/>
    <w:rsid w:val="000418E5"/>
    <w:rsid w:val="00043225"/>
    <w:rsid w:val="00043833"/>
    <w:rsid w:val="0004554F"/>
    <w:rsid w:val="000477BB"/>
    <w:rsid w:val="00052005"/>
    <w:rsid w:val="00052896"/>
    <w:rsid w:val="000538F3"/>
    <w:rsid w:val="00055CC8"/>
    <w:rsid w:val="0005662F"/>
    <w:rsid w:val="000613DF"/>
    <w:rsid w:val="0006162F"/>
    <w:rsid w:val="00061972"/>
    <w:rsid w:val="00063A06"/>
    <w:rsid w:val="0006534F"/>
    <w:rsid w:val="00067E88"/>
    <w:rsid w:val="00071AAC"/>
    <w:rsid w:val="000741E9"/>
    <w:rsid w:val="00074504"/>
    <w:rsid w:val="00075B50"/>
    <w:rsid w:val="0007758D"/>
    <w:rsid w:val="00080102"/>
    <w:rsid w:val="00080879"/>
    <w:rsid w:val="00083A4B"/>
    <w:rsid w:val="00083BE2"/>
    <w:rsid w:val="000904A9"/>
    <w:rsid w:val="000938C0"/>
    <w:rsid w:val="000967BA"/>
    <w:rsid w:val="000972CE"/>
    <w:rsid w:val="000A148C"/>
    <w:rsid w:val="000A2C16"/>
    <w:rsid w:val="000A2C1C"/>
    <w:rsid w:val="000A3C12"/>
    <w:rsid w:val="000A75F2"/>
    <w:rsid w:val="000B01FB"/>
    <w:rsid w:val="000B1124"/>
    <w:rsid w:val="000B1DBB"/>
    <w:rsid w:val="000B32A6"/>
    <w:rsid w:val="000B4FBA"/>
    <w:rsid w:val="000B53BB"/>
    <w:rsid w:val="000C1C32"/>
    <w:rsid w:val="000C1C94"/>
    <w:rsid w:val="000C2120"/>
    <w:rsid w:val="000C3543"/>
    <w:rsid w:val="000D01AB"/>
    <w:rsid w:val="000D0620"/>
    <w:rsid w:val="000D1A94"/>
    <w:rsid w:val="000D3597"/>
    <w:rsid w:val="000D3995"/>
    <w:rsid w:val="000D54F3"/>
    <w:rsid w:val="000D5E3C"/>
    <w:rsid w:val="000E1371"/>
    <w:rsid w:val="000E2F51"/>
    <w:rsid w:val="000E7D63"/>
    <w:rsid w:val="000F022A"/>
    <w:rsid w:val="000F0C88"/>
    <w:rsid w:val="000F5483"/>
    <w:rsid w:val="000F73B3"/>
    <w:rsid w:val="000F747A"/>
    <w:rsid w:val="00103271"/>
    <w:rsid w:val="001041BE"/>
    <w:rsid w:val="00105DDC"/>
    <w:rsid w:val="0010725E"/>
    <w:rsid w:val="0010752F"/>
    <w:rsid w:val="00111F79"/>
    <w:rsid w:val="00113BEA"/>
    <w:rsid w:val="00114D5A"/>
    <w:rsid w:val="0011615C"/>
    <w:rsid w:val="0011674E"/>
    <w:rsid w:val="0011773F"/>
    <w:rsid w:val="001237BE"/>
    <w:rsid w:val="00126A68"/>
    <w:rsid w:val="0013276B"/>
    <w:rsid w:val="00133C17"/>
    <w:rsid w:val="0013432B"/>
    <w:rsid w:val="001354C4"/>
    <w:rsid w:val="0013641D"/>
    <w:rsid w:val="00136C49"/>
    <w:rsid w:val="0014590E"/>
    <w:rsid w:val="00145F56"/>
    <w:rsid w:val="001468DE"/>
    <w:rsid w:val="001501B8"/>
    <w:rsid w:val="00151F9F"/>
    <w:rsid w:val="001542B0"/>
    <w:rsid w:val="00154F4C"/>
    <w:rsid w:val="0015501F"/>
    <w:rsid w:val="00155BE0"/>
    <w:rsid w:val="00156648"/>
    <w:rsid w:val="001569E3"/>
    <w:rsid w:val="00156AD1"/>
    <w:rsid w:val="00163308"/>
    <w:rsid w:val="00163DE2"/>
    <w:rsid w:val="001643B3"/>
    <w:rsid w:val="00164A73"/>
    <w:rsid w:val="00170B8A"/>
    <w:rsid w:val="00172F57"/>
    <w:rsid w:val="00175187"/>
    <w:rsid w:val="0017589A"/>
    <w:rsid w:val="00180A47"/>
    <w:rsid w:val="0018261F"/>
    <w:rsid w:val="00183537"/>
    <w:rsid w:val="001849D7"/>
    <w:rsid w:val="001854F6"/>
    <w:rsid w:val="0018633F"/>
    <w:rsid w:val="00186757"/>
    <w:rsid w:val="0018794A"/>
    <w:rsid w:val="00193B33"/>
    <w:rsid w:val="001945B9"/>
    <w:rsid w:val="00195DD6"/>
    <w:rsid w:val="001976A0"/>
    <w:rsid w:val="001A3C94"/>
    <w:rsid w:val="001A5D8D"/>
    <w:rsid w:val="001B13E7"/>
    <w:rsid w:val="001B1DA3"/>
    <w:rsid w:val="001B7D84"/>
    <w:rsid w:val="001C14D1"/>
    <w:rsid w:val="001D41A4"/>
    <w:rsid w:val="001D5658"/>
    <w:rsid w:val="001D763B"/>
    <w:rsid w:val="001E020C"/>
    <w:rsid w:val="001E0B69"/>
    <w:rsid w:val="001E0D7B"/>
    <w:rsid w:val="001E6D9F"/>
    <w:rsid w:val="001E7D6D"/>
    <w:rsid w:val="001F2A2D"/>
    <w:rsid w:val="001F3B51"/>
    <w:rsid w:val="001F5AE4"/>
    <w:rsid w:val="001F5BD1"/>
    <w:rsid w:val="001F6C67"/>
    <w:rsid w:val="0020700F"/>
    <w:rsid w:val="00207A3D"/>
    <w:rsid w:val="00207A5D"/>
    <w:rsid w:val="002121EB"/>
    <w:rsid w:val="002132DD"/>
    <w:rsid w:val="002137F0"/>
    <w:rsid w:val="00217A55"/>
    <w:rsid w:val="002205B9"/>
    <w:rsid w:val="00220680"/>
    <w:rsid w:val="0022473C"/>
    <w:rsid w:val="00224FE2"/>
    <w:rsid w:val="00225666"/>
    <w:rsid w:val="00225EE2"/>
    <w:rsid w:val="00230997"/>
    <w:rsid w:val="00230D6F"/>
    <w:rsid w:val="00230DEC"/>
    <w:rsid w:val="002330C6"/>
    <w:rsid w:val="0023310E"/>
    <w:rsid w:val="00233DCC"/>
    <w:rsid w:val="002351F7"/>
    <w:rsid w:val="0023759F"/>
    <w:rsid w:val="00240738"/>
    <w:rsid w:val="00240849"/>
    <w:rsid w:val="0024225E"/>
    <w:rsid w:val="00245E11"/>
    <w:rsid w:val="00250291"/>
    <w:rsid w:val="00250686"/>
    <w:rsid w:val="00252940"/>
    <w:rsid w:val="002531EE"/>
    <w:rsid w:val="0025377B"/>
    <w:rsid w:val="0025458F"/>
    <w:rsid w:val="00256952"/>
    <w:rsid w:val="00257164"/>
    <w:rsid w:val="002605B2"/>
    <w:rsid w:val="002625AB"/>
    <w:rsid w:val="0026371E"/>
    <w:rsid w:val="00263A62"/>
    <w:rsid w:val="00264693"/>
    <w:rsid w:val="0027073F"/>
    <w:rsid w:val="00272056"/>
    <w:rsid w:val="00274B35"/>
    <w:rsid w:val="00275356"/>
    <w:rsid w:val="00280299"/>
    <w:rsid w:val="00281E0A"/>
    <w:rsid w:val="00285A64"/>
    <w:rsid w:val="00285DAB"/>
    <w:rsid w:val="0029073B"/>
    <w:rsid w:val="00290C53"/>
    <w:rsid w:val="00290E7E"/>
    <w:rsid w:val="00291949"/>
    <w:rsid w:val="0029598E"/>
    <w:rsid w:val="00297514"/>
    <w:rsid w:val="002A4256"/>
    <w:rsid w:val="002A5B28"/>
    <w:rsid w:val="002A697D"/>
    <w:rsid w:val="002A79D6"/>
    <w:rsid w:val="002B337C"/>
    <w:rsid w:val="002B4AB9"/>
    <w:rsid w:val="002C347B"/>
    <w:rsid w:val="002C3A21"/>
    <w:rsid w:val="002C4745"/>
    <w:rsid w:val="002C694D"/>
    <w:rsid w:val="002C768D"/>
    <w:rsid w:val="002D210C"/>
    <w:rsid w:val="002D23BB"/>
    <w:rsid w:val="002D2650"/>
    <w:rsid w:val="002D2BF7"/>
    <w:rsid w:val="002D3936"/>
    <w:rsid w:val="002D5C0A"/>
    <w:rsid w:val="002E1888"/>
    <w:rsid w:val="002E424A"/>
    <w:rsid w:val="002F22ED"/>
    <w:rsid w:val="002F4412"/>
    <w:rsid w:val="002F4B8E"/>
    <w:rsid w:val="002F63A4"/>
    <w:rsid w:val="0030399C"/>
    <w:rsid w:val="003055A1"/>
    <w:rsid w:val="00306598"/>
    <w:rsid w:val="00310362"/>
    <w:rsid w:val="003111E2"/>
    <w:rsid w:val="00311531"/>
    <w:rsid w:val="00312C06"/>
    <w:rsid w:val="0032745D"/>
    <w:rsid w:val="00330369"/>
    <w:rsid w:val="00330849"/>
    <w:rsid w:val="00332E5C"/>
    <w:rsid w:val="003330F3"/>
    <w:rsid w:val="00333198"/>
    <w:rsid w:val="00336DC7"/>
    <w:rsid w:val="0034027E"/>
    <w:rsid w:val="00340D20"/>
    <w:rsid w:val="00342285"/>
    <w:rsid w:val="00351319"/>
    <w:rsid w:val="00351FEF"/>
    <w:rsid w:val="0036194C"/>
    <w:rsid w:val="00363954"/>
    <w:rsid w:val="00365049"/>
    <w:rsid w:val="003653C1"/>
    <w:rsid w:val="0036572E"/>
    <w:rsid w:val="00375697"/>
    <w:rsid w:val="00376660"/>
    <w:rsid w:val="003772D9"/>
    <w:rsid w:val="00380FFE"/>
    <w:rsid w:val="00383EED"/>
    <w:rsid w:val="00386EA5"/>
    <w:rsid w:val="00387BC7"/>
    <w:rsid w:val="003901CA"/>
    <w:rsid w:val="00390318"/>
    <w:rsid w:val="00397784"/>
    <w:rsid w:val="003977D5"/>
    <w:rsid w:val="003A020F"/>
    <w:rsid w:val="003A15B9"/>
    <w:rsid w:val="003A2892"/>
    <w:rsid w:val="003A5E42"/>
    <w:rsid w:val="003A66A1"/>
    <w:rsid w:val="003B035D"/>
    <w:rsid w:val="003B1668"/>
    <w:rsid w:val="003B2B2A"/>
    <w:rsid w:val="003B2BAA"/>
    <w:rsid w:val="003B2F1D"/>
    <w:rsid w:val="003C0EAD"/>
    <w:rsid w:val="003C18C7"/>
    <w:rsid w:val="003D05D0"/>
    <w:rsid w:val="003D06D7"/>
    <w:rsid w:val="003D3683"/>
    <w:rsid w:val="003D48C3"/>
    <w:rsid w:val="003D66B2"/>
    <w:rsid w:val="003E05F1"/>
    <w:rsid w:val="003E083D"/>
    <w:rsid w:val="003E2EC2"/>
    <w:rsid w:val="003E4BA7"/>
    <w:rsid w:val="003E72BC"/>
    <w:rsid w:val="003F2CC6"/>
    <w:rsid w:val="003F5095"/>
    <w:rsid w:val="003F5AD9"/>
    <w:rsid w:val="003F63B6"/>
    <w:rsid w:val="003F77E4"/>
    <w:rsid w:val="003F7851"/>
    <w:rsid w:val="00401254"/>
    <w:rsid w:val="00402FE3"/>
    <w:rsid w:val="00406B5D"/>
    <w:rsid w:val="00407966"/>
    <w:rsid w:val="00411075"/>
    <w:rsid w:val="00411E01"/>
    <w:rsid w:val="00416D44"/>
    <w:rsid w:val="00420C62"/>
    <w:rsid w:val="00421C22"/>
    <w:rsid w:val="00422978"/>
    <w:rsid w:val="00424CE9"/>
    <w:rsid w:val="0042504E"/>
    <w:rsid w:val="00425D03"/>
    <w:rsid w:val="004260C4"/>
    <w:rsid w:val="00426F1B"/>
    <w:rsid w:val="00427EC8"/>
    <w:rsid w:val="00430210"/>
    <w:rsid w:val="00431C8A"/>
    <w:rsid w:val="0043264F"/>
    <w:rsid w:val="0043415E"/>
    <w:rsid w:val="004342B5"/>
    <w:rsid w:val="00435BEB"/>
    <w:rsid w:val="004417AC"/>
    <w:rsid w:val="004419EB"/>
    <w:rsid w:val="0044330E"/>
    <w:rsid w:val="004470FE"/>
    <w:rsid w:val="0044731B"/>
    <w:rsid w:val="00447554"/>
    <w:rsid w:val="004517E9"/>
    <w:rsid w:val="00451D28"/>
    <w:rsid w:val="004612D3"/>
    <w:rsid w:val="0046294F"/>
    <w:rsid w:val="00463C7F"/>
    <w:rsid w:val="00467375"/>
    <w:rsid w:val="00471C5A"/>
    <w:rsid w:val="00474D32"/>
    <w:rsid w:val="004753FB"/>
    <w:rsid w:val="004764BF"/>
    <w:rsid w:val="0047654C"/>
    <w:rsid w:val="00476E2F"/>
    <w:rsid w:val="0047768A"/>
    <w:rsid w:val="00477B00"/>
    <w:rsid w:val="00477F77"/>
    <w:rsid w:val="00481288"/>
    <w:rsid w:val="004840AD"/>
    <w:rsid w:val="00484647"/>
    <w:rsid w:val="004853DF"/>
    <w:rsid w:val="0048582D"/>
    <w:rsid w:val="004921F1"/>
    <w:rsid w:val="0049380C"/>
    <w:rsid w:val="004A013E"/>
    <w:rsid w:val="004A2919"/>
    <w:rsid w:val="004A2ED7"/>
    <w:rsid w:val="004A538C"/>
    <w:rsid w:val="004A749D"/>
    <w:rsid w:val="004B103D"/>
    <w:rsid w:val="004B21E8"/>
    <w:rsid w:val="004B2E21"/>
    <w:rsid w:val="004B3143"/>
    <w:rsid w:val="004B492D"/>
    <w:rsid w:val="004B5F2C"/>
    <w:rsid w:val="004B765B"/>
    <w:rsid w:val="004C41B4"/>
    <w:rsid w:val="004C65E9"/>
    <w:rsid w:val="004C7793"/>
    <w:rsid w:val="004D326B"/>
    <w:rsid w:val="004D5D2C"/>
    <w:rsid w:val="004D7FF9"/>
    <w:rsid w:val="004E0E7C"/>
    <w:rsid w:val="004E2FA8"/>
    <w:rsid w:val="004F1BC7"/>
    <w:rsid w:val="004F201C"/>
    <w:rsid w:val="004F5D0E"/>
    <w:rsid w:val="004F6629"/>
    <w:rsid w:val="00500E0E"/>
    <w:rsid w:val="005026BF"/>
    <w:rsid w:val="0050371F"/>
    <w:rsid w:val="005108CC"/>
    <w:rsid w:val="0051138A"/>
    <w:rsid w:val="0051218A"/>
    <w:rsid w:val="005138E8"/>
    <w:rsid w:val="0051515E"/>
    <w:rsid w:val="00515DE6"/>
    <w:rsid w:val="00516DB0"/>
    <w:rsid w:val="0052203E"/>
    <w:rsid w:val="00522E40"/>
    <w:rsid w:val="00523822"/>
    <w:rsid w:val="00523B87"/>
    <w:rsid w:val="0052476F"/>
    <w:rsid w:val="005261DA"/>
    <w:rsid w:val="00532C72"/>
    <w:rsid w:val="00535D9B"/>
    <w:rsid w:val="00537985"/>
    <w:rsid w:val="00541EE8"/>
    <w:rsid w:val="00542F2A"/>
    <w:rsid w:val="0054512B"/>
    <w:rsid w:val="0054577B"/>
    <w:rsid w:val="00545C89"/>
    <w:rsid w:val="005463F2"/>
    <w:rsid w:val="00551D6C"/>
    <w:rsid w:val="00551E6F"/>
    <w:rsid w:val="00552061"/>
    <w:rsid w:val="00552F40"/>
    <w:rsid w:val="00553100"/>
    <w:rsid w:val="0055519E"/>
    <w:rsid w:val="00563700"/>
    <w:rsid w:val="0056373F"/>
    <w:rsid w:val="005706E9"/>
    <w:rsid w:val="00573DD5"/>
    <w:rsid w:val="0057693E"/>
    <w:rsid w:val="00577DC0"/>
    <w:rsid w:val="00581803"/>
    <w:rsid w:val="00584811"/>
    <w:rsid w:val="00585C10"/>
    <w:rsid w:val="00586AE1"/>
    <w:rsid w:val="0058734F"/>
    <w:rsid w:val="00593696"/>
    <w:rsid w:val="005966BC"/>
    <w:rsid w:val="00596820"/>
    <w:rsid w:val="005A217A"/>
    <w:rsid w:val="005A2F2B"/>
    <w:rsid w:val="005A36CC"/>
    <w:rsid w:val="005A471A"/>
    <w:rsid w:val="005A6509"/>
    <w:rsid w:val="005B013D"/>
    <w:rsid w:val="005B4E15"/>
    <w:rsid w:val="005B4F6A"/>
    <w:rsid w:val="005B514C"/>
    <w:rsid w:val="005B5F06"/>
    <w:rsid w:val="005C092A"/>
    <w:rsid w:val="005C0F5C"/>
    <w:rsid w:val="005C3E8D"/>
    <w:rsid w:val="005C5512"/>
    <w:rsid w:val="005C69E5"/>
    <w:rsid w:val="005D00A8"/>
    <w:rsid w:val="005D0141"/>
    <w:rsid w:val="005D1798"/>
    <w:rsid w:val="005D3F79"/>
    <w:rsid w:val="005D5A6F"/>
    <w:rsid w:val="005D69B4"/>
    <w:rsid w:val="005D6E97"/>
    <w:rsid w:val="005D7A82"/>
    <w:rsid w:val="005E0D66"/>
    <w:rsid w:val="005E0D7E"/>
    <w:rsid w:val="005E21E2"/>
    <w:rsid w:val="005E6D4E"/>
    <w:rsid w:val="005F18C0"/>
    <w:rsid w:val="005F5324"/>
    <w:rsid w:val="005F7412"/>
    <w:rsid w:val="00602E7B"/>
    <w:rsid w:val="00603292"/>
    <w:rsid w:val="00604429"/>
    <w:rsid w:val="00605DDF"/>
    <w:rsid w:val="00607FB2"/>
    <w:rsid w:val="00611A62"/>
    <w:rsid w:val="00614BC3"/>
    <w:rsid w:val="006154C0"/>
    <w:rsid w:val="006155AF"/>
    <w:rsid w:val="0061599D"/>
    <w:rsid w:val="006159B3"/>
    <w:rsid w:val="00617059"/>
    <w:rsid w:val="006171F9"/>
    <w:rsid w:val="0061787B"/>
    <w:rsid w:val="0062089B"/>
    <w:rsid w:val="00622313"/>
    <w:rsid w:val="0062296F"/>
    <w:rsid w:val="006276EF"/>
    <w:rsid w:val="006338F2"/>
    <w:rsid w:val="0063493F"/>
    <w:rsid w:val="00635A47"/>
    <w:rsid w:val="0063626F"/>
    <w:rsid w:val="00642CA4"/>
    <w:rsid w:val="006468B4"/>
    <w:rsid w:val="006520F5"/>
    <w:rsid w:val="006626D4"/>
    <w:rsid w:val="00664C6A"/>
    <w:rsid w:val="006657AA"/>
    <w:rsid w:val="006663E7"/>
    <w:rsid w:val="00666AF7"/>
    <w:rsid w:val="0066718F"/>
    <w:rsid w:val="00675D1D"/>
    <w:rsid w:val="00677FCF"/>
    <w:rsid w:val="00680130"/>
    <w:rsid w:val="00682BDF"/>
    <w:rsid w:val="00683CAD"/>
    <w:rsid w:val="00693337"/>
    <w:rsid w:val="00694A0C"/>
    <w:rsid w:val="00696161"/>
    <w:rsid w:val="0069623C"/>
    <w:rsid w:val="0069797F"/>
    <w:rsid w:val="006A2B8A"/>
    <w:rsid w:val="006A2CA6"/>
    <w:rsid w:val="006A564B"/>
    <w:rsid w:val="006A7E06"/>
    <w:rsid w:val="006B1362"/>
    <w:rsid w:val="006B4454"/>
    <w:rsid w:val="006C32D7"/>
    <w:rsid w:val="006C38AD"/>
    <w:rsid w:val="006D2547"/>
    <w:rsid w:val="006D5F19"/>
    <w:rsid w:val="006D6B76"/>
    <w:rsid w:val="006E148F"/>
    <w:rsid w:val="006E5552"/>
    <w:rsid w:val="006E6F53"/>
    <w:rsid w:val="006F31B2"/>
    <w:rsid w:val="006F6091"/>
    <w:rsid w:val="006F77F9"/>
    <w:rsid w:val="00700886"/>
    <w:rsid w:val="00706F75"/>
    <w:rsid w:val="00707425"/>
    <w:rsid w:val="0070766B"/>
    <w:rsid w:val="00707AA9"/>
    <w:rsid w:val="00710DA8"/>
    <w:rsid w:val="0071208D"/>
    <w:rsid w:val="007123FF"/>
    <w:rsid w:val="00712817"/>
    <w:rsid w:val="00714234"/>
    <w:rsid w:val="00716835"/>
    <w:rsid w:val="0071700C"/>
    <w:rsid w:val="007205F7"/>
    <w:rsid w:val="00721597"/>
    <w:rsid w:val="00722BF9"/>
    <w:rsid w:val="0072368C"/>
    <w:rsid w:val="007260CE"/>
    <w:rsid w:val="00733D9F"/>
    <w:rsid w:val="00735C3C"/>
    <w:rsid w:val="00736593"/>
    <w:rsid w:val="0073748A"/>
    <w:rsid w:val="00741284"/>
    <w:rsid w:val="00743E47"/>
    <w:rsid w:val="0075383B"/>
    <w:rsid w:val="00754740"/>
    <w:rsid w:val="007569C0"/>
    <w:rsid w:val="00756C49"/>
    <w:rsid w:val="007606DC"/>
    <w:rsid w:val="007646B6"/>
    <w:rsid w:val="0077014D"/>
    <w:rsid w:val="007746B5"/>
    <w:rsid w:val="00774A4A"/>
    <w:rsid w:val="00775885"/>
    <w:rsid w:val="007764E3"/>
    <w:rsid w:val="007768E4"/>
    <w:rsid w:val="00777BD6"/>
    <w:rsid w:val="00777E00"/>
    <w:rsid w:val="0078011D"/>
    <w:rsid w:val="007818DA"/>
    <w:rsid w:val="007838B5"/>
    <w:rsid w:val="00785EA1"/>
    <w:rsid w:val="00792A5A"/>
    <w:rsid w:val="00793AAD"/>
    <w:rsid w:val="00796D3A"/>
    <w:rsid w:val="00797ABF"/>
    <w:rsid w:val="007A1492"/>
    <w:rsid w:val="007A65DD"/>
    <w:rsid w:val="007A7C96"/>
    <w:rsid w:val="007B1C1F"/>
    <w:rsid w:val="007B562D"/>
    <w:rsid w:val="007B6330"/>
    <w:rsid w:val="007B7CC5"/>
    <w:rsid w:val="007C1C82"/>
    <w:rsid w:val="007C3A82"/>
    <w:rsid w:val="007C3E7E"/>
    <w:rsid w:val="007C42E5"/>
    <w:rsid w:val="007E01AB"/>
    <w:rsid w:val="007E33AC"/>
    <w:rsid w:val="007E3FAF"/>
    <w:rsid w:val="007E54AB"/>
    <w:rsid w:val="007E5A73"/>
    <w:rsid w:val="007E6487"/>
    <w:rsid w:val="007F12D1"/>
    <w:rsid w:val="007F26B1"/>
    <w:rsid w:val="007F5C01"/>
    <w:rsid w:val="00801C8E"/>
    <w:rsid w:val="008020D5"/>
    <w:rsid w:val="008033E5"/>
    <w:rsid w:val="00805695"/>
    <w:rsid w:val="00806A23"/>
    <w:rsid w:val="0080723E"/>
    <w:rsid w:val="00814017"/>
    <w:rsid w:val="00817FC2"/>
    <w:rsid w:val="00825A63"/>
    <w:rsid w:val="00825E54"/>
    <w:rsid w:val="00825FB9"/>
    <w:rsid w:val="00826EA4"/>
    <w:rsid w:val="0083124B"/>
    <w:rsid w:val="008325C0"/>
    <w:rsid w:val="00842D2E"/>
    <w:rsid w:val="008439BD"/>
    <w:rsid w:val="00846258"/>
    <w:rsid w:val="008513CD"/>
    <w:rsid w:val="00855365"/>
    <w:rsid w:val="00855C3E"/>
    <w:rsid w:val="00855C50"/>
    <w:rsid w:val="008561DF"/>
    <w:rsid w:val="00860447"/>
    <w:rsid w:val="008637A8"/>
    <w:rsid w:val="00865CB1"/>
    <w:rsid w:val="00866195"/>
    <w:rsid w:val="00871696"/>
    <w:rsid w:val="008728FA"/>
    <w:rsid w:val="00872F6D"/>
    <w:rsid w:val="008761C8"/>
    <w:rsid w:val="008803E3"/>
    <w:rsid w:val="00883C80"/>
    <w:rsid w:val="00886547"/>
    <w:rsid w:val="00886B48"/>
    <w:rsid w:val="008973FB"/>
    <w:rsid w:val="00897A39"/>
    <w:rsid w:val="008A2899"/>
    <w:rsid w:val="008A443A"/>
    <w:rsid w:val="008A587C"/>
    <w:rsid w:val="008A6C91"/>
    <w:rsid w:val="008B2582"/>
    <w:rsid w:val="008B3042"/>
    <w:rsid w:val="008B34B6"/>
    <w:rsid w:val="008B3FF7"/>
    <w:rsid w:val="008C474D"/>
    <w:rsid w:val="008D3179"/>
    <w:rsid w:val="008D3689"/>
    <w:rsid w:val="008D4ADA"/>
    <w:rsid w:val="008D5C4B"/>
    <w:rsid w:val="008D6028"/>
    <w:rsid w:val="008D7036"/>
    <w:rsid w:val="008E0C3A"/>
    <w:rsid w:val="008E2B65"/>
    <w:rsid w:val="008F04C3"/>
    <w:rsid w:val="008F0C71"/>
    <w:rsid w:val="008F3274"/>
    <w:rsid w:val="008F69FF"/>
    <w:rsid w:val="008F6D1B"/>
    <w:rsid w:val="0090417D"/>
    <w:rsid w:val="00910EBD"/>
    <w:rsid w:val="009160EB"/>
    <w:rsid w:val="0091615E"/>
    <w:rsid w:val="00921C1D"/>
    <w:rsid w:val="0092664B"/>
    <w:rsid w:val="009303F7"/>
    <w:rsid w:val="0093048D"/>
    <w:rsid w:val="00930631"/>
    <w:rsid w:val="00931FCE"/>
    <w:rsid w:val="00932A69"/>
    <w:rsid w:val="009345F0"/>
    <w:rsid w:val="00936960"/>
    <w:rsid w:val="0094169E"/>
    <w:rsid w:val="0094180C"/>
    <w:rsid w:val="00941F7E"/>
    <w:rsid w:val="00944411"/>
    <w:rsid w:val="00947930"/>
    <w:rsid w:val="00951F1D"/>
    <w:rsid w:val="00954119"/>
    <w:rsid w:val="009548D4"/>
    <w:rsid w:val="009555F2"/>
    <w:rsid w:val="00957925"/>
    <w:rsid w:val="00960B88"/>
    <w:rsid w:val="00960E95"/>
    <w:rsid w:val="00961E29"/>
    <w:rsid w:val="00963AC0"/>
    <w:rsid w:val="00964802"/>
    <w:rsid w:val="00967ECE"/>
    <w:rsid w:val="00972226"/>
    <w:rsid w:val="0097713A"/>
    <w:rsid w:val="0098025F"/>
    <w:rsid w:val="009816BC"/>
    <w:rsid w:val="0098419C"/>
    <w:rsid w:val="0098485F"/>
    <w:rsid w:val="0098493C"/>
    <w:rsid w:val="009856DC"/>
    <w:rsid w:val="009867E1"/>
    <w:rsid w:val="009903B4"/>
    <w:rsid w:val="00991F43"/>
    <w:rsid w:val="0099476C"/>
    <w:rsid w:val="009A1134"/>
    <w:rsid w:val="009A3099"/>
    <w:rsid w:val="009B0AF0"/>
    <w:rsid w:val="009B19CC"/>
    <w:rsid w:val="009B6E6B"/>
    <w:rsid w:val="009B7A5C"/>
    <w:rsid w:val="009C114E"/>
    <w:rsid w:val="009C2C3D"/>
    <w:rsid w:val="009C74FD"/>
    <w:rsid w:val="009D5BB7"/>
    <w:rsid w:val="009D6167"/>
    <w:rsid w:val="009D6957"/>
    <w:rsid w:val="009D6EAC"/>
    <w:rsid w:val="009E03B9"/>
    <w:rsid w:val="009E4337"/>
    <w:rsid w:val="009E47A9"/>
    <w:rsid w:val="009E6FAA"/>
    <w:rsid w:val="009F106C"/>
    <w:rsid w:val="009F1A45"/>
    <w:rsid w:val="009F56F0"/>
    <w:rsid w:val="009F62E7"/>
    <w:rsid w:val="009F7C31"/>
    <w:rsid w:val="00A00504"/>
    <w:rsid w:val="00A00870"/>
    <w:rsid w:val="00A00BF7"/>
    <w:rsid w:val="00A01471"/>
    <w:rsid w:val="00A02AAE"/>
    <w:rsid w:val="00A05035"/>
    <w:rsid w:val="00A11F71"/>
    <w:rsid w:val="00A162C1"/>
    <w:rsid w:val="00A179DD"/>
    <w:rsid w:val="00A17C75"/>
    <w:rsid w:val="00A26F01"/>
    <w:rsid w:val="00A32696"/>
    <w:rsid w:val="00A3303F"/>
    <w:rsid w:val="00A377EA"/>
    <w:rsid w:val="00A41533"/>
    <w:rsid w:val="00A42B2B"/>
    <w:rsid w:val="00A45A71"/>
    <w:rsid w:val="00A479CC"/>
    <w:rsid w:val="00A51C51"/>
    <w:rsid w:val="00A5663F"/>
    <w:rsid w:val="00A610BB"/>
    <w:rsid w:val="00A6239E"/>
    <w:rsid w:val="00A649EF"/>
    <w:rsid w:val="00A6534A"/>
    <w:rsid w:val="00A724C0"/>
    <w:rsid w:val="00A72700"/>
    <w:rsid w:val="00A7357A"/>
    <w:rsid w:val="00A76E43"/>
    <w:rsid w:val="00A839D8"/>
    <w:rsid w:val="00A84FAE"/>
    <w:rsid w:val="00A869B4"/>
    <w:rsid w:val="00A87B5C"/>
    <w:rsid w:val="00A917BF"/>
    <w:rsid w:val="00A918A6"/>
    <w:rsid w:val="00A91FF5"/>
    <w:rsid w:val="00A925FF"/>
    <w:rsid w:val="00A942B7"/>
    <w:rsid w:val="00AA0225"/>
    <w:rsid w:val="00AA286C"/>
    <w:rsid w:val="00AA2E52"/>
    <w:rsid w:val="00AA3EBF"/>
    <w:rsid w:val="00AC02E5"/>
    <w:rsid w:val="00AC1072"/>
    <w:rsid w:val="00AC29CC"/>
    <w:rsid w:val="00AC4DE7"/>
    <w:rsid w:val="00AC561F"/>
    <w:rsid w:val="00AD2001"/>
    <w:rsid w:val="00AD34DB"/>
    <w:rsid w:val="00AD39ED"/>
    <w:rsid w:val="00AD4488"/>
    <w:rsid w:val="00AD5AC2"/>
    <w:rsid w:val="00AD79CF"/>
    <w:rsid w:val="00AE0583"/>
    <w:rsid w:val="00AE1BF2"/>
    <w:rsid w:val="00AE386A"/>
    <w:rsid w:val="00AE5C05"/>
    <w:rsid w:val="00AF312A"/>
    <w:rsid w:val="00B03AB5"/>
    <w:rsid w:val="00B03F6C"/>
    <w:rsid w:val="00B0598A"/>
    <w:rsid w:val="00B05B1F"/>
    <w:rsid w:val="00B0706B"/>
    <w:rsid w:val="00B130A7"/>
    <w:rsid w:val="00B13360"/>
    <w:rsid w:val="00B13E95"/>
    <w:rsid w:val="00B1713F"/>
    <w:rsid w:val="00B20C1A"/>
    <w:rsid w:val="00B2158D"/>
    <w:rsid w:val="00B27A41"/>
    <w:rsid w:val="00B33190"/>
    <w:rsid w:val="00B3339B"/>
    <w:rsid w:val="00B34D2C"/>
    <w:rsid w:val="00B35D47"/>
    <w:rsid w:val="00B3683E"/>
    <w:rsid w:val="00B37134"/>
    <w:rsid w:val="00B41011"/>
    <w:rsid w:val="00B54AD7"/>
    <w:rsid w:val="00B5629B"/>
    <w:rsid w:val="00B5682B"/>
    <w:rsid w:val="00B614C8"/>
    <w:rsid w:val="00B63C6B"/>
    <w:rsid w:val="00B70E6E"/>
    <w:rsid w:val="00B73152"/>
    <w:rsid w:val="00B7503D"/>
    <w:rsid w:val="00B8080E"/>
    <w:rsid w:val="00B80F48"/>
    <w:rsid w:val="00B81021"/>
    <w:rsid w:val="00B819DA"/>
    <w:rsid w:val="00B82175"/>
    <w:rsid w:val="00B965BD"/>
    <w:rsid w:val="00BA07D2"/>
    <w:rsid w:val="00BB128E"/>
    <w:rsid w:val="00BB2085"/>
    <w:rsid w:val="00BB3373"/>
    <w:rsid w:val="00BB5A0D"/>
    <w:rsid w:val="00BC1676"/>
    <w:rsid w:val="00BC215F"/>
    <w:rsid w:val="00BC38BC"/>
    <w:rsid w:val="00BC5351"/>
    <w:rsid w:val="00BC7B1C"/>
    <w:rsid w:val="00BD0D62"/>
    <w:rsid w:val="00BD128D"/>
    <w:rsid w:val="00BD3E4D"/>
    <w:rsid w:val="00BD70B4"/>
    <w:rsid w:val="00BE0B7D"/>
    <w:rsid w:val="00BE13F8"/>
    <w:rsid w:val="00BE14BE"/>
    <w:rsid w:val="00BE5288"/>
    <w:rsid w:val="00BF05E8"/>
    <w:rsid w:val="00BF0A9F"/>
    <w:rsid w:val="00BF51F2"/>
    <w:rsid w:val="00BF5A09"/>
    <w:rsid w:val="00BF6EFC"/>
    <w:rsid w:val="00BF7585"/>
    <w:rsid w:val="00BF7F4E"/>
    <w:rsid w:val="00C00C5B"/>
    <w:rsid w:val="00C012F3"/>
    <w:rsid w:val="00C0356C"/>
    <w:rsid w:val="00C04AB8"/>
    <w:rsid w:val="00C107AD"/>
    <w:rsid w:val="00C10D74"/>
    <w:rsid w:val="00C1453C"/>
    <w:rsid w:val="00C2219B"/>
    <w:rsid w:val="00C2255E"/>
    <w:rsid w:val="00C31378"/>
    <w:rsid w:val="00C3454B"/>
    <w:rsid w:val="00C404A9"/>
    <w:rsid w:val="00C40506"/>
    <w:rsid w:val="00C4080A"/>
    <w:rsid w:val="00C4085C"/>
    <w:rsid w:val="00C4097E"/>
    <w:rsid w:val="00C413D0"/>
    <w:rsid w:val="00C4169D"/>
    <w:rsid w:val="00C41D89"/>
    <w:rsid w:val="00C4288A"/>
    <w:rsid w:val="00C44010"/>
    <w:rsid w:val="00C44DE0"/>
    <w:rsid w:val="00C47AC0"/>
    <w:rsid w:val="00C53694"/>
    <w:rsid w:val="00C539FA"/>
    <w:rsid w:val="00C55A71"/>
    <w:rsid w:val="00C60BE0"/>
    <w:rsid w:val="00C6141C"/>
    <w:rsid w:val="00C65337"/>
    <w:rsid w:val="00C72BC3"/>
    <w:rsid w:val="00C76615"/>
    <w:rsid w:val="00C8288C"/>
    <w:rsid w:val="00C85EAC"/>
    <w:rsid w:val="00C87F72"/>
    <w:rsid w:val="00C92DA2"/>
    <w:rsid w:val="00C9324E"/>
    <w:rsid w:val="00C9478E"/>
    <w:rsid w:val="00C96558"/>
    <w:rsid w:val="00CA1526"/>
    <w:rsid w:val="00CA1DCC"/>
    <w:rsid w:val="00CA414D"/>
    <w:rsid w:val="00CB0386"/>
    <w:rsid w:val="00CB386E"/>
    <w:rsid w:val="00CB4726"/>
    <w:rsid w:val="00CB51B6"/>
    <w:rsid w:val="00CB5D74"/>
    <w:rsid w:val="00CB612C"/>
    <w:rsid w:val="00CC1E11"/>
    <w:rsid w:val="00CC3B18"/>
    <w:rsid w:val="00CC3C43"/>
    <w:rsid w:val="00CC548B"/>
    <w:rsid w:val="00CC5D1B"/>
    <w:rsid w:val="00CC5E5F"/>
    <w:rsid w:val="00CC684D"/>
    <w:rsid w:val="00CD7969"/>
    <w:rsid w:val="00CE3217"/>
    <w:rsid w:val="00CF363C"/>
    <w:rsid w:val="00CF45B5"/>
    <w:rsid w:val="00CF469E"/>
    <w:rsid w:val="00CF4990"/>
    <w:rsid w:val="00CF6779"/>
    <w:rsid w:val="00CF77CE"/>
    <w:rsid w:val="00D00267"/>
    <w:rsid w:val="00D02099"/>
    <w:rsid w:val="00D03B4C"/>
    <w:rsid w:val="00D03DFB"/>
    <w:rsid w:val="00D102A9"/>
    <w:rsid w:val="00D16488"/>
    <w:rsid w:val="00D1744F"/>
    <w:rsid w:val="00D222D4"/>
    <w:rsid w:val="00D24D06"/>
    <w:rsid w:val="00D25B54"/>
    <w:rsid w:val="00D25FFA"/>
    <w:rsid w:val="00D3142F"/>
    <w:rsid w:val="00D3163A"/>
    <w:rsid w:val="00D33F3C"/>
    <w:rsid w:val="00D407B3"/>
    <w:rsid w:val="00D4309F"/>
    <w:rsid w:val="00D445BC"/>
    <w:rsid w:val="00D445CA"/>
    <w:rsid w:val="00D44854"/>
    <w:rsid w:val="00D45DB6"/>
    <w:rsid w:val="00D531B8"/>
    <w:rsid w:val="00D56A82"/>
    <w:rsid w:val="00D62F89"/>
    <w:rsid w:val="00D651E4"/>
    <w:rsid w:val="00D71E43"/>
    <w:rsid w:val="00D751D9"/>
    <w:rsid w:val="00D76DBA"/>
    <w:rsid w:val="00D808BF"/>
    <w:rsid w:val="00D817E1"/>
    <w:rsid w:val="00D8201F"/>
    <w:rsid w:val="00D86D83"/>
    <w:rsid w:val="00D8767D"/>
    <w:rsid w:val="00D87BF3"/>
    <w:rsid w:val="00D90323"/>
    <w:rsid w:val="00D93BDB"/>
    <w:rsid w:val="00D94634"/>
    <w:rsid w:val="00D94BA7"/>
    <w:rsid w:val="00D95100"/>
    <w:rsid w:val="00D958F9"/>
    <w:rsid w:val="00D9675A"/>
    <w:rsid w:val="00DA0E8C"/>
    <w:rsid w:val="00DA15BE"/>
    <w:rsid w:val="00DA21CB"/>
    <w:rsid w:val="00DA2446"/>
    <w:rsid w:val="00DA4C96"/>
    <w:rsid w:val="00DB1B94"/>
    <w:rsid w:val="00DB7844"/>
    <w:rsid w:val="00DC2476"/>
    <w:rsid w:val="00DC2BE5"/>
    <w:rsid w:val="00DC3729"/>
    <w:rsid w:val="00DC38F9"/>
    <w:rsid w:val="00DC5566"/>
    <w:rsid w:val="00DD0E96"/>
    <w:rsid w:val="00DD45C3"/>
    <w:rsid w:val="00DD4ADE"/>
    <w:rsid w:val="00DD503A"/>
    <w:rsid w:val="00DD505F"/>
    <w:rsid w:val="00DD5F3D"/>
    <w:rsid w:val="00DE12E2"/>
    <w:rsid w:val="00DE1731"/>
    <w:rsid w:val="00DE3D1D"/>
    <w:rsid w:val="00DE533B"/>
    <w:rsid w:val="00DE57C3"/>
    <w:rsid w:val="00DE7A16"/>
    <w:rsid w:val="00DF0145"/>
    <w:rsid w:val="00DF6F69"/>
    <w:rsid w:val="00E023D4"/>
    <w:rsid w:val="00E03EA6"/>
    <w:rsid w:val="00E119EF"/>
    <w:rsid w:val="00E128A7"/>
    <w:rsid w:val="00E160E2"/>
    <w:rsid w:val="00E17D97"/>
    <w:rsid w:val="00E20D2B"/>
    <w:rsid w:val="00E267A3"/>
    <w:rsid w:val="00E274C3"/>
    <w:rsid w:val="00E277D9"/>
    <w:rsid w:val="00E27B50"/>
    <w:rsid w:val="00E321BC"/>
    <w:rsid w:val="00E33488"/>
    <w:rsid w:val="00E344C1"/>
    <w:rsid w:val="00E378FA"/>
    <w:rsid w:val="00E40E73"/>
    <w:rsid w:val="00E42BB3"/>
    <w:rsid w:val="00E454F6"/>
    <w:rsid w:val="00E5217B"/>
    <w:rsid w:val="00E52CE0"/>
    <w:rsid w:val="00E533C8"/>
    <w:rsid w:val="00E55E0E"/>
    <w:rsid w:val="00E61175"/>
    <w:rsid w:val="00E63661"/>
    <w:rsid w:val="00E640B2"/>
    <w:rsid w:val="00E65BA5"/>
    <w:rsid w:val="00E67DA1"/>
    <w:rsid w:val="00E702BA"/>
    <w:rsid w:val="00E7369B"/>
    <w:rsid w:val="00E74FD5"/>
    <w:rsid w:val="00E75616"/>
    <w:rsid w:val="00E77EB2"/>
    <w:rsid w:val="00E8313A"/>
    <w:rsid w:val="00E86C8E"/>
    <w:rsid w:val="00E95606"/>
    <w:rsid w:val="00E974E0"/>
    <w:rsid w:val="00EA4CCC"/>
    <w:rsid w:val="00EA5E5C"/>
    <w:rsid w:val="00EA6855"/>
    <w:rsid w:val="00EA79BD"/>
    <w:rsid w:val="00EA7FA6"/>
    <w:rsid w:val="00EB0D0B"/>
    <w:rsid w:val="00EB189D"/>
    <w:rsid w:val="00EB19C8"/>
    <w:rsid w:val="00EB227B"/>
    <w:rsid w:val="00EB28B1"/>
    <w:rsid w:val="00EB3BBC"/>
    <w:rsid w:val="00EB6AB5"/>
    <w:rsid w:val="00EC41C6"/>
    <w:rsid w:val="00EC526B"/>
    <w:rsid w:val="00ED0378"/>
    <w:rsid w:val="00ED14A2"/>
    <w:rsid w:val="00ED4D6E"/>
    <w:rsid w:val="00ED5B11"/>
    <w:rsid w:val="00ED6A98"/>
    <w:rsid w:val="00EE2716"/>
    <w:rsid w:val="00EE3C5D"/>
    <w:rsid w:val="00EE45BC"/>
    <w:rsid w:val="00EE7416"/>
    <w:rsid w:val="00EF0A95"/>
    <w:rsid w:val="00EF28F5"/>
    <w:rsid w:val="00EF493B"/>
    <w:rsid w:val="00EF4EF7"/>
    <w:rsid w:val="00EF6E87"/>
    <w:rsid w:val="00F00325"/>
    <w:rsid w:val="00F00825"/>
    <w:rsid w:val="00F01434"/>
    <w:rsid w:val="00F02D8C"/>
    <w:rsid w:val="00F07069"/>
    <w:rsid w:val="00F07655"/>
    <w:rsid w:val="00F109C1"/>
    <w:rsid w:val="00F1408F"/>
    <w:rsid w:val="00F15EBA"/>
    <w:rsid w:val="00F210B3"/>
    <w:rsid w:val="00F214B1"/>
    <w:rsid w:val="00F262DF"/>
    <w:rsid w:val="00F2640B"/>
    <w:rsid w:val="00F267E8"/>
    <w:rsid w:val="00F26F1A"/>
    <w:rsid w:val="00F2738E"/>
    <w:rsid w:val="00F2747D"/>
    <w:rsid w:val="00F334F4"/>
    <w:rsid w:val="00F347E0"/>
    <w:rsid w:val="00F35CF0"/>
    <w:rsid w:val="00F368D5"/>
    <w:rsid w:val="00F36C6B"/>
    <w:rsid w:val="00F3771D"/>
    <w:rsid w:val="00F4621C"/>
    <w:rsid w:val="00F473D9"/>
    <w:rsid w:val="00F502E6"/>
    <w:rsid w:val="00F5403F"/>
    <w:rsid w:val="00F54616"/>
    <w:rsid w:val="00F54924"/>
    <w:rsid w:val="00F573E8"/>
    <w:rsid w:val="00F609FB"/>
    <w:rsid w:val="00F60BC6"/>
    <w:rsid w:val="00F61868"/>
    <w:rsid w:val="00F6362B"/>
    <w:rsid w:val="00F652F4"/>
    <w:rsid w:val="00F65C3E"/>
    <w:rsid w:val="00F7180C"/>
    <w:rsid w:val="00F7546D"/>
    <w:rsid w:val="00F760AB"/>
    <w:rsid w:val="00F76FA6"/>
    <w:rsid w:val="00F779BD"/>
    <w:rsid w:val="00F8225A"/>
    <w:rsid w:val="00F829C3"/>
    <w:rsid w:val="00F83F07"/>
    <w:rsid w:val="00F8536E"/>
    <w:rsid w:val="00F85F1D"/>
    <w:rsid w:val="00F87665"/>
    <w:rsid w:val="00F90086"/>
    <w:rsid w:val="00F90197"/>
    <w:rsid w:val="00F94E65"/>
    <w:rsid w:val="00F959CA"/>
    <w:rsid w:val="00F972DB"/>
    <w:rsid w:val="00F9791D"/>
    <w:rsid w:val="00FA0CAA"/>
    <w:rsid w:val="00FA4366"/>
    <w:rsid w:val="00FA4B0B"/>
    <w:rsid w:val="00FA78A9"/>
    <w:rsid w:val="00FB0818"/>
    <w:rsid w:val="00FB2FE6"/>
    <w:rsid w:val="00FB3BA5"/>
    <w:rsid w:val="00FC0341"/>
    <w:rsid w:val="00FC2EE3"/>
    <w:rsid w:val="00FC5AD9"/>
    <w:rsid w:val="00FD14E6"/>
    <w:rsid w:val="00FD42EC"/>
    <w:rsid w:val="00FD54D0"/>
    <w:rsid w:val="00FD5E3F"/>
    <w:rsid w:val="00FD628F"/>
    <w:rsid w:val="00FD704C"/>
    <w:rsid w:val="00FE1E1E"/>
    <w:rsid w:val="00FE47FE"/>
    <w:rsid w:val="00FE6670"/>
    <w:rsid w:val="00FF1EB3"/>
    <w:rsid w:val="00FF2711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link w:val="aa"/>
    <w:uiPriority w:val="99"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d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22978"/>
    <w:rPr>
      <w:color w:val="106BBE"/>
    </w:rPr>
  </w:style>
  <w:style w:type="paragraph" w:styleId="af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iPriority w:val="99"/>
    <w:unhideWhenUsed/>
    <w:rsid w:val="008B3FF7"/>
    <w:rPr>
      <w:color w:val="0000FF" w:themeColor="hyperlink"/>
      <w:u w:val="single"/>
    </w:rPr>
  </w:style>
  <w:style w:type="paragraph" w:customStyle="1" w:styleId="ConsPlusNormal">
    <w:name w:val="ConsPlusNormal"/>
    <w:rsid w:val="004F5D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F02D8C"/>
  </w:style>
  <w:style w:type="character" w:customStyle="1" w:styleId="10">
    <w:name w:val="Неразрешенное упоминание1"/>
    <w:basedOn w:val="a0"/>
    <w:uiPriority w:val="99"/>
    <w:semiHidden/>
    <w:unhideWhenUsed/>
    <w:rsid w:val="001976A0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441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1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35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6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C1648-6E51-48E6-84D8-43941488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21</TotalTime>
  <Pages>4</Pages>
  <Words>615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Udychak</dc:creator>
  <cp:lastModifiedBy>kadry</cp:lastModifiedBy>
  <cp:revision>2</cp:revision>
  <cp:lastPrinted>2020-06-05T07:16:00Z</cp:lastPrinted>
  <dcterms:created xsi:type="dcterms:W3CDTF">2020-06-05T07:36:00Z</dcterms:created>
  <dcterms:modified xsi:type="dcterms:W3CDTF">2020-06-05T07:36:00Z</dcterms:modified>
</cp:coreProperties>
</file>