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A73BC0" w:rsidP="00A9290E">
      <w:pPr>
        <w:pStyle w:val="82"/>
      </w:pPr>
      <w:r w:rsidRPr="008806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860BE1" w:rsidRPr="001C31F0" w:rsidRDefault="00860BE1" w:rsidP="00860BE1">
      <w:pPr>
        <w:pStyle w:val="af3"/>
        <w:spacing w:line="340" w:lineRule="exact"/>
      </w:pPr>
      <w:r w:rsidRPr="001C31F0">
        <w:t xml:space="preserve">О </w:t>
      </w:r>
      <w:r>
        <w:t xml:space="preserve"> </w:t>
      </w:r>
      <w:r w:rsidRPr="001C31F0">
        <w:t xml:space="preserve">ВНЕСЕНИИ </w:t>
      </w:r>
      <w:r>
        <w:t xml:space="preserve"> </w:t>
      </w:r>
      <w:r w:rsidRPr="001C31F0">
        <w:t xml:space="preserve">ИЗМЕНЕНИЙ </w:t>
      </w:r>
      <w:r>
        <w:t xml:space="preserve"> </w:t>
      </w:r>
      <w:r w:rsidRPr="001C31F0">
        <w:t>В</w:t>
      </w:r>
      <w:r w:rsidRPr="00860BE1">
        <w:t xml:space="preserve"> </w:t>
      </w:r>
      <w:r w:rsidRPr="001C31F0">
        <w:t xml:space="preserve"> ЗАКОН </w:t>
      </w:r>
      <w:r>
        <w:t xml:space="preserve"> </w:t>
      </w:r>
      <w:r w:rsidRPr="001C31F0">
        <w:t>РЕСПУБЛИКИ</w:t>
      </w:r>
      <w:r>
        <w:t xml:space="preserve"> </w:t>
      </w:r>
      <w:r w:rsidRPr="001C31F0">
        <w:t xml:space="preserve"> АДЫГЕЯ</w:t>
      </w:r>
      <w:r w:rsidRPr="001C31F0">
        <w:br/>
      </w:r>
      <w:r>
        <w:t>"</w:t>
      </w:r>
      <w:r w:rsidRPr="001C31F0">
        <w:t>О</w:t>
      </w:r>
      <w:r>
        <w:t xml:space="preserve"> </w:t>
      </w:r>
      <w:r w:rsidRPr="001C31F0">
        <w:t xml:space="preserve"> ПАТЕНТНОЙ</w:t>
      </w:r>
      <w:r>
        <w:t xml:space="preserve"> </w:t>
      </w:r>
      <w:r w:rsidRPr="001C31F0">
        <w:t xml:space="preserve"> СИСТЕМЕ</w:t>
      </w:r>
      <w:r>
        <w:t xml:space="preserve"> </w:t>
      </w:r>
      <w:r w:rsidRPr="001C31F0">
        <w:t xml:space="preserve"> НАЛОГООБЛОЖЕНИЯ</w:t>
      </w:r>
      <w:r>
        <w:t>"</w:t>
      </w:r>
    </w:p>
    <w:p w:rsidR="00860BE1" w:rsidRPr="00860BE1" w:rsidRDefault="00860BE1" w:rsidP="00860BE1">
      <w:pPr>
        <w:pStyle w:val="af4"/>
        <w:spacing w:line="340" w:lineRule="exact"/>
      </w:pPr>
    </w:p>
    <w:p w:rsidR="00860BE1" w:rsidRPr="006C4507" w:rsidRDefault="00860BE1" w:rsidP="00860BE1">
      <w:pPr>
        <w:pStyle w:val="af4"/>
        <w:spacing w:line="340" w:lineRule="exact"/>
      </w:pPr>
    </w:p>
    <w:p w:rsidR="00860BE1" w:rsidRPr="00B74C04" w:rsidRDefault="00860BE1" w:rsidP="00860BE1">
      <w:pPr>
        <w:pStyle w:val="af5"/>
        <w:spacing w:line="340" w:lineRule="exact"/>
      </w:pPr>
      <w:r w:rsidRPr="00586904">
        <w:t>Принят Го</w:t>
      </w:r>
      <w:r w:rsidRPr="00557674">
        <w:t>с</w:t>
      </w:r>
      <w:r w:rsidRPr="00586904">
        <w:t xml:space="preserve">ударственным Советом </w:t>
      </w:r>
      <w:r>
        <w:t>-</w:t>
      </w:r>
      <w:r w:rsidRPr="00586904">
        <w:t xml:space="preserve"> Хасэ Республики Адыгея</w:t>
      </w:r>
      <w:r>
        <w:br/>
        <w:t>16 февраля</w:t>
      </w:r>
      <w:r w:rsidRPr="00586904">
        <w:t xml:space="preserve"> </w:t>
      </w:r>
      <w:r>
        <w:t>2021</w:t>
      </w:r>
      <w:r w:rsidRPr="00586904">
        <w:t xml:space="preserve"> года</w:t>
      </w:r>
    </w:p>
    <w:p w:rsidR="00860BE1" w:rsidRPr="00860BE1" w:rsidRDefault="00860BE1" w:rsidP="00860BE1">
      <w:pPr>
        <w:pStyle w:val="af4"/>
        <w:spacing w:line="340" w:lineRule="exact"/>
      </w:pPr>
    </w:p>
    <w:p w:rsidR="00860BE1" w:rsidRPr="00860BE1" w:rsidRDefault="00860BE1" w:rsidP="00860BE1">
      <w:pPr>
        <w:pStyle w:val="af4"/>
        <w:spacing w:line="340" w:lineRule="exact"/>
      </w:pPr>
    </w:p>
    <w:p w:rsidR="00860BE1" w:rsidRPr="00B74C04" w:rsidRDefault="00860BE1" w:rsidP="00860BE1">
      <w:pPr>
        <w:pStyle w:val="af6"/>
        <w:spacing w:line="340" w:lineRule="exact"/>
      </w:pPr>
      <w:r w:rsidRPr="00DE587D">
        <w:rPr>
          <w:spacing w:val="-8"/>
        </w:rPr>
        <w:t>Статья 1.</w:t>
      </w:r>
      <w:r w:rsidRPr="00DE587D">
        <w:rPr>
          <w:spacing w:val="-8"/>
        </w:rPr>
        <w:tab/>
      </w:r>
      <w:r w:rsidRPr="001C31F0">
        <w:t>О внесении изменений в Закон Республики Адыгея</w:t>
      </w:r>
      <w:r w:rsidRPr="001C31F0">
        <w:br/>
      </w:r>
      <w:r>
        <w:t>"</w:t>
      </w:r>
      <w:r w:rsidRPr="001C31F0">
        <w:t>О патентной системе налогообложения</w:t>
      </w:r>
      <w:r>
        <w:t>"</w:t>
      </w:r>
    </w:p>
    <w:p w:rsidR="00860BE1" w:rsidRPr="006C4507" w:rsidRDefault="00860BE1" w:rsidP="00860BE1">
      <w:pPr>
        <w:pStyle w:val="af4"/>
        <w:spacing w:line="340" w:lineRule="exact"/>
      </w:pPr>
      <w:r w:rsidRPr="0038482F">
        <w:t xml:space="preserve">Внести в </w:t>
      </w:r>
      <w:r w:rsidRPr="0038482F">
        <w:rPr>
          <w:rFonts w:eastAsiaTheme="minorHAnsi"/>
        </w:rPr>
        <w:t>Закон Республики Адыгея от 26 ноября 2012 года № 139</w:t>
      </w:r>
      <w:r>
        <w:rPr>
          <w:rFonts w:eastAsiaTheme="minorHAnsi"/>
        </w:rPr>
        <w:t xml:space="preserve"> "</w:t>
      </w:r>
      <w:r w:rsidRPr="0038482F">
        <w:rPr>
          <w:rFonts w:eastAsiaTheme="minorHAnsi"/>
        </w:rPr>
        <w:t>О</w:t>
      </w:r>
      <w:r>
        <w:rPr>
          <w:rFonts w:eastAsiaTheme="minorHAnsi"/>
        </w:rPr>
        <w:t> </w:t>
      </w:r>
      <w:r w:rsidRPr="0038482F">
        <w:rPr>
          <w:rFonts w:eastAsiaTheme="minorHAnsi"/>
        </w:rPr>
        <w:t>патентной системе налогообложения</w:t>
      </w:r>
      <w:r>
        <w:rPr>
          <w:rFonts w:eastAsiaTheme="minorHAnsi"/>
        </w:rPr>
        <w:t>"</w:t>
      </w:r>
      <w:r w:rsidRPr="0038482F">
        <w:t xml:space="preserve"> (Собрание законодательства Респу</w:t>
      </w:r>
      <w:r w:rsidRPr="0038482F">
        <w:t>б</w:t>
      </w:r>
      <w:r w:rsidRPr="0038482F">
        <w:t>лики Адыгея, 2012, № 11; 2015, № 7; 2016, № 11; 2019, № 11; 2020, № 8, 12) следующие изменения:</w:t>
      </w:r>
    </w:p>
    <w:p w:rsidR="00860BE1" w:rsidRPr="0038482F" w:rsidRDefault="00860BE1" w:rsidP="00860BE1">
      <w:pPr>
        <w:pStyle w:val="af4"/>
        <w:spacing w:line="340" w:lineRule="exact"/>
      </w:pPr>
      <w:r w:rsidRPr="0038482F">
        <w:t>1) текст статьи 2 изложить в следующей редакции:</w:t>
      </w:r>
    </w:p>
    <w:p w:rsidR="00860BE1" w:rsidRPr="0038482F" w:rsidRDefault="00860BE1" w:rsidP="00860BE1">
      <w:pPr>
        <w:pStyle w:val="af4"/>
        <w:spacing w:line="340" w:lineRule="exact"/>
        <w:rPr>
          <w:rFonts w:eastAsiaTheme="minorHAnsi"/>
        </w:rPr>
      </w:pPr>
      <w:r>
        <w:rPr>
          <w:rFonts w:eastAsiaTheme="minorHAnsi"/>
        </w:rPr>
        <w:t>"</w:t>
      </w:r>
      <w:r w:rsidRPr="0038482F">
        <w:rPr>
          <w:rFonts w:eastAsiaTheme="minorHAnsi"/>
        </w:rPr>
        <w:t>Установить размеры потенциально возможного к получению индивид</w:t>
      </w:r>
      <w:r w:rsidRPr="0038482F">
        <w:rPr>
          <w:rFonts w:eastAsiaTheme="minorHAnsi"/>
        </w:rPr>
        <w:t>у</w:t>
      </w:r>
      <w:r w:rsidRPr="0038482F">
        <w:rPr>
          <w:rFonts w:eastAsiaTheme="minorHAnsi"/>
        </w:rPr>
        <w:t>альным предпринимателем годового дохода по видам предпринимательской деятельности, в отношении которых применяется патентная система налогоо</w:t>
      </w:r>
      <w:r w:rsidRPr="0038482F">
        <w:rPr>
          <w:rFonts w:eastAsiaTheme="minorHAnsi"/>
        </w:rPr>
        <w:t>б</w:t>
      </w:r>
      <w:r w:rsidRPr="0038482F">
        <w:rPr>
          <w:rFonts w:eastAsiaTheme="minorHAnsi"/>
        </w:rPr>
        <w:t>ложения:</w:t>
      </w:r>
    </w:p>
    <w:p w:rsidR="00860BE1" w:rsidRPr="0038482F" w:rsidRDefault="00860BE1" w:rsidP="00860BE1">
      <w:pPr>
        <w:pStyle w:val="af4"/>
        <w:spacing w:line="340" w:lineRule="exact"/>
      </w:pPr>
      <w:r w:rsidRPr="0038482F">
        <w:rPr>
          <w:rFonts w:eastAsiaTheme="minorHAnsi"/>
        </w:rPr>
        <w:t>1) </w:t>
      </w:r>
      <w:r w:rsidRPr="0038482F">
        <w:t>на единицу средней численности наемных работников – по видам предпринимательской деятельности, указанным в подпунктах 1-9, 12-18, 20-31, 34-44, 49-64, 67-70, 75-80 пункта 2 статьи 346</w:t>
      </w:r>
      <w:r w:rsidRPr="006F55C7">
        <w:rPr>
          <w:vertAlign w:val="superscript"/>
        </w:rPr>
        <w:t>43</w:t>
      </w:r>
      <w:r w:rsidRPr="0038482F">
        <w:t xml:space="preserve"> Налогового кодекса Российской Федерации, на 1 квадратный метр площади сдаваемого в аренду (наем) собс</w:t>
      </w:r>
      <w:r w:rsidRPr="0038482F">
        <w:t>т</w:t>
      </w:r>
      <w:r w:rsidRPr="0038482F">
        <w:t>венного или арендованного жилого помещения и (или) нежилого помещения (включая выставочные залы, складские помещения), земельного участка – по виду предпринимательской деятельности, указанному в п</w:t>
      </w:r>
      <w:r>
        <w:t xml:space="preserve">одпункте 19 пункта 2 </w:t>
      </w:r>
      <w:r>
        <w:lastRenderedPageBreak/>
        <w:t>статьи 346</w:t>
      </w:r>
      <w:r w:rsidRPr="006F55C7">
        <w:rPr>
          <w:vertAlign w:val="superscript"/>
        </w:rPr>
        <w:t>43</w:t>
      </w:r>
      <w:r w:rsidRPr="0038482F">
        <w:t xml:space="preserve"> Налогового кодекса Российской Федерации, на 1 квадратный метр площади объекта стационарной торговой сети – по виду предпринимательской деятельности, указанному в п</w:t>
      </w:r>
      <w:r>
        <w:t>одпункте 45 пункта 2 статьи 346</w:t>
      </w:r>
      <w:r w:rsidRPr="006F55C7">
        <w:rPr>
          <w:vertAlign w:val="superscript"/>
        </w:rPr>
        <w:t>43</w:t>
      </w:r>
      <w:r w:rsidRPr="0038482F">
        <w:t xml:space="preserve"> Налогового к</w:t>
      </w:r>
      <w:r w:rsidRPr="0038482F">
        <w:t>о</w:t>
      </w:r>
      <w:r w:rsidRPr="0038482F">
        <w:t>декса Российской Федерации, на один объект стационарной (нестационарной) торговой сети – по виду предпринимательской деятельности, указанному в подпункте 46 (за исключением развозной и разносной рознично</w:t>
      </w:r>
      <w:r>
        <w:t>й торговли) пункта 2 статьи 346</w:t>
      </w:r>
      <w:r w:rsidRPr="006F55C7">
        <w:rPr>
          <w:vertAlign w:val="superscript"/>
        </w:rPr>
        <w:t>43</w:t>
      </w:r>
      <w:r w:rsidRPr="0038482F">
        <w:t xml:space="preserve"> Налогового кодекса Российской Федерации, на 1 квадра</w:t>
      </w:r>
      <w:r w:rsidRPr="0038482F">
        <w:t>т</w:t>
      </w:r>
      <w:r w:rsidRPr="0038482F">
        <w:t>ный метр площади объекта организации общественного питания – по виду предпринимательской деятельности, указанному в подпункте 4</w:t>
      </w:r>
      <w:r>
        <w:t>7 пункта 2 ст</w:t>
      </w:r>
      <w:r>
        <w:t>а</w:t>
      </w:r>
      <w:r>
        <w:t>тьи 346</w:t>
      </w:r>
      <w:r w:rsidRPr="006F55C7">
        <w:rPr>
          <w:vertAlign w:val="superscript"/>
        </w:rPr>
        <w:t>43</w:t>
      </w:r>
      <w:r w:rsidRPr="0038482F">
        <w:t xml:space="preserve"> Налогового кодекса Российской Федерации, на один объект организ</w:t>
      </w:r>
      <w:r w:rsidRPr="0038482F">
        <w:t>а</w:t>
      </w:r>
      <w:r w:rsidRPr="0038482F">
        <w:t>ции общественного питания – по виду предпринимательской деятельности, указанному в п</w:t>
      </w:r>
      <w:r>
        <w:t>одпункте 48 пункта 2 статьи 346</w:t>
      </w:r>
      <w:r w:rsidRPr="006F55C7">
        <w:rPr>
          <w:vertAlign w:val="superscript"/>
        </w:rPr>
        <w:t>43</w:t>
      </w:r>
      <w:r w:rsidRPr="0038482F">
        <w:t xml:space="preserve"> Налогового кодекса Росси</w:t>
      </w:r>
      <w:r w:rsidRPr="0038482F">
        <w:t>й</w:t>
      </w:r>
      <w:r w:rsidRPr="0038482F">
        <w:t>ской Федерации, на 1 квадратный метр площади стоянки для транспортных средств – по виду предпринимательской деятельности, указанному в подпункте 65 пункта 2 статьи 346</w:t>
      </w:r>
      <w:r w:rsidRPr="006F55C7">
        <w:rPr>
          <w:vertAlign w:val="superscript"/>
        </w:rPr>
        <w:t>43</w:t>
      </w:r>
      <w:r w:rsidRPr="0038482F">
        <w:t xml:space="preserve"> Налогового кодекса Российской Федерации, в завис</w:t>
      </w:r>
      <w:r w:rsidRPr="0038482F">
        <w:t>и</w:t>
      </w:r>
      <w:r w:rsidRPr="0038482F">
        <w:t>мости от территории действия патентов по группам муниципальных образов</w:t>
      </w:r>
      <w:r w:rsidRPr="0038482F">
        <w:t>а</w:t>
      </w:r>
      <w:r w:rsidRPr="0038482F">
        <w:t>ний, согласно приложению № 1 к настоящему Закону;</w:t>
      </w:r>
    </w:p>
    <w:p w:rsidR="00860BE1" w:rsidRPr="006C4507" w:rsidRDefault="00860BE1" w:rsidP="00860BE1">
      <w:pPr>
        <w:pStyle w:val="af4"/>
        <w:spacing w:line="340" w:lineRule="exact"/>
      </w:pPr>
      <w:r w:rsidRPr="0038482F">
        <w:rPr>
          <w:rFonts w:eastAsiaTheme="minorHAnsi"/>
        </w:rPr>
        <w:t>2)</w:t>
      </w:r>
      <w:r w:rsidRPr="0038482F">
        <w:t> на один объект нестационарной торговой сети – по виду предприним</w:t>
      </w:r>
      <w:r w:rsidRPr="0038482F">
        <w:t>а</w:t>
      </w:r>
      <w:r w:rsidRPr="0038482F">
        <w:t>тельской деятельности, указанному в подпункте 46 (в части, касающейся ра</w:t>
      </w:r>
      <w:r w:rsidRPr="0038482F">
        <w:t>з</w:t>
      </w:r>
      <w:r w:rsidRPr="0038482F">
        <w:t>возной и разносной розничной торговли) пункта 2 статьи 346</w:t>
      </w:r>
      <w:r w:rsidRPr="008C037F">
        <w:rPr>
          <w:vertAlign w:val="superscript"/>
        </w:rPr>
        <w:t>43</w:t>
      </w:r>
      <w:r w:rsidRPr="0038482F">
        <w:t xml:space="preserve"> Налогового к</w:t>
      </w:r>
      <w:r w:rsidRPr="0038482F">
        <w:t>о</w:t>
      </w:r>
      <w:r w:rsidRPr="0038482F">
        <w:t>декса Российской Федерации, на единицу автотранспортных средств – по видам предпринимательской деятельности, указанным в подпунктах 10 и 11 пункта 2 статьи 346</w:t>
      </w:r>
      <w:r w:rsidRPr="008C037F">
        <w:rPr>
          <w:vertAlign w:val="superscript"/>
        </w:rPr>
        <w:t>43</w:t>
      </w:r>
      <w:r w:rsidRPr="0038482F">
        <w:t xml:space="preserve"> Налогового кодекса Российской Федерации, согласно приложению № 2 к настоящему Закону.</w:t>
      </w:r>
      <w:r>
        <w:t>"</w:t>
      </w:r>
      <w:r w:rsidRPr="0038482F">
        <w:t>;</w:t>
      </w:r>
    </w:p>
    <w:p w:rsidR="00860BE1" w:rsidRPr="0038482F" w:rsidRDefault="00860BE1" w:rsidP="00860BE1">
      <w:pPr>
        <w:pStyle w:val="af4"/>
        <w:spacing w:line="340" w:lineRule="exact"/>
      </w:pPr>
      <w:r w:rsidRPr="0038482F">
        <w:t>2) дополнить новой статьей 2</w:t>
      </w:r>
      <w:r w:rsidRPr="008C037F">
        <w:rPr>
          <w:vertAlign w:val="superscript"/>
        </w:rPr>
        <w:t>1</w:t>
      </w:r>
      <w:r w:rsidRPr="0038482F">
        <w:t xml:space="preserve"> следующего содержания:</w:t>
      </w:r>
    </w:p>
    <w:p w:rsidR="00860BE1" w:rsidRPr="00F36AFB" w:rsidRDefault="00860BE1" w:rsidP="00860BE1">
      <w:pPr>
        <w:pStyle w:val="af6"/>
        <w:spacing w:line="340" w:lineRule="exact"/>
      </w:pPr>
      <w:r w:rsidRPr="00860BE1">
        <w:rPr>
          <w:b w:val="0"/>
        </w:rPr>
        <w:t>"</w:t>
      </w:r>
      <w:r w:rsidRPr="00DE587D">
        <w:t>Статья 2</w:t>
      </w:r>
      <w:r w:rsidRPr="008C037F">
        <w:rPr>
          <w:vertAlign w:val="superscript"/>
        </w:rPr>
        <w:t>1</w:t>
      </w:r>
      <w:r w:rsidRPr="00DE587D">
        <w:t>.</w:t>
      </w:r>
      <w:r w:rsidRPr="00DE587D">
        <w:tab/>
      </w:r>
      <w:r w:rsidRPr="0038482F">
        <w:t>Ограничения для применения патентной системы нал</w:t>
      </w:r>
      <w:r w:rsidRPr="0038482F">
        <w:t>о</w:t>
      </w:r>
      <w:r w:rsidRPr="0038482F">
        <w:t>гообложения</w:t>
      </w:r>
    </w:p>
    <w:p w:rsidR="00860BE1" w:rsidRPr="0038482F" w:rsidRDefault="00860BE1" w:rsidP="00860BE1">
      <w:pPr>
        <w:pStyle w:val="af4"/>
        <w:spacing w:line="340" w:lineRule="exact"/>
      </w:pPr>
      <w:r w:rsidRPr="0038482F">
        <w:t>Установить следующие ограничения для применения патентной системы налогообложения:</w:t>
      </w:r>
    </w:p>
    <w:p w:rsidR="00860BE1" w:rsidRPr="0038482F" w:rsidRDefault="00860BE1" w:rsidP="00860BE1">
      <w:pPr>
        <w:pStyle w:val="af4"/>
        <w:spacing w:line="340" w:lineRule="exact"/>
        <w:rPr>
          <w:rFonts w:eastAsiaTheme="minorHAnsi"/>
        </w:rPr>
      </w:pPr>
      <w:r w:rsidRPr="0038482F">
        <w:t xml:space="preserve">1) общая площадь сдаваемых в аренду </w:t>
      </w:r>
      <w:r w:rsidRPr="0038482F">
        <w:rPr>
          <w:rFonts w:eastAsiaTheme="minorHAnsi"/>
        </w:rPr>
        <w:t>(наем) собственных или аренд</w:t>
      </w:r>
      <w:r w:rsidRPr="0038482F">
        <w:rPr>
          <w:rFonts w:eastAsiaTheme="minorHAnsi"/>
        </w:rPr>
        <w:t>о</w:t>
      </w:r>
      <w:r w:rsidRPr="0038482F">
        <w:rPr>
          <w:rFonts w:eastAsiaTheme="minorHAnsi"/>
        </w:rPr>
        <w:t>ванных жилых помещений по виду предпринимательской деятельности, ук</w:t>
      </w:r>
      <w:r w:rsidRPr="0038482F">
        <w:rPr>
          <w:rFonts w:eastAsiaTheme="minorHAnsi"/>
        </w:rPr>
        <w:t>а</w:t>
      </w:r>
      <w:r w:rsidRPr="0038482F">
        <w:rPr>
          <w:rFonts w:eastAsiaTheme="minorHAnsi"/>
        </w:rPr>
        <w:t xml:space="preserve">занному в пункте 18 приложения </w:t>
      </w:r>
      <w:r w:rsidR="006C4507">
        <w:rPr>
          <w:rFonts w:eastAsiaTheme="minorHAnsi"/>
        </w:rPr>
        <w:t xml:space="preserve">№ </w:t>
      </w:r>
      <w:r w:rsidRPr="0038482F">
        <w:rPr>
          <w:rFonts w:eastAsiaTheme="minorHAnsi"/>
        </w:rPr>
        <w:t>1 к настоящему Закону, не должна прев</w:t>
      </w:r>
      <w:r w:rsidRPr="0038482F">
        <w:rPr>
          <w:rFonts w:eastAsiaTheme="minorHAnsi"/>
        </w:rPr>
        <w:t>ы</w:t>
      </w:r>
      <w:r w:rsidRPr="0038482F">
        <w:rPr>
          <w:rFonts w:eastAsiaTheme="minorHAnsi"/>
        </w:rPr>
        <w:t>шать 500 квадратных метров включительно;</w:t>
      </w:r>
    </w:p>
    <w:p w:rsidR="00860BE1" w:rsidRPr="0038482F" w:rsidRDefault="00860BE1" w:rsidP="00860BE1">
      <w:pPr>
        <w:pStyle w:val="af4"/>
        <w:spacing w:line="340" w:lineRule="exact"/>
      </w:pPr>
      <w:r w:rsidRPr="0038482F">
        <w:rPr>
          <w:rFonts w:eastAsiaTheme="minorHAnsi"/>
        </w:rPr>
        <w:t>2) </w:t>
      </w:r>
      <w:r w:rsidRPr="0038482F">
        <w:t xml:space="preserve">общая площадь сдаваемых в аренду </w:t>
      </w:r>
      <w:r w:rsidRPr="0038482F">
        <w:rPr>
          <w:rFonts w:eastAsiaTheme="minorHAnsi"/>
        </w:rPr>
        <w:t>(наем) собственных или аренд</w:t>
      </w:r>
      <w:r w:rsidRPr="0038482F">
        <w:rPr>
          <w:rFonts w:eastAsiaTheme="minorHAnsi"/>
        </w:rPr>
        <w:t>о</w:t>
      </w:r>
      <w:r w:rsidRPr="0038482F">
        <w:rPr>
          <w:rFonts w:eastAsiaTheme="minorHAnsi"/>
        </w:rPr>
        <w:t>ванных нежилых помещений (включая выставочные залы, складские помещ</w:t>
      </w:r>
      <w:r w:rsidRPr="0038482F">
        <w:rPr>
          <w:rFonts w:eastAsiaTheme="minorHAnsi"/>
        </w:rPr>
        <w:t>е</w:t>
      </w:r>
      <w:r w:rsidRPr="0038482F">
        <w:rPr>
          <w:rFonts w:eastAsiaTheme="minorHAnsi"/>
        </w:rPr>
        <w:t>ния) по виду предпринимательской деятельности, указанному в пункте 19 пр</w:t>
      </w:r>
      <w:r w:rsidRPr="0038482F">
        <w:rPr>
          <w:rFonts w:eastAsiaTheme="minorHAnsi"/>
        </w:rPr>
        <w:t>и</w:t>
      </w:r>
      <w:r w:rsidRPr="0038482F">
        <w:rPr>
          <w:rFonts w:eastAsiaTheme="minorHAnsi"/>
        </w:rPr>
        <w:t xml:space="preserve">ложения </w:t>
      </w:r>
      <w:r w:rsidR="006C4507">
        <w:rPr>
          <w:rFonts w:eastAsiaTheme="minorHAnsi"/>
        </w:rPr>
        <w:t xml:space="preserve">№ </w:t>
      </w:r>
      <w:bookmarkStart w:id="0" w:name="_GoBack"/>
      <w:bookmarkEnd w:id="0"/>
      <w:r w:rsidRPr="0038482F">
        <w:rPr>
          <w:rFonts w:eastAsiaTheme="minorHAnsi"/>
        </w:rPr>
        <w:t>1 к настоящему Закону, не должна превышать 500 квадратных ме</w:t>
      </w:r>
      <w:r w:rsidRPr="0038482F">
        <w:rPr>
          <w:rFonts w:eastAsiaTheme="minorHAnsi"/>
        </w:rPr>
        <w:t>т</w:t>
      </w:r>
      <w:r w:rsidRPr="0038482F">
        <w:rPr>
          <w:rFonts w:eastAsiaTheme="minorHAnsi"/>
        </w:rPr>
        <w:t>ров включительно.</w:t>
      </w:r>
      <w:r>
        <w:t>"</w:t>
      </w:r>
      <w:r w:rsidRPr="0038482F">
        <w:t>;</w:t>
      </w:r>
    </w:p>
    <w:p w:rsidR="00860BE1" w:rsidRPr="0038482F" w:rsidRDefault="00860BE1" w:rsidP="00860BE1">
      <w:pPr>
        <w:pStyle w:val="af4"/>
        <w:spacing w:line="340" w:lineRule="exact"/>
      </w:pPr>
      <w:r w:rsidRPr="0038482F">
        <w:t>3) приложения № 1 и № 2 изложить в новой редакции согласно прилож</w:t>
      </w:r>
      <w:r w:rsidRPr="0038482F">
        <w:t>е</w:t>
      </w:r>
      <w:r w:rsidRPr="0038482F">
        <w:t>ниям № 1 и № 2 к настоящему Закону;</w:t>
      </w:r>
    </w:p>
    <w:p w:rsidR="00860BE1" w:rsidRPr="006C4507" w:rsidRDefault="00860BE1" w:rsidP="00860BE1">
      <w:pPr>
        <w:pStyle w:val="af4"/>
        <w:spacing w:line="340" w:lineRule="exact"/>
      </w:pPr>
      <w:r w:rsidRPr="0038482F">
        <w:t>4) признать утратившими силу приложения № 3 и № 4.</w:t>
      </w:r>
    </w:p>
    <w:p w:rsidR="00860BE1" w:rsidRPr="00F36AFB" w:rsidRDefault="00860BE1" w:rsidP="00860BE1">
      <w:pPr>
        <w:pStyle w:val="af6"/>
        <w:spacing w:line="340" w:lineRule="exact"/>
      </w:pPr>
      <w:r w:rsidRPr="00DE587D">
        <w:lastRenderedPageBreak/>
        <w:t>Статья 2.</w:t>
      </w:r>
      <w:r w:rsidRPr="00DE587D">
        <w:tab/>
        <w:t>Всту</w:t>
      </w:r>
      <w:r>
        <w:t>пление в силу настоящего Закона</w:t>
      </w:r>
    </w:p>
    <w:p w:rsidR="00860BE1" w:rsidRPr="00ED7E9D" w:rsidRDefault="00860BE1" w:rsidP="00860BE1">
      <w:pPr>
        <w:pStyle w:val="af4"/>
        <w:spacing w:line="340" w:lineRule="exact"/>
        <w:rPr>
          <w:spacing w:val="-4"/>
        </w:rPr>
      </w:pPr>
      <w:r w:rsidRPr="0038482F">
        <w:rPr>
          <w:rFonts w:eastAsiaTheme="minorHAnsi"/>
        </w:rPr>
        <w:t>Настоящий Закон вступает в силу с 1 апреля 2021 года, но не ранее чем по истечении одного месяца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A73BC0">
        <w:rPr>
          <w:b w:val="0"/>
          <w:szCs w:val="24"/>
        </w:rPr>
        <w:t>24 февраля</w:t>
      </w:r>
      <w:r w:rsidRPr="00DD514C">
        <w:rPr>
          <w:b w:val="0"/>
          <w:szCs w:val="24"/>
        </w:rPr>
        <w:t xml:space="preserve"> 20</w:t>
      </w:r>
      <w:r w:rsidR="00406EC3">
        <w:rPr>
          <w:b w:val="0"/>
          <w:szCs w:val="24"/>
        </w:rPr>
        <w:t>2</w:t>
      </w:r>
      <w:r w:rsidR="004D4FA8">
        <w:rPr>
          <w:b w:val="0"/>
          <w:szCs w:val="24"/>
        </w:rPr>
        <w:t>1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Pr="00A959E6">
        <w:rPr>
          <w:b w:val="0"/>
          <w:sz w:val="28"/>
        </w:rPr>
        <w:t xml:space="preserve">№ </w:t>
      </w:r>
      <w:r w:rsidR="00A73BC0">
        <w:rPr>
          <w:b w:val="0"/>
          <w:sz w:val="28"/>
        </w:rPr>
        <w:t>434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E1" w:rsidRDefault="00860BE1">
      <w:r>
        <w:separator/>
      </w:r>
    </w:p>
  </w:endnote>
  <w:endnote w:type="continuationSeparator" w:id="0">
    <w:p w:rsidR="00860BE1" w:rsidRDefault="0086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E1" w:rsidRDefault="00860BE1">
      <w:r>
        <w:separator/>
      </w:r>
    </w:p>
  </w:footnote>
  <w:footnote w:type="continuationSeparator" w:id="0">
    <w:p w:rsidR="00860BE1" w:rsidRDefault="0086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010765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010765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A73BC0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507"/>
    <w:rsid w:val="00010765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C4507"/>
    <w:rsid w:val="006F6C35"/>
    <w:rsid w:val="007651B7"/>
    <w:rsid w:val="00795530"/>
    <w:rsid w:val="007A532A"/>
    <w:rsid w:val="007E037B"/>
    <w:rsid w:val="007E5602"/>
    <w:rsid w:val="00860BE1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73BC0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01C1D"/>
    <w:rsid w:val="00E24E8A"/>
    <w:rsid w:val="00E412E9"/>
    <w:rsid w:val="00E45779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6C450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6C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1</TotalTime>
  <Pages>3</Pages>
  <Words>544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2021-02-24T14:27:00Z</cp:lastPrinted>
  <dcterms:created xsi:type="dcterms:W3CDTF">2021-02-24T14:28:00Z</dcterms:created>
  <dcterms:modified xsi:type="dcterms:W3CDTF">2021-02-24T14:28:00Z</dcterms:modified>
</cp:coreProperties>
</file>