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94346" w:rsidP="003E2718">
      <w:pPr>
        <w:rPr>
          <w:sz w:val="22"/>
        </w:rPr>
      </w:pPr>
      <w:r>
        <w:rPr>
          <w:sz w:val="22"/>
        </w:rPr>
        <w:t>о</w:t>
      </w:r>
      <w:r w:rsidR="00DD701F">
        <w:rPr>
          <w:sz w:val="22"/>
        </w:rPr>
        <w:t>т</w:t>
      </w:r>
      <w:r>
        <w:rPr>
          <w:sz w:val="22"/>
        </w:rPr>
        <w:t xml:space="preserve"> </w:t>
      </w:r>
      <w:r w:rsidR="003E2718">
        <w:rPr>
          <w:sz w:val="22"/>
        </w:rPr>
        <w:t>21 октября 2014 г.</w:t>
      </w:r>
      <w:r w:rsidR="00DD701F">
        <w:rPr>
          <w:sz w:val="22"/>
        </w:rPr>
        <w:t xml:space="preserve">                                                                </w:t>
      </w:r>
      <w:r w:rsidR="003E2718">
        <w:rPr>
          <w:sz w:val="22"/>
        </w:rPr>
        <w:t xml:space="preserve">                               </w:t>
      </w:r>
      <w:r w:rsidR="00DD701F">
        <w:rPr>
          <w:sz w:val="22"/>
        </w:rPr>
        <w:t xml:space="preserve">      </w:t>
      </w:r>
      <w:r w:rsidR="00234497">
        <w:rPr>
          <w:sz w:val="22"/>
        </w:rPr>
        <w:t xml:space="preserve">     </w:t>
      </w:r>
      <w:r>
        <w:rPr>
          <w:sz w:val="22"/>
        </w:rPr>
        <w:t xml:space="preserve"> </w:t>
      </w:r>
      <w:r w:rsidR="00DD701F">
        <w:rPr>
          <w:sz w:val="22"/>
        </w:rPr>
        <w:t xml:space="preserve"> </w:t>
      </w:r>
      <w:r w:rsidR="003E2718">
        <w:rPr>
          <w:sz w:val="22"/>
        </w:rPr>
        <w:t xml:space="preserve">              </w:t>
      </w:r>
      <w:r w:rsidR="00DD701F">
        <w:rPr>
          <w:sz w:val="22"/>
        </w:rPr>
        <w:t xml:space="preserve">  </w:t>
      </w:r>
      <w:r w:rsidR="0023759F">
        <w:rPr>
          <w:sz w:val="22"/>
        </w:rPr>
        <w:t>№</w:t>
      </w:r>
      <w:r w:rsidR="00F6161A">
        <w:rPr>
          <w:sz w:val="22"/>
        </w:rPr>
        <w:t xml:space="preserve"> </w:t>
      </w:r>
      <w:r w:rsidR="003E2718">
        <w:rPr>
          <w:sz w:val="22"/>
        </w:rPr>
        <w:t>198-А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Pr="00BF7AF0" w:rsidRDefault="006B29AE" w:rsidP="006B29AE">
      <w:pPr>
        <w:ind w:firstLine="708"/>
        <w:jc w:val="both"/>
        <w:rPr>
          <w:sz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изменение, дополнив после строки 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6B29AE" w:rsidRPr="009A0D45" w:rsidTr="00B6628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AE" w:rsidRPr="00523822" w:rsidRDefault="006B29AE" w:rsidP="009A457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34497" w:rsidRPr="00523822">
              <w:rPr>
                <w:sz w:val="26"/>
                <w:szCs w:val="26"/>
              </w:rPr>
              <w:t>Стипендии учащимся в сфере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AE" w:rsidRPr="00523822" w:rsidRDefault="00234497" w:rsidP="009A457D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52103Ш</w:t>
            </w:r>
            <w:r w:rsidR="006B29AE">
              <w:rPr>
                <w:sz w:val="26"/>
                <w:szCs w:val="26"/>
              </w:rPr>
              <w:t>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</w:rPr>
      </w:pPr>
      <w:r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6B29AE" w:rsidRPr="00523822" w:rsidTr="00B6628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497" w:rsidRPr="00C014A7" w:rsidRDefault="006B29AE" w:rsidP="00805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34497">
              <w:rPr>
                <w:sz w:val="26"/>
                <w:szCs w:val="26"/>
              </w:rPr>
              <w:t>Реализация мероприятий, направленных на повышение доступности и качества дополнительного профессионального образования и переподготовки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9AE" w:rsidRPr="00B66289" w:rsidRDefault="00234497" w:rsidP="006B2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521041</w:t>
            </w:r>
            <w:r w:rsidR="00805B77" w:rsidRPr="00B66289">
              <w:rPr>
                <w:sz w:val="26"/>
                <w:szCs w:val="26"/>
              </w:rPr>
              <w:t>».</w:t>
            </w:r>
          </w:p>
        </w:tc>
      </w:tr>
      <w:tr w:rsidR="00391C75" w:rsidRPr="00523822" w:rsidTr="00B66289"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75" w:rsidRDefault="00391C75" w:rsidP="00805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75" w:rsidRDefault="00391C75" w:rsidP="006B29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5B77" w:rsidRDefault="00805B77" w:rsidP="00B66289">
      <w:pPr>
        <w:jc w:val="both"/>
        <w:rPr>
          <w:sz w:val="28"/>
        </w:rPr>
      </w:pPr>
    </w:p>
    <w:p w:rsidR="00B66289" w:rsidRDefault="00B66289" w:rsidP="00B66289">
      <w:pPr>
        <w:tabs>
          <w:tab w:val="left" w:pos="8647"/>
        </w:tabs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B66289">
      <w:footerReference w:type="even" r:id="rId9"/>
      <w:pgSz w:w="11907" w:h="16840" w:code="9"/>
      <w:pgMar w:top="709" w:right="851" w:bottom="567" w:left="1418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A6" w:rsidRDefault="00BA25A6">
      <w:r>
        <w:separator/>
      </w:r>
    </w:p>
  </w:endnote>
  <w:endnote w:type="continuationSeparator" w:id="0">
    <w:p w:rsidR="00BA25A6" w:rsidRDefault="00BA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602B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A6" w:rsidRDefault="00BA25A6">
      <w:r>
        <w:separator/>
      </w:r>
    </w:p>
  </w:footnote>
  <w:footnote w:type="continuationSeparator" w:id="0">
    <w:p w:rsidR="00BA25A6" w:rsidRDefault="00BA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A148C"/>
    <w:rsid w:val="00180288"/>
    <w:rsid w:val="00234497"/>
    <w:rsid w:val="0023759F"/>
    <w:rsid w:val="0025458F"/>
    <w:rsid w:val="0028680D"/>
    <w:rsid w:val="002E424A"/>
    <w:rsid w:val="00391C75"/>
    <w:rsid w:val="003E2718"/>
    <w:rsid w:val="00431EAF"/>
    <w:rsid w:val="004977B7"/>
    <w:rsid w:val="004F201C"/>
    <w:rsid w:val="00512B4E"/>
    <w:rsid w:val="00573DD5"/>
    <w:rsid w:val="00594346"/>
    <w:rsid w:val="00602BB8"/>
    <w:rsid w:val="00675D1D"/>
    <w:rsid w:val="006B29AE"/>
    <w:rsid w:val="00737F59"/>
    <w:rsid w:val="007B4B10"/>
    <w:rsid w:val="00805B77"/>
    <w:rsid w:val="00813E81"/>
    <w:rsid w:val="008406F2"/>
    <w:rsid w:val="00881AC3"/>
    <w:rsid w:val="0095623C"/>
    <w:rsid w:val="00977B0D"/>
    <w:rsid w:val="009A2453"/>
    <w:rsid w:val="00A41533"/>
    <w:rsid w:val="00A51C96"/>
    <w:rsid w:val="00A757EE"/>
    <w:rsid w:val="00B66289"/>
    <w:rsid w:val="00BA25A6"/>
    <w:rsid w:val="00BC0637"/>
    <w:rsid w:val="00C31378"/>
    <w:rsid w:val="00C41D89"/>
    <w:rsid w:val="00CF60D0"/>
    <w:rsid w:val="00D23965"/>
    <w:rsid w:val="00D71EF4"/>
    <w:rsid w:val="00D808BF"/>
    <w:rsid w:val="00DD701F"/>
    <w:rsid w:val="00E65BA5"/>
    <w:rsid w:val="00F6161A"/>
    <w:rsid w:val="00F6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9376-8E7C-4A40-9889-2A9410C4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12</cp:revision>
  <cp:lastPrinted>2014-10-21T11:55:00Z</cp:lastPrinted>
  <dcterms:created xsi:type="dcterms:W3CDTF">2014-09-17T06:41:00Z</dcterms:created>
  <dcterms:modified xsi:type="dcterms:W3CDTF">2014-10-21T13:54:00Z</dcterms:modified>
</cp:coreProperties>
</file>