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2E93" w14:textId="17D5388A" w:rsidR="00C030F7" w:rsidRDefault="00471D44" w:rsidP="00A9290E">
      <w:pPr>
        <w:pStyle w:val="8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45F54" wp14:editId="4D5327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0233918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3224" w14:textId="00E1BB4B" w:rsidR="006A0544" w:rsidRPr="0048106C" w:rsidRDefault="006A0544" w:rsidP="006A0544">
      <w:pPr>
        <w:pStyle w:val="af3"/>
      </w:pPr>
      <w:proofErr w:type="gramStart"/>
      <w:r w:rsidRPr="0048106C">
        <w:t xml:space="preserve">О </w:t>
      </w:r>
      <w:r>
        <w:t xml:space="preserve"> </w:t>
      </w:r>
      <w:r w:rsidRPr="0048106C">
        <w:t>ВНЕСЕНИИ</w:t>
      </w:r>
      <w:proofErr w:type="gramEnd"/>
      <w:r>
        <w:t xml:space="preserve"> </w:t>
      </w:r>
      <w:r w:rsidRPr="0048106C">
        <w:t xml:space="preserve"> ИЗМЕНЕНИЙ </w:t>
      </w:r>
      <w:r>
        <w:t xml:space="preserve"> </w:t>
      </w:r>
      <w:r w:rsidRPr="0048106C">
        <w:t xml:space="preserve">В </w:t>
      </w:r>
      <w:r>
        <w:t xml:space="preserve"> </w:t>
      </w:r>
      <w:r w:rsidRPr="0048106C">
        <w:t xml:space="preserve">ЗАКОН </w:t>
      </w:r>
      <w:r>
        <w:t xml:space="preserve"> </w:t>
      </w:r>
      <w:r w:rsidRPr="0048106C">
        <w:t xml:space="preserve">РЕСПУБЛИКИ </w:t>
      </w:r>
      <w:r>
        <w:t xml:space="preserve"> </w:t>
      </w:r>
      <w:r w:rsidRPr="0048106C">
        <w:t>АДЫГЕЯ</w:t>
      </w:r>
      <w:r w:rsidRPr="0048106C">
        <w:br/>
      </w:r>
      <w:r>
        <w:t>"</w:t>
      </w:r>
      <w:r w:rsidRPr="0048106C">
        <w:t>О</w:t>
      </w:r>
      <w:r>
        <w:t xml:space="preserve"> </w:t>
      </w:r>
      <w:r w:rsidRPr="0048106C">
        <w:t xml:space="preserve"> РЕСПУБЛИКАНСКОМ</w:t>
      </w:r>
      <w:r>
        <w:t xml:space="preserve"> </w:t>
      </w:r>
      <w:r w:rsidRPr="0048106C">
        <w:t xml:space="preserve"> БЮДЖЕТЕ</w:t>
      </w:r>
      <w:r>
        <w:t xml:space="preserve"> </w:t>
      </w:r>
      <w:r w:rsidRPr="0048106C">
        <w:t xml:space="preserve"> РЕСПУБЛИКИ </w:t>
      </w:r>
      <w:r>
        <w:t xml:space="preserve"> </w:t>
      </w:r>
      <w:r w:rsidRPr="0048106C">
        <w:t>АДЫГЕЯ</w:t>
      </w:r>
      <w:r w:rsidRPr="0048106C">
        <w:br/>
        <w:t xml:space="preserve">НА </w:t>
      </w:r>
      <w:r>
        <w:t xml:space="preserve"> </w:t>
      </w:r>
      <w:r w:rsidRPr="0048106C">
        <w:t xml:space="preserve">2023 </w:t>
      </w:r>
      <w:r>
        <w:t xml:space="preserve"> </w:t>
      </w:r>
      <w:r w:rsidRPr="0048106C">
        <w:t>ГОД</w:t>
      </w:r>
      <w:r>
        <w:t xml:space="preserve"> </w:t>
      </w:r>
      <w:r w:rsidRPr="0048106C">
        <w:t xml:space="preserve"> И</w:t>
      </w:r>
      <w:r>
        <w:t xml:space="preserve"> </w:t>
      </w:r>
      <w:r w:rsidRPr="0048106C">
        <w:t xml:space="preserve"> НА</w:t>
      </w:r>
      <w:r>
        <w:t xml:space="preserve"> </w:t>
      </w:r>
      <w:r w:rsidRPr="0048106C">
        <w:t xml:space="preserve"> ПЛАНОВЫЙ</w:t>
      </w:r>
      <w:r>
        <w:t xml:space="preserve"> </w:t>
      </w:r>
      <w:r w:rsidRPr="0048106C">
        <w:t xml:space="preserve"> ПЕРИОД</w:t>
      </w:r>
      <w:r>
        <w:t xml:space="preserve"> </w:t>
      </w:r>
      <w:r w:rsidRPr="0048106C">
        <w:t xml:space="preserve"> 2024 </w:t>
      </w:r>
      <w:r>
        <w:t xml:space="preserve"> </w:t>
      </w:r>
      <w:r w:rsidRPr="0048106C">
        <w:t xml:space="preserve">И </w:t>
      </w:r>
      <w:r>
        <w:t xml:space="preserve"> </w:t>
      </w:r>
      <w:r w:rsidRPr="0048106C">
        <w:t>2025</w:t>
      </w:r>
      <w:r>
        <w:t xml:space="preserve">  ГОДОВ"</w:t>
      </w:r>
    </w:p>
    <w:p w14:paraId="03B58B9D" w14:textId="77777777" w:rsidR="006A0544" w:rsidRDefault="006A0544" w:rsidP="006A0544">
      <w:pPr>
        <w:pStyle w:val="af4"/>
      </w:pPr>
    </w:p>
    <w:p w14:paraId="5CA33AF1" w14:textId="77777777" w:rsidR="006A0544" w:rsidRPr="0048106C" w:rsidRDefault="006A0544" w:rsidP="006A0544">
      <w:pPr>
        <w:pStyle w:val="af4"/>
      </w:pPr>
    </w:p>
    <w:p w14:paraId="7D67EFC2" w14:textId="02CB0DA0" w:rsidR="006A0544" w:rsidRPr="0048106C" w:rsidRDefault="006A0544" w:rsidP="006A0544">
      <w:pPr>
        <w:pStyle w:val="af5"/>
      </w:pPr>
      <w:r w:rsidRPr="0048106C">
        <w:t xml:space="preserve">Принят Государственным Советом </w:t>
      </w:r>
      <w:r>
        <w:t>-</w:t>
      </w:r>
      <w:r w:rsidRPr="0048106C">
        <w:t xml:space="preserve"> Хасэ Республики Адыгея</w:t>
      </w:r>
      <w:r>
        <w:br/>
      </w:r>
      <w:r w:rsidR="00ED6478">
        <w:t>28 декабря</w:t>
      </w:r>
      <w:r w:rsidRPr="0048106C">
        <w:t xml:space="preserve"> 2023 года</w:t>
      </w:r>
    </w:p>
    <w:p w14:paraId="1765EE13" w14:textId="77777777" w:rsidR="006A0544" w:rsidRDefault="006A0544" w:rsidP="006A0544">
      <w:pPr>
        <w:pStyle w:val="af4"/>
      </w:pPr>
    </w:p>
    <w:p w14:paraId="39C28841" w14:textId="77777777" w:rsidR="006A0544" w:rsidRPr="0048106C" w:rsidRDefault="006A0544" w:rsidP="006A0544">
      <w:pPr>
        <w:pStyle w:val="af4"/>
      </w:pPr>
    </w:p>
    <w:p w14:paraId="3C6B0779" w14:textId="032DE653" w:rsidR="006A0544" w:rsidRPr="0048106C" w:rsidRDefault="006A0544" w:rsidP="006A0544">
      <w:pPr>
        <w:pStyle w:val="af6"/>
      </w:pPr>
      <w:proofErr w:type="gramStart"/>
      <w:r w:rsidRPr="0048106C">
        <w:t>Статья  1</w:t>
      </w:r>
      <w:proofErr w:type="gramEnd"/>
      <w:r w:rsidRPr="0048106C">
        <w:t>.  О внесении изменений в Закон Республики Адыгея</w:t>
      </w:r>
      <w:r>
        <w:t xml:space="preserve"> "</w:t>
      </w:r>
      <w:r w:rsidRPr="0048106C">
        <w:t>О</w:t>
      </w:r>
      <w:r>
        <w:t> </w:t>
      </w:r>
      <w:r w:rsidRPr="0048106C">
        <w:t>республиканском бюджете Республики Адыгея на 2023 год и на плановый период 2024 и 2025</w:t>
      </w:r>
      <w:r>
        <w:t xml:space="preserve"> годов"</w:t>
      </w:r>
    </w:p>
    <w:p w14:paraId="710A8C1D" w14:textId="74AE6719" w:rsidR="006A0544" w:rsidRPr="00CA5360" w:rsidRDefault="006A0544" w:rsidP="006A0544">
      <w:pPr>
        <w:pStyle w:val="af4"/>
      </w:pPr>
      <w:r w:rsidRPr="00CA5360">
        <w:t>Внести в Закон Республики Адыгея от 12 декабря 2022 года № 140</w:t>
      </w:r>
      <w:r>
        <w:t xml:space="preserve"> "</w:t>
      </w:r>
      <w:r w:rsidRPr="00CA5360">
        <w:t>О</w:t>
      </w:r>
      <w:r>
        <w:t> </w:t>
      </w:r>
      <w:r w:rsidRPr="00CA5360">
        <w:t>республиканском бюджете Республики Адыгея на 2023 год и на пл</w:t>
      </w:r>
      <w:r>
        <w:t>ановый период 2024 и 2025 годов"</w:t>
      </w:r>
      <w:r w:rsidRPr="00CA5360">
        <w:t xml:space="preserve"> (Собрание законодательства Республики Адыгея, </w:t>
      </w:r>
      <w:r w:rsidRPr="006A0544">
        <w:rPr>
          <w:rFonts w:eastAsia="Calibri"/>
        </w:rPr>
        <w:t xml:space="preserve">2022, № 12; 2023, № 2, 7, 11) </w:t>
      </w:r>
      <w:r w:rsidRPr="00CA5360">
        <w:t>следующие изменения:</w:t>
      </w:r>
    </w:p>
    <w:p w14:paraId="3CAE289A" w14:textId="77777777" w:rsidR="006A0544" w:rsidRPr="00CA5360" w:rsidRDefault="006A0544" w:rsidP="006A0544">
      <w:pPr>
        <w:pStyle w:val="af4"/>
      </w:pPr>
      <w:r w:rsidRPr="00CA5360">
        <w:t>1) часть 1 статьи 1 изложить в следующей редакции:</w:t>
      </w:r>
    </w:p>
    <w:p w14:paraId="00585D5D" w14:textId="77777777" w:rsidR="006A0544" w:rsidRPr="00CA5360" w:rsidRDefault="006A0544" w:rsidP="006A0544">
      <w:pPr>
        <w:pStyle w:val="af4"/>
      </w:pPr>
      <w:r>
        <w:t>"</w:t>
      </w:r>
      <w:r w:rsidRPr="00CA5360">
        <w:t>1. Утвердить основные характеристики республиканского бюджета Республики Адыгея на 2023 год:</w:t>
      </w:r>
    </w:p>
    <w:p w14:paraId="59025BDA" w14:textId="77777777" w:rsidR="006A0544" w:rsidRPr="00CA5360" w:rsidRDefault="006A0544" w:rsidP="006A0544">
      <w:pPr>
        <w:pStyle w:val="af4"/>
      </w:pPr>
      <w:r w:rsidRPr="00CA5360">
        <w:t>1) прогнозируемый общий объем доходов республиканского бюджета Республики Адыгея в сумме 45466895.0 тысячи рублей, в том числе налоговые и неналоговые доходы в сумме 16641754.1 тысячи рублей, безвозмездные поступления в сумме 28825140.9 тысячи рублей;</w:t>
      </w:r>
    </w:p>
    <w:p w14:paraId="4A8A9456" w14:textId="77777777" w:rsidR="006A0544" w:rsidRPr="00CA5360" w:rsidRDefault="006A0544" w:rsidP="006A0544">
      <w:pPr>
        <w:pStyle w:val="af4"/>
      </w:pPr>
      <w:r w:rsidRPr="00CA5360">
        <w:t>2) общий объем расходов республиканского бюджета Республики Адыгея в сумме 52008080.1 тысячи рублей;</w:t>
      </w:r>
    </w:p>
    <w:p w14:paraId="41697CCF" w14:textId="77777777" w:rsidR="006A0544" w:rsidRPr="00CA5360" w:rsidRDefault="006A0544" w:rsidP="006A0544">
      <w:pPr>
        <w:pStyle w:val="af4"/>
      </w:pPr>
      <w:r w:rsidRPr="00CA5360">
        <w:t>3) дефицит республиканского бюджета Республики Адыгея в сумме 6541185.1 тысячи рублей.</w:t>
      </w:r>
      <w:r>
        <w:t>"</w:t>
      </w:r>
      <w:r w:rsidRPr="00CA5360">
        <w:t>;</w:t>
      </w:r>
    </w:p>
    <w:p w14:paraId="06E5FBAD" w14:textId="77777777" w:rsidR="006A0544" w:rsidRPr="00CA5360" w:rsidRDefault="006A0544" w:rsidP="006A0544">
      <w:pPr>
        <w:pStyle w:val="af4"/>
      </w:pPr>
      <w:r w:rsidRPr="00CA5360">
        <w:t>2) в части 2 статьи 1:</w:t>
      </w:r>
    </w:p>
    <w:p w14:paraId="3FF4D398" w14:textId="77777777" w:rsidR="006A0544" w:rsidRPr="00CA5360" w:rsidRDefault="006A0544" w:rsidP="006A0544">
      <w:pPr>
        <w:pStyle w:val="af4"/>
      </w:pPr>
      <w:r w:rsidRPr="00CA5360">
        <w:lastRenderedPageBreak/>
        <w:t>а) </w:t>
      </w:r>
      <w:r>
        <w:t>в пункте 1 цифры "</w:t>
      </w:r>
      <w:r w:rsidRPr="00CA5360">
        <w:t>32222545.1</w:t>
      </w:r>
      <w:r>
        <w:t>"</w:t>
      </w:r>
      <w:r w:rsidRPr="00CA5360">
        <w:t xml:space="preserve"> заменить цифрами </w:t>
      </w:r>
      <w:r>
        <w:t>"</w:t>
      </w:r>
      <w:r w:rsidRPr="00CA5360">
        <w:t>31822545.1</w:t>
      </w:r>
      <w:r>
        <w:t>", цифры "</w:t>
      </w:r>
      <w:r w:rsidRPr="00CA5360">
        <w:t>16094038.6</w:t>
      </w:r>
      <w:r>
        <w:t>"</w:t>
      </w:r>
      <w:r w:rsidRPr="00CA5360">
        <w:t xml:space="preserve"> заменить цифрами </w:t>
      </w:r>
      <w:r>
        <w:t>"</w:t>
      </w:r>
      <w:r w:rsidRPr="00CA5360">
        <w:t>15694038.6</w:t>
      </w:r>
      <w:r>
        <w:t>"</w:t>
      </w:r>
      <w:r w:rsidRPr="00CA5360">
        <w:t xml:space="preserve">, цифры </w:t>
      </w:r>
      <w:r>
        <w:t>"</w:t>
      </w:r>
      <w:r w:rsidRPr="00CA5360">
        <w:t>9472966.8</w:t>
      </w:r>
      <w:r>
        <w:t>"</w:t>
      </w:r>
      <w:r w:rsidRPr="00CA5360">
        <w:t xml:space="preserve"> заменить цифрами </w:t>
      </w:r>
      <w:r>
        <w:t>"</w:t>
      </w:r>
      <w:r w:rsidRPr="00CA5360">
        <w:t>9472966.6</w:t>
      </w:r>
      <w:r>
        <w:t>"</w:t>
      </w:r>
      <w:r w:rsidRPr="00CA5360">
        <w:t>;</w:t>
      </w:r>
    </w:p>
    <w:p w14:paraId="2E664D74" w14:textId="77777777" w:rsidR="006A0544" w:rsidRPr="00CA5360" w:rsidRDefault="006A0544" w:rsidP="006A0544">
      <w:pPr>
        <w:pStyle w:val="af4"/>
      </w:pPr>
      <w:r w:rsidRPr="00CA5360">
        <w:t xml:space="preserve">б) в пункте 2 цифры </w:t>
      </w:r>
      <w:r>
        <w:t>"</w:t>
      </w:r>
      <w:r w:rsidRPr="00CA5360">
        <w:t>32054688.2</w:t>
      </w:r>
      <w:r>
        <w:t>"</w:t>
      </w:r>
      <w:r w:rsidRPr="00CA5360">
        <w:t xml:space="preserve"> заменить цифрами </w:t>
      </w:r>
      <w:r>
        <w:t>"</w:t>
      </w:r>
      <w:r w:rsidRPr="00CA5360">
        <w:t>31654688.2</w:t>
      </w:r>
      <w:r>
        <w:t>"</w:t>
      </w:r>
      <w:r w:rsidRPr="00CA5360">
        <w:t>;</w:t>
      </w:r>
    </w:p>
    <w:p w14:paraId="25B62FD0" w14:textId="77777777" w:rsidR="006A0544" w:rsidRPr="00CA5360" w:rsidRDefault="006A0544" w:rsidP="006A0544">
      <w:pPr>
        <w:pStyle w:val="af4"/>
      </w:pPr>
      <w:r w:rsidRPr="00CA5360">
        <w:t>3) в статье 6:</w:t>
      </w:r>
    </w:p>
    <w:p w14:paraId="5954FBC7" w14:textId="77777777" w:rsidR="006A0544" w:rsidRPr="00CA5360" w:rsidRDefault="006A0544" w:rsidP="006A0544">
      <w:pPr>
        <w:pStyle w:val="af4"/>
      </w:pPr>
      <w:r w:rsidRPr="00CA5360">
        <w:t xml:space="preserve">а) в части 3 цифры </w:t>
      </w:r>
      <w:r>
        <w:t>"</w:t>
      </w:r>
      <w:r w:rsidRPr="00CA5360">
        <w:t>901332.6</w:t>
      </w:r>
      <w:r>
        <w:t>"</w:t>
      </w:r>
      <w:r w:rsidRPr="00CA5360">
        <w:t xml:space="preserve"> заменить цифрами </w:t>
      </w:r>
      <w:r>
        <w:t>"</w:t>
      </w:r>
      <w:r w:rsidRPr="00CA5360">
        <w:t>860984.6</w:t>
      </w:r>
      <w:r>
        <w:t>"</w:t>
      </w:r>
      <w:r w:rsidRPr="00CA5360">
        <w:t>;</w:t>
      </w:r>
    </w:p>
    <w:p w14:paraId="2C4BEA7E" w14:textId="77777777" w:rsidR="006A0544" w:rsidRPr="00CA5360" w:rsidRDefault="006A0544" w:rsidP="006A0544">
      <w:pPr>
        <w:pStyle w:val="af4"/>
      </w:pPr>
      <w:r w:rsidRPr="00CA5360">
        <w:t xml:space="preserve">б) в пункте 1 части 4 цифры </w:t>
      </w:r>
      <w:r>
        <w:t>"</w:t>
      </w:r>
      <w:r w:rsidRPr="00CA5360">
        <w:t>117982.7</w:t>
      </w:r>
      <w:r>
        <w:t>"</w:t>
      </w:r>
      <w:r w:rsidRPr="00CA5360">
        <w:t xml:space="preserve"> заменить цифрами </w:t>
      </w:r>
      <w:r>
        <w:t>"</w:t>
      </w:r>
      <w:r w:rsidRPr="00CA5360">
        <w:t>317913.0</w:t>
      </w:r>
      <w:r>
        <w:t>"</w:t>
      </w:r>
      <w:r w:rsidRPr="00CA5360">
        <w:t>;</w:t>
      </w:r>
    </w:p>
    <w:p w14:paraId="776FBE82" w14:textId="77777777" w:rsidR="006A0544" w:rsidRPr="00CA5360" w:rsidRDefault="006A0544" w:rsidP="006A0544">
      <w:pPr>
        <w:pStyle w:val="af4"/>
      </w:pPr>
      <w:r w:rsidRPr="00CA5360">
        <w:t xml:space="preserve">в) в пункте 2 части 4 цифры </w:t>
      </w:r>
      <w:r>
        <w:t>"</w:t>
      </w:r>
      <w:r w:rsidRPr="00CA5360">
        <w:t>180180.0</w:t>
      </w:r>
      <w:r>
        <w:t>"</w:t>
      </w:r>
      <w:r w:rsidRPr="00CA5360">
        <w:t xml:space="preserve"> заменить цифрами </w:t>
      </w:r>
      <w:r>
        <w:t>"</w:t>
      </w:r>
      <w:r w:rsidRPr="00CA5360">
        <w:t>127170.8</w:t>
      </w:r>
      <w:r>
        <w:t>"</w:t>
      </w:r>
      <w:r w:rsidRPr="00CA5360">
        <w:t>;</w:t>
      </w:r>
    </w:p>
    <w:p w14:paraId="14EC8028" w14:textId="77777777" w:rsidR="006A0544" w:rsidRPr="00CA5360" w:rsidRDefault="006A0544" w:rsidP="006A0544">
      <w:pPr>
        <w:pStyle w:val="af4"/>
      </w:pPr>
      <w:r w:rsidRPr="00CA5360">
        <w:t xml:space="preserve">г) в части 5 цифры </w:t>
      </w:r>
      <w:r>
        <w:t>"</w:t>
      </w:r>
      <w:r w:rsidRPr="006A0544">
        <w:rPr>
          <w:rFonts w:eastAsia="Calibri"/>
        </w:rPr>
        <w:t>2632670.5</w:t>
      </w:r>
      <w:r>
        <w:t>"</w:t>
      </w:r>
      <w:r w:rsidRPr="00CA5360">
        <w:t xml:space="preserve"> заменить цифрами </w:t>
      </w:r>
      <w:r>
        <w:t>"</w:t>
      </w:r>
      <w:r w:rsidRPr="00CA5360">
        <w:t>2402270.9</w:t>
      </w:r>
      <w:r>
        <w:t>"</w:t>
      </w:r>
      <w:r w:rsidRPr="006A0544">
        <w:rPr>
          <w:rFonts w:eastAsia="Calibri"/>
        </w:rPr>
        <w:t xml:space="preserve">, </w:t>
      </w:r>
      <w:r w:rsidRPr="00CA5360">
        <w:t xml:space="preserve">цифры </w:t>
      </w:r>
      <w:r>
        <w:t>"</w:t>
      </w:r>
      <w:r w:rsidRPr="006A0544">
        <w:rPr>
          <w:rFonts w:eastAsia="Calibri"/>
        </w:rPr>
        <w:t>1593441.1</w:t>
      </w:r>
      <w:r>
        <w:t>"</w:t>
      </w:r>
      <w:r w:rsidRPr="00CA5360">
        <w:t xml:space="preserve"> заменить цифрами </w:t>
      </w:r>
      <w:r>
        <w:t>"</w:t>
      </w:r>
      <w:r w:rsidRPr="00CA5360">
        <w:t>1473864.7</w:t>
      </w:r>
      <w:r>
        <w:t>"</w:t>
      </w:r>
      <w:r w:rsidRPr="006A0544">
        <w:rPr>
          <w:rFonts w:eastAsia="Calibri"/>
        </w:rPr>
        <w:t xml:space="preserve">, </w:t>
      </w:r>
      <w:r w:rsidRPr="00CA5360">
        <w:t xml:space="preserve">цифры </w:t>
      </w:r>
      <w:r>
        <w:t>"</w:t>
      </w:r>
      <w:r w:rsidRPr="006A0544">
        <w:rPr>
          <w:rFonts w:eastAsia="Calibri"/>
        </w:rPr>
        <w:t>1333502.4</w:t>
      </w:r>
      <w:r>
        <w:t>"</w:t>
      </w:r>
      <w:r w:rsidRPr="00CA5360">
        <w:t xml:space="preserve"> заменить цифрами </w:t>
      </w:r>
      <w:r>
        <w:t>"</w:t>
      </w:r>
      <w:r w:rsidRPr="00CA5360">
        <w:t>1214191.2</w:t>
      </w:r>
      <w:r>
        <w:t>"</w:t>
      </w:r>
      <w:r w:rsidRPr="006A0544">
        <w:rPr>
          <w:rFonts w:eastAsia="Calibri"/>
        </w:rPr>
        <w:t>;</w:t>
      </w:r>
    </w:p>
    <w:p w14:paraId="4FFD4CFB" w14:textId="77777777" w:rsidR="006A0544" w:rsidRPr="00CA5360" w:rsidRDefault="006A0544" w:rsidP="006A0544">
      <w:pPr>
        <w:pStyle w:val="af4"/>
      </w:pPr>
      <w:r w:rsidRPr="00CA5360">
        <w:t xml:space="preserve">д) в части 6 цифры </w:t>
      </w:r>
      <w:r>
        <w:t>"</w:t>
      </w:r>
      <w:r w:rsidRPr="00CA5360">
        <w:t>15506391.0</w:t>
      </w:r>
      <w:r>
        <w:t>"</w:t>
      </w:r>
      <w:r w:rsidRPr="00CA5360">
        <w:t xml:space="preserve"> заменить цифрами </w:t>
      </w:r>
      <w:r>
        <w:t>"</w:t>
      </w:r>
      <w:r w:rsidRPr="00CA5360">
        <w:t>16462153.4</w:t>
      </w:r>
      <w:r>
        <w:t>"</w:t>
      </w:r>
      <w:r w:rsidRPr="00CA5360">
        <w:t xml:space="preserve">, цифры </w:t>
      </w:r>
      <w:r>
        <w:t>"</w:t>
      </w:r>
      <w:r w:rsidRPr="00CA5360">
        <w:t>8819493.7</w:t>
      </w:r>
      <w:r>
        <w:t>"</w:t>
      </w:r>
      <w:r w:rsidRPr="00CA5360">
        <w:t xml:space="preserve"> заменить цифрами </w:t>
      </w:r>
      <w:r>
        <w:t>"</w:t>
      </w:r>
      <w:r w:rsidRPr="00CA5360">
        <w:t>8567553.3</w:t>
      </w:r>
      <w:r>
        <w:t>"</w:t>
      </w:r>
      <w:r w:rsidRPr="00CA5360">
        <w:t>;</w:t>
      </w:r>
    </w:p>
    <w:p w14:paraId="437F19D7" w14:textId="77777777" w:rsidR="006A0544" w:rsidRPr="00CA5360" w:rsidRDefault="006A0544" w:rsidP="006A0544">
      <w:pPr>
        <w:pStyle w:val="af4"/>
      </w:pPr>
      <w:r w:rsidRPr="00CA5360">
        <w:t>4) в статье 7:</w:t>
      </w:r>
    </w:p>
    <w:p w14:paraId="7E0F3314" w14:textId="77777777" w:rsidR="006A0544" w:rsidRPr="00CA5360" w:rsidRDefault="006A0544" w:rsidP="006A0544">
      <w:pPr>
        <w:pStyle w:val="af4"/>
      </w:pPr>
      <w:r w:rsidRPr="00CA5360">
        <w:t xml:space="preserve">а) в пункте 1 части 1 цифры </w:t>
      </w:r>
      <w:r>
        <w:t>"</w:t>
      </w:r>
      <w:r w:rsidRPr="00CA5360">
        <w:t>6739671.1</w:t>
      </w:r>
      <w:r>
        <w:t>"</w:t>
      </w:r>
      <w:r w:rsidRPr="00CA5360">
        <w:t xml:space="preserve"> заменить цифрами </w:t>
      </w:r>
      <w:r>
        <w:t>"</w:t>
      </w:r>
      <w:r w:rsidRPr="00CA5360">
        <w:t>6789670.9</w:t>
      </w:r>
      <w:r>
        <w:t>"</w:t>
      </w:r>
      <w:r w:rsidRPr="00CA5360">
        <w:t>;</w:t>
      </w:r>
    </w:p>
    <w:p w14:paraId="28278EA3" w14:textId="77777777" w:rsidR="006A0544" w:rsidRPr="00CA5360" w:rsidRDefault="006A0544" w:rsidP="006A0544">
      <w:pPr>
        <w:pStyle w:val="af4"/>
      </w:pPr>
      <w:r w:rsidRPr="00CA5360">
        <w:t xml:space="preserve">б) в части 2 цифры </w:t>
      </w:r>
      <w:r>
        <w:t>"</w:t>
      </w:r>
      <w:r w:rsidRPr="00CA5360">
        <w:t>1570787.4</w:t>
      </w:r>
      <w:r>
        <w:t>"</w:t>
      </w:r>
      <w:r w:rsidRPr="00CA5360">
        <w:t xml:space="preserve"> заменить цифрами </w:t>
      </w:r>
      <w:r>
        <w:t>"</w:t>
      </w:r>
      <w:r w:rsidRPr="00CA5360">
        <w:t>1571749.4</w:t>
      </w:r>
      <w:r>
        <w:t>"</w:t>
      </w:r>
      <w:r w:rsidRPr="00CA5360">
        <w:t>;</w:t>
      </w:r>
    </w:p>
    <w:p w14:paraId="1097CD2C" w14:textId="77777777" w:rsidR="006A0544" w:rsidRPr="00CA5360" w:rsidRDefault="006A0544" w:rsidP="006A0544">
      <w:pPr>
        <w:pStyle w:val="af4"/>
      </w:pPr>
      <w:r w:rsidRPr="00CA5360">
        <w:t>5) в статье 8:</w:t>
      </w:r>
    </w:p>
    <w:p w14:paraId="2AA6CF2D" w14:textId="77777777" w:rsidR="006A0544" w:rsidRPr="00CA5360" w:rsidRDefault="006A0544" w:rsidP="006A0544">
      <w:pPr>
        <w:pStyle w:val="af4"/>
      </w:pPr>
      <w:r w:rsidRPr="00CA5360">
        <w:t xml:space="preserve">а) в абзаце первом части 3 цифры </w:t>
      </w:r>
      <w:r>
        <w:t>"</w:t>
      </w:r>
      <w:r w:rsidRPr="00CA5360">
        <w:t>5024114.0</w:t>
      </w:r>
      <w:r>
        <w:t>"</w:t>
      </w:r>
      <w:r w:rsidRPr="00CA5360">
        <w:t xml:space="preserve"> заменить цифрами </w:t>
      </w:r>
      <w:r>
        <w:t>"</w:t>
      </w:r>
      <w:r w:rsidRPr="00CA5360">
        <w:t>4995694.0</w:t>
      </w:r>
      <w:r>
        <w:t>"</w:t>
      </w:r>
      <w:r w:rsidRPr="00CA5360">
        <w:t>;</w:t>
      </w:r>
    </w:p>
    <w:p w14:paraId="5C66C20B" w14:textId="77777777" w:rsidR="006A0544" w:rsidRPr="00CA5360" w:rsidRDefault="006A0544" w:rsidP="006A0544">
      <w:pPr>
        <w:pStyle w:val="af4"/>
      </w:pPr>
      <w:r w:rsidRPr="00CA5360">
        <w:t xml:space="preserve">б) в пункте 1 части 3 цифры </w:t>
      </w:r>
      <w:r>
        <w:t>"</w:t>
      </w:r>
      <w:r w:rsidRPr="00CA5360">
        <w:t>339475.4</w:t>
      </w:r>
      <w:r>
        <w:t>"</w:t>
      </w:r>
      <w:r w:rsidRPr="00CA5360">
        <w:t xml:space="preserve"> заменить цифрами </w:t>
      </w:r>
      <w:r>
        <w:t>"</w:t>
      </w:r>
      <w:r w:rsidRPr="00CA5360">
        <w:t>303766.4</w:t>
      </w:r>
      <w:r>
        <w:t>"</w:t>
      </w:r>
      <w:r w:rsidRPr="00CA5360">
        <w:t>;</w:t>
      </w:r>
    </w:p>
    <w:p w14:paraId="6D2F11E2" w14:textId="77777777" w:rsidR="006A0544" w:rsidRPr="00CA5360" w:rsidRDefault="006A0544" w:rsidP="006A0544">
      <w:pPr>
        <w:pStyle w:val="af4"/>
      </w:pPr>
      <w:r w:rsidRPr="00CA5360">
        <w:t xml:space="preserve">в) в пункте 5 части 3 цифры </w:t>
      </w:r>
      <w:r>
        <w:t>"</w:t>
      </w:r>
      <w:r w:rsidRPr="00CA5360">
        <w:t>4369732.9</w:t>
      </w:r>
      <w:r>
        <w:t>"</w:t>
      </w:r>
      <w:r w:rsidRPr="00CA5360">
        <w:t xml:space="preserve"> заменить цифрами </w:t>
      </w:r>
      <w:r>
        <w:t>"</w:t>
      </w:r>
      <w:r w:rsidRPr="00CA5360">
        <w:t>4377021.9</w:t>
      </w:r>
      <w:r>
        <w:t>"</w:t>
      </w:r>
      <w:r w:rsidRPr="00CA5360">
        <w:t>;</w:t>
      </w:r>
    </w:p>
    <w:p w14:paraId="41CE0EE7" w14:textId="77777777" w:rsidR="006A0544" w:rsidRPr="00CA5360" w:rsidRDefault="006A0544" w:rsidP="006A0544">
      <w:pPr>
        <w:pStyle w:val="af4"/>
      </w:pPr>
      <w:r w:rsidRPr="00CA5360">
        <w:t xml:space="preserve">г) в пункте 1 части 9 цифры </w:t>
      </w:r>
      <w:r>
        <w:t>"</w:t>
      </w:r>
      <w:r w:rsidRPr="00CA5360">
        <w:t>8736397.0</w:t>
      </w:r>
      <w:r>
        <w:t>"</w:t>
      </w:r>
      <w:r w:rsidRPr="00CA5360">
        <w:t xml:space="preserve"> заменить цифрами </w:t>
      </w:r>
      <w:r>
        <w:t>"</w:t>
      </w:r>
      <w:r w:rsidRPr="00CA5360">
        <w:t>9534879.5</w:t>
      </w:r>
      <w:r>
        <w:t>"</w:t>
      </w:r>
      <w:r w:rsidRPr="00CA5360">
        <w:t>;</w:t>
      </w:r>
    </w:p>
    <w:p w14:paraId="191E7AE1" w14:textId="62C34F4A" w:rsidR="006A0544" w:rsidRPr="00CA5360" w:rsidRDefault="006A0544" w:rsidP="006A0544">
      <w:pPr>
        <w:pStyle w:val="af4"/>
      </w:pPr>
      <w:r w:rsidRPr="00CA5360">
        <w:t xml:space="preserve">д) в подпункте </w:t>
      </w:r>
      <w:r>
        <w:t>"</w:t>
      </w:r>
      <w:r w:rsidRPr="00CA5360">
        <w:t>а</w:t>
      </w:r>
      <w:r>
        <w:t>"</w:t>
      </w:r>
      <w:r w:rsidRPr="00CA5360">
        <w:t xml:space="preserve"> пункта 2 части 9 цифры </w:t>
      </w:r>
      <w:r>
        <w:t>"</w:t>
      </w:r>
      <w:r w:rsidRPr="00CA5360">
        <w:t>2836937.1</w:t>
      </w:r>
      <w:r>
        <w:t>"</w:t>
      </w:r>
      <w:r w:rsidRPr="00CA5360">
        <w:t xml:space="preserve"> заменить цифрами </w:t>
      </w:r>
      <w:r>
        <w:t>"</w:t>
      </w:r>
      <w:r w:rsidR="00BD23A9">
        <w:t>2584996.</w:t>
      </w:r>
      <w:r w:rsidRPr="00CA5360">
        <w:t>7</w:t>
      </w:r>
      <w:r>
        <w:t>"</w:t>
      </w:r>
      <w:r w:rsidRPr="00CA5360">
        <w:t>;</w:t>
      </w:r>
    </w:p>
    <w:p w14:paraId="415CBDBD" w14:textId="77777777" w:rsidR="006A0544" w:rsidRPr="00CA5360" w:rsidRDefault="006A0544" w:rsidP="006A0544">
      <w:pPr>
        <w:pStyle w:val="af4"/>
      </w:pPr>
      <w:r w:rsidRPr="00CA5360">
        <w:t xml:space="preserve">е) в пункте 1 части 10 цифры </w:t>
      </w:r>
      <w:r>
        <w:t>"</w:t>
      </w:r>
      <w:r w:rsidRPr="00CA5360">
        <w:t>304606.7</w:t>
      </w:r>
      <w:r>
        <w:t>"</w:t>
      </w:r>
      <w:r w:rsidRPr="00CA5360">
        <w:t xml:space="preserve"> заменить цифрами </w:t>
      </w:r>
      <w:r>
        <w:t>"</w:t>
      </w:r>
      <w:r w:rsidRPr="00CA5360">
        <w:t>297656.7</w:t>
      </w:r>
      <w:r>
        <w:t>"</w:t>
      </w:r>
      <w:r w:rsidRPr="00CA5360">
        <w:t>;</w:t>
      </w:r>
    </w:p>
    <w:p w14:paraId="1DE7D7C0" w14:textId="77777777" w:rsidR="006A0544" w:rsidRPr="00CA5360" w:rsidRDefault="006A0544" w:rsidP="006A0544">
      <w:pPr>
        <w:pStyle w:val="af4"/>
      </w:pPr>
      <w:r w:rsidRPr="00CA5360">
        <w:t>ж) в части 10</w:t>
      </w:r>
      <w:r>
        <w:rPr>
          <w:vertAlign w:val="superscript"/>
        </w:rPr>
        <w:t>1</w:t>
      </w:r>
      <w:r w:rsidRPr="00CA5360">
        <w:t xml:space="preserve"> цифры </w:t>
      </w:r>
      <w:r>
        <w:t>"</w:t>
      </w:r>
      <w:r w:rsidRPr="00CA5360">
        <w:t>132000.0</w:t>
      </w:r>
      <w:r>
        <w:t>"</w:t>
      </w:r>
      <w:r w:rsidRPr="00CA5360">
        <w:t xml:space="preserve"> заменить цифрами </w:t>
      </w:r>
      <w:r>
        <w:t>"</w:t>
      </w:r>
      <w:r w:rsidRPr="00CA5360">
        <w:t>227500.0</w:t>
      </w:r>
      <w:r>
        <w:t>"</w:t>
      </w:r>
      <w:r w:rsidRPr="00CA5360">
        <w:t>;</w:t>
      </w:r>
    </w:p>
    <w:p w14:paraId="624C9D4A" w14:textId="77777777" w:rsidR="006A0544" w:rsidRPr="00CA5360" w:rsidRDefault="006A0544" w:rsidP="006A0544">
      <w:pPr>
        <w:pStyle w:val="af4"/>
      </w:pPr>
      <w:r w:rsidRPr="00CA5360">
        <w:t xml:space="preserve">6) дополнить новой </w:t>
      </w:r>
      <w:r>
        <w:t>статьей 8</w:t>
      </w:r>
      <w:r>
        <w:rPr>
          <w:vertAlign w:val="superscript"/>
        </w:rPr>
        <w:t>1</w:t>
      </w:r>
      <w:r w:rsidRPr="00CA5360">
        <w:t xml:space="preserve"> следующего содержания:</w:t>
      </w:r>
    </w:p>
    <w:p w14:paraId="303B1718" w14:textId="1E1E05C5" w:rsidR="006A0544" w:rsidRPr="00AF0B60" w:rsidRDefault="006A0544" w:rsidP="006A0544">
      <w:pPr>
        <w:pStyle w:val="af6"/>
      </w:pPr>
      <w:r w:rsidRPr="006A0544">
        <w:rPr>
          <w:b w:val="0"/>
          <w:bCs/>
        </w:rPr>
        <w:t>"</w:t>
      </w:r>
      <w:r w:rsidRPr="00AF0B60">
        <w:t>Статья </w:t>
      </w:r>
      <w:r>
        <w:t>8</w:t>
      </w:r>
      <w:r>
        <w:rPr>
          <w:vertAlign w:val="superscript"/>
        </w:rPr>
        <w:t>1</w:t>
      </w:r>
      <w:r w:rsidRPr="00AF0B60">
        <w:t>.</w:t>
      </w:r>
      <w:r>
        <w:tab/>
      </w:r>
      <w:r w:rsidRPr="00AF0B60">
        <w:t>Межбюджетный трансферт бюджету Территориального фонда обязательного медицинского страхования Республики Адыгея</w:t>
      </w:r>
    </w:p>
    <w:p w14:paraId="65F1CD2E" w14:textId="77777777" w:rsidR="006A0544" w:rsidRPr="00CA5360" w:rsidRDefault="006A0544" w:rsidP="006A0544">
      <w:pPr>
        <w:pStyle w:val="af4"/>
      </w:pPr>
      <w:r w:rsidRPr="00CA5360">
        <w:t>Утвердить объем межбюджетного трансферта бюджету Территориального фонда обязательного медицинского страхования Республики Адыгея в 2023 году в форме иного межбюджетного трансферта на превышение объемов первичной медико-санитарной помощи и специализированной, в том числе высокотехнологичной, медицинской помощи, оказанной государственными бюджетными учреждениями здравоохранения Республики Адыгея, образовавшееся в 2022-2023 годах, в сумме 87100.0 тысячи рублей.</w:t>
      </w:r>
      <w:r>
        <w:t>"</w:t>
      </w:r>
      <w:r w:rsidRPr="00CA5360">
        <w:t>;</w:t>
      </w:r>
    </w:p>
    <w:p w14:paraId="08595945" w14:textId="77777777" w:rsidR="006A0544" w:rsidRPr="00CA5360" w:rsidRDefault="006A0544" w:rsidP="006A0544">
      <w:pPr>
        <w:pStyle w:val="af4"/>
      </w:pPr>
      <w:r w:rsidRPr="00CA5360">
        <w:t>7) в части 1 статьи</w:t>
      </w:r>
      <w:r>
        <w:t xml:space="preserve"> 9 цифры "10000.0"</w:t>
      </w:r>
      <w:r w:rsidRPr="00CA5360">
        <w:t xml:space="preserve"> заменить цифрами </w:t>
      </w:r>
      <w:r>
        <w:t>"17000.0"</w:t>
      </w:r>
      <w:r w:rsidRPr="00CA5360">
        <w:t>;</w:t>
      </w:r>
    </w:p>
    <w:p w14:paraId="66C273B2" w14:textId="77777777" w:rsidR="006A0544" w:rsidRPr="00CA5360" w:rsidRDefault="006A0544" w:rsidP="006A0544">
      <w:pPr>
        <w:pStyle w:val="af4"/>
      </w:pPr>
      <w:r w:rsidRPr="00CA5360">
        <w:t xml:space="preserve">8) в абзаце первом статьи 10 </w:t>
      </w:r>
      <w:r>
        <w:t>цифры "</w:t>
      </w:r>
      <w:r w:rsidRPr="00CA5360">
        <w:t>520944.7</w:t>
      </w:r>
      <w:r>
        <w:t>" заменить цифрами "</w:t>
      </w:r>
      <w:r w:rsidRPr="00CA5360">
        <w:t>551050.6</w:t>
      </w:r>
      <w:r>
        <w:t>"</w:t>
      </w:r>
      <w:r w:rsidRPr="00CA5360">
        <w:t>;</w:t>
      </w:r>
    </w:p>
    <w:p w14:paraId="4CDD6661" w14:textId="77777777" w:rsidR="006A0544" w:rsidRPr="00CA5360" w:rsidRDefault="006A0544" w:rsidP="006A0544">
      <w:pPr>
        <w:pStyle w:val="af4"/>
      </w:pPr>
      <w:r w:rsidRPr="00CA5360">
        <w:t>9) в статье 13:</w:t>
      </w:r>
    </w:p>
    <w:p w14:paraId="64AD7499" w14:textId="77777777" w:rsidR="006A0544" w:rsidRPr="00CA5360" w:rsidRDefault="006A0544" w:rsidP="006A0544">
      <w:pPr>
        <w:pStyle w:val="af4"/>
      </w:pPr>
      <w:r w:rsidRPr="00CA5360">
        <w:t xml:space="preserve">а) в </w:t>
      </w:r>
      <w:r>
        <w:t>части 1 цифры "</w:t>
      </w:r>
      <w:r w:rsidRPr="00CA5360">
        <w:t>8469249.1</w:t>
      </w:r>
      <w:r>
        <w:t>" заменить цифрами "</w:t>
      </w:r>
      <w:r w:rsidRPr="00CA5360">
        <w:t>8476249.1</w:t>
      </w:r>
      <w:r>
        <w:t>"</w:t>
      </w:r>
      <w:r w:rsidRPr="00CA5360">
        <w:t>;</w:t>
      </w:r>
    </w:p>
    <w:p w14:paraId="6D5EF7DB" w14:textId="77777777" w:rsidR="006A0544" w:rsidRPr="00CA5360" w:rsidRDefault="006A0544" w:rsidP="006A0544">
      <w:pPr>
        <w:pStyle w:val="af4"/>
      </w:pPr>
      <w:r w:rsidRPr="00CA5360">
        <w:t>б) </w:t>
      </w:r>
      <w:r>
        <w:t>в части 2 цифры "</w:t>
      </w:r>
      <w:r w:rsidRPr="00CA5360">
        <w:t>8256412.7</w:t>
      </w:r>
      <w:r>
        <w:t>" заменить цифрами "</w:t>
      </w:r>
      <w:r w:rsidRPr="00CA5360">
        <w:t>8263412.7</w:t>
      </w:r>
      <w:r>
        <w:t>"</w:t>
      </w:r>
      <w:r w:rsidRPr="00CA5360">
        <w:t>;</w:t>
      </w:r>
    </w:p>
    <w:p w14:paraId="6F578A70" w14:textId="77777777" w:rsidR="006A0544" w:rsidRPr="00CA5360" w:rsidRDefault="006A0544" w:rsidP="006A0544">
      <w:pPr>
        <w:pStyle w:val="af4"/>
      </w:pPr>
      <w:r w:rsidRPr="00CA5360">
        <w:lastRenderedPageBreak/>
        <w:t>в) </w:t>
      </w:r>
      <w:r>
        <w:t>в части 3 цифры "</w:t>
      </w:r>
      <w:r w:rsidRPr="00CA5360">
        <w:t>8601070.2</w:t>
      </w:r>
      <w:r>
        <w:t>" заменить цифрами "</w:t>
      </w:r>
      <w:r w:rsidRPr="00CA5360">
        <w:t>8608070.2</w:t>
      </w:r>
      <w:r>
        <w:t>"</w:t>
      </w:r>
      <w:r w:rsidRPr="00CA5360">
        <w:t>;</w:t>
      </w:r>
    </w:p>
    <w:p w14:paraId="0C66CA86" w14:textId="77777777" w:rsidR="006A0544" w:rsidRPr="00CA5360" w:rsidRDefault="006A0544" w:rsidP="006A0544">
      <w:pPr>
        <w:pStyle w:val="af4"/>
      </w:pPr>
      <w:r w:rsidRPr="00CA5360">
        <w:t>10) приложения № 1, 2, 5, 6, 7, 8, 9, 10, 11, 12, 13, 14, 15, 17, 18, 21, 25, 26, 27, 29 изложить в новой редакции согласно приложениям № 1, 2, 3, 4, 5, 6, 7, 8, 9, 10, 11, 12, 13, 14, 15, 16, 17, 18, 19, 20 к настоящему Закону.</w:t>
      </w:r>
    </w:p>
    <w:p w14:paraId="5E743671" w14:textId="77777777" w:rsidR="006A0544" w:rsidRPr="00CA5360" w:rsidRDefault="006A0544" w:rsidP="006A0544">
      <w:pPr>
        <w:pStyle w:val="af4"/>
      </w:pPr>
    </w:p>
    <w:p w14:paraId="2B597CFF" w14:textId="0DDE1C60" w:rsidR="006A0544" w:rsidRPr="0048106C" w:rsidRDefault="006A0544" w:rsidP="006A0544">
      <w:pPr>
        <w:pStyle w:val="af6"/>
      </w:pPr>
      <w:r w:rsidRPr="0048106C">
        <w:t>Статья 2.</w:t>
      </w:r>
      <w:r>
        <w:tab/>
      </w:r>
      <w:r w:rsidRPr="0048106C">
        <w:t>Вступление в силу настоящего Закона</w:t>
      </w:r>
    </w:p>
    <w:p w14:paraId="231D045A" w14:textId="77777777" w:rsidR="006A0544" w:rsidRPr="006A0544" w:rsidRDefault="006A0544" w:rsidP="006A0544">
      <w:pPr>
        <w:pStyle w:val="af4"/>
        <w:rPr>
          <w:spacing w:val="-4"/>
        </w:rPr>
      </w:pPr>
      <w:r w:rsidRPr="006A0544">
        <w:rPr>
          <w:spacing w:val="-4"/>
        </w:rPr>
        <w:t>Настоящий Закон вступает в силу со дня его официального опубликования.</w:t>
      </w:r>
    </w:p>
    <w:p w14:paraId="2B3CAFA3" w14:textId="77777777" w:rsidR="006A0544" w:rsidRPr="00732863" w:rsidRDefault="006A0544" w:rsidP="006A0544">
      <w:pPr>
        <w:ind w:firstLine="709"/>
        <w:jc w:val="both"/>
        <w:rPr>
          <w:sz w:val="28"/>
          <w:szCs w:val="28"/>
        </w:rPr>
      </w:pPr>
    </w:p>
    <w:p w14:paraId="3F902C7D" w14:textId="77777777" w:rsidR="003E73EF" w:rsidRDefault="003E73EF" w:rsidP="005C3156">
      <w:pPr>
        <w:pStyle w:val="af4"/>
      </w:pPr>
    </w:p>
    <w:p w14:paraId="1907961F" w14:textId="77777777" w:rsidR="00B74C04" w:rsidRPr="00C030F7" w:rsidRDefault="00B74C04" w:rsidP="005C3156">
      <w:pPr>
        <w:pStyle w:val="af4"/>
      </w:pPr>
    </w:p>
    <w:p w14:paraId="5316ED84" w14:textId="77777777"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</w:t>
      </w:r>
      <w:proofErr w:type="gramEnd"/>
      <w:r w:rsidR="00AB42C8">
        <w:rPr>
          <w:b/>
          <w:sz w:val="28"/>
          <w:szCs w:val="28"/>
        </w:rPr>
        <w:t xml:space="preserve">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14:paraId="31A2BB05" w14:textId="77777777" w:rsidR="00FD6134" w:rsidRPr="00A959E6" w:rsidRDefault="00FD6134" w:rsidP="00A9290E">
      <w:pPr>
        <w:pStyle w:val="aa"/>
        <w:widowControl w:val="0"/>
        <w:rPr>
          <w:b w:val="0"/>
        </w:rPr>
      </w:pPr>
    </w:p>
    <w:p w14:paraId="4AED6F08" w14:textId="77777777" w:rsidR="00FD6134" w:rsidRPr="00A959E6" w:rsidRDefault="00FD6134" w:rsidP="00A9290E">
      <w:pPr>
        <w:pStyle w:val="aa"/>
        <w:widowControl w:val="0"/>
        <w:rPr>
          <w:b w:val="0"/>
        </w:rPr>
      </w:pPr>
    </w:p>
    <w:p w14:paraId="37AFA87B" w14:textId="5F03F8F6" w:rsidR="006A242B" w:rsidRDefault="006A242B" w:rsidP="006A242B">
      <w:pPr>
        <w:pStyle w:val="af0"/>
        <w:widowControl w:val="0"/>
        <w:rPr>
          <w:b w:val="0"/>
          <w:sz w:val="28"/>
        </w:rPr>
      </w:pPr>
      <w:bookmarkStart w:id="0" w:name="_Hlk154762498"/>
      <w:r>
        <w:rPr>
          <w:b w:val="0"/>
          <w:szCs w:val="24"/>
        </w:rPr>
        <w:t>г. Майкоп</w:t>
      </w:r>
      <w:r>
        <w:rPr>
          <w:b w:val="0"/>
          <w:szCs w:val="24"/>
        </w:rPr>
        <w:br/>
      </w:r>
      <w:r w:rsidR="00471D44">
        <w:rPr>
          <w:b w:val="0"/>
          <w:szCs w:val="24"/>
        </w:rPr>
        <w:t>29 декабря</w:t>
      </w:r>
      <w:r w:rsidR="000A36C8">
        <w:rPr>
          <w:b w:val="0"/>
          <w:szCs w:val="24"/>
        </w:rPr>
        <w:t xml:space="preserve"> 20</w:t>
      </w:r>
      <w:r w:rsidR="00471D44">
        <w:rPr>
          <w:b w:val="0"/>
          <w:szCs w:val="24"/>
        </w:rPr>
        <w:t>23</w:t>
      </w:r>
      <w:r>
        <w:rPr>
          <w:b w:val="0"/>
          <w:szCs w:val="24"/>
        </w:rPr>
        <w:t xml:space="preserve"> года</w:t>
      </w:r>
      <w:r>
        <w:rPr>
          <w:b w:val="0"/>
          <w:szCs w:val="24"/>
        </w:rPr>
        <w:br/>
      </w:r>
      <w:r>
        <w:rPr>
          <w:b w:val="0"/>
          <w:sz w:val="28"/>
        </w:rPr>
        <w:t xml:space="preserve">№ </w:t>
      </w:r>
      <w:r w:rsidR="00471D44">
        <w:rPr>
          <w:b w:val="0"/>
          <w:sz w:val="28"/>
        </w:rPr>
        <w:t>293</w:t>
      </w:r>
    </w:p>
    <w:bookmarkEnd w:id="0"/>
    <w:p w14:paraId="11C952F0" w14:textId="78037515" w:rsidR="00FD6134" w:rsidRPr="00A959E6" w:rsidRDefault="00FD6134" w:rsidP="006A242B">
      <w:pPr>
        <w:pStyle w:val="af0"/>
        <w:widowControl w:val="0"/>
        <w:rPr>
          <w:b w:val="0"/>
          <w:sz w:val="28"/>
        </w:rPr>
      </w:pP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41EF" w14:textId="77777777" w:rsidR="006A0544" w:rsidRDefault="006A0544">
      <w:r>
        <w:separator/>
      </w:r>
    </w:p>
  </w:endnote>
  <w:endnote w:type="continuationSeparator" w:id="0">
    <w:p w14:paraId="1ECCD515" w14:textId="77777777" w:rsidR="006A0544" w:rsidRDefault="006A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0188" w14:textId="77777777" w:rsidR="006A0544" w:rsidRDefault="006A0544">
      <w:r>
        <w:separator/>
      </w:r>
    </w:p>
  </w:footnote>
  <w:footnote w:type="continuationSeparator" w:id="0">
    <w:p w14:paraId="7D373659" w14:textId="77777777" w:rsidR="006A0544" w:rsidRDefault="006A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31DE" w14:textId="77777777" w:rsidR="00A9290E" w:rsidRDefault="005329EA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F18D40A" w14:textId="77777777" w:rsidR="00A9290E" w:rsidRDefault="00A9290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433D" w14:textId="77777777" w:rsidR="00A9290E" w:rsidRPr="00F477B0" w:rsidRDefault="005329EA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BD23A9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849828580">
    <w:abstractNumId w:val="12"/>
  </w:num>
  <w:num w:numId="2" w16cid:durableId="231625570">
    <w:abstractNumId w:val="11"/>
  </w:num>
  <w:num w:numId="3" w16cid:durableId="1475028165">
    <w:abstractNumId w:val="9"/>
  </w:num>
  <w:num w:numId="4" w16cid:durableId="349065915">
    <w:abstractNumId w:val="7"/>
  </w:num>
  <w:num w:numId="5" w16cid:durableId="1414007206">
    <w:abstractNumId w:val="6"/>
  </w:num>
  <w:num w:numId="6" w16cid:durableId="1321230211">
    <w:abstractNumId w:val="5"/>
  </w:num>
  <w:num w:numId="7" w16cid:durableId="269047253">
    <w:abstractNumId w:val="4"/>
  </w:num>
  <w:num w:numId="8" w16cid:durableId="2034959531">
    <w:abstractNumId w:val="8"/>
  </w:num>
  <w:num w:numId="9" w16cid:durableId="1948001920">
    <w:abstractNumId w:val="3"/>
  </w:num>
  <w:num w:numId="10" w16cid:durableId="201595958">
    <w:abstractNumId w:val="2"/>
  </w:num>
  <w:num w:numId="11" w16cid:durableId="1130323236">
    <w:abstractNumId w:val="1"/>
  </w:num>
  <w:num w:numId="12" w16cid:durableId="56437214">
    <w:abstractNumId w:val="0"/>
  </w:num>
  <w:num w:numId="13" w16cid:durableId="1082102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44"/>
    <w:rsid w:val="00020FE6"/>
    <w:rsid w:val="00054713"/>
    <w:rsid w:val="0006537F"/>
    <w:rsid w:val="00071D9D"/>
    <w:rsid w:val="0008499A"/>
    <w:rsid w:val="000A36C8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71D44"/>
    <w:rsid w:val="00493015"/>
    <w:rsid w:val="004A484C"/>
    <w:rsid w:val="004B374D"/>
    <w:rsid w:val="004B7C8C"/>
    <w:rsid w:val="004D4FA8"/>
    <w:rsid w:val="00500E19"/>
    <w:rsid w:val="00517274"/>
    <w:rsid w:val="005329EA"/>
    <w:rsid w:val="00551798"/>
    <w:rsid w:val="0059722D"/>
    <w:rsid w:val="005B0608"/>
    <w:rsid w:val="005C3156"/>
    <w:rsid w:val="005D137B"/>
    <w:rsid w:val="00647494"/>
    <w:rsid w:val="00667287"/>
    <w:rsid w:val="0068369D"/>
    <w:rsid w:val="006A0544"/>
    <w:rsid w:val="006A242B"/>
    <w:rsid w:val="006B1FB4"/>
    <w:rsid w:val="006F6C35"/>
    <w:rsid w:val="007651B7"/>
    <w:rsid w:val="00795530"/>
    <w:rsid w:val="007A532A"/>
    <w:rsid w:val="007E037B"/>
    <w:rsid w:val="007E5602"/>
    <w:rsid w:val="00875454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BD23A9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2659F"/>
    <w:rsid w:val="00D3147C"/>
    <w:rsid w:val="00DA668A"/>
    <w:rsid w:val="00DD514C"/>
    <w:rsid w:val="00DF41A5"/>
    <w:rsid w:val="00E05952"/>
    <w:rsid w:val="00E24E8A"/>
    <w:rsid w:val="00E412E9"/>
    <w:rsid w:val="00E45779"/>
    <w:rsid w:val="00EA713A"/>
    <w:rsid w:val="00ED6478"/>
    <w:rsid w:val="00F477B0"/>
    <w:rsid w:val="00F66070"/>
    <w:rsid w:val="00F95CD8"/>
    <w:rsid w:val="00FB754A"/>
    <w:rsid w:val="00FD6134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7010FF"/>
  <w15:docId w15:val="{141460BF-B079-4DD7-8A2B-3621019C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qFormat/>
    <w:rsid w:val="00020FE6"/>
    <w:rPr>
      <w:i/>
      <w:iCs/>
    </w:rPr>
  </w:style>
  <w:style w:type="character" w:styleId="af9">
    <w:name w:val="Hyperlink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020FE6"/>
    <w:rPr>
      <w:i/>
      <w:iCs/>
    </w:rPr>
  </w:style>
  <w:style w:type="character" w:styleId="HTML6">
    <w:name w:val="HTML Typewriter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Colorful 1"/>
    <w:basedOn w:val="a4"/>
    <w:semiHidden/>
    <w:rsid w:val="00020F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rsid w:val="00ED647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rsid w:val="00ED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\Desktop\&#1064;&#1072;&#1073;&#1083;&#1086;&#1085;%20&#1047;&#1072;&#1082;&#1086;&#1085;&#1072;%20&#1056;&#1040;\&#1047;&#1072;&#1082;&#1086;&#1085;%20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2023.dotx</Template>
  <TotalTime>1</TotalTime>
  <Pages>3</Pages>
  <Words>590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Шепталенко В.</dc:creator>
  <cp:lastModifiedBy>Шепталенко В.</cp:lastModifiedBy>
  <cp:revision>2</cp:revision>
  <cp:lastPrinted>2023-12-29T14:15:00Z</cp:lastPrinted>
  <dcterms:created xsi:type="dcterms:W3CDTF">2023-12-29T14:16:00Z</dcterms:created>
  <dcterms:modified xsi:type="dcterms:W3CDTF">2023-12-29T14:16:00Z</dcterms:modified>
</cp:coreProperties>
</file>