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5526" w14:textId="30DAEE68" w:rsidR="001835CD" w:rsidRDefault="001835CD" w:rsidP="001835CD">
      <w:pPr>
        <w:pStyle w:val="af4"/>
        <w:jc w:val="center"/>
      </w:pPr>
      <w:r>
        <w:rPr>
          <w:noProof/>
        </w:rPr>
        <w:drawing>
          <wp:inline distT="0" distB="0" distL="0" distR="0" wp14:anchorId="6ABE12B7" wp14:editId="18E0F6FC">
            <wp:extent cx="4545965" cy="2839720"/>
            <wp:effectExtent l="0" t="0" r="6985" b="0"/>
            <wp:docPr id="202339189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391898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283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E6B4E" w14:textId="55040CC5" w:rsidR="001835CD" w:rsidRPr="001835CD" w:rsidRDefault="001835CD" w:rsidP="001835CD">
      <w:pPr>
        <w:pStyle w:val="af4"/>
      </w:pPr>
    </w:p>
    <w:p w14:paraId="03A7DECE" w14:textId="3EA36C9B" w:rsidR="009D250E" w:rsidRPr="0048106C" w:rsidRDefault="009D250E" w:rsidP="009D250E">
      <w:pPr>
        <w:pStyle w:val="af3"/>
        <w:spacing w:line="310" w:lineRule="exact"/>
      </w:pPr>
      <w:proofErr w:type="gramStart"/>
      <w:r w:rsidRPr="0048106C">
        <w:t>О</w:t>
      </w:r>
      <w:r>
        <w:t xml:space="preserve"> </w:t>
      </w:r>
      <w:r w:rsidRPr="0048106C">
        <w:t xml:space="preserve"> ВНЕСЕНИИ</w:t>
      </w:r>
      <w:proofErr w:type="gramEnd"/>
      <w:r>
        <w:t xml:space="preserve"> </w:t>
      </w:r>
      <w:r w:rsidRPr="0048106C">
        <w:t xml:space="preserve"> ИЗМЕН</w:t>
      </w:r>
      <w:r>
        <w:t>ЕНИЙ  В  ЗАКОН  РЕСПУБЛИКИ  АДЫГЕЯ</w:t>
      </w:r>
      <w:r>
        <w:br/>
        <w:t>"</w:t>
      </w:r>
      <w:r w:rsidRPr="0048106C">
        <w:t xml:space="preserve">О </w:t>
      </w:r>
      <w:r>
        <w:t xml:space="preserve"> </w:t>
      </w:r>
      <w:r w:rsidRPr="0048106C">
        <w:t xml:space="preserve">РЕСПУБЛИКАНСКОМ </w:t>
      </w:r>
      <w:r>
        <w:t xml:space="preserve"> </w:t>
      </w:r>
      <w:r w:rsidRPr="0048106C">
        <w:t>БЮДЖЕТЕ</w:t>
      </w:r>
      <w:r>
        <w:t xml:space="preserve"> </w:t>
      </w:r>
      <w:r w:rsidRPr="0048106C">
        <w:t xml:space="preserve"> РЕСПУБЛИКИ </w:t>
      </w:r>
      <w:r>
        <w:t xml:space="preserve"> </w:t>
      </w:r>
      <w:r w:rsidRPr="0048106C">
        <w:t>АДЫГЕЯ</w:t>
      </w:r>
      <w:r w:rsidRPr="0048106C">
        <w:br/>
        <w:t xml:space="preserve">НА </w:t>
      </w:r>
      <w:r>
        <w:t xml:space="preserve"> </w:t>
      </w:r>
      <w:r w:rsidRPr="0048106C">
        <w:t>202</w:t>
      </w:r>
      <w:r>
        <w:t xml:space="preserve">4  </w:t>
      </w:r>
      <w:r w:rsidRPr="0048106C">
        <w:t xml:space="preserve"> ГО</w:t>
      </w:r>
      <w:r w:rsidR="00AA5327">
        <w:t>Д</w:t>
      </w:r>
      <w:r>
        <w:t xml:space="preserve"> </w:t>
      </w:r>
      <w:r w:rsidRPr="0048106C">
        <w:t xml:space="preserve"> И </w:t>
      </w:r>
      <w:r>
        <w:t xml:space="preserve"> </w:t>
      </w:r>
      <w:r w:rsidRPr="0048106C">
        <w:t xml:space="preserve">НА </w:t>
      </w:r>
      <w:r>
        <w:t xml:space="preserve"> </w:t>
      </w:r>
      <w:r w:rsidRPr="0048106C">
        <w:t xml:space="preserve">ПЛАНОВЫЙ </w:t>
      </w:r>
      <w:r>
        <w:t xml:space="preserve"> </w:t>
      </w:r>
      <w:r w:rsidRPr="0048106C">
        <w:t xml:space="preserve">ПЕРИОД </w:t>
      </w:r>
      <w:r>
        <w:t xml:space="preserve"> </w:t>
      </w:r>
      <w:r w:rsidRPr="0048106C">
        <w:t>202</w:t>
      </w:r>
      <w:r>
        <w:t>5</w:t>
      </w:r>
      <w:r w:rsidRPr="0048106C">
        <w:t xml:space="preserve"> </w:t>
      </w:r>
      <w:r>
        <w:t xml:space="preserve"> </w:t>
      </w:r>
      <w:r w:rsidRPr="0048106C">
        <w:t xml:space="preserve">И </w:t>
      </w:r>
      <w:r>
        <w:t xml:space="preserve"> </w:t>
      </w:r>
      <w:r w:rsidRPr="0048106C">
        <w:t>202</w:t>
      </w:r>
      <w:r>
        <w:t>6  ГОДОВ"</w:t>
      </w:r>
    </w:p>
    <w:p w14:paraId="5A1B45CC" w14:textId="77777777" w:rsidR="009D250E" w:rsidRDefault="009D250E" w:rsidP="009D250E">
      <w:pPr>
        <w:pStyle w:val="af4"/>
        <w:spacing w:line="310" w:lineRule="exact"/>
      </w:pPr>
    </w:p>
    <w:p w14:paraId="2A5DA2BD" w14:textId="77777777" w:rsidR="009D250E" w:rsidRPr="0048106C" w:rsidRDefault="009D250E" w:rsidP="009D250E">
      <w:pPr>
        <w:pStyle w:val="af4"/>
        <w:spacing w:line="310" w:lineRule="exact"/>
      </w:pPr>
    </w:p>
    <w:p w14:paraId="4AF94801" w14:textId="295ED50F" w:rsidR="009D250E" w:rsidRPr="0048106C" w:rsidRDefault="009D250E" w:rsidP="009D250E">
      <w:pPr>
        <w:pStyle w:val="af5"/>
        <w:spacing w:line="310" w:lineRule="exact"/>
      </w:pPr>
      <w:r w:rsidRPr="0048106C">
        <w:t xml:space="preserve">Принят Государственным Советом </w:t>
      </w:r>
      <w:r>
        <w:t>-</w:t>
      </w:r>
      <w:r w:rsidRPr="0048106C">
        <w:t xml:space="preserve"> Хасэ Республики Адыгея</w:t>
      </w:r>
      <w:r>
        <w:br/>
      </w:r>
      <w:r w:rsidR="00AA5327">
        <w:t>25 марта</w:t>
      </w:r>
      <w:r w:rsidRPr="0048106C">
        <w:t xml:space="preserve"> 202</w:t>
      </w:r>
      <w:r>
        <w:t>4</w:t>
      </w:r>
      <w:r w:rsidRPr="0048106C">
        <w:t xml:space="preserve"> года</w:t>
      </w:r>
    </w:p>
    <w:p w14:paraId="584C39A9" w14:textId="77777777" w:rsidR="009D250E" w:rsidRDefault="009D250E" w:rsidP="009D250E">
      <w:pPr>
        <w:pStyle w:val="af4"/>
        <w:spacing w:line="310" w:lineRule="exact"/>
      </w:pPr>
    </w:p>
    <w:p w14:paraId="71D1C2D6" w14:textId="77777777" w:rsidR="009D250E" w:rsidRPr="0048106C" w:rsidRDefault="009D250E" w:rsidP="009D250E">
      <w:pPr>
        <w:pStyle w:val="af4"/>
        <w:spacing w:line="310" w:lineRule="exact"/>
      </w:pPr>
    </w:p>
    <w:p w14:paraId="7F4CE66D" w14:textId="438A20A5" w:rsidR="009D250E" w:rsidRPr="0048106C" w:rsidRDefault="009D250E" w:rsidP="009D250E">
      <w:pPr>
        <w:pStyle w:val="af6"/>
        <w:spacing w:line="310" w:lineRule="exact"/>
      </w:pPr>
      <w:r w:rsidRPr="0048106C">
        <w:t>Статья 1.</w:t>
      </w:r>
      <w:r>
        <w:tab/>
      </w:r>
      <w:r w:rsidRPr="0048106C">
        <w:t>О внесении измен</w:t>
      </w:r>
      <w:r>
        <w:t>ений в Закон Республики Адыгея "</w:t>
      </w:r>
      <w:r w:rsidRPr="0048106C">
        <w:t>О</w:t>
      </w:r>
      <w:r>
        <w:t> </w:t>
      </w:r>
      <w:r w:rsidRPr="0048106C">
        <w:t>республиканском бюджете Республики Адыгея на 202</w:t>
      </w:r>
      <w:r>
        <w:t>4</w:t>
      </w:r>
      <w:r w:rsidRPr="0048106C">
        <w:t xml:space="preserve"> год и на плановый период 202</w:t>
      </w:r>
      <w:r>
        <w:t>5</w:t>
      </w:r>
      <w:r w:rsidRPr="0048106C">
        <w:t xml:space="preserve"> и 202</w:t>
      </w:r>
      <w:r>
        <w:t>6 годов"</w:t>
      </w:r>
    </w:p>
    <w:p w14:paraId="4430E23A" w14:textId="5A0292BA" w:rsidR="009D250E" w:rsidRPr="00A30BC7" w:rsidRDefault="009D250E" w:rsidP="009D250E">
      <w:pPr>
        <w:pStyle w:val="af4"/>
        <w:spacing w:line="310" w:lineRule="exact"/>
      </w:pPr>
      <w:r w:rsidRPr="00A30BC7">
        <w:t>Внести в Закон Республики Адыгея от 12 декабря 2023 года № 281</w:t>
      </w:r>
      <w:r>
        <w:t xml:space="preserve"> "</w:t>
      </w:r>
      <w:r w:rsidRPr="00A30BC7">
        <w:t>О</w:t>
      </w:r>
      <w:r>
        <w:t> </w:t>
      </w:r>
      <w:r w:rsidRPr="00A30BC7">
        <w:t>республиканском бюджете Республики Адыгея на 2024 год и на плановый период 2025 и 2026</w:t>
      </w:r>
      <w:r>
        <w:t xml:space="preserve"> годов"</w:t>
      </w:r>
      <w:r w:rsidRPr="00A30BC7">
        <w:t xml:space="preserve"> (Собрание законодательства Республики Адыгея, 2023, № 12) следующие изменения:</w:t>
      </w:r>
    </w:p>
    <w:p w14:paraId="2263A403" w14:textId="77777777" w:rsidR="009D250E" w:rsidRPr="00A30BC7" w:rsidRDefault="009D250E" w:rsidP="009D250E">
      <w:pPr>
        <w:pStyle w:val="af4"/>
        <w:spacing w:line="310" w:lineRule="exact"/>
      </w:pPr>
      <w:r w:rsidRPr="00A30BC7">
        <w:t>1) часть 1 статьи 1 изложить в следующей редакции:</w:t>
      </w:r>
    </w:p>
    <w:p w14:paraId="6397D1DE" w14:textId="77777777" w:rsidR="009D250E" w:rsidRPr="00A30BC7" w:rsidRDefault="009D250E" w:rsidP="009D250E">
      <w:pPr>
        <w:pStyle w:val="af4"/>
        <w:spacing w:line="310" w:lineRule="exact"/>
      </w:pPr>
      <w:r>
        <w:t>"</w:t>
      </w:r>
      <w:r w:rsidRPr="00A30BC7">
        <w:t>1. Утвердить основные характеристики республиканского бюджета Республики Адыгея на 2024 год:</w:t>
      </w:r>
    </w:p>
    <w:p w14:paraId="525B1620" w14:textId="77777777" w:rsidR="009D250E" w:rsidRPr="00A30BC7" w:rsidRDefault="009D250E" w:rsidP="009D250E">
      <w:pPr>
        <w:pStyle w:val="af4"/>
        <w:spacing w:line="310" w:lineRule="exact"/>
      </w:pPr>
      <w:r w:rsidRPr="00A30BC7">
        <w:t>1) прогнозируемый общий объем доходов республиканского бюджета Республики Адыгея в сумме 38050154.6 тысячи рублей, в том числе налоговые и неналоговые доходы в сумме 18490029.8 тысячи рублей, безвозмездные поступления в сумме 19560124.8 тысячи рублей;</w:t>
      </w:r>
    </w:p>
    <w:p w14:paraId="0B6CB9B9" w14:textId="77777777" w:rsidR="009D250E" w:rsidRPr="00A30BC7" w:rsidRDefault="009D250E" w:rsidP="009D250E">
      <w:pPr>
        <w:pStyle w:val="af4"/>
        <w:spacing w:line="310" w:lineRule="exact"/>
      </w:pPr>
      <w:r w:rsidRPr="00A30BC7">
        <w:t>2) общий объем расходов республиканского бюджета Республики Адыгея в сумме 40447352.1 тысячи рублей;</w:t>
      </w:r>
    </w:p>
    <w:p w14:paraId="651D977E" w14:textId="77777777" w:rsidR="009D250E" w:rsidRPr="00A30BC7" w:rsidRDefault="009D250E" w:rsidP="009D250E">
      <w:pPr>
        <w:pStyle w:val="af4"/>
        <w:spacing w:line="310" w:lineRule="exact"/>
      </w:pPr>
      <w:r w:rsidRPr="00A30BC7">
        <w:t>3) дефицит республиканского бюджета Республики Адыгея в сумме 2397197.5</w:t>
      </w:r>
      <w:r>
        <w:t xml:space="preserve"> тысячи рублей."</w:t>
      </w:r>
      <w:r w:rsidRPr="00A30BC7">
        <w:t>;</w:t>
      </w:r>
    </w:p>
    <w:p w14:paraId="3B4999D6" w14:textId="77777777" w:rsidR="009D250E" w:rsidRPr="00A30BC7" w:rsidRDefault="009D250E" w:rsidP="009D250E">
      <w:pPr>
        <w:pStyle w:val="af4"/>
        <w:spacing w:line="310" w:lineRule="exact"/>
      </w:pPr>
      <w:r w:rsidRPr="00A30BC7">
        <w:t>2) в статье 6:</w:t>
      </w:r>
    </w:p>
    <w:p w14:paraId="119F7126" w14:textId="77777777" w:rsidR="009D250E" w:rsidRPr="00A30BC7" w:rsidRDefault="009D250E" w:rsidP="009D250E">
      <w:pPr>
        <w:pStyle w:val="af4"/>
        <w:spacing w:line="310" w:lineRule="exact"/>
      </w:pPr>
      <w:r>
        <w:t>а) в части 3 цифры "</w:t>
      </w:r>
      <w:r w:rsidRPr="00A30BC7">
        <w:t>882032.8</w:t>
      </w:r>
      <w:r>
        <w:t>"</w:t>
      </w:r>
      <w:r w:rsidRPr="00A30BC7">
        <w:t xml:space="preserve"> заменить цифрами </w:t>
      </w:r>
      <w:r>
        <w:t>"</w:t>
      </w:r>
      <w:r w:rsidRPr="00A30BC7">
        <w:t>890557.8</w:t>
      </w:r>
      <w:r>
        <w:t>"</w:t>
      </w:r>
      <w:r w:rsidRPr="00A30BC7">
        <w:t>;</w:t>
      </w:r>
    </w:p>
    <w:p w14:paraId="2CC48072" w14:textId="77777777" w:rsidR="009D250E" w:rsidRPr="00A30BC7" w:rsidRDefault="009D250E" w:rsidP="009D250E">
      <w:pPr>
        <w:pStyle w:val="af4"/>
        <w:spacing w:line="310" w:lineRule="exact"/>
      </w:pPr>
      <w:r>
        <w:lastRenderedPageBreak/>
        <w:t>б) в пункте 1 части 4 цифры "</w:t>
      </w:r>
      <w:r w:rsidRPr="00A30BC7">
        <w:t>400021.3</w:t>
      </w:r>
      <w:r>
        <w:t>" заменить цифрами "</w:t>
      </w:r>
      <w:r w:rsidRPr="00A30BC7">
        <w:t>375402.5</w:t>
      </w:r>
      <w:r>
        <w:t>"</w:t>
      </w:r>
      <w:r w:rsidRPr="00A30BC7">
        <w:t>;</w:t>
      </w:r>
    </w:p>
    <w:p w14:paraId="09804D64" w14:textId="77777777" w:rsidR="009D250E" w:rsidRPr="00A30BC7" w:rsidRDefault="009D250E" w:rsidP="009D250E">
      <w:pPr>
        <w:pStyle w:val="af4"/>
        <w:spacing w:line="310" w:lineRule="exact"/>
      </w:pPr>
      <w:r w:rsidRPr="00A30BC7">
        <w:t>в) </w:t>
      </w:r>
      <w:r>
        <w:t>в пункте 2 части 4 цифры "</w:t>
      </w:r>
      <w:r w:rsidRPr="00A30BC7">
        <w:t>200000.0</w:t>
      </w:r>
      <w:r>
        <w:t>"</w:t>
      </w:r>
      <w:r w:rsidRPr="00A30BC7">
        <w:t xml:space="preserve"> заменить цифрами </w:t>
      </w:r>
      <w:r>
        <w:t>"</w:t>
      </w:r>
      <w:r w:rsidRPr="00A30BC7">
        <w:t>134100.4</w:t>
      </w:r>
      <w:r>
        <w:t>"</w:t>
      </w:r>
      <w:r w:rsidRPr="00A30BC7">
        <w:t>;</w:t>
      </w:r>
    </w:p>
    <w:p w14:paraId="1A259CBE" w14:textId="77777777" w:rsidR="009D250E" w:rsidRPr="00A30BC7" w:rsidRDefault="009D250E" w:rsidP="009D250E">
      <w:pPr>
        <w:pStyle w:val="af4"/>
        <w:spacing w:line="310" w:lineRule="exact"/>
      </w:pPr>
      <w:r w:rsidRPr="00A30BC7">
        <w:t xml:space="preserve">г) в пункте 3 части 4 цифры </w:t>
      </w:r>
      <w:r>
        <w:t>"</w:t>
      </w:r>
      <w:r w:rsidRPr="00A30BC7">
        <w:t>200000.0</w:t>
      </w:r>
      <w:r>
        <w:t>"</w:t>
      </w:r>
      <w:r w:rsidRPr="00A30BC7">
        <w:t xml:space="preserve"> заменить цифрами </w:t>
      </w:r>
      <w:r>
        <w:t>"</w:t>
      </w:r>
      <w:r w:rsidRPr="00A30BC7">
        <w:t>164000.1</w:t>
      </w:r>
      <w:r>
        <w:t>"</w:t>
      </w:r>
      <w:r w:rsidRPr="00A30BC7">
        <w:t>;</w:t>
      </w:r>
    </w:p>
    <w:p w14:paraId="2FFAED55" w14:textId="77777777" w:rsidR="009D250E" w:rsidRPr="00A30BC7" w:rsidRDefault="009D250E" w:rsidP="009D250E">
      <w:pPr>
        <w:pStyle w:val="af4"/>
        <w:spacing w:line="310" w:lineRule="exact"/>
      </w:pPr>
      <w:r w:rsidRPr="00A30BC7">
        <w:t xml:space="preserve">д) в части 6 цифры </w:t>
      </w:r>
      <w:r>
        <w:t>"</w:t>
      </w:r>
      <w:r w:rsidRPr="00A30BC7">
        <w:t>11312033.7</w:t>
      </w:r>
      <w:r>
        <w:t>"</w:t>
      </w:r>
      <w:r w:rsidRPr="00A30BC7">
        <w:t xml:space="preserve"> заменить цифрами </w:t>
      </w:r>
      <w:r>
        <w:t>"</w:t>
      </w:r>
      <w:r w:rsidRPr="00A30BC7">
        <w:t>12579167.2</w:t>
      </w:r>
      <w:r>
        <w:t>"</w:t>
      </w:r>
      <w:r w:rsidRPr="00A30BC7">
        <w:t xml:space="preserve">, цифры </w:t>
      </w:r>
      <w:r>
        <w:t>"</w:t>
      </w:r>
      <w:r w:rsidRPr="00A30BC7">
        <w:t>9074992.0</w:t>
      </w:r>
      <w:r>
        <w:t>"</w:t>
      </w:r>
      <w:r w:rsidRPr="00A30BC7">
        <w:t xml:space="preserve"> заменить цифрами </w:t>
      </w:r>
      <w:r>
        <w:t>"</w:t>
      </w:r>
      <w:r w:rsidRPr="00A30BC7">
        <w:t>9141141.5</w:t>
      </w:r>
      <w:r>
        <w:t>"</w:t>
      </w:r>
      <w:r w:rsidRPr="00A30BC7">
        <w:t xml:space="preserve">, цифры </w:t>
      </w:r>
      <w:r>
        <w:t>"</w:t>
      </w:r>
      <w:r w:rsidRPr="00A30BC7">
        <w:t>8564972.2</w:t>
      </w:r>
      <w:r>
        <w:t>"</w:t>
      </w:r>
      <w:r w:rsidRPr="00A30BC7">
        <w:t xml:space="preserve"> заменить цифрами </w:t>
      </w:r>
      <w:r>
        <w:t>"</w:t>
      </w:r>
      <w:r w:rsidRPr="00A30BC7">
        <w:t>8565268.1</w:t>
      </w:r>
      <w:r>
        <w:t>"</w:t>
      </w:r>
      <w:r w:rsidRPr="00A30BC7">
        <w:t>;</w:t>
      </w:r>
    </w:p>
    <w:p w14:paraId="486F9438" w14:textId="77777777" w:rsidR="009D250E" w:rsidRPr="00A30BC7" w:rsidRDefault="009D250E" w:rsidP="009D250E">
      <w:pPr>
        <w:pStyle w:val="af4"/>
        <w:spacing w:line="310" w:lineRule="exact"/>
      </w:pPr>
      <w:r w:rsidRPr="00A30BC7">
        <w:t>3) в статье 7:</w:t>
      </w:r>
    </w:p>
    <w:p w14:paraId="7B9606FA" w14:textId="77777777" w:rsidR="009D250E" w:rsidRPr="00A30BC7" w:rsidRDefault="009D250E" w:rsidP="009D250E">
      <w:pPr>
        <w:pStyle w:val="af4"/>
        <w:spacing w:line="310" w:lineRule="exact"/>
      </w:pPr>
      <w:r w:rsidRPr="00A30BC7">
        <w:t xml:space="preserve">а) в пункте 1 части 1 цифры </w:t>
      </w:r>
      <w:r>
        <w:t>"</w:t>
      </w:r>
      <w:r w:rsidRPr="00A30BC7">
        <w:t>4195628.7</w:t>
      </w:r>
      <w:r>
        <w:t>"</w:t>
      </w:r>
      <w:r w:rsidRPr="00A30BC7">
        <w:t xml:space="preserve"> заменить цифрами </w:t>
      </w:r>
      <w:r>
        <w:t>"</w:t>
      </w:r>
      <w:r w:rsidRPr="00A30BC7">
        <w:t>4788994.7</w:t>
      </w:r>
      <w:r>
        <w:t>"</w:t>
      </w:r>
      <w:r w:rsidRPr="00A30BC7">
        <w:t>;</w:t>
      </w:r>
    </w:p>
    <w:p w14:paraId="45968E78" w14:textId="77777777" w:rsidR="009D250E" w:rsidRPr="00A30BC7" w:rsidRDefault="009D250E" w:rsidP="009D250E">
      <w:pPr>
        <w:pStyle w:val="af4"/>
        <w:spacing w:line="310" w:lineRule="exact"/>
      </w:pPr>
      <w:r w:rsidRPr="00A30BC7">
        <w:t xml:space="preserve">б) в части 2 цифры </w:t>
      </w:r>
      <w:r>
        <w:t>"</w:t>
      </w:r>
      <w:r w:rsidRPr="00A30BC7">
        <w:t>804942.0</w:t>
      </w:r>
      <w:r>
        <w:t>"</w:t>
      </w:r>
      <w:r w:rsidRPr="00A30BC7">
        <w:t xml:space="preserve"> заменить цифрами </w:t>
      </w:r>
      <w:r>
        <w:t>"</w:t>
      </w:r>
      <w:r w:rsidRPr="00A30BC7">
        <w:t>1252141.1</w:t>
      </w:r>
      <w:r>
        <w:t>"</w:t>
      </w:r>
      <w:r w:rsidRPr="00A30BC7">
        <w:t>;</w:t>
      </w:r>
    </w:p>
    <w:p w14:paraId="3BE46FEE" w14:textId="77777777" w:rsidR="009D250E" w:rsidRPr="00A30BC7" w:rsidRDefault="009D250E" w:rsidP="009D250E">
      <w:pPr>
        <w:pStyle w:val="af4"/>
        <w:spacing w:line="310" w:lineRule="exact"/>
      </w:pPr>
      <w:r w:rsidRPr="00A30BC7">
        <w:t>4) в статье 8:</w:t>
      </w:r>
    </w:p>
    <w:p w14:paraId="45A6CB3D" w14:textId="77777777" w:rsidR="009D250E" w:rsidRPr="00A30BC7" w:rsidRDefault="009D250E" w:rsidP="009D250E">
      <w:pPr>
        <w:pStyle w:val="af4"/>
        <w:spacing w:line="310" w:lineRule="exact"/>
      </w:pPr>
      <w:r w:rsidRPr="00A30BC7">
        <w:t xml:space="preserve">а) в пункте 1 части 9 цифры </w:t>
      </w:r>
      <w:r>
        <w:t>"</w:t>
      </w:r>
      <w:r w:rsidRPr="00A30BC7">
        <w:t>4239541.5</w:t>
      </w:r>
      <w:r>
        <w:t>"</w:t>
      </w:r>
      <w:r w:rsidRPr="00A30BC7">
        <w:t xml:space="preserve"> заменить цифрами </w:t>
      </w:r>
      <w:r>
        <w:t>"</w:t>
      </w:r>
      <w:r w:rsidRPr="00A30BC7">
        <w:t>5445018.5</w:t>
      </w:r>
      <w:r>
        <w:t>"</w:t>
      </w:r>
      <w:r w:rsidRPr="00A30BC7">
        <w:t>;</w:t>
      </w:r>
    </w:p>
    <w:p w14:paraId="2ACFAB78" w14:textId="77777777" w:rsidR="009D250E" w:rsidRPr="00A30BC7" w:rsidRDefault="009D250E" w:rsidP="009D250E">
      <w:pPr>
        <w:pStyle w:val="af4"/>
        <w:spacing w:line="310" w:lineRule="exact"/>
      </w:pPr>
      <w:r w:rsidRPr="00A30BC7">
        <w:t xml:space="preserve">б) в подпункте </w:t>
      </w:r>
      <w:r>
        <w:t>"</w:t>
      </w:r>
      <w:r w:rsidRPr="00A30BC7">
        <w:t>а</w:t>
      </w:r>
      <w:r>
        <w:t>"</w:t>
      </w:r>
      <w:r w:rsidRPr="00A30BC7">
        <w:t xml:space="preserve"> пункта 2 части 9 цифры </w:t>
      </w:r>
      <w:r>
        <w:t>"</w:t>
      </w:r>
      <w:r w:rsidRPr="00A30BC7">
        <w:t>1855340.2</w:t>
      </w:r>
      <w:r>
        <w:t>"</w:t>
      </w:r>
      <w:r w:rsidRPr="00A30BC7">
        <w:t xml:space="preserve"> заменить цифрами </w:t>
      </w:r>
      <w:r>
        <w:t>"</w:t>
      </w:r>
      <w:r w:rsidRPr="00A30BC7">
        <w:t>1921489.7</w:t>
      </w:r>
      <w:r>
        <w:t>"</w:t>
      </w:r>
      <w:r w:rsidRPr="00A30BC7">
        <w:t>;</w:t>
      </w:r>
    </w:p>
    <w:p w14:paraId="7BF1D8EE" w14:textId="77777777" w:rsidR="009D250E" w:rsidRPr="00A30BC7" w:rsidRDefault="009D250E" w:rsidP="009D250E">
      <w:pPr>
        <w:pStyle w:val="af4"/>
        <w:spacing w:line="310" w:lineRule="exact"/>
      </w:pPr>
      <w:r w:rsidRPr="00A30BC7">
        <w:t xml:space="preserve">в) в подпункте </w:t>
      </w:r>
      <w:r>
        <w:t>"</w:t>
      </w:r>
      <w:r w:rsidRPr="00A30BC7">
        <w:t>б</w:t>
      </w:r>
      <w:r>
        <w:t>"</w:t>
      </w:r>
      <w:r w:rsidRPr="00A30BC7">
        <w:t xml:space="preserve"> пункта 2 части 9 цифры </w:t>
      </w:r>
      <w:r>
        <w:t>"</w:t>
      </w:r>
      <w:r w:rsidRPr="00A30BC7">
        <w:t>1017111.1</w:t>
      </w:r>
      <w:r>
        <w:t>"</w:t>
      </w:r>
      <w:r w:rsidRPr="00A30BC7">
        <w:t xml:space="preserve"> заменить цифрами </w:t>
      </w:r>
      <w:r>
        <w:t>"</w:t>
      </w:r>
      <w:r w:rsidRPr="00A30BC7">
        <w:t>1017407.0</w:t>
      </w:r>
      <w:r>
        <w:t>"</w:t>
      </w:r>
      <w:r w:rsidRPr="00A30BC7">
        <w:t>;</w:t>
      </w:r>
    </w:p>
    <w:p w14:paraId="081C2776" w14:textId="77777777" w:rsidR="009D250E" w:rsidRPr="00A30BC7" w:rsidRDefault="009D250E" w:rsidP="009D250E">
      <w:pPr>
        <w:pStyle w:val="af4"/>
        <w:spacing w:line="310" w:lineRule="exact"/>
      </w:pPr>
      <w:r w:rsidRPr="00A30BC7">
        <w:t xml:space="preserve">г) в пункте 1 части 10 цифры </w:t>
      </w:r>
      <w:r>
        <w:t>"</w:t>
      </w:r>
      <w:r w:rsidRPr="00A30BC7">
        <w:t>234009.0</w:t>
      </w:r>
      <w:r>
        <w:t>"</w:t>
      </w:r>
      <w:r w:rsidRPr="00A30BC7">
        <w:t xml:space="preserve"> заменить цифрами </w:t>
      </w:r>
      <w:r>
        <w:t>"</w:t>
      </w:r>
      <w:r w:rsidRPr="00A30BC7">
        <w:t>237441.9</w:t>
      </w:r>
      <w:r>
        <w:t>"</w:t>
      </w:r>
      <w:r w:rsidRPr="00A30BC7">
        <w:t>;</w:t>
      </w:r>
    </w:p>
    <w:p w14:paraId="3B229D3A" w14:textId="77777777" w:rsidR="009D250E" w:rsidRPr="00A30BC7" w:rsidRDefault="009D250E" w:rsidP="009D250E">
      <w:pPr>
        <w:pStyle w:val="af4"/>
        <w:spacing w:line="310" w:lineRule="exact"/>
      </w:pPr>
      <w:r w:rsidRPr="00A30BC7">
        <w:t>д) </w:t>
      </w:r>
      <w:r>
        <w:t>дополнить новой частью 10</w:t>
      </w:r>
      <w:r>
        <w:rPr>
          <w:vertAlign w:val="superscript"/>
        </w:rPr>
        <w:t>1</w:t>
      </w:r>
      <w:r w:rsidRPr="00A30BC7">
        <w:t xml:space="preserve"> следующего содержания:</w:t>
      </w:r>
    </w:p>
    <w:p w14:paraId="39F69F39" w14:textId="77777777" w:rsidR="009D250E" w:rsidRPr="00A30BC7" w:rsidRDefault="009D250E" w:rsidP="009D250E">
      <w:pPr>
        <w:pStyle w:val="af4"/>
        <w:spacing w:line="310" w:lineRule="exact"/>
        <w:rPr>
          <w:highlight w:val="yellow"/>
        </w:rPr>
      </w:pPr>
      <w:r>
        <w:t>"</w:t>
      </w:r>
      <w:r w:rsidRPr="009D250E">
        <w:rPr>
          <w:rFonts w:eastAsia="Calibri"/>
        </w:rPr>
        <w:t>10</w:t>
      </w:r>
      <w:r w:rsidRPr="009D250E">
        <w:rPr>
          <w:rFonts w:eastAsia="Calibri"/>
          <w:vertAlign w:val="superscript"/>
        </w:rPr>
        <w:t>1</w:t>
      </w:r>
      <w:r w:rsidRPr="009D250E">
        <w:rPr>
          <w:rFonts w:eastAsia="Calibri"/>
        </w:rPr>
        <w:t>. Утвердить объем дотаций на поддержку мер по обеспечению сбалансированности бюджетов муниципальных образований на 2024 год в сумме 50000.0 тысячи рублей.</w:t>
      </w:r>
      <w:r w:rsidRPr="00C91E21">
        <w:t xml:space="preserve"> </w:t>
      </w:r>
      <w:r>
        <w:t>"</w:t>
      </w:r>
      <w:r w:rsidRPr="009D250E">
        <w:rPr>
          <w:rFonts w:eastAsia="Calibri"/>
        </w:rPr>
        <w:t>;</w:t>
      </w:r>
    </w:p>
    <w:p w14:paraId="45472FCA" w14:textId="77777777" w:rsidR="009D250E" w:rsidRPr="00A30BC7" w:rsidRDefault="009D250E" w:rsidP="009D250E">
      <w:pPr>
        <w:pStyle w:val="af4"/>
        <w:spacing w:line="310" w:lineRule="exact"/>
      </w:pPr>
      <w:r w:rsidRPr="00A30BC7">
        <w:t>5) в статье 10:</w:t>
      </w:r>
    </w:p>
    <w:p w14:paraId="5701294E" w14:textId="77777777" w:rsidR="009D250E" w:rsidRPr="00A30BC7" w:rsidRDefault="009D250E" w:rsidP="009D250E">
      <w:pPr>
        <w:pStyle w:val="af4"/>
        <w:spacing w:line="310" w:lineRule="exact"/>
      </w:pPr>
      <w:r w:rsidRPr="00A30BC7">
        <w:t>а) в абзаце первом</w:t>
      </w:r>
      <w:r w:rsidRPr="000E6847">
        <w:t xml:space="preserve"> </w:t>
      </w:r>
      <w:r>
        <w:t>части 1</w:t>
      </w:r>
      <w:r w:rsidRPr="00A30BC7">
        <w:t xml:space="preserve"> цифры </w:t>
      </w:r>
      <w:r>
        <w:t>"</w:t>
      </w:r>
      <w:r w:rsidRPr="00A30BC7">
        <w:t>715975.2</w:t>
      </w:r>
      <w:r>
        <w:t>"</w:t>
      </w:r>
      <w:r w:rsidRPr="00A30BC7">
        <w:t xml:space="preserve"> заменить цифрами </w:t>
      </w:r>
      <w:r>
        <w:t>"</w:t>
      </w:r>
      <w:r w:rsidRPr="00A30BC7">
        <w:t>728408.8</w:t>
      </w:r>
      <w:r>
        <w:t>"</w:t>
      </w:r>
      <w:r w:rsidRPr="00A30BC7">
        <w:t>;</w:t>
      </w:r>
    </w:p>
    <w:p w14:paraId="629A75C4" w14:textId="77777777" w:rsidR="009D250E" w:rsidRPr="00A30BC7" w:rsidRDefault="009D250E" w:rsidP="009D250E">
      <w:pPr>
        <w:pStyle w:val="af4"/>
        <w:spacing w:line="310" w:lineRule="exact"/>
      </w:pPr>
      <w:r w:rsidRPr="00A30BC7">
        <w:t xml:space="preserve">б) пункт 1 части 1 дополнить новым подпунктом </w:t>
      </w:r>
      <w:r>
        <w:t>"я</w:t>
      </w:r>
      <w:r w:rsidRPr="005319E5">
        <w:rPr>
          <w:vertAlign w:val="superscript"/>
        </w:rPr>
        <w:t>1</w:t>
      </w:r>
      <w:r>
        <w:t>"</w:t>
      </w:r>
      <w:r w:rsidRPr="00A30BC7">
        <w:t xml:space="preserve"> следующего содержания:</w:t>
      </w:r>
    </w:p>
    <w:p w14:paraId="5AA4D7A3" w14:textId="77777777" w:rsidR="009D250E" w:rsidRPr="00A30BC7" w:rsidRDefault="009D250E" w:rsidP="009D250E">
      <w:pPr>
        <w:pStyle w:val="af4"/>
        <w:spacing w:line="310" w:lineRule="exact"/>
      </w:pPr>
      <w:bookmarkStart w:id="0" w:name="_Hlk159230844"/>
      <w:r>
        <w:t>"</w:t>
      </w:r>
      <w:r w:rsidRPr="00A30BC7">
        <w:t>я</w:t>
      </w:r>
      <w:r w:rsidRPr="005319E5">
        <w:rPr>
          <w:vertAlign w:val="superscript"/>
        </w:rPr>
        <w:t>1</w:t>
      </w:r>
      <w:r w:rsidRPr="00A30BC7">
        <w:t xml:space="preserve">) Общественной организации </w:t>
      </w:r>
      <w:r>
        <w:t>"</w:t>
      </w:r>
      <w:r w:rsidRPr="00A30BC7">
        <w:t>Союз женщин Республики Адыгея</w:t>
      </w:r>
      <w:r>
        <w:t>"</w:t>
      </w:r>
      <w:r w:rsidRPr="00A30BC7">
        <w:t>;</w:t>
      </w:r>
      <w:bookmarkEnd w:id="0"/>
      <w:r>
        <w:t>"</w:t>
      </w:r>
      <w:r w:rsidRPr="00A30BC7">
        <w:t>;</w:t>
      </w:r>
    </w:p>
    <w:p w14:paraId="00F17697" w14:textId="77777777" w:rsidR="009D250E" w:rsidRPr="00A30BC7" w:rsidRDefault="009D250E" w:rsidP="009D250E">
      <w:pPr>
        <w:pStyle w:val="af4"/>
        <w:spacing w:line="310" w:lineRule="exact"/>
      </w:pPr>
      <w:r w:rsidRPr="00A30BC7">
        <w:t xml:space="preserve">6) подпункты </w:t>
      </w:r>
      <w:r>
        <w:t>"</w:t>
      </w:r>
      <w:r w:rsidRPr="00A30BC7">
        <w:t>г</w:t>
      </w:r>
      <w:r>
        <w:t>"</w:t>
      </w:r>
      <w:r w:rsidRPr="00A30BC7">
        <w:t xml:space="preserve">, </w:t>
      </w:r>
      <w:r>
        <w:t>"</w:t>
      </w:r>
      <w:r w:rsidRPr="00A30BC7">
        <w:t>д</w:t>
      </w:r>
      <w:r>
        <w:t>"</w:t>
      </w:r>
      <w:r w:rsidRPr="00A30BC7">
        <w:t xml:space="preserve"> и </w:t>
      </w:r>
      <w:r>
        <w:t>"</w:t>
      </w:r>
      <w:r w:rsidRPr="00A30BC7">
        <w:t>е</w:t>
      </w:r>
      <w:r>
        <w:t>"</w:t>
      </w:r>
      <w:r w:rsidRPr="00A30BC7">
        <w:t xml:space="preserve"> пункта 4 части 1 статьи 11 признать утратившими силу;</w:t>
      </w:r>
    </w:p>
    <w:p w14:paraId="4A5F2152" w14:textId="77777777" w:rsidR="009D250E" w:rsidRPr="00A30BC7" w:rsidRDefault="009D250E" w:rsidP="009D250E">
      <w:pPr>
        <w:pStyle w:val="af4"/>
        <w:spacing w:line="310" w:lineRule="exact"/>
      </w:pPr>
      <w:r w:rsidRPr="00A30BC7">
        <w:t>7) в статье 13:</w:t>
      </w:r>
    </w:p>
    <w:p w14:paraId="3E8E35E9" w14:textId="77777777" w:rsidR="009D250E" w:rsidRPr="00A30BC7" w:rsidRDefault="009D250E" w:rsidP="009D250E">
      <w:pPr>
        <w:pStyle w:val="af4"/>
        <w:spacing w:line="310" w:lineRule="exact"/>
      </w:pPr>
      <w:r w:rsidRPr="00A30BC7">
        <w:t xml:space="preserve">а) в части 1 цифры </w:t>
      </w:r>
      <w:r>
        <w:t>"</w:t>
      </w:r>
      <w:r w:rsidRPr="00A30BC7">
        <w:t>7421858.6</w:t>
      </w:r>
      <w:r>
        <w:t>"</w:t>
      </w:r>
      <w:r w:rsidRPr="00A30BC7">
        <w:t xml:space="preserve"> заменить цифрами </w:t>
      </w:r>
      <w:r>
        <w:t>"</w:t>
      </w:r>
      <w:r w:rsidRPr="00A30BC7">
        <w:t>7795837.5</w:t>
      </w:r>
      <w:r>
        <w:t>"</w:t>
      </w:r>
      <w:r w:rsidRPr="00A30BC7">
        <w:t>;</w:t>
      </w:r>
    </w:p>
    <w:p w14:paraId="70B6F8E5" w14:textId="77777777" w:rsidR="009D250E" w:rsidRPr="00A30BC7" w:rsidRDefault="009D250E" w:rsidP="009D250E">
      <w:pPr>
        <w:pStyle w:val="af4"/>
        <w:spacing w:line="310" w:lineRule="exact"/>
      </w:pPr>
      <w:r w:rsidRPr="00A30BC7">
        <w:t xml:space="preserve">б) в части 2 цифры </w:t>
      </w:r>
      <w:r>
        <w:t>"</w:t>
      </w:r>
      <w:r w:rsidRPr="00A30BC7">
        <w:t>7473854.8</w:t>
      </w:r>
      <w:r>
        <w:t>"</w:t>
      </w:r>
      <w:r w:rsidRPr="00A30BC7">
        <w:t xml:space="preserve"> заменить цифрами </w:t>
      </w:r>
      <w:r>
        <w:t>"</w:t>
      </w:r>
      <w:r w:rsidRPr="00A30BC7">
        <w:t>7847833.7</w:t>
      </w:r>
      <w:r>
        <w:t>"</w:t>
      </w:r>
      <w:r w:rsidRPr="00A30BC7">
        <w:t>;</w:t>
      </w:r>
    </w:p>
    <w:p w14:paraId="36774D72" w14:textId="77777777" w:rsidR="009D250E" w:rsidRPr="00A30BC7" w:rsidRDefault="009D250E" w:rsidP="009D250E">
      <w:pPr>
        <w:pStyle w:val="af4"/>
        <w:spacing w:line="310" w:lineRule="exact"/>
      </w:pPr>
      <w:r w:rsidRPr="00A30BC7">
        <w:t xml:space="preserve">в) в части 3 цифры </w:t>
      </w:r>
      <w:r>
        <w:t>"</w:t>
      </w:r>
      <w:r w:rsidRPr="00A30BC7">
        <w:t>7803466.0</w:t>
      </w:r>
      <w:r>
        <w:t>"</w:t>
      </w:r>
      <w:r w:rsidRPr="00A30BC7">
        <w:t xml:space="preserve"> заменить цифрами </w:t>
      </w:r>
      <w:r>
        <w:t>"</w:t>
      </w:r>
      <w:r w:rsidRPr="00A30BC7">
        <w:t>8177444.9</w:t>
      </w:r>
      <w:r>
        <w:t>"</w:t>
      </w:r>
      <w:r w:rsidRPr="00A30BC7">
        <w:t>;</w:t>
      </w:r>
    </w:p>
    <w:p w14:paraId="19E2E9C1" w14:textId="77777777" w:rsidR="009D250E" w:rsidRPr="00A30BC7" w:rsidRDefault="009D250E" w:rsidP="009D250E">
      <w:pPr>
        <w:pStyle w:val="af4"/>
        <w:spacing w:line="310" w:lineRule="exact"/>
      </w:pPr>
      <w:r w:rsidRPr="00A30BC7">
        <w:t>8) приложения № 1, 2, 5, 6, 7, 8, 9, 10, 11, 12, 13, 14, 15, 16, 17, 24, 25, 26, 29 изложить в новой редакции согласно приложениям № 1, 2, 3, 4, 5, 6, 7, 8, 9, 10, 11, 12, 13, 14, 15, 16, 17, 18, 19 к настоящему Закону.</w:t>
      </w:r>
    </w:p>
    <w:p w14:paraId="312E54B3" w14:textId="77777777" w:rsidR="009D250E" w:rsidRPr="00A30BC7" w:rsidRDefault="009D250E" w:rsidP="009D250E">
      <w:pPr>
        <w:pStyle w:val="af4"/>
        <w:spacing w:line="310" w:lineRule="exact"/>
      </w:pPr>
    </w:p>
    <w:p w14:paraId="59742AB9" w14:textId="121A9A5A" w:rsidR="009D250E" w:rsidRPr="0048106C" w:rsidRDefault="009D250E" w:rsidP="009D250E">
      <w:pPr>
        <w:pStyle w:val="af6"/>
        <w:spacing w:line="310" w:lineRule="exact"/>
      </w:pPr>
      <w:r w:rsidRPr="0048106C">
        <w:t>Статья</w:t>
      </w:r>
      <w:r>
        <w:t xml:space="preserve"> </w:t>
      </w:r>
      <w:r w:rsidRPr="0048106C">
        <w:t>2.</w:t>
      </w:r>
      <w:r>
        <w:tab/>
      </w:r>
      <w:r w:rsidRPr="0048106C">
        <w:t>Вступление в силу настоящего Закона</w:t>
      </w:r>
    </w:p>
    <w:p w14:paraId="5897D0EC" w14:textId="77777777" w:rsidR="009D250E" w:rsidRPr="009D250E" w:rsidRDefault="009D250E" w:rsidP="009D250E">
      <w:pPr>
        <w:pStyle w:val="af4"/>
        <w:spacing w:line="310" w:lineRule="exact"/>
        <w:rPr>
          <w:spacing w:val="-4"/>
        </w:rPr>
      </w:pPr>
      <w:r w:rsidRPr="009D250E">
        <w:rPr>
          <w:spacing w:val="-4"/>
        </w:rPr>
        <w:t>Настоящий Закон вступает в силу со дня его официального опубликования.</w:t>
      </w:r>
    </w:p>
    <w:p w14:paraId="568F222B" w14:textId="77777777" w:rsidR="003E73EF" w:rsidRDefault="003E73EF" w:rsidP="009D250E">
      <w:pPr>
        <w:pStyle w:val="af4"/>
        <w:spacing w:line="310" w:lineRule="exact"/>
      </w:pPr>
    </w:p>
    <w:p w14:paraId="4C1EA636" w14:textId="77777777" w:rsidR="00B74C04" w:rsidRPr="00C030F7" w:rsidRDefault="00B74C04" w:rsidP="009D250E">
      <w:pPr>
        <w:pStyle w:val="af4"/>
        <w:spacing w:line="310" w:lineRule="exact"/>
      </w:pPr>
    </w:p>
    <w:p w14:paraId="4EDB303F" w14:textId="77777777"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AB42C8">
        <w:rPr>
          <w:b/>
          <w:sz w:val="28"/>
          <w:szCs w:val="28"/>
        </w:rPr>
        <w:t xml:space="preserve">  Республики</w:t>
      </w:r>
      <w:proofErr w:type="gramEnd"/>
      <w:r w:rsidR="00AB42C8">
        <w:rPr>
          <w:b/>
          <w:sz w:val="28"/>
          <w:szCs w:val="28"/>
        </w:rPr>
        <w:t xml:space="preserve">  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14:paraId="4D47C8EF" w14:textId="77777777" w:rsidR="00FD6134" w:rsidRPr="00A959E6" w:rsidRDefault="00FD6134" w:rsidP="00A9290E">
      <w:pPr>
        <w:pStyle w:val="aa"/>
        <w:widowControl w:val="0"/>
        <w:rPr>
          <w:b w:val="0"/>
        </w:rPr>
      </w:pPr>
    </w:p>
    <w:p w14:paraId="55F447B9" w14:textId="55B4C135"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1835CD">
        <w:rPr>
          <w:b w:val="0"/>
          <w:szCs w:val="24"/>
        </w:rPr>
        <w:t>28</w:t>
      </w:r>
      <w:r w:rsidRPr="00DD514C">
        <w:rPr>
          <w:b w:val="0"/>
          <w:szCs w:val="24"/>
        </w:rPr>
        <w:t xml:space="preserve"> </w:t>
      </w:r>
      <w:r w:rsidR="001835CD">
        <w:rPr>
          <w:b w:val="0"/>
          <w:szCs w:val="24"/>
        </w:rPr>
        <w:t>марта</w:t>
      </w:r>
      <w:r w:rsidRPr="00DD514C">
        <w:rPr>
          <w:b w:val="0"/>
          <w:szCs w:val="24"/>
        </w:rPr>
        <w:t xml:space="preserve"> 20</w:t>
      </w:r>
      <w:r w:rsidR="00406EC3">
        <w:rPr>
          <w:b w:val="0"/>
          <w:szCs w:val="24"/>
        </w:rPr>
        <w:t>2</w:t>
      </w:r>
      <w:r w:rsidR="00A868C5">
        <w:rPr>
          <w:b w:val="0"/>
          <w:szCs w:val="24"/>
          <w:lang w:val="en-US"/>
        </w:rPr>
        <w:t>4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Pr="00A959E6">
        <w:rPr>
          <w:b w:val="0"/>
          <w:sz w:val="28"/>
        </w:rPr>
        <w:t>№</w:t>
      </w:r>
      <w:r w:rsidR="001835CD">
        <w:rPr>
          <w:b w:val="0"/>
          <w:sz w:val="28"/>
        </w:rPr>
        <w:t xml:space="preserve"> 309</w:t>
      </w:r>
    </w:p>
    <w:sectPr w:rsidR="00FD6134" w:rsidRPr="00A959E6" w:rsidSect="009D250E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CFA0" w14:textId="77777777" w:rsidR="00BE6320" w:rsidRDefault="00BE6320">
      <w:r>
        <w:separator/>
      </w:r>
    </w:p>
  </w:endnote>
  <w:endnote w:type="continuationSeparator" w:id="0">
    <w:p w14:paraId="21D40EFE" w14:textId="77777777" w:rsidR="00BE6320" w:rsidRDefault="00BE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F3FA" w14:textId="77777777" w:rsidR="00BE6320" w:rsidRDefault="00BE6320">
      <w:r>
        <w:separator/>
      </w:r>
    </w:p>
  </w:footnote>
  <w:footnote w:type="continuationSeparator" w:id="0">
    <w:p w14:paraId="16F10FC7" w14:textId="77777777" w:rsidR="00BE6320" w:rsidRDefault="00BE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1DDE" w14:textId="77777777" w:rsidR="00A9290E" w:rsidRDefault="005329EA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F3ABAF9" w14:textId="77777777" w:rsidR="00A9290E" w:rsidRDefault="00A9290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E296" w14:textId="77777777" w:rsidR="00A9290E" w:rsidRPr="00F477B0" w:rsidRDefault="005329EA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FE6D89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0E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835CD"/>
    <w:rsid w:val="001948A3"/>
    <w:rsid w:val="00197249"/>
    <w:rsid w:val="001E6C7A"/>
    <w:rsid w:val="00221114"/>
    <w:rsid w:val="0026073A"/>
    <w:rsid w:val="00276080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06EC3"/>
    <w:rsid w:val="00440937"/>
    <w:rsid w:val="00445D5C"/>
    <w:rsid w:val="00460F14"/>
    <w:rsid w:val="00493015"/>
    <w:rsid w:val="004A484C"/>
    <w:rsid w:val="004B374D"/>
    <w:rsid w:val="004B7C8C"/>
    <w:rsid w:val="004D4FA8"/>
    <w:rsid w:val="00500E19"/>
    <w:rsid w:val="00517274"/>
    <w:rsid w:val="005329EA"/>
    <w:rsid w:val="00551798"/>
    <w:rsid w:val="0059722D"/>
    <w:rsid w:val="005B0608"/>
    <w:rsid w:val="005C3156"/>
    <w:rsid w:val="005D137B"/>
    <w:rsid w:val="00647494"/>
    <w:rsid w:val="00667287"/>
    <w:rsid w:val="0068369D"/>
    <w:rsid w:val="006F6C35"/>
    <w:rsid w:val="007651B7"/>
    <w:rsid w:val="00795530"/>
    <w:rsid w:val="007A532A"/>
    <w:rsid w:val="007E037B"/>
    <w:rsid w:val="007E5602"/>
    <w:rsid w:val="00875454"/>
    <w:rsid w:val="00875C8E"/>
    <w:rsid w:val="008959A1"/>
    <w:rsid w:val="008B6846"/>
    <w:rsid w:val="009241F2"/>
    <w:rsid w:val="00943D1B"/>
    <w:rsid w:val="0098447D"/>
    <w:rsid w:val="0099162E"/>
    <w:rsid w:val="009A5FBB"/>
    <w:rsid w:val="009B626C"/>
    <w:rsid w:val="009C5333"/>
    <w:rsid w:val="009C6BAE"/>
    <w:rsid w:val="009D250E"/>
    <w:rsid w:val="009D74DA"/>
    <w:rsid w:val="009E5AF0"/>
    <w:rsid w:val="00A53316"/>
    <w:rsid w:val="00A55B7D"/>
    <w:rsid w:val="00A60971"/>
    <w:rsid w:val="00A62B8A"/>
    <w:rsid w:val="00A70CCA"/>
    <w:rsid w:val="00A868C5"/>
    <w:rsid w:val="00A9290E"/>
    <w:rsid w:val="00A959E6"/>
    <w:rsid w:val="00AA5327"/>
    <w:rsid w:val="00AB42C8"/>
    <w:rsid w:val="00AD2AE4"/>
    <w:rsid w:val="00AF14AC"/>
    <w:rsid w:val="00B7270B"/>
    <w:rsid w:val="00B74C04"/>
    <w:rsid w:val="00B81ABD"/>
    <w:rsid w:val="00BB23C5"/>
    <w:rsid w:val="00BE6320"/>
    <w:rsid w:val="00C030F7"/>
    <w:rsid w:val="00C05843"/>
    <w:rsid w:val="00C258B6"/>
    <w:rsid w:val="00C30809"/>
    <w:rsid w:val="00C35F2B"/>
    <w:rsid w:val="00C428FD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05952"/>
    <w:rsid w:val="00E24E8A"/>
    <w:rsid w:val="00E412E9"/>
    <w:rsid w:val="00E45779"/>
    <w:rsid w:val="00EA713A"/>
    <w:rsid w:val="00F477B0"/>
    <w:rsid w:val="00F66070"/>
    <w:rsid w:val="00F95CD8"/>
    <w:rsid w:val="00FB754A"/>
    <w:rsid w:val="00FD6134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71B9C"/>
  <w15:docId w15:val="{D82BB04D-188A-4F76-AB8A-B243A708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qFormat/>
    <w:rsid w:val="00020FE6"/>
    <w:rPr>
      <w:i/>
      <w:iCs/>
    </w:rPr>
  </w:style>
  <w:style w:type="character" w:styleId="af9">
    <w:name w:val="Hyperlink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020FE6"/>
    <w:rPr>
      <w:i/>
      <w:iCs/>
    </w:rPr>
  </w:style>
  <w:style w:type="character" w:styleId="HTML6">
    <w:name w:val="HTML Typewriter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Table Grid 1"/>
    <w:basedOn w:val="a4"/>
    <w:semiHidden/>
    <w:rsid w:val="00020F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020F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\Desktop\&#1064;&#1072;&#1073;&#1083;&#1086;&#1085;%20&#1047;&#1072;&#1082;&#1086;&#1085;&#1072;%20&#1056;&#1040;\&#1047;&#1072;&#1082;&#1086;&#1085;%20202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2024</Template>
  <TotalTime>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Шепталенко В.</dc:creator>
  <cp:lastModifiedBy>Зарина Нашемукова</cp:lastModifiedBy>
  <cp:revision>3</cp:revision>
  <cp:lastPrinted>1899-12-31T21:00:00Z</cp:lastPrinted>
  <dcterms:created xsi:type="dcterms:W3CDTF">2024-03-22T07:19:00Z</dcterms:created>
  <dcterms:modified xsi:type="dcterms:W3CDTF">2024-03-28T09:48:00Z</dcterms:modified>
</cp:coreProperties>
</file>