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8A2725" w:rsidRPr="0007733E" w:rsidRDefault="008A2725" w:rsidP="008A2725">
      <w:pPr>
        <w:pStyle w:val="af3"/>
        <w:spacing w:line="340" w:lineRule="exact"/>
      </w:pPr>
      <w:r>
        <w:t xml:space="preserve">О  ВНЕСЕНИИ  ИЗМЕНЕНИя  в  статью </w:t>
      </w:r>
      <w:r w:rsidRPr="001836E6">
        <w:t xml:space="preserve"> 2</w:t>
      </w:r>
      <w:r w:rsidRPr="008A2725">
        <w:br/>
      </w:r>
      <w:r>
        <w:t>закона</w:t>
      </w:r>
      <w:r w:rsidRPr="008A2725">
        <w:t xml:space="preserve">  </w:t>
      </w:r>
      <w:r w:rsidRPr="0007733E">
        <w:t xml:space="preserve">республики </w:t>
      </w:r>
      <w:r>
        <w:t xml:space="preserve"> </w:t>
      </w:r>
      <w:r w:rsidRPr="0007733E">
        <w:t>адыгея</w:t>
      </w:r>
      <w:r w:rsidRPr="008A2725">
        <w:br/>
      </w:r>
      <w:r>
        <w:t xml:space="preserve">"о  бюджетном  процессе  в </w:t>
      </w:r>
      <w:r w:rsidRPr="008A2725">
        <w:t xml:space="preserve"> </w:t>
      </w:r>
      <w:r>
        <w:t>республике  адыгея"</w:t>
      </w:r>
    </w:p>
    <w:p w:rsidR="008A2725" w:rsidRDefault="008A2725" w:rsidP="008A2725">
      <w:pPr>
        <w:pStyle w:val="af4"/>
        <w:spacing w:line="340" w:lineRule="exact"/>
      </w:pPr>
    </w:p>
    <w:p w:rsidR="008A2725" w:rsidRPr="00FE6D89" w:rsidRDefault="008A2725" w:rsidP="008A2725">
      <w:pPr>
        <w:pStyle w:val="af4"/>
        <w:spacing w:line="340" w:lineRule="exact"/>
      </w:pPr>
    </w:p>
    <w:p w:rsidR="008A2725" w:rsidRPr="00B74C04" w:rsidRDefault="008A2725" w:rsidP="008A2725">
      <w:pPr>
        <w:pStyle w:val="af5"/>
        <w:spacing w:line="340" w:lineRule="exact"/>
      </w:pPr>
      <w:proofErr w:type="gramStart"/>
      <w:r w:rsidRPr="004955D9">
        <w:t>Принят</w:t>
      </w:r>
      <w:proofErr w:type="gramEnd"/>
      <w:r w:rsidRPr="004955D9">
        <w:t xml:space="preserve"> Государственным Советом - </w:t>
      </w:r>
      <w:proofErr w:type="spellStart"/>
      <w:r w:rsidRPr="004955D9">
        <w:t>Хасэ</w:t>
      </w:r>
      <w:proofErr w:type="spellEnd"/>
      <w:r w:rsidRPr="004955D9">
        <w:t xml:space="preserve"> Республики Адыгея</w:t>
      </w:r>
      <w:r w:rsidRPr="004955D9">
        <w:br/>
      </w:r>
      <w:r>
        <w:t>2</w:t>
      </w:r>
      <w:r w:rsidR="00C15387">
        <w:t>6</w:t>
      </w:r>
      <w:bookmarkStart w:id="0" w:name="_GoBack"/>
      <w:bookmarkEnd w:id="0"/>
      <w:r>
        <w:t xml:space="preserve"> декабря</w:t>
      </w:r>
      <w:r w:rsidRPr="004955D9">
        <w:t xml:space="preserve"> 201</w:t>
      </w:r>
      <w:r>
        <w:t>4</w:t>
      </w:r>
      <w:r w:rsidRPr="004955D9">
        <w:t xml:space="preserve"> года</w:t>
      </w:r>
    </w:p>
    <w:p w:rsidR="008A2725" w:rsidRPr="00493015" w:rsidRDefault="008A2725" w:rsidP="008A2725">
      <w:pPr>
        <w:pStyle w:val="af4"/>
        <w:spacing w:line="340" w:lineRule="exact"/>
      </w:pPr>
    </w:p>
    <w:p w:rsidR="008A2725" w:rsidRDefault="008A2725" w:rsidP="008A2725">
      <w:pPr>
        <w:pStyle w:val="af4"/>
        <w:spacing w:line="340" w:lineRule="exact"/>
      </w:pPr>
    </w:p>
    <w:p w:rsidR="008A2725" w:rsidRPr="00422822" w:rsidRDefault="008A2725" w:rsidP="008A2725">
      <w:pPr>
        <w:pStyle w:val="af6"/>
        <w:spacing w:line="340" w:lineRule="exact"/>
        <w:rPr>
          <w:spacing w:val="-6"/>
        </w:rPr>
      </w:pPr>
      <w:r w:rsidRPr="00422822">
        <w:rPr>
          <w:spacing w:val="-6"/>
        </w:rPr>
        <w:t xml:space="preserve">Статья </w:t>
      </w:r>
      <w:r>
        <w:rPr>
          <w:spacing w:val="-6"/>
        </w:rPr>
        <w:t>1</w:t>
      </w:r>
      <w:r w:rsidRPr="00422822">
        <w:rPr>
          <w:spacing w:val="-6"/>
        </w:rPr>
        <w:t>.</w:t>
      </w:r>
      <w:r w:rsidRPr="00422822">
        <w:rPr>
          <w:spacing w:val="-6"/>
        </w:rPr>
        <w:tab/>
      </w:r>
      <w:r w:rsidRPr="0009581E">
        <w:rPr>
          <w:rFonts w:eastAsiaTheme="minorHAnsi"/>
          <w:lang w:eastAsia="en-US"/>
        </w:rPr>
        <w:t>О внесении изменени</w:t>
      </w:r>
      <w:r>
        <w:rPr>
          <w:rFonts w:eastAsiaTheme="minorHAnsi"/>
          <w:lang w:eastAsia="en-US"/>
        </w:rPr>
        <w:t>я в статью 2</w:t>
      </w:r>
      <w:r w:rsidRPr="0009581E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09581E">
        <w:rPr>
          <w:rFonts w:eastAsiaTheme="minorHAnsi"/>
          <w:lang w:eastAsia="en-US"/>
        </w:rPr>
        <w:t xml:space="preserve"> Республики Адыгея </w:t>
      </w:r>
      <w:r>
        <w:rPr>
          <w:rFonts w:eastAsiaTheme="minorHAnsi"/>
          <w:lang w:eastAsia="en-US"/>
        </w:rPr>
        <w:t>"</w:t>
      </w:r>
      <w:r w:rsidRPr="0009581E">
        <w:rPr>
          <w:rFonts w:eastAsiaTheme="minorHAnsi"/>
          <w:lang w:eastAsia="en-US"/>
        </w:rPr>
        <w:t>О бюджетном процессе в Республике Адыгея</w:t>
      </w:r>
      <w:r>
        <w:rPr>
          <w:rFonts w:eastAsiaTheme="minorHAnsi"/>
          <w:lang w:eastAsia="en-US"/>
        </w:rPr>
        <w:t>"</w:t>
      </w:r>
    </w:p>
    <w:p w:rsidR="008A2725" w:rsidRDefault="008A2725" w:rsidP="008A2725">
      <w:pPr>
        <w:pStyle w:val="af4"/>
        <w:spacing w:line="3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в статью 2 </w:t>
      </w:r>
      <w:hyperlink r:id="rId7" w:history="1">
        <w:proofErr w:type="gramStart"/>
        <w:r w:rsidRPr="00D565D3">
          <w:rPr>
            <w:rFonts w:eastAsiaTheme="minorHAnsi"/>
            <w:lang w:eastAsia="en-US"/>
          </w:rPr>
          <w:t>Закон</w:t>
        </w:r>
        <w:proofErr w:type="gramEnd"/>
      </w:hyperlink>
      <w:r w:rsidRPr="00633558">
        <w:t>а</w:t>
      </w:r>
      <w:r>
        <w:rPr>
          <w:rFonts w:eastAsiaTheme="minorHAnsi"/>
          <w:lang w:eastAsia="en-US"/>
        </w:rPr>
        <w:t xml:space="preserve"> Республики Адыгея </w:t>
      </w:r>
      <w:r w:rsidRPr="00ED6B66">
        <w:rPr>
          <w:rFonts w:eastAsiaTheme="minorHAnsi"/>
          <w:lang w:eastAsia="en-US"/>
        </w:rPr>
        <w:t>от 8 апреля 2008 года №</w:t>
      </w:r>
      <w:r>
        <w:rPr>
          <w:rFonts w:eastAsiaTheme="minorHAnsi"/>
          <w:lang w:val="en-US" w:eastAsia="en-US"/>
        </w:rPr>
        <w:t> </w:t>
      </w:r>
      <w:r w:rsidRPr="00ED6B66">
        <w:rPr>
          <w:rFonts w:eastAsiaTheme="minorHAnsi"/>
          <w:lang w:eastAsia="en-US"/>
        </w:rPr>
        <w:t>161</w:t>
      </w:r>
      <w:r w:rsidRPr="008A27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"О бюджетном процессе в Республике Адыгея" (Собрание законодател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ства Республики Адыгея, 2008, № 4, 7; 2009, № 4, 7, 10; 2010, № 3, 7, 8; 2011, №</w:t>
      </w:r>
      <w:r>
        <w:rPr>
          <w:rFonts w:eastAsiaTheme="minorHAnsi"/>
          <w:lang w:val="en-US" w:eastAsia="en-US"/>
        </w:rPr>
        <w:t> </w:t>
      </w:r>
      <w:r>
        <w:rPr>
          <w:rFonts w:eastAsiaTheme="minorHAnsi"/>
          <w:lang w:eastAsia="en-US"/>
        </w:rPr>
        <w:t>6, 8, 11, 12; 2012, № 4, 7; 2013, № 9; 2014, № 6) изменение, дополнив новой частью 3 следующего содержания:</w:t>
      </w:r>
    </w:p>
    <w:p w:rsidR="008A2725" w:rsidRDefault="008A2725" w:rsidP="008A2725">
      <w:pPr>
        <w:pStyle w:val="af4"/>
        <w:spacing w:line="340" w:lineRule="exact"/>
      </w:pPr>
      <w:r>
        <w:t xml:space="preserve">"3. </w:t>
      </w:r>
      <w:proofErr w:type="gramStart"/>
      <w:r>
        <w:t xml:space="preserve">В бюджеты сельских поселений зачисляются подлежащие зачислению </w:t>
      </w:r>
      <w:r>
        <w:rPr>
          <w:rFonts w:eastAsiaTheme="minorHAnsi"/>
          <w:lang w:eastAsia="en-US"/>
        </w:rPr>
        <w:t>в соответствии с Бюджетным кодексом Российской Федерации и законодател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ством Российской Федерации о налогах и сборах в бюджеты муниципальных районов</w:t>
      </w:r>
      <w:r>
        <w:t xml:space="preserve"> налоговые доходы от налога на доходы физических лиц, взимаемого на территориях сельских поселений,</w:t>
      </w:r>
      <w:r>
        <w:rPr>
          <w:rFonts w:eastAsiaTheme="minorHAnsi"/>
          <w:lang w:eastAsia="en-US"/>
        </w:rPr>
        <w:t xml:space="preserve"> </w:t>
      </w:r>
      <w:r>
        <w:t>в размере 7 процентов в случае, если законом Республики Адыгея и принятыми в соответствии с ним уставами муниципал</w:t>
      </w:r>
      <w:r>
        <w:t>ь</w:t>
      </w:r>
      <w:r>
        <w:t>ных районов и уставами</w:t>
      </w:r>
      <w:proofErr w:type="gramEnd"/>
      <w:r>
        <w:t xml:space="preserve"> сельских поселений за сельскими поселениями закре</w:t>
      </w:r>
      <w:r>
        <w:t>п</w:t>
      </w:r>
      <w:r>
        <w:t>лены другие вопросы местного значения из числа вопросов местного значения городских поселений, решаемых муниципальным районом на территориях сельских поселений</w:t>
      </w:r>
      <w:proofErr w:type="gramStart"/>
      <w:r>
        <w:t>.".</w:t>
      </w:r>
      <w:proofErr w:type="gramEnd"/>
    </w:p>
    <w:p w:rsidR="008A2725" w:rsidRPr="00422822" w:rsidRDefault="008A2725" w:rsidP="008A2725">
      <w:pPr>
        <w:pStyle w:val="af6"/>
        <w:spacing w:line="340" w:lineRule="exact"/>
        <w:rPr>
          <w:spacing w:val="-6"/>
        </w:rPr>
      </w:pPr>
      <w:r w:rsidRPr="00422822">
        <w:rPr>
          <w:spacing w:val="-6"/>
        </w:rPr>
        <w:lastRenderedPageBreak/>
        <w:t xml:space="preserve">Статья </w:t>
      </w:r>
      <w:r>
        <w:rPr>
          <w:spacing w:val="-6"/>
        </w:rPr>
        <w:t>2</w:t>
      </w:r>
      <w:r w:rsidRPr="00422822">
        <w:rPr>
          <w:spacing w:val="-6"/>
        </w:rPr>
        <w:t>.</w:t>
      </w:r>
      <w:r w:rsidRPr="00422822">
        <w:rPr>
          <w:spacing w:val="-6"/>
        </w:rPr>
        <w:tab/>
      </w:r>
      <w:r w:rsidRPr="00422822">
        <w:t>Вступление в силу настоящего Закона</w:t>
      </w:r>
    </w:p>
    <w:p w:rsidR="008A2725" w:rsidRPr="0063504D" w:rsidRDefault="008A2725" w:rsidP="008A2725">
      <w:pPr>
        <w:pStyle w:val="af4"/>
        <w:spacing w:line="340" w:lineRule="exact"/>
      </w:pPr>
      <w:r w:rsidRPr="0063504D">
        <w:t>Настоящий Закон вступает в силу с 1 января 2015 года.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4F07C0">
        <w:rPr>
          <w:b w:val="0"/>
          <w:szCs w:val="24"/>
          <w:lang w:val="en-US"/>
        </w:rPr>
        <w:t xml:space="preserve">29 </w:t>
      </w:r>
      <w:r w:rsidR="004F07C0">
        <w:rPr>
          <w:b w:val="0"/>
          <w:szCs w:val="24"/>
        </w:rPr>
        <w:t>декабря</w:t>
      </w:r>
      <w:r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8A2725">
        <w:rPr>
          <w:b w:val="0"/>
          <w:szCs w:val="24"/>
          <w:lang w:val="en-US"/>
        </w:rPr>
        <w:t>4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 xml:space="preserve">№ </w:t>
      </w:r>
      <w:r w:rsidR="004F07C0">
        <w:rPr>
          <w:b w:val="0"/>
          <w:sz w:val="28"/>
        </w:rPr>
        <w:t>371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25" w:rsidRDefault="008A2725">
      <w:r>
        <w:separator/>
      </w:r>
    </w:p>
  </w:endnote>
  <w:endnote w:type="continuationSeparator" w:id="0">
    <w:p w:rsidR="008A2725" w:rsidRDefault="008A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25" w:rsidRDefault="008A2725">
      <w:r>
        <w:separator/>
      </w:r>
    </w:p>
  </w:footnote>
  <w:footnote w:type="continuationSeparator" w:id="0">
    <w:p w:rsidR="008A2725" w:rsidRDefault="008A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8051E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8051E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4F07C0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87"/>
    <w:rsid w:val="00020FE6"/>
    <w:rsid w:val="00053A4A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6073A"/>
    <w:rsid w:val="002A42B1"/>
    <w:rsid w:val="002C25B8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4F07C0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A2725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15387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E8051E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uiPriority w:val="99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uiPriority w:val="99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uiPriority w:val="99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2E3D9AF73EA234AFDBDBF027C9126CBEBFE7098A5B60CB5621F77899849BCw5U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1</TotalTime>
  <Pages>2</Pages>
  <Words>219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2014-12-29T14:11:00Z</cp:lastPrinted>
  <dcterms:created xsi:type="dcterms:W3CDTF">2014-12-29T14:12:00Z</dcterms:created>
  <dcterms:modified xsi:type="dcterms:W3CDTF">2014-12-29T14:12:00Z</dcterms:modified>
</cp:coreProperties>
</file>