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C030F7" w:rsidP="00A9290E">
      <w:pPr>
        <w:pStyle w:val="82"/>
      </w:pPr>
    </w:p>
    <w:p w:rsidR="009D7D21" w:rsidRPr="0064005B" w:rsidRDefault="009D7D21" w:rsidP="009D7D21">
      <w:pPr>
        <w:pStyle w:val="af3"/>
      </w:pPr>
      <w:r w:rsidRPr="0064005B">
        <w:t>О</w:t>
      </w:r>
      <w:r>
        <w:t xml:space="preserve"> </w:t>
      </w:r>
      <w:r w:rsidRPr="0064005B">
        <w:t xml:space="preserve"> внесении </w:t>
      </w:r>
      <w:r>
        <w:t xml:space="preserve"> </w:t>
      </w:r>
      <w:r w:rsidRPr="0064005B">
        <w:t>изменений</w:t>
      </w:r>
      <w:r w:rsidRPr="00196379">
        <w:br/>
      </w:r>
      <w:r w:rsidRPr="0064005B">
        <w:t xml:space="preserve">в </w:t>
      </w:r>
      <w:r>
        <w:t xml:space="preserve"> </w:t>
      </w:r>
      <w:r w:rsidRPr="0064005B">
        <w:t>ЗАКОН</w:t>
      </w:r>
      <w:r>
        <w:t xml:space="preserve"> </w:t>
      </w:r>
      <w:r w:rsidRPr="0064005B">
        <w:t xml:space="preserve"> РЕСПУБЛИКИ </w:t>
      </w:r>
      <w:r>
        <w:t xml:space="preserve"> АДЫГЕЯ</w:t>
      </w:r>
      <w:r w:rsidRPr="00196379">
        <w:br/>
      </w:r>
      <w:r>
        <w:t>"</w:t>
      </w:r>
      <w:r w:rsidRPr="0064005B">
        <w:t xml:space="preserve">О </w:t>
      </w:r>
      <w:r>
        <w:t xml:space="preserve"> </w:t>
      </w:r>
      <w:r w:rsidRPr="0064005B">
        <w:t>ТРАНСПОРТНОМ</w:t>
      </w:r>
      <w:r>
        <w:t xml:space="preserve"> </w:t>
      </w:r>
      <w:r w:rsidRPr="0064005B">
        <w:t xml:space="preserve"> НАЛОГЕ</w:t>
      </w:r>
      <w:r>
        <w:t>"</w:t>
      </w:r>
    </w:p>
    <w:p w:rsidR="009D7D21" w:rsidRDefault="009D7D21" w:rsidP="009D7D21">
      <w:pPr>
        <w:pStyle w:val="af4"/>
      </w:pPr>
    </w:p>
    <w:p w:rsidR="009D7D21" w:rsidRPr="00FE6D89" w:rsidRDefault="009D7D21" w:rsidP="009D7D21">
      <w:pPr>
        <w:pStyle w:val="af4"/>
      </w:pPr>
    </w:p>
    <w:p w:rsidR="009D7D21" w:rsidRPr="00B74C04" w:rsidRDefault="009D7D21" w:rsidP="009D7D21">
      <w:pPr>
        <w:pStyle w:val="af5"/>
      </w:pPr>
      <w:proofErr w:type="gramStart"/>
      <w:r w:rsidRPr="004955D9">
        <w:t>Принят</w:t>
      </w:r>
      <w:proofErr w:type="gramEnd"/>
      <w:r w:rsidRPr="004955D9">
        <w:t xml:space="preserve"> Государственным Советом - </w:t>
      </w:r>
      <w:proofErr w:type="spellStart"/>
      <w:r w:rsidRPr="004955D9">
        <w:t>Хасэ</w:t>
      </w:r>
      <w:proofErr w:type="spellEnd"/>
      <w:r w:rsidRPr="004955D9">
        <w:t xml:space="preserve"> Республики Адыгея</w:t>
      </w:r>
      <w:r w:rsidRPr="004955D9">
        <w:br/>
      </w:r>
      <w:r>
        <w:t>2</w:t>
      </w:r>
      <w:r w:rsidR="00196379">
        <w:t>6</w:t>
      </w:r>
      <w:r>
        <w:t xml:space="preserve"> декабря</w:t>
      </w:r>
      <w:r w:rsidRPr="004955D9">
        <w:t xml:space="preserve"> 201</w:t>
      </w:r>
      <w:r>
        <w:t>4</w:t>
      </w:r>
      <w:r w:rsidRPr="004955D9">
        <w:t xml:space="preserve"> года</w:t>
      </w:r>
    </w:p>
    <w:p w:rsidR="009D7D21" w:rsidRPr="00493015" w:rsidRDefault="009D7D21" w:rsidP="009D7D21">
      <w:pPr>
        <w:pStyle w:val="af4"/>
      </w:pPr>
    </w:p>
    <w:p w:rsidR="009D7D21" w:rsidRDefault="009D7D21" w:rsidP="009D7D21">
      <w:pPr>
        <w:pStyle w:val="af4"/>
      </w:pPr>
    </w:p>
    <w:p w:rsidR="009D7D21" w:rsidRPr="00422822" w:rsidRDefault="009D7D21" w:rsidP="009D7D21">
      <w:pPr>
        <w:pStyle w:val="af6"/>
        <w:rPr>
          <w:spacing w:val="-6"/>
        </w:rPr>
      </w:pPr>
      <w:r w:rsidRPr="00422822">
        <w:rPr>
          <w:spacing w:val="-6"/>
        </w:rPr>
        <w:t xml:space="preserve">Статья </w:t>
      </w:r>
      <w:r>
        <w:rPr>
          <w:spacing w:val="-6"/>
        </w:rPr>
        <w:t>1</w:t>
      </w:r>
      <w:r w:rsidRPr="00422822">
        <w:rPr>
          <w:spacing w:val="-6"/>
        </w:rPr>
        <w:t>.</w:t>
      </w:r>
      <w:r w:rsidRPr="00422822">
        <w:rPr>
          <w:spacing w:val="-6"/>
        </w:rPr>
        <w:tab/>
      </w:r>
      <w:r w:rsidRPr="0064005B">
        <w:t xml:space="preserve">О внесении изменений в Закон Республики </w:t>
      </w:r>
      <w:r>
        <w:t>Адыгея "</w:t>
      </w:r>
      <w:r w:rsidRPr="0064005B">
        <w:t>О</w:t>
      </w:r>
      <w:r>
        <w:rPr>
          <w:lang w:val="en-US"/>
        </w:rPr>
        <w:t> </w:t>
      </w:r>
      <w:r w:rsidRPr="0064005B">
        <w:t>транспортном налоге</w:t>
      </w:r>
      <w:r>
        <w:t>"</w:t>
      </w:r>
    </w:p>
    <w:p w:rsidR="009D7D21" w:rsidRPr="0064005B" w:rsidRDefault="009D7D21" w:rsidP="009D7D21">
      <w:pPr>
        <w:pStyle w:val="af4"/>
      </w:pPr>
      <w:r w:rsidRPr="0064005B">
        <w:t xml:space="preserve">Внести в Закон Республики Адыгея от 28 декабря 2002 года № 106 </w:t>
      </w:r>
      <w:r>
        <w:t>"</w:t>
      </w:r>
      <w:r w:rsidRPr="0064005B">
        <w:t>О</w:t>
      </w:r>
      <w:r>
        <w:rPr>
          <w:lang w:val="en-US"/>
        </w:rPr>
        <w:t> </w:t>
      </w:r>
      <w:r w:rsidRPr="0064005B">
        <w:t>транспортном налоге</w:t>
      </w:r>
      <w:r>
        <w:t>"</w:t>
      </w:r>
      <w:r w:rsidRPr="0064005B">
        <w:t xml:space="preserve"> (Собрание законодательства Республики Адыгея, 2002, №</w:t>
      </w:r>
      <w:r>
        <w:rPr>
          <w:lang w:val="en-US"/>
        </w:rPr>
        <w:t> </w:t>
      </w:r>
      <w:r w:rsidRPr="0064005B">
        <w:t>12; 2003, № 11; 2004, № 3, 5, 11; 2</w:t>
      </w:r>
      <w:r>
        <w:t xml:space="preserve">005, № 4, 11; 2007, № 11; 2008, </w:t>
      </w:r>
      <w:r w:rsidRPr="0064005B">
        <w:t>№</w:t>
      </w:r>
      <w:r>
        <w:rPr>
          <w:lang w:val="en-US"/>
        </w:rPr>
        <w:t> </w:t>
      </w:r>
      <w:r w:rsidRPr="0064005B">
        <w:t>11; 2009, № 2, 10; 2010, № 3, 11; 2011, № 6; 2012, № 4, 5</w:t>
      </w:r>
      <w:r w:rsidR="00D06452">
        <w:t>; 2014, № 10</w:t>
      </w:r>
      <w:r w:rsidRPr="0064005B">
        <w:t>) следующие изменения:</w:t>
      </w:r>
    </w:p>
    <w:p w:rsidR="009D7D21" w:rsidRPr="0064005B" w:rsidRDefault="009D7D21" w:rsidP="009D7D21">
      <w:pPr>
        <w:pStyle w:val="af4"/>
      </w:pPr>
      <w:r w:rsidRPr="0064005B">
        <w:t>1) стать</w:t>
      </w:r>
      <w:r w:rsidR="00D06452">
        <w:t>ю</w:t>
      </w:r>
      <w:r w:rsidRPr="0064005B">
        <w:t xml:space="preserve"> 1 после слов </w:t>
      </w:r>
      <w:r>
        <w:t>"</w:t>
      </w:r>
      <w:r w:rsidRPr="0064005B">
        <w:t>сроки его уплаты</w:t>
      </w:r>
      <w:r>
        <w:t>"</w:t>
      </w:r>
      <w:r w:rsidRPr="0064005B">
        <w:t xml:space="preserve"> дополнить словами </w:t>
      </w:r>
      <w:r>
        <w:t>"</w:t>
      </w:r>
      <w:r w:rsidRPr="0064005B">
        <w:t>налог</w:t>
      </w:r>
      <w:r w:rsidRPr="0064005B">
        <w:t>о</w:t>
      </w:r>
      <w:r w:rsidRPr="0064005B">
        <w:t>плательщиками-организациями</w:t>
      </w:r>
      <w:r>
        <w:t>"</w:t>
      </w:r>
      <w:r w:rsidRPr="0064005B">
        <w:t>;</w:t>
      </w:r>
    </w:p>
    <w:p w:rsidR="009D7D21" w:rsidRPr="0064005B" w:rsidRDefault="009D7D21" w:rsidP="009D7D21">
      <w:pPr>
        <w:pStyle w:val="af4"/>
      </w:pPr>
      <w:r w:rsidRPr="0064005B">
        <w:t>2) в статье 3:</w:t>
      </w:r>
    </w:p>
    <w:p w:rsidR="009D7D21" w:rsidRPr="0064005B" w:rsidRDefault="009D7D21" w:rsidP="009D7D21">
      <w:pPr>
        <w:pStyle w:val="af4"/>
      </w:pPr>
      <w:r w:rsidRPr="0064005B">
        <w:t xml:space="preserve">а) </w:t>
      </w:r>
      <w:r w:rsidR="004733C3">
        <w:t>н</w:t>
      </w:r>
      <w:bookmarkStart w:id="0" w:name="_GoBack"/>
      <w:bookmarkEnd w:id="0"/>
      <w:r w:rsidR="00D06452">
        <w:t>азвание</w:t>
      </w:r>
      <w:r w:rsidRPr="0064005B">
        <w:t xml:space="preserve"> дополнить словами </w:t>
      </w:r>
      <w:r>
        <w:t>"</w:t>
      </w:r>
      <w:r w:rsidRPr="0064005B">
        <w:t>налогоплательщиками-организациями</w:t>
      </w:r>
      <w:r>
        <w:t>"</w:t>
      </w:r>
      <w:r w:rsidRPr="0064005B">
        <w:t>;</w:t>
      </w:r>
    </w:p>
    <w:p w:rsidR="009D7D21" w:rsidRPr="0064005B" w:rsidRDefault="009D7D21" w:rsidP="009D7D21">
      <w:pPr>
        <w:pStyle w:val="af4"/>
      </w:pPr>
      <w:r w:rsidRPr="0064005B">
        <w:t xml:space="preserve">б) в части 1 слово </w:t>
      </w:r>
      <w:r>
        <w:t>"</w:t>
      </w:r>
      <w:r w:rsidRPr="0064005B">
        <w:t>налогоплательщиками</w:t>
      </w:r>
      <w:r>
        <w:t>"</w:t>
      </w:r>
      <w:r w:rsidRPr="0064005B">
        <w:t xml:space="preserve"> заменить словами </w:t>
      </w:r>
      <w:r>
        <w:t>"</w:t>
      </w:r>
      <w:r w:rsidRPr="0064005B">
        <w:t>налогопл</w:t>
      </w:r>
      <w:r w:rsidRPr="0064005B">
        <w:t>а</w:t>
      </w:r>
      <w:r w:rsidRPr="0064005B">
        <w:t>тельщиками-организациями</w:t>
      </w:r>
      <w:r>
        <w:t>"</w:t>
      </w:r>
      <w:r w:rsidRPr="0064005B">
        <w:t>;</w:t>
      </w:r>
    </w:p>
    <w:p w:rsidR="009D7D21" w:rsidRPr="0064005B" w:rsidRDefault="009D7D21" w:rsidP="009D7D21">
      <w:pPr>
        <w:pStyle w:val="af4"/>
      </w:pPr>
      <w:r w:rsidRPr="0064005B">
        <w:t xml:space="preserve">в) части 2, </w:t>
      </w:r>
      <w:r>
        <w:t>4</w:t>
      </w:r>
      <w:r w:rsidRPr="0064005B">
        <w:t xml:space="preserve"> признать утратившими силу;</w:t>
      </w:r>
    </w:p>
    <w:p w:rsidR="009D7D21" w:rsidRPr="0064005B" w:rsidRDefault="009D7D21" w:rsidP="009D7D21">
      <w:pPr>
        <w:pStyle w:val="af4"/>
      </w:pPr>
      <w:r w:rsidRPr="0064005B">
        <w:t xml:space="preserve">г) в части 6 слова </w:t>
      </w:r>
      <w:r>
        <w:t>"</w:t>
      </w:r>
      <w:r w:rsidRPr="0064005B">
        <w:t>Налогоплательщики, являющиеся организациями</w:t>
      </w:r>
      <w:proofErr w:type="gramStart"/>
      <w:r w:rsidRPr="0064005B">
        <w:t>,</w:t>
      </w:r>
      <w:r>
        <w:t>"</w:t>
      </w:r>
      <w:proofErr w:type="gramEnd"/>
      <w:r w:rsidRPr="0064005B">
        <w:t xml:space="preserve"> з</w:t>
      </w:r>
      <w:r w:rsidRPr="0064005B">
        <w:t>а</w:t>
      </w:r>
      <w:r w:rsidRPr="0064005B">
        <w:t xml:space="preserve">менить словами </w:t>
      </w:r>
      <w:r>
        <w:t>"</w:t>
      </w:r>
      <w:r w:rsidRPr="0064005B">
        <w:t>Налогоплательщики-организации</w:t>
      </w:r>
      <w:r>
        <w:t>"</w:t>
      </w:r>
      <w:r w:rsidRPr="0064005B">
        <w:t>;</w:t>
      </w:r>
    </w:p>
    <w:p w:rsidR="009D7D21" w:rsidRPr="009D7D21" w:rsidRDefault="009D7D21" w:rsidP="009D7D21">
      <w:pPr>
        <w:pStyle w:val="af4"/>
      </w:pPr>
      <w:proofErr w:type="spellStart"/>
      <w:r w:rsidRPr="0064005B">
        <w:t>д</w:t>
      </w:r>
      <w:proofErr w:type="spellEnd"/>
      <w:r w:rsidRPr="0064005B">
        <w:t xml:space="preserve">) в части 7 слова </w:t>
      </w:r>
      <w:r>
        <w:t>"</w:t>
      </w:r>
      <w:r w:rsidRPr="0064005B">
        <w:t>Налогоплательщики, являющиеся организациями</w:t>
      </w:r>
      <w:proofErr w:type="gramStart"/>
      <w:r w:rsidRPr="0064005B">
        <w:t>,</w:t>
      </w:r>
      <w:r>
        <w:t>"</w:t>
      </w:r>
      <w:proofErr w:type="gramEnd"/>
      <w:r w:rsidRPr="0064005B">
        <w:t xml:space="preserve"> з</w:t>
      </w:r>
      <w:r w:rsidRPr="0064005B">
        <w:t>а</w:t>
      </w:r>
      <w:r w:rsidRPr="0064005B">
        <w:t xml:space="preserve">менить словами </w:t>
      </w:r>
      <w:r>
        <w:t>"</w:t>
      </w:r>
      <w:r w:rsidRPr="0064005B">
        <w:t>Налогоплательщики-организации</w:t>
      </w:r>
      <w:r>
        <w:t>"</w:t>
      </w:r>
      <w:r w:rsidRPr="0064005B">
        <w:t>.</w:t>
      </w:r>
    </w:p>
    <w:p w:rsidR="009D7D21" w:rsidRDefault="009D7D21" w:rsidP="009D7D21">
      <w:pPr>
        <w:pStyle w:val="af4"/>
      </w:pPr>
    </w:p>
    <w:p w:rsidR="009D7D21" w:rsidRPr="00422822" w:rsidRDefault="009D7D21" w:rsidP="009D7D21">
      <w:pPr>
        <w:pStyle w:val="af6"/>
        <w:rPr>
          <w:spacing w:val="-6"/>
        </w:rPr>
      </w:pPr>
      <w:r w:rsidRPr="00422822">
        <w:rPr>
          <w:spacing w:val="-6"/>
        </w:rPr>
        <w:lastRenderedPageBreak/>
        <w:t xml:space="preserve">Статья </w:t>
      </w:r>
      <w:r>
        <w:rPr>
          <w:spacing w:val="-6"/>
        </w:rPr>
        <w:t>2</w:t>
      </w:r>
      <w:r w:rsidRPr="00422822">
        <w:rPr>
          <w:spacing w:val="-6"/>
        </w:rPr>
        <w:t>.</w:t>
      </w:r>
      <w:r w:rsidRPr="00422822">
        <w:rPr>
          <w:spacing w:val="-6"/>
        </w:rPr>
        <w:tab/>
      </w:r>
      <w:r w:rsidRPr="00422822">
        <w:t>Вступление в силу настоящего Закона</w:t>
      </w:r>
    </w:p>
    <w:p w:rsidR="009D7D21" w:rsidRPr="0063504D" w:rsidRDefault="009D7D21" w:rsidP="009D7D21">
      <w:pPr>
        <w:pStyle w:val="af4"/>
      </w:pPr>
      <w:r w:rsidRPr="0063504D">
        <w:t>Настоящий Закон вступает в силу с 1 января 2015 года.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99162E" w:rsidP="00AB42C8">
      <w:pPr>
        <w:pStyle w:val="a6"/>
        <w:widowControl w:val="0"/>
        <w:tabs>
          <w:tab w:val="center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AB42C8">
        <w:rPr>
          <w:b/>
          <w:sz w:val="28"/>
          <w:szCs w:val="28"/>
        </w:rPr>
        <w:t xml:space="preserve">  Республики  Адыгея</w:t>
      </w:r>
      <w:r w:rsidR="00AB42C8">
        <w:rPr>
          <w:b/>
          <w:sz w:val="28"/>
          <w:szCs w:val="28"/>
        </w:rPr>
        <w:tab/>
      </w:r>
      <w:r w:rsidR="008B6846">
        <w:rPr>
          <w:b/>
          <w:sz w:val="28"/>
          <w:szCs w:val="28"/>
        </w:rPr>
        <w:t>А.К.</w:t>
      </w:r>
      <w:r w:rsidR="00F477B0">
        <w:rPr>
          <w:b/>
          <w:sz w:val="28"/>
          <w:szCs w:val="28"/>
        </w:rPr>
        <w:t xml:space="preserve"> </w:t>
      </w:r>
      <w:r w:rsidR="00FD6134" w:rsidRPr="001E6C7A">
        <w:rPr>
          <w:b/>
          <w:sz w:val="28"/>
          <w:szCs w:val="28"/>
        </w:rPr>
        <w:t>ТХАКУШИНОВ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7E7392" w:rsidRPr="007E7392">
        <w:rPr>
          <w:b w:val="0"/>
          <w:lang w:val="en-US"/>
        </w:rPr>
        <w:t xml:space="preserve">29 </w:t>
      </w:r>
      <w:r w:rsidR="007E7392" w:rsidRPr="007E7392">
        <w:rPr>
          <w:b w:val="0"/>
        </w:rPr>
        <w:t>декабря 20</w:t>
      </w:r>
      <w:r w:rsidR="007E7392" w:rsidRPr="007E7392">
        <w:rPr>
          <w:b w:val="0"/>
          <w:lang w:val="en-US"/>
        </w:rPr>
        <w:t>14</w:t>
      </w:r>
      <w:r w:rsidR="007E7392" w:rsidRPr="007E7392">
        <w:rPr>
          <w:b w:val="0"/>
        </w:rPr>
        <w:t xml:space="preserve"> года</w:t>
      </w:r>
      <w:r w:rsidR="007E7392" w:rsidRPr="007E7392">
        <w:rPr>
          <w:b w:val="0"/>
        </w:rPr>
        <w:br/>
      </w:r>
      <w:r w:rsidRPr="00A959E6">
        <w:rPr>
          <w:b w:val="0"/>
          <w:sz w:val="28"/>
        </w:rPr>
        <w:t xml:space="preserve">№ </w:t>
      </w:r>
      <w:r w:rsidR="007E7392">
        <w:rPr>
          <w:b w:val="0"/>
          <w:sz w:val="28"/>
          <w:lang w:val="en-US"/>
        </w:rPr>
        <w:t>372</w:t>
      </w:r>
      <w:r w:rsidRPr="00A959E6">
        <w:rPr>
          <w:b w:val="0"/>
          <w:sz w:val="28"/>
        </w:rPr>
        <w:t>_</w:t>
      </w:r>
    </w:p>
    <w:sectPr w:rsidR="00FD6134" w:rsidRPr="00A959E6" w:rsidSect="00F477B0">
      <w:headerReference w:type="even" r:id="rId7"/>
      <w:headerReference w:type="default" r:id="rId8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D21" w:rsidRDefault="009D7D21">
      <w:r>
        <w:separator/>
      </w:r>
    </w:p>
  </w:endnote>
  <w:endnote w:type="continuationSeparator" w:id="0">
    <w:p w:rsidR="009D7D21" w:rsidRDefault="009D7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D21" w:rsidRDefault="009D7D21">
      <w:r>
        <w:separator/>
      </w:r>
    </w:p>
  </w:footnote>
  <w:footnote w:type="continuationSeparator" w:id="0">
    <w:p w:rsidR="009D7D21" w:rsidRDefault="009D7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972CCA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972CCA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7E7392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379"/>
    <w:rsid w:val="00020FE6"/>
    <w:rsid w:val="00054713"/>
    <w:rsid w:val="0006537F"/>
    <w:rsid w:val="00071D9D"/>
    <w:rsid w:val="00074C34"/>
    <w:rsid w:val="000E56C0"/>
    <w:rsid w:val="000F4A77"/>
    <w:rsid w:val="0010794F"/>
    <w:rsid w:val="00121570"/>
    <w:rsid w:val="001948A3"/>
    <w:rsid w:val="00196379"/>
    <w:rsid w:val="00197249"/>
    <w:rsid w:val="001E6C7A"/>
    <w:rsid w:val="0026073A"/>
    <w:rsid w:val="002A42B1"/>
    <w:rsid w:val="002C25B8"/>
    <w:rsid w:val="002E56AF"/>
    <w:rsid w:val="0032511D"/>
    <w:rsid w:val="00365D40"/>
    <w:rsid w:val="003770B4"/>
    <w:rsid w:val="00384C44"/>
    <w:rsid w:val="003C04A4"/>
    <w:rsid w:val="003E73EF"/>
    <w:rsid w:val="003F6015"/>
    <w:rsid w:val="00440937"/>
    <w:rsid w:val="00445D5C"/>
    <w:rsid w:val="004733C3"/>
    <w:rsid w:val="00493015"/>
    <w:rsid w:val="004B374D"/>
    <w:rsid w:val="00500E19"/>
    <w:rsid w:val="00517274"/>
    <w:rsid w:val="0059722D"/>
    <w:rsid w:val="005B0608"/>
    <w:rsid w:val="005C3156"/>
    <w:rsid w:val="00647494"/>
    <w:rsid w:val="00667287"/>
    <w:rsid w:val="0068369D"/>
    <w:rsid w:val="007651B7"/>
    <w:rsid w:val="00795530"/>
    <w:rsid w:val="007A532A"/>
    <w:rsid w:val="007E037B"/>
    <w:rsid w:val="007E5602"/>
    <w:rsid w:val="007E7392"/>
    <w:rsid w:val="008959A1"/>
    <w:rsid w:val="008B6846"/>
    <w:rsid w:val="009241F2"/>
    <w:rsid w:val="00943D1B"/>
    <w:rsid w:val="00972CCA"/>
    <w:rsid w:val="0099162E"/>
    <w:rsid w:val="009A5FBB"/>
    <w:rsid w:val="009B626C"/>
    <w:rsid w:val="009C5333"/>
    <w:rsid w:val="009D7D21"/>
    <w:rsid w:val="009E5AF0"/>
    <w:rsid w:val="00A53316"/>
    <w:rsid w:val="00A55B7D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439A0"/>
    <w:rsid w:val="00C90B6E"/>
    <w:rsid w:val="00C916D5"/>
    <w:rsid w:val="00CA6C59"/>
    <w:rsid w:val="00CD44F9"/>
    <w:rsid w:val="00D045D6"/>
    <w:rsid w:val="00D06452"/>
    <w:rsid w:val="00DA668A"/>
    <w:rsid w:val="00DD514C"/>
    <w:rsid w:val="00DF41A5"/>
    <w:rsid w:val="00E24E8A"/>
    <w:rsid w:val="00E412E9"/>
    <w:rsid w:val="00E45779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uiPriority w:val="99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uiPriority w:val="99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uiPriority w:val="99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D06452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D06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2013.dotx</Template>
  <TotalTime>2</TotalTime>
  <Pages>2</Pages>
  <Words>181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2014-12-29T14:13:00Z</cp:lastPrinted>
  <dcterms:created xsi:type="dcterms:W3CDTF">2014-12-29T14:14:00Z</dcterms:created>
  <dcterms:modified xsi:type="dcterms:W3CDTF">2014-12-29T14:14:00Z</dcterms:modified>
</cp:coreProperties>
</file>