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6570E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F65C3E" w:rsidRDefault="003301AF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1E127B">
        <w:rPr>
          <w:sz w:val="22"/>
        </w:rPr>
        <w:t xml:space="preserve"> </w:t>
      </w:r>
      <w:r w:rsidR="00A773E8">
        <w:rPr>
          <w:sz w:val="22"/>
        </w:rPr>
        <w:t>____________</w:t>
      </w:r>
      <w:r w:rsidR="008E5044">
        <w:rPr>
          <w:sz w:val="22"/>
        </w:rPr>
        <w:t>__</w:t>
      </w:r>
      <w:r w:rsidR="00A773E8">
        <w:rPr>
          <w:sz w:val="22"/>
        </w:rPr>
        <w:t xml:space="preserve">                                                                                                              </w:t>
      </w:r>
      <w:r w:rsidR="0023759F">
        <w:rPr>
          <w:sz w:val="22"/>
        </w:rPr>
        <w:t>№</w:t>
      </w:r>
      <w:r w:rsidR="00E00011">
        <w:rPr>
          <w:sz w:val="22"/>
        </w:rPr>
        <w:t xml:space="preserve">  </w:t>
      </w:r>
      <w:r w:rsidR="00A773E8">
        <w:rPr>
          <w:sz w:val="22"/>
        </w:rPr>
        <w:t>___________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>О внесении изменений в приказ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Министерства финансов Республики Адыгея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от 12 октября 2013 года № 174-А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«О некоторых мерах по установлению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перечня и кодов целевых статей расходов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и бюджета Территориального фонда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обязательного медицинского страхования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>Республики Адыгея»</w:t>
      </w:r>
    </w:p>
    <w:p w:rsidR="004C0E31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EE16CF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>
        <w:rPr>
          <w:spacing w:val="-2"/>
          <w:szCs w:val="28"/>
        </w:rPr>
        <w:t>П</w:t>
      </w:r>
      <w:proofErr w:type="gram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р</w:t>
      </w:r>
      <w:proofErr w:type="spellEnd"/>
      <w:r w:rsidRPr="00EE16CF">
        <w:rPr>
          <w:spacing w:val="-2"/>
          <w:szCs w:val="28"/>
        </w:rPr>
        <w:t xml:space="preserve"> и к а </w:t>
      </w:r>
      <w:proofErr w:type="spellStart"/>
      <w:r w:rsidRPr="00EE16CF">
        <w:rPr>
          <w:spacing w:val="-2"/>
          <w:szCs w:val="28"/>
        </w:rPr>
        <w:t>з</w:t>
      </w:r>
      <w:proofErr w:type="spell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ы</w:t>
      </w:r>
      <w:proofErr w:type="spellEnd"/>
      <w:r w:rsidRPr="00EE16CF">
        <w:rPr>
          <w:spacing w:val="-2"/>
          <w:szCs w:val="28"/>
        </w:rPr>
        <w:t xml:space="preserve"> в а ю:</w:t>
      </w:r>
    </w:p>
    <w:p w:rsidR="004C0E31" w:rsidRDefault="004C0E31" w:rsidP="004C0E31">
      <w:pPr>
        <w:pStyle w:val="a4"/>
        <w:widowControl w:val="0"/>
        <w:rPr>
          <w:szCs w:val="28"/>
        </w:rPr>
      </w:pPr>
    </w:p>
    <w:p w:rsidR="004C0E31" w:rsidRPr="00FA0007" w:rsidRDefault="001B301D" w:rsidP="001B301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EFF">
        <w:rPr>
          <w:sz w:val="28"/>
          <w:szCs w:val="28"/>
        </w:rPr>
        <w:t xml:space="preserve">  </w:t>
      </w:r>
      <w:r w:rsidR="004C0E31" w:rsidRPr="00FA0007">
        <w:rPr>
          <w:sz w:val="28"/>
          <w:szCs w:val="28"/>
        </w:rPr>
        <w:t>Внести в</w:t>
      </w:r>
      <w:r w:rsidR="004C0E31">
        <w:rPr>
          <w:sz w:val="28"/>
          <w:szCs w:val="28"/>
        </w:rPr>
        <w:t xml:space="preserve"> приложение к</w:t>
      </w:r>
      <w:r w:rsidR="004C0E31" w:rsidRPr="00FA0007">
        <w:rPr>
          <w:sz w:val="28"/>
          <w:szCs w:val="28"/>
        </w:rPr>
        <w:t xml:space="preserve"> приказ</w:t>
      </w:r>
      <w:r w:rsidR="004C0E31">
        <w:rPr>
          <w:sz w:val="28"/>
          <w:szCs w:val="28"/>
        </w:rPr>
        <w:t>у</w:t>
      </w:r>
      <w:r w:rsidR="004C0E31" w:rsidRPr="00FA0007">
        <w:rPr>
          <w:sz w:val="28"/>
          <w:szCs w:val="28"/>
        </w:rPr>
        <w:t xml:space="preserve"> Министерства финансов Республики Адыгея от 12 октября 2013 года № 174-А</w:t>
      </w:r>
      <w:r w:rsidR="004C0E31">
        <w:rPr>
          <w:sz w:val="28"/>
          <w:szCs w:val="28"/>
        </w:rPr>
        <w:t xml:space="preserve"> «</w:t>
      </w:r>
      <w:r w:rsidR="004C0E31" w:rsidRPr="00FA0007">
        <w:rPr>
          <w:sz w:val="28"/>
          <w:szCs w:val="28"/>
        </w:rPr>
        <w:t>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 w:rsidR="004C0E31">
        <w:rPr>
          <w:sz w:val="28"/>
          <w:szCs w:val="28"/>
        </w:rPr>
        <w:t xml:space="preserve"> </w:t>
      </w:r>
      <w:r w:rsidR="004C0E31" w:rsidRPr="00FA0007">
        <w:rPr>
          <w:sz w:val="28"/>
          <w:szCs w:val="28"/>
        </w:rPr>
        <w:t xml:space="preserve"> следующие изменения:</w:t>
      </w:r>
    </w:p>
    <w:p w:rsidR="009102DF" w:rsidRDefault="00117EFF" w:rsidP="006D7C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7EFF">
        <w:rPr>
          <w:sz w:val="28"/>
          <w:szCs w:val="28"/>
        </w:rPr>
        <w:t>1.</w:t>
      </w:r>
      <w:r w:rsidR="00DD476A">
        <w:rPr>
          <w:sz w:val="28"/>
          <w:szCs w:val="28"/>
        </w:rPr>
        <w:t xml:space="preserve"> </w:t>
      </w:r>
      <w:r w:rsidR="008E5044">
        <w:rPr>
          <w:sz w:val="28"/>
          <w:szCs w:val="28"/>
        </w:rPr>
        <w:t>В</w:t>
      </w:r>
      <w:r w:rsidR="00355469" w:rsidRPr="00117EFF">
        <w:rPr>
          <w:sz w:val="28"/>
          <w:szCs w:val="28"/>
        </w:rPr>
        <w:t xml:space="preserve"> разделе </w:t>
      </w:r>
      <w:r w:rsidR="00355469" w:rsidRPr="00117EFF">
        <w:rPr>
          <w:sz w:val="28"/>
          <w:szCs w:val="28"/>
          <w:lang w:val="en-US"/>
        </w:rPr>
        <w:t>III</w:t>
      </w:r>
      <w:r w:rsidR="006D7C90">
        <w:rPr>
          <w:sz w:val="28"/>
          <w:szCs w:val="28"/>
        </w:rPr>
        <w:t xml:space="preserve"> в пун</w:t>
      </w:r>
      <w:r w:rsidR="00DD476A" w:rsidRPr="00DD476A">
        <w:rPr>
          <w:sz w:val="28"/>
          <w:szCs w:val="28"/>
        </w:rPr>
        <w:t>кте 1 «Государственн</w:t>
      </w:r>
      <w:r w:rsidR="006D7C90">
        <w:rPr>
          <w:sz w:val="28"/>
          <w:szCs w:val="28"/>
        </w:rPr>
        <w:t xml:space="preserve">ая программа Республики Адыгея </w:t>
      </w:r>
      <w:r w:rsidR="00DD476A" w:rsidRPr="00DD476A">
        <w:rPr>
          <w:sz w:val="28"/>
          <w:szCs w:val="28"/>
        </w:rPr>
        <w:t>«Развитие здравоохранения» на 2014 - 2020 годы»</w:t>
      </w:r>
      <w:r w:rsidR="009102DF">
        <w:rPr>
          <w:sz w:val="28"/>
          <w:szCs w:val="28"/>
        </w:rPr>
        <w:t xml:space="preserve"> </w:t>
      </w:r>
      <w:r w:rsidR="005100A6" w:rsidRPr="005100A6">
        <w:rPr>
          <w:sz w:val="28"/>
          <w:szCs w:val="28"/>
        </w:rPr>
        <w:t xml:space="preserve">целевую статью </w:t>
      </w:r>
      <w:r w:rsidR="009102DF">
        <w:rPr>
          <w:sz w:val="28"/>
          <w:szCs w:val="28"/>
        </w:rPr>
        <w:t xml:space="preserve">               «51</w:t>
      </w:r>
      <w:proofErr w:type="gramStart"/>
      <w:r w:rsidR="009102DF">
        <w:rPr>
          <w:sz w:val="28"/>
          <w:szCs w:val="28"/>
        </w:rPr>
        <w:t xml:space="preserve"> Б</w:t>
      </w:r>
      <w:proofErr w:type="gramEnd"/>
      <w:r w:rsidR="009102DF">
        <w:rPr>
          <w:sz w:val="28"/>
          <w:szCs w:val="28"/>
        </w:rPr>
        <w:t xml:space="preserve"> 0000 </w:t>
      </w:r>
      <w:r w:rsidR="009102DF" w:rsidRPr="00DD476A">
        <w:rPr>
          <w:sz w:val="28"/>
          <w:szCs w:val="28"/>
        </w:rPr>
        <w:t>Реконструкция здания гаража под утилизатор для медицинских отходов в государственном казенном учреждении здравоохранения Республики Адыгея «Адыгейский республиканский клинический противотуберкулезный диспансер»</w:t>
      </w:r>
      <w:r w:rsidR="009102DF">
        <w:rPr>
          <w:sz w:val="28"/>
          <w:szCs w:val="28"/>
        </w:rPr>
        <w:t xml:space="preserve"> исключить;</w:t>
      </w:r>
    </w:p>
    <w:p w:rsidR="00BC3614" w:rsidRDefault="006D7C90" w:rsidP="006D7C9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044">
        <w:rPr>
          <w:sz w:val="28"/>
          <w:szCs w:val="28"/>
        </w:rPr>
        <w:t>В</w:t>
      </w:r>
      <w:r>
        <w:rPr>
          <w:sz w:val="28"/>
          <w:szCs w:val="28"/>
        </w:rPr>
        <w:t xml:space="preserve">  приложении к Порядку </w:t>
      </w:r>
      <w:r w:rsidR="009102DF">
        <w:rPr>
          <w:sz w:val="28"/>
          <w:szCs w:val="28"/>
        </w:rPr>
        <w:t xml:space="preserve">исключить </w:t>
      </w:r>
      <w:r w:rsidR="00BC3614">
        <w:rPr>
          <w:sz w:val="28"/>
          <w:szCs w:val="28"/>
        </w:rPr>
        <w:t>строки</w:t>
      </w:r>
    </w:p>
    <w:p w:rsidR="00813781" w:rsidRDefault="00813781" w:rsidP="0093377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356" w:type="dxa"/>
        <w:tblInd w:w="108" w:type="dxa"/>
        <w:tblLook w:val="0620"/>
      </w:tblPr>
      <w:tblGrid>
        <w:gridCol w:w="1560"/>
        <w:gridCol w:w="7796"/>
      </w:tblGrid>
      <w:tr w:rsidR="009102DF" w:rsidRPr="00AA30B9" w:rsidTr="009102DF">
        <w:tc>
          <w:tcPr>
            <w:tcW w:w="1560" w:type="dxa"/>
            <w:shd w:val="clear" w:color="auto" w:fill="auto"/>
            <w:vAlign w:val="center"/>
          </w:tcPr>
          <w:p w:rsidR="009102DF" w:rsidRPr="00AA30B9" w:rsidRDefault="009102DF" w:rsidP="004E5023">
            <w:pPr>
              <w:jc w:val="center"/>
              <w:rPr>
                <w:sz w:val="26"/>
                <w:szCs w:val="26"/>
                <w:highlight w:val="cyan"/>
              </w:rPr>
            </w:pPr>
            <w:r w:rsidRPr="009102DF">
              <w:rPr>
                <w:sz w:val="26"/>
                <w:szCs w:val="26"/>
              </w:rPr>
              <w:t>51</w:t>
            </w:r>
            <w:proofErr w:type="gramStart"/>
            <w:r w:rsidRPr="009102DF">
              <w:rPr>
                <w:sz w:val="26"/>
                <w:szCs w:val="26"/>
              </w:rPr>
              <w:t xml:space="preserve"> Б</w:t>
            </w:r>
            <w:proofErr w:type="gramEnd"/>
            <w:r w:rsidRPr="009102DF">
              <w:rPr>
                <w:sz w:val="26"/>
                <w:szCs w:val="26"/>
              </w:rPr>
              <w:t xml:space="preserve"> 0000</w:t>
            </w:r>
          </w:p>
        </w:tc>
        <w:tc>
          <w:tcPr>
            <w:tcW w:w="7796" w:type="dxa"/>
            <w:shd w:val="clear" w:color="auto" w:fill="auto"/>
          </w:tcPr>
          <w:p w:rsidR="009102DF" w:rsidRPr="009102DF" w:rsidRDefault="009102DF" w:rsidP="009102DF">
            <w:pPr>
              <w:jc w:val="both"/>
              <w:rPr>
                <w:sz w:val="26"/>
                <w:szCs w:val="26"/>
              </w:rPr>
            </w:pPr>
            <w:r w:rsidRPr="009102DF">
              <w:rPr>
                <w:sz w:val="26"/>
                <w:szCs w:val="26"/>
              </w:rPr>
              <w:t>Реконструкция здания гаража под утилизатор для медицинских отходов в государственном казенном учреждении здравоохранения Республики Адыгея  «Адыгейский республиканский клинический противотуберкулезный диспансер»</w:t>
            </w:r>
            <w:r w:rsidRPr="009102DF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9102DF" w:rsidRPr="00AA30B9" w:rsidTr="009102DF">
        <w:tc>
          <w:tcPr>
            <w:tcW w:w="1560" w:type="dxa"/>
            <w:shd w:val="clear" w:color="auto" w:fill="auto"/>
            <w:vAlign w:val="center"/>
          </w:tcPr>
          <w:p w:rsidR="009102DF" w:rsidRPr="009102DF" w:rsidRDefault="009102DF" w:rsidP="004E5023">
            <w:pPr>
              <w:jc w:val="center"/>
              <w:rPr>
                <w:sz w:val="26"/>
                <w:szCs w:val="26"/>
              </w:rPr>
            </w:pPr>
            <w:r w:rsidRPr="009102DF">
              <w:rPr>
                <w:sz w:val="26"/>
                <w:szCs w:val="26"/>
              </w:rPr>
              <w:t>51</w:t>
            </w:r>
            <w:proofErr w:type="gramStart"/>
            <w:r w:rsidRPr="009102DF">
              <w:rPr>
                <w:sz w:val="26"/>
                <w:szCs w:val="26"/>
              </w:rPr>
              <w:t xml:space="preserve"> Б</w:t>
            </w:r>
            <w:proofErr w:type="gramEnd"/>
            <w:r w:rsidRPr="009102DF">
              <w:rPr>
                <w:sz w:val="26"/>
                <w:szCs w:val="26"/>
              </w:rPr>
              <w:t xml:space="preserve"> 7000</w:t>
            </w:r>
          </w:p>
        </w:tc>
        <w:tc>
          <w:tcPr>
            <w:tcW w:w="7796" w:type="dxa"/>
            <w:shd w:val="clear" w:color="auto" w:fill="auto"/>
          </w:tcPr>
          <w:p w:rsidR="009102DF" w:rsidRPr="009102DF" w:rsidRDefault="009102DF" w:rsidP="009102D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102DF">
              <w:rPr>
                <w:bCs/>
                <w:sz w:val="26"/>
                <w:szCs w:val="26"/>
              </w:rPr>
              <w:t xml:space="preserve">Бюджетные инвестиции (средства республиканского бюджета) </w:t>
            </w:r>
          </w:p>
        </w:tc>
      </w:tr>
      <w:tr w:rsidR="009102DF" w:rsidRPr="00AA30B9" w:rsidTr="009102DF">
        <w:tc>
          <w:tcPr>
            <w:tcW w:w="1560" w:type="dxa"/>
            <w:shd w:val="clear" w:color="auto" w:fill="auto"/>
            <w:vAlign w:val="center"/>
          </w:tcPr>
          <w:p w:rsidR="009102DF" w:rsidRPr="009102DF" w:rsidRDefault="009102DF" w:rsidP="004E5023">
            <w:pPr>
              <w:jc w:val="center"/>
              <w:rPr>
                <w:sz w:val="26"/>
                <w:szCs w:val="26"/>
              </w:rPr>
            </w:pPr>
            <w:r w:rsidRPr="009102DF">
              <w:rPr>
                <w:sz w:val="26"/>
                <w:szCs w:val="26"/>
              </w:rPr>
              <w:lastRenderedPageBreak/>
              <w:t>51</w:t>
            </w:r>
            <w:proofErr w:type="gramStart"/>
            <w:r w:rsidRPr="009102DF">
              <w:rPr>
                <w:sz w:val="26"/>
                <w:szCs w:val="26"/>
              </w:rPr>
              <w:t xml:space="preserve"> Б</w:t>
            </w:r>
            <w:proofErr w:type="gramEnd"/>
            <w:r w:rsidRPr="009102DF">
              <w:rPr>
                <w:sz w:val="26"/>
                <w:szCs w:val="26"/>
              </w:rPr>
              <w:t xml:space="preserve"> 7111</w:t>
            </w:r>
          </w:p>
        </w:tc>
        <w:tc>
          <w:tcPr>
            <w:tcW w:w="7796" w:type="dxa"/>
            <w:shd w:val="clear" w:color="auto" w:fill="auto"/>
          </w:tcPr>
          <w:p w:rsidR="009102DF" w:rsidRPr="009102DF" w:rsidRDefault="009102DF" w:rsidP="009102D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102DF">
              <w:rPr>
                <w:bCs/>
                <w:sz w:val="26"/>
                <w:szCs w:val="26"/>
              </w:rPr>
              <w:t xml:space="preserve">Капитальные вложения в объекты государственной собственности Республики Адыгея </w:t>
            </w:r>
          </w:p>
        </w:tc>
      </w:tr>
    </w:tbl>
    <w:p w:rsidR="00502E38" w:rsidRDefault="00502E38" w:rsidP="00502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02DF" w:rsidRPr="00502E38" w:rsidRDefault="009102DF" w:rsidP="00502E3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341DE" w:rsidRPr="002E6866" w:rsidRDefault="006341DE" w:rsidP="00BE10C5">
      <w:pPr>
        <w:jc w:val="both"/>
        <w:rPr>
          <w:sz w:val="28"/>
          <w:szCs w:val="28"/>
        </w:rPr>
      </w:pPr>
    </w:p>
    <w:p w:rsidR="00215DEC" w:rsidRDefault="00215DEC" w:rsidP="003F598D">
      <w:pPr>
        <w:pStyle w:val="4"/>
        <w:rPr>
          <w:szCs w:val="28"/>
        </w:rPr>
      </w:pPr>
    </w:p>
    <w:p w:rsidR="003F598D" w:rsidRPr="000710C0" w:rsidRDefault="003F598D" w:rsidP="003F598D">
      <w:pPr>
        <w:pStyle w:val="4"/>
        <w:rPr>
          <w:szCs w:val="28"/>
        </w:rPr>
      </w:pPr>
      <w:r w:rsidRPr="002E6866">
        <w:rPr>
          <w:szCs w:val="28"/>
        </w:rPr>
        <w:t>Министр</w:t>
      </w:r>
      <w:r w:rsidRPr="002E6866">
        <w:rPr>
          <w:szCs w:val="28"/>
        </w:rPr>
        <w:tab/>
      </w:r>
      <w:r w:rsidRPr="002E6866">
        <w:rPr>
          <w:szCs w:val="28"/>
        </w:rPr>
        <w:tab/>
      </w:r>
      <w:r w:rsidRPr="002E6866">
        <w:rPr>
          <w:szCs w:val="28"/>
        </w:rPr>
        <w:tab/>
      </w:r>
      <w:r w:rsidRPr="002E6866">
        <w:rPr>
          <w:szCs w:val="28"/>
        </w:rPr>
        <w:tab/>
      </w:r>
      <w:r w:rsidRPr="002E6866">
        <w:rPr>
          <w:szCs w:val="28"/>
        </w:rPr>
        <w:tab/>
      </w:r>
      <w:r w:rsidRPr="002E6866">
        <w:rPr>
          <w:szCs w:val="28"/>
        </w:rPr>
        <w:tab/>
      </w:r>
      <w:r w:rsidRPr="002E6866">
        <w:rPr>
          <w:szCs w:val="28"/>
        </w:rPr>
        <w:tab/>
      </w:r>
      <w:r w:rsidRPr="002E6866">
        <w:rPr>
          <w:szCs w:val="28"/>
        </w:rPr>
        <w:tab/>
      </w:r>
      <w:r w:rsidRPr="002E6866">
        <w:rPr>
          <w:szCs w:val="28"/>
        </w:rPr>
        <w:tab/>
        <w:t xml:space="preserve">          </w:t>
      </w:r>
      <w:r w:rsidRPr="002E6866">
        <w:rPr>
          <w:szCs w:val="28"/>
        </w:rPr>
        <w:tab/>
        <w:t xml:space="preserve">Д.З. </w:t>
      </w:r>
      <w:proofErr w:type="spellStart"/>
      <w:r w:rsidRPr="002E6866">
        <w:rPr>
          <w:szCs w:val="28"/>
        </w:rPr>
        <w:t>Долев</w:t>
      </w:r>
      <w:proofErr w:type="spellEnd"/>
    </w:p>
    <w:p w:rsidR="0023759F" w:rsidRDefault="003C41D0" w:rsidP="007B7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3759F" w:rsidSect="007A1B39">
      <w:footerReference w:type="even" r:id="rId9"/>
      <w:footerReference w:type="default" r:id="rId10"/>
      <w:pgSz w:w="11907" w:h="16840" w:code="9"/>
      <w:pgMar w:top="1418" w:right="737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81" w:rsidRDefault="00582181">
      <w:r>
        <w:separator/>
      </w:r>
    </w:p>
  </w:endnote>
  <w:endnote w:type="continuationSeparator" w:id="0">
    <w:p w:rsidR="00582181" w:rsidRDefault="0058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5E" w:rsidRDefault="009A7FF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95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695E">
      <w:rPr>
        <w:rStyle w:val="a8"/>
        <w:noProof/>
      </w:rPr>
      <w:t>1</w:t>
    </w:r>
    <w:r>
      <w:rPr>
        <w:rStyle w:val="a8"/>
      </w:rPr>
      <w:fldChar w:fldCharType="end"/>
    </w:r>
  </w:p>
  <w:p w:rsidR="0002695E" w:rsidRDefault="0002695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0768"/>
      <w:docPartObj>
        <w:docPartGallery w:val="Page Numbers (Bottom of Page)"/>
        <w:docPartUnique/>
      </w:docPartObj>
    </w:sdtPr>
    <w:sdtContent>
      <w:p w:rsidR="0002695E" w:rsidRDefault="009A7FF5">
        <w:pPr>
          <w:pStyle w:val="a6"/>
          <w:jc w:val="right"/>
        </w:pPr>
        <w:fldSimple w:instr=" PAGE   \* MERGEFORMAT ">
          <w:r w:rsidR="008E5044">
            <w:rPr>
              <w:noProof/>
            </w:rPr>
            <w:t>2</w:t>
          </w:r>
        </w:fldSimple>
      </w:p>
    </w:sdtContent>
  </w:sdt>
  <w:p w:rsidR="0002695E" w:rsidRDefault="000269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81" w:rsidRDefault="00582181">
      <w:r>
        <w:separator/>
      </w:r>
    </w:p>
  </w:footnote>
  <w:footnote w:type="continuationSeparator" w:id="0">
    <w:p w:rsidR="00582181" w:rsidRDefault="00582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BC234B"/>
    <w:multiLevelType w:val="multilevel"/>
    <w:tmpl w:val="7444F4D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5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6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9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7EDA48CA"/>
    <w:multiLevelType w:val="hybridMultilevel"/>
    <w:tmpl w:val="2DF2E1F0"/>
    <w:lvl w:ilvl="0" w:tplc="D6C269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18F3"/>
    <w:rsid w:val="000026D9"/>
    <w:rsid w:val="00003395"/>
    <w:rsid w:val="0001134D"/>
    <w:rsid w:val="0001744D"/>
    <w:rsid w:val="00020449"/>
    <w:rsid w:val="0002569A"/>
    <w:rsid w:val="0002695E"/>
    <w:rsid w:val="00027388"/>
    <w:rsid w:val="00036291"/>
    <w:rsid w:val="00036ED9"/>
    <w:rsid w:val="00066E8C"/>
    <w:rsid w:val="00067A04"/>
    <w:rsid w:val="000710C0"/>
    <w:rsid w:val="00076FF0"/>
    <w:rsid w:val="00077A6F"/>
    <w:rsid w:val="000800C5"/>
    <w:rsid w:val="0008021A"/>
    <w:rsid w:val="000829A4"/>
    <w:rsid w:val="0008479A"/>
    <w:rsid w:val="00085932"/>
    <w:rsid w:val="0009465E"/>
    <w:rsid w:val="000A148C"/>
    <w:rsid w:val="000A3A70"/>
    <w:rsid w:val="000A707F"/>
    <w:rsid w:val="000B1525"/>
    <w:rsid w:val="000B54BB"/>
    <w:rsid w:val="000C33D4"/>
    <w:rsid w:val="000C74A1"/>
    <w:rsid w:val="000D0090"/>
    <w:rsid w:val="000D24CE"/>
    <w:rsid w:val="000E1B97"/>
    <w:rsid w:val="000E35DE"/>
    <w:rsid w:val="00106CDB"/>
    <w:rsid w:val="00117EFF"/>
    <w:rsid w:val="00123719"/>
    <w:rsid w:val="00123B44"/>
    <w:rsid w:val="001243A6"/>
    <w:rsid w:val="0012579D"/>
    <w:rsid w:val="00126F9E"/>
    <w:rsid w:val="0013125F"/>
    <w:rsid w:val="00131504"/>
    <w:rsid w:val="0013234B"/>
    <w:rsid w:val="00132DED"/>
    <w:rsid w:val="0013497D"/>
    <w:rsid w:val="001432A0"/>
    <w:rsid w:val="001447E7"/>
    <w:rsid w:val="001454C7"/>
    <w:rsid w:val="00145A0F"/>
    <w:rsid w:val="00147BDD"/>
    <w:rsid w:val="00150907"/>
    <w:rsid w:val="001557B7"/>
    <w:rsid w:val="00155BDF"/>
    <w:rsid w:val="001570FA"/>
    <w:rsid w:val="001653DE"/>
    <w:rsid w:val="00172954"/>
    <w:rsid w:val="00172DC7"/>
    <w:rsid w:val="00176BB8"/>
    <w:rsid w:val="0017727A"/>
    <w:rsid w:val="001975AC"/>
    <w:rsid w:val="001B19B6"/>
    <w:rsid w:val="001B301D"/>
    <w:rsid w:val="001B4421"/>
    <w:rsid w:val="001B47B8"/>
    <w:rsid w:val="001B4B43"/>
    <w:rsid w:val="001C2DB2"/>
    <w:rsid w:val="001C3426"/>
    <w:rsid w:val="001C4D8D"/>
    <w:rsid w:val="001C5F91"/>
    <w:rsid w:val="001C5FB9"/>
    <w:rsid w:val="001D34CF"/>
    <w:rsid w:val="001D59BD"/>
    <w:rsid w:val="001D64BE"/>
    <w:rsid w:val="001E127B"/>
    <w:rsid w:val="001E20D1"/>
    <w:rsid w:val="001E3E22"/>
    <w:rsid w:val="001E698E"/>
    <w:rsid w:val="001F1F28"/>
    <w:rsid w:val="001F3F59"/>
    <w:rsid w:val="001F6FE5"/>
    <w:rsid w:val="00204CB9"/>
    <w:rsid w:val="002116A5"/>
    <w:rsid w:val="00215DEC"/>
    <w:rsid w:val="00223594"/>
    <w:rsid w:val="00224C3F"/>
    <w:rsid w:val="00235639"/>
    <w:rsid w:val="00235D81"/>
    <w:rsid w:val="0023759F"/>
    <w:rsid w:val="00243C3D"/>
    <w:rsid w:val="00244717"/>
    <w:rsid w:val="00247F6B"/>
    <w:rsid w:val="00251BFB"/>
    <w:rsid w:val="0025458F"/>
    <w:rsid w:val="002558A4"/>
    <w:rsid w:val="00260928"/>
    <w:rsid w:val="0026419C"/>
    <w:rsid w:val="002652B7"/>
    <w:rsid w:val="00272EFF"/>
    <w:rsid w:val="00283699"/>
    <w:rsid w:val="002909BE"/>
    <w:rsid w:val="0029205B"/>
    <w:rsid w:val="002A58BD"/>
    <w:rsid w:val="002C2C68"/>
    <w:rsid w:val="002D28F8"/>
    <w:rsid w:val="002E194C"/>
    <w:rsid w:val="002E424A"/>
    <w:rsid w:val="002E64E4"/>
    <w:rsid w:val="002E6866"/>
    <w:rsid w:val="002F394D"/>
    <w:rsid w:val="003022F3"/>
    <w:rsid w:val="003065B6"/>
    <w:rsid w:val="00310B16"/>
    <w:rsid w:val="00314EC5"/>
    <w:rsid w:val="003171E7"/>
    <w:rsid w:val="00321B93"/>
    <w:rsid w:val="003301AF"/>
    <w:rsid w:val="003366B2"/>
    <w:rsid w:val="00336F29"/>
    <w:rsid w:val="00343938"/>
    <w:rsid w:val="003505FF"/>
    <w:rsid w:val="00355469"/>
    <w:rsid w:val="00361882"/>
    <w:rsid w:val="00363FF7"/>
    <w:rsid w:val="00364211"/>
    <w:rsid w:val="003643BB"/>
    <w:rsid w:val="00376E67"/>
    <w:rsid w:val="003803DF"/>
    <w:rsid w:val="00385E1E"/>
    <w:rsid w:val="00385E60"/>
    <w:rsid w:val="00386EB8"/>
    <w:rsid w:val="003A2B27"/>
    <w:rsid w:val="003A7D0E"/>
    <w:rsid w:val="003B32BE"/>
    <w:rsid w:val="003C3E4C"/>
    <w:rsid w:val="003C41D0"/>
    <w:rsid w:val="003C42C3"/>
    <w:rsid w:val="003C4502"/>
    <w:rsid w:val="003C549F"/>
    <w:rsid w:val="003C75FB"/>
    <w:rsid w:val="003D1FE9"/>
    <w:rsid w:val="003D4E05"/>
    <w:rsid w:val="003F27D3"/>
    <w:rsid w:val="003F4EA4"/>
    <w:rsid w:val="003F598D"/>
    <w:rsid w:val="004013B6"/>
    <w:rsid w:val="00404580"/>
    <w:rsid w:val="0041025C"/>
    <w:rsid w:val="0041763D"/>
    <w:rsid w:val="004228F0"/>
    <w:rsid w:val="004256D0"/>
    <w:rsid w:val="004266DC"/>
    <w:rsid w:val="00426FB7"/>
    <w:rsid w:val="00434B3A"/>
    <w:rsid w:val="00435900"/>
    <w:rsid w:val="004363FB"/>
    <w:rsid w:val="004401AD"/>
    <w:rsid w:val="0044243D"/>
    <w:rsid w:val="004472AE"/>
    <w:rsid w:val="004509AB"/>
    <w:rsid w:val="00452239"/>
    <w:rsid w:val="004565C6"/>
    <w:rsid w:val="00461916"/>
    <w:rsid w:val="0046677F"/>
    <w:rsid w:val="00481CBB"/>
    <w:rsid w:val="00487104"/>
    <w:rsid w:val="0049477D"/>
    <w:rsid w:val="00496411"/>
    <w:rsid w:val="004A4A97"/>
    <w:rsid w:val="004A52CC"/>
    <w:rsid w:val="004B678B"/>
    <w:rsid w:val="004C0E31"/>
    <w:rsid w:val="004C1CCE"/>
    <w:rsid w:val="004C6243"/>
    <w:rsid w:val="004C7DEC"/>
    <w:rsid w:val="004D2AA7"/>
    <w:rsid w:val="004E09C9"/>
    <w:rsid w:val="004E340F"/>
    <w:rsid w:val="004E54B3"/>
    <w:rsid w:val="004F201C"/>
    <w:rsid w:val="004F463C"/>
    <w:rsid w:val="0050050B"/>
    <w:rsid w:val="00502011"/>
    <w:rsid w:val="00502E38"/>
    <w:rsid w:val="005100A6"/>
    <w:rsid w:val="005122E0"/>
    <w:rsid w:val="005144E5"/>
    <w:rsid w:val="0051656F"/>
    <w:rsid w:val="00521F0F"/>
    <w:rsid w:val="00521FD8"/>
    <w:rsid w:val="00525E53"/>
    <w:rsid w:val="00535EFA"/>
    <w:rsid w:val="0053635C"/>
    <w:rsid w:val="00536975"/>
    <w:rsid w:val="00551F7B"/>
    <w:rsid w:val="0055227A"/>
    <w:rsid w:val="00555F68"/>
    <w:rsid w:val="00572A0D"/>
    <w:rsid w:val="00573DD5"/>
    <w:rsid w:val="00576E37"/>
    <w:rsid w:val="00582181"/>
    <w:rsid w:val="00584E6D"/>
    <w:rsid w:val="00586343"/>
    <w:rsid w:val="00587676"/>
    <w:rsid w:val="00594517"/>
    <w:rsid w:val="005A09A0"/>
    <w:rsid w:val="005A30F5"/>
    <w:rsid w:val="005A38D0"/>
    <w:rsid w:val="005B5E04"/>
    <w:rsid w:val="005C38DF"/>
    <w:rsid w:val="005C4259"/>
    <w:rsid w:val="005C7995"/>
    <w:rsid w:val="005E4A7E"/>
    <w:rsid w:val="00604B69"/>
    <w:rsid w:val="00604C50"/>
    <w:rsid w:val="006110A3"/>
    <w:rsid w:val="00612D4B"/>
    <w:rsid w:val="006131BE"/>
    <w:rsid w:val="0062002F"/>
    <w:rsid w:val="006215D1"/>
    <w:rsid w:val="006341DE"/>
    <w:rsid w:val="00635B99"/>
    <w:rsid w:val="006409E1"/>
    <w:rsid w:val="0064214D"/>
    <w:rsid w:val="0064398D"/>
    <w:rsid w:val="00645123"/>
    <w:rsid w:val="006462D0"/>
    <w:rsid w:val="006463DE"/>
    <w:rsid w:val="00647E65"/>
    <w:rsid w:val="00654FEF"/>
    <w:rsid w:val="0065532C"/>
    <w:rsid w:val="006570E9"/>
    <w:rsid w:val="00657251"/>
    <w:rsid w:val="006629D9"/>
    <w:rsid w:val="00663997"/>
    <w:rsid w:val="0067228C"/>
    <w:rsid w:val="00672D67"/>
    <w:rsid w:val="00675D1D"/>
    <w:rsid w:val="006769A5"/>
    <w:rsid w:val="006844EB"/>
    <w:rsid w:val="0069170E"/>
    <w:rsid w:val="00692777"/>
    <w:rsid w:val="006A2958"/>
    <w:rsid w:val="006A30F9"/>
    <w:rsid w:val="006A3F75"/>
    <w:rsid w:val="006A5BBF"/>
    <w:rsid w:val="006A787F"/>
    <w:rsid w:val="006B3503"/>
    <w:rsid w:val="006C00FF"/>
    <w:rsid w:val="006D1612"/>
    <w:rsid w:val="006D34C6"/>
    <w:rsid w:val="006D3E27"/>
    <w:rsid w:val="006D7C90"/>
    <w:rsid w:val="006D7E5C"/>
    <w:rsid w:val="006E58EC"/>
    <w:rsid w:val="006E6153"/>
    <w:rsid w:val="006F1456"/>
    <w:rsid w:val="006F5A02"/>
    <w:rsid w:val="00701FFF"/>
    <w:rsid w:val="007101CF"/>
    <w:rsid w:val="0071565D"/>
    <w:rsid w:val="00716814"/>
    <w:rsid w:val="0073217E"/>
    <w:rsid w:val="0073510E"/>
    <w:rsid w:val="00740CD3"/>
    <w:rsid w:val="00741DA4"/>
    <w:rsid w:val="00741EC3"/>
    <w:rsid w:val="00743709"/>
    <w:rsid w:val="00753F5C"/>
    <w:rsid w:val="0076396B"/>
    <w:rsid w:val="0077198D"/>
    <w:rsid w:val="007759AC"/>
    <w:rsid w:val="00776CAA"/>
    <w:rsid w:val="00790F7F"/>
    <w:rsid w:val="007A1B39"/>
    <w:rsid w:val="007A63AC"/>
    <w:rsid w:val="007B1DED"/>
    <w:rsid w:val="007B1F9D"/>
    <w:rsid w:val="007B4924"/>
    <w:rsid w:val="007B75C3"/>
    <w:rsid w:val="007B7876"/>
    <w:rsid w:val="007C19DC"/>
    <w:rsid w:val="007C3255"/>
    <w:rsid w:val="007D05C1"/>
    <w:rsid w:val="007D1A6D"/>
    <w:rsid w:val="007D7208"/>
    <w:rsid w:val="007E5E45"/>
    <w:rsid w:val="0080476A"/>
    <w:rsid w:val="00813781"/>
    <w:rsid w:val="00821598"/>
    <w:rsid w:val="008272E8"/>
    <w:rsid w:val="00830537"/>
    <w:rsid w:val="008332AC"/>
    <w:rsid w:val="00837E2E"/>
    <w:rsid w:val="00840110"/>
    <w:rsid w:val="00843797"/>
    <w:rsid w:val="008522BB"/>
    <w:rsid w:val="00852F4E"/>
    <w:rsid w:val="0085312C"/>
    <w:rsid w:val="00857A0D"/>
    <w:rsid w:val="00863221"/>
    <w:rsid w:val="0086347E"/>
    <w:rsid w:val="00870713"/>
    <w:rsid w:val="0087391A"/>
    <w:rsid w:val="0088334B"/>
    <w:rsid w:val="00894502"/>
    <w:rsid w:val="008A59CC"/>
    <w:rsid w:val="008C498D"/>
    <w:rsid w:val="008C5E07"/>
    <w:rsid w:val="008C7DDD"/>
    <w:rsid w:val="008D043B"/>
    <w:rsid w:val="008E5044"/>
    <w:rsid w:val="008F359E"/>
    <w:rsid w:val="008F5E23"/>
    <w:rsid w:val="00904CDE"/>
    <w:rsid w:val="00904E98"/>
    <w:rsid w:val="009102DF"/>
    <w:rsid w:val="00912089"/>
    <w:rsid w:val="00912AF4"/>
    <w:rsid w:val="00915147"/>
    <w:rsid w:val="00925FDA"/>
    <w:rsid w:val="00926843"/>
    <w:rsid w:val="00933771"/>
    <w:rsid w:val="00933C5C"/>
    <w:rsid w:val="009355B6"/>
    <w:rsid w:val="0094721A"/>
    <w:rsid w:val="00947396"/>
    <w:rsid w:val="00947C33"/>
    <w:rsid w:val="00953381"/>
    <w:rsid w:val="00956E3D"/>
    <w:rsid w:val="00961FB9"/>
    <w:rsid w:val="009753E0"/>
    <w:rsid w:val="009779B3"/>
    <w:rsid w:val="0098442B"/>
    <w:rsid w:val="00985244"/>
    <w:rsid w:val="009863E7"/>
    <w:rsid w:val="0099124C"/>
    <w:rsid w:val="009A0AB8"/>
    <w:rsid w:val="009A713C"/>
    <w:rsid w:val="009A7FF5"/>
    <w:rsid w:val="009B6044"/>
    <w:rsid w:val="009C12C5"/>
    <w:rsid w:val="009C26A8"/>
    <w:rsid w:val="009C2B63"/>
    <w:rsid w:val="009C2C03"/>
    <w:rsid w:val="009C77CD"/>
    <w:rsid w:val="009D2B88"/>
    <w:rsid w:val="009D5F56"/>
    <w:rsid w:val="009F68F1"/>
    <w:rsid w:val="00A061B5"/>
    <w:rsid w:val="00A074F1"/>
    <w:rsid w:val="00A121D3"/>
    <w:rsid w:val="00A122B8"/>
    <w:rsid w:val="00A17318"/>
    <w:rsid w:val="00A27FDD"/>
    <w:rsid w:val="00A41533"/>
    <w:rsid w:val="00A70864"/>
    <w:rsid w:val="00A71BEE"/>
    <w:rsid w:val="00A74478"/>
    <w:rsid w:val="00A747C3"/>
    <w:rsid w:val="00A74989"/>
    <w:rsid w:val="00A7561E"/>
    <w:rsid w:val="00A75EBC"/>
    <w:rsid w:val="00A773E8"/>
    <w:rsid w:val="00A85F59"/>
    <w:rsid w:val="00A90D2C"/>
    <w:rsid w:val="00A91DE5"/>
    <w:rsid w:val="00A93BB6"/>
    <w:rsid w:val="00A94CA5"/>
    <w:rsid w:val="00AA0B85"/>
    <w:rsid w:val="00AA490E"/>
    <w:rsid w:val="00AA7296"/>
    <w:rsid w:val="00AA752B"/>
    <w:rsid w:val="00AB2761"/>
    <w:rsid w:val="00AB62EE"/>
    <w:rsid w:val="00AC2D27"/>
    <w:rsid w:val="00AC6B7C"/>
    <w:rsid w:val="00AD5476"/>
    <w:rsid w:val="00AD5AFF"/>
    <w:rsid w:val="00AE4950"/>
    <w:rsid w:val="00AE6F18"/>
    <w:rsid w:val="00AF2BE0"/>
    <w:rsid w:val="00AF4F9E"/>
    <w:rsid w:val="00B0083F"/>
    <w:rsid w:val="00B07724"/>
    <w:rsid w:val="00B169AD"/>
    <w:rsid w:val="00B2325E"/>
    <w:rsid w:val="00B36486"/>
    <w:rsid w:val="00B375AA"/>
    <w:rsid w:val="00B42CE2"/>
    <w:rsid w:val="00B51680"/>
    <w:rsid w:val="00B53707"/>
    <w:rsid w:val="00B56974"/>
    <w:rsid w:val="00B57FA0"/>
    <w:rsid w:val="00B62ED1"/>
    <w:rsid w:val="00B67E86"/>
    <w:rsid w:val="00B77561"/>
    <w:rsid w:val="00B77889"/>
    <w:rsid w:val="00B812C3"/>
    <w:rsid w:val="00B856F6"/>
    <w:rsid w:val="00B928CA"/>
    <w:rsid w:val="00B968EF"/>
    <w:rsid w:val="00BA5CB7"/>
    <w:rsid w:val="00BA5ED5"/>
    <w:rsid w:val="00BB06A5"/>
    <w:rsid w:val="00BB4157"/>
    <w:rsid w:val="00BC1E8C"/>
    <w:rsid w:val="00BC2275"/>
    <w:rsid w:val="00BC3614"/>
    <w:rsid w:val="00BC5BE2"/>
    <w:rsid w:val="00BD08DC"/>
    <w:rsid w:val="00BD4153"/>
    <w:rsid w:val="00BD5B78"/>
    <w:rsid w:val="00BD77C3"/>
    <w:rsid w:val="00BE0B9B"/>
    <w:rsid w:val="00BE10C5"/>
    <w:rsid w:val="00BF6CB9"/>
    <w:rsid w:val="00C00722"/>
    <w:rsid w:val="00C01970"/>
    <w:rsid w:val="00C03240"/>
    <w:rsid w:val="00C12F07"/>
    <w:rsid w:val="00C17AB0"/>
    <w:rsid w:val="00C204A3"/>
    <w:rsid w:val="00C30CB2"/>
    <w:rsid w:val="00C31378"/>
    <w:rsid w:val="00C32E97"/>
    <w:rsid w:val="00C34326"/>
    <w:rsid w:val="00C364EA"/>
    <w:rsid w:val="00C41D89"/>
    <w:rsid w:val="00C4299A"/>
    <w:rsid w:val="00C47AC2"/>
    <w:rsid w:val="00C53911"/>
    <w:rsid w:val="00C77F25"/>
    <w:rsid w:val="00C80B4C"/>
    <w:rsid w:val="00C81E25"/>
    <w:rsid w:val="00C9281C"/>
    <w:rsid w:val="00C960CE"/>
    <w:rsid w:val="00CA1658"/>
    <w:rsid w:val="00CA4F43"/>
    <w:rsid w:val="00CA6B2B"/>
    <w:rsid w:val="00CB2259"/>
    <w:rsid w:val="00CB2991"/>
    <w:rsid w:val="00CB6FBB"/>
    <w:rsid w:val="00CC14D7"/>
    <w:rsid w:val="00CC292C"/>
    <w:rsid w:val="00CE0424"/>
    <w:rsid w:val="00CF147A"/>
    <w:rsid w:val="00CF3153"/>
    <w:rsid w:val="00CF4C5B"/>
    <w:rsid w:val="00D0339C"/>
    <w:rsid w:val="00D043E3"/>
    <w:rsid w:val="00D07522"/>
    <w:rsid w:val="00D10C88"/>
    <w:rsid w:val="00D21238"/>
    <w:rsid w:val="00D30F2B"/>
    <w:rsid w:val="00D33B5C"/>
    <w:rsid w:val="00D341AD"/>
    <w:rsid w:val="00D360CF"/>
    <w:rsid w:val="00D37C8E"/>
    <w:rsid w:val="00D4344E"/>
    <w:rsid w:val="00D462EC"/>
    <w:rsid w:val="00D5175D"/>
    <w:rsid w:val="00D5445C"/>
    <w:rsid w:val="00D56A3E"/>
    <w:rsid w:val="00D576DF"/>
    <w:rsid w:val="00D67EE0"/>
    <w:rsid w:val="00D808BF"/>
    <w:rsid w:val="00D80AE5"/>
    <w:rsid w:val="00D83260"/>
    <w:rsid w:val="00DB1DED"/>
    <w:rsid w:val="00DB479A"/>
    <w:rsid w:val="00DB52D8"/>
    <w:rsid w:val="00DC7571"/>
    <w:rsid w:val="00DC7EF3"/>
    <w:rsid w:val="00DD08E4"/>
    <w:rsid w:val="00DD105E"/>
    <w:rsid w:val="00DD476A"/>
    <w:rsid w:val="00DE777E"/>
    <w:rsid w:val="00E00011"/>
    <w:rsid w:val="00E023C3"/>
    <w:rsid w:val="00E02ADB"/>
    <w:rsid w:val="00E06F4F"/>
    <w:rsid w:val="00E07963"/>
    <w:rsid w:val="00E1156F"/>
    <w:rsid w:val="00E14A6A"/>
    <w:rsid w:val="00E26253"/>
    <w:rsid w:val="00E271F7"/>
    <w:rsid w:val="00E331CE"/>
    <w:rsid w:val="00E44E0B"/>
    <w:rsid w:val="00E4656C"/>
    <w:rsid w:val="00E46E19"/>
    <w:rsid w:val="00E51B15"/>
    <w:rsid w:val="00E53C15"/>
    <w:rsid w:val="00E54F9A"/>
    <w:rsid w:val="00E6254D"/>
    <w:rsid w:val="00E65BA5"/>
    <w:rsid w:val="00E74950"/>
    <w:rsid w:val="00E7682A"/>
    <w:rsid w:val="00E82316"/>
    <w:rsid w:val="00E873EF"/>
    <w:rsid w:val="00E90D29"/>
    <w:rsid w:val="00E92C57"/>
    <w:rsid w:val="00EA1BA8"/>
    <w:rsid w:val="00EA6E57"/>
    <w:rsid w:val="00EB0661"/>
    <w:rsid w:val="00EB2D6D"/>
    <w:rsid w:val="00EC204E"/>
    <w:rsid w:val="00ED1D95"/>
    <w:rsid w:val="00ED633E"/>
    <w:rsid w:val="00F0226D"/>
    <w:rsid w:val="00F05CDA"/>
    <w:rsid w:val="00F12D29"/>
    <w:rsid w:val="00F31205"/>
    <w:rsid w:val="00F31B41"/>
    <w:rsid w:val="00F348B0"/>
    <w:rsid w:val="00F449E2"/>
    <w:rsid w:val="00F56AF7"/>
    <w:rsid w:val="00F61180"/>
    <w:rsid w:val="00F6549D"/>
    <w:rsid w:val="00F65C3E"/>
    <w:rsid w:val="00F6681E"/>
    <w:rsid w:val="00F73D53"/>
    <w:rsid w:val="00F74314"/>
    <w:rsid w:val="00F76746"/>
    <w:rsid w:val="00F76B68"/>
    <w:rsid w:val="00F76F05"/>
    <w:rsid w:val="00F85129"/>
    <w:rsid w:val="00F85E62"/>
    <w:rsid w:val="00F85E86"/>
    <w:rsid w:val="00F913CD"/>
    <w:rsid w:val="00FA318E"/>
    <w:rsid w:val="00FA3D69"/>
    <w:rsid w:val="00FA7322"/>
    <w:rsid w:val="00FC5213"/>
    <w:rsid w:val="00FC56A9"/>
    <w:rsid w:val="00FD3AB2"/>
    <w:rsid w:val="00FF0175"/>
    <w:rsid w:val="00FF3E26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DF070-3AB4-4B3F-B798-D5DAC72B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2466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subject/>
  <dc:creator>npetrova</dc:creator>
  <cp:keywords/>
  <dc:description/>
  <cp:lastModifiedBy>Фатима Бешукова</cp:lastModifiedBy>
  <cp:revision>212</cp:revision>
  <cp:lastPrinted>2015-01-15T11:28:00Z</cp:lastPrinted>
  <dcterms:created xsi:type="dcterms:W3CDTF">2014-09-09T08:32:00Z</dcterms:created>
  <dcterms:modified xsi:type="dcterms:W3CDTF">2015-01-15T11:35:00Z</dcterms:modified>
</cp:coreProperties>
</file>