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39" w:rsidRPr="00EE5984" w:rsidRDefault="000E3639" w:rsidP="00183E7C">
      <w:pPr>
        <w:pStyle w:val="BodyTextIndent"/>
        <w:spacing w:line="276" w:lineRule="auto"/>
        <w:ind w:right="28" w:firstLine="540"/>
        <w:rPr>
          <w:b/>
          <w:szCs w:val="28"/>
        </w:rPr>
      </w:pPr>
      <w:r w:rsidRPr="00796307">
        <w:rPr>
          <w:szCs w:val="28"/>
        </w:rPr>
        <w:t>Министерство финансов Республики Адыгея объявляет конкурс</w:t>
      </w:r>
      <w:r>
        <w:rPr>
          <w:szCs w:val="28"/>
        </w:rPr>
        <w:t xml:space="preserve"> </w:t>
      </w:r>
      <w:r w:rsidRPr="00796307">
        <w:rPr>
          <w:szCs w:val="28"/>
        </w:rPr>
        <w:t xml:space="preserve">на </w:t>
      </w:r>
      <w:r>
        <w:rPr>
          <w:szCs w:val="28"/>
        </w:rPr>
        <w:t xml:space="preserve">замещение вакантной должности </w:t>
      </w:r>
      <w:r w:rsidRPr="00796307">
        <w:rPr>
          <w:szCs w:val="28"/>
        </w:rPr>
        <w:t xml:space="preserve">государственной гражданской службы в Министерстве финансов Республики Адыгея </w:t>
      </w:r>
      <w:r>
        <w:rPr>
          <w:szCs w:val="28"/>
        </w:rPr>
        <w:t>–</w:t>
      </w:r>
      <w:r w:rsidRPr="00796307">
        <w:rPr>
          <w:szCs w:val="28"/>
        </w:rPr>
        <w:t xml:space="preserve"> </w:t>
      </w:r>
      <w:r w:rsidRPr="00EE5984">
        <w:rPr>
          <w:b/>
          <w:szCs w:val="28"/>
        </w:rPr>
        <w:t>ведущего специалиста-эксперта отдела информационных технологий и материально-технического обеспечения.</w:t>
      </w:r>
    </w:p>
    <w:p w:rsidR="000E3639" w:rsidRDefault="000E3639" w:rsidP="00183E7C">
      <w:pPr>
        <w:pStyle w:val="BodyTextIndent"/>
        <w:spacing w:line="276" w:lineRule="auto"/>
        <w:ind w:right="28"/>
      </w:pPr>
      <w:r w:rsidRPr="00DF7A51">
        <w:rPr>
          <w:szCs w:val="28"/>
        </w:rPr>
        <w:t>Квалификационные требования: высшее профессиона</w:t>
      </w:r>
      <w:r>
        <w:rPr>
          <w:szCs w:val="28"/>
        </w:rPr>
        <w:t xml:space="preserve">льное образование по направлениям: </w:t>
      </w:r>
      <w:r w:rsidRPr="00D04CAC">
        <w:rPr>
          <w:szCs w:val="28"/>
        </w:rPr>
        <w:t xml:space="preserve">«юриспруденция» </w:t>
      </w:r>
      <w:r>
        <w:rPr>
          <w:szCs w:val="28"/>
        </w:rPr>
        <w:t xml:space="preserve"> или </w:t>
      </w:r>
      <w:r w:rsidRPr="00D04CAC">
        <w:rPr>
          <w:szCs w:val="28"/>
        </w:rPr>
        <w:t>«экономика и управление»</w:t>
      </w:r>
      <w:r w:rsidRPr="00DF7A51">
        <w:rPr>
          <w:szCs w:val="28"/>
        </w:rPr>
        <w:t xml:space="preserve">; </w:t>
      </w:r>
      <w:r>
        <w:t>без предъявления требований к стажу.</w:t>
      </w:r>
    </w:p>
    <w:p w:rsidR="000E3639" w:rsidRPr="00DF7A51" w:rsidRDefault="000E3639" w:rsidP="00183E7C">
      <w:pPr>
        <w:pStyle w:val="BodyTextIndent"/>
        <w:spacing w:line="276" w:lineRule="auto"/>
        <w:ind w:right="28" w:firstLine="540"/>
        <w:rPr>
          <w:szCs w:val="28"/>
        </w:rPr>
      </w:pPr>
      <w:r w:rsidRPr="00DF7A51">
        <w:rPr>
          <w:szCs w:val="28"/>
        </w:rPr>
        <w:t>Условия прохождения и навыки: ненормированный служебный день, знание законодательства о гражданской службе, Бюджетного кодекса Российской Феде</w:t>
      </w:r>
      <w:r>
        <w:rPr>
          <w:szCs w:val="28"/>
        </w:rPr>
        <w:t>рации, Федерального закона от 05</w:t>
      </w:r>
      <w:r w:rsidRPr="00DF7A51">
        <w:rPr>
          <w:szCs w:val="28"/>
        </w:rPr>
        <w:t>.0</w:t>
      </w:r>
      <w:r>
        <w:rPr>
          <w:szCs w:val="28"/>
        </w:rPr>
        <w:t>4</w:t>
      </w:r>
      <w:r w:rsidRPr="00DF7A51">
        <w:rPr>
          <w:szCs w:val="28"/>
        </w:rPr>
        <w:t>.20</w:t>
      </w:r>
      <w:r>
        <w:rPr>
          <w:szCs w:val="28"/>
        </w:rPr>
        <w:t>13</w:t>
      </w:r>
      <w:r w:rsidRPr="00DF7A51">
        <w:rPr>
          <w:szCs w:val="28"/>
        </w:rPr>
        <w:t>г</w:t>
      </w:r>
      <w:r>
        <w:rPr>
          <w:szCs w:val="28"/>
        </w:rPr>
        <w:t>. № 4</w:t>
      </w:r>
      <w:r w:rsidRPr="00DF7A51">
        <w:rPr>
          <w:szCs w:val="28"/>
        </w:rPr>
        <w:t>4-ФЗ «О</w:t>
      </w:r>
      <w:r>
        <w:rPr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 w:rsidRPr="00DF7A51">
        <w:rPr>
          <w:szCs w:val="28"/>
        </w:rPr>
        <w:t>», иных нормативных правовых актов Российской Федерации и Республики Адыгея касающихся деятельности Министерства финансов Республики Адыгея, опыт работы в программном комплексе «</w:t>
      </w:r>
      <w:r w:rsidRPr="00DF7A51">
        <w:rPr>
          <w:szCs w:val="28"/>
          <w:lang w:val="en-US"/>
        </w:rPr>
        <w:t>WEB</w:t>
      </w:r>
      <w:r w:rsidRPr="00DF7A51">
        <w:rPr>
          <w:szCs w:val="28"/>
        </w:rPr>
        <w:t>-Торги-КС».</w:t>
      </w:r>
    </w:p>
    <w:p w:rsidR="000E3639" w:rsidRDefault="000E3639" w:rsidP="00183E7C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к</w:t>
      </w:r>
      <w:r w:rsidRPr="00796307">
        <w:rPr>
          <w:rFonts w:ascii="Times New Roman" w:hAnsi="Times New Roman" w:cs="Times New Roman"/>
          <w:sz w:val="28"/>
          <w:szCs w:val="28"/>
        </w:rPr>
        <w:t xml:space="preserve">валификационные требования: </w:t>
      </w:r>
    </w:p>
    <w:p w:rsidR="000E3639" w:rsidRPr="00796307" w:rsidRDefault="000E3639" w:rsidP="00183E7C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6307">
        <w:rPr>
          <w:rFonts w:ascii="Times New Roman" w:hAnsi="Times New Roman" w:cs="Times New Roman"/>
          <w:sz w:val="28"/>
          <w:szCs w:val="28"/>
        </w:rPr>
        <w:t xml:space="preserve"> наличие профессиональных знаний, включая знание </w:t>
      </w:r>
      <w:hyperlink r:id="rId4" w:history="1">
        <w:r w:rsidRPr="00796307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796307">
        <w:rPr>
          <w:rFonts w:ascii="Times New Roman" w:hAnsi="Times New Roman" w:cs="Times New Roman"/>
          <w:sz w:val="28"/>
          <w:szCs w:val="28"/>
        </w:rPr>
        <w:t xml:space="preserve"> Российской Федерации, Конституции Республики Адыгея, федеральных конституционных законов, федеральных законов, законов Республики Адыгея, указов Президента Российской Федерации и Главы Республики Адыгея, постановлений Правительства Российской Федерации и Кабинета Министров Республики Адыгея,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порядка работы со служебной инфо</w:t>
      </w:r>
      <w:r>
        <w:rPr>
          <w:rFonts w:ascii="Times New Roman" w:hAnsi="Times New Roman" w:cs="Times New Roman"/>
          <w:sz w:val="28"/>
          <w:szCs w:val="28"/>
        </w:rPr>
        <w:t>рмацией, основ делопроизводства</w:t>
      </w:r>
      <w:r w:rsidRPr="00796307">
        <w:rPr>
          <w:rFonts w:ascii="Times New Roman" w:hAnsi="Times New Roman" w:cs="Times New Roman"/>
          <w:sz w:val="28"/>
          <w:szCs w:val="28"/>
        </w:rPr>
        <w:t>;</w:t>
      </w:r>
    </w:p>
    <w:p w:rsidR="000E3639" w:rsidRPr="00796307" w:rsidRDefault="000E3639" w:rsidP="00183E7C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6307">
        <w:rPr>
          <w:rFonts w:ascii="Times New Roman" w:hAnsi="Times New Roman" w:cs="Times New Roman"/>
          <w:sz w:val="28"/>
          <w:szCs w:val="28"/>
        </w:rPr>
        <w:t>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пользования современной оргтехникой и программными продуктами, подготовки деловой корреспонденции и актов Министерства финансов Республики Адыгея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3639" w:rsidRPr="00796307" w:rsidRDefault="000E3639" w:rsidP="00183E7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6307">
        <w:rPr>
          <w:sz w:val="28"/>
          <w:szCs w:val="28"/>
        </w:rPr>
        <w:t>перечень квалификационных требований к профессиональным знаниям и навыкам в области информацио</w:t>
      </w:r>
      <w:r>
        <w:rPr>
          <w:sz w:val="28"/>
          <w:szCs w:val="28"/>
        </w:rPr>
        <w:t>нно-коммуникационных технологий:</w:t>
      </w:r>
      <w:r w:rsidRPr="00796307">
        <w:rPr>
          <w:sz w:val="28"/>
          <w:szCs w:val="28"/>
        </w:rPr>
        <w:t xml:space="preserve"> </w:t>
      </w:r>
    </w:p>
    <w:p w:rsidR="000E3639" w:rsidRPr="00796307" w:rsidRDefault="000E3639" w:rsidP="00183E7C">
      <w:pPr>
        <w:spacing w:line="276" w:lineRule="auto"/>
        <w:ind w:firstLine="708"/>
        <w:jc w:val="both"/>
        <w:rPr>
          <w:sz w:val="28"/>
          <w:szCs w:val="28"/>
        </w:rPr>
      </w:pPr>
      <w:r w:rsidRPr="00796307">
        <w:rPr>
          <w:sz w:val="28"/>
          <w:szCs w:val="28"/>
        </w:rPr>
        <w:t>должен знать в соответствующей сфере деятельности – аппаратное и программное обеспечение; 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общие вопросы в области обеспечения информационной безопасности.</w:t>
      </w:r>
    </w:p>
    <w:p w:rsidR="000E3639" w:rsidRPr="00796307" w:rsidRDefault="000E3639" w:rsidP="00183E7C">
      <w:pPr>
        <w:spacing w:line="276" w:lineRule="auto"/>
        <w:ind w:firstLine="993"/>
        <w:jc w:val="both"/>
        <w:rPr>
          <w:sz w:val="28"/>
          <w:szCs w:val="28"/>
        </w:rPr>
      </w:pPr>
      <w:r w:rsidRPr="00796307">
        <w:rPr>
          <w:sz w:val="28"/>
          <w:szCs w:val="28"/>
        </w:rPr>
        <w:t>Для участия в конкурсе представляются:</w:t>
      </w:r>
    </w:p>
    <w:p w:rsidR="000E3639" w:rsidRPr="00796307" w:rsidRDefault="000E3639" w:rsidP="00183E7C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796307">
        <w:rPr>
          <w:sz w:val="28"/>
          <w:szCs w:val="28"/>
        </w:rPr>
        <w:t>а) личное заявление;</w:t>
      </w:r>
    </w:p>
    <w:p w:rsidR="000E3639" w:rsidRPr="00796307" w:rsidRDefault="000E3639" w:rsidP="00183E7C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796307">
        <w:rPr>
          <w:sz w:val="28"/>
          <w:szCs w:val="28"/>
        </w:rPr>
        <w:t xml:space="preserve">б) собственноручно заполненная и подписанная анкету, </w:t>
      </w:r>
      <w:hyperlink r:id="rId5" w:history="1">
        <w:r w:rsidRPr="00796307">
          <w:rPr>
            <w:rStyle w:val="Hyperlink"/>
            <w:color w:val="auto"/>
            <w:sz w:val="28"/>
            <w:szCs w:val="28"/>
            <w:u w:val="none"/>
          </w:rPr>
          <w:t>форма</w:t>
        </w:r>
      </w:hyperlink>
      <w:r w:rsidRPr="00796307">
        <w:rPr>
          <w:sz w:val="28"/>
          <w:szCs w:val="28"/>
        </w:rPr>
        <w:t xml:space="preserve"> которой утверждается Правительством Российской Федерации, с приложением фотографии;</w:t>
      </w:r>
    </w:p>
    <w:p w:rsidR="000E3639" w:rsidRPr="00796307" w:rsidRDefault="000E3639" w:rsidP="00183E7C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796307">
        <w:rPr>
          <w:sz w:val="28"/>
          <w:szCs w:val="28"/>
        </w:rPr>
        <w:t>в) копия паспорта;</w:t>
      </w:r>
    </w:p>
    <w:p w:rsidR="000E3639" w:rsidRPr="00796307" w:rsidRDefault="000E3639" w:rsidP="00183E7C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796307">
        <w:rPr>
          <w:sz w:val="28"/>
          <w:szCs w:val="28"/>
        </w:rPr>
        <w:t>г) документы, подтверждающие необходимое профессиональное образование, стаж работы и квалификацию:</w:t>
      </w:r>
    </w:p>
    <w:p w:rsidR="000E3639" w:rsidRPr="00796307" w:rsidRDefault="000E3639" w:rsidP="00183E7C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796307">
        <w:rPr>
          <w:sz w:val="28"/>
          <w:szCs w:val="28"/>
        </w:rPr>
        <w:t>копия трудовой книжки (за исключением случаев, когда служебная (трудовая) деятельность осуществляется впервые);</w:t>
      </w:r>
    </w:p>
    <w:p w:rsidR="000E3639" w:rsidRPr="00796307" w:rsidRDefault="000E3639" w:rsidP="00183E7C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796307">
        <w:rPr>
          <w:sz w:val="28"/>
          <w:szCs w:val="28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0E3639" w:rsidRPr="00796307" w:rsidRDefault="000E3639" w:rsidP="00183E7C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796307">
        <w:rPr>
          <w:sz w:val="28"/>
          <w:szCs w:val="28"/>
        </w:rPr>
        <w:t xml:space="preserve">д) </w:t>
      </w:r>
      <w:hyperlink r:id="rId6" w:history="1">
        <w:r w:rsidRPr="00796307">
          <w:rPr>
            <w:rStyle w:val="Hyperlink"/>
            <w:color w:val="auto"/>
            <w:sz w:val="28"/>
            <w:szCs w:val="28"/>
            <w:u w:val="none"/>
          </w:rPr>
          <w:t>документ</w:t>
        </w:r>
      </w:hyperlink>
      <w:r w:rsidRPr="00796307">
        <w:rPr>
          <w:sz w:val="28"/>
          <w:szCs w:val="28"/>
        </w:rP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0E3639" w:rsidRPr="00796307" w:rsidRDefault="000E3639" w:rsidP="00183E7C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796307">
        <w:rPr>
          <w:sz w:val="28"/>
          <w:szCs w:val="28"/>
        </w:rPr>
        <w:t xml:space="preserve">е) иные документы, предусмотренные Федеральным </w:t>
      </w:r>
      <w:hyperlink r:id="rId7" w:history="1">
        <w:r w:rsidRPr="00796307">
          <w:rPr>
            <w:rStyle w:val="Hyperlink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27 июля 2004 г. №</w:t>
      </w:r>
      <w:r w:rsidRPr="00796307">
        <w:rPr>
          <w:sz w:val="28"/>
          <w:szCs w:val="28"/>
        </w:rPr>
        <w:t>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E3639" w:rsidRPr="00796307" w:rsidRDefault="000E3639" w:rsidP="00183E7C">
      <w:pPr>
        <w:spacing w:line="276" w:lineRule="auto"/>
        <w:ind w:firstLine="993"/>
        <w:jc w:val="both"/>
        <w:rPr>
          <w:sz w:val="28"/>
          <w:szCs w:val="28"/>
        </w:rPr>
      </w:pPr>
      <w:r w:rsidRPr="00796307">
        <w:rPr>
          <w:sz w:val="28"/>
          <w:szCs w:val="28"/>
        </w:rPr>
        <w:t>Документы принимаются в</w:t>
      </w:r>
      <w:r>
        <w:rPr>
          <w:sz w:val="28"/>
          <w:szCs w:val="28"/>
        </w:rPr>
        <w:t xml:space="preserve"> течение 21 дня с момента размещения</w:t>
      </w:r>
      <w:r w:rsidRPr="00796307">
        <w:rPr>
          <w:sz w:val="28"/>
          <w:szCs w:val="28"/>
        </w:rPr>
        <w:t xml:space="preserve"> данного объявления по адресу: г. Майкоп у. Пионерская 199,  каб. № 612-А.</w:t>
      </w:r>
    </w:p>
    <w:p w:rsidR="000E3639" w:rsidRDefault="000E3639" w:rsidP="00183E7C">
      <w:pPr>
        <w:pStyle w:val="BodyTextIndent"/>
        <w:spacing w:line="276" w:lineRule="auto"/>
        <w:ind w:right="28"/>
        <w:rPr>
          <w:szCs w:val="28"/>
        </w:rPr>
      </w:pPr>
      <w:r w:rsidRPr="00796307">
        <w:rPr>
          <w:szCs w:val="28"/>
        </w:rPr>
        <w:t>Справки по тел.52-17-62.</w:t>
      </w:r>
    </w:p>
    <w:p w:rsidR="000E3639" w:rsidRDefault="000E3639" w:rsidP="00183E7C">
      <w:pPr>
        <w:pStyle w:val="BodyTextIndent"/>
        <w:spacing w:line="276" w:lineRule="auto"/>
        <w:ind w:right="28"/>
        <w:rPr>
          <w:szCs w:val="28"/>
        </w:rPr>
      </w:pPr>
    </w:p>
    <w:p w:rsidR="000E3639" w:rsidRDefault="000E3639" w:rsidP="00183E7C">
      <w:pPr>
        <w:pStyle w:val="BodyTextIndent"/>
        <w:spacing w:line="276" w:lineRule="auto"/>
        <w:ind w:right="28"/>
        <w:rPr>
          <w:szCs w:val="28"/>
        </w:rPr>
      </w:pPr>
    </w:p>
    <w:p w:rsidR="000E3639" w:rsidRPr="00796307" w:rsidRDefault="000E3639" w:rsidP="00183E7C">
      <w:pPr>
        <w:pStyle w:val="BodyTextIndent"/>
        <w:spacing w:line="276" w:lineRule="auto"/>
        <w:ind w:right="28"/>
        <w:rPr>
          <w:szCs w:val="28"/>
        </w:rPr>
      </w:pPr>
      <w:r>
        <w:rPr>
          <w:szCs w:val="28"/>
        </w:rPr>
        <w:t>Дата размещения 23.04.2015 г.</w:t>
      </w:r>
    </w:p>
    <w:sectPr w:rsidR="000E3639" w:rsidRPr="00796307" w:rsidSect="006F1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E7C"/>
    <w:rsid w:val="000E3639"/>
    <w:rsid w:val="00183E7C"/>
    <w:rsid w:val="006F16EA"/>
    <w:rsid w:val="00796307"/>
    <w:rsid w:val="00AF1C7F"/>
    <w:rsid w:val="00B415A0"/>
    <w:rsid w:val="00D04CAC"/>
    <w:rsid w:val="00DF7A51"/>
    <w:rsid w:val="00EE5984"/>
    <w:rsid w:val="00F3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E7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83E7C"/>
    <w:pPr>
      <w:ind w:right="709" w:firstLine="993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83E7C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183E7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83E7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83E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8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3E7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15F87AC1E02A54018ED1FA9117DF6B45D459F55B2E9032CFB2113B60r3X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15F87AC1E02A54018ED1FA9117DF6B4DD05DF4512CCD38C7EB1D39673D05E2431D402ADDBF85r3XDI" TargetMode="External"/><Relationship Id="rId5" Type="http://schemas.openxmlformats.org/officeDocument/2006/relationships/hyperlink" Target="consultantplus://offline/ref=9115F87AC1E02A54018ED1FA9117DF6B43D753F65C2CCD38C7EB1D39673D05E2431D402ADDBD82r3X3I" TargetMode="External"/><Relationship Id="rId4" Type="http://schemas.openxmlformats.org/officeDocument/2006/relationships/hyperlink" Target="consultantplus://offline/main?base=LAW;n=2875;f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644</Words>
  <Characters>3671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smikova</dc:creator>
  <cp:keywords/>
  <dc:description/>
  <cp:lastModifiedBy>Емыкова</cp:lastModifiedBy>
  <cp:revision>2</cp:revision>
  <dcterms:created xsi:type="dcterms:W3CDTF">2015-04-24T06:26:00Z</dcterms:created>
  <dcterms:modified xsi:type="dcterms:W3CDTF">2015-04-24T06:35:00Z</dcterms:modified>
</cp:coreProperties>
</file>