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23759F">
      <w:pPr>
        <w:rPr>
          <w:sz w:val="22"/>
        </w:rPr>
      </w:pPr>
      <w:r>
        <w:rPr>
          <w:sz w:val="22"/>
        </w:rPr>
        <w:t>от________________</w:t>
      </w:r>
      <w:r w:rsidRPr="00F65C3E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         </w:t>
      </w:r>
      <w:r w:rsidRPr="00F65C3E">
        <w:rPr>
          <w:sz w:val="22"/>
        </w:rPr>
        <w:t xml:space="preserve">                        </w:t>
      </w:r>
      <w:r>
        <w:rPr>
          <w:sz w:val="22"/>
        </w:rPr>
        <w:t>№____________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310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аналитических кодов</w:t>
      </w:r>
    </w:p>
    <w:p w:rsidR="0023310E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учета операций с </w:t>
      </w:r>
      <w:proofErr w:type="gramStart"/>
      <w:r>
        <w:rPr>
          <w:b/>
          <w:sz w:val="28"/>
          <w:szCs w:val="28"/>
        </w:rPr>
        <w:t>целевыми</w:t>
      </w:r>
      <w:proofErr w:type="gramEnd"/>
      <w:r>
        <w:rPr>
          <w:b/>
          <w:sz w:val="28"/>
          <w:szCs w:val="28"/>
        </w:rPr>
        <w:t xml:space="preserve"> </w:t>
      </w:r>
    </w:p>
    <w:p w:rsidR="005F7412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субсидиями, предоставляемыми </w:t>
      </w:r>
      <w:proofErr w:type="gramStart"/>
      <w:r w:rsidR="005F7412">
        <w:rPr>
          <w:b/>
          <w:sz w:val="28"/>
          <w:szCs w:val="28"/>
        </w:rPr>
        <w:t>из</w:t>
      </w:r>
      <w:proofErr w:type="gramEnd"/>
      <w:r w:rsidR="005F7412">
        <w:rPr>
          <w:b/>
          <w:sz w:val="28"/>
          <w:szCs w:val="28"/>
        </w:rPr>
        <w:t xml:space="preserve"> </w:t>
      </w:r>
    </w:p>
    <w:p w:rsidR="005F7412" w:rsidRDefault="005F7412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республиканского бюджета Республики </w:t>
      </w:r>
    </w:p>
    <w:p w:rsidR="0023310E" w:rsidRDefault="005F7412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Адыгея </w:t>
      </w:r>
      <w:proofErr w:type="gramStart"/>
      <w:r w:rsidR="0023310E">
        <w:rPr>
          <w:b/>
          <w:sz w:val="28"/>
          <w:szCs w:val="28"/>
        </w:rPr>
        <w:t>бюджетным</w:t>
      </w:r>
      <w:proofErr w:type="gramEnd"/>
      <w:r w:rsidR="0023310E">
        <w:rPr>
          <w:b/>
          <w:sz w:val="28"/>
          <w:szCs w:val="28"/>
        </w:rPr>
        <w:t xml:space="preserve"> </w:t>
      </w:r>
      <w:r w:rsidR="0023310E" w:rsidRPr="001833BE">
        <w:rPr>
          <w:b/>
          <w:sz w:val="28"/>
          <w:szCs w:val="28"/>
        </w:rPr>
        <w:t xml:space="preserve"> </w:t>
      </w:r>
      <w:r w:rsidR="0023310E">
        <w:rPr>
          <w:b/>
          <w:sz w:val="28"/>
          <w:szCs w:val="28"/>
        </w:rPr>
        <w:t>и автономным</w:t>
      </w:r>
    </w:p>
    <w:p w:rsidR="0023310E" w:rsidRPr="001833B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учреждениям Республики Адыгея </w:t>
      </w:r>
    </w:p>
    <w:p w:rsidR="0023310E" w:rsidRDefault="0023310E" w:rsidP="0023310E">
      <w:pPr>
        <w:rPr>
          <w:b/>
          <w:sz w:val="28"/>
          <w:szCs w:val="28"/>
        </w:rPr>
      </w:pPr>
    </w:p>
    <w:p w:rsidR="0023310E" w:rsidRPr="001833BE" w:rsidRDefault="0023310E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23310E">
      <w:pPr>
        <w:pStyle w:val="a5"/>
        <w:ind w:firstLine="709"/>
        <w:jc w:val="center"/>
        <w:rPr>
          <w:szCs w:val="28"/>
        </w:rPr>
      </w:pPr>
    </w:p>
    <w:p w:rsidR="0023310E" w:rsidRPr="005F7412" w:rsidRDefault="0023310E" w:rsidP="005F7412">
      <w:pPr>
        <w:jc w:val="both"/>
        <w:rPr>
          <w:sz w:val="28"/>
          <w:szCs w:val="28"/>
        </w:rPr>
      </w:pPr>
      <w:r w:rsidRPr="005F7412">
        <w:rPr>
          <w:sz w:val="28"/>
          <w:szCs w:val="28"/>
        </w:rPr>
        <w:t xml:space="preserve">          1. Утвердить аналитические коды для учета операций с целевыми субсидиями, предоставляемыми </w:t>
      </w:r>
      <w:r w:rsidR="005F7412">
        <w:rPr>
          <w:sz w:val="28"/>
          <w:szCs w:val="28"/>
        </w:rPr>
        <w:t xml:space="preserve">из республиканского бюджета Республики Адыгея </w:t>
      </w:r>
      <w:r w:rsidRPr="005F7412">
        <w:rPr>
          <w:sz w:val="28"/>
          <w:szCs w:val="28"/>
        </w:rPr>
        <w:t>бюджетным  и автономным учреждениям Республики Адыгея</w:t>
      </w:r>
      <w:r w:rsidR="005F7412">
        <w:rPr>
          <w:sz w:val="28"/>
          <w:szCs w:val="28"/>
        </w:rPr>
        <w:t>,</w:t>
      </w:r>
      <w:r w:rsidRPr="005F7412">
        <w:rPr>
          <w:sz w:val="28"/>
          <w:szCs w:val="28"/>
        </w:rPr>
        <w:t xml:space="preserve">  согласно приложению.   </w:t>
      </w:r>
    </w:p>
    <w:p w:rsidR="0023310E" w:rsidRPr="005F7412" w:rsidRDefault="0023310E" w:rsidP="005F7412">
      <w:pPr>
        <w:pStyle w:val="20"/>
        <w:rPr>
          <w:szCs w:val="28"/>
        </w:rPr>
      </w:pPr>
      <w:r w:rsidRPr="005F7412">
        <w:rPr>
          <w:szCs w:val="28"/>
        </w:rPr>
        <w:t>2. Контроль за исполнением настоящего приказа возложить на</w:t>
      </w:r>
      <w:proofErr w:type="gramStart"/>
      <w:r w:rsidRPr="005F7412">
        <w:rPr>
          <w:szCs w:val="28"/>
        </w:rPr>
        <w:t xml:space="preserve"> </w:t>
      </w:r>
      <w:r w:rsidR="005F7412">
        <w:rPr>
          <w:szCs w:val="28"/>
        </w:rPr>
        <w:t>П</w:t>
      </w:r>
      <w:proofErr w:type="gramEnd"/>
      <w:r w:rsidRPr="005F7412">
        <w:rPr>
          <w:szCs w:val="28"/>
        </w:rPr>
        <w:t>ервого заместителя Министра финансов Республики Адыгея Е.М. Литвинову.</w:t>
      </w:r>
    </w:p>
    <w:p w:rsidR="0023310E" w:rsidRPr="005F7412" w:rsidRDefault="0023310E" w:rsidP="005F7412">
      <w:pPr>
        <w:pStyle w:val="20"/>
        <w:rPr>
          <w:szCs w:val="28"/>
        </w:rPr>
      </w:pPr>
    </w:p>
    <w:p w:rsidR="0023310E" w:rsidRPr="001833BE" w:rsidRDefault="0023310E" w:rsidP="0023310E">
      <w:pPr>
        <w:pStyle w:val="20"/>
        <w:rPr>
          <w:szCs w:val="28"/>
        </w:rPr>
      </w:pPr>
    </w:p>
    <w:p w:rsidR="0023310E" w:rsidRDefault="0023310E" w:rsidP="0023310E">
      <w:pPr>
        <w:pStyle w:val="4"/>
        <w:rPr>
          <w:szCs w:val="28"/>
        </w:rPr>
      </w:pPr>
    </w:p>
    <w:p w:rsidR="0023310E" w:rsidRPr="001833BE" w:rsidRDefault="0023310E" w:rsidP="0023310E">
      <w:pPr>
        <w:pStyle w:val="4"/>
        <w:rPr>
          <w:szCs w:val="28"/>
        </w:rPr>
      </w:pPr>
      <w:r w:rsidRPr="001833BE">
        <w:rPr>
          <w:szCs w:val="28"/>
        </w:rPr>
        <w:t>Министр</w:t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  <w:t xml:space="preserve">Д.З. </w:t>
      </w:r>
      <w:proofErr w:type="spellStart"/>
      <w:r w:rsidRPr="001833BE">
        <w:rPr>
          <w:szCs w:val="28"/>
        </w:rPr>
        <w:t>Долев</w:t>
      </w:r>
      <w:proofErr w:type="spellEnd"/>
    </w:p>
    <w:p w:rsidR="0023310E" w:rsidRPr="001833BE" w:rsidRDefault="0023310E" w:rsidP="0023310E">
      <w:pPr>
        <w:rPr>
          <w:sz w:val="28"/>
          <w:szCs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4517E9" w:rsidRDefault="004517E9">
      <w:pPr>
        <w:jc w:val="both"/>
        <w:rPr>
          <w:sz w:val="28"/>
        </w:rPr>
      </w:pP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lastRenderedPageBreak/>
        <w:t xml:space="preserve">Приложение </w:t>
      </w: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t xml:space="preserve">к приказу Министерства финансов </w:t>
      </w: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t xml:space="preserve">Республики Адыгея </w:t>
      </w: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t>от  _______________ № _________</w:t>
      </w:r>
    </w:p>
    <w:p w:rsidR="0023310E" w:rsidRDefault="0023310E" w:rsidP="0023310E">
      <w:pPr>
        <w:ind w:firstLine="5670"/>
      </w:pPr>
    </w:p>
    <w:p w:rsidR="00775885" w:rsidRDefault="00775885" w:rsidP="0023310E">
      <w:pPr>
        <w:jc w:val="center"/>
        <w:rPr>
          <w:sz w:val="28"/>
          <w:szCs w:val="28"/>
        </w:rPr>
      </w:pPr>
    </w:p>
    <w:p w:rsidR="00775885" w:rsidRDefault="00775885" w:rsidP="0023310E">
      <w:pPr>
        <w:jc w:val="center"/>
        <w:rPr>
          <w:sz w:val="28"/>
          <w:szCs w:val="28"/>
        </w:rPr>
      </w:pPr>
    </w:p>
    <w:p w:rsidR="0023310E" w:rsidRPr="0023310E" w:rsidRDefault="0023310E" w:rsidP="0023310E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Аналитические коды</w:t>
      </w:r>
    </w:p>
    <w:p w:rsidR="005F7412" w:rsidRDefault="0023310E" w:rsidP="0023310E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для учета операций с целевыми субсидиями, предоставляемыми</w:t>
      </w:r>
      <w:r w:rsidR="005F7412">
        <w:rPr>
          <w:sz w:val="28"/>
          <w:szCs w:val="28"/>
        </w:rPr>
        <w:t xml:space="preserve"> из республиканского бюджета Республики Адыгея </w:t>
      </w:r>
      <w:proofErr w:type="gramStart"/>
      <w:r w:rsidRPr="0023310E">
        <w:rPr>
          <w:sz w:val="28"/>
          <w:szCs w:val="28"/>
        </w:rPr>
        <w:t>бюджетным</w:t>
      </w:r>
      <w:proofErr w:type="gramEnd"/>
      <w:r w:rsidRPr="0023310E">
        <w:rPr>
          <w:sz w:val="28"/>
          <w:szCs w:val="28"/>
        </w:rPr>
        <w:t xml:space="preserve">  </w:t>
      </w:r>
    </w:p>
    <w:p w:rsidR="0023310E" w:rsidRDefault="0023310E" w:rsidP="00775885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и автономным учреждениям Республики Адыгея</w:t>
      </w:r>
    </w:p>
    <w:p w:rsidR="00523822" w:rsidRDefault="00523822" w:rsidP="007758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23310E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Default="00775885" w:rsidP="00CE73A0">
            <w:pPr>
              <w:pStyle w:val="a3"/>
              <w:jc w:val="center"/>
              <w:rPr>
                <w:sz w:val="26"/>
                <w:szCs w:val="26"/>
              </w:rPr>
            </w:pPr>
          </w:p>
          <w:p w:rsidR="00775885" w:rsidRDefault="0023310E" w:rsidP="00775885">
            <w:pPr>
              <w:pStyle w:val="a3"/>
              <w:jc w:val="center"/>
              <w:rPr>
                <w:sz w:val="26"/>
                <w:szCs w:val="26"/>
              </w:rPr>
            </w:pPr>
            <w:r w:rsidRPr="00775885">
              <w:rPr>
                <w:sz w:val="26"/>
                <w:szCs w:val="26"/>
              </w:rPr>
              <w:t>Наименование субсидии на иные цели</w:t>
            </w:r>
          </w:p>
          <w:p w:rsidR="00775885" w:rsidRPr="00775885" w:rsidRDefault="00775885" w:rsidP="0077588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Pr="00775885" w:rsidRDefault="0023310E" w:rsidP="0023310E">
            <w:pPr>
              <w:pStyle w:val="a3"/>
              <w:jc w:val="center"/>
              <w:rPr>
                <w:sz w:val="26"/>
                <w:szCs w:val="26"/>
              </w:rPr>
            </w:pPr>
            <w:r w:rsidRPr="00775885">
              <w:rPr>
                <w:sz w:val="26"/>
                <w:szCs w:val="26"/>
              </w:rPr>
              <w:t>Аналитический код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Мероприятия по профилактической работе с населением по формированию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512042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психическими расстройствами и расстройствами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512051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онкологическими заболеваниями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512071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подведомственных Министерству здравоохранения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512101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беременных женщин и кормящих матерей)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514012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детей в возрасте до трех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514042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реабилитационную помощь, в том числе детям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515011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образовательные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517011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Стипендии</w:t>
            </w:r>
            <w:r w:rsidR="00F2640B" w:rsidRPr="00523822">
              <w:rPr>
                <w:sz w:val="26"/>
                <w:szCs w:val="26"/>
              </w:rPr>
              <w:t xml:space="preserve"> учащимся в сфере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51701Ш</w:t>
            </w:r>
          </w:p>
        </w:tc>
      </w:tr>
      <w:tr w:rsidR="006E148F" w:rsidRPr="00523822" w:rsidTr="006A5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F" w:rsidRPr="00523822" w:rsidRDefault="006E148F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(лекарственное обеспечение детей в возрасте до трех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518011</w:t>
            </w:r>
          </w:p>
        </w:tc>
      </w:tr>
      <w:tr w:rsidR="006E148F" w:rsidRPr="00523822" w:rsidTr="006A5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F" w:rsidRPr="00523822" w:rsidRDefault="006E148F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lastRenderedPageBreak/>
              <w:t xml:space="preserve">Реализация Закона Республики Адыгея от 28 сентября 1994 года № 117-1 «Об охране семьи, материнства, отцовства и детства» (лекарственное обеспечение детей в возрасте до шести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518012</w:t>
            </w:r>
          </w:p>
        </w:tc>
      </w:tr>
      <w:tr w:rsidR="006E148F" w:rsidRPr="00523822" w:rsidTr="006A5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F" w:rsidRPr="00523822" w:rsidRDefault="006E148F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(лекарственное обеспечение лиц, страдающих определенными заболеваниями)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518013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521021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4B" w:rsidRPr="00523822" w:rsidRDefault="006E148F" w:rsidP="00C3454B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Стипендии</w:t>
            </w:r>
            <w:r w:rsidR="00F2640B" w:rsidRPr="00523822">
              <w:rPr>
                <w:sz w:val="26"/>
                <w:szCs w:val="26"/>
              </w:rPr>
              <w:t xml:space="preserve"> учащимся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52103Ш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мероприятий, направленных на развитие системы воспитания и дополнительного образования детей и молодежи, поддержка талантливых детей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521051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521081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ведомственной целевой программы «Организация и проведение текущего и капитального ремонта, приобретение оборудования и мебели в республиканских образовательных учреждениях в 2012-2014 годах»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521092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учреждений социального обслуживания населения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531010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«Предотвращение возможных проявлений терроризма и укрепление пожарной безопасности на объектах социального обеспечения населения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531040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«Старшее поколение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531050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bCs/>
                <w:sz w:val="26"/>
                <w:szCs w:val="26"/>
              </w:rPr>
              <w:t xml:space="preserve">Осуществление комплекса мероприятий по поддержанию престижа материнства и отцовства, развитию и сохранению семейных отношений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532030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bCs/>
                <w:sz w:val="26"/>
                <w:szCs w:val="26"/>
              </w:rPr>
              <w:t>Осуществление социальной реабилитации и  комплекса мероприятий для детей и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532040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«Социальная реабилитация и адаптация граждан, отбывших наказание в виде лишения свободы,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5341200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4B" w:rsidRPr="00523822" w:rsidRDefault="00523822" w:rsidP="00C3454B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Материально-техническое оснащение, программное обеспечение и развитие механизмов предоставления услуг на базе многофункциональных центров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535011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 xml:space="preserve">Осуществление комплекса мероприятий, направленных на обеспечение доступности приоритетных объектов и услуг в </w:t>
            </w:r>
            <w:r w:rsidRPr="00523822">
              <w:rPr>
                <w:sz w:val="26"/>
                <w:szCs w:val="26"/>
              </w:rPr>
              <w:lastRenderedPageBreak/>
              <w:t xml:space="preserve">сферах жизнедеятельности инвалидов и других </w:t>
            </w:r>
            <w:proofErr w:type="spellStart"/>
            <w:r w:rsidRPr="00523822">
              <w:rPr>
                <w:sz w:val="26"/>
                <w:szCs w:val="26"/>
              </w:rPr>
              <w:t>маломобильных</w:t>
            </w:r>
            <w:proofErr w:type="spellEnd"/>
            <w:r w:rsidRPr="00523822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lastRenderedPageBreak/>
              <w:t>540010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lastRenderedPageBreak/>
              <w:t>Обеспечение сохранности и развития культурного наследия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Поддержка системы художественного образования и молодых дарований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591020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Поддержка профессионального искусства, художественного творчества, развитие международных культурных связей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591030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Модернизация государственных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591040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Поддержка организации оформления и размещения экспозиции Республики Адыгея на территории Олимпийского парка в период XXII Олимпийских зимних игр и XI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Паралимпийских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зимних игр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591061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Поддержка организации участия творческих коллективов в культурной программе XXII Олимпийских зимних игр и XI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Паралимпийских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зимних игр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591062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Поддержка проведения театрализованного общественного праздника, посвященного встрече в Республике Адыгея Эстафеты Олимпийского огня  XXII Олимпийских зимних игр и XI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Паралимпийских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зимних игр 2014 года "Олимпийский огонь - звездный хоровод"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591063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Стипендии</w:t>
            </w:r>
            <w:r w:rsidR="00F2640B" w:rsidRPr="00523822">
              <w:rPr>
                <w:color w:val="000000"/>
                <w:sz w:val="26"/>
                <w:szCs w:val="26"/>
              </w:rPr>
              <w:t xml:space="preserve"> учащимся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59204Ш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«Укрепление материально-технической базы государственного бюджетного учреждения «Адыгейский республиканский  стадион» на 2013-2015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5Г1010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«Укрепление материально-технической базы государственных бюджетных образовательных учреждений дополнительного образования детей на 2013-2015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5Г1020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«Выполнение мероприятий по проведению соревнований, командированию спортсменов, проведение учебно-тренировочных сборов в Республике Адыгея» на 2013-2015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5Г2010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Развитие пулевой стрельбы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5Г2020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C4288A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Подпрограмма «Развитие малого и среднего предпринимательства» государственной программы Республики Адыгея «Развитие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5Д3000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Подпрограмма "Укрепление единства многонационального народа Республики Адыгея и этнокультурное развитие народов Республики Адыгея"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5Ю2000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Подпрограмма "Поддержка и развитие средств массовой информации и книгоиздания, обеспечение информирования населения Республики Адыгея о деятельности Главы Республики Адыгея, Кабинета Министров Республики Адыгея, Государственного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Республики Адыгея"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5Ю3000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lastRenderedPageBreak/>
              <w:t>Информационное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5Ю3020</w:t>
            </w:r>
          </w:p>
        </w:tc>
      </w:tr>
      <w:tr w:rsidR="00BF51F2" w:rsidRPr="00523822" w:rsidTr="001010B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F2" w:rsidRPr="00523822" w:rsidRDefault="00BF51F2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Подпрограмма «Развитие и укрепление связей с соотечественниками за рубежом, содействие в социально-культурной адаптации репатриантов»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5Ю4000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C4288A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523822">
              <w:rPr>
                <w:sz w:val="26"/>
                <w:szCs w:val="26"/>
              </w:rPr>
              <w:t>полувольного</w:t>
            </w:r>
            <w:proofErr w:type="spellEnd"/>
            <w:r w:rsidRPr="00523822">
              <w:rPr>
                <w:sz w:val="26"/>
                <w:szCs w:val="26"/>
              </w:rPr>
              <w:t xml:space="preserve"> содержания диких животных в охотничьих угодьях в рамках ведомственной целевой программы «Охрана объектов животного мира и водных биологических ресурсов Республики Адыгея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690101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4517E9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Выполнение мероприятий по обеспечению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690131</w:t>
            </w:r>
          </w:p>
        </w:tc>
      </w:tr>
    </w:tbl>
    <w:p w:rsidR="0023310E" w:rsidRPr="00523822" w:rsidRDefault="0023310E">
      <w:pPr>
        <w:jc w:val="both"/>
        <w:rPr>
          <w:sz w:val="26"/>
          <w:szCs w:val="26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sectPr w:rsidR="0023759F" w:rsidSect="00523822">
      <w:footerReference w:type="even" r:id="rId8"/>
      <w:footerReference w:type="default" r:id="rId9"/>
      <w:pgSz w:w="11907" w:h="16840" w:code="9"/>
      <w:pgMar w:top="1134" w:right="851" w:bottom="1134" w:left="1701" w:header="720" w:footer="1134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C3" w:rsidRDefault="00DD45C3">
      <w:r>
        <w:separator/>
      </w:r>
    </w:p>
  </w:endnote>
  <w:endnote w:type="continuationSeparator" w:id="0">
    <w:p w:rsidR="00DD45C3" w:rsidRDefault="00DD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333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75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59F">
      <w:rPr>
        <w:rStyle w:val="a8"/>
        <w:noProof/>
      </w:rPr>
      <w:t>1</w:t>
    </w:r>
    <w:r>
      <w:rPr>
        <w:rStyle w:val="a8"/>
      </w:rPr>
      <w:fldChar w:fldCharType="end"/>
    </w:r>
  </w:p>
  <w:p w:rsidR="0023759F" w:rsidRDefault="002375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23822" w:rsidRDefault="00523822">
        <w:pPr>
          <w:pStyle w:val="a6"/>
          <w:jc w:val="right"/>
        </w:pPr>
        <w:fldSimple w:instr=" PAGE   \* MERGEFORMAT ">
          <w:r w:rsidR="006C38AD">
            <w:rPr>
              <w:noProof/>
            </w:rPr>
            <w:t>4</w:t>
          </w:r>
        </w:fldSimple>
      </w:p>
    </w:sdtContent>
  </w:sdt>
  <w:p w:rsidR="00523822" w:rsidRDefault="00523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C3" w:rsidRDefault="00DD45C3">
      <w:r>
        <w:separator/>
      </w:r>
    </w:p>
  </w:footnote>
  <w:footnote w:type="continuationSeparator" w:id="0">
    <w:p w:rsidR="00DD45C3" w:rsidRDefault="00DD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71AAC"/>
    <w:rsid w:val="000A148C"/>
    <w:rsid w:val="000A3C12"/>
    <w:rsid w:val="001E0B69"/>
    <w:rsid w:val="0023310E"/>
    <w:rsid w:val="0023759F"/>
    <w:rsid w:val="0025458F"/>
    <w:rsid w:val="002605B2"/>
    <w:rsid w:val="002E424A"/>
    <w:rsid w:val="00333198"/>
    <w:rsid w:val="004517E9"/>
    <w:rsid w:val="004F201C"/>
    <w:rsid w:val="00523822"/>
    <w:rsid w:val="00573DD5"/>
    <w:rsid w:val="005B4F6A"/>
    <w:rsid w:val="005F7412"/>
    <w:rsid w:val="00675D1D"/>
    <w:rsid w:val="006C38AD"/>
    <w:rsid w:val="006E148F"/>
    <w:rsid w:val="00775885"/>
    <w:rsid w:val="00A41533"/>
    <w:rsid w:val="00B20C1A"/>
    <w:rsid w:val="00BF51F2"/>
    <w:rsid w:val="00C31378"/>
    <w:rsid w:val="00C3454B"/>
    <w:rsid w:val="00C41D89"/>
    <w:rsid w:val="00C4288A"/>
    <w:rsid w:val="00D808BF"/>
    <w:rsid w:val="00DD45C3"/>
    <w:rsid w:val="00E65BA5"/>
    <w:rsid w:val="00F210B3"/>
    <w:rsid w:val="00F2640B"/>
    <w:rsid w:val="00F65C3E"/>
    <w:rsid w:val="00F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195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npetrova</cp:lastModifiedBy>
  <cp:revision>3</cp:revision>
  <cp:lastPrinted>2014-01-27T07:09:00Z</cp:lastPrinted>
  <dcterms:created xsi:type="dcterms:W3CDTF">2014-01-24T07:42:00Z</dcterms:created>
  <dcterms:modified xsi:type="dcterms:W3CDTF">2014-01-27T07:42:00Z</dcterms:modified>
</cp:coreProperties>
</file>